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60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900"/>
        <w:gridCol w:w="540"/>
        <w:gridCol w:w="810"/>
        <w:gridCol w:w="630"/>
        <w:gridCol w:w="720"/>
        <w:gridCol w:w="720"/>
        <w:gridCol w:w="90"/>
        <w:gridCol w:w="810"/>
        <w:gridCol w:w="1008"/>
        <w:gridCol w:w="162"/>
        <w:gridCol w:w="1080"/>
        <w:gridCol w:w="666"/>
        <w:gridCol w:w="1134"/>
        <w:gridCol w:w="774"/>
        <w:gridCol w:w="756"/>
        <w:gridCol w:w="1152"/>
        <w:gridCol w:w="1908"/>
      </w:tblGrid>
      <w:tr w:rsidR="008368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8368FB" w:rsidRDefault="008368FB">
            <w:pPr>
              <w:pStyle w:val="BodyTextIndent"/>
              <w:ind w:left="0"/>
              <w:jc w:val="right"/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rFonts w:ascii="Arial" w:hAnsi="Arial"/>
              </w:rPr>
              <w:t xml:space="preserve">Project </w:t>
            </w:r>
          </w:p>
        </w:tc>
        <w:tc>
          <w:tcPr>
            <w:tcW w:w="3510" w:type="dxa"/>
            <w:gridSpan w:val="6"/>
            <w:tcBorders>
              <w:bottom w:val="single" w:sz="4" w:space="0" w:color="auto"/>
            </w:tcBorders>
          </w:tcPr>
          <w:p w:rsidR="008368FB" w:rsidRDefault="008368FB">
            <w:pPr>
              <w:pStyle w:val="BodyTextIndent"/>
              <w:ind w:left="0" w:hanging="18"/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8368FB" w:rsidRDefault="008368FB">
            <w:pPr>
              <w:pStyle w:val="BodyTextIndent"/>
              <w:ind w:lef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PC</w:t>
            </w:r>
            <w:r w:rsidR="009134E8">
              <w:rPr>
                <w:rFonts w:ascii="Arial" w:hAnsi="Arial"/>
              </w:rPr>
              <w:t>N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8368FB" w:rsidRDefault="008368FB">
            <w:pPr>
              <w:pStyle w:val="BodyTextIndent"/>
              <w:ind w:left="0"/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8368FB" w:rsidRDefault="008368FB">
            <w:pPr>
              <w:pStyle w:val="BodyTextIndent"/>
              <w:ind w:left="0" w:hanging="18"/>
              <w:rPr>
                <w:rFonts w:ascii="Arial" w:hAnsi="Arial"/>
              </w:rPr>
            </w:pPr>
            <w:r>
              <w:rPr>
                <w:rFonts w:ascii="Arial" w:hAnsi="Arial"/>
              </w:rPr>
              <w:t>County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8368FB" w:rsidRDefault="008368FB">
            <w:pPr>
              <w:pStyle w:val="BodyTextIndent"/>
              <w:ind w:left="0"/>
              <w:rPr>
                <w:rFonts w:ascii="Arial" w:hAnsi="Arial"/>
              </w:rPr>
            </w:pPr>
          </w:p>
        </w:tc>
        <w:tc>
          <w:tcPr>
            <w:tcW w:w="1530" w:type="dxa"/>
            <w:gridSpan w:val="2"/>
          </w:tcPr>
          <w:p w:rsidR="008368FB" w:rsidRDefault="008368FB">
            <w:pPr>
              <w:pStyle w:val="BodyTextIndent"/>
              <w:ind w:lef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Contractor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:rsidR="008368FB" w:rsidRDefault="008368FB">
            <w:pPr>
              <w:pStyle w:val="BodyTextIndent"/>
              <w:ind w:left="0"/>
              <w:rPr>
                <w:rFonts w:ascii="Arial" w:hAnsi="Arial"/>
              </w:rPr>
            </w:pPr>
          </w:p>
        </w:tc>
      </w:tr>
      <w:tr w:rsidR="008368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60" w:type="dxa"/>
            <w:gridSpan w:val="17"/>
          </w:tcPr>
          <w:p w:rsidR="008368FB" w:rsidRDefault="008368FB">
            <w:pPr>
              <w:pStyle w:val="BodyTextIndent"/>
              <w:ind w:left="0"/>
              <w:rPr>
                <w:rFonts w:ascii="Arial" w:hAnsi="Arial"/>
              </w:rPr>
            </w:pPr>
          </w:p>
        </w:tc>
      </w:tr>
      <w:tr w:rsidR="008368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0" w:type="dxa"/>
            <w:gridSpan w:val="3"/>
          </w:tcPr>
          <w:p w:rsidR="008368FB" w:rsidRDefault="008368FB">
            <w:pPr>
              <w:pStyle w:val="BodyTextIndent"/>
              <w:ind w:left="0" w:firstLine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Weigher Signature</w:t>
            </w:r>
          </w:p>
        </w:tc>
        <w:tc>
          <w:tcPr>
            <w:tcW w:w="4140" w:type="dxa"/>
            <w:gridSpan w:val="7"/>
            <w:tcBorders>
              <w:bottom w:val="single" w:sz="4" w:space="0" w:color="auto"/>
            </w:tcBorders>
          </w:tcPr>
          <w:p w:rsidR="008368FB" w:rsidRDefault="008368FB">
            <w:pPr>
              <w:pStyle w:val="BodyTextIndent"/>
              <w:ind w:left="0"/>
              <w:rPr>
                <w:rFonts w:ascii="Arial" w:hAnsi="Arial"/>
              </w:rPr>
            </w:pPr>
          </w:p>
        </w:tc>
        <w:tc>
          <w:tcPr>
            <w:tcW w:w="2880" w:type="dxa"/>
            <w:gridSpan w:val="3"/>
          </w:tcPr>
          <w:p w:rsidR="008368FB" w:rsidRDefault="008368FB">
            <w:pPr>
              <w:pStyle w:val="BodyTextIndent"/>
              <w:ind w:left="0"/>
              <w:jc w:val="right"/>
              <w:rPr>
                <w:rFonts w:ascii="Arial" w:hAnsi="Arial"/>
              </w:rPr>
            </w:pPr>
          </w:p>
        </w:tc>
        <w:tc>
          <w:tcPr>
            <w:tcW w:w="4590" w:type="dxa"/>
            <w:gridSpan w:val="4"/>
          </w:tcPr>
          <w:p w:rsidR="008368FB" w:rsidRDefault="008368FB">
            <w:pPr>
              <w:pStyle w:val="BodyTextIndent"/>
              <w:ind w:left="0"/>
              <w:rPr>
                <w:rFonts w:ascii="Arial" w:hAnsi="Arial"/>
              </w:rPr>
            </w:pPr>
          </w:p>
        </w:tc>
      </w:tr>
      <w:tr w:rsidR="008368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386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368FB" w:rsidRDefault="008368FB">
            <w:pPr>
              <w:pStyle w:val="BodyTextIndent"/>
              <w:ind w:left="0" w:firstLine="0"/>
              <w:jc w:val="center"/>
              <w:rPr>
                <w:rFonts w:ascii="Arial" w:hAnsi="Arial"/>
                <w:sz w:val="22"/>
              </w:rPr>
            </w:pPr>
          </w:p>
        </w:tc>
      </w:tr>
      <w:tr w:rsidR="008368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29"/>
        </w:trPr>
        <w:tc>
          <w:tcPr>
            <w:tcW w:w="1440" w:type="dxa"/>
            <w:gridSpan w:val="2"/>
            <w:vMerge w:val="restart"/>
            <w:tcBorders>
              <w:top w:val="single" w:sz="4" w:space="0" w:color="auto"/>
            </w:tcBorders>
          </w:tcPr>
          <w:p w:rsidR="008368FB" w:rsidRDefault="008368FB">
            <w:pPr>
              <w:pStyle w:val="BodyTextIndent"/>
              <w:ind w:left="0" w:firstLine="0"/>
              <w:jc w:val="center"/>
              <w:rPr>
                <w:rFonts w:ascii="Arial" w:hAnsi="Arial"/>
                <w:sz w:val="22"/>
              </w:rPr>
            </w:pPr>
          </w:p>
          <w:p w:rsidR="008368FB" w:rsidRDefault="008368FB">
            <w:pPr>
              <w:pStyle w:val="BodyTextIndent"/>
              <w:ind w:left="0" w:firstLine="0"/>
              <w:jc w:val="center"/>
              <w:rPr>
                <w:rFonts w:ascii="Arial" w:hAnsi="Arial"/>
                <w:sz w:val="22"/>
              </w:rPr>
            </w:pPr>
          </w:p>
          <w:p w:rsidR="008368FB" w:rsidRDefault="008368FB">
            <w:pPr>
              <w:pStyle w:val="BodyTextIndent"/>
              <w:ind w:left="0" w:firstLine="0"/>
              <w:jc w:val="center"/>
              <w:rPr>
                <w:rFonts w:ascii="Arial" w:hAnsi="Arial"/>
                <w:sz w:val="22"/>
              </w:rPr>
            </w:pPr>
          </w:p>
          <w:p w:rsidR="008368FB" w:rsidRDefault="008368FB">
            <w:pPr>
              <w:pStyle w:val="BodyTextIndent"/>
              <w:ind w:left="0" w:firstLine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Initials</w:t>
            </w:r>
          </w:p>
          <w:p w:rsidR="008368FB" w:rsidRDefault="008368FB">
            <w:pPr>
              <w:pStyle w:val="BodyTextIndent"/>
              <w:ind w:left="0" w:firstLine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Contractor/Engineer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</w:tcBorders>
          </w:tcPr>
          <w:p w:rsidR="008368FB" w:rsidRDefault="008368FB">
            <w:pPr>
              <w:pStyle w:val="BodyTextIndent"/>
              <w:ind w:left="0" w:firstLine="0"/>
              <w:jc w:val="center"/>
              <w:rPr>
                <w:rFonts w:ascii="Arial" w:hAnsi="Arial"/>
                <w:sz w:val="22"/>
              </w:rPr>
            </w:pPr>
          </w:p>
          <w:p w:rsidR="008368FB" w:rsidRDefault="008368FB">
            <w:pPr>
              <w:pStyle w:val="BodyTextIndent"/>
              <w:ind w:left="0" w:firstLine="0"/>
              <w:jc w:val="center"/>
              <w:rPr>
                <w:rFonts w:ascii="Arial" w:hAnsi="Arial"/>
                <w:sz w:val="22"/>
              </w:rPr>
            </w:pPr>
          </w:p>
          <w:p w:rsidR="008368FB" w:rsidRDefault="008368FB">
            <w:pPr>
              <w:pStyle w:val="BodyTextIndent"/>
              <w:ind w:left="0" w:firstLine="0"/>
              <w:jc w:val="center"/>
              <w:rPr>
                <w:rFonts w:ascii="Arial" w:hAnsi="Arial"/>
                <w:sz w:val="22"/>
              </w:rPr>
            </w:pPr>
          </w:p>
          <w:p w:rsidR="008368FB" w:rsidRDefault="008368FB">
            <w:pPr>
              <w:pStyle w:val="BodyTextIndent"/>
              <w:ind w:left="0" w:firstLine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</w:t>
            </w:r>
          </w:p>
          <w:p w:rsidR="008368FB" w:rsidRDefault="008368FB">
            <w:pPr>
              <w:pStyle w:val="BodyTextIndent"/>
              <w:ind w:left="0" w:firstLine="0"/>
              <w:jc w:val="center"/>
              <w:rPr>
                <w:rFonts w:ascii="Arial" w:hAnsi="Arial"/>
                <w:sz w:val="22"/>
              </w:rPr>
            </w:pPr>
          </w:p>
          <w:p w:rsidR="008368FB" w:rsidRDefault="008368FB">
            <w:pPr>
              <w:pStyle w:val="BodyTextIndent"/>
              <w:ind w:left="0" w:firstLine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(m/d/y)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:rsidR="008368FB" w:rsidRDefault="008368FB">
            <w:pPr>
              <w:pStyle w:val="BodyTextIndent"/>
              <w:ind w:left="0" w:firstLine="0"/>
              <w:jc w:val="center"/>
              <w:rPr>
                <w:rFonts w:ascii="Arial" w:hAnsi="Arial"/>
                <w:sz w:val="22"/>
              </w:rPr>
            </w:pPr>
          </w:p>
          <w:p w:rsidR="008368FB" w:rsidRDefault="008368FB">
            <w:pPr>
              <w:pStyle w:val="BodyTextIndent"/>
              <w:ind w:left="0" w:firstLine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Time of balance for zero load </w:t>
            </w:r>
          </w:p>
          <w:p w:rsidR="008368FB" w:rsidRDefault="009134E8">
            <w:pPr>
              <w:pStyle w:val="BodyTextIndent"/>
              <w:ind w:left="0" w:firstLine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of bucket</w:t>
            </w:r>
          </w:p>
        </w:tc>
        <w:tc>
          <w:tcPr>
            <w:tcW w:w="1908" w:type="dxa"/>
            <w:gridSpan w:val="3"/>
            <w:vMerge w:val="restart"/>
            <w:tcBorders>
              <w:top w:val="single" w:sz="4" w:space="0" w:color="auto"/>
            </w:tcBorders>
          </w:tcPr>
          <w:p w:rsidR="008368FB" w:rsidRDefault="008368FB">
            <w:pPr>
              <w:pStyle w:val="BodyTextIndent"/>
              <w:ind w:left="0" w:firstLine="0"/>
              <w:jc w:val="center"/>
              <w:rPr>
                <w:rFonts w:ascii="Arial" w:hAnsi="Arial"/>
                <w:sz w:val="22"/>
              </w:rPr>
            </w:pPr>
          </w:p>
          <w:p w:rsidR="008368FB" w:rsidRDefault="008368FB">
            <w:pPr>
              <w:pStyle w:val="BodyTextIndent"/>
              <w:ind w:left="0" w:firstLine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Gross Weight of truck from Certified Scale</w:t>
            </w:r>
          </w:p>
          <w:p w:rsidR="008368FB" w:rsidRDefault="008368FB">
            <w:pPr>
              <w:pStyle w:val="BodyTextIndent"/>
              <w:ind w:left="0" w:firstLine="0"/>
              <w:jc w:val="center"/>
              <w:rPr>
                <w:rFonts w:ascii="Arial" w:hAnsi="Arial"/>
                <w:sz w:val="22"/>
              </w:rPr>
            </w:pPr>
          </w:p>
          <w:p w:rsidR="008368FB" w:rsidRDefault="008368FB">
            <w:pPr>
              <w:pStyle w:val="BodyTextIndent"/>
              <w:ind w:left="0" w:firstLine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(Lb)</w:t>
            </w:r>
          </w:p>
        </w:tc>
        <w:tc>
          <w:tcPr>
            <w:tcW w:w="1908" w:type="dxa"/>
            <w:gridSpan w:val="3"/>
            <w:vMerge w:val="restart"/>
            <w:tcBorders>
              <w:top w:val="single" w:sz="4" w:space="0" w:color="auto"/>
            </w:tcBorders>
          </w:tcPr>
          <w:p w:rsidR="008368FB" w:rsidRDefault="008368FB">
            <w:pPr>
              <w:pStyle w:val="BodyTextIndent"/>
              <w:ind w:left="0" w:firstLine="0"/>
              <w:jc w:val="center"/>
              <w:rPr>
                <w:rFonts w:ascii="Arial" w:hAnsi="Arial"/>
                <w:sz w:val="22"/>
              </w:rPr>
            </w:pPr>
          </w:p>
          <w:p w:rsidR="009134E8" w:rsidRDefault="009134E8">
            <w:pPr>
              <w:pStyle w:val="BodyTextIndent"/>
              <w:ind w:left="0" w:firstLine="0"/>
              <w:jc w:val="center"/>
              <w:rPr>
                <w:rFonts w:ascii="Arial" w:hAnsi="Arial"/>
                <w:sz w:val="22"/>
              </w:rPr>
            </w:pPr>
          </w:p>
          <w:p w:rsidR="009134E8" w:rsidRDefault="009134E8">
            <w:pPr>
              <w:pStyle w:val="BodyTextIndent"/>
              <w:ind w:left="0" w:firstLine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Tare</w:t>
            </w:r>
          </w:p>
          <w:p w:rsidR="008368FB" w:rsidRDefault="009134E8">
            <w:pPr>
              <w:pStyle w:val="BodyTextIndent"/>
              <w:ind w:left="0" w:firstLine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</w:t>
            </w:r>
            <w:r w:rsidR="008368FB">
              <w:rPr>
                <w:rFonts w:ascii="Arial" w:hAnsi="Arial"/>
                <w:sz w:val="22"/>
              </w:rPr>
              <w:t>eight</w:t>
            </w:r>
          </w:p>
          <w:p w:rsidR="008368FB" w:rsidRDefault="008368FB">
            <w:pPr>
              <w:pStyle w:val="BodyTextIndent"/>
              <w:ind w:left="0" w:firstLine="0"/>
              <w:jc w:val="center"/>
              <w:rPr>
                <w:rFonts w:ascii="Arial" w:hAnsi="Arial"/>
                <w:sz w:val="22"/>
              </w:rPr>
            </w:pPr>
          </w:p>
          <w:p w:rsidR="008368FB" w:rsidRDefault="008368FB">
            <w:pPr>
              <w:pStyle w:val="BodyTextIndent"/>
              <w:ind w:left="0" w:firstLine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(Lb)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4" w:space="0" w:color="auto"/>
            </w:tcBorders>
          </w:tcPr>
          <w:p w:rsidR="009134E8" w:rsidRDefault="009134E8">
            <w:pPr>
              <w:pStyle w:val="BodyTextIndent"/>
              <w:ind w:left="0" w:firstLine="0"/>
              <w:jc w:val="center"/>
              <w:rPr>
                <w:rFonts w:ascii="Arial" w:hAnsi="Arial"/>
                <w:sz w:val="22"/>
              </w:rPr>
            </w:pPr>
          </w:p>
          <w:p w:rsidR="009134E8" w:rsidRDefault="009134E8">
            <w:pPr>
              <w:pStyle w:val="BodyTextIndent"/>
              <w:ind w:left="0" w:firstLine="0"/>
              <w:jc w:val="center"/>
              <w:rPr>
                <w:rFonts w:ascii="Arial" w:hAnsi="Arial"/>
                <w:sz w:val="22"/>
              </w:rPr>
            </w:pPr>
          </w:p>
          <w:p w:rsidR="009134E8" w:rsidRDefault="009134E8">
            <w:pPr>
              <w:pStyle w:val="BodyTextIndent"/>
              <w:ind w:left="0" w:firstLine="0"/>
              <w:jc w:val="center"/>
              <w:rPr>
                <w:rFonts w:ascii="Arial" w:hAnsi="Arial"/>
                <w:sz w:val="22"/>
              </w:rPr>
            </w:pPr>
          </w:p>
          <w:p w:rsidR="009134E8" w:rsidRDefault="009134E8">
            <w:pPr>
              <w:pStyle w:val="BodyTextIndent"/>
              <w:ind w:left="0" w:firstLine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Net Weight</w:t>
            </w:r>
          </w:p>
          <w:p w:rsidR="008368FB" w:rsidRDefault="008368FB">
            <w:pPr>
              <w:pStyle w:val="BodyTextIndent"/>
              <w:ind w:left="0" w:firstLine="0"/>
              <w:jc w:val="center"/>
              <w:rPr>
                <w:rFonts w:ascii="Arial" w:hAnsi="Arial"/>
                <w:sz w:val="22"/>
              </w:rPr>
            </w:pPr>
          </w:p>
          <w:p w:rsidR="008368FB" w:rsidRDefault="008368FB">
            <w:pPr>
              <w:pStyle w:val="BodyTextIndent"/>
              <w:ind w:left="0" w:firstLine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(Lb)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4" w:space="0" w:color="auto"/>
            </w:tcBorders>
          </w:tcPr>
          <w:p w:rsidR="008368FB" w:rsidRDefault="008368FB">
            <w:pPr>
              <w:pStyle w:val="BodyTextIndent"/>
              <w:ind w:left="0" w:firstLine="0"/>
              <w:jc w:val="center"/>
              <w:rPr>
                <w:rFonts w:ascii="Arial" w:hAnsi="Arial"/>
                <w:sz w:val="22"/>
              </w:rPr>
            </w:pPr>
          </w:p>
          <w:p w:rsidR="008368FB" w:rsidRDefault="009134E8">
            <w:pPr>
              <w:pStyle w:val="BodyTextIndent"/>
              <w:ind w:left="0" w:firstLine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 1.0% of Net</w:t>
            </w:r>
            <w:r w:rsidR="008368FB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Weight from</w:t>
            </w:r>
            <w:r w:rsidR="008368FB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Certified Scale</w:t>
            </w:r>
          </w:p>
          <w:p w:rsidR="008368FB" w:rsidRDefault="008368FB">
            <w:pPr>
              <w:pStyle w:val="BodyTextIndent"/>
              <w:ind w:left="0" w:firstLine="0"/>
              <w:jc w:val="center"/>
              <w:rPr>
                <w:rFonts w:ascii="Arial" w:hAnsi="Arial"/>
                <w:sz w:val="22"/>
              </w:rPr>
            </w:pPr>
          </w:p>
          <w:p w:rsidR="008368FB" w:rsidRDefault="008368FB">
            <w:pPr>
              <w:pStyle w:val="BodyTextIndent"/>
              <w:ind w:left="0" w:firstLine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(Lb)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</w:tcBorders>
          </w:tcPr>
          <w:p w:rsidR="009134E8" w:rsidRDefault="009134E8">
            <w:pPr>
              <w:pStyle w:val="BodyTextIndent"/>
              <w:ind w:left="0" w:firstLine="0"/>
              <w:jc w:val="center"/>
              <w:rPr>
                <w:rFonts w:ascii="Arial" w:hAnsi="Arial"/>
                <w:sz w:val="22"/>
              </w:rPr>
            </w:pPr>
          </w:p>
          <w:p w:rsidR="008368FB" w:rsidRDefault="009134E8">
            <w:pPr>
              <w:pStyle w:val="BodyTextIndent"/>
              <w:ind w:left="0" w:firstLine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Net</w:t>
            </w:r>
            <w:r w:rsidR="008368FB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W</w:t>
            </w:r>
            <w:r w:rsidR="008368FB">
              <w:rPr>
                <w:rFonts w:ascii="Arial" w:hAnsi="Arial"/>
                <w:sz w:val="22"/>
              </w:rPr>
              <w:t xml:space="preserve">eight </w:t>
            </w:r>
            <w:r>
              <w:rPr>
                <w:rFonts w:ascii="Arial" w:hAnsi="Arial"/>
                <w:sz w:val="22"/>
              </w:rPr>
              <w:t>loaded from</w:t>
            </w:r>
            <w:r w:rsidR="008368FB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Loader </w:t>
            </w:r>
            <w:r w:rsidR="008368FB">
              <w:rPr>
                <w:rFonts w:ascii="Arial" w:hAnsi="Arial"/>
                <w:sz w:val="22"/>
              </w:rPr>
              <w:t>Scale</w:t>
            </w:r>
          </w:p>
          <w:p w:rsidR="008368FB" w:rsidRDefault="008368FB">
            <w:pPr>
              <w:pStyle w:val="BodyTextIndent"/>
              <w:ind w:left="0" w:firstLine="0"/>
              <w:jc w:val="center"/>
              <w:rPr>
                <w:rFonts w:ascii="Arial" w:hAnsi="Arial"/>
                <w:sz w:val="22"/>
              </w:rPr>
            </w:pPr>
          </w:p>
          <w:p w:rsidR="009134E8" w:rsidRDefault="008368FB">
            <w:pPr>
              <w:pStyle w:val="BodyTextIndent"/>
              <w:ind w:left="0" w:firstLine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(Lb)</w:t>
            </w:r>
          </w:p>
        </w:tc>
      </w:tr>
      <w:tr w:rsidR="008368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440" w:type="dxa"/>
            <w:gridSpan w:val="2"/>
            <w:vMerge/>
          </w:tcPr>
          <w:p w:rsidR="008368FB" w:rsidRDefault="008368FB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gridSpan w:val="2"/>
            <w:vMerge/>
          </w:tcPr>
          <w:p w:rsidR="008368FB" w:rsidRDefault="008368FB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8368FB" w:rsidRPr="00C66F14" w:rsidRDefault="008368FB" w:rsidP="00C66F14">
            <w:pPr>
              <w:pStyle w:val="BodyTextIndent"/>
              <w:ind w:left="0" w:firstLine="0"/>
              <w:jc w:val="center"/>
              <w:rPr>
                <w:rFonts w:ascii="Arial" w:hAnsi="Arial"/>
                <w:sz w:val="22"/>
                <w:szCs w:val="22"/>
              </w:rPr>
            </w:pPr>
            <w:r w:rsidRPr="00C66F14">
              <w:rPr>
                <w:rFonts w:ascii="Arial" w:hAnsi="Arial"/>
                <w:sz w:val="22"/>
                <w:szCs w:val="22"/>
              </w:rPr>
              <w:t>AM</w:t>
            </w:r>
          </w:p>
        </w:tc>
        <w:tc>
          <w:tcPr>
            <w:tcW w:w="720" w:type="dxa"/>
            <w:vAlign w:val="center"/>
          </w:tcPr>
          <w:p w:rsidR="008368FB" w:rsidRPr="00C66F14" w:rsidRDefault="008368FB" w:rsidP="00C66F14">
            <w:pPr>
              <w:pStyle w:val="BodyTextIndent"/>
              <w:ind w:left="0" w:firstLine="0"/>
              <w:jc w:val="center"/>
              <w:rPr>
                <w:rFonts w:ascii="Arial" w:hAnsi="Arial"/>
                <w:sz w:val="22"/>
                <w:szCs w:val="22"/>
              </w:rPr>
            </w:pPr>
            <w:r w:rsidRPr="00C66F14">
              <w:rPr>
                <w:rFonts w:ascii="Arial" w:hAnsi="Arial"/>
                <w:sz w:val="22"/>
                <w:szCs w:val="22"/>
              </w:rPr>
              <w:t>PM</w:t>
            </w:r>
          </w:p>
        </w:tc>
        <w:tc>
          <w:tcPr>
            <w:tcW w:w="1908" w:type="dxa"/>
            <w:gridSpan w:val="3"/>
            <w:vMerge/>
          </w:tcPr>
          <w:p w:rsidR="008368FB" w:rsidRDefault="008368FB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  <w:gridSpan w:val="3"/>
            <w:vMerge/>
          </w:tcPr>
          <w:p w:rsidR="008368FB" w:rsidRDefault="008368FB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  <w:gridSpan w:val="2"/>
            <w:vMerge/>
          </w:tcPr>
          <w:p w:rsidR="008368FB" w:rsidRDefault="008368FB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  <w:gridSpan w:val="2"/>
            <w:vMerge/>
          </w:tcPr>
          <w:p w:rsidR="008368FB" w:rsidRDefault="008368FB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  <w:vMerge/>
          </w:tcPr>
          <w:p w:rsidR="008368FB" w:rsidRDefault="008368FB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</w:tr>
      <w:tr w:rsidR="008368FB" w:rsidRPr="00525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1440" w:type="dxa"/>
            <w:gridSpan w:val="2"/>
          </w:tcPr>
          <w:p w:rsidR="008368FB" w:rsidRPr="005250F0" w:rsidRDefault="008368FB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gridSpan w:val="2"/>
          </w:tcPr>
          <w:p w:rsidR="008368FB" w:rsidRPr="005250F0" w:rsidRDefault="008368FB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368FB" w:rsidRPr="005250F0" w:rsidRDefault="008368FB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368FB" w:rsidRPr="005250F0" w:rsidRDefault="008368FB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  <w:gridSpan w:val="3"/>
          </w:tcPr>
          <w:p w:rsidR="008368FB" w:rsidRPr="005250F0" w:rsidRDefault="008368FB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  <w:gridSpan w:val="3"/>
          </w:tcPr>
          <w:p w:rsidR="008368FB" w:rsidRPr="005250F0" w:rsidRDefault="008368FB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  <w:gridSpan w:val="2"/>
          </w:tcPr>
          <w:p w:rsidR="008368FB" w:rsidRPr="005250F0" w:rsidRDefault="008368FB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  <w:gridSpan w:val="2"/>
          </w:tcPr>
          <w:p w:rsidR="008368FB" w:rsidRPr="005250F0" w:rsidRDefault="008368FB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8368FB" w:rsidRPr="005250F0" w:rsidRDefault="008368FB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</w:tr>
      <w:tr w:rsidR="008368FB" w:rsidRPr="00525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1440" w:type="dxa"/>
            <w:gridSpan w:val="2"/>
          </w:tcPr>
          <w:p w:rsidR="008368FB" w:rsidRPr="005250F0" w:rsidRDefault="008368FB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gridSpan w:val="2"/>
          </w:tcPr>
          <w:p w:rsidR="008368FB" w:rsidRPr="005250F0" w:rsidRDefault="008368FB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368FB" w:rsidRPr="005250F0" w:rsidRDefault="008368FB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368FB" w:rsidRPr="005250F0" w:rsidRDefault="008368FB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  <w:gridSpan w:val="3"/>
          </w:tcPr>
          <w:p w:rsidR="008368FB" w:rsidRPr="005250F0" w:rsidRDefault="008368FB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  <w:gridSpan w:val="3"/>
          </w:tcPr>
          <w:p w:rsidR="008368FB" w:rsidRPr="005250F0" w:rsidRDefault="008368FB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  <w:gridSpan w:val="2"/>
          </w:tcPr>
          <w:p w:rsidR="008368FB" w:rsidRPr="005250F0" w:rsidRDefault="008368FB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  <w:gridSpan w:val="2"/>
          </w:tcPr>
          <w:p w:rsidR="008368FB" w:rsidRPr="005250F0" w:rsidRDefault="008368FB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8368FB" w:rsidRPr="005250F0" w:rsidRDefault="008368FB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</w:tr>
      <w:tr w:rsidR="008368FB" w:rsidRPr="00525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1440" w:type="dxa"/>
            <w:gridSpan w:val="2"/>
          </w:tcPr>
          <w:p w:rsidR="008368FB" w:rsidRPr="005250F0" w:rsidRDefault="008368FB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gridSpan w:val="2"/>
          </w:tcPr>
          <w:p w:rsidR="008368FB" w:rsidRPr="005250F0" w:rsidRDefault="008368FB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368FB" w:rsidRPr="005250F0" w:rsidRDefault="008368FB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368FB" w:rsidRPr="005250F0" w:rsidRDefault="008368FB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  <w:gridSpan w:val="3"/>
          </w:tcPr>
          <w:p w:rsidR="008368FB" w:rsidRPr="005250F0" w:rsidRDefault="008368FB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  <w:gridSpan w:val="3"/>
          </w:tcPr>
          <w:p w:rsidR="008368FB" w:rsidRPr="005250F0" w:rsidRDefault="008368FB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  <w:gridSpan w:val="2"/>
          </w:tcPr>
          <w:p w:rsidR="008368FB" w:rsidRPr="005250F0" w:rsidRDefault="008368FB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  <w:gridSpan w:val="2"/>
          </w:tcPr>
          <w:p w:rsidR="008368FB" w:rsidRPr="005250F0" w:rsidRDefault="008368FB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8368FB" w:rsidRPr="005250F0" w:rsidRDefault="008368FB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</w:tr>
      <w:tr w:rsidR="008368FB" w:rsidRPr="00525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1440" w:type="dxa"/>
            <w:gridSpan w:val="2"/>
          </w:tcPr>
          <w:p w:rsidR="008368FB" w:rsidRPr="005250F0" w:rsidRDefault="008368FB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gridSpan w:val="2"/>
          </w:tcPr>
          <w:p w:rsidR="008368FB" w:rsidRPr="005250F0" w:rsidRDefault="008368FB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368FB" w:rsidRPr="005250F0" w:rsidRDefault="008368FB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368FB" w:rsidRPr="005250F0" w:rsidRDefault="008368FB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  <w:gridSpan w:val="3"/>
          </w:tcPr>
          <w:p w:rsidR="008368FB" w:rsidRPr="005250F0" w:rsidRDefault="008368FB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  <w:gridSpan w:val="3"/>
          </w:tcPr>
          <w:p w:rsidR="008368FB" w:rsidRPr="005250F0" w:rsidRDefault="008368FB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  <w:gridSpan w:val="2"/>
          </w:tcPr>
          <w:p w:rsidR="008368FB" w:rsidRPr="005250F0" w:rsidRDefault="008368FB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  <w:gridSpan w:val="2"/>
          </w:tcPr>
          <w:p w:rsidR="008368FB" w:rsidRPr="005250F0" w:rsidRDefault="008368FB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8368FB" w:rsidRPr="005250F0" w:rsidRDefault="008368FB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</w:tr>
      <w:tr w:rsidR="008368FB" w:rsidRPr="00525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1440" w:type="dxa"/>
            <w:gridSpan w:val="2"/>
          </w:tcPr>
          <w:p w:rsidR="008368FB" w:rsidRPr="005250F0" w:rsidRDefault="008368FB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gridSpan w:val="2"/>
          </w:tcPr>
          <w:p w:rsidR="008368FB" w:rsidRPr="005250F0" w:rsidRDefault="008368FB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368FB" w:rsidRPr="005250F0" w:rsidRDefault="008368FB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368FB" w:rsidRPr="005250F0" w:rsidRDefault="008368FB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  <w:gridSpan w:val="3"/>
          </w:tcPr>
          <w:p w:rsidR="008368FB" w:rsidRPr="005250F0" w:rsidRDefault="008368FB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  <w:gridSpan w:val="3"/>
          </w:tcPr>
          <w:p w:rsidR="008368FB" w:rsidRPr="005250F0" w:rsidRDefault="008368FB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  <w:gridSpan w:val="2"/>
          </w:tcPr>
          <w:p w:rsidR="008368FB" w:rsidRPr="005250F0" w:rsidRDefault="008368FB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  <w:gridSpan w:val="2"/>
          </w:tcPr>
          <w:p w:rsidR="008368FB" w:rsidRPr="005250F0" w:rsidRDefault="008368FB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8368FB" w:rsidRPr="005250F0" w:rsidRDefault="008368FB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</w:tr>
      <w:tr w:rsidR="008368FB" w:rsidRPr="00525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1440" w:type="dxa"/>
            <w:gridSpan w:val="2"/>
          </w:tcPr>
          <w:p w:rsidR="008368FB" w:rsidRPr="005250F0" w:rsidRDefault="008368FB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gridSpan w:val="2"/>
          </w:tcPr>
          <w:p w:rsidR="008368FB" w:rsidRPr="005250F0" w:rsidRDefault="008368FB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368FB" w:rsidRPr="005250F0" w:rsidRDefault="008368FB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368FB" w:rsidRPr="005250F0" w:rsidRDefault="008368FB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  <w:gridSpan w:val="3"/>
          </w:tcPr>
          <w:p w:rsidR="008368FB" w:rsidRPr="005250F0" w:rsidRDefault="008368FB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  <w:gridSpan w:val="3"/>
          </w:tcPr>
          <w:p w:rsidR="008368FB" w:rsidRPr="005250F0" w:rsidRDefault="008368FB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  <w:gridSpan w:val="2"/>
          </w:tcPr>
          <w:p w:rsidR="008368FB" w:rsidRPr="005250F0" w:rsidRDefault="008368FB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  <w:gridSpan w:val="2"/>
          </w:tcPr>
          <w:p w:rsidR="008368FB" w:rsidRPr="005250F0" w:rsidRDefault="008368FB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8368FB" w:rsidRPr="005250F0" w:rsidRDefault="008368FB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</w:tr>
      <w:tr w:rsidR="005250F0" w:rsidRPr="00525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1440" w:type="dxa"/>
            <w:gridSpan w:val="2"/>
          </w:tcPr>
          <w:p w:rsidR="005250F0" w:rsidRPr="005250F0" w:rsidRDefault="005250F0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gridSpan w:val="2"/>
          </w:tcPr>
          <w:p w:rsidR="005250F0" w:rsidRPr="005250F0" w:rsidRDefault="005250F0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5250F0" w:rsidRPr="005250F0" w:rsidRDefault="005250F0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5250F0" w:rsidRPr="005250F0" w:rsidRDefault="005250F0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  <w:gridSpan w:val="3"/>
          </w:tcPr>
          <w:p w:rsidR="005250F0" w:rsidRPr="005250F0" w:rsidRDefault="005250F0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  <w:gridSpan w:val="3"/>
          </w:tcPr>
          <w:p w:rsidR="005250F0" w:rsidRPr="005250F0" w:rsidRDefault="005250F0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  <w:gridSpan w:val="2"/>
          </w:tcPr>
          <w:p w:rsidR="005250F0" w:rsidRPr="005250F0" w:rsidRDefault="005250F0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  <w:gridSpan w:val="2"/>
          </w:tcPr>
          <w:p w:rsidR="005250F0" w:rsidRPr="005250F0" w:rsidRDefault="005250F0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5250F0" w:rsidRPr="005250F0" w:rsidRDefault="005250F0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</w:tr>
      <w:tr w:rsidR="005250F0" w:rsidRPr="00525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1440" w:type="dxa"/>
            <w:gridSpan w:val="2"/>
          </w:tcPr>
          <w:p w:rsidR="005250F0" w:rsidRPr="005250F0" w:rsidRDefault="005250F0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gridSpan w:val="2"/>
          </w:tcPr>
          <w:p w:rsidR="005250F0" w:rsidRPr="005250F0" w:rsidRDefault="005250F0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5250F0" w:rsidRPr="005250F0" w:rsidRDefault="005250F0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5250F0" w:rsidRPr="005250F0" w:rsidRDefault="005250F0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  <w:gridSpan w:val="3"/>
          </w:tcPr>
          <w:p w:rsidR="005250F0" w:rsidRPr="005250F0" w:rsidRDefault="005250F0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  <w:gridSpan w:val="3"/>
          </w:tcPr>
          <w:p w:rsidR="005250F0" w:rsidRPr="005250F0" w:rsidRDefault="005250F0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  <w:gridSpan w:val="2"/>
          </w:tcPr>
          <w:p w:rsidR="005250F0" w:rsidRPr="005250F0" w:rsidRDefault="005250F0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  <w:gridSpan w:val="2"/>
          </w:tcPr>
          <w:p w:rsidR="005250F0" w:rsidRPr="005250F0" w:rsidRDefault="005250F0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5250F0" w:rsidRPr="005250F0" w:rsidRDefault="005250F0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</w:tr>
      <w:tr w:rsidR="005250F0" w:rsidRPr="00525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1440" w:type="dxa"/>
            <w:gridSpan w:val="2"/>
          </w:tcPr>
          <w:p w:rsidR="005250F0" w:rsidRPr="005250F0" w:rsidRDefault="005250F0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gridSpan w:val="2"/>
          </w:tcPr>
          <w:p w:rsidR="005250F0" w:rsidRPr="005250F0" w:rsidRDefault="005250F0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5250F0" w:rsidRPr="005250F0" w:rsidRDefault="005250F0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5250F0" w:rsidRPr="005250F0" w:rsidRDefault="005250F0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  <w:gridSpan w:val="3"/>
          </w:tcPr>
          <w:p w:rsidR="005250F0" w:rsidRPr="005250F0" w:rsidRDefault="005250F0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  <w:gridSpan w:val="3"/>
          </w:tcPr>
          <w:p w:rsidR="005250F0" w:rsidRPr="005250F0" w:rsidRDefault="005250F0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  <w:gridSpan w:val="2"/>
          </w:tcPr>
          <w:p w:rsidR="005250F0" w:rsidRPr="005250F0" w:rsidRDefault="005250F0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  <w:gridSpan w:val="2"/>
          </w:tcPr>
          <w:p w:rsidR="005250F0" w:rsidRPr="005250F0" w:rsidRDefault="005250F0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5250F0" w:rsidRPr="005250F0" w:rsidRDefault="005250F0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</w:tr>
      <w:tr w:rsidR="005250F0" w:rsidRPr="00525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1440" w:type="dxa"/>
            <w:gridSpan w:val="2"/>
          </w:tcPr>
          <w:p w:rsidR="005250F0" w:rsidRPr="005250F0" w:rsidRDefault="005250F0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gridSpan w:val="2"/>
          </w:tcPr>
          <w:p w:rsidR="005250F0" w:rsidRPr="005250F0" w:rsidRDefault="005250F0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5250F0" w:rsidRPr="005250F0" w:rsidRDefault="005250F0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5250F0" w:rsidRPr="005250F0" w:rsidRDefault="005250F0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  <w:gridSpan w:val="3"/>
          </w:tcPr>
          <w:p w:rsidR="005250F0" w:rsidRPr="005250F0" w:rsidRDefault="005250F0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  <w:gridSpan w:val="3"/>
          </w:tcPr>
          <w:p w:rsidR="005250F0" w:rsidRPr="005250F0" w:rsidRDefault="005250F0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  <w:gridSpan w:val="2"/>
          </w:tcPr>
          <w:p w:rsidR="005250F0" w:rsidRPr="005250F0" w:rsidRDefault="005250F0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  <w:gridSpan w:val="2"/>
          </w:tcPr>
          <w:p w:rsidR="005250F0" w:rsidRPr="005250F0" w:rsidRDefault="005250F0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5250F0" w:rsidRPr="005250F0" w:rsidRDefault="005250F0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</w:tr>
      <w:tr w:rsidR="005250F0" w:rsidRPr="00525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1440" w:type="dxa"/>
            <w:gridSpan w:val="2"/>
          </w:tcPr>
          <w:p w:rsidR="005250F0" w:rsidRPr="005250F0" w:rsidRDefault="005250F0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gridSpan w:val="2"/>
          </w:tcPr>
          <w:p w:rsidR="005250F0" w:rsidRPr="005250F0" w:rsidRDefault="005250F0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5250F0" w:rsidRPr="005250F0" w:rsidRDefault="005250F0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5250F0" w:rsidRPr="005250F0" w:rsidRDefault="005250F0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  <w:gridSpan w:val="3"/>
          </w:tcPr>
          <w:p w:rsidR="005250F0" w:rsidRPr="005250F0" w:rsidRDefault="005250F0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  <w:gridSpan w:val="3"/>
          </w:tcPr>
          <w:p w:rsidR="005250F0" w:rsidRPr="005250F0" w:rsidRDefault="005250F0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  <w:gridSpan w:val="2"/>
          </w:tcPr>
          <w:p w:rsidR="005250F0" w:rsidRPr="005250F0" w:rsidRDefault="005250F0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  <w:gridSpan w:val="2"/>
          </w:tcPr>
          <w:p w:rsidR="005250F0" w:rsidRPr="005250F0" w:rsidRDefault="005250F0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5250F0" w:rsidRPr="005250F0" w:rsidRDefault="005250F0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</w:tr>
      <w:tr w:rsidR="005250F0" w:rsidRPr="00525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1440" w:type="dxa"/>
            <w:gridSpan w:val="2"/>
          </w:tcPr>
          <w:p w:rsidR="005250F0" w:rsidRPr="005250F0" w:rsidRDefault="005250F0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gridSpan w:val="2"/>
          </w:tcPr>
          <w:p w:rsidR="005250F0" w:rsidRPr="005250F0" w:rsidRDefault="005250F0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5250F0" w:rsidRPr="005250F0" w:rsidRDefault="005250F0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5250F0" w:rsidRPr="005250F0" w:rsidRDefault="005250F0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  <w:gridSpan w:val="3"/>
          </w:tcPr>
          <w:p w:rsidR="005250F0" w:rsidRPr="005250F0" w:rsidRDefault="005250F0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  <w:gridSpan w:val="3"/>
          </w:tcPr>
          <w:p w:rsidR="005250F0" w:rsidRPr="005250F0" w:rsidRDefault="005250F0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  <w:gridSpan w:val="2"/>
          </w:tcPr>
          <w:p w:rsidR="005250F0" w:rsidRPr="005250F0" w:rsidRDefault="005250F0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  <w:gridSpan w:val="2"/>
          </w:tcPr>
          <w:p w:rsidR="005250F0" w:rsidRPr="005250F0" w:rsidRDefault="005250F0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5250F0" w:rsidRPr="005250F0" w:rsidRDefault="005250F0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</w:tr>
      <w:tr w:rsidR="005250F0" w:rsidRPr="00525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1440" w:type="dxa"/>
            <w:gridSpan w:val="2"/>
          </w:tcPr>
          <w:p w:rsidR="005250F0" w:rsidRPr="005250F0" w:rsidRDefault="005250F0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gridSpan w:val="2"/>
          </w:tcPr>
          <w:p w:rsidR="005250F0" w:rsidRPr="005250F0" w:rsidRDefault="005250F0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5250F0" w:rsidRPr="005250F0" w:rsidRDefault="005250F0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5250F0" w:rsidRPr="005250F0" w:rsidRDefault="005250F0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  <w:gridSpan w:val="3"/>
          </w:tcPr>
          <w:p w:rsidR="005250F0" w:rsidRPr="005250F0" w:rsidRDefault="005250F0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  <w:gridSpan w:val="3"/>
          </w:tcPr>
          <w:p w:rsidR="005250F0" w:rsidRPr="005250F0" w:rsidRDefault="005250F0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  <w:gridSpan w:val="2"/>
          </w:tcPr>
          <w:p w:rsidR="005250F0" w:rsidRPr="005250F0" w:rsidRDefault="005250F0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  <w:gridSpan w:val="2"/>
          </w:tcPr>
          <w:p w:rsidR="005250F0" w:rsidRPr="005250F0" w:rsidRDefault="005250F0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5250F0" w:rsidRPr="005250F0" w:rsidRDefault="005250F0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</w:tr>
      <w:tr w:rsidR="008368FB" w:rsidRPr="00525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1440" w:type="dxa"/>
            <w:gridSpan w:val="2"/>
          </w:tcPr>
          <w:p w:rsidR="008368FB" w:rsidRPr="005250F0" w:rsidRDefault="008368FB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gridSpan w:val="2"/>
          </w:tcPr>
          <w:p w:rsidR="008368FB" w:rsidRPr="005250F0" w:rsidRDefault="008368FB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368FB" w:rsidRPr="005250F0" w:rsidRDefault="008368FB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368FB" w:rsidRPr="005250F0" w:rsidRDefault="008368FB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  <w:gridSpan w:val="3"/>
          </w:tcPr>
          <w:p w:rsidR="008368FB" w:rsidRPr="005250F0" w:rsidRDefault="008368FB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  <w:gridSpan w:val="3"/>
          </w:tcPr>
          <w:p w:rsidR="008368FB" w:rsidRPr="005250F0" w:rsidRDefault="008368FB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  <w:gridSpan w:val="2"/>
          </w:tcPr>
          <w:p w:rsidR="008368FB" w:rsidRPr="005250F0" w:rsidRDefault="008368FB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  <w:gridSpan w:val="2"/>
          </w:tcPr>
          <w:p w:rsidR="008368FB" w:rsidRPr="005250F0" w:rsidRDefault="008368FB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  <w:tc>
          <w:tcPr>
            <w:tcW w:w="1908" w:type="dxa"/>
          </w:tcPr>
          <w:p w:rsidR="008368FB" w:rsidRPr="005250F0" w:rsidRDefault="008368FB">
            <w:pPr>
              <w:pStyle w:val="BodyTextIndent"/>
              <w:ind w:left="0" w:firstLine="0"/>
              <w:jc w:val="center"/>
              <w:rPr>
                <w:rFonts w:ascii="Arial" w:hAnsi="Arial"/>
              </w:rPr>
            </w:pPr>
          </w:p>
        </w:tc>
      </w:tr>
    </w:tbl>
    <w:p w:rsidR="008368FB" w:rsidRDefault="008368FB">
      <w:pPr>
        <w:pStyle w:val="BodyTextIndent"/>
        <w:ind w:left="0" w:firstLine="0"/>
        <w:rPr>
          <w:rFonts w:ascii="Arial" w:hAnsi="Arial"/>
        </w:rPr>
      </w:pPr>
    </w:p>
    <w:p w:rsidR="009134E8" w:rsidRDefault="008368FB">
      <w:pPr>
        <w:pStyle w:val="BodyTextIndent"/>
        <w:ind w:left="0" w:firstLine="0"/>
        <w:rPr>
          <w:rFonts w:ascii="Arial" w:hAnsi="Arial"/>
        </w:rPr>
      </w:pPr>
      <w:r>
        <w:rPr>
          <w:rFonts w:ascii="Arial" w:hAnsi="Arial"/>
        </w:rPr>
        <w:t xml:space="preserve">* </w:t>
      </w:r>
      <w:r w:rsidR="009134E8">
        <w:rPr>
          <w:rFonts w:ascii="Arial" w:hAnsi="Arial"/>
        </w:rPr>
        <w:t xml:space="preserve">Net </w:t>
      </w:r>
      <w:r>
        <w:rPr>
          <w:rFonts w:ascii="Arial" w:hAnsi="Arial"/>
        </w:rPr>
        <w:t xml:space="preserve">Weight obtained </w:t>
      </w:r>
      <w:r w:rsidR="009134E8">
        <w:rPr>
          <w:rFonts w:ascii="Arial" w:hAnsi="Arial"/>
        </w:rPr>
        <w:t>with the loader s</w:t>
      </w:r>
      <w:r>
        <w:rPr>
          <w:rFonts w:ascii="Arial" w:hAnsi="Arial"/>
        </w:rPr>
        <w:t xml:space="preserve">cale shall be within </w:t>
      </w:r>
      <w:r w:rsidR="009134E8">
        <w:rPr>
          <w:rFonts w:ascii="Arial" w:hAnsi="Arial"/>
        </w:rPr>
        <w:t>1.0</w:t>
      </w:r>
      <w:r>
        <w:rPr>
          <w:rFonts w:ascii="Arial" w:hAnsi="Arial"/>
        </w:rPr>
        <w:t xml:space="preserve">% of the </w:t>
      </w:r>
      <w:r w:rsidR="009134E8">
        <w:rPr>
          <w:rFonts w:ascii="Arial" w:hAnsi="Arial"/>
        </w:rPr>
        <w:t xml:space="preserve">net </w:t>
      </w:r>
      <w:r>
        <w:rPr>
          <w:rFonts w:ascii="Arial" w:hAnsi="Arial"/>
        </w:rPr>
        <w:t>weight obtained from the certified scale.</w:t>
      </w:r>
    </w:p>
    <w:p w:rsidR="008368FB" w:rsidRDefault="008368FB">
      <w:pPr>
        <w:pStyle w:val="BodyTextIndent"/>
        <w:ind w:left="0" w:firstLine="0"/>
        <w:rPr>
          <w:rFonts w:ascii="Arial" w:hAnsi="Arial"/>
        </w:rPr>
      </w:pPr>
      <w:r>
        <w:rPr>
          <w:rFonts w:ascii="Arial" w:hAnsi="Arial"/>
        </w:rPr>
        <w:t xml:space="preserve">Zero </w:t>
      </w:r>
      <w:r w:rsidR="009134E8">
        <w:rPr>
          <w:rFonts w:ascii="Arial" w:hAnsi="Arial"/>
        </w:rPr>
        <w:t>Weight of Bucket</w:t>
      </w:r>
      <w:r>
        <w:rPr>
          <w:rFonts w:ascii="Arial" w:hAnsi="Arial"/>
        </w:rPr>
        <w:t xml:space="preserve"> – Performed </w:t>
      </w:r>
      <w:r w:rsidR="009134E8">
        <w:rPr>
          <w:rFonts w:ascii="Arial" w:hAnsi="Arial"/>
        </w:rPr>
        <w:t xml:space="preserve">by the operator at a minimum of </w:t>
      </w:r>
      <w:r>
        <w:rPr>
          <w:rFonts w:ascii="Arial" w:hAnsi="Arial"/>
        </w:rPr>
        <w:t>twice daily</w:t>
      </w:r>
      <w:r w:rsidR="009134E8">
        <w:rPr>
          <w:rFonts w:ascii="Arial" w:hAnsi="Arial"/>
        </w:rPr>
        <w:t>.</w:t>
      </w:r>
    </w:p>
    <w:p w:rsidR="008368FB" w:rsidRDefault="008368FB">
      <w:pPr>
        <w:pStyle w:val="BodyTextIndent"/>
        <w:ind w:left="0" w:firstLine="0"/>
        <w:rPr>
          <w:rFonts w:ascii="Arial" w:hAnsi="Arial"/>
        </w:rPr>
      </w:pPr>
      <w:r>
        <w:rPr>
          <w:rFonts w:ascii="Arial" w:hAnsi="Arial"/>
        </w:rPr>
        <w:t>Accuracy Test – Performed at a minimum once per week</w:t>
      </w:r>
    </w:p>
    <w:sectPr w:rsidR="008368FB">
      <w:headerReference w:type="default" r:id="rId8"/>
      <w:pgSz w:w="15840" w:h="12240" w:orient="landscape" w:code="1"/>
      <w:pgMar w:top="144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612FA">
      <w:r>
        <w:separator/>
      </w:r>
    </w:p>
  </w:endnote>
  <w:endnote w:type="continuationSeparator" w:id="0">
    <w:p w:rsidR="00000000" w:rsidRDefault="00B61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612FA">
      <w:r>
        <w:separator/>
      </w:r>
    </w:p>
  </w:footnote>
  <w:footnote w:type="continuationSeparator" w:id="0">
    <w:p w:rsidR="00000000" w:rsidRDefault="00B61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8FB" w:rsidRDefault="008368FB">
    <w:pPr>
      <w:pStyle w:val="Header"/>
      <w:tabs>
        <w:tab w:val="clear" w:pos="4320"/>
        <w:tab w:val="clear" w:pos="8640"/>
        <w:tab w:val="center" w:pos="6480"/>
        <w:tab w:val="right" w:pos="12960"/>
      </w:tabs>
    </w:pPr>
    <w:r>
      <w:tab/>
      <w:t>SCALE CHECK LOG SHEET (LO</w:t>
    </w:r>
    <w:r w:rsidR="009134E8">
      <w:t>ADE</w:t>
    </w:r>
    <w:r>
      <w:t xml:space="preserve">R SCALE) </w:t>
    </w:r>
    <w:r>
      <w:tab/>
      <w:t>DOT-28</w:t>
    </w:r>
    <w:r w:rsidR="009134E8">
      <w:t>1</w:t>
    </w:r>
  </w:p>
  <w:p w:rsidR="008368FB" w:rsidRDefault="008368FB">
    <w:pPr>
      <w:pStyle w:val="Header"/>
      <w:tabs>
        <w:tab w:val="clear" w:pos="4320"/>
        <w:tab w:val="clear" w:pos="8640"/>
        <w:tab w:val="center" w:pos="6480"/>
        <w:tab w:val="right" w:pos="12960"/>
      </w:tabs>
    </w:pPr>
    <w:r>
      <w:tab/>
    </w:r>
    <w:r>
      <w:tab/>
      <w:t>(</w:t>
    </w:r>
    <w:r w:rsidR="009134E8">
      <w:t>4</w:t>
    </w:r>
    <w:r>
      <w:t>/0</w:t>
    </w:r>
    <w:r w:rsidR="009134E8">
      <w:t>7</w:t>
    </w:r>
    <w:r>
      <w:t>)</w:t>
    </w:r>
  </w:p>
  <w:p w:rsidR="008368FB" w:rsidRDefault="008368FB">
    <w:pPr>
      <w:pStyle w:val="Header"/>
      <w:tabs>
        <w:tab w:val="clear" w:pos="8640"/>
        <w:tab w:val="center" w:pos="6480"/>
        <w:tab w:val="right" w:pos="12960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81B15"/>
    <w:multiLevelType w:val="singleLevel"/>
    <w:tmpl w:val="3104C8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0E"/>
    <w:rsid w:val="005250F0"/>
    <w:rsid w:val="00700B0E"/>
    <w:rsid w:val="008368FB"/>
    <w:rsid w:val="009134E8"/>
    <w:rsid w:val="009C07E3"/>
    <w:rsid w:val="00AD0801"/>
    <w:rsid w:val="00B612FA"/>
    <w:rsid w:val="00C66F14"/>
    <w:rsid w:val="00E3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u w:val="single"/>
    </w:rPr>
  </w:style>
  <w:style w:type="paragraph" w:styleId="Heading4">
    <w:name w:val="heading 4"/>
    <w:basedOn w:val="Normal"/>
    <w:next w:val="Normal"/>
    <w:qFormat/>
    <w:pPr>
      <w:keepNext/>
      <w:ind w:left="1800" w:hanging="810"/>
      <w:outlineLvl w:val="3"/>
    </w:pPr>
    <w:rPr>
      <w:rFonts w:ascii="Times New Roman" w:hAnsi="Times New Roman"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1440" w:hanging="720"/>
    </w:pPr>
    <w:rPr>
      <w:rFonts w:ascii="Times New Roman" w:hAnsi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BodyText">
    <w:name w:val="Body Text"/>
    <w:basedOn w:val="Normal"/>
    <w:pPr>
      <w:ind w:right="-720"/>
    </w:pPr>
    <w:rPr>
      <w:b/>
    </w:rPr>
  </w:style>
  <w:style w:type="paragraph" w:styleId="BodyText2">
    <w:name w:val="Body Text 2"/>
    <w:basedOn w:val="Normal"/>
    <w:pPr>
      <w:tabs>
        <w:tab w:val="left" w:pos="720"/>
        <w:tab w:val="left" w:pos="1440"/>
      </w:tabs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pPr>
      <w:ind w:left="720"/>
      <w:jc w:val="both"/>
    </w:pPr>
    <w:rPr>
      <w:rFonts w:ascii="Times New Roman" w:hAnsi="Times New Roman"/>
      <w:sz w:val="22"/>
    </w:rPr>
  </w:style>
  <w:style w:type="paragraph" w:styleId="BlockText">
    <w:name w:val="Block Text"/>
    <w:basedOn w:val="Normal"/>
    <w:pPr>
      <w:ind w:left="720" w:right="720"/>
      <w:jc w:val="both"/>
    </w:pPr>
    <w:rPr>
      <w:rFonts w:ascii="Times New Roman" w:hAnsi="Times New Roman"/>
      <w:sz w:val="22"/>
    </w:rPr>
  </w:style>
  <w:style w:type="paragraph" w:styleId="BodyText3">
    <w:name w:val="Body Text 3"/>
    <w:basedOn w:val="Normal"/>
    <w:pPr>
      <w:jc w:val="both"/>
    </w:pPr>
    <w:rPr>
      <w:rFonts w:ascii="Times New Roman" w:hAnsi="Times New Roman"/>
      <w:sz w:val="22"/>
    </w:rPr>
  </w:style>
  <w:style w:type="paragraph" w:styleId="BodyTextIndent3">
    <w:name w:val="Body Text Indent 3"/>
    <w:basedOn w:val="Normal"/>
    <w:pPr>
      <w:ind w:left="720"/>
      <w:jc w:val="both"/>
    </w:pPr>
    <w:rPr>
      <w:rFonts w:ascii="Times New Roman" w:hAnsi="Times New Roman"/>
      <w:color w:val="000000"/>
      <w:sz w:val="22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u w:val="single"/>
    </w:rPr>
  </w:style>
  <w:style w:type="paragraph" w:styleId="Heading4">
    <w:name w:val="heading 4"/>
    <w:basedOn w:val="Normal"/>
    <w:next w:val="Normal"/>
    <w:qFormat/>
    <w:pPr>
      <w:keepNext/>
      <w:ind w:left="1800" w:hanging="810"/>
      <w:outlineLvl w:val="3"/>
    </w:pPr>
    <w:rPr>
      <w:rFonts w:ascii="Times New Roman" w:hAnsi="Times New Roman"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1440" w:hanging="720"/>
    </w:pPr>
    <w:rPr>
      <w:rFonts w:ascii="Times New Roman" w:hAnsi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BodyText">
    <w:name w:val="Body Text"/>
    <w:basedOn w:val="Normal"/>
    <w:pPr>
      <w:ind w:right="-720"/>
    </w:pPr>
    <w:rPr>
      <w:b/>
    </w:rPr>
  </w:style>
  <w:style w:type="paragraph" w:styleId="BodyText2">
    <w:name w:val="Body Text 2"/>
    <w:basedOn w:val="Normal"/>
    <w:pPr>
      <w:tabs>
        <w:tab w:val="left" w:pos="720"/>
        <w:tab w:val="left" w:pos="1440"/>
      </w:tabs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pPr>
      <w:ind w:left="720"/>
      <w:jc w:val="both"/>
    </w:pPr>
    <w:rPr>
      <w:rFonts w:ascii="Times New Roman" w:hAnsi="Times New Roman"/>
      <w:sz w:val="22"/>
    </w:rPr>
  </w:style>
  <w:style w:type="paragraph" w:styleId="BlockText">
    <w:name w:val="Block Text"/>
    <w:basedOn w:val="Normal"/>
    <w:pPr>
      <w:ind w:left="720" w:right="720"/>
      <w:jc w:val="both"/>
    </w:pPr>
    <w:rPr>
      <w:rFonts w:ascii="Times New Roman" w:hAnsi="Times New Roman"/>
      <w:sz w:val="22"/>
    </w:rPr>
  </w:style>
  <w:style w:type="paragraph" w:styleId="BodyText3">
    <w:name w:val="Body Text 3"/>
    <w:basedOn w:val="Normal"/>
    <w:pPr>
      <w:jc w:val="both"/>
    </w:pPr>
    <w:rPr>
      <w:rFonts w:ascii="Times New Roman" w:hAnsi="Times New Roman"/>
      <w:sz w:val="22"/>
    </w:rPr>
  </w:style>
  <w:style w:type="paragraph" w:styleId="BodyTextIndent3">
    <w:name w:val="Body Text Indent 3"/>
    <w:basedOn w:val="Normal"/>
    <w:pPr>
      <w:ind w:left="720"/>
      <w:jc w:val="both"/>
    </w:pPr>
    <w:rPr>
      <w:rFonts w:ascii="Times New Roman" w:hAnsi="Times New Roman"/>
      <w:color w:val="000000"/>
      <w:sz w:val="22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F14BF03E.dotm</Template>
  <TotalTime>0</TotalTime>
  <Pages>1</Pages>
  <Words>94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LETTER</vt:lpstr>
    </vt:vector>
  </TitlesOfParts>
  <Company>State of South Dakota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LETTER</dc:title>
  <dc:creator>Government</dc:creator>
  <cp:lastModifiedBy>Sandal, Kristi</cp:lastModifiedBy>
  <cp:revision>2</cp:revision>
  <cp:lastPrinted>2001-01-12T14:20:00Z</cp:lastPrinted>
  <dcterms:created xsi:type="dcterms:W3CDTF">2014-09-18T15:47:00Z</dcterms:created>
  <dcterms:modified xsi:type="dcterms:W3CDTF">2014-09-18T15:47:00Z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-1506999325</vt:i4>
  </property>
  <property fmtid="{D5CDD505-2E9C-101B-9397-08002B2CF9AE}" pid="3" name="_EmailSubject">
    <vt:lpwstr>DOT 281 form revision</vt:lpwstr>
  </property>
  <property fmtid="{D5CDD505-2E9C-101B-9397-08002B2CF9AE}" pid="4" name="_AuthorEmail">
    <vt:lpwstr>Paulette.Huber@state.sd.us</vt:lpwstr>
  </property>
  <property fmtid="{D5CDD505-2E9C-101B-9397-08002B2CF9AE}" pid="5" name="_AuthorEmailDisplayName">
    <vt:lpwstr>Huber, Paulette</vt:lpwstr>
  </property>
  <property fmtid="{D5CDD505-2E9C-101B-9397-08002B2CF9AE}" pid="6" name="_ReviewingToolsShownOnce">
    <vt:lpwstr/>
  </property>
</Properties>
</file>