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080"/>
        <w:gridCol w:w="450"/>
        <w:gridCol w:w="3240"/>
        <w:gridCol w:w="1080"/>
        <w:gridCol w:w="1170"/>
      </w:tblGrid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Area Engineer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Department of Transportation</w:t>
            </w: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RE: Project No.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BB15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County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gridAfter w:val="2"/>
          <w:wAfter w:w="2250" w:type="dxa"/>
          <w:cantSplit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</w:rPr>
      </w:pPr>
    </w:p>
    <w:p w:rsidR="009053BD" w:rsidRDefault="009053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individuals listed below will represent us in the capacity as designated in regard to the above referenced project:</w:t>
      </w:r>
    </w:p>
    <w:p w:rsidR="009053BD" w:rsidRDefault="009053BD">
      <w:pPr>
        <w:rPr>
          <w:rFonts w:ascii="Arial" w:hAnsi="Arial"/>
        </w:rPr>
      </w:pPr>
    </w:p>
    <w:p w:rsidR="009053BD" w:rsidRDefault="009053B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SUPERINTENDENT: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04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RESPONSIBLE FOR TRAFFIC CONTROL: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  <w:sz w:val="22"/>
        </w:rPr>
      </w:pPr>
    </w:p>
    <w:p w:rsidR="009053BD" w:rsidRDefault="009053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AUHTORIZED TO SIGN:</w:t>
      </w:r>
    </w:p>
    <w:p w:rsidR="009053BD" w:rsidRDefault="009053BD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12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(1) Construction Change Orders: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3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(2) Bi-Weekly Day Count Sheets: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3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(3) Umbrella Certifications: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6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Correspondence to be addressed to: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nil"/>
              <w:left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</w:rPr>
      </w:pPr>
    </w:p>
    <w:p w:rsidR="009053BD" w:rsidRDefault="009053B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360"/>
        <w:gridCol w:w="3240"/>
      </w:tblGrid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  <w:tr w:rsidR="009053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BD" w:rsidRDefault="009053BD">
            <w:pPr>
              <w:rPr>
                <w:rFonts w:ascii="Arial" w:hAnsi="Arial"/>
                <w:sz w:val="22"/>
              </w:rPr>
            </w:pPr>
          </w:p>
        </w:tc>
      </w:tr>
    </w:tbl>
    <w:p w:rsidR="009053BD" w:rsidRDefault="009053BD">
      <w:pPr>
        <w:rPr>
          <w:rFonts w:ascii="Arial" w:hAnsi="Arial"/>
        </w:rPr>
      </w:pPr>
    </w:p>
    <w:p w:rsidR="009053BD" w:rsidRDefault="009053BD">
      <w:pPr>
        <w:rPr>
          <w:rFonts w:ascii="Arial" w:hAnsi="Arial"/>
        </w:rPr>
      </w:pPr>
    </w:p>
    <w:p w:rsidR="009053BD" w:rsidRDefault="009053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cc: Operations Support</w:t>
      </w:r>
    </w:p>
    <w:p w:rsidR="009053BD" w:rsidRDefault="009053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Certification Engineer</w:t>
      </w:r>
    </w:p>
    <w:sectPr w:rsidR="00905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4AD8">
      <w:r>
        <w:separator/>
      </w:r>
    </w:p>
  </w:endnote>
  <w:endnote w:type="continuationSeparator" w:id="0">
    <w:p w:rsidR="00000000" w:rsidRDefault="00F3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4AD8">
      <w:r>
        <w:separator/>
      </w:r>
    </w:p>
  </w:footnote>
  <w:footnote w:type="continuationSeparator" w:id="0">
    <w:p w:rsidR="00000000" w:rsidRDefault="00F3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DOT-209</w:t>
    </w:r>
  </w:p>
  <w:p w:rsidR="009053BD" w:rsidRDefault="009053BD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(4/01)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BD" w:rsidRDefault="00905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2"/>
    <w:rsid w:val="00494872"/>
    <w:rsid w:val="009053BD"/>
    <w:rsid w:val="00BB1592"/>
    <w:rsid w:val="00F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CC39D02F.dotm</Template>
  <TotalTime>1</TotalTime>
  <Pages>1</Pages>
  <Words>66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DOT-209</vt:lpstr>
    </vt:vector>
  </TitlesOfParts>
  <Company>State of South Dakota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DOT-209</dc:title>
  <dc:creator>Government</dc:creator>
  <cp:lastModifiedBy>Sandal, Kristi</cp:lastModifiedBy>
  <cp:revision>2</cp:revision>
  <cp:lastPrinted>2000-08-23T15:24:00Z</cp:lastPrinted>
  <dcterms:created xsi:type="dcterms:W3CDTF">2014-09-18T15:46:00Z</dcterms:created>
  <dcterms:modified xsi:type="dcterms:W3CDTF">2014-09-18T15:46:00Z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216929732</vt:i4>
  </property>
  <property fmtid="{D5CDD505-2E9C-101B-9397-08002B2CF9AE}" pid="3" name="_EmailSubject">
    <vt:lpwstr>Signature Authorization form for internet</vt:lpwstr>
  </property>
  <property fmtid="{D5CDD505-2E9C-101B-9397-08002B2CF9AE}" pid="4" name="_AuthorEmail">
    <vt:lpwstr>Ryan.Johnson@state.sd.us</vt:lpwstr>
  </property>
  <property fmtid="{D5CDD505-2E9C-101B-9397-08002B2CF9AE}" pid="5" name="_AuthorEmailDisplayName">
    <vt:lpwstr>Johnson, Ryan</vt:lpwstr>
  </property>
  <property fmtid="{D5CDD505-2E9C-101B-9397-08002B2CF9AE}" pid="6" name="_ReviewingToolsShownOnce">
    <vt:lpwstr/>
  </property>
</Properties>
</file>