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C3" w:rsidRPr="00B748B7" w:rsidRDefault="00B276C3" w:rsidP="00C86D92">
      <w:pPr>
        <w:rPr>
          <w:b/>
        </w:rPr>
      </w:pPr>
      <w:r w:rsidRPr="00B748B7">
        <w:rPr>
          <w:b/>
        </w:rPr>
        <w:t>SPECIAL PROVISION CHECKLIST</w:t>
      </w:r>
    </w:p>
    <w:p w:rsidR="00B276C3" w:rsidRPr="002116A9" w:rsidRDefault="00B276C3" w:rsidP="00C86D92">
      <w:pPr>
        <w:rPr>
          <w:sz w:val="20"/>
          <w:szCs w:val="20"/>
        </w:rPr>
      </w:pPr>
    </w:p>
    <w:p w:rsidR="00B276C3" w:rsidRPr="002116A9" w:rsidRDefault="00B276C3" w:rsidP="00C86D92">
      <w:pPr>
        <w:rPr>
          <w:sz w:val="20"/>
          <w:szCs w:val="20"/>
        </w:rPr>
      </w:pPr>
      <w:r w:rsidRPr="002116A9">
        <w:rPr>
          <w:sz w:val="20"/>
          <w:szCs w:val="20"/>
        </w:rPr>
        <w:t>Prepared by:</w:t>
      </w:r>
      <w:r w:rsidR="00251E73">
        <w:rPr>
          <w:sz w:val="20"/>
          <w:szCs w:val="20"/>
        </w:rPr>
        <w:t xml:space="preserve"> </w:t>
      </w:r>
      <w:r w:rsidRPr="002116A9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-1924023934"/>
          <w:placeholder>
            <w:docPart w:val="28B9D686C6CA48CDA248A4C689433CE7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  <w:u w:color="FF0000"/>
          </w:rPr>
        </w:sdtEndPr>
        <w:sdtContent>
          <w:r w:rsidR="00B74E88" w:rsidRPr="009E511F">
            <w:rPr>
              <w:rStyle w:val="PlaceholderText"/>
              <w:color w:val="8DB3E2" w:themeColor="text2" w:themeTint="66"/>
              <w:sz w:val="20"/>
              <w:szCs w:val="20"/>
              <w:u w:val="single" w:color="8DB3E2" w:themeColor="text2" w:themeTint="66"/>
            </w:rPr>
            <w:t>enter text</w:t>
          </w:r>
        </w:sdtContent>
      </w:sdt>
    </w:p>
    <w:p w:rsidR="00B276C3" w:rsidRPr="002116A9" w:rsidRDefault="00B276C3" w:rsidP="00E9724B">
      <w:pPr>
        <w:tabs>
          <w:tab w:val="right" w:pos="10080"/>
        </w:tabs>
        <w:rPr>
          <w:sz w:val="20"/>
          <w:szCs w:val="20"/>
        </w:rPr>
      </w:pPr>
      <w:r w:rsidRPr="002116A9">
        <w:rPr>
          <w:sz w:val="20"/>
          <w:szCs w:val="20"/>
        </w:rPr>
        <w:t>Project:</w:t>
      </w:r>
      <w:r w:rsidR="00251E73">
        <w:rPr>
          <w:sz w:val="20"/>
          <w:szCs w:val="20"/>
        </w:rPr>
        <w:t xml:space="preserve">  </w:t>
      </w:r>
      <w:sdt>
        <w:sdtPr>
          <w:rPr>
            <w:rStyle w:val="Style3"/>
          </w:rPr>
          <w:id w:val="-1869363520"/>
          <w:placeholder>
            <w:docPart w:val="5559C64FFFB1430BBFF224A982FF095E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B74E88" w:rsidRPr="009E511F">
            <w:rPr>
              <w:rStyle w:val="PlaceholderText"/>
              <w:color w:val="8DB3E2" w:themeColor="text2" w:themeTint="66"/>
              <w:sz w:val="20"/>
              <w:szCs w:val="20"/>
              <w:u w:val="single"/>
            </w:rPr>
            <w:t>enter text</w:t>
          </w:r>
        </w:sdtContent>
      </w:sdt>
      <w:r w:rsidR="00E9724B">
        <w:rPr>
          <w:sz w:val="20"/>
          <w:szCs w:val="20"/>
        </w:rPr>
        <w:t xml:space="preserve">    </w:t>
      </w:r>
      <w:r w:rsidRPr="002116A9">
        <w:rPr>
          <w:sz w:val="20"/>
          <w:szCs w:val="20"/>
        </w:rPr>
        <w:t>County:</w:t>
      </w:r>
      <w:r w:rsidR="00251E73">
        <w:rPr>
          <w:sz w:val="20"/>
          <w:szCs w:val="20"/>
        </w:rPr>
        <w:t xml:space="preserve">  </w:t>
      </w:r>
      <w:sdt>
        <w:sdtPr>
          <w:rPr>
            <w:rStyle w:val="Style3"/>
          </w:rPr>
          <w:id w:val="-1974749466"/>
          <w:placeholder>
            <w:docPart w:val="49F3F1CF3E8A45C893579C658633D247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B74E88" w:rsidRPr="009E511F">
            <w:rPr>
              <w:rStyle w:val="PlaceholderText"/>
              <w:color w:val="8DB3E2" w:themeColor="text2" w:themeTint="66"/>
              <w:sz w:val="20"/>
              <w:szCs w:val="20"/>
              <w:u w:val="single"/>
            </w:rPr>
            <w:t>enter text</w:t>
          </w:r>
        </w:sdtContent>
      </w:sdt>
      <w:r w:rsidRPr="002116A9">
        <w:rPr>
          <w:sz w:val="20"/>
          <w:szCs w:val="20"/>
        </w:rPr>
        <w:t xml:space="preserve">  </w:t>
      </w:r>
      <w:r w:rsidRPr="002116A9">
        <w:rPr>
          <w:sz w:val="20"/>
          <w:szCs w:val="20"/>
        </w:rPr>
        <w:tab/>
        <w:t>PCN:</w:t>
      </w:r>
      <w:r w:rsidR="00251E73">
        <w:rPr>
          <w:sz w:val="20"/>
          <w:szCs w:val="20"/>
        </w:rPr>
        <w:t xml:space="preserve"> </w:t>
      </w:r>
      <w:r w:rsidRPr="002116A9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-1604947074"/>
          <w:placeholder>
            <w:docPart w:val="5E875A47791A4FC3BB58DF9BB08DF636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33299B">
            <w:rPr>
              <w:rStyle w:val="PlaceholderText"/>
              <w:color w:val="8DB3E2" w:themeColor="text2" w:themeTint="66"/>
              <w:sz w:val="20"/>
              <w:szCs w:val="20"/>
              <w:u w:val="single"/>
            </w:rPr>
            <w:t>enter PCN</w:t>
          </w:r>
        </w:sdtContent>
      </w:sdt>
    </w:p>
    <w:p w:rsidR="00B276C3" w:rsidRPr="002116A9" w:rsidRDefault="00B276C3" w:rsidP="00C86D92">
      <w:pPr>
        <w:rPr>
          <w:sz w:val="20"/>
          <w:szCs w:val="20"/>
        </w:rPr>
      </w:pPr>
      <w:r w:rsidRPr="002116A9">
        <w:rPr>
          <w:sz w:val="20"/>
          <w:szCs w:val="20"/>
        </w:rPr>
        <w:t xml:space="preserve">Type of Work:  </w:t>
      </w:r>
      <w:sdt>
        <w:sdtPr>
          <w:rPr>
            <w:rStyle w:val="Style3"/>
          </w:rPr>
          <w:id w:val="1687028897"/>
          <w:placeholder>
            <w:docPart w:val="BECACEBA14D64900AF642E4F0521B270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B74E88" w:rsidRPr="009E511F">
            <w:rPr>
              <w:rStyle w:val="PlaceholderText"/>
              <w:color w:val="8DB3E2" w:themeColor="text2" w:themeTint="66"/>
              <w:sz w:val="20"/>
              <w:szCs w:val="20"/>
              <w:u w:val="single"/>
            </w:rPr>
            <w:t>enter text</w:t>
          </w:r>
        </w:sdtContent>
      </w:sdt>
    </w:p>
    <w:p w:rsidR="00B276C3" w:rsidRPr="002116A9" w:rsidRDefault="00B276C3" w:rsidP="00C86D92">
      <w:pPr>
        <w:rPr>
          <w:sz w:val="20"/>
          <w:szCs w:val="20"/>
        </w:rPr>
      </w:pPr>
    </w:p>
    <w:p w:rsidR="00B276C3" w:rsidRDefault="00B276C3" w:rsidP="00C86D92">
      <w:pPr>
        <w:rPr>
          <w:sz w:val="20"/>
          <w:szCs w:val="20"/>
        </w:rPr>
      </w:pPr>
      <w:r w:rsidRPr="002116A9">
        <w:rPr>
          <w:sz w:val="20"/>
          <w:szCs w:val="20"/>
        </w:rPr>
        <w:t>The following Special P</w:t>
      </w:r>
      <w:r w:rsidR="00361DC3">
        <w:rPr>
          <w:sz w:val="20"/>
          <w:szCs w:val="20"/>
        </w:rPr>
        <w:t>r</w:t>
      </w:r>
      <w:r w:rsidRPr="002116A9">
        <w:rPr>
          <w:sz w:val="20"/>
          <w:szCs w:val="20"/>
        </w:rPr>
        <w:t>ovisions are to be included in the proposal for the above project.</w:t>
      </w:r>
    </w:p>
    <w:p w:rsidR="00A654AD" w:rsidRDefault="00A654AD" w:rsidP="00C86D92">
      <w:pPr>
        <w:rPr>
          <w:sz w:val="20"/>
          <w:szCs w:val="20"/>
        </w:rPr>
      </w:pPr>
    </w:p>
    <w:tbl>
      <w:tblPr>
        <w:tblStyle w:val="TableGrid"/>
        <w:tblW w:w="157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18"/>
        <w:gridCol w:w="4075"/>
        <w:gridCol w:w="777"/>
        <w:gridCol w:w="490"/>
        <w:gridCol w:w="418"/>
        <w:gridCol w:w="4075"/>
        <w:gridCol w:w="4983"/>
      </w:tblGrid>
      <w:tr w:rsidR="00831DDA" w:rsidTr="00831DDA">
        <w:tc>
          <w:tcPr>
            <w:tcW w:w="4983" w:type="dxa"/>
            <w:gridSpan w:val="3"/>
          </w:tcPr>
          <w:p w:rsidR="00831DDA" w:rsidRDefault="00831DDA" w:rsidP="008B37BB">
            <w:pPr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Standard Special Provisions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p w:rsidR="00831DDA" w:rsidRDefault="00831DDA" w:rsidP="008B37BB">
            <w:pPr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Project Specific Special Provisions</w:t>
            </w:r>
          </w:p>
        </w:tc>
        <w:tc>
          <w:tcPr>
            <w:tcW w:w="4983" w:type="dxa"/>
          </w:tcPr>
          <w:p w:rsidR="00831DDA" w:rsidRPr="002116A9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-112284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PROSECUTION AND PROGRESS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908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STAKING</w:t>
            </w: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Category:</w:t>
            </w:r>
            <w:r w:rsidR="00FA0D75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-1385250069"/>
                <w:placeholder>
                  <w:docPart w:val="9DCBE3F0B06E4EE4B12CE88EBB87FB83"/>
                </w:placeholder>
                <w:showingPlcHdr/>
                <w:dropDownList>
                  <w:listItem w:displayText=" " w:value=" 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FA0D75">
                  <w:rPr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A87DB0" w:rsidRDefault="00A9530D" w:rsidP="008B37BB">
            <w:pPr>
              <w:rPr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426490617"/>
                <w:placeholder>
                  <w:docPart w:val="62D1F3C6204F40ED934755C2A9851CC3"/>
                </w:placeholder>
                <w:showingPlcHdr/>
                <w:dropDownList>
                  <w:listItem w:displayText=" " w:value=" "/>
                  <w:listItem w:displayText="Machine Control Grading" w:value="Machine Control Grading"/>
                  <w:listItem w:displayText="Conventional Staking" w:value="Conventional Staking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Type: </w:t>
            </w:r>
            <w:sdt>
              <w:sdtPr>
                <w:rPr>
                  <w:rStyle w:val="Style3"/>
                </w:rPr>
                <w:id w:val="667301451"/>
                <w:placeholder>
                  <w:docPart w:val="C731B9573F314B45B490A7EB5D156721"/>
                </w:placeholder>
                <w:showingPlcHdr/>
                <w:dropDownList>
                  <w:listItem w:displayText=" " w:value=" "/>
                  <w:listItem w:displayText="Grading" w:value="Grading"/>
                  <w:listItem w:displayText="Structural" w:value="Structural"/>
                  <w:listItem w:displayText="Surfacing" w:value="Surfacing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Geographical Zone: </w:t>
            </w:r>
            <w:sdt>
              <w:sdtPr>
                <w:rPr>
                  <w:rStyle w:val="Style3"/>
                </w:rPr>
                <w:id w:val="780453445"/>
                <w:placeholder>
                  <w:docPart w:val="BCDA44B01902433FAF0CA913ACBE362E"/>
                </w:placeholder>
                <w:showingPlcHdr/>
                <w:dropDownList>
                  <w:listItem w:displayText=" " w:value="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8039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TIME</w:t>
            </w: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153E39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Type: </w:t>
            </w:r>
            <w:sdt>
              <w:sdtPr>
                <w:rPr>
                  <w:sz w:val="20"/>
                  <w:szCs w:val="20"/>
                </w:rPr>
                <w:id w:val="15425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I/D      </w:t>
            </w:r>
            <w:sdt>
              <w:sdtPr>
                <w:rPr>
                  <w:sz w:val="20"/>
                  <w:szCs w:val="20"/>
                </w:rPr>
                <w:id w:val="3904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Block Closure Period</w:t>
            </w: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-167271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E77B76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COOPERATION BY CONTRACTOR AND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6245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Lane Rental   </w:t>
            </w:r>
            <w:sdt>
              <w:sdtPr>
                <w:rPr>
                  <w:sz w:val="20"/>
                  <w:szCs w:val="20"/>
                </w:rPr>
                <w:id w:val="11939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Closure Period</w:t>
            </w: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6252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 (Cost) + B (Time)</w:t>
            </w: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Category:</w:t>
            </w:r>
            <w:r>
              <w:rPr>
                <w:rStyle w:val="Style2"/>
              </w:rPr>
              <w:t xml:space="preserve"> </w:t>
            </w:r>
            <w:sdt>
              <w:sdtPr>
                <w:rPr>
                  <w:rStyle w:val="Style3"/>
                </w:rPr>
                <w:id w:val="873280476"/>
                <w:placeholder>
                  <w:docPart w:val="A13CFC41E9474B68BB6F040E05CE3928"/>
                </w:placeholder>
                <w:showingPlcHdr/>
                <w:dropDownList>
                  <w:listItem w:displayText=" " w:value=" 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409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Working Day  </w:t>
            </w:r>
            <w:sdt>
              <w:sdtPr>
                <w:rPr>
                  <w:sz w:val="20"/>
                  <w:szCs w:val="20"/>
                </w:rPr>
                <w:id w:val="128346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Calendar Day</w:t>
            </w: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65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  <w:r w:rsidRPr="00865EFB">
              <w:t xml:space="preserve"> </w:t>
            </w:r>
            <w:sdt>
              <w:sdtPr>
                <w:rPr>
                  <w:rStyle w:val="Style3"/>
                </w:rPr>
                <w:id w:val="-1905518778"/>
                <w:placeholder>
                  <w:docPart w:val="9116169F5C84466AA6EF4BF2F2F03164"/>
                </w:placeholder>
                <w:showingPlcHdr/>
                <w:text/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text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</w:tcPr>
          <w:p w:rsidR="00831DDA" w:rsidRDefault="00831DDA" w:rsidP="00865EFB">
            <w:pPr>
              <w:rPr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-100157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CONTRACTOR FURNISHED MIX DESIGNS 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PCC PAVEMENT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594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CONTROL SUPERVISOR</w:t>
            </w: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A1690D" w:rsidRDefault="00A9530D" w:rsidP="008B37BB">
            <w:pPr>
              <w:rPr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650556845"/>
                <w:placeholder>
                  <w:docPart w:val="828CE19F7DBB4068B04BB4209158D373"/>
                </w:placeholder>
                <w:showingPlcHdr/>
                <w:dropDownList>
                  <w:listItem w:displayText=" " w:value=" "/>
                  <w:listItem w:displayText="Lump Sum" w:value="Lump Sum"/>
                  <w:listItem w:displayText="Day" w:value="Day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210399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PCCP GRINDING without INCENTIVE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rStyle w:val="Style2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rStyle w:val="Style2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FF0000"/>
              <w:sz w:val="20"/>
              <w:szCs w:val="20"/>
            </w:rPr>
            <w:id w:val="15786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FLEXIBLE PAVEMENT SMOOTHNESS</w:t>
            </w:r>
          </w:p>
        </w:tc>
        <w:tc>
          <w:tcPr>
            <w:tcW w:w="4983" w:type="dxa"/>
          </w:tcPr>
          <w:p w:rsidR="00831DDA" w:rsidRPr="002116A9" w:rsidRDefault="00831DDA" w:rsidP="000F064F">
            <w:pPr>
              <w:rPr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-180021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PCCP GRINDING with INCENTIVE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Are there exceptions for excessive bumps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237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 </w:t>
            </w:r>
            <w:r w:rsidRPr="002116A9">
              <w:rPr>
                <w:sz w:val="20"/>
                <w:szCs w:val="20"/>
              </w:rPr>
              <w:t>PCC</w:t>
            </w:r>
            <w:r>
              <w:rPr>
                <w:sz w:val="20"/>
                <w:szCs w:val="20"/>
              </w:rPr>
              <w:t xml:space="preserve"> PAVEMENT SMOOTHNESS</w:t>
            </w: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</w:t>
            </w:r>
            <w:r w:rsidRPr="00211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 b</w:t>
            </w:r>
            <w:r w:rsidRPr="002116A9">
              <w:rPr>
                <w:sz w:val="20"/>
                <w:szCs w:val="20"/>
              </w:rPr>
              <w:t>e noted by plan notes?</w:t>
            </w:r>
            <w:r>
              <w:rPr>
                <w:rStyle w:val="Style2"/>
              </w:rPr>
              <w:t xml:space="preserve"> </w:t>
            </w:r>
            <w:sdt>
              <w:sdtPr>
                <w:rPr>
                  <w:rStyle w:val="Style3"/>
                </w:rPr>
                <w:id w:val="-957489028"/>
                <w:placeholder>
                  <w:docPart w:val="010FD97C14214AFCA9C8560A798D759D"/>
                </w:placeholder>
                <w:showingPlcHdr/>
                <w:comboBox>
                  <w:listItem w:displayText=" " w:value=" 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(0.2</w:t>
            </w:r>
            <w:r>
              <w:rPr>
                <w:sz w:val="20"/>
                <w:szCs w:val="20"/>
              </w:rPr>
              <w:t>”</w:t>
            </w:r>
            <w:r w:rsidRPr="002116A9">
              <w:rPr>
                <w:sz w:val="20"/>
                <w:szCs w:val="20"/>
              </w:rPr>
              <w:t xml:space="preserve"> blanking band)</w:t>
            </w:r>
          </w:p>
        </w:tc>
        <w:tc>
          <w:tcPr>
            <w:tcW w:w="4983" w:type="dxa"/>
          </w:tcPr>
          <w:p w:rsidR="00831DDA" w:rsidRPr="002116A9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A1690D" w:rsidRDefault="00A9530D" w:rsidP="008B37BB">
            <w:pPr>
              <w:rPr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812337272"/>
                <w:placeholder>
                  <w:docPart w:val="A258C2C647F7440680CB672E9486D3C4"/>
                </w:placeholder>
                <w:showingPlcHdr/>
                <w:dropDownList>
                  <w:listItem w:displayText=" " w:value=" "/>
                  <w:listItem w:displayText="Overlay" w:value="Overlay"/>
                  <w:listItem w:displayText="Non-Overlay" w:value="Non-Overlay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40966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PCCP DOWEL BAR RETROFIT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464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 </w:t>
            </w:r>
            <w:r w:rsidRPr="002116A9">
              <w:rPr>
                <w:sz w:val="20"/>
                <w:szCs w:val="20"/>
              </w:rPr>
              <w:t>PCC</w:t>
            </w:r>
            <w:r>
              <w:rPr>
                <w:sz w:val="20"/>
                <w:szCs w:val="20"/>
              </w:rPr>
              <w:t xml:space="preserve"> PAVEMENT SMOOTHNESS</w:t>
            </w:r>
          </w:p>
        </w:tc>
        <w:tc>
          <w:tcPr>
            <w:tcW w:w="4983" w:type="dxa"/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109844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PENETRATING SEALER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1255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PCCP</w:t>
            </w:r>
            <w:r>
              <w:rPr>
                <w:sz w:val="20"/>
                <w:szCs w:val="20"/>
              </w:rPr>
              <w:t xml:space="preserve"> OVERLAY</w:t>
            </w:r>
          </w:p>
        </w:tc>
        <w:tc>
          <w:tcPr>
            <w:tcW w:w="4983" w:type="dxa"/>
          </w:tcPr>
          <w:p w:rsidR="00831DDA" w:rsidRPr="002116A9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-35997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 SURFACE TREATMENT DESIGN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865EFB" w:rsidRDefault="00A9530D" w:rsidP="008B37BB">
            <w:pPr>
              <w:rPr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777839001"/>
                <w:placeholder>
                  <w:docPart w:val="8E44CC39A57747609E85E826EE481499"/>
                </w:placeholder>
                <w:showingPlcHdr/>
                <w:dropDownList>
                  <w:listItem w:displayText=" " w:value=" "/>
                  <w:listItem w:displayText="Thin" w:value="Thin"/>
                  <w:listItem w:displayText="Thick" w:value="Thick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-7023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TOPEKA SHINER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p w:rsidR="00831DDA" w:rsidRDefault="00831DDA" w:rsidP="00555064">
            <w:pPr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 xml:space="preserve">Other Project Specific Special Provisions Needed </w:t>
            </w:r>
          </w:p>
        </w:tc>
        <w:tc>
          <w:tcPr>
            <w:tcW w:w="4983" w:type="dxa"/>
          </w:tcPr>
          <w:p w:rsidR="00831DDA" w:rsidRPr="002116A9" w:rsidRDefault="00831DDA" w:rsidP="00555064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p w:rsidR="00831DDA" w:rsidRPr="002116A9" w:rsidRDefault="00831DDA" w:rsidP="008B37BB">
            <w:pPr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>(list below)</w:t>
            </w:r>
          </w:p>
        </w:tc>
        <w:tc>
          <w:tcPr>
            <w:tcW w:w="4983" w:type="dxa"/>
          </w:tcPr>
          <w:p w:rsidR="00831DDA" w:rsidRPr="002116A9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31561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PLAN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sdt>
            <w:sdtPr>
              <w:rPr>
                <w:rStyle w:val="Style3"/>
              </w:rPr>
              <w:id w:val="1516505238"/>
              <w:placeholder>
                <w:docPart w:val="D18AB44F422C4F5B9F50A68DB0BD3334"/>
              </w:placeholder>
              <w:showingPlcHdr/>
              <w:text/>
            </w:sdtPr>
            <w:sdtEndPr>
              <w:rPr>
                <w:rStyle w:val="DefaultParagraphFont"/>
                <w:color w:val="8DB3E2" w:themeColor="text2" w:themeTint="66"/>
                <w:sz w:val="24"/>
                <w:szCs w:val="20"/>
              </w:rPr>
            </w:sdtEndPr>
            <w:sdtContent>
              <w:p w:rsidR="00831DDA" w:rsidRPr="00865EFB" w:rsidRDefault="00831DDA" w:rsidP="008B37BB">
                <w:pPr>
                  <w:rPr>
                    <w:color w:val="FF0000"/>
                    <w:sz w:val="20"/>
                    <w:szCs w:val="20"/>
                  </w:rPr>
                </w:pPr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A87DB0" w:rsidRDefault="00A9530D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942986183"/>
                <w:placeholder>
                  <w:docPart w:val="A419B21DD640490EBA373E10879CBCAB"/>
                </w:placeholder>
                <w:showingPlcHdr/>
                <w:dropDownList>
                  <w:listItem w:displayText=" " w:value=" "/>
                  <w:listItem w:displayText="National Forest" w:value="National Forest"/>
                  <w:listItem w:displayText="Non-National Forest" w:value="Non-National Forest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sdt>
            <w:sdtPr>
              <w:rPr>
                <w:rStyle w:val="Style3"/>
              </w:rPr>
              <w:id w:val="-1435352046"/>
              <w:placeholder>
                <w:docPart w:val="AA64031FB4C748E180E0EE2F1FCAF4A6"/>
              </w:placeholder>
              <w:showingPlcHdr/>
              <w:text/>
            </w:sdtPr>
            <w:sdtEndPr>
              <w:rPr>
                <w:rStyle w:val="DefaultParagraphFont"/>
                <w:color w:val="8DB3E2" w:themeColor="text2" w:themeTint="66"/>
                <w:sz w:val="24"/>
                <w:szCs w:val="20"/>
              </w:rPr>
            </w:sdtEndPr>
            <w:sdtContent>
              <w:p w:rsidR="00831DDA" w:rsidRPr="00865EFB" w:rsidRDefault="00831DDA" w:rsidP="008B37BB">
                <w:pPr>
                  <w:rPr>
                    <w:color w:val="FF0000"/>
                    <w:sz w:val="20"/>
                    <w:szCs w:val="20"/>
                  </w:rPr>
                </w:pPr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sdt>
            <w:sdtPr>
              <w:rPr>
                <w:rStyle w:val="Style3"/>
              </w:rPr>
              <w:id w:val="1929616700"/>
              <w:placeholder>
                <w:docPart w:val="46564FAA788E4283A99C2F6DE57040F9"/>
              </w:placeholder>
              <w:showingPlcHdr/>
              <w:text/>
            </w:sdtPr>
            <w:sdtEndPr>
              <w:rPr>
                <w:rStyle w:val="DefaultParagraphFont"/>
                <w:color w:val="8DB3E2" w:themeColor="text2" w:themeTint="66"/>
                <w:sz w:val="24"/>
                <w:szCs w:val="20"/>
              </w:rPr>
            </w:sdtEndPr>
            <w:sdtContent>
              <w:p w:rsidR="00831DDA" w:rsidRPr="00865EFB" w:rsidRDefault="00831DDA" w:rsidP="008B37BB">
                <w:pPr>
                  <w:rPr>
                    <w:color w:val="FF0000"/>
                    <w:sz w:val="20"/>
                    <w:szCs w:val="20"/>
                  </w:rPr>
                </w:pPr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sdt>
          <w:sdtPr>
            <w:rPr>
              <w:sz w:val="20"/>
              <w:szCs w:val="20"/>
            </w:rPr>
            <w:id w:val="-15421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831DDA" w:rsidRDefault="00831DDA" w:rsidP="000F064F">
                <w:pPr>
                  <w:tabs>
                    <w:tab w:val="left" w:pos="990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 WATER DISCHARGE</w:t>
            </w: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sdt>
            <w:sdtPr>
              <w:rPr>
                <w:rStyle w:val="Style3"/>
              </w:rPr>
              <w:id w:val="-1521460907"/>
              <w:placeholder>
                <w:docPart w:val="2E83B1BD6AC343558A655DBECFC4F644"/>
              </w:placeholder>
              <w:showingPlcHdr/>
              <w:text/>
            </w:sdtPr>
            <w:sdtEndPr>
              <w:rPr>
                <w:rStyle w:val="DefaultParagraphFont"/>
                <w:color w:val="8DB3E2" w:themeColor="text2" w:themeTint="66"/>
                <w:sz w:val="24"/>
                <w:szCs w:val="20"/>
              </w:rPr>
            </w:sdtEndPr>
            <w:sdtContent>
              <w:p w:rsidR="00831DDA" w:rsidRPr="00865EFB" w:rsidRDefault="00831DDA" w:rsidP="008B37BB">
                <w:pPr>
                  <w:rPr>
                    <w:color w:val="FF0000"/>
                    <w:sz w:val="20"/>
                    <w:szCs w:val="20"/>
                  </w:rPr>
                </w:pPr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A87DB0" w:rsidRDefault="00A9530D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769741922"/>
                <w:placeholder>
                  <w:docPart w:val="5DDC19E557484411A03B1B518B6FD08D"/>
                </w:placeholder>
                <w:showingPlcHdr/>
                <w:dropDownList>
                  <w:listItem w:displayText=" " w:value=" "/>
                  <w:listItem w:displayText="Waters of the State" w:value="Waters of the State"/>
                  <w:listItem w:displayText="Waters of the United States within Indian Reservations" w:value="Waters of the United States within Indian Reservations"/>
                </w:dropDownList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00233C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select option</w:t>
                </w:r>
              </w:sdtContent>
            </w:sdt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sdt>
            <w:sdtPr>
              <w:rPr>
                <w:rStyle w:val="Style3"/>
              </w:rPr>
              <w:id w:val="352769365"/>
              <w:placeholder>
                <w:docPart w:val="CCFFB0533A824E2E8AE16BD27F491121"/>
              </w:placeholder>
              <w:showingPlcHdr/>
              <w:text/>
            </w:sdtPr>
            <w:sdtEndPr>
              <w:rPr>
                <w:rStyle w:val="DefaultParagraphFont"/>
                <w:color w:val="8DB3E2" w:themeColor="text2" w:themeTint="66"/>
                <w:sz w:val="24"/>
                <w:szCs w:val="20"/>
              </w:rPr>
            </w:sdtEndPr>
            <w:sdtContent>
              <w:p w:rsidR="00831DDA" w:rsidRPr="00865EFB" w:rsidRDefault="00831DDA" w:rsidP="008B37BB">
                <w:pPr>
                  <w:rPr>
                    <w:color w:val="FF0000"/>
                    <w:sz w:val="20"/>
                    <w:szCs w:val="20"/>
                  </w:rPr>
                </w:pPr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4983" w:type="dxa"/>
          </w:tcPr>
          <w:p w:rsidR="00831DDA" w:rsidRDefault="00831DDA" w:rsidP="008B37BB">
            <w:pPr>
              <w:rPr>
                <w:color w:val="8DB3E2" w:themeColor="text2" w:themeTint="66"/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Pr="002116A9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gridSpan w:val="3"/>
          </w:tcPr>
          <w:p w:rsidR="00831DDA" w:rsidRDefault="00831DDA" w:rsidP="008B37BB">
            <w:pPr>
              <w:rPr>
                <w:sz w:val="20"/>
                <w:szCs w:val="20"/>
              </w:rPr>
            </w:pPr>
            <w:r w:rsidRPr="002116A9">
              <w:rPr>
                <w:sz w:val="20"/>
                <w:szCs w:val="20"/>
              </w:rPr>
              <w:t xml:space="preserve">OTHER COMMENTS:  </w:t>
            </w:r>
            <w:sdt>
              <w:sdtPr>
                <w:rPr>
                  <w:rStyle w:val="Style3"/>
                </w:rPr>
                <w:id w:val="1638681595"/>
                <w:placeholder>
                  <w:docPart w:val="51A3F32EC1094340AECAA52245731C17"/>
                </w:placeholder>
                <w:showingPlcHdr/>
                <w:text/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983" w:type="dxa"/>
          </w:tcPr>
          <w:p w:rsidR="00831DDA" w:rsidRPr="002116A9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  <w:tr w:rsidR="00831DDA" w:rsidTr="00831DDA">
        <w:tc>
          <w:tcPr>
            <w:tcW w:w="490" w:type="dxa"/>
          </w:tcPr>
          <w:p w:rsidR="00831DDA" w:rsidRDefault="00831DDA" w:rsidP="000F064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0F064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0F064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831DDA" w:rsidRDefault="00831DDA" w:rsidP="00C86D9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831DDA" w:rsidRDefault="00831DDA" w:rsidP="008B3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Mar>
              <w:left w:w="14" w:type="dxa"/>
              <w:right w:w="72" w:type="dxa"/>
            </w:tcMar>
          </w:tcPr>
          <w:p w:rsidR="00831DDA" w:rsidRDefault="00831DDA" w:rsidP="008B3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5" w:type="dxa"/>
            <w:tcMar>
              <w:left w:w="14" w:type="dxa"/>
              <w:right w:w="14" w:type="dxa"/>
            </w:tcMar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831DDA" w:rsidRDefault="00831DDA" w:rsidP="008B37BB">
            <w:pPr>
              <w:rPr>
                <w:sz w:val="20"/>
                <w:szCs w:val="20"/>
              </w:rPr>
            </w:pPr>
          </w:p>
        </w:tc>
      </w:tr>
    </w:tbl>
    <w:p w:rsidR="004B15E0" w:rsidRPr="00850B83" w:rsidRDefault="00C61D8E" w:rsidP="00B74E88">
      <w:pPr>
        <w:tabs>
          <w:tab w:val="right" w:pos="10800"/>
        </w:tabs>
        <w:rPr>
          <w:b/>
        </w:rPr>
      </w:pPr>
      <w:r w:rsidRPr="002116A9">
        <w:rPr>
          <w:sz w:val="20"/>
          <w:szCs w:val="20"/>
        </w:rPr>
        <w:br w:type="page"/>
      </w:r>
      <w:r w:rsidR="004B15E0" w:rsidRPr="00D51A90">
        <w:rPr>
          <w:b/>
        </w:rPr>
        <w:lastRenderedPageBreak/>
        <w:t>BID LETTING INFORMATION</w:t>
      </w:r>
      <w:r w:rsidR="00B92039" w:rsidRPr="00D51A90">
        <w:rPr>
          <w:b/>
        </w:rPr>
        <w:tab/>
      </w:r>
      <w:r w:rsidR="00B92039" w:rsidRPr="002116A9">
        <w:rPr>
          <w:sz w:val="20"/>
          <w:szCs w:val="20"/>
        </w:rPr>
        <w:t xml:space="preserve">PCN:   </w:t>
      </w:r>
      <w:sdt>
        <w:sdtPr>
          <w:rPr>
            <w:rStyle w:val="Style3"/>
          </w:rPr>
          <w:id w:val="1383296461"/>
          <w:placeholder>
            <w:docPart w:val="B95A003A49FF47D7A358FCF71D42D1F3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  <w:u w:val="single"/>
          </w:rPr>
        </w:sdtEndPr>
        <w:sdtContent>
          <w:r w:rsidR="00B74E88" w:rsidRPr="009E511F">
            <w:rPr>
              <w:rStyle w:val="PlaceholderText"/>
              <w:color w:val="8DB3E2" w:themeColor="text2" w:themeTint="66"/>
              <w:sz w:val="20"/>
              <w:szCs w:val="20"/>
              <w:u w:val="single"/>
            </w:rPr>
            <w:t xml:space="preserve">enter </w:t>
          </w:r>
          <w:r w:rsidR="00D97202" w:rsidRPr="009E511F">
            <w:rPr>
              <w:rStyle w:val="PlaceholderText"/>
              <w:color w:val="8DB3E2" w:themeColor="text2" w:themeTint="66"/>
              <w:sz w:val="20"/>
              <w:szCs w:val="20"/>
              <w:u w:val="single"/>
            </w:rPr>
            <w:t>PCN</w:t>
          </w:r>
        </w:sdtContent>
      </w:sdt>
    </w:p>
    <w:p w:rsidR="00DF4CF6" w:rsidRDefault="00DF4CF6" w:rsidP="00850B83">
      <w:pPr>
        <w:rPr>
          <w:sz w:val="20"/>
          <w:szCs w:val="20"/>
        </w:rPr>
      </w:pPr>
      <w:r>
        <w:rPr>
          <w:sz w:val="20"/>
          <w:szCs w:val="20"/>
        </w:rPr>
        <w:t xml:space="preserve">Desired Bid Opening Date/Range </w:t>
      </w:r>
      <w:sdt>
        <w:sdtPr>
          <w:rPr>
            <w:rStyle w:val="Style3"/>
          </w:rPr>
          <w:id w:val="735600305"/>
          <w:placeholder>
            <w:docPart w:val="3C30031C56C04DE79F23827BB85930ED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>
            <w:rPr>
              <w:color w:val="8DB3E2" w:themeColor="text2" w:themeTint="66"/>
              <w:sz w:val="20"/>
              <w:szCs w:val="20"/>
            </w:rPr>
            <w:t>e</w:t>
          </w:r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nter date</w:t>
          </w:r>
        </w:sdtContent>
      </w:sdt>
      <w:r>
        <w:rPr>
          <w:rStyle w:val="Style3"/>
        </w:rPr>
        <w:t xml:space="preserve"> </w:t>
      </w:r>
      <w:r w:rsidRPr="00DF4CF6">
        <w:rPr>
          <w:rStyle w:val="Style3"/>
          <w:color w:val="auto"/>
        </w:rPr>
        <w:t>-</w:t>
      </w:r>
      <w:r>
        <w:rPr>
          <w:rStyle w:val="Style3"/>
        </w:rPr>
        <w:t xml:space="preserve"> </w:t>
      </w:r>
      <w:sdt>
        <w:sdtPr>
          <w:rPr>
            <w:rStyle w:val="Style3"/>
          </w:rPr>
          <w:id w:val="-1777551636"/>
          <w:placeholder>
            <w:docPart w:val="391274B45D3343B6848876DACB9A9D5B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>
            <w:rPr>
              <w:color w:val="8DB3E2" w:themeColor="text2" w:themeTint="66"/>
              <w:sz w:val="20"/>
              <w:szCs w:val="20"/>
            </w:rPr>
            <w:t>e</w:t>
          </w:r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nter date</w:t>
          </w:r>
        </w:sdtContent>
      </w:sdt>
    </w:p>
    <w:p w:rsidR="00A11BD9" w:rsidRDefault="00A11BD9" w:rsidP="00850B83">
      <w:pPr>
        <w:rPr>
          <w:sz w:val="20"/>
          <w:szCs w:val="20"/>
        </w:rPr>
      </w:pPr>
      <w:r w:rsidRPr="002116A9">
        <w:rPr>
          <w:sz w:val="20"/>
          <w:szCs w:val="20"/>
        </w:rPr>
        <w:t>Please answer the following questions</w:t>
      </w:r>
      <w:r w:rsidR="00FE09FA">
        <w:rPr>
          <w:sz w:val="20"/>
          <w:szCs w:val="20"/>
        </w:rPr>
        <w:t xml:space="preserve">. It is expected that coordination with other offices will be necessary to provide the most current updates on these activities. The </w:t>
      </w:r>
      <w:r w:rsidR="00DC5DDD">
        <w:rPr>
          <w:sz w:val="20"/>
          <w:szCs w:val="20"/>
        </w:rPr>
        <w:t xml:space="preserve">Status </w:t>
      </w:r>
      <w:r w:rsidR="00154AE0">
        <w:rPr>
          <w:sz w:val="20"/>
          <w:szCs w:val="20"/>
        </w:rPr>
        <w:t>Summary</w:t>
      </w:r>
      <w:r w:rsidR="00FE09FA">
        <w:rPr>
          <w:sz w:val="20"/>
          <w:szCs w:val="20"/>
        </w:rPr>
        <w:t xml:space="preserve"> should include a</w:t>
      </w:r>
      <w:r w:rsidR="00154AE0">
        <w:rPr>
          <w:sz w:val="20"/>
          <w:szCs w:val="20"/>
        </w:rPr>
        <w:t>n</w:t>
      </w:r>
      <w:r w:rsidR="00FE09FA">
        <w:rPr>
          <w:sz w:val="20"/>
          <w:szCs w:val="20"/>
        </w:rPr>
        <w:t xml:space="preserve"> </w:t>
      </w:r>
      <w:r w:rsidR="00154AE0">
        <w:rPr>
          <w:sz w:val="20"/>
          <w:szCs w:val="20"/>
        </w:rPr>
        <w:t>outline</w:t>
      </w:r>
      <w:r w:rsidR="00FE09FA">
        <w:rPr>
          <w:sz w:val="20"/>
          <w:szCs w:val="20"/>
        </w:rPr>
        <w:t xml:space="preserve"> of outstanding issues remaining to be completed and a realistic anticipated finish date for the activity.</w:t>
      </w:r>
    </w:p>
    <w:p w:rsidR="00850B83" w:rsidRPr="00717E07" w:rsidRDefault="00850B83" w:rsidP="00850B83">
      <w:pPr>
        <w:rPr>
          <w:sz w:val="14"/>
          <w:szCs w:val="14"/>
        </w:rPr>
      </w:pPr>
    </w:p>
    <w:p w:rsidR="00944AFC" w:rsidRPr="00944AFC" w:rsidRDefault="00FE526E" w:rsidP="007B12AE">
      <w:pPr>
        <w:pStyle w:val="ListParagraph"/>
        <w:numPr>
          <w:ilvl w:val="0"/>
          <w:numId w:val="2"/>
        </w:numPr>
        <w:tabs>
          <w:tab w:val="left" w:pos="360"/>
          <w:tab w:val="left" w:pos="7740"/>
          <w:tab w:val="left" w:pos="9000"/>
        </w:tabs>
        <w:ind w:left="360"/>
        <w:rPr>
          <w:sz w:val="16"/>
          <w:szCs w:val="16"/>
        </w:rPr>
      </w:pPr>
      <w:r>
        <w:rPr>
          <w:sz w:val="20"/>
          <w:szCs w:val="20"/>
        </w:rPr>
        <w:t>Env</w:t>
      </w:r>
      <w:r w:rsidR="002E6E5D">
        <w:rPr>
          <w:sz w:val="20"/>
          <w:szCs w:val="20"/>
        </w:rPr>
        <w:t>ironmental Classification</w:t>
      </w:r>
      <w:r w:rsidR="004877EB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Environmental"/>
          <w:tag w:val="Environmental"/>
          <w:id w:val="-1538348237"/>
          <w:placeholder>
            <w:docPart w:val="F95B1E2937514A05A8D6291164B3CD1B"/>
          </w:placeholder>
          <w:showingPlcHdr/>
          <w:dropDownList>
            <w:listItem w:displayText="Complete, enter Classification and date below" w:value="Complete, enter Classification and date below"/>
            <w:listItem w:displayText="Pending, enter status summary" w:value="Pending, enter status summary"/>
            <w:listItem w:displayText="N/A, project is State funded" w:value="N/A, project is State funded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2E6E5D" w:rsidRDefault="002E6E5D" w:rsidP="00944AFC">
      <w:pPr>
        <w:pStyle w:val="ListParagraph"/>
        <w:tabs>
          <w:tab w:val="left" w:pos="360"/>
          <w:tab w:val="left" w:pos="7650"/>
          <w:tab w:val="left" w:pos="7740"/>
          <w:tab w:val="left" w:pos="891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Classification</w:t>
      </w:r>
      <w:r w:rsidR="00D235F6" w:rsidRPr="00D235F6">
        <w:rPr>
          <w:rStyle w:val="Style3"/>
        </w:rPr>
        <w:t xml:space="preserve"> </w:t>
      </w:r>
      <w:sdt>
        <w:sdtPr>
          <w:rPr>
            <w:rStyle w:val="Style3"/>
          </w:rPr>
          <w:alias w:val="CE Classification"/>
          <w:tag w:val="CE Classification"/>
          <w:id w:val="280846413"/>
          <w:placeholder>
            <w:docPart w:val="6CE1B513F44449FCB4A5022ED0835B83"/>
          </w:placeholder>
          <w:showingPlcHdr/>
          <w:dropDownList>
            <w:listItem w:displayText="CE 1(c)" w:value="CE 1(c)"/>
            <w:listItem w:displayText="CE 1(d)" w:value="CE 1(d)"/>
            <w:listItem w:displayText="CE 2(c)" w:value="CE 2(c)"/>
            <w:listItem w:displayText="CE 2(d)" w:value="CE 2(d)"/>
            <w:listItem w:displayText="CE 3(c)" w:value="CE 3(c)"/>
            <w:listItem w:displayText="CE 3(d)" w:value="CE 3(d)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D235F6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  <w:r>
        <w:rPr>
          <w:sz w:val="20"/>
          <w:szCs w:val="20"/>
        </w:rPr>
        <w:t xml:space="preserve"> Date </w:t>
      </w:r>
      <w:sdt>
        <w:sdtPr>
          <w:rPr>
            <w:rStyle w:val="Style3"/>
          </w:rPr>
          <w:alias w:val="Environmental Date"/>
          <w:tag w:val="CE Date"/>
          <w:id w:val="24146144"/>
          <w:placeholder>
            <w:docPart w:val="F6AC8EB5D2EC4428BE3C61DF0630295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date</w:t>
          </w:r>
        </w:sdtContent>
      </w:sdt>
    </w:p>
    <w:p w:rsidR="004A626A" w:rsidRDefault="00FE09FA" w:rsidP="00EB7EB9">
      <w:pPr>
        <w:tabs>
          <w:tab w:val="left" w:pos="360"/>
          <w:tab w:val="left" w:pos="810"/>
          <w:tab w:val="left" w:pos="1620"/>
          <w:tab w:val="left" w:pos="3870"/>
          <w:tab w:val="left" w:pos="7650"/>
          <w:tab w:val="left" w:pos="7740"/>
          <w:tab w:val="left" w:pos="8910"/>
          <w:tab w:val="left" w:pos="9000"/>
        </w:tabs>
        <w:ind w:left="360"/>
        <w:rPr>
          <w:bCs/>
          <w:spacing w:val="5"/>
          <w:sz w:val="20"/>
          <w:szCs w:val="20"/>
        </w:rPr>
      </w:pPr>
      <w:bookmarkStart w:id="0" w:name="_Hlk523993516"/>
      <w:r>
        <w:rPr>
          <w:bCs/>
          <w:spacing w:val="5"/>
          <w:sz w:val="20"/>
          <w:szCs w:val="20"/>
        </w:rPr>
        <w:t>Status Summary</w:t>
      </w:r>
      <w:r w:rsidR="00EB7EB9">
        <w:rPr>
          <w:bCs/>
          <w:spacing w:val="5"/>
          <w:sz w:val="20"/>
          <w:szCs w:val="20"/>
        </w:rPr>
        <w:t xml:space="preserve">: </w:t>
      </w:r>
      <w:sdt>
        <w:sdtPr>
          <w:rPr>
            <w:rStyle w:val="Style3"/>
          </w:rPr>
          <w:id w:val="-1054460466"/>
          <w:placeholder>
            <w:docPart w:val="D97B2088B3E64858B8F33BB73651B21A"/>
          </w:placeholder>
          <w:showingPlcHdr/>
          <w:text/>
        </w:sdtPr>
        <w:sdtEndPr>
          <w:rPr>
            <w:rStyle w:val="DefaultParagraphFont"/>
            <w:bCs/>
            <w:color w:val="8DB3E2" w:themeColor="text2" w:themeTint="66"/>
            <w:spacing w:val="5"/>
            <w:sz w:val="24"/>
            <w:szCs w:val="20"/>
          </w:rPr>
        </w:sdtEndPr>
        <w:sdtContent>
          <w:r w:rsidR="00EB7EB9" w:rsidRPr="009E511F">
            <w:rPr>
              <w:rStyle w:val="PlaceholderText"/>
              <w:color w:val="8DB3E2" w:themeColor="text2" w:themeTint="66"/>
              <w:sz w:val="20"/>
              <w:szCs w:val="20"/>
              <w:u w:color="8DB3E2" w:themeColor="text2" w:themeTint="66"/>
            </w:rPr>
            <w:t>enter text</w:t>
          </w:r>
        </w:sdtContent>
      </w:sdt>
    </w:p>
    <w:bookmarkEnd w:id="0"/>
    <w:p w:rsidR="00EB7EB9" w:rsidRPr="00EB7EB9" w:rsidRDefault="00EB7EB9" w:rsidP="00EB7EB9">
      <w:pPr>
        <w:tabs>
          <w:tab w:val="left" w:pos="360"/>
          <w:tab w:val="left" w:pos="810"/>
          <w:tab w:val="left" w:pos="1620"/>
          <w:tab w:val="left" w:pos="3870"/>
          <w:tab w:val="left" w:pos="7650"/>
          <w:tab w:val="left" w:pos="7740"/>
          <w:tab w:val="left" w:pos="8910"/>
          <w:tab w:val="left" w:pos="9000"/>
        </w:tabs>
        <w:ind w:left="360"/>
        <w:rPr>
          <w:bCs/>
          <w:spacing w:val="5"/>
          <w:sz w:val="14"/>
          <w:szCs w:val="14"/>
        </w:rPr>
      </w:pPr>
    </w:p>
    <w:p w:rsidR="00E254C7" w:rsidRPr="00FE1AC2" w:rsidRDefault="007A7A73" w:rsidP="00E254C7">
      <w:pPr>
        <w:tabs>
          <w:tab w:val="left" w:pos="360"/>
          <w:tab w:val="left" w:pos="7740"/>
          <w:tab w:val="left" w:pos="9000"/>
        </w:tabs>
        <w:rPr>
          <w:sz w:val="16"/>
          <w:szCs w:val="16"/>
        </w:rPr>
      </w:pPr>
      <w:r>
        <w:rPr>
          <w:sz w:val="20"/>
          <w:szCs w:val="20"/>
        </w:rPr>
        <w:t>2</w:t>
      </w:r>
      <w:r w:rsidR="00E254C7">
        <w:rPr>
          <w:sz w:val="20"/>
          <w:szCs w:val="20"/>
        </w:rPr>
        <w:t>.</w:t>
      </w:r>
      <w:r w:rsidR="00E254C7">
        <w:rPr>
          <w:sz w:val="20"/>
          <w:szCs w:val="20"/>
        </w:rPr>
        <w:tab/>
      </w:r>
      <w:r w:rsidR="00E254C7" w:rsidRPr="00FE1AC2">
        <w:rPr>
          <w:sz w:val="20"/>
          <w:szCs w:val="20"/>
        </w:rPr>
        <w:t xml:space="preserve">Does this project </w:t>
      </w:r>
      <w:r w:rsidR="00E254C7">
        <w:rPr>
          <w:sz w:val="20"/>
          <w:szCs w:val="20"/>
        </w:rPr>
        <w:t>permanently impact wetlands</w:t>
      </w:r>
      <w:r w:rsidR="00E254C7" w:rsidRPr="00FE1AC2">
        <w:rPr>
          <w:sz w:val="20"/>
          <w:szCs w:val="20"/>
        </w:rPr>
        <w:t>?</w:t>
      </w:r>
      <w:r w:rsidR="00E254C7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Wetland Mitigation"/>
          <w:tag w:val="Wetland Mitigation"/>
          <w:id w:val="726030913"/>
          <w:placeholder>
            <w:docPart w:val="14A96D35418B4CD4903D1038B04BBBD3"/>
          </w:placeholder>
          <w:showingPlcHdr/>
          <w:dropDownList>
            <w:listItem w:displayText="Yes" w:value="Yes"/>
            <w:listItem w:displayText="No, skip to Item 3" w:value="No, skip to Item 3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E254C7" w:rsidRPr="00FE1AC2" w:rsidRDefault="00E254C7" w:rsidP="00E254C7">
      <w:pPr>
        <w:tabs>
          <w:tab w:val="left" w:pos="720"/>
          <w:tab w:val="left" w:pos="6930"/>
          <w:tab w:val="left" w:pos="7740"/>
          <w:tab w:val="left" w:pos="9000"/>
        </w:tabs>
        <w:ind w:left="360"/>
        <w:rPr>
          <w:sz w:val="16"/>
          <w:szCs w:val="16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 xml:space="preserve">Are impacts greater than 0.10 acre? </w:t>
      </w:r>
      <w:sdt>
        <w:sdtPr>
          <w:rPr>
            <w:rStyle w:val="Style3"/>
          </w:rPr>
          <w:alias w:val="Perm Impacts"/>
          <w:tag w:val="Perm Impacts"/>
          <w:id w:val="-1967573966"/>
          <w:placeholder>
            <w:docPart w:val="88358A1E210142A1938CCFCDE911BBE8"/>
          </w:placeholder>
          <w:showingPlcHdr/>
          <w:dropDownList>
            <w:listItem w:displayText="Yes" w:value="Yes"/>
            <w:listItem w:displayText="No, Statewide Wetland Findings applies, skip to Item 3" w:value="No, Statewide Wetland Findings applies, skip to Item 3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E254C7" w:rsidRPr="00FE1AC2" w:rsidRDefault="00E254C7" w:rsidP="00E254C7">
      <w:pPr>
        <w:tabs>
          <w:tab w:val="left" w:pos="720"/>
          <w:tab w:val="left" w:pos="6930"/>
          <w:tab w:val="left" w:pos="7740"/>
          <w:tab w:val="left" w:pos="9000"/>
        </w:tabs>
        <w:ind w:left="720" w:hanging="360"/>
        <w:rPr>
          <w:sz w:val="20"/>
          <w:szCs w:val="20"/>
        </w:rPr>
      </w:pPr>
      <w:r w:rsidRPr="00FE1AC2">
        <w:rPr>
          <w:sz w:val="20"/>
          <w:szCs w:val="20"/>
        </w:rPr>
        <w:t>b.</w:t>
      </w:r>
      <w:r>
        <w:rPr>
          <w:sz w:val="20"/>
          <w:szCs w:val="20"/>
        </w:rPr>
        <w:tab/>
        <w:t>How will permanent impacts be mitigated?</w:t>
      </w:r>
      <w:r w:rsidRPr="00FE1AC2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Wetland Mitigation"/>
          <w:tag w:val="Wetland Mitigation"/>
          <w:id w:val="-1494476499"/>
          <w:placeholder>
            <w:docPart w:val="06DCB93DED3A406EA00327A645AB399B"/>
          </w:placeholder>
          <w:showingPlcHdr/>
          <w:dropDownList>
            <w:listItem w:displayText=" " w:value=" "/>
            <w:listItem w:displayText="On Site (in plans)" w:value="On Site (in plans)"/>
            <w:listItem w:displayText="Off Site (in plans)" w:value="Off Site (in plans)"/>
            <w:listItem w:displayText="On Site and Off Site (in plans)" w:value="On Site and Off Site (in plans)"/>
            <w:listItem w:displayText="In Lieu Fee, enter cost below." w:value="In Lieu Fee, enter cost below."/>
            <w:listItem w:displayText="Bank Credits, enter cost below." w:value="Bank Credits, enter cost below.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E254C7" w:rsidRPr="00FE1AC2" w:rsidRDefault="00E254C7" w:rsidP="00E254C7">
      <w:pPr>
        <w:tabs>
          <w:tab w:val="left" w:pos="720"/>
          <w:tab w:val="left" w:pos="1350"/>
          <w:tab w:val="left" w:pos="6930"/>
          <w:tab w:val="left" w:pos="7740"/>
          <w:tab w:val="lef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>Applicable mitigation costs</w:t>
      </w:r>
      <w:r w:rsidRPr="00072D01">
        <w:rPr>
          <w:rStyle w:val="Style2"/>
        </w:rPr>
        <w:t xml:space="preserve"> </w:t>
      </w:r>
      <w:sdt>
        <w:sdtPr>
          <w:rPr>
            <w:rStyle w:val="Style3"/>
          </w:rPr>
          <w:id w:val="1271361171"/>
          <w:placeholder>
            <w:docPart w:val="49C0BC399A0149189FDC24FFC740426F"/>
          </w:placeholder>
          <w:showingPlcHdr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  <w:r>
        <w:rPr>
          <w:sz w:val="20"/>
          <w:szCs w:val="20"/>
        </w:rPr>
        <w:t xml:space="preserve"> </w:t>
      </w:r>
    </w:p>
    <w:p w:rsidR="00E254C7" w:rsidRDefault="00D801B2" w:rsidP="00E254C7">
      <w:pPr>
        <w:tabs>
          <w:tab w:val="left" w:pos="360"/>
          <w:tab w:val="left" w:pos="810"/>
          <w:tab w:val="left" w:pos="1620"/>
          <w:tab w:val="left" w:pos="3870"/>
          <w:tab w:val="left" w:pos="6930"/>
        </w:tabs>
        <w:ind w:left="360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t>Status Summary</w:t>
      </w:r>
      <w:r w:rsidR="00E254C7">
        <w:rPr>
          <w:bCs/>
          <w:spacing w:val="5"/>
          <w:sz w:val="20"/>
          <w:szCs w:val="20"/>
        </w:rPr>
        <w:t xml:space="preserve">: </w:t>
      </w:r>
      <w:sdt>
        <w:sdtPr>
          <w:rPr>
            <w:rStyle w:val="Style3"/>
          </w:rPr>
          <w:id w:val="516277851"/>
          <w:placeholder>
            <w:docPart w:val="790A8B5882EE4031A475CB539B19BD5F"/>
          </w:placeholder>
          <w:showingPlcHdr/>
          <w:text/>
        </w:sdtPr>
        <w:sdtEndPr>
          <w:rPr>
            <w:rStyle w:val="DefaultParagraphFont"/>
            <w:bCs/>
            <w:color w:val="8DB3E2" w:themeColor="text2" w:themeTint="66"/>
            <w:spacing w:val="5"/>
            <w:sz w:val="24"/>
            <w:szCs w:val="20"/>
          </w:rPr>
        </w:sdtEndPr>
        <w:sdtContent>
          <w:r w:rsidR="00E254C7"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E254C7" w:rsidRPr="000C38FE" w:rsidRDefault="00E254C7" w:rsidP="00E254C7">
      <w:pPr>
        <w:tabs>
          <w:tab w:val="left" w:pos="360"/>
          <w:tab w:val="left" w:pos="810"/>
          <w:tab w:val="left" w:pos="1620"/>
          <w:tab w:val="left" w:pos="3870"/>
          <w:tab w:val="left" w:pos="6930"/>
        </w:tabs>
        <w:ind w:left="360"/>
        <w:rPr>
          <w:bCs/>
          <w:spacing w:val="5"/>
          <w:sz w:val="14"/>
          <w:szCs w:val="14"/>
        </w:rPr>
      </w:pPr>
    </w:p>
    <w:p w:rsidR="00D209A1" w:rsidRPr="00A647F4" w:rsidRDefault="00D209A1" w:rsidP="00933D2F">
      <w:pPr>
        <w:pStyle w:val="ListParagraph"/>
        <w:numPr>
          <w:ilvl w:val="0"/>
          <w:numId w:val="8"/>
        </w:numPr>
        <w:tabs>
          <w:tab w:val="left" w:pos="360"/>
          <w:tab w:val="left" w:pos="810"/>
          <w:tab w:val="left" w:pos="7740"/>
          <w:tab w:val="left" w:pos="9000"/>
        </w:tabs>
        <w:ind w:left="360"/>
        <w:rPr>
          <w:sz w:val="20"/>
          <w:szCs w:val="20"/>
        </w:rPr>
      </w:pPr>
      <w:r w:rsidRPr="00A647F4">
        <w:rPr>
          <w:sz w:val="20"/>
          <w:szCs w:val="20"/>
        </w:rPr>
        <w:t xml:space="preserve">Is Right-of-Way Certification needed? </w:t>
      </w:r>
      <w:sdt>
        <w:sdtPr>
          <w:rPr>
            <w:rStyle w:val="Style3"/>
          </w:rPr>
          <w:alias w:val="ROW"/>
          <w:tag w:val="ROW"/>
          <w:id w:val="1200518704"/>
          <w:placeholder>
            <w:docPart w:val="C6ACCFF5B72B4C19A510ADE85DF8CEAC"/>
          </w:placeholder>
          <w:showingPlcHdr/>
          <w:dropDownList>
            <w:listItem w:displayText="Yes" w:value="Yes"/>
            <w:listItem w:displayText="No, skip to Item 4" w:value="No, skip to Item 4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tbl>
      <w:tblPr>
        <w:tblStyle w:val="TableGrid"/>
        <w:tblW w:w="711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70"/>
      </w:tblGrid>
      <w:tr w:rsidR="00D209A1" w:rsidTr="000F064F">
        <w:tc>
          <w:tcPr>
            <w:tcW w:w="540" w:type="dxa"/>
            <w:vAlign w:val="center"/>
          </w:tcPr>
          <w:p w:rsidR="00D209A1" w:rsidRDefault="00D209A1" w:rsidP="000F064F">
            <w:pPr>
              <w:tabs>
                <w:tab w:val="left" w:pos="360"/>
                <w:tab w:val="left" w:pos="7740"/>
                <w:tab w:val="left" w:pos="9000"/>
              </w:tabs>
              <w:jc w:val="center"/>
              <w:rPr>
                <w:sz w:val="16"/>
                <w:szCs w:val="16"/>
              </w:rPr>
            </w:pPr>
            <w:r>
              <w:rPr>
                <w:rStyle w:val="Style2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3.5pt;height:14.25pt" o:ole="">
                  <v:imagedata r:id="rId8" o:title=""/>
                </v:shape>
                <w:control r:id="rId9" w:name="OptionButton12" w:shapeid="_x0000_i1041"/>
              </w:object>
            </w:r>
          </w:p>
        </w:tc>
        <w:tc>
          <w:tcPr>
            <w:tcW w:w="6570" w:type="dxa"/>
            <w:vAlign w:val="center"/>
          </w:tcPr>
          <w:p w:rsidR="00D209A1" w:rsidRDefault="00D209A1" w:rsidP="000F064F">
            <w:pPr>
              <w:tabs>
                <w:tab w:val="left" w:pos="360"/>
                <w:tab w:val="left" w:pos="77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Complete, Certification Date </w:t>
            </w:r>
            <w:sdt>
              <w:sdtPr>
                <w:rPr>
                  <w:rStyle w:val="Style3"/>
                </w:rPr>
                <w:id w:val="522053067"/>
                <w:placeholder>
                  <w:docPart w:val="B94FD3AAB2054890964E70DF6EF6225E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A5757F">
                  <w:rPr>
                    <w:color w:val="8DB3E2" w:themeColor="text2" w:themeTint="66"/>
                    <w:sz w:val="20"/>
                    <w:szCs w:val="20"/>
                  </w:rPr>
                  <w:t>e</w:t>
                </w:r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nter date</w:t>
                </w:r>
              </w:sdtContent>
            </w:sdt>
          </w:p>
        </w:tc>
      </w:tr>
      <w:tr w:rsidR="00D209A1" w:rsidTr="000F064F">
        <w:tc>
          <w:tcPr>
            <w:tcW w:w="540" w:type="dxa"/>
            <w:vAlign w:val="center"/>
          </w:tcPr>
          <w:p w:rsidR="00D209A1" w:rsidRDefault="00D209A1" w:rsidP="000F064F">
            <w:pPr>
              <w:tabs>
                <w:tab w:val="left" w:pos="360"/>
                <w:tab w:val="left" w:pos="7740"/>
                <w:tab w:val="left" w:pos="9000"/>
              </w:tabs>
              <w:jc w:val="center"/>
              <w:rPr>
                <w:sz w:val="16"/>
                <w:szCs w:val="16"/>
              </w:rPr>
            </w:pPr>
            <w:r>
              <w:rPr>
                <w:rStyle w:val="Style2"/>
                <w:sz w:val="24"/>
              </w:rPr>
              <w:object w:dxaOrig="225" w:dyaOrig="225">
                <v:shape id="_x0000_i1043" type="#_x0000_t75" style="width:13.5pt;height:14.25pt" o:ole="">
                  <v:imagedata r:id="rId8" o:title=""/>
                </v:shape>
                <w:control r:id="rId10" w:name="OptionButton111" w:shapeid="_x0000_i1043"/>
              </w:object>
            </w:r>
          </w:p>
        </w:tc>
        <w:tc>
          <w:tcPr>
            <w:tcW w:w="6570" w:type="dxa"/>
            <w:vAlign w:val="center"/>
          </w:tcPr>
          <w:p w:rsidR="00D209A1" w:rsidRDefault="00D209A1" w:rsidP="000F064F">
            <w:pPr>
              <w:tabs>
                <w:tab w:val="left" w:pos="360"/>
                <w:tab w:val="left" w:pos="77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Pending, Expected Date </w:t>
            </w:r>
            <w:sdt>
              <w:sdtPr>
                <w:rPr>
                  <w:rStyle w:val="Style3"/>
                </w:rPr>
                <w:id w:val="449904111"/>
                <w:placeholder>
                  <w:docPart w:val="9F2E39651AB1461D91140FA07B3C156B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date</w:t>
                </w:r>
              </w:sdtContent>
            </w:sdt>
          </w:p>
        </w:tc>
      </w:tr>
    </w:tbl>
    <w:p w:rsidR="00D209A1" w:rsidRDefault="00D209A1" w:rsidP="00D209A1">
      <w:pPr>
        <w:tabs>
          <w:tab w:val="left" w:pos="360"/>
          <w:tab w:val="left" w:pos="810"/>
          <w:tab w:val="left" w:pos="1620"/>
          <w:tab w:val="left" w:pos="3870"/>
          <w:tab w:val="left" w:pos="7650"/>
          <w:tab w:val="left" w:pos="7740"/>
          <w:tab w:val="left" w:pos="8910"/>
          <w:tab w:val="left" w:pos="9000"/>
        </w:tabs>
        <w:ind w:left="360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t xml:space="preserve">Status Summary: </w:t>
      </w:r>
      <w:sdt>
        <w:sdtPr>
          <w:rPr>
            <w:rStyle w:val="Style3"/>
          </w:rPr>
          <w:id w:val="-1772695823"/>
          <w:placeholder>
            <w:docPart w:val="A2CBA10F350740CC8D843AEF73F47642"/>
          </w:placeholder>
          <w:showingPlcHdr/>
          <w:text/>
        </w:sdtPr>
        <w:sdtEndPr>
          <w:rPr>
            <w:rStyle w:val="DefaultParagraphFont"/>
            <w:bCs/>
            <w:color w:val="8DB3E2" w:themeColor="text2" w:themeTint="66"/>
            <w:spacing w:val="5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D209A1" w:rsidRPr="000C38FE" w:rsidRDefault="00D209A1" w:rsidP="00D209A1">
      <w:pPr>
        <w:tabs>
          <w:tab w:val="left" w:pos="360"/>
          <w:tab w:val="left" w:pos="810"/>
          <w:tab w:val="left" w:pos="1620"/>
          <w:tab w:val="left" w:pos="3870"/>
          <w:tab w:val="left" w:pos="7650"/>
          <w:tab w:val="left" w:pos="7740"/>
          <w:tab w:val="left" w:pos="8910"/>
          <w:tab w:val="left" w:pos="9000"/>
        </w:tabs>
        <w:ind w:left="360"/>
        <w:rPr>
          <w:bCs/>
          <w:spacing w:val="5"/>
          <w:sz w:val="14"/>
          <w:szCs w:val="14"/>
        </w:rPr>
      </w:pPr>
    </w:p>
    <w:p w:rsidR="00D209A1" w:rsidRDefault="00D209A1" w:rsidP="0011736E">
      <w:pPr>
        <w:pStyle w:val="ListParagraph"/>
        <w:numPr>
          <w:ilvl w:val="0"/>
          <w:numId w:val="9"/>
        </w:numPr>
        <w:tabs>
          <w:tab w:val="left" w:pos="360"/>
          <w:tab w:val="left" w:pos="810"/>
          <w:tab w:val="left" w:pos="7740"/>
          <w:tab w:val="left" w:pos="9000"/>
        </w:tabs>
        <w:ind w:left="360"/>
      </w:pPr>
      <w:r w:rsidRPr="00684B3D">
        <w:rPr>
          <w:sz w:val="20"/>
          <w:szCs w:val="20"/>
        </w:rPr>
        <w:t xml:space="preserve">Is Utility Certification needed? </w:t>
      </w:r>
      <w:sdt>
        <w:sdtPr>
          <w:rPr>
            <w:rStyle w:val="Style3"/>
          </w:rPr>
          <w:alias w:val="Utilities"/>
          <w:tag w:val="Utilities"/>
          <w:id w:val="1752320287"/>
          <w:placeholder>
            <w:docPart w:val="5D2BE1A5465E45DFA1ABD9777C8DDF8E"/>
          </w:placeholder>
          <w:showingPlcHdr/>
          <w:dropDownList>
            <w:listItem w:displayText="Yes" w:value="Yes"/>
            <w:listItem w:displayText="No, skip to Item 5" w:value="No, skip to Item 5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tbl>
      <w:tblPr>
        <w:tblStyle w:val="TableGrid"/>
        <w:tblW w:w="136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70"/>
        <w:gridCol w:w="6570"/>
      </w:tblGrid>
      <w:tr w:rsidR="004D2847" w:rsidTr="004D2847">
        <w:tc>
          <w:tcPr>
            <w:tcW w:w="540" w:type="dxa"/>
            <w:vAlign w:val="center"/>
          </w:tcPr>
          <w:p w:rsidR="004D2847" w:rsidRDefault="004D2847" w:rsidP="000F064F">
            <w:pPr>
              <w:tabs>
                <w:tab w:val="left" w:pos="360"/>
                <w:tab w:val="left" w:pos="7740"/>
                <w:tab w:val="left" w:pos="9000"/>
              </w:tabs>
              <w:jc w:val="center"/>
              <w:rPr>
                <w:sz w:val="16"/>
                <w:szCs w:val="16"/>
              </w:rPr>
            </w:pPr>
            <w:r>
              <w:rPr>
                <w:rStyle w:val="Style2"/>
                <w:sz w:val="24"/>
              </w:rPr>
              <w:object w:dxaOrig="225" w:dyaOrig="225">
                <v:shape id="_x0000_i1045" type="#_x0000_t75" style="width:13.5pt;height:14.25pt" o:ole="">
                  <v:imagedata r:id="rId8" o:title=""/>
                </v:shape>
                <w:control r:id="rId11" w:name="OptionButton13" w:shapeid="_x0000_i1045"/>
              </w:object>
            </w:r>
          </w:p>
        </w:tc>
        <w:tc>
          <w:tcPr>
            <w:tcW w:w="6570" w:type="dxa"/>
            <w:vAlign w:val="center"/>
          </w:tcPr>
          <w:p w:rsidR="004D2847" w:rsidRDefault="004D2847" w:rsidP="000F064F">
            <w:pPr>
              <w:tabs>
                <w:tab w:val="left" w:pos="360"/>
                <w:tab w:val="left" w:pos="77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Complete, Certification Date </w:t>
            </w:r>
            <w:sdt>
              <w:sdtPr>
                <w:rPr>
                  <w:rStyle w:val="Style3"/>
                </w:rPr>
                <w:id w:val="-1869756393"/>
                <w:placeholder>
                  <w:docPart w:val="FD0BD3D9FED04A71B4E2AEDDFC1EDD0F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</w:t>
                </w:r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 xml:space="preserve"> date</w:t>
                </w:r>
              </w:sdtContent>
            </w:sdt>
          </w:p>
        </w:tc>
        <w:tc>
          <w:tcPr>
            <w:tcW w:w="6570" w:type="dxa"/>
          </w:tcPr>
          <w:p w:rsidR="004D2847" w:rsidRDefault="004D2847" w:rsidP="000F064F">
            <w:pPr>
              <w:tabs>
                <w:tab w:val="left" w:pos="360"/>
                <w:tab w:val="left" w:pos="7740"/>
                <w:tab w:val="left" w:pos="9000"/>
              </w:tabs>
              <w:rPr>
                <w:sz w:val="20"/>
                <w:szCs w:val="20"/>
              </w:rPr>
            </w:pPr>
          </w:p>
        </w:tc>
      </w:tr>
      <w:tr w:rsidR="004D2847" w:rsidTr="004D2847">
        <w:tc>
          <w:tcPr>
            <w:tcW w:w="540" w:type="dxa"/>
            <w:vAlign w:val="center"/>
          </w:tcPr>
          <w:p w:rsidR="004D2847" w:rsidRDefault="004D2847" w:rsidP="000F064F">
            <w:pPr>
              <w:tabs>
                <w:tab w:val="left" w:pos="360"/>
                <w:tab w:val="left" w:pos="7740"/>
                <w:tab w:val="left" w:pos="9000"/>
              </w:tabs>
              <w:jc w:val="center"/>
              <w:rPr>
                <w:sz w:val="16"/>
                <w:szCs w:val="16"/>
              </w:rPr>
            </w:pPr>
            <w:r>
              <w:rPr>
                <w:rStyle w:val="Style2"/>
                <w:sz w:val="24"/>
              </w:rPr>
              <w:object w:dxaOrig="225" w:dyaOrig="225">
                <v:shape id="_x0000_i1047" type="#_x0000_t75" style="width:13.5pt;height:14.25pt" o:ole="">
                  <v:imagedata r:id="rId8" o:title=""/>
                </v:shape>
                <w:control r:id="rId12" w:name="OptionButton112" w:shapeid="_x0000_i1047"/>
              </w:object>
            </w:r>
          </w:p>
        </w:tc>
        <w:tc>
          <w:tcPr>
            <w:tcW w:w="6570" w:type="dxa"/>
            <w:vAlign w:val="center"/>
          </w:tcPr>
          <w:p w:rsidR="004D2847" w:rsidRDefault="004D2847" w:rsidP="000F064F">
            <w:pPr>
              <w:tabs>
                <w:tab w:val="left" w:pos="360"/>
                <w:tab w:val="left" w:pos="77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Pending, Expected Date </w:t>
            </w:r>
            <w:sdt>
              <w:sdtPr>
                <w:rPr>
                  <w:rStyle w:val="Style3"/>
                </w:rPr>
                <w:id w:val="-2019146442"/>
                <w:placeholder>
                  <w:docPart w:val="10629299DD044CDE8A7C3C4AF172FDCB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6570" w:type="dxa"/>
          </w:tcPr>
          <w:p w:rsidR="004D2847" w:rsidRDefault="004D2847" w:rsidP="000F064F">
            <w:pPr>
              <w:tabs>
                <w:tab w:val="left" w:pos="360"/>
                <w:tab w:val="left" w:pos="7740"/>
                <w:tab w:val="left" w:pos="9000"/>
              </w:tabs>
              <w:rPr>
                <w:sz w:val="20"/>
                <w:szCs w:val="20"/>
              </w:rPr>
            </w:pPr>
          </w:p>
        </w:tc>
      </w:tr>
    </w:tbl>
    <w:p w:rsidR="00D209A1" w:rsidRDefault="00D209A1" w:rsidP="0019300E">
      <w:pPr>
        <w:tabs>
          <w:tab w:val="left" w:pos="360"/>
          <w:tab w:val="left" w:pos="810"/>
          <w:tab w:val="left" w:pos="1620"/>
          <w:tab w:val="center" w:pos="5580"/>
        </w:tabs>
        <w:ind w:left="360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t xml:space="preserve">Status Summary: </w:t>
      </w:r>
      <w:sdt>
        <w:sdtPr>
          <w:rPr>
            <w:rStyle w:val="Style3"/>
          </w:rPr>
          <w:id w:val="1417668913"/>
          <w:placeholder>
            <w:docPart w:val="B63E0C232ED84301AB609A27AFF93D67"/>
          </w:placeholder>
          <w:showingPlcHdr/>
          <w:text/>
        </w:sdtPr>
        <w:sdtEndPr>
          <w:rPr>
            <w:rStyle w:val="DefaultParagraphFont"/>
            <w:bCs/>
            <w:color w:val="8DB3E2" w:themeColor="text2" w:themeTint="66"/>
            <w:spacing w:val="5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  <w:r w:rsidR="0019300E">
        <w:rPr>
          <w:bCs/>
          <w:color w:val="8DB3E2" w:themeColor="text2" w:themeTint="66"/>
          <w:spacing w:val="5"/>
          <w:sz w:val="20"/>
          <w:szCs w:val="20"/>
        </w:rPr>
        <w:tab/>
        <w:t xml:space="preserve"> </w:t>
      </w:r>
    </w:p>
    <w:p w:rsidR="00D209A1" w:rsidRPr="00717E07" w:rsidRDefault="00D209A1" w:rsidP="00D209A1">
      <w:pPr>
        <w:tabs>
          <w:tab w:val="left" w:pos="360"/>
          <w:tab w:val="left" w:pos="810"/>
          <w:tab w:val="left" w:pos="7740"/>
          <w:tab w:val="left" w:pos="9000"/>
        </w:tabs>
        <w:rPr>
          <w:sz w:val="14"/>
          <w:szCs w:val="14"/>
        </w:rPr>
      </w:pPr>
    </w:p>
    <w:p w:rsidR="00B66FBB" w:rsidRPr="00B11344" w:rsidRDefault="00E254C7" w:rsidP="0011736E">
      <w:pPr>
        <w:pStyle w:val="ListParagraph"/>
        <w:numPr>
          <w:ilvl w:val="0"/>
          <w:numId w:val="9"/>
        </w:numPr>
        <w:tabs>
          <w:tab w:val="left" w:pos="360"/>
          <w:tab w:val="left" w:pos="7740"/>
          <w:tab w:val="left" w:pos="9000"/>
        </w:tabs>
        <w:ind w:left="360"/>
        <w:rPr>
          <w:rStyle w:val="Style2"/>
          <w:b w:val="0"/>
          <w:color w:val="auto"/>
          <w:sz w:val="16"/>
          <w:szCs w:val="16"/>
        </w:rPr>
      </w:pPr>
      <w:r w:rsidRPr="007865A6">
        <w:rPr>
          <w:sz w:val="20"/>
          <w:szCs w:val="20"/>
        </w:rPr>
        <w:t xml:space="preserve"> </w:t>
      </w:r>
      <w:r w:rsidR="00015F87" w:rsidRPr="007865A6">
        <w:rPr>
          <w:sz w:val="20"/>
          <w:szCs w:val="20"/>
        </w:rPr>
        <w:t>I</w:t>
      </w:r>
      <w:r w:rsidR="00015F87">
        <w:rPr>
          <w:sz w:val="20"/>
          <w:szCs w:val="20"/>
        </w:rPr>
        <w:t>s an</w:t>
      </w:r>
      <w:r w:rsidR="00D17A28" w:rsidRPr="00D17A28">
        <w:rPr>
          <w:sz w:val="20"/>
          <w:szCs w:val="20"/>
        </w:rPr>
        <w:t xml:space="preserve"> </w:t>
      </w:r>
      <w:r w:rsidR="00A11BD9" w:rsidRPr="00C34AFE">
        <w:rPr>
          <w:sz w:val="20"/>
          <w:szCs w:val="20"/>
        </w:rPr>
        <w:t xml:space="preserve">Encroachment Survey </w:t>
      </w:r>
      <w:r w:rsidR="007D4250" w:rsidRPr="00C34AFE">
        <w:rPr>
          <w:sz w:val="20"/>
          <w:szCs w:val="20"/>
        </w:rPr>
        <w:t>n</w:t>
      </w:r>
      <w:r w:rsidR="001C0900" w:rsidRPr="00C34AFE">
        <w:rPr>
          <w:sz w:val="20"/>
          <w:szCs w:val="20"/>
        </w:rPr>
        <w:t>eeded</w:t>
      </w:r>
      <w:r w:rsidR="00A11BD9" w:rsidRPr="00C34AFE">
        <w:rPr>
          <w:sz w:val="20"/>
          <w:szCs w:val="20"/>
        </w:rPr>
        <w:t>?</w:t>
      </w:r>
      <w:bookmarkStart w:id="1" w:name="OLE_LINK1"/>
      <w:r w:rsidR="00E64F0F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Encroachment"/>
          <w:tag w:val="Encroachment"/>
          <w:id w:val="-1320966080"/>
          <w:placeholder>
            <w:docPart w:val="DA5DB04B93294F70B2D54B0BF95C8A9D"/>
          </w:placeholder>
          <w:showingPlcHdr/>
          <w:dropDownList>
            <w:listItem w:displayText="Yes" w:value="Yes"/>
            <w:listItem w:displayText="No, skip to Item 6" w:value="No, skip to Item 6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color w:val="8DB3E2" w:themeColor="text2" w:themeTint="66"/>
              <w:sz w:val="20"/>
              <w:szCs w:val="20"/>
            </w:rPr>
            <w:t>select option</w:t>
          </w:r>
        </w:sdtContent>
      </w:sdt>
      <w:bookmarkEnd w:id="1"/>
    </w:p>
    <w:tbl>
      <w:tblPr>
        <w:tblStyle w:val="TableGrid"/>
        <w:tblW w:w="136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70"/>
        <w:gridCol w:w="6570"/>
      </w:tblGrid>
      <w:tr w:rsidR="00AC3627" w:rsidTr="00AC3627">
        <w:tc>
          <w:tcPr>
            <w:tcW w:w="540" w:type="dxa"/>
            <w:vAlign w:val="center"/>
          </w:tcPr>
          <w:p w:rsidR="00AC3627" w:rsidRDefault="00AC3627" w:rsidP="00DA4B91">
            <w:pPr>
              <w:tabs>
                <w:tab w:val="left" w:pos="360"/>
                <w:tab w:val="left" w:pos="7740"/>
                <w:tab w:val="left" w:pos="9000"/>
              </w:tabs>
              <w:jc w:val="center"/>
              <w:rPr>
                <w:sz w:val="16"/>
                <w:szCs w:val="16"/>
              </w:rPr>
            </w:pPr>
            <w:r>
              <w:rPr>
                <w:rStyle w:val="Style2"/>
                <w:sz w:val="24"/>
              </w:rPr>
              <w:object w:dxaOrig="225" w:dyaOrig="225">
                <v:shape id="_x0000_i1049" type="#_x0000_t75" style="width:13.5pt;height:14.25pt" o:ole="">
                  <v:imagedata r:id="rId8" o:title=""/>
                </v:shape>
                <w:control r:id="rId13" w:name="OptionButton1" w:shapeid="_x0000_i1049"/>
              </w:object>
            </w:r>
          </w:p>
        </w:tc>
        <w:tc>
          <w:tcPr>
            <w:tcW w:w="6570" w:type="dxa"/>
            <w:vAlign w:val="center"/>
          </w:tcPr>
          <w:p w:rsidR="00AC3627" w:rsidRPr="0024337D" w:rsidRDefault="00AC3627" w:rsidP="00EE26BE">
            <w:pPr>
              <w:tabs>
                <w:tab w:val="left" w:pos="360"/>
                <w:tab w:val="left" w:pos="7740"/>
                <w:tab w:val="left" w:pos="9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Complete, </w:t>
            </w:r>
            <w:r w:rsidR="00EE26BE">
              <w:rPr>
                <w:sz w:val="20"/>
                <w:szCs w:val="20"/>
              </w:rPr>
              <w:t xml:space="preserve">Certification Date </w:t>
            </w:r>
            <w:sdt>
              <w:sdtPr>
                <w:rPr>
                  <w:rStyle w:val="Style3"/>
                </w:rPr>
                <w:id w:val="-502891797"/>
                <w:placeholder>
                  <w:docPart w:val="376ECAE2EEE445E7A2B59D6555BB7F41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EE26BE"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6570" w:type="dxa"/>
          </w:tcPr>
          <w:p w:rsidR="00AC3627" w:rsidRDefault="00AC3627" w:rsidP="00DA4B91">
            <w:pPr>
              <w:tabs>
                <w:tab w:val="left" w:pos="360"/>
                <w:tab w:val="left" w:pos="7740"/>
                <w:tab w:val="left" w:pos="9000"/>
              </w:tabs>
              <w:rPr>
                <w:sz w:val="20"/>
                <w:szCs w:val="20"/>
              </w:rPr>
            </w:pPr>
          </w:p>
        </w:tc>
      </w:tr>
      <w:tr w:rsidR="00AC3627" w:rsidTr="00AC3627">
        <w:tc>
          <w:tcPr>
            <w:tcW w:w="540" w:type="dxa"/>
            <w:vAlign w:val="center"/>
          </w:tcPr>
          <w:p w:rsidR="00AC3627" w:rsidRDefault="00AC3627" w:rsidP="00DA4B91">
            <w:pPr>
              <w:tabs>
                <w:tab w:val="left" w:pos="360"/>
                <w:tab w:val="left" w:pos="7740"/>
                <w:tab w:val="left" w:pos="9000"/>
              </w:tabs>
              <w:jc w:val="center"/>
              <w:rPr>
                <w:sz w:val="16"/>
                <w:szCs w:val="16"/>
              </w:rPr>
            </w:pPr>
            <w:r>
              <w:rPr>
                <w:rStyle w:val="Style2"/>
                <w:sz w:val="24"/>
              </w:rPr>
              <w:object w:dxaOrig="225" w:dyaOrig="225">
                <v:shape id="_x0000_i1051" type="#_x0000_t75" style="width:13.5pt;height:14.25pt" o:ole="">
                  <v:imagedata r:id="rId8" o:title=""/>
                </v:shape>
                <w:control r:id="rId14" w:name="OptionButton11" w:shapeid="_x0000_i1051"/>
              </w:object>
            </w:r>
          </w:p>
        </w:tc>
        <w:tc>
          <w:tcPr>
            <w:tcW w:w="6570" w:type="dxa"/>
            <w:vAlign w:val="center"/>
          </w:tcPr>
          <w:p w:rsidR="00AC3627" w:rsidRDefault="00AC3627" w:rsidP="00B11344">
            <w:pPr>
              <w:tabs>
                <w:tab w:val="left" w:pos="360"/>
                <w:tab w:val="left" w:pos="77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Pending, Expected Date </w:t>
            </w:r>
            <w:sdt>
              <w:sdtPr>
                <w:rPr>
                  <w:rStyle w:val="Style3"/>
                </w:rPr>
                <w:id w:val="1760400085"/>
                <w:placeholder>
                  <w:docPart w:val="2A67285FDE34424CADE4F9F80A6B9B09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date</w:t>
                </w:r>
              </w:sdtContent>
            </w:sdt>
          </w:p>
        </w:tc>
        <w:tc>
          <w:tcPr>
            <w:tcW w:w="6570" w:type="dxa"/>
          </w:tcPr>
          <w:p w:rsidR="00AC3627" w:rsidRDefault="00AC3627" w:rsidP="00B11344">
            <w:pPr>
              <w:tabs>
                <w:tab w:val="left" w:pos="360"/>
                <w:tab w:val="left" w:pos="7740"/>
                <w:tab w:val="left" w:pos="9000"/>
              </w:tabs>
              <w:rPr>
                <w:sz w:val="20"/>
                <w:szCs w:val="20"/>
              </w:rPr>
            </w:pPr>
          </w:p>
        </w:tc>
      </w:tr>
    </w:tbl>
    <w:p w:rsidR="004A626A" w:rsidRDefault="00CD511A" w:rsidP="00CD511A">
      <w:pPr>
        <w:tabs>
          <w:tab w:val="left" w:pos="588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CD511A" w:rsidRDefault="00CD511A" w:rsidP="00CD511A">
      <w:pPr>
        <w:tabs>
          <w:tab w:val="left" w:pos="360"/>
          <w:tab w:val="left" w:pos="7740"/>
          <w:tab w:val="left" w:pos="9000"/>
        </w:tabs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CD511A">
        <w:rPr>
          <w:sz w:val="20"/>
          <w:szCs w:val="20"/>
        </w:rPr>
        <w:t xml:space="preserve">Is a FAA filing needed due to construction within 4 miles of a public airport or 0.5 miles of a hospital heliport? </w:t>
      </w:r>
    </w:p>
    <w:p w:rsidR="00D74E7E" w:rsidRDefault="00A9530D" w:rsidP="00D74E7E">
      <w:pPr>
        <w:ind w:left="360"/>
        <w:rPr>
          <w:sz w:val="20"/>
          <w:szCs w:val="20"/>
        </w:rPr>
      </w:pPr>
      <w:sdt>
        <w:sdtPr>
          <w:rPr>
            <w:rStyle w:val="Style3"/>
          </w:rPr>
          <w:alias w:val="Airport Certification"/>
          <w:tag w:val="Airport Certification"/>
          <w:id w:val="-377010899"/>
          <w:placeholder>
            <w:docPart w:val="CF0684DBEB234E27B42A0334682B9FAA"/>
          </w:placeholder>
          <w:showingPlcHdr/>
          <w:dropDownList>
            <w:listItem w:displayText="Yes" w:value="Yes"/>
            <w:listItem w:displayText="No, skip to Item 7" w:value="No, skip to Item 7"/>
            <w:listItem w:displayText="No, the project was in proximity but FAA Notice Criteria Tool was used to determine filing was not required" w:value="No, the project was in proximity but FAA Notice Criteria Tool was used to determine filing was not required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color w:val="8DB3E2" w:themeColor="text2" w:themeTint="66"/>
              <w:sz w:val="20"/>
              <w:szCs w:val="20"/>
            </w:rPr>
            <w:t>select option</w:t>
          </w:r>
        </w:sdtContent>
      </w:sdt>
      <w:r w:rsidR="00CD511A">
        <w:rPr>
          <w:sz w:val="20"/>
          <w:szCs w:val="20"/>
        </w:rPr>
        <w:t xml:space="preserve"> </w:t>
      </w:r>
    </w:p>
    <w:p w:rsidR="00D74E7E" w:rsidRPr="00C255B7" w:rsidRDefault="00D74E7E" w:rsidP="00D74E7E">
      <w:pPr>
        <w:ind w:left="360"/>
        <w:rPr>
          <w:sz w:val="18"/>
          <w:szCs w:val="18"/>
        </w:rPr>
      </w:pPr>
      <w:r w:rsidRPr="00C255B7">
        <w:rPr>
          <w:sz w:val="18"/>
          <w:szCs w:val="18"/>
        </w:rPr>
        <w:t>(</w:t>
      </w:r>
      <w:r>
        <w:rPr>
          <w:sz w:val="18"/>
          <w:szCs w:val="18"/>
        </w:rPr>
        <w:t>refer to Chapter 16 - Miscellaneous of the Road Design Manual for SDDOT Airport Coordination and Clearance Guidance</w:t>
      </w:r>
      <w:r w:rsidRPr="00C255B7">
        <w:rPr>
          <w:sz w:val="18"/>
          <w:szCs w:val="18"/>
        </w:rPr>
        <w:t>)</w:t>
      </w:r>
    </w:p>
    <w:p w:rsidR="00CD511A" w:rsidRPr="001011E1" w:rsidRDefault="00CD511A" w:rsidP="00CD511A">
      <w:pPr>
        <w:pStyle w:val="ListParagraph"/>
        <w:numPr>
          <w:ilvl w:val="0"/>
          <w:numId w:val="10"/>
        </w:numPr>
        <w:tabs>
          <w:tab w:val="left" w:pos="990"/>
          <w:tab w:val="left" w:pos="693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Has the FAA filing been submitted? </w:t>
      </w:r>
      <w:sdt>
        <w:sdtPr>
          <w:rPr>
            <w:rStyle w:val="Style3"/>
          </w:rPr>
          <w:id w:val="-1642647391"/>
          <w:placeholder>
            <w:docPart w:val="5DF8E17639D94D96A6AA46EC456B768A"/>
          </w:placeholder>
          <w:showingPlcHdr/>
          <w:dropDownList>
            <w:listItem w:displayText="Submitted" w:value="Submitted"/>
            <w:listItem w:displayText="Pending" w:value="Pending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color w:val="8DB3E2" w:themeColor="text2" w:themeTint="66"/>
              <w:sz w:val="20"/>
              <w:szCs w:val="20"/>
            </w:rPr>
            <w:t>select option</w:t>
          </w:r>
        </w:sdtContent>
      </w:sdt>
      <w:r>
        <w:rPr>
          <w:color w:val="8DB3E2" w:themeColor="text2" w:themeTint="66"/>
          <w:sz w:val="20"/>
          <w:szCs w:val="20"/>
        </w:rPr>
        <w:t xml:space="preserve"> </w:t>
      </w:r>
      <w:r w:rsidR="00D235F6">
        <w:rPr>
          <w:color w:val="8DB3E2" w:themeColor="text2" w:themeTint="66"/>
          <w:sz w:val="20"/>
          <w:szCs w:val="20"/>
        </w:rPr>
        <w:tab/>
      </w:r>
      <w:r w:rsidR="00D235F6">
        <w:rPr>
          <w:color w:val="8DB3E2" w:themeColor="text2" w:themeTint="66"/>
          <w:sz w:val="20"/>
          <w:szCs w:val="20"/>
        </w:rPr>
        <w:tab/>
      </w:r>
      <w:r>
        <w:rPr>
          <w:sz w:val="20"/>
          <w:szCs w:val="20"/>
        </w:rPr>
        <w:t xml:space="preserve">Date: </w:t>
      </w:r>
      <w:sdt>
        <w:sdtPr>
          <w:rPr>
            <w:rStyle w:val="Style3"/>
          </w:rPr>
          <w:id w:val="-1447699950"/>
          <w:placeholder>
            <w:docPart w:val="ACC3AB8C4A4945F2AFC3FEB58159C1B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1011E1">
            <w:rPr>
              <w:rStyle w:val="PlaceholderText"/>
              <w:color w:val="8DB3E2" w:themeColor="text2" w:themeTint="66"/>
              <w:sz w:val="20"/>
              <w:szCs w:val="20"/>
            </w:rPr>
            <w:t>enter</w:t>
          </w:r>
          <w:r>
            <w:rPr>
              <w:rStyle w:val="PlaceholderText"/>
              <w:color w:val="8DB3E2" w:themeColor="text2" w:themeTint="66"/>
              <w:sz w:val="20"/>
              <w:szCs w:val="20"/>
            </w:rPr>
            <w:t xml:space="preserve"> </w:t>
          </w:r>
          <w:r w:rsidRPr="001011E1">
            <w:rPr>
              <w:rStyle w:val="PlaceholderText"/>
              <w:color w:val="8DB3E2" w:themeColor="text2" w:themeTint="66"/>
              <w:sz w:val="20"/>
              <w:szCs w:val="20"/>
            </w:rPr>
            <w:t>date</w:t>
          </w:r>
        </w:sdtContent>
      </w:sdt>
    </w:p>
    <w:p w:rsidR="00CD511A" w:rsidRPr="001011E1" w:rsidRDefault="00CD511A" w:rsidP="00CD511A">
      <w:pPr>
        <w:pStyle w:val="ListParagraph"/>
        <w:numPr>
          <w:ilvl w:val="0"/>
          <w:numId w:val="10"/>
        </w:numPr>
        <w:tabs>
          <w:tab w:val="left" w:pos="990"/>
          <w:tab w:val="left" w:pos="693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Has the FAA determination been received? </w:t>
      </w:r>
      <w:sdt>
        <w:sdtPr>
          <w:rPr>
            <w:rStyle w:val="Style3"/>
          </w:rPr>
          <w:id w:val="-1594387443"/>
          <w:placeholder>
            <w:docPart w:val="4A0DDDD552F144C9988909673A63DD91"/>
          </w:placeholder>
          <w:showingPlcHdr/>
          <w:dropDownList>
            <w:listItem w:displayText="Received" w:value="Received"/>
            <w:listItem w:displayText="Pending" w:value="Pending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color w:val="8DB3E2" w:themeColor="text2" w:themeTint="66"/>
              <w:sz w:val="20"/>
              <w:szCs w:val="20"/>
            </w:rPr>
            <w:t>select option</w:t>
          </w:r>
        </w:sdtContent>
      </w:sdt>
      <w:r>
        <w:rPr>
          <w:color w:val="8DB3E2" w:themeColor="text2" w:themeTint="66"/>
          <w:sz w:val="20"/>
          <w:szCs w:val="20"/>
        </w:rPr>
        <w:t xml:space="preserve"> </w:t>
      </w:r>
      <w:r w:rsidR="00D235F6">
        <w:rPr>
          <w:color w:val="8DB3E2" w:themeColor="text2" w:themeTint="66"/>
          <w:sz w:val="20"/>
          <w:szCs w:val="20"/>
        </w:rPr>
        <w:tab/>
      </w:r>
      <w:r w:rsidR="00D235F6">
        <w:rPr>
          <w:color w:val="8DB3E2" w:themeColor="text2" w:themeTint="66"/>
          <w:sz w:val="20"/>
          <w:szCs w:val="20"/>
        </w:rPr>
        <w:tab/>
      </w:r>
      <w:r>
        <w:rPr>
          <w:sz w:val="20"/>
          <w:szCs w:val="20"/>
        </w:rPr>
        <w:t xml:space="preserve">Date: </w:t>
      </w:r>
      <w:sdt>
        <w:sdtPr>
          <w:rPr>
            <w:rStyle w:val="Style3"/>
          </w:rPr>
          <w:id w:val="90436986"/>
          <w:placeholder>
            <w:docPart w:val="EAEBA502E8104B95A02AEEC49C3BC06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1011E1">
            <w:rPr>
              <w:rStyle w:val="PlaceholderText"/>
              <w:color w:val="8DB3E2" w:themeColor="text2" w:themeTint="66"/>
              <w:sz w:val="20"/>
              <w:szCs w:val="20"/>
            </w:rPr>
            <w:t>enter</w:t>
          </w:r>
          <w:r>
            <w:rPr>
              <w:rStyle w:val="PlaceholderText"/>
              <w:color w:val="8DB3E2" w:themeColor="text2" w:themeTint="66"/>
              <w:sz w:val="20"/>
              <w:szCs w:val="20"/>
            </w:rPr>
            <w:t xml:space="preserve"> </w:t>
          </w:r>
          <w:r w:rsidRPr="001011E1">
            <w:rPr>
              <w:rStyle w:val="PlaceholderText"/>
              <w:color w:val="8DB3E2" w:themeColor="text2" w:themeTint="66"/>
              <w:sz w:val="20"/>
              <w:szCs w:val="20"/>
            </w:rPr>
            <w:t>date</w:t>
          </w:r>
        </w:sdtContent>
      </w:sdt>
    </w:p>
    <w:p w:rsidR="00CD511A" w:rsidRPr="00717E07" w:rsidRDefault="00CD511A" w:rsidP="00CD511A">
      <w:pPr>
        <w:tabs>
          <w:tab w:val="left" w:pos="5885"/>
        </w:tabs>
        <w:rPr>
          <w:sz w:val="14"/>
          <w:szCs w:val="14"/>
        </w:rPr>
      </w:pPr>
    </w:p>
    <w:p w:rsidR="00A11BD9" w:rsidRDefault="00CD511A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BC7919" w:rsidRPr="002116A9">
        <w:rPr>
          <w:sz w:val="20"/>
          <w:szCs w:val="20"/>
        </w:rPr>
        <w:t>.</w:t>
      </w:r>
      <w:r w:rsidR="00BC7919" w:rsidRPr="002116A9">
        <w:rPr>
          <w:sz w:val="20"/>
          <w:szCs w:val="20"/>
        </w:rPr>
        <w:tab/>
      </w:r>
      <w:r w:rsidR="00A11BD9" w:rsidRPr="002116A9">
        <w:rPr>
          <w:sz w:val="20"/>
          <w:szCs w:val="20"/>
        </w:rPr>
        <w:t>Is a 404 Permit needed?</w:t>
      </w:r>
      <w:r w:rsidR="00684B3D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404 Permit"/>
          <w:tag w:val="404 Permit"/>
          <w:id w:val="-763847059"/>
          <w:placeholder>
            <w:docPart w:val="7AA9B518D5DD4CF3A9C27C850C1465A5"/>
          </w:placeholder>
          <w:showingPlcHdr/>
          <w:dropDownList>
            <w:listItem w:displayText="Yes" w:value="Yes"/>
            <w:listItem w:displayText="No, skip to Item 8" w:value="No, skip to Item 8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tbl>
      <w:tblPr>
        <w:tblStyle w:val="TableGrid"/>
        <w:tblW w:w="711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70"/>
      </w:tblGrid>
      <w:tr w:rsidR="00DA4B91" w:rsidTr="00DA4B91">
        <w:tc>
          <w:tcPr>
            <w:tcW w:w="540" w:type="dxa"/>
            <w:vAlign w:val="center"/>
          </w:tcPr>
          <w:p w:rsidR="00DA4B91" w:rsidRDefault="00DA4B91" w:rsidP="00DA4B91">
            <w:pPr>
              <w:tabs>
                <w:tab w:val="left" w:pos="360"/>
                <w:tab w:val="left" w:pos="7740"/>
                <w:tab w:val="left" w:pos="9000"/>
              </w:tabs>
              <w:jc w:val="center"/>
              <w:rPr>
                <w:sz w:val="16"/>
                <w:szCs w:val="16"/>
              </w:rPr>
            </w:pPr>
            <w:r>
              <w:rPr>
                <w:rStyle w:val="Style2"/>
                <w:sz w:val="24"/>
              </w:rPr>
              <w:object w:dxaOrig="225" w:dyaOrig="225">
                <v:shape id="_x0000_i1053" type="#_x0000_t75" style="width:13.5pt;height:14.25pt" o:ole="">
                  <v:imagedata r:id="rId8" o:title=""/>
                </v:shape>
                <w:control r:id="rId15" w:name="OptionButton14" w:shapeid="_x0000_i1053"/>
              </w:object>
            </w:r>
          </w:p>
        </w:tc>
        <w:tc>
          <w:tcPr>
            <w:tcW w:w="6570" w:type="dxa"/>
            <w:vAlign w:val="center"/>
          </w:tcPr>
          <w:p w:rsidR="00DA4B91" w:rsidRDefault="00DA4B91" w:rsidP="00E778AA">
            <w:pPr>
              <w:tabs>
                <w:tab w:val="left" w:pos="360"/>
                <w:tab w:val="left" w:pos="77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Complete, Date </w:t>
            </w:r>
            <w:sdt>
              <w:sdtPr>
                <w:rPr>
                  <w:rStyle w:val="Style3"/>
                </w:rPr>
                <w:id w:val="-577359340"/>
                <w:placeholder>
                  <w:docPart w:val="26AB82C41C214393A6F9872251F37410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E778AA"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date</w:t>
                </w:r>
              </w:sdtContent>
            </w:sdt>
          </w:p>
        </w:tc>
      </w:tr>
      <w:tr w:rsidR="00DA4B91" w:rsidTr="00DA4B91">
        <w:tc>
          <w:tcPr>
            <w:tcW w:w="540" w:type="dxa"/>
            <w:vAlign w:val="center"/>
          </w:tcPr>
          <w:p w:rsidR="00DA4B91" w:rsidRDefault="00DA4B91" w:rsidP="00DA4B91">
            <w:pPr>
              <w:tabs>
                <w:tab w:val="left" w:pos="360"/>
                <w:tab w:val="left" w:pos="7740"/>
                <w:tab w:val="left" w:pos="9000"/>
              </w:tabs>
              <w:jc w:val="center"/>
              <w:rPr>
                <w:sz w:val="16"/>
                <w:szCs w:val="16"/>
              </w:rPr>
            </w:pPr>
            <w:r>
              <w:rPr>
                <w:rStyle w:val="Style2"/>
                <w:sz w:val="24"/>
              </w:rPr>
              <w:object w:dxaOrig="225" w:dyaOrig="225">
                <v:shape id="_x0000_i1055" type="#_x0000_t75" style="width:13.5pt;height:14.25pt" o:ole="">
                  <v:imagedata r:id="rId8" o:title=""/>
                </v:shape>
                <w:control r:id="rId16" w:name="OptionButton113" w:shapeid="_x0000_i1055"/>
              </w:object>
            </w:r>
          </w:p>
        </w:tc>
        <w:tc>
          <w:tcPr>
            <w:tcW w:w="6570" w:type="dxa"/>
            <w:vAlign w:val="center"/>
          </w:tcPr>
          <w:p w:rsidR="00DA4B91" w:rsidRDefault="00DA4B91" w:rsidP="00E778AA">
            <w:pPr>
              <w:tabs>
                <w:tab w:val="left" w:pos="360"/>
                <w:tab w:val="left" w:pos="774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Pending, Expected Date </w:t>
            </w:r>
            <w:sdt>
              <w:sdtPr>
                <w:rPr>
                  <w:rStyle w:val="Style3"/>
                </w:rPr>
                <w:id w:val="-360900041"/>
                <w:placeholder>
                  <w:docPart w:val="1AE1531035EC42C1AC2EAFAA2E55DE59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8DB3E2" w:themeColor="text2" w:themeTint="66"/>
                  <w:sz w:val="24"/>
                  <w:szCs w:val="20"/>
                </w:rPr>
              </w:sdtEndPr>
              <w:sdtContent>
                <w:r w:rsidR="00E778AA" w:rsidRPr="009E511F">
                  <w:rPr>
                    <w:rStyle w:val="PlaceholderText"/>
                    <w:color w:val="8DB3E2" w:themeColor="text2" w:themeTint="66"/>
                    <w:sz w:val="20"/>
                    <w:szCs w:val="20"/>
                  </w:rPr>
                  <w:t>enter date</w:t>
                </w:r>
              </w:sdtContent>
            </w:sdt>
          </w:p>
        </w:tc>
      </w:tr>
    </w:tbl>
    <w:p w:rsidR="005229BC" w:rsidRDefault="005229BC" w:rsidP="005229BC">
      <w:pPr>
        <w:tabs>
          <w:tab w:val="left" w:pos="360"/>
          <w:tab w:val="left" w:pos="810"/>
          <w:tab w:val="left" w:pos="1620"/>
          <w:tab w:val="left" w:pos="3870"/>
          <w:tab w:val="left" w:pos="7650"/>
          <w:tab w:val="left" w:pos="7740"/>
          <w:tab w:val="left" w:pos="8910"/>
          <w:tab w:val="left" w:pos="9000"/>
        </w:tabs>
        <w:ind w:left="360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t xml:space="preserve">Status Summary: </w:t>
      </w:r>
      <w:sdt>
        <w:sdtPr>
          <w:rPr>
            <w:rStyle w:val="Style3"/>
          </w:rPr>
          <w:id w:val="-1996256106"/>
          <w:placeholder>
            <w:docPart w:val="0C94D50BC0034BAA86AA809334BFC395"/>
          </w:placeholder>
          <w:showingPlcHdr/>
          <w:text/>
        </w:sdtPr>
        <w:sdtEndPr>
          <w:rPr>
            <w:rStyle w:val="DefaultParagraphFont"/>
            <w:bCs/>
            <w:color w:val="8DB3E2" w:themeColor="text2" w:themeTint="66"/>
            <w:spacing w:val="5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944AFC" w:rsidRPr="00717E07" w:rsidRDefault="00944AFC" w:rsidP="00850B83">
      <w:pPr>
        <w:tabs>
          <w:tab w:val="left" w:pos="360"/>
          <w:tab w:val="left" w:pos="7740"/>
          <w:tab w:val="left" w:pos="9000"/>
        </w:tabs>
        <w:rPr>
          <w:sz w:val="14"/>
          <w:szCs w:val="14"/>
        </w:rPr>
      </w:pPr>
    </w:p>
    <w:p w:rsidR="004A626A" w:rsidRDefault="00CD511A" w:rsidP="00875A9D">
      <w:pPr>
        <w:tabs>
          <w:tab w:val="left" w:pos="360"/>
          <w:tab w:val="left" w:pos="7740"/>
          <w:tab w:val="left" w:pos="9000"/>
        </w:tabs>
      </w:pPr>
      <w:r>
        <w:rPr>
          <w:sz w:val="20"/>
          <w:szCs w:val="20"/>
        </w:rPr>
        <w:t>8</w:t>
      </w:r>
      <w:r w:rsidR="00875A9D" w:rsidRPr="00875A9D">
        <w:rPr>
          <w:sz w:val="20"/>
          <w:szCs w:val="20"/>
        </w:rPr>
        <w:t>.</w:t>
      </w:r>
      <w:r w:rsidR="00875A9D">
        <w:rPr>
          <w:sz w:val="20"/>
          <w:szCs w:val="20"/>
        </w:rPr>
        <w:tab/>
      </w:r>
      <w:r w:rsidR="00BF270A">
        <w:rPr>
          <w:sz w:val="20"/>
          <w:szCs w:val="20"/>
        </w:rPr>
        <w:t>Is railroad protective i</w:t>
      </w:r>
      <w:r w:rsidR="004D4FDF" w:rsidRPr="00875A9D">
        <w:rPr>
          <w:sz w:val="20"/>
          <w:szCs w:val="20"/>
        </w:rPr>
        <w:t>nsurance needed?</w:t>
      </w:r>
      <w:r w:rsidR="00684B3D" w:rsidRPr="00875A9D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RR Insurance"/>
          <w:tag w:val="RR Insurance"/>
          <w:id w:val="1168753150"/>
          <w:placeholder>
            <w:docPart w:val="ADAD6425C9F1404CAED49300BF57CC3C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684B3D" w:rsidRPr="00937DDD" w:rsidRDefault="00DE660D" w:rsidP="00DE660D">
      <w:pPr>
        <w:tabs>
          <w:tab w:val="left" w:pos="360"/>
        </w:tabs>
        <w:rPr>
          <w:sz w:val="18"/>
          <w:szCs w:val="18"/>
        </w:rPr>
      </w:pPr>
      <w:r w:rsidRPr="00937DDD">
        <w:rPr>
          <w:sz w:val="18"/>
          <w:szCs w:val="18"/>
        </w:rPr>
        <w:tab/>
        <w:t>(</w:t>
      </w:r>
      <w:r w:rsidR="0011736E" w:rsidRPr="0011736E">
        <w:rPr>
          <w:sz w:val="18"/>
          <w:szCs w:val="18"/>
        </w:rPr>
        <w:t>RR protective insurance is needed when construction work will be occurring within the RR ROW</w:t>
      </w:r>
      <w:r w:rsidR="00937DDD" w:rsidRPr="00937DDD">
        <w:rPr>
          <w:sz w:val="18"/>
          <w:szCs w:val="18"/>
        </w:rPr>
        <w:t>)</w:t>
      </w:r>
    </w:p>
    <w:p w:rsidR="00937DDD" w:rsidRPr="00717E07" w:rsidRDefault="00937DDD" w:rsidP="00DE660D">
      <w:pPr>
        <w:tabs>
          <w:tab w:val="left" w:pos="360"/>
        </w:tabs>
        <w:rPr>
          <w:sz w:val="14"/>
          <w:szCs w:val="14"/>
        </w:rPr>
      </w:pPr>
    </w:p>
    <w:p w:rsidR="00247A68" w:rsidRDefault="00CD511A" w:rsidP="00A571C7">
      <w:pPr>
        <w:tabs>
          <w:tab w:val="left" w:pos="360"/>
          <w:tab w:val="left" w:pos="7740"/>
          <w:tab w:val="left" w:pos="900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="00BC7919" w:rsidRPr="002116A9">
        <w:rPr>
          <w:sz w:val="20"/>
          <w:szCs w:val="20"/>
        </w:rPr>
        <w:t>.</w:t>
      </w:r>
      <w:r w:rsidR="00BC7919" w:rsidRPr="002116A9">
        <w:rPr>
          <w:sz w:val="20"/>
          <w:szCs w:val="20"/>
        </w:rPr>
        <w:tab/>
      </w:r>
      <w:r w:rsidR="009B566E">
        <w:rPr>
          <w:sz w:val="20"/>
          <w:szCs w:val="20"/>
        </w:rPr>
        <w:t>Are railroad crossing</w:t>
      </w:r>
      <w:r w:rsidR="00247A68">
        <w:rPr>
          <w:sz w:val="20"/>
          <w:szCs w:val="20"/>
        </w:rPr>
        <w:t>s</w:t>
      </w:r>
      <w:r w:rsidR="009B566E">
        <w:rPr>
          <w:sz w:val="20"/>
          <w:szCs w:val="20"/>
        </w:rPr>
        <w:t xml:space="preserve"> within project limits or </w:t>
      </w:r>
      <w:r w:rsidR="00C0163D">
        <w:rPr>
          <w:sz w:val="20"/>
          <w:szCs w:val="20"/>
        </w:rPr>
        <w:t xml:space="preserve">are </w:t>
      </w:r>
      <w:r w:rsidR="00247A68">
        <w:rPr>
          <w:sz w:val="20"/>
          <w:szCs w:val="20"/>
        </w:rPr>
        <w:t xml:space="preserve">tracks within 100’ of roadway centerline? </w:t>
      </w:r>
      <w:sdt>
        <w:sdtPr>
          <w:rPr>
            <w:rStyle w:val="Style3"/>
          </w:rPr>
          <w:alias w:val="Railroad Certification"/>
          <w:tag w:val="Railroad Certification"/>
          <w:id w:val="-2017837465"/>
          <w:placeholder>
            <w:docPart w:val="9C3951FD6C2248B0941F13D49EEE6C04"/>
          </w:placeholder>
          <w:showingPlcHdr/>
          <w:dropDownList>
            <w:listItem w:displayText="Yes" w:value="Yes"/>
            <w:listItem w:displayText="No, skip to Item 10" w:value="No, skip to Item 10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313B86" w:rsidRDefault="00247A68" w:rsidP="00247A68">
      <w:pPr>
        <w:tabs>
          <w:tab w:val="left" w:pos="360"/>
          <w:tab w:val="left" w:pos="7740"/>
          <w:tab w:val="left" w:pos="9000"/>
        </w:tabs>
        <w:ind w:left="360"/>
        <w:rPr>
          <w:sz w:val="18"/>
          <w:szCs w:val="18"/>
        </w:rPr>
      </w:pPr>
      <w:r>
        <w:rPr>
          <w:sz w:val="18"/>
          <w:szCs w:val="18"/>
        </w:rPr>
        <w:t>(</w:t>
      </w:r>
      <w:r w:rsidR="007B609A" w:rsidRPr="00313B86">
        <w:rPr>
          <w:sz w:val="18"/>
          <w:szCs w:val="18"/>
        </w:rPr>
        <w:t xml:space="preserve">if rail track </w:t>
      </w:r>
      <w:r>
        <w:rPr>
          <w:sz w:val="18"/>
          <w:szCs w:val="18"/>
        </w:rPr>
        <w:t>parallels roadway</w:t>
      </w:r>
      <w:r w:rsidR="00C0163D">
        <w:rPr>
          <w:sz w:val="18"/>
          <w:szCs w:val="18"/>
        </w:rPr>
        <w:t>, are tracks</w:t>
      </w:r>
      <w:r>
        <w:rPr>
          <w:sz w:val="18"/>
          <w:szCs w:val="18"/>
        </w:rPr>
        <w:t xml:space="preserve"> within 100’ of roadway centerline)</w:t>
      </w:r>
    </w:p>
    <w:p w:rsidR="00C63822" w:rsidRPr="00C63822" w:rsidRDefault="00FF60C2" w:rsidP="00613533">
      <w:pPr>
        <w:tabs>
          <w:tab w:val="left" w:pos="-1710"/>
        </w:tabs>
        <w:ind w:left="720" w:hanging="360"/>
        <w:rPr>
          <w:i/>
          <w:sz w:val="18"/>
          <w:szCs w:val="18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247A68">
        <w:rPr>
          <w:sz w:val="20"/>
          <w:szCs w:val="20"/>
        </w:rPr>
        <w:t xml:space="preserve">Do advance warning signs and pavement markings meet current MUTCD standards? </w:t>
      </w:r>
      <w:sdt>
        <w:sdtPr>
          <w:rPr>
            <w:rStyle w:val="Style3"/>
          </w:rPr>
          <w:alias w:val="Advance RR Signage"/>
          <w:tag w:val="Advance RR Signage"/>
          <w:id w:val="654035959"/>
          <w:placeholder>
            <w:docPart w:val="A9EF1F44FDB64923BA6CB7EC1898BB18"/>
          </w:placeholder>
          <w:showingPlcHdr/>
          <w:dropDownList>
            <w:listItem w:displayText="Yes" w:value="Yes"/>
            <w:listItem w:displayText="No, advance warning signs/pavement markings will be brought to current MUTCD Standards with this project" w:value="No, advance warning signs/pavement markings will be brought to current MUTCD Standards with this project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A11BD9" w:rsidRPr="009675D0" w:rsidRDefault="00613533" w:rsidP="009675D0">
      <w:pPr>
        <w:tabs>
          <w:tab w:val="left" w:pos="720"/>
          <w:tab w:val="left" w:pos="6930"/>
          <w:tab w:val="left" w:pos="7740"/>
          <w:tab w:val="left" w:pos="9000"/>
        </w:tabs>
        <w:ind w:left="360"/>
        <w:rPr>
          <w:rStyle w:val="IntenseReference"/>
          <w:b w:val="0"/>
          <w:color w:val="auto"/>
          <w:sz w:val="20"/>
          <w:szCs w:val="20"/>
          <w:u w:val="none"/>
        </w:rPr>
      </w:pPr>
      <w:r>
        <w:rPr>
          <w:sz w:val="20"/>
          <w:szCs w:val="20"/>
        </w:rPr>
        <w:t>b</w:t>
      </w:r>
      <w:r w:rsidR="0075003A" w:rsidRPr="002116A9">
        <w:rPr>
          <w:sz w:val="20"/>
          <w:szCs w:val="20"/>
        </w:rPr>
        <w:t>.</w:t>
      </w:r>
      <w:r w:rsidR="0075003A" w:rsidRPr="002116A9">
        <w:rPr>
          <w:sz w:val="20"/>
          <w:szCs w:val="20"/>
        </w:rPr>
        <w:tab/>
      </w:r>
      <w:r w:rsidR="007B609A" w:rsidRPr="002116A9">
        <w:rPr>
          <w:sz w:val="20"/>
          <w:szCs w:val="20"/>
        </w:rPr>
        <w:t xml:space="preserve">Is </w:t>
      </w:r>
      <w:r w:rsidR="00BF270A">
        <w:rPr>
          <w:sz w:val="20"/>
          <w:szCs w:val="20"/>
        </w:rPr>
        <w:t>r</w:t>
      </w:r>
      <w:r w:rsidR="007B609A" w:rsidRPr="002116A9">
        <w:rPr>
          <w:sz w:val="20"/>
          <w:szCs w:val="20"/>
        </w:rPr>
        <w:t>ailroad work ne</w:t>
      </w:r>
      <w:r w:rsidR="00015F87">
        <w:rPr>
          <w:sz w:val="20"/>
          <w:szCs w:val="20"/>
        </w:rPr>
        <w:t>eded</w:t>
      </w:r>
      <w:r w:rsidR="007B609A" w:rsidRPr="009675D0">
        <w:rPr>
          <w:sz w:val="20"/>
          <w:szCs w:val="20"/>
        </w:rPr>
        <w:t>?</w:t>
      </w:r>
      <w:r w:rsidR="009675D0" w:rsidRPr="009675D0">
        <w:rPr>
          <w:rStyle w:val="IntenseReference"/>
          <w:b w:val="0"/>
          <w:color w:val="auto"/>
          <w:sz w:val="20"/>
          <w:szCs w:val="20"/>
          <w:u w:val="none"/>
        </w:rPr>
        <w:t xml:space="preserve"> </w:t>
      </w:r>
      <w:sdt>
        <w:sdtPr>
          <w:rPr>
            <w:rStyle w:val="Style3"/>
          </w:rPr>
          <w:alias w:val="RR Work to be Completed"/>
          <w:tag w:val="RR Work to be Completed"/>
          <w:id w:val="-103650329"/>
          <w:placeholder>
            <w:docPart w:val="A1F83D50AEBE4621AAE5497EE2177E70"/>
          </w:placeholder>
          <w:showingPlcHdr/>
          <w:dropDownList>
            <w:listItem w:displayText="Yes" w:value="Yes"/>
            <w:listItem w:displayText="No, skip to Item 10" w:value="No, skip to Item 10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850B83" w:rsidRPr="009675D0" w:rsidRDefault="00BF270A" w:rsidP="009675D0">
      <w:pPr>
        <w:pStyle w:val="ListParagraph"/>
        <w:numPr>
          <w:ilvl w:val="0"/>
          <w:numId w:val="7"/>
        </w:numPr>
        <w:tabs>
          <w:tab w:val="left" w:pos="720"/>
          <w:tab w:val="left" w:pos="7740"/>
          <w:tab w:val="left" w:pos="9000"/>
        </w:tabs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t>What r</w:t>
      </w:r>
      <w:r w:rsidR="009675D0">
        <w:rPr>
          <w:bCs/>
          <w:spacing w:val="5"/>
          <w:sz w:val="20"/>
          <w:szCs w:val="20"/>
        </w:rPr>
        <w:t xml:space="preserve">ailroad work will be completed? </w:t>
      </w:r>
      <w:sdt>
        <w:sdtPr>
          <w:rPr>
            <w:rStyle w:val="Style3"/>
          </w:rPr>
          <w:alias w:val="RR Work in Project"/>
          <w:tag w:val="RR Work in Project"/>
          <w:id w:val="-1960562622"/>
          <w:placeholder>
            <w:docPart w:val="BC013F6BAE6A42C6A18863704A84597A"/>
          </w:placeholder>
          <w:showingPlcHdr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9675D0"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9675D0" w:rsidRPr="009675D0" w:rsidRDefault="009675D0" w:rsidP="009675D0">
      <w:pPr>
        <w:pStyle w:val="ListParagraph"/>
        <w:numPr>
          <w:ilvl w:val="0"/>
          <w:numId w:val="7"/>
        </w:numPr>
        <w:tabs>
          <w:tab w:val="left" w:pos="720"/>
          <w:tab w:val="left" w:pos="7740"/>
          <w:tab w:val="left" w:pos="9000"/>
        </w:tabs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t xml:space="preserve">When </w:t>
      </w:r>
      <w:r w:rsidR="00BF270A">
        <w:rPr>
          <w:bCs/>
          <w:spacing w:val="5"/>
          <w:sz w:val="20"/>
          <w:szCs w:val="20"/>
        </w:rPr>
        <w:t>will r</w:t>
      </w:r>
      <w:r>
        <w:rPr>
          <w:bCs/>
          <w:spacing w:val="5"/>
          <w:sz w:val="20"/>
          <w:szCs w:val="20"/>
        </w:rPr>
        <w:t xml:space="preserve">ailroad work be completed? </w:t>
      </w:r>
      <w:sdt>
        <w:sdtPr>
          <w:rPr>
            <w:rStyle w:val="Style3"/>
          </w:rPr>
          <w:alias w:val="RR When"/>
          <w:tag w:val="RR When"/>
          <w:id w:val="-405152344"/>
          <w:placeholder>
            <w:docPart w:val="61F202CF62294A31849EDEB6D210F2A3"/>
          </w:placeholder>
          <w:showingPlcHdr/>
          <w:dropDownList>
            <w:listItem w:displayText="Prior to construction of project" w:value="Prior to construction of project"/>
            <w:listItem w:displayText="During construction of project" w:value="During construction of project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9675D0" w:rsidRPr="009675D0" w:rsidRDefault="00BF270A" w:rsidP="009675D0">
      <w:pPr>
        <w:pStyle w:val="ListParagraph"/>
        <w:numPr>
          <w:ilvl w:val="0"/>
          <w:numId w:val="7"/>
        </w:numPr>
        <w:tabs>
          <w:tab w:val="left" w:pos="720"/>
          <w:tab w:val="left" w:pos="7740"/>
          <w:tab w:val="left" w:pos="9000"/>
        </w:tabs>
        <w:rPr>
          <w:bCs/>
          <w:spacing w:val="5"/>
          <w:sz w:val="20"/>
          <w:szCs w:val="20"/>
        </w:rPr>
      </w:pPr>
      <w:r>
        <w:rPr>
          <w:sz w:val="20"/>
          <w:szCs w:val="20"/>
        </w:rPr>
        <w:t>Applicable r</w:t>
      </w:r>
      <w:r w:rsidR="009675D0">
        <w:rPr>
          <w:sz w:val="20"/>
          <w:szCs w:val="20"/>
        </w:rPr>
        <w:t xml:space="preserve">ailroad agreement number(s) </w:t>
      </w:r>
      <w:sdt>
        <w:sdtPr>
          <w:rPr>
            <w:rStyle w:val="Style3"/>
          </w:rPr>
          <w:alias w:val="RR Agreements"/>
          <w:tag w:val="RR Agreements"/>
          <w:id w:val="1547648511"/>
          <w:placeholder>
            <w:docPart w:val="9113E1907D40411FB902C0780591C480"/>
          </w:placeholder>
          <w:showingPlcHdr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9675D0"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B00778" w:rsidRPr="00717E07" w:rsidRDefault="00B00778" w:rsidP="00850B83">
      <w:pPr>
        <w:tabs>
          <w:tab w:val="left" w:pos="360"/>
          <w:tab w:val="left" w:pos="7740"/>
          <w:tab w:val="left" w:pos="9000"/>
        </w:tabs>
        <w:rPr>
          <w:sz w:val="14"/>
          <w:szCs w:val="14"/>
        </w:rPr>
      </w:pPr>
    </w:p>
    <w:p w:rsidR="005A3D35" w:rsidRDefault="00D34B60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 w:rsidR="004D4FDF">
        <w:rPr>
          <w:sz w:val="20"/>
          <w:szCs w:val="20"/>
        </w:rPr>
        <w:t>.</w:t>
      </w:r>
      <w:r w:rsidR="00BC7919" w:rsidRPr="002116A9">
        <w:rPr>
          <w:sz w:val="20"/>
          <w:szCs w:val="20"/>
        </w:rPr>
        <w:tab/>
      </w:r>
      <w:r w:rsidR="00F90F09" w:rsidRPr="002116A9">
        <w:rPr>
          <w:sz w:val="20"/>
          <w:szCs w:val="20"/>
        </w:rPr>
        <w:t>Is a T</w:t>
      </w:r>
      <w:r w:rsidR="004A626A">
        <w:rPr>
          <w:sz w:val="20"/>
          <w:szCs w:val="20"/>
        </w:rPr>
        <w:t>ERO</w:t>
      </w:r>
      <w:r w:rsidR="00BB1AEC">
        <w:rPr>
          <w:sz w:val="20"/>
          <w:szCs w:val="20"/>
        </w:rPr>
        <w:t xml:space="preserve"> Provision needed due to work on an Indian Reservation</w:t>
      </w:r>
      <w:r w:rsidR="00F90F09" w:rsidRPr="002116A9">
        <w:rPr>
          <w:sz w:val="20"/>
          <w:szCs w:val="20"/>
        </w:rPr>
        <w:t>?</w:t>
      </w:r>
      <w:r w:rsidR="005A3D35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TERO"/>
          <w:tag w:val="TERO"/>
          <w:id w:val="-551158498"/>
          <w:placeholder>
            <w:docPart w:val="588D98A1487C4A628978F154B5DD2464"/>
          </w:placeholder>
          <w:showingPlcHdr/>
          <w:dropDownList>
            <w:listItem w:displayText="Yes" w:value="Yes"/>
            <w:listItem w:displayText="No, skip to Item 11" w:value="No, skip to Item 11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B27EE1" w:rsidRPr="00B27EE1" w:rsidRDefault="00B27EE1" w:rsidP="00B27EE1">
      <w:pPr>
        <w:tabs>
          <w:tab w:val="left" w:pos="360"/>
          <w:tab w:val="left" w:pos="7740"/>
          <w:tab w:val="left" w:pos="9000"/>
        </w:tabs>
        <w:ind w:left="360"/>
        <w:rPr>
          <w:sz w:val="16"/>
          <w:szCs w:val="16"/>
        </w:rPr>
      </w:pPr>
      <w:r>
        <w:rPr>
          <w:sz w:val="16"/>
          <w:szCs w:val="16"/>
        </w:rPr>
        <w:t>Select all applicable Reservations and include length in each.</w:t>
      </w:r>
    </w:p>
    <w:p w:rsidR="00B27EE1" w:rsidRDefault="00586610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 w:rsidRPr="002116A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1432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E1" w:rsidRPr="004824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7EE1">
        <w:rPr>
          <w:sz w:val="20"/>
          <w:szCs w:val="20"/>
        </w:rPr>
        <w:t xml:space="preserve">Cheyenne River Sioux Tribe, length </w:t>
      </w:r>
      <w:sdt>
        <w:sdtPr>
          <w:rPr>
            <w:rStyle w:val="Style3"/>
          </w:rPr>
          <w:id w:val="-1700001631"/>
          <w:placeholder>
            <w:docPart w:val="8F4902A195914EC3B6384F2C96F54D06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B27EE1"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B27EE1" w:rsidRDefault="00B27EE1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087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4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Crow Creek Sioux Tribe, length </w:t>
      </w:r>
      <w:sdt>
        <w:sdtPr>
          <w:rPr>
            <w:rStyle w:val="Style3"/>
          </w:rPr>
          <w:id w:val="1075012946"/>
          <w:placeholder>
            <w:docPart w:val="CDFDC27CD5C840BAAC6B9DA8D946FDFF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B27EE1" w:rsidRDefault="00B27EE1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403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4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Lower Brule Sioux Tribe, length </w:t>
      </w:r>
      <w:sdt>
        <w:sdtPr>
          <w:rPr>
            <w:rStyle w:val="Style3"/>
          </w:rPr>
          <w:id w:val="1449200544"/>
          <w:placeholder>
            <w:docPart w:val="A6397F8B070544B5896490A90D0048F1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B27EE1" w:rsidRDefault="00B27EE1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810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4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Oglala Sioux (Pine Ridge) Tribe, length </w:t>
      </w:r>
      <w:sdt>
        <w:sdtPr>
          <w:rPr>
            <w:rStyle w:val="Style3"/>
          </w:rPr>
          <w:id w:val="2047321910"/>
          <w:placeholder>
            <w:docPart w:val="CA545F744FF84720B4C333856915A5F5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B27EE1" w:rsidRDefault="00B27EE1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37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4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Rosebud Sioux Tribe, length </w:t>
      </w:r>
      <w:sdt>
        <w:sdtPr>
          <w:rPr>
            <w:rStyle w:val="Style3"/>
          </w:rPr>
          <w:id w:val="1851903833"/>
          <w:placeholder>
            <w:docPart w:val="C7DD825EA61E43CB8CADDA4ECAE4D069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B27EE1" w:rsidRDefault="00B27EE1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3562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4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Sisseton-Wapheton Oyate Tribe, length</w:t>
      </w:r>
      <w:r w:rsidRPr="00B27EE1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-122000215"/>
          <w:placeholder>
            <w:docPart w:val="056BB326CC944979971A73032E8CEDC9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D227FF" w:rsidRDefault="00D227FF" w:rsidP="00D227FF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85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4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Standing Rock Sioux Tribe, length</w:t>
      </w:r>
      <w:r w:rsidRPr="00B27EE1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584345546"/>
          <w:placeholder>
            <w:docPart w:val="638BBC1EF06E44CAB0B003BB0BA46AEB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B27EE1" w:rsidRDefault="00B27EE1" w:rsidP="00850B83">
      <w:pPr>
        <w:tabs>
          <w:tab w:val="left" w:pos="360"/>
          <w:tab w:val="left" w:pos="774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sdt>
        <w:sdtPr>
          <w:rPr>
            <w:sz w:val="20"/>
            <w:szCs w:val="20"/>
          </w:rPr>
          <w:id w:val="14132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4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Yankton Sioux Tribe, length </w:t>
      </w:r>
      <w:sdt>
        <w:sdtPr>
          <w:rPr>
            <w:rStyle w:val="Style3"/>
          </w:rPr>
          <w:id w:val="-68269451"/>
          <w:placeholder>
            <w:docPart w:val="2E9B0102E5764836A1624A2C2231A08E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153458" w:rsidRDefault="00153458">
      <w:pPr>
        <w:rPr>
          <w:sz w:val="16"/>
          <w:szCs w:val="16"/>
        </w:rPr>
      </w:pPr>
    </w:p>
    <w:p w:rsidR="007B12AE" w:rsidRPr="007B12AE" w:rsidRDefault="004D4FDF" w:rsidP="007B12AE">
      <w:pPr>
        <w:tabs>
          <w:tab w:val="left" w:pos="360"/>
          <w:tab w:val="left" w:pos="720"/>
          <w:tab w:val="left" w:pos="7740"/>
          <w:tab w:val="left" w:pos="9000"/>
        </w:tabs>
        <w:ind w:left="360" w:hanging="360"/>
        <w:rPr>
          <w:sz w:val="16"/>
          <w:szCs w:val="16"/>
        </w:rPr>
      </w:pPr>
      <w:r>
        <w:rPr>
          <w:sz w:val="20"/>
          <w:szCs w:val="20"/>
        </w:rPr>
        <w:t>1</w:t>
      </w:r>
      <w:r w:rsidR="00D34B60">
        <w:rPr>
          <w:sz w:val="20"/>
          <w:szCs w:val="20"/>
        </w:rPr>
        <w:t>1</w:t>
      </w:r>
      <w:r w:rsidR="004069AD" w:rsidRPr="002116A9">
        <w:rPr>
          <w:sz w:val="20"/>
          <w:szCs w:val="20"/>
        </w:rPr>
        <w:t>.</w:t>
      </w:r>
      <w:r w:rsidR="004069AD" w:rsidRPr="002116A9">
        <w:rPr>
          <w:sz w:val="20"/>
          <w:szCs w:val="20"/>
        </w:rPr>
        <w:tab/>
      </w:r>
      <w:r w:rsidR="00F90F09" w:rsidRPr="002116A9">
        <w:rPr>
          <w:sz w:val="20"/>
          <w:szCs w:val="20"/>
        </w:rPr>
        <w:t>Ar</w:t>
      </w:r>
      <w:r w:rsidR="00B2173D">
        <w:rPr>
          <w:sz w:val="20"/>
          <w:szCs w:val="20"/>
        </w:rPr>
        <w:t xml:space="preserve">e there any agreements needed? </w:t>
      </w:r>
      <w:sdt>
        <w:sdtPr>
          <w:rPr>
            <w:rStyle w:val="Style3"/>
          </w:rPr>
          <w:alias w:val="Agreement"/>
          <w:tag w:val="Agreement"/>
          <w:id w:val="709314027"/>
          <w:placeholder>
            <w:docPart w:val="85F85FDC9DBD486AA0BA6FF59E63AC83"/>
          </w:placeholder>
          <w:showingPlcHdr/>
          <w:dropDownList>
            <w:listItem w:displayText="Yes" w:value="Yes"/>
            <w:listItem w:displayText="No, skip to Item 12" w:value="No, skip to Item 12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B2173D" w:rsidRDefault="00940241" w:rsidP="007B12AE">
      <w:pPr>
        <w:tabs>
          <w:tab w:val="left" w:pos="360"/>
          <w:tab w:val="left" w:pos="720"/>
          <w:tab w:val="left" w:pos="7740"/>
          <w:tab w:val="left" w:pos="9000"/>
        </w:tabs>
        <w:ind w:left="360"/>
        <w:rPr>
          <w:sz w:val="20"/>
          <w:szCs w:val="20"/>
        </w:rPr>
      </w:pPr>
      <w:r w:rsidRPr="006661BF">
        <w:rPr>
          <w:sz w:val="18"/>
          <w:szCs w:val="18"/>
        </w:rPr>
        <w:t>(</w:t>
      </w:r>
      <w:r w:rsidR="00F90F09" w:rsidRPr="006661BF">
        <w:rPr>
          <w:sz w:val="18"/>
          <w:szCs w:val="18"/>
        </w:rPr>
        <w:t>i.e. Haul Road, Option</w:t>
      </w:r>
      <w:r w:rsidR="00BE5C94" w:rsidRPr="006661BF">
        <w:rPr>
          <w:sz w:val="18"/>
          <w:szCs w:val="18"/>
        </w:rPr>
        <w:t xml:space="preserve"> </w:t>
      </w:r>
      <w:r w:rsidR="00F90F09" w:rsidRPr="006661BF">
        <w:rPr>
          <w:sz w:val="18"/>
          <w:szCs w:val="18"/>
        </w:rPr>
        <w:t xml:space="preserve">Borrow Pits, Stockpile Sites, </w:t>
      </w:r>
      <w:r w:rsidRPr="006661BF">
        <w:rPr>
          <w:sz w:val="18"/>
          <w:szCs w:val="18"/>
        </w:rPr>
        <w:t>Financial,</w:t>
      </w:r>
      <w:r w:rsidR="006661BF" w:rsidRPr="006661BF">
        <w:rPr>
          <w:sz w:val="18"/>
          <w:szCs w:val="18"/>
        </w:rPr>
        <w:t xml:space="preserve"> Combination Letting,</w:t>
      </w:r>
      <w:r w:rsidR="007B12AE">
        <w:rPr>
          <w:sz w:val="18"/>
          <w:szCs w:val="18"/>
        </w:rPr>
        <w:t xml:space="preserve"> </w:t>
      </w:r>
      <w:r w:rsidR="00CF1B9C">
        <w:rPr>
          <w:sz w:val="18"/>
          <w:szCs w:val="18"/>
        </w:rPr>
        <w:t>City,</w:t>
      </w:r>
      <w:r w:rsidR="00F90F09" w:rsidRPr="006661BF">
        <w:rPr>
          <w:sz w:val="18"/>
          <w:szCs w:val="18"/>
        </w:rPr>
        <w:t xml:space="preserve"> County</w:t>
      </w:r>
      <w:r w:rsidR="00CF1B9C">
        <w:rPr>
          <w:sz w:val="18"/>
          <w:szCs w:val="18"/>
        </w:rPr>
        <w:t>,</w:t>
      </w:r>
      <w:r w:rsidRPr="006661BF">
        <w:rPr>
          <w:sz w:val="18"/>
          <w:szCs w:val="18"/>
        </w:rPr>
        <w:t xml:space="preserve"> Letting Authorizations</w:t>
      </w:r>
      <w:r w:rsidR="00CF1B9C">
        <w:rPr>
          <w:sz w:val="18"/>
          <w:szCs w:val="18"/>
        </w:rPr>
        <w:t>, etc.</w:t>
      </w:r>
      <w:r w:rsidRPr="006661BF">
        <w:rPr>
          <w:sz w:val="18"/>
          <w:szCs w:val="18"/>
        </w:rPr>
        <w:t>)</w:t>
      </w:r>
      <w:r w:rsidR="00225946" w:rsidRPr="002116A9">
        <w:rPr>
          <w:sz w:val="20"/>
          <w:szCs w:val="20"/>
        </w:rPr>
        <w:br/>
      </w: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B2173D">
        <w:rPr>
          <w:sz w:val="20"/>
          <w:szCs w:val="20"/>
        </w:rPr>
        <w:t>List all applicable agreements</w:t>
      </w:r>
      <w:r w:rsidR="009B7094" w:rsidRPr="002116A9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1574855693"/>
          <w:placeholder>
            <w:docPart w:val="0B7EEB7EEACA4A9B965A6ED07F585558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B2173D"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7B12AE" w:rsidRDefault="00940241" w:rsidP="007B12AE">
      <w:pPr>
        <w:tabs>
          <w:tab w:val="left" w:pos="360"/>
          <w:tab w:val="left" w:pos="720"/>
          <w:tab w:val="left" w:pos="7740"/>
          <w:tab w:val="left" w:pos="9000"/>
        </w:tabs>
        <w:ind w:left="360"/>
        <w:rPr>
          <w:rStyle w:val="IntenseReference"/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 w:rsidR="00B2173D">
        <w:rPr>
          <w:sz w:val="20"/>
          <w:szCs w:val="20"/>
        </w:rPr>
        <w:t xml:space="preserve">List all applicable agreement numbers </w:t>
      </w:r>
      <w:r w:rsidR="00B2173D" w:rsidRPr="00B2173D">
        <w:rPr>
          <w:sz w:val="18"/>
          <w:szCs w:val="18"/>
        </w:rPr>
        <w:t>(if a number has not been assigned, please indicate pending)</w:t>
      </w:r>
      <w:r w:rsidR="00AB72CF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-1719656583"/>
          <w:placeholder>
            <w:docPart w:val="46B2D9E0A75145E394D3471BC2698123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A5757F">
            <w:rPr>
              <w:rStyle w:val="PlaceholderText"/>
              <w:color w:val="8DB3E2" w:themeColor="text2" w:themeTint="66"/>
              <w:sz w:val="20"/>
              <w:szCs w:val="20"/>
            </w:rPr>
            <w:t>e</w:t>
          </w:r>
          <w:r w:rsidR="00B2173D" w:rsidRPr="009E511F">
            <w:rPr>
              <w:rStyle w:val="PlaceholderText"/>
              <w:color w:val="8DB3E2" w:themeColor="text2" w:themeTint="66"/>
              <w:sz w:val="20"/>
              <w:szCs w:val="20"/>
            </w:rPr>
            <w:t>nter text</w:t>
          </w:r>
        </w:sdtContent>
      </w:sdt>
    </w:p>
    <w:p w:rsidR="004A626A" w:rsidRPr="00877093" w:rsidRDefault="004A626A" w:rsidP="00850B83">
      <w:pPr>
        <w:tabs>
          <w:tab w:val="left" w:pos="360"/>
          <w:tab w:val="left" w:pos="720"/>
          <w:tab w:val="left" w:pos="7740"/>
          <w:tab w:val="left" w:pos="9000"/>
        </w:tabs>
        <w:ind w:left="360" w:hanging="360"/>
        <w:rPr>
          <w:sz w:val="16"/>
          <w:szCs w:val="16"/>
        </w:rPr>
      </w:pPr>
    </w:p>
    <w:p w:rsidR="00DB0CCD" w:rsidRDefault="004069AD" w:rsidP="00850B83">
      <w:pPr>
        <w:tabs>
          <w:tab w:val="left" w:pos="450"/>
          <w:tab w:val="left" w:pos="7740"/>
          <w:tab w:val="left" w:pos="9000"/>
        </w:tabs>
        <w:ind w:left="360" w:hanging="360"/>
        <w:rPr>
          <w:sz w:val="20"/>
          <w:szCs w:val="20"/>
        </w:rPr>
      </w:pPr>
      <w:r w:rsidRPr="002116A9">
        <w:rPr>
          <w:sz w:val="20"/>
          <w:szCs w:val="20"/>
        </w:rPr>
        <w:t>1</w:t>
      </w:r>
      <w:r w:rsidR="00D34B60">
        <w:rPr>
          <w:sz w:val="20"/>
          <w:szCs w:val="20"/>
        </w:rPr>
        <w:t>2</w:t>
      </w:r>
      <w:r w:rsidRPr="002116A9">
        <w:rPr>
          <w:sz w:val="20"/>
          <w:szCs w:val="20"/>
        </w:rPr>
        <w:t>.</w:t>
      </w:r>
      <w:r w:rsidRPr="002116A9">
        <w:rPr>
          <w:sz w:val="20"/>
          <w:szCs w:val="20"/>
        </w:rPr>
        <w:tab/>
      </w:r>
      <w:r w:rsidR="00A71F85">
        <w:rPr>
          <w:sz w:val="20"/>
          <w:szCs w:val="20"/>
        </w:rPr>
        <w:t xml:space="preserve">Is there State Furnished </w:t>
      </w:r>
      <w:r w:rsidR="00F90F09" w:rsidRPr="002116A9">
        <w:rPr>
          <w:sz w:val="20"/>
          <w:szCs w:val="20"/>
        </w:rPr>
        <w:t>Material</w:t>
      </w:r>
      <w:r w:rsidR="00477A51">
        <w:rPr>
          <w:sz w:val="20"/>
          <w:szCs w:val="20"/>
        </w:rPr>
        <w:t>(s)</w:t>
      </w:r>
      <w:r w:rsidR="00F90F09" w:rsidRPr="002116A9">
        <w:rPr>
          <w:sz w:val="20"/>
          <w:szCs w:val="20"/>
        </w:rPr>
        <w:t>?</w:t>
      </w:r>
      <w:r w:rsidR="00B2173D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State Furnished"/>
          <w:tag w:val="State Furnished"/>
          <w:id w:val="991063117"/>
          <w:placeholder>
            <w:docPart w:val="9739C190B3964D26896F58B9D5FDC094"/>
          </w:placeholder>
          <w:showingPlcHdr/>
          <w:dropDownList>
            <w:listItem w:displayText="Yes" w:value="Yes"/>
            <w:listItem w:displayText="No, skip to Item 13" w:value="No, skip to Item 13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376E99" w:rsidRPr="007B12AE" w:rsidRDefault="00D72BEA" w:rsidP="00877093">
      <w:pPr>
        <w:tabs>
          <w:tab w:val="left" w:pos="630"/>
          <w:tab w:val="left" w:pos="7740"/>
          <w:tab w:val="left" w:pos="9000"/>
        </w:tabs>
        <w:ind w:left="360" w:hanging="360"/>
        <w:rPr>
          <w:sz w:val="16"/>
          <w:szCs w:val="16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DB0CCD">
        <w:rPr>
          <w:sz w:val="20"/>
          <w:szCs w:val="20"/>
        </w:rPr>
        <w:t>Was it purchased new?</w:t>
      </w:r>
      <w:r w:rsidR="00877093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487290885"/>
          <w:placeholder>
            <w:docPart w:val="444AFEBBBB9A4CFE9D6ABB8658EB1AB3"/>
          </w:placeholder>
          <w:showingPlcHdr/>
          <w:dropDownList>
            <w:listItem w:displayText="Yes, provide information below" w:value="Yes, provide information below"/>
            <w:listItem w:displayText="No, go to 12b" w:value="No, go to 12b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376E99" w:rsidRDefault="001C0375" w:rsidP="00877093">
      <w:pPr>
        <w:tabs>
          <w:tab w:val="left" w:pos="900"/>
          <w:tab w:val="left" w:pos="7740"/>
          <w:tab w:val="left" w:pos="9000"/>
        </w:tabs>
        <w:ind w:left="900" w:hanging="270"/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506452">
        <w:rPr>
          <w:sz w:val="20"/>
          <w:szCs w:val="20"/>
        </w:rPr>
        <w:t xml:space="preserve">the </w:t>
      </w:r>
      <w:r>
        <w:rPr>
          <w:sz w:val="20"/>
          <w:szCs w:val="20"/>
        </w:rPr>
        <w:t>material being furnished and w</w:t>
      </w:r>
      <w:r w:rsidR="00376E99">
        <w:rPr>
          <w:sz w:val="20"/>
          <w:szCs w:val="20"/>
        </w:rPr>
        <w:t>hich</w:t>
      </w:r>
      <w:r w:rsidR="00376E99" w:rsidRPr="002116A9">
        <w:rPr>
          <w:sz w:val="20"/>
          <w:szCs w:val="20"/>
        </w:rPr>
        <w:t xml:space="preserve"> </w:t>
      </w:r>
      <w:r w:rsidR="00376E99">
        <w:rPr>
          <w:sz w:val="20"/>
          <w:szCs w:val="20"/>
        </w:rPr>
        <w:t>s</w:t>
      </w:r>
      <w:r w:rsidR="00376E99" w:rsidRPr="002116A9">
        <w:rPr>
          <w:sz w:val="20"/>
          <w:szCs w:val="20"/>
        </w:rPr>
        <w:t>heet</w:t>
      </w:r>
      <w:r>
        <w:rPr>
          <w:sz w:val="20"/>
          <w:szCs w:val="20"/>
        </w:rPr>
        <w:t>(s)</w:t>
      </w:r>
      <w:r w:rsidR="00376E99">
        <w:rPr>
          <w:sz w:val="20"/>
          <w:szCs w:val="20"/>
        </w:rPr>
        <w:t xml:space="preserve"> </w:t>
      </w:r>
      <w:r w:rsidR="00506452">
        <w:rPr>
          <w:sz w:val="20"/>
          <w:szCs w:val="20"/>
        </w:rPr>
        <w:t xml:space="preserve">within the plans that </w:t>
      </w:r>
      <w:r w:rsidR="00376E99">
        <w:rPr>
          <w:sz w:val="20"/>
          <w:szCs w:val="20"/>
        </w:rPr>
        <w:t>provide</w:t>
      </w:r>
      <w:r w:rsidR="00506452">
        <w:rPr>
          <w:sz w:val="20"/>
          <w:szCs w:val="20"/>
        </w:rPr>
        <w:t>s</w:t>
      </w:r>
      <w:r w:rsidR="00376E99">
        <w:rPr>
          <w:sz w:val="20"/>
          <w:szCs w:val="20"/>
        </w:rPr>
        <w:t xml:space="preserve"> information (including furnished cost) pertaining to this material</w:t>
      </w:r>
      <w:r>
        <w:rPr>
          <w:sz w:val="20"/>
          <w:szCs w:val="20"/>
        </w:rPr>
        <w:t>(s)</w:t>
      </w:r>
      <w:r w:rsidR="00D615C9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-1182897982"/>
          <w:placeholder>
            <w:docPart w:val="5ECAEDEE102F4FC086C42721DA5DEA04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877093"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D615C9" w:rsidRDefault="00477A51" w:rsidP="00877093">
      <w:pPr>
        <w:tabs>
          <w:tab w:val="left" w:pos="630"/>
          <w:tab w:val="left" w:pos="7740"/>
          <w:tab w:val="left" w:pos="900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D72BEA">
        <w:rPr>
          <w:sz w:val="20"/>
          <w:szCs w:val="20"/>
        </w:rPr>
        <w:t>b.</w:t>
      </w:r>
      <w:r w:rsidR="00D72BEA">
        <w:rPr>
          <w:sz w:val="20"/>
          <w:szCs w:val="20"/>
        </w:rPr>
        <w:tab/>
      </w:r>
      <w:r w:rsidR="00D615C9">
        <w:rPr>
          <w:sz w:val="20"/>
          <w:szCs w:val="20"/>
        </w:rPr>
        <w:t>Is</w:t>
      </w:r>
      <w:r w:rsidR="00F62D11">
        <w:rPr>
          <w:sz w:val="20"/>
          <w:szCs w:val="20"/>
        </w:rPr>
        <w:t xml:space="preserve"> it</w:t>
      </w:r>
      <w:r w:rsidR="00A71F85">
        <w:rPr>
          <w:sz w:val="20"/>
          <w:szCs w:val="20"/>
        </w:rPr>
        <w:t xml:space="preserve"> material that has been</w:t>
      </w:r>
      <w:r>
        <w:rPr>
          <w:sz w:val="20"/>
          <w:szCs w:val="20"/>
        </w:rPr>
        <w:t xml:space="preserve"> </w:t>
      </w:r>
      <w:r w:rsidR="00A71F85">
        <w:rPr>
          <w:sz w:val="20"/>
          <w:szCs w:val="20"/>
        </w:rPr>
        <w:t>salvaged</w:t>
      </w:r>
      <w:r>
        <w:rPr>
          <w:sz w:val="20"/>
          <w:szCs w:val="20"/>
        </w:rPr>
        <w:t>?</w:t>
      </w:r>
      <w:r w:rsidR="00A71F85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1836493677"/>
          <w:placeholder>
            <w:docPart w:val="69D4A7FC74EE4415B79A818793B0F20D"/>
          </w:placeholder>
          <w:showingPlcHdr/>
          <w:dropDownList>
            <w:listItem w:displayText="Yes, provide furnished cost below" w:value="Yes, provide furnished cost below"/>
            <w:listItem w:displayText="No, skip to Item 13" w:value="No, skip to Item 13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D615C9" w:rsidRPr="00D615C9" w:rsidRDefault="00D615C9" w:rsidP="001C0375">
      <w:pPr>
        <w:tabs>
          <w:tab w:val="left" w:pos="900"/>
          <w:tab w:val="left" w:pos="7740"/>
          <w:tab w:val="left" w:pos="9000"/>
        </w:tabs>
        <w:ind w:left="900" w:hanging="270"/>
        <w:rPr>
          <w:b/>
          <w:bCs/>
          <w:color w:val="FF0000"/>
          <w:spacing w:val="5"/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506452">
        <w:rPr>
          <w:sz w:val="20"/>
          <w:szCs w:val="20"/>
        </w:rPr>
        <w:t xml:space="preserve">the </w:t>
      </w:r>
      <w:r w:rsidR="001C0375">
        <w:rPr>
          <w:sz w:val="20"/>
          <w:szCs w:val="20"/>
        </w:rPr>
        <w:t xml:space="preserve">material(s) and </w:t>
      </w:r>
      <w:r>
        <w:rPr>
          <w:sz w:val="20"/>
          <w:szCs w:val="20"/>
        </w:rPr>
        <w:t>furnished cost o</w:t>
      </w:r>
      <w:r w:rsidR="00F62D11">
        <w:rPr>
          <w:sz w:val="20"/>
          <w:szCs w:val="20"/>
        </w:rPr>
        <w:t>f the material</w:t>
      </w:r>
      <w:r w:rsidR="001C0375">
        <w:rPr>
          <w:sz w:val="20"/>
          <w:szCs w:val="20"/>
        </w:rPr>
        <w:t>(s)</w:t>
      </w:r>
      <w:r w:rsidR="00877093">
        <w:rPr>
          <w:sz w:val="20"/>
          <w:szCs w:val="20"/>
        </w:rPr>
        <w:t xml:space="preserve"> </w:t>
      </w:r>
      <w:r w:rsidR="00877093" w:rsidRPr="00877093">
        <w:rPr>
          <w:sz w:val="18"/>
          <w:szCs w:val="18"/>
        </w:rPr>
        <w:t>(</w:t>
      </w:r>
      <w:r w:rsidR="00877093" w:rsidRPr="006661BF">
        <w:rPr>
          <w:sz w:val="18"/>
          <w:szCs w:val="18"/>
        </w:rPr>
        <w:t xml:space="preserve">i.e. </w:t>
      </w:r>
      <w:r w:rsidR="00877093">
        <w:rPr>
          <w:sz w:val="18"/>
          <w:szCs w:val="18"/>
        </w:rPr>
        <w:t>cost associated with building the stockpile of material that is now being furnished)</w:t>
      </w:r>
      <w:r>
        <w:rPr>
          <w:sz w:val="20"/>
          <w:szCs w:val="20"/>
        </w:rPr>
        <w:t>.</w:t>
      </w:r>
      <w:r w:rsidRPr="002116A9">
        <w:rPr>
          <w:sz w:val="20"/>
          <w:szCs w:val="20"/>
        </w:rPr>
        <w:t xml:space="preserve"> </w:t>
      </w:r>
      <w:sdt>
        <w:sdtPr>
          <w:rPr>
            <w:rStyle w:val="Style3"/>
          </w:rPr>
          <w:id w:val="-239638077"/>
          <w:placeholder>
            <w:docPart w:val="28FD636A27DE4827A142341365292588"/>
          </w:placeholder>
          <w:showingPlcHdr/>
          <w:text/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877093"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sdtContent>
      </w:sdt>
    </w:p>
    <w:p w:rsidR="004A626A" w:rsidRPr="00877093" w:rsidRDefault="004A626A" w:rsidP="00877093">
      <w:pPr>
        <w:tabs>
          <w:tab w:val="left" w:pos="450"/>
          <w:tab w:val="left" w:pos="7740"/>
          <w:tab w:val="left" w:pos="9000"/>
        </w:tabs>
        <w:ind w:left="360" w:hanging="360"/>
        <w:rPr>
          <w:sz w:val="16"/>
          <w:szCs w:val="16"/>
        </w:rPr>
      </w:pPr>
    </w:p>
    <w:p w:rsidR="00A571C7" w:rsidRPr="00E778AA" w:rsidRDefault="00F56C2D" w:rsidP="007B12AE">
      <w:pPr>
        <w:tabs>
          <w:tab w:val="left" w:pos="360"/>
          <w:tab w:val="left" w:pos="7740"/>
          <w:tab w:val="left" w:pos="9000"/>
        </w:tabs>
        <w:ind w:left="720" w:hanging="720"/>
        <w:rPr>
          <w:sz w:val="20"/>
          <w:szCs w:val="20"/>
        </w:rPr>
      </w:pPr>
      <w:r w:rsidRPr="002116A9">
        <w:rPr>
          <w:sz w:val="20"/>
          <w:szCs w:val="20"/>
        </w:rPr>
        <w:t>1</w:t>
      </w:r>
      <w:r w:rsidR="00D34B60">
        <w:rPr>
          <w:sz w:val="20"/>
          <w:szCs w:val="20"/>
        </w:rPr>
        <w:t>3</w:t>
      </w:r>
      <w:r w:rsidRPr="002116A9">
        <w:rPr>
          <w:sz w:val="20"/>
          <w:szCs w:val="20"/>
        </w:rPr>
        <w:t>.</w:t>
      </w:r>
      <w:r w:rsidR="00EE6DFD" w:rsidRPr="002116A9">
        <w:rPr>
          <w:sz w:val="20"/>
          <w:szCs w:val="20"/>
        </w:rPr>
        <w:tab/>
      </w:r>
      <w:r w:rsidRPr="002116A9">
        <w:rPr>
          <w:sz w:val="20"/>
          <w:szCs w:val="20"/>
        </w:rPr>
        <w:t>Is there any informatio</w:t>
      </w:r>
      <w:r w:rsidR="002201B4" w:rsidRPr="002116A9">
        <w:rPr>
          <w:sz w:val="20"/>
          <w:szCs w:val="20"/>
        </w:rPr>
        <w:t xml:space="preserve">n regarding bid </w:t>
      </w:r>
      <w:r w:rsidR="00D74E7E">
        <w:rPr>
          <w:sz w:val="20"/>
          <w:szCs w:val="20"/>
        </w:rPr>
        <w:t>item</w:t>
      </w:r>
      <w:r w:rsidR="002201B4" w:rsidRPr="002116A9">
        <w:rPr>
          <w:sz w:val="20"/>
          <w:szCs w:val="20"/>
        </w:rPr>
        <w:t xml:space="preserve"> prices </w:t>
      </w:r>
      <w:r w:rsidRPr="002116A9">
        <w:rPr>
          <w:sz w:val="20"/>
          <w:szCs w:val="20"/>
        </w:rPr>
        <w:t>that cou</w:t>
      </w:r>
      <w:r w:rsidR="002201B4" w:rsidRPr="002116A9">
        <w:rPr>
          <w:sz w:val="20"/>
          <w:szCs w:val="20"/>
        </w:rPr>
        <w:t>ld</w:t>
      </w:r>
      <w:r w:rsidR="006661BF">
        <w:rPr>
          <w:sz w:val="20"/>
          <w:szCs w:val="20"/>
        </w:rPr>
        <w:t xml:space="preserve"> </w:t>
      </w:r>
      <w:r w:rsidR="006661BF" w:rsidRPr="002116A9">
        <w:rPr>
          <w:sz w:val="20"/>
          <w:szCs w:val="20"/>
        </w:rPr>
        <w:t>be</w:t>
      </w:r>
      <w:r w:rsidR="00A71F85">
        <w:rPr>
          <w:sz w:val="20"/>
          <w:szCs w:val="20"/>
        </w:rPr>
        <w:t xml:space="preserve"> provided?</w:t>
      </w:r>
      <w:r w:rsidR="00877093">
        <w:rPr>
          <w:sz w:val="20"/>
          <w:szCs w:val="20"/>
        </w:rPr>
        <w:t xml:space="preserve"> </w:t>
      </w:r>
      <w:sdt>
        <w:sdtPr>
          <w:rPr>
            <w:rStyle w:val="Style3"/>
          </w:rPr>
          <w:alias w:val="Bid Info"/>
          <w:tag w:val="Bid Info"/>
          <w:id w:val="-1706554085"/>
          <w:placeholder>
            <w:docPart w:val="E6DC75D7712744A8B89BA873D0E27753"/>
          </w:placeholder>
          <w:showingPlcHdr/>
          <w:dropDownList>
            <w:listItem w:displayText="No" w:value="No"/>
            <w:listItem w:displayText="Yes, see information below" w:value="Yes, see information below"/>
            <w:listItem w:displayText="Yes, see bid item notes in CDBS" w:value="Yes, see bid item notes in CDBS"/>
            <w:listItem w:displayText="Yes, staff or consultant prepared estimate sent to DOTbids@state.sd.us with subject line PCN XXXX Estimate Information" w:value="Yes, staff or consultant prepared estimate sent to DOTbids@state.sd.us with subject line PCN XXXX Estimate Information"/>
          </w:dropDownList>
        </w:sdtPr>
        <w:sdtEndPr>
          <w:rPr>
            <w:rStyle w:val="DefaultParagraphFont"/>
            <w:color w:val="8DB3E2" w:themeColor="text2" w:themeTint="66"/>
            <w:sz w:val="24"/>
            <w:szCs w:val="20"/>
          </w:rPr>
        </w:sdtEndPr>
        <w:sdtContent>
          <w:r w:rsidR="0000233C">
            <w:rPr>
              <w:rStyle w:val="PlaceholderText"/>
              <w:color w:val="8DB3E2" w:themeColor="text2" w:themeTint="66"/>
              <w:sz w:val="20"/>
              <w:szCs w:val="20"/>
            </w:rPr>
            <w:t>select option</w:t>
          </w:r>
        </w:sdtContent>
      </w:sdt>
    </w:p>
    <w:p w:rsidR="007B12AE" w:rsidRDefault="005B5B4A" w:rsidP="00A571C7">
      <w:pPr>
        <w:tabs>
          <w:tab w:val="left" w:pos="360"/>
          <w:tab w:val="left" w:pos="7740"/>
          <w:tab w:val="left" w:pos="9000"/>
        </w:tabs>
        <w:ind w:left="360"/>
        <w:rPr>
          <w:sz w:val="18"/>
          <w:szCs w:val="18"/>
        </w:rPr>
      </w:pPr>
      <w:r w:rsidRPr="005B5B4A">
        <w:rPr>
          <w:sz w:val="18"/>
          <w:szCs w:val="18"/>
        </w:rPr>
        <w:t xml:space="preserve">(i.e.  </w:t>
      </w:r>
      <w:r w:rsidR="00F56C2D" w:rsidRPr="005B5B4A">
        <w:rPr>
          <w:sz w:val="18"/>
          <w:szCs w:val="18"/>
        </w:rPr>
        <w:t>unique circumstances that could</w:t>
      </w:r>
      <w:r w:rsidR="00A71F85" w:rsidRPr="005B5B4A">
        <w:rPr>
          <w:sz w:val="18"/>
          <w:szCs w:val="18"/>
        </w:rPr>
        <w:t xml:space="preserve"> </w:t>
      </w:r>
      <w:r w:rsidR="00F56C2D" w:rsidRPr="005B5B4A">
        <w:rPr>
          <w:sz w:val="18"/>
          <w:szCs w:val="18"/>
        </w:rPr>
        <w:t xml:space="preserve">influence average bid </w:t>
      </w:r>
      <w:r w:rsidR="00D74E7E">
        <w:rPr>
          <w:sz w:val="18"/>
          <w:szCs w:val="18"/>
        </w:rPr>
        <w:t>item</w:t>
      </w:r>
      <w:r w:rsidR="00F56C2D" w:rsidRPr="005B5B4A">
        <w:rPr>
          <w:sz w:val="18"/>
          <w:szCs w:val="18"/>
        </w:rPr>
        <w:t xml:space="preserve"> prices</w:t>
      </w:r>
      <w:r>
        <w:rPr>
          <w:sz w:val="18"/>
          <w:szCs w:val="18"/>
        </w:rPr>
        <w:t>,</w:t>
      </w:r>
      <w:r w:rsidR="0019300E">
        <w:rPr>
          <w:sz w:val="18"/>
          <w:szCs w:val="18"/>
        </w:rPr>
        <w:t xml:space="preserve"> material/product costs,</w:t>
      </w:r>
      <w:r>
        <w:rPr>
          <w:sz w:val="18"/>
          <w:szCs w:val="18"/>
        </w:rPr>
        <w:t xml:space="preserve"> </w:t>
      </w:r>
      <w:r w:rsidR="00B64249" w:rsidRPr="005B5B4A">
        <w:rPr>
          <w:sz w:val="18"/>
          <w:szCs w:val="18"/>
        </w:rPr>
        <w:t>an estimate</w:t>
      </w:r>
      <w:r>
        <w:rPr>
          <w:sz w:val="18"/>
          <w:szCs w:val="18"/>
        </w:rPr>
        <w:t xml:space="preserve"> (</w:t>
      </w:r>
      <w:r w:rsidR="00D615C9">
        <w:rPr>
          <w:sz w:val="18"/>
          <w:szCs w:val="18"/>
        </w:rPr>
        <w:t>staff or consultant</w:t>
      </w:r>
      <w:r w:rsidR="00473C5C">
        <w:rPr>
          <w:sz w:val="18"/>
          <w:szCs w:val="18"/>
        </w:rPr>
        <w:t>)</w:t>
      </w:r>
      <w:r w:rsidR="007B12AE">
        <w:rPr>
          <w:sz w:val="18"/>
          <w:szCs w:val="18"/>
        </w:rPr>
        <w:t xml:space="preserve"> </w:t>
      </w:r>
      <w:r w:rsidR="00473C5C">
        <w:rPr>
          <w:sz w:val="18"/>
          <w:szCs w:val="18"/>
        </w:rPr>
        <w:t>p</w:t>
      </w:r>
      <w:r w:rsidR="00473C5C" w:rsidRPr="005B5B4A">
        <w:rPr>
          <w:sz w:val="18"/>
          <w:szCs w:val="18"/>
        </w:rPr>
        <w:t>repared</w:t>
      </w:r>
      <w:r w:rsidR="00B64249" w:rsidRPr="005B5B4A">
        <w:rPr>
          <w:sz w:val="18"/>
          <w:szCs w:val="18"/>
        </w:rPr>
        <w:t xml:space="preserve"> for the project or a portion of the project</w:t>
      </w:r>
      <w:r w:rsidR="001D0CEB">
        <w:rPr>
          <w:sz w:val="18"/>
          <w:szCs w:val="18"/>
        </w:rPr>
        <w:t>, etc.</w:t>
      </w:r>
      <w:r w:rsidR="00877093">
        <w:rPr>
          <w:sz w:val="18"/>
          <w:szCs w:val="18"/>
        </w:rPr>
        <w:t>)</w:t>
      </w:r>
    </w:p>
    <w:sdt>
      <w:sdtPr>
        <w:rPr>
          <w:rStyle w:val="Style3"/>
        </w:rPr>
        <w:id w:val="1543624860"/>
        <w:placeholder>
          <w:docPart w:val="FFD7A29DEE53427B87E91363AC9D3715"/>
        </w:placeholder>
        <w:showingPlcHdr/>
        <w:text/>
      </w:sdtPr>
      <w:sdtEndPr>
        <w:rPr>
          <w:rStyle w:val="DefaultParagraphFont"/>
          <w:color w:val="8DB3E2" w:themeColor="text2" w:themeTint="66"/>
          <w:sz w:val="24"/>
          <w:szCs w:val="20"/>
        </w:rPr>
      </w:sdtEndPr>
      <w:sdtContent>
        <w:p w:rsidR="008D4D45" w:rsidRPr="00696E75" w:rsidRDefault="008D4D45" w:rsidP="008D4D45">
          <w:pPr>
            <w:ind w:left="360"/>
            <w:rPr>
              <w:rStyle w:val="Style1"/>
              <w:szCs w:val="20"/>
              <w:u w:val="none"/>
            </w:rPr>
          </w:pPr>
          <w:r w:rsidRPr="009E511F">
            <w:rPr>
              <w:rStyle w:val="PlaceholderText"/>
              <w:color w:val="8DB3E2" w:themeColor="text2" w:themeTint="66"/>
              <w:sz w:val="20"/>
              <w:szCs w:val="20"/>
            </w:rPr>
            <w:t>enter text</w:t>
          </w:r>
        </w:p>
      </w:sdtContent>
    </w:sdt>
    <w:p w:rsidR="004877EB" w:rsidRDefault="004877EB" w:rsidP="00A571C7">
      <w:pPr>
        <w:tabs>
          <w:tab w:val="left" w:pos="360"/>
          <w:tab w:val="left" w:pos="7740"/>
          <w:tab w:val="left" w:pos="9000"/>
        </w:tabs>
        <w:ind w:left="360"/>
        <w:rPr>
          <w:sz w:val="18"/>
          <w:szCs w:val="18"/>
        </w:rPr>
      </w:pPr>
    </w:p>
    <w:p w:rsidR="004877EB" w:rsidRDefault="004877EB" w:rsidP="00A571C7">
      <w:pPr>
        <w:tabs>
          <w:tab w:val="left" w:pos="360"/>
          <w:tab w:val="left" w:pos="7740"/>
          <w:tab w:val="left" w:pos="9000"/>
        </w:tabs>
        <w:ind w:left="360"/>
        <w:rPr>
          <w:sz w:val="18"/>
          <w:szCs w:val="18"/>
        </w:rPr>
      </w:pPr>
    </w:p>
    <w:p w:rsidR="004877EB" w:rsidRDefault="004877EB" w:rsidP="00A571C7">
      <w:pPr>
        <w:tabs>
          <w:tab w:val="left" w:pos="360"/>
          <w:tab w:val="left" w:pos="7740"/>
          <w:tab w:val="left" w:pos="9000"/>
        </w:tabs>
        <w:ind w:left="360"/>
        <w:rPr>
          <w:sz w:val="20"/>
          <w:szCs w:val="20"/>
        </w:rPr>
      </w:pPr>
    </w:p>
    <w:sectPr w:rsidR="004877EB" w:rsidSect="00B2173D">
      <w:headerReference w:type="default" r:id="rId17"/>
      <w:footerReference w:type="default" r:id="rId18"/>
      <w:type w:val="continuous"/>
      <w:pgSz w:w="12240" w:h="15840"/>
      <w:pgMar w:top="1152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27" w:rsidRDefault="00AC3627">
      <w:r>
        <w:separator/>
      </w:r>
    </w:p>
  </w:endnote>
  <w:endnote w:type="continuationSeparator" w:id="0">
    <w:p w:rsidR="00AC3627" w:rsidRDefault="00AC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27" w:rsidRPr="00FC1F28" w:rsidRDefault="00AC3627">
    <w:pPr>
      <w:pStyle w:val="Footer"/>
      <w:rPr>
        <w:noProof/>
        <w:sz w:val="16"/>
      </w:rPr>
    </w:pPr>
    <w:r w:rsidRPr="00FC1F28">
      <w:rPr>
        <w:sz w:val="16"/>
      </w:rPr>
      <w:fldChar w:fldCharType="begin"/>
    </w:r>
    <w:r w:rsidRPr="00FC1F28">
      <w:rPr>
        <w:sz w:val="16"/>
      </w:rPr>
      <w:instrText xml:space="preserve"> FILENAME </w:instrText>
    </w:r>
    <w:r w:rsidRPr="00FC1F28">
      <w:rPr>
        <w:sz w:val="16"/>
      </w:rPr>
      <w:fldChar w:fldCharType="separate"/>
    </w:r>
    <w:r w:rsidR="009E4984">
      <w:rPr>
        <w:noProof/>
        <w:sz w:val="16"/>
      </w:rPr>
      <w:t>0926</w:t>
    </w:r>
    <w:r>
      <w:rPr>
        <w:noProof/>
        <w:sz w:val="16"/>
      </w:rPr>
      <w:t>18ChecklistForm.docx</w:t>
    </w:r>
    <w:r w:rsidRPr="00FC1F28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27" w:rsidRDefault="00AC3627">
      <w:r>
        <w:separator/>
      </w:r>
    </w:p>
  </w:footnote>
  <w:footnote w:type="continuationSeparator" w:id="0">
    <w:p w:rsidR="00AC3627" w:rsidRDefault="00AC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27" w:rsidRPr="000D1734" w:rsidRDefault="00AC3627" w:rsidP="000D1734">
    <w:pPr>
      <w:pStyle w:val="Header"/>
      <w:tabs>
        <w:tab w:val="clear" w:pos="8640"/>
        <w:tab w:val="right" w:pos="9990"/>
      </w:tabs>
    </w:pPr>
    <w:r>
      <w:tab/>
    </w:r>
    <w:r>
      <w:tab/>
      <w:t>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1BD1"/>
    <w:multiLevelType w:val="hybridMultilevel"/>
    <w:tmpl w:val="B3568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AE4"/>
    <w:multiLevelType w:val="hybridMultilevel"/>
    <w:tmpl w:val="B8148230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7B24"/>
    <w:multiLevelType w:val="hybridMultilevel"/>
    <w:tmpl w:val="E1ECB952"/>
    <w:lvl w:ilvl="0" w:tplc="B15E064E">
      <w:start w:val="4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A1BCD"/>
    <w:multiLevelType w:val="hybridMultilevel"/>
    <w:tmpl w:val="734A7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403D55"/>
    <w:multiLevelType w:val="hybridMultilevel"/>
    <w:tmpl w:val="5EECF4DA"/>
    <w:lvl w:ilvl="0" w:tplc="CC4E7546">
      <w:start w:val="3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6058"/>
    <w:multiLevelType w:val="hybridMultilevel"/>
    <w:tmpl w:val="AD0E8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E24E0"/>
    <w:multiLevelType w:val="hybridMultilevel"/>
    <w:tmpl w:val="9460C0F8"/>
    <w:lvl w:ilvl="0" w:tplc="5D448430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51F3"/>
    <w:multiLevelType w:val="hybridMultilevel"/>
    <w:tmpl w:val="1BE0A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3403D"/>
    <w:multiLevelType w:val="hybridMultilevel"/>
    <w:tmpl w:val="9654ADFA"/>
    <w:lvl w:ilvl="0" w:tplc="E7F8B0BE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qnHL6eg2NjNUt66c+FIYgDRPyAAiKGrY/nr/hk4FNihVVHGlcq1Bp8symRz7ZNJdUIlFrCUhqt9c+QVDxrMw==" w:salt="3PKRo4nG4sMUEnGDCmCBjQ=="/>
  <w:styleLockTheme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FB"/>
    <w:rsid w:val="0000233C"/>
    <w:rsid w:val="000106BB"/>
    <w:rsid w:val="00015F87"/>
    <w:rsid w:val="00022916"/>
    <w:rsid w:val="000355B0"/>
    <w:rsid w:val="00037AF5"/>
    <w:rsid w:val="000427D8"/>
    <w:rsid w:val="00060A70"/>
    <w:rsid w:val="00063E8A"/>
    <w:rsid w:val="00071B43"/>
    <w:rsid w:val="00072D01"/>
    <w:rsid w:val="000821BD"/>
    <w:rsid w:val="000838A1"/>
    <w:rsid w:val="000853D1"/>
    <w:rsid w:val="00093A18"/>
    <w:rsid w:val="000A13CA"/>
    <w:rsid w:val="000A4611"/>
    <w:rsid w:val="000A7688"/>
    <w:rsid w:val="000B5A15"/>
    <w:rsid w:val="000B5E4B"/>
    <w:rsid w:val="000B78B9"/>
    <w:rsid w:val="000C01D8"/>
    <w:rsid w:val="000C2FC7"/>
    <w:rsid w:val="000C38FE"/>
    <w:rsid w:val="000C41DD"/>
    <w:rsid w:val="000D1734"/>
    <w:rsid w:val="000D75C2"/>
    <w:rsid w:val="000E0C7D"/>
    <w:rsid w:val="000F064F"/>
    <w:rsid w:val="001011E1"/>
    <w:rsid w:val="0010224C"/>
    <w:rsid w:val="00112E15"/>
    <w:rsid w:val="0011736E"/>
    <w:rsid w:val="001215BD"/>
    <w:rsid w:val="00127DB9"/>
    <w:rsid w:val="00137C86"/>
    <w:rsid w:val="001463AE"/>
    <w:rsid w:val="00153458"/>
    <w:rsid w:val="00153E39"/>
    <w:rsid w:val="00154AE0"/>
    <w:rsid w:val="00156CE7"/>
    <w:rsid w:val="00170524"/>
    <w:rsid w:val="00170D32"/>
    <w:rsid w:val="00180AAC"/>
    <w:rsid w:val="00180E7E"/>
    <w:rsid w:val="0019300E"/>
    <w:rsid w:val="00197563"/>
    <w:rsid w:val="001A6531"/>
    <w:rsid w:val="001A6FE2"/>
    <w:rsid w:val="001C0375"/>
    <w:rsid w:val="001C0900"/>
    <w:rsid w:val="001C0DA4"/>
    <w:rsid w:val="001C100C"/>
    <w:rsid w:val="001C4630"/>
    <w:rsid w:val="001C4798"/>
    <w:rsid w:val="001C7C3A"/>
    <w:rsid w:val="001D0BDB"/>
    <w:rsid w:val="001D0CEB"/>
    <w:rsid w:val="001D53B7"/>
    <w:rsid w:val="001D6157"/>
    <w:rsid w:val="001E1BA5"/>
    <w:rsid w:val="001E51DD"/>
    <w:rsid w:val="001F0126"/>
    <w:rsid w:val="002116A9"/>
    <w:rsid w:val="002201B4"/>
    <w:rsid w:val="0022073A"/>
    <w:rsid w:val="00225946"/>
    <w:rsid w:val="00237BEC"/>
    <w:rsid w:val="0024337D"/>
    <w:rsid w:val="00247A68"/>
    <w:rsid w:val="00251E73"/>
    <w:rsid w:val="002576C5"/>
    <w:rsid w:val="0026408C"/>
    <w:rsid w:val="00285B49"/>
    <w:rsid w:val="00286EC6"/>
    <w:rsid w:val="00290813"/>
    <w:rsid w:val="00296D2C"/>
    <w:rsid w:val="002978F7"/>
    <w:rsid w:val="002A734A"/>
    <w:rsid w:val="002A745F"/>
    <w:rsid w:val="002B0FDC"/>
    <w:rsid w:val="002B3AFA"/>
    <w:rsid w:val="002B67D7"/>
    <w:rsid w:val="002E6E5D"/>
    <w:rsid w:val="002E7D93"/>
    <w:rsid w:val="00302AB4"/>
    <w:rsid w:val="003136CD"/>
    <w:rsid w:val="00313B86"/>
    <w:rsid w:val="00317BE7"/>
    <w:rsid w:val="00324607"/>
    <w:rsid w:val="00325BB4"/>
    <w:rsid w:val="0032679C"/>
    <w:rsid w:val="0033299B"/>
    <w:rsid w:val="00353D70"/>
    <w:rsid w:val="00355120"/>
    <w:rsid w:val="00360D87"/>
    <w:rsid w:val="00361DC3"/>
    <w:rsid w:val="0036473D"/>
    <w:rsid w:val="003674CE"/>
    <w:rsid w:val="00370A4E"/>
    <w:rsid w:val="00370FE9"/>
    <w:rsid w:val="003713C1"/>
    <w:rsid w:val="00375BFE"/>
    <w:rsid w:val="00376E99"/>
    <w:rsid w:val="00385531"/>
    <w:rsid w:val="00390023"/>
    <w:rsid w:val="00397453"/>
    <w:rsid w:val="003A07BA"/>
    <w:rsid w:val="003A2378"/>
    <w:rsid w:val="003A7157"/>
    <w:rsid w:val="003C15FC"/>
    <w:rsid w:val="003D1132"/>
    <w:rsid w:val="003D4E10"/>
    <w:rsid w:val="003D5FA0"/>
    <w:rsid w:val="003E5962"/>
    <w:rsid w:val="003F1659"/>
    <w:rsid w:val="003F2194"/>
    <w:rsid w:val="003F249F"/>
    <w:rsid w:val="003F315A"/>
    <w:rsid w:val="004069AD"/>
    <w:rsid w:val="00410076"/>
    <w:rsid w:val="00410FF2"/>
    <w:rsid w:val="004202B1"/>
    <w:rsid w:val="004242C5"/>
    <w:rsid w:val="00444525"/>
    <w:rsid w:val="00445892"/>
    <w:rsid w:val="00446B70"/>
    <w:rsid w:val="00451AAA"/>
    <w:rsid w:val="00453011"/>
    <w:rsid w:val="004614C1"/>
    <w:rsid w:val="00471065"/>
    <w:rsid w:val="00471EA2"/>
    <w:rsid w:val="00473C5C"/>
    <w:rsid w:val="00475D51"/>
    <w:rsid w:val="00477A51"/>
    <w:rsid w:val="0048248C"/>
    <w:rsid w:val="004873A1"/>
    <w:rsid w:val="004877EB"/>
    <w:rsid w:val="004A626A"/>
    <w:rsid w:val="004B15E0"/>
    <w:rsid w:val="004C5003"/>
    <w:rsid w:val="004D059D"/>
    <w:rsid w:val="004D18D8"/>
    <w:rsid w:val="004D2847"/>
    <w:rsid w:val="004D327D"/>
    <w:rsid w:val="004D4FDF"/>
    <w:rsid w:val="004E07D2"/>
    <w:rsid w:val="004E22DD"/>
    <w:rsid w:val="004F4E6B"/>
    <w:rsid w:val="004F7FE7"/>
    <w:rsid w:val="00506452"/>
    <w:rsid w:val="00514530"/>
    <w:rsid w:val="0051582A"/>
    <w:rsid w:val="00521CAA"/>
    <w:rsid w:val="005229BC"/>
    <w:rsid w:val="0055380F"/>
    <w:rsid w:val="00554C40"/>
    <w:rsid w:val="00555064"/>
    <w:rsid w:val="0055544B"/>
    <w:rsid w:val="00561D36"/>
    <w:rsid w:val="00566CA8"/>
    <w:rsid w:val="0057294F"/>
    <w:rsid w:val="005757CA"/>
    <w:rsid w:val="00580198"/>
    <w:rsid w:val="0058510C"/>
    <w:rsid w:val="00586610"/>
    <w:rsid w:val="00597891"/>
    <w:rsid w:val="005A3D35"/>
    <w:rsid w:val="005B310E"/>
    <w:rsid w:val="005B5B4A"/>
    <w:rsid w:val="005C2992"/>
    <w:rsid w:val="005C74F2"/>
    <w:rsid w:val="005D44D8"/>
    <w:rsid w:val="005F425A"/>
    <w:rsid w:val="00601236"/>
    <w:rsid w:val="006123B0"/>
    <w:rsid w:val="00613533"/>
    <w:rsid w:val="006162B5"/>
    <w:rsid w:val="00631A5E"/>
    <w:rsid w:val="006434E7"/>
    <w:rsid w:val="00647EB8"/>
    <w:rsid w:val="00657598"/>
    <w:rsid w:val="006661BF"/>
    <w:rsid w:val="006716EB"/>
    <w:rsid w:val="0067319D"/>
    <w:rsid w:val="00684B3D"/>
    <w:rsid w:val="00696E75"/>
    <w:rsid w:val="006A2643"/>
    <w:rsid w:val="006B5531"/>
    <w:rsid w:val="006C799E"/>
    <w:rsid w:val="006D2AB3"/>
    <w:rsid w:val="006F1469"/>
    <w:rsid w:val="00700F0B"/>
    <w:rsid w:val="00717E07"/>
    <w:rsid w:val="0072335F"/>
    <w:rsid w:val="00726B9E"/>
    <w:rsid w:val="0074679E"/>
    <w:rsid w:val="0075003A"/>
    <w:rsid w:val="00756A26"/>
    <w:rsid w:val="0075735E"/>
    <w:rsid w:val="00757BD3"/>
    <w:rsid w:val="00762D72"/>
    <w:rsid w:val="00771FF7"/>
    <w:rsid w:val="007865A6"/>
    <w:rsid w:val="007A2094"/>
    <w:rsid w:val="007A7A73"/>
    <w:rsid w:val="007B12AE"/>
    <w:rsid w:val="007B514E"/>
    <w:rsid w:val="007B609A"/>
    <w:rsid w:val="007B6379"/>
    <w:rsid w:val="007C04B9"/>
    <w:rsid w:val="007C138E"/>
    <w:rsid w:val="007C6081"/>
    <w:rsid w:val="007C7D1A"/>
    <w:rsid w:val="007D4250"/>
    <w:rsid w:val="007E28AE"/>
    <w:rsid w:val="007E4351"/>
    <w:rsid w:val="007F6D42"/>
    <w:rsid w:val="00811370"/>
    <w:rsid w:val="00822A7C"/>
    <w:rsid w:val="00825C40"/>
    <w:rsid w:val="00830DF9"/>
    <w:rsid w:val="00831DDA"/>
    <w:rsid w:val="00843FB6"/>
    <w:rsid w:val="00850B83"/>
    <w:rsid w:val="0085693C"/>
    <w:rsid w:val="00856FBD"/>
    <w:rsid w:val="00860F30"/>
    <w:rsid w:val="0086139F"/>
    <w:rsid w:val="00865EFB"/>
    <w:rsid w:val="00875A9D"/>
    <w:rsid w:val="00877093"/>
    <w:rsid w:val="008771C7"/>
    <w:rsid w:val="00893836"/>
    <w:rsid w:val="0089533A"/>
    <w:rsid w:val="008A6C5F"/>
    <w:rsid w:val="008A7AF5"/>
    <w:rsid w:val="008B37BB"/>
    <w:rsid w:val="008B592B"/>
    <w:rsid w:val="008C41F3"/>
    <w:rsid w:val="008C7673"/>
    <w:rsid w:val="008C79AC"/>
    <w:rsid w:val="008D1731"/>
    <w:rsid w:val="008D4D45"/>
    <w:rsid w:val="008E30F6"/>
    <w:rsid w:val="008F52FB"/>
    <w:rsid w:val="00913C54"/>
    <w:rsid w:val="00933D2F"/>
    <w:rsid w:val="00937DDD"/>
    <w:rsid w:val="00940241"/>
    <w:rsid w:val="00944AFC"/>
    <w:rsid w:val="00952B85"/>
    <w:rsid w:val="009675D0"/>
    <w:rsid w:val="00973435"/>
    <w:rsid w:val="009A786C"/>
    <w:rsid w:val="009B4070"/>
    <w:rsid w:val="009B566E"/>
    <w:rsid w:val="009B7094"/>
    <w:rsid w:val="009C57A7"/>
    <w:rsid w:val="009D14F4"/>
    <w:rsid w:val="009D2CF5"/>
    <w:rsid w:val="009D6096"/>
    <w:rsid w:val="009D707D"/>
    <w:rsid w:val="009E35C0"/>
    <w:rsid w:val="009E4984"/>
    <w:rsid w:val="009E511F"/>
    <w:rsid w:val="00A0240E"/>
    <w:rsid w:val="00A11BD9"/>
    <w:rsid w:val="00A1690D"/>
    <w:rsid w:val="00A20D60"/>
    <w:rsid w:val="00A2369D"/>
    <w:rsid w:val="00A47A21"/>
    <w:rsid w:val="00A571C7"/>
    <w:rsid w:val="00A5757F"/>
    <w:rsid w:val="00A647F4"/>
    <w:rsid w:val="00A654AD"/>
    <w:rsid w:val="00A67A08"/>
    <w:rsid w:val="00A71F85"/>
    <w:rsid w:val="00A722A4"/>
    <w:rsid w:val="00A72D25"/>
    <w:rsid w:val="00A7507A"/>
    <w:rsid w:val="00A8212C"/>
    <w:rsid w:val="00A848C6"/>
    <w:rsid w:val="00A86F2E"/>
    <w:rsid w:val="00A87DB0"/>
    <w:rsid w:val="00A91622"/>
    <w:rsid w:val="00A9530D"/>
    <w:rsid w:val="00AB6131"/>
    <w:rsid w:val="00AB72CF"/>
    <w:rsid w:val="00AC3627"/>
    <w:rsid w:val="00AC43A8"/>
    <w:rsid w:val="00AD09A1"/>
    <w:rsid w:val="00AE210D"/>
    <w:rsid w:val="00AF0D16"/>
    <w:rsid w:val="00B00778"/>
    <w:rsid w:val="00B07B28"/>
    <w:rsid w:val="00B11344"/>
    <w:rsid w:val="00B136DC"/>
    <w:rsid w:val="00B13CB9"/>
    <w:rsid w:val="00B20DB1"/>
    <w:rsid w:val="00B2173D"/>
    <w:rsid w:val="00B23E09"/>
    <w:rsid w:val="00B23EE9"/>
    <w:rsid w:val="00B26174"/>
    <w:rsid w:val="00B276C3"/>
    <w:rsid w:val="00B27EE1"/>
    <w:rsid w:val="00B31A51"/>
    <w:rsid w:val="00B46D15"/>
    <w:rsid w:val="00B5691A"/>
    <w:rsid w:val="00B5739C"/>
    <w:rsid w:val="00B57DD7"/>
    <w:rsid w:val="00B63F52"/>
    <w:rsid w:val="00B64249"/>
    <w:rsid w:val="00B64849"/>
    <w:rsid w:val="00B66FBB"/>
    <w:rsid w:val="00B7197A"/>
    <w:rsid w:val="00B748B7"/>
    <w:rsid w:val="00B74E88"/>
    <w:rsid w:val="00B75D0B"/>
    <w:rsid w:val="00B92039"/>
    <w:rsid w:val="00B954D9"/>
    <w:rsid w:val="00B96AF7"/>
    <w:rsid w:val="00BA2589"/>
    <w:rsid w:val="00BB0C93"/>
    <w:rsid w:val="00BB1AEC"/>
    <w:rsid w:val="00BB1BE7"/>
    <w:rsid w:val="00BB72A4"/>
    <w:rsid w:val="00BC4A0F"/>
    <w:rsid w:val="00BC6CBE"/>
    <w:rsid w:val="00BC7919"/>
    <w:rsid w:val="00BD74AD"/>
    <w:rsid w:val="00BE5C94"/>
    <w:rsid w:val="00BF0592"/>
    <w:rsid w:val="00BF270A"/>
    <w:rsid w:val="00BF74E0"/>
    <w:rsid w:val="00C000BB"/>
    <w:rsid w:val="00C0163D"/>
    <w:rsid w:val="00C0457A"/>
    <w:rsid w:val="00C105C8"/>
    <w:rsid w:val="00C13017"/>
    <w:rsid w:val="00C255B7"/>
    <w:rsid w:val="00C32C03"/>
    <w:rsid w:val="00C34AFE"/>
    <w:rsid w:val="00C377E0"/>
    <w:rsid w:val="00C56D0E"/>
    <w:rsid w:val="00C61D8E"/>
    <w:rsid w:val="00C62896"/>
    <w:rsid w:val="00C63822"/>
    <w:rsid w:val="00C82967"/>
    <w:rsid w:val="00C86D92"/>
    <w:rsid w:val="00C92C48"/>
    <w:rsid w:val="00C973C2"/>
    <w:rsid w:val="00CA1D91"/>
    <w:rsid w:val="00CB235F"/>
    <w:rsid w:val="00CB62DE"/>
    <w:rsid w:val="00CC0A29"/>
    <w:rsid w:val="00CC304A"/>
    <w:rsid w:val="00CD511A"/>
    <w:rsid w:val="00CF1B9C"/>
    <w:rsid w:val="00CF6A3F"/>
    <w:rsid w:val="00D17A28"/>
    <w:rsid w:val="00D209A1"/>
    <w:rsid w:val="00D227FF"/>
    <w:rsid w:val="00D235F6"/>
    <w:rsid w:val="00D25032"/>
    <w:rsid w:val="00D26B37"/>
    <w:rsid w:val="00D332B2"/>
    <w:rsid w:val="00D34B60"/>
    <w:rsid w:val="00D3661D"/>
    <w:rsid w:val="00D51A90"/>
    <w:rsid w:val="00D603CA"/>
    <w:rsid w:val="00D615C9"/>
    <w:rsid w:val="00D63FAC"/>
    <w:rsid w:val="00D72BEA"/>
    <w:rsid w:val="00D74E7E"/>
    <w:rsid w:val="00D778FE"/>
    <w:rsid w:val="00D801B2"/>
    <w:rsid w:val="00D97202"/>
    <w:rsid w:val="00DA0890"/>
    <w:rsid w:val="00DA2BF8"/>
    <w:rsid w:val="00DA4B91"/>
    <w:rsid w:val="00DA7BD4"/>
    <w:rsid w:val="00DB0CCD"/>
    <w:rsid w:val="00DC462A"/>
    <w:rsid w:val="00DC5DDD"/>
    <w:rsid w:val="00DD15A9"/>
    <w:rsid w:val="00DE4434"/>
    <w:rsid w:val="00DE660D"/>
    <w:rsid w:val="00DF36D0"/>
    <w:rsid w:val="00DF4CF6"/>
    <w:rsid w:val="00E00B61"/>
    <w:rsid w:val="00E066A1"/>
    <w:rsid w:val="00E10A68"/>
    <w:rsid w:val="00E23234"/>
    <w:rsid w:val="00E254C7"/>
    <w:rsid w:val="00E31103"/>
    <w:rsid w:val="00E44C10"/>
    <w:rsid w:val="00E64F0F"/>
    <w:rsid w:val="00E6604D"/>
    <w:rsid w:val="00E70C1A"/>
    <w:rsid w:val="00E77280"/>
    <w:rsid w:val="00E778AA"/>
    <w:rsid w:val="00E77B76"/>
    <w:rsid w:val="00E9724B"/>
    <w:rsid w:val="00EA5C62"/>
    <w:rsid w:val="00EB76BD"/>
    <w:rsid w:val="00EB7EB9"/>
    <w:rsid w:val="00EC1B62"/>
    <w:rsid w:val="00EC7F9D"/>
    <w:rsid w:val="00EE26BE"/>
    <w:rsid w:val="00EE3EF5"/>
    <w:rsid w:val="00EE58EB"/>
    <w:rsid w:val="00EE6DFD"/>
    <w:rsid w:val="00EE7792"/>
    <w:rsid w:val="00F22BB2"/>
    <w:rsid w:val="00F251FB"/>
    <w:rsid w:val="00F26589"/>
    <w:rsid w:val="00F26715"/>
    <w:rsid w:val="00F30208"/>
    <w:rsid w:val="00F3531C"/>
    <w:rsid w:val="00F40BB7"/>
    <w:rsid w:val="00F43BF3"/>
    <w:rsid w:val="00F45738"/>
    <w:rsid w:val="00F471C7"/>
    <w:rsid w:val="00F56C2D"/>
    <w:rsid w:val="00F60198"/>
    <w:rsid w:val="00F62177"/>
    <w:rsid w:val="00F62D11"/>
    <w:rsid w:val="00F75D9B"/>
    <w:rsid w:val="00F90F09"/>
    <w:rsid w:val="00F9297A"/>
    <w:rsid w:val="00FA0D75"/>
    <w:rsid w:val="00FC1F28"/>
    <w:rsid w:val="00FC3201"/>
    <w:rsid w:val="00FD2400"/>
    <w:rsid w:val="00FE09FA"/>
    <w:rsid w:val="00FE10AE"/>
    <w:rsid w:val="00FE1AC2"/>
    <w:rsid w:val="00FE526E"/>
    <w:rsid w:val="00FF0062"/>
    <w:rsid w:val="00FF2D16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D7CD6567-3E14-4E31-B600-3389343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C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5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19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02AB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31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11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1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103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3A07BA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2576C5"/>
    <w:rPr>
      <w:rFonts w:ascii="Arial" w:hAnsi="Arial"/>
      <w:b/>
      <w:bCs/>
      <w:caps w:val="0"/>
      <w:smallCaps w:val="0"/>
      <w:color w:val="FF0000"/>
      <w:spacing w:val="5"/>
      <w:sz w:val="22"/>
      <w:u w:val="single"/>
    </w:rPr>
  </w:style>
  <w:style w:type="paragraph" w:styleId="ListParagraph">
    <w:name w:val="List Paragraph"/>
    <w:basedOn w:val="Normal"/>
    <w:uiPriority w:val="34"/>
    <w:qFormat/>
    <w:rsid w:val="00750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249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A722A4"/>
    <w:rPr>
      <w:rFonts w:ascii="Arial" w:hAnsi="Arial"/>
      <w:b/>
      <w:color w:val="FF0000"/>
      <w:sz w:val="20"/>
      <w:u w:val="single"/>
    </w:rPr>
  </w:style>
  <w:style w:type="character" w:customStyle="1" w:styleId="Style2">
    <w:name w:val="Style2"/>
    <w:basedOn w:val="DefaultParagraphFont"/>
    <w:uiPriority w:val="1"/>
    <w:rsid w:val="00A722A4"/>
    <w:rPr>
      <w:rFonts w:ascii="Arial" w:hAnsi="Arial"/>
      <w:b/>
      <w:color w:val="FF0000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A2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A2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7A2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7A2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B1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D74E7E"/>
    <w:rPr>
      <w:rFonts w:ascii="Arial" w:hAnsi="Arial"/>
      <w:color w:val="C0504D" w:themeColor="accent2"/>
      <w:sz w:val="20"/>
    </w:rPr>
  </w:style>
  <w:style w:type="character" w:customStyle="1" w:styleId="Style4">
    <w:name w:val="Style4"/>
    <w:basedOn w:val="DefaultParagraphFont"/>
    <w:uiPriority w:val="1"/>
    <w:rsid w:val="00BA2589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3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B9D686C6CA48CDA248A4C6894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DDD9-5B6F-436A-81E3-202F4A7289EF}"/>
      </w:docPartPr>
      <w:docPartBody>
        <w:p w:rsidR="00366329" w:rsidRDefault="00B448D0" w:rsidP="008A27ED">
          <w:pPr>
            <w:pStyle w:val="28B9D686C6CA48CDA248A4C689433CE74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  <w:u w:val="single" w:color="ACB9CA" w:themeColor="text2" w:themeTint="66"/>
            </w:rPr>
            <w:t>enter text</w:t>
          </w:r>
        </w:p>
      </w:docPartBody>
    </w:docPart>
    <w:docPart>
      <w:docPartPr>
        <w:name w:val="5559C64FFFB1430BBFF224A982FF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3E53-B679-419E-AE41-865DE05283D8}"/>
      </w:docPartPr>
      <w:docPartBody>
        <w:p w:rsidR="00366329" w:rsidRDefault="00B448D0" w:rsidP="008A27ED">
          <w:pPr>
            <w:pStyle w:val="5559C64FFFB1430BBFF224A982FF095E4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49F3F1CF3E8A45C893579C658633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D8B5-6D49-4DE8-BCCA-B3D1DB49C108}"/>
      </w:docPartPr>
      <w:docPartBody>
        <w:p w:rsidR="00366329" w:rsidRDefault="00B448D0" w:rsidP="008A27ED">
          <w:pPr>
            <w:pStyle w:val="49F3F1CF3E8A45C893579C658633D2474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5E875A47791A4FC3BB58DF9BB08D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A52D-310E-4C6C-8966-05950B798E6C}"/>
      </w:docPartPr>
      <w:docPartBody>
        <w:p w:rsidR="00366329" w:rsidRDefault="00B448D0" w:rsidP="008A27ED">
          <w:pPr>
            <w:pStyle w:val="5E875A47791A4FC3BB58DF9BB08DF63646"/>
          </w:pPr>
          <w:r>
            <w:rPr>
              <w:rStyle w:val="PlaceholderText"/>
              <w:color w:val="ACB9CA" w:themeColor="text2" w:themeTint="66"/>
              <w:sz w:val="20"/>
              <w:szCs w:val="20"/>
              <w:u w:val="single"/>
            </w:rPr>
            <w:t>enter PCN</w:t>
          </w:r>
        </w:p>
      </w:docPartBody>
    </w:docPart>
    <w:docPart>
      <w:docPartPr>
        <w:name w:val="BECACEBA14D64900AF642E4F0521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A148-D384-49E2-8B8F-8B52F4DB192B}"/>
      </w:docPartPr>
      <w:docPartBody>
        <w:p w:rsidR="00366329" w:rsidRDefault="00B448D0" w:rsidP="008A27ED">
          <w:pPr>
            <w:pStyle w:val="BECACEBA14D64900AF642E4F0521B2704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  <w:u w:val="single"/>
            </w:rPr>
            <w:t>enter text</w:t>
          </w:r>
        </w:p>
      </w:docPartBody>
    </w:docPart>
    <w:docPart>
      <w:docPartPr>
        <w:name w:val="790A8B5882EE4031A475CB539B19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DF2E-15A5-451A-B570-B4684B152AFC}"/>
      </w:docPartPr>
      <w:docPartBody>
        <w:p w:rsidR="003C579A" w:rsidRDefault="00B448D0" w:rsidP="008747FE">
          <w:pPr>
            <w:pStyle w:val="790A8B5882EE4031A475CB539B19BD5F2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A2CBA10F350740CC8D843AEF73F4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FC22-4248-4C73-B14A-E5AC10080E0E}"/>
      </w:docPartPr>
      <w:docPartBody>
        <w:p w:rsidR="003C579A" w:rsidRDefault="00B448D0" w:rsidP="008747FE">
          <w:pPr>
            <w:pStyle w:val="A2CBA10F350740CC8D843AEF73F476422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B63E0C232ED84301AB609A27AFF9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C770-C714-4BA4-9305-84C8478DA9B4}"/>
      </w:docPartPr>
      <w:docPartBody>
        <w:p w:rsidR="003C579A" w:rsidRDefault="00B448D0" w:rsidP="008747FE">
          <w:pPr>
            <w:pStyle w:val="B63E0C232ED84301AB609A27AFF93D672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0C94D50BC0034BAA86AA809334BF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B12B-54A5-474C-900B-9F2E85190824}"/>
      </w:docPartPr>
      <w:docPartBody>
        <w:p w:rsidR="003C579A" w:rsidRDefault="00B448D0" w:rsidP="008747FE">
          <w:pPr>
            <w:pStyle w:val="0C94D50BC0034BAA86AA809334BFC3952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B95A003A49FF47D7A358FCF71D42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C718-13F1-4F3F-B863-6A945255B71B}"/>
      </w:docPartPr>
      <w:docPartBody>
        <w:p w:rsidR="003C579A" w:rsidRDefault="00B448D0" w:rsidP="008747FE">
          <w:pPr>
            <w:pStyle w:val="B95A003A49FF47D7A358FCF71D42D1F3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  <w:u w:val="single"/>
            </w:rPr>
            <w:t>enter PCN</w:t>
          </w:r>
        </w:p>
      </w:docPartBody>
    </w:docPart>
    <w:docPart>
      <w:docPartPr>
        <w:name w:val="F95B1E2937514A05A8D6291164B3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4630-4EBB-43DC-BD47-B730206424C1}"/>
      </w:docPartPr>
      <w:docPartBody>
        <w:p w:rsidR="003C579A" w:rsidRDefault="00B448D0" w:rsidP="008747FE">
          <w:pPr>
            <w:pStyle w:val="F95B1E2937514A05A8D6291164B3CD1B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F6AC8EB5D2EC4428BE3C61DF0630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CC76-5D34-4DE6-92E3-6210DA363456}"/>
      </w:docPartPr>
      <w:docPartBody>
        <w:p w:rsidR="003C579A" w:rsidRDefault="00B448D0" w:rsidP="008747FE">
          <w:pPr>
            <w:pStyle w:val="F6AC8EB5D2EC4428BE3C61DF06302952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date</w:t>
          </w:r>
        </w:p>
      </w:docPartBody>
    </w:docPart>
    <w:docPart>
      <w:docPartPr>
        <w:name w:val="D97B2088B3E64858B8F33BB7365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3E16-A498-407E-B000-2EA2A56BC72B}"/>
      </w:docPartPr>
      <w:docPartBody>
        <w:p w:rsidR="003C579A" w:rsidRDefault="00B448D0" w:rsidP="008747FE">
          <w:pPr>
            <w:pStyle w:val="D97B2088B3E64858B8F33BB73651B21A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  <w:u w:color="ACB9CA" w:themeColor="text2" w:themeTint="66"/>
            </w:rPr>
            <w:t>enter text</w:t>
          </w:r>
        </w:p>
      </w:docPartBody>
    </w:docPart>
    <w:docPart>
      <w:docPartPr>
        <w:name w:val="14A96D35418B4CD4903D1038B04B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BD1A-6E04-48C0-B094-7A58E45FDED0}"/>
      </w:docPartPr>
      <w:docPartBody>
        <w:p w:rsidR="003C579A" w:rsidRDefault="00B448D0" w:rsidP="008747FE">
          <w:pPr>
            <w:pStyle w:val="14A96D35418B4CD4903D1038B04BBBD3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88358A1E210142A1938CCFCDE911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18A9-563B-4FE2-A2C9-C8D59A2937DA}"/>
      </w:docPartPr>
      <w:docPartBody>
        <w:p w:rsidR="003C579A" w:rsidRDefault="00B448D0" w:rsidP="008747FE">
          <w:pPr>
            <w:pStyle w:val="88358A1E210142A1938CCFCDE911BBE8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06DCB93DED3A406EA00327A645AB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BB73-F4A8-4AB7-BB90-1243668CDBBF}"/>
      </w:docPartPr>
      <w:docPartBody>
        <w:p w:rsidR="003C579A" w:rsidRDefault="00B448D0" w:rsidP="008747FE">
          <w:pPr>
            <w:pStyle w:val="06DCB93DED3A406EA00327A645AB399B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49C0BC399A0149189FDC24FFC740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4EBA-811B-4993-ABC9-DE193B70B17F}"/>
      </w:docPartPr>
      <w:docPartBody>
        <w:p w:rsidR="003C579A" w:rsidRDefault="00B448D0" w:rsidP="008747FE">
          <w:pPr>
            <w:pStyle w:val="49C0BC399A0149189FDC24FFC740426F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C6ACCFF5B72B4C19A510ADE85DF8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9DC7-861E-4519-96F1-BDDCC51C946F}"/>
      </w:docPartPr>
      <w:docPartBody>
        <w:p w:rsidR="003C579A" w:rsidRDefault="00B448D0" w:rsidP="008747FE">
          <w:pPr>
            <w:pStyle w:val="C6ACCFF5B72B4C19A510ADE85DF8CEAC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B94FD3AAB2054890964E70DF6EF6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9C96-0EB5-4DFB-9773-72B8BF2D9A6F}"/>
      </w:docPartPr>
      <w:docPartBody>
        <w:p w:rsidR="003C579A" w:rsidRDefault="00B448D0" w:rsidP="008747FE">
          <w:pPr>
            <w:pStyle w:val="B94FD3AAB2054890964E70DF6EF6225E25"/>
          </w:pPr>
          <w:r>
            <w:rPr>
              <w:color w:val="ACB9CA" w:themeColor="text2" w:themeTint="66"/>
              <w:sz w:val="20"/>
              <w:szCs w:val="20"/>
            </w:rPr>
            <w:t>e</w:t>
          </w: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nter date</w:t>
          </w:r>
        </w:p>
      </w:docPartBody>
    </w:docPart>
    <w:docPart>
      <w:docPartPr>
        <w:name w:val="9F2E39651AB1461D91140FA07B3C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3164-C10E-4D70-91C3-082FF082FCE8}"/>
      </w:docPartPr>
      <w:docPartBody>
        <w:p w:rsidR="003C579A" w:rsidRDefault="00B448D0" w:rsidP="008747FE">
          <w:pPr>
            <w:pStyle w:val="9F2E39651AB1461D91140FA07B3C156B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date</w:t>
          </w:r>
        </w:p>
      </w:docPartBody>
    </w:docPart>
    <w:docPart>
      <w:docPartPr>
        <w:name w:val="5D2BE1A5465E45DFA1ABD9777C8D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56FE-A2E8-419E-98CC-65540CBC118F}"/>
      </w:docPartPr>
      <w:docPartBody>
        <w:p w:rsidR="003C579A" w:rsidRDefault="00B448D0" w:rsidP="008747FE">
          <w:pPr>
            <w:pStyle w:val="5D2BE1A5465E45DFA1ABD9777C8DDF8E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DA5DB04B93294F70B2D54B0BF95C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B381-BC6F-4416-ACC3-9F660D8EC256}"/>
      </w:docPartPr>
      <w:docPartBody>
        <w:p w:rsidR="003C579A" w:rsidRDefault="00B448D0" w:rsidP="008747FE">
          <w:pPr>
            <w:pStyle w:val="DA5DB04B93294F70B2D54B0BF95C8A9D25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7AA9B518D5DD4CF3A9C27C850C14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4D25-F439-4C1E-A3EB-277BE318736D}"/>
      </w:docPartPr>
      <w:docPartBody>
        <w:p w:rsidR="003C579A" w:rsidRDefault="00B448D0" w:rsidP="008747FE">
          <w:pPr>
            <w:pStyle w:val="7AA9B518D5DD4CF3A9C27C850C1465A525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26AB82C41C214393A6F9872251F3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3AE5-EC8D-4770-B490-912C21C487A9}"/>
      </w:docPartPr>
      <w:docPartBody>
        <w:p w:rsidR="003C579A" w:rsidRDefault="00B448D0" w:rsidP="008747FE">
          <w:pPr>
            <w:pStyle w:val="26AB82C41C214393A6F9872251F37410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date</w:t>
          </w:r>
        </w:p>
      </w:docPartBody>
    </w:docPart>
    <w:docPart>
      <w:docPartPr>
        <w:name w:val="1AE1531035EC42C1AC2EAFAA2E55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5D86-E158-470C-9824-0D23141B3AAB}"/>
      </w:docPartPr>
      <w:docPartBody>
        <w:p w:rsidR="003C579A" w:rsidRDefault="00B448D0" w:rsidP="008747FE">
          <w:pPr>
            <w:pStyle w:val="1AE1531035EC42C1AC2EAFAA2E55DE59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date</w:t>
          </w:r>
        </w:p>
      </w:docPartBody>
    </w:docPart>
    <w:docPart>
      <w:docPartPr>
        <w:name w:val="ADAD6425C9F1404CAED49300BF57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AE19-3DC3-4DB0-9636-BEFFC2E9B275}"/>
      </w:docPartPr>
      <w:docPartBody>
        <w:p w:rsidR="003C579A" w:rsidRDefault="00B448D0" w:rsidP="008747FE">
          <w:pPr>
            <w:pStyle w:val="ADAD6425C9F1404CAED49300BF57CC3C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9C3951FD6C2248B0941F13D49EEE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AA73-C3AC-4892-9219-0B895FEAD394}"/>
      </w:docPartPr>
      <w:docPartBody>
        <w:p w:rsidR="003C579A" w:rsidRDefault="00B448D0" w:rsidP="008747FE">
          <w:pPr>
            <w:pStyle w:val="9C3951FD6C2248B0941F13D49EEE6C04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A9EF1F44FDB64923BA6CB7EC1898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E501-5D18-4915-A673-1A252886BCAA}"/>
      </w:docPartPr>
      <w:docPartBody>
        <w:p w:rsidR="003C579A" w:rsidRDefault="00B448D0" w:rsidP="008747FE">
          <w:pPr>
            <w:pStyle w:val="A9EF1F44FDB64923BA6CB7EC1898BB18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A1F83D50AEBE4621AAE5497EE217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412A-E7EF-4755-B0D6-A6E845EFB510}"/>
      </w:docPartPr>
      <w:docPartBody>
        <w:p w:rsidR="003C579A" w:rsidRDefault="00B448D0" w:rsidP="008747FE">
          <w:pPr>
            <w:pStyle w:val="A1F83D50AEBE4621AAE5497EE2177E70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BC013F6BAE6A42C6A18863704A84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FE03-257B-4B2F-8810-DED0B3D305F5}"/>
      </w:docPartPr>
      <w:docPartBody>
        <w:p w:rsidR="003C579A" w:rsidRDefault="00B448D0" w:rsidP="008747FE">
          <w:pPr>
            <w:pStyle w:val="BC013F6BAE6A42C6A18863704A84597A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61F202CF62294A31849EDEB6D21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08D4-FB33-405D-A758-5FB00DF5CE9A}"/>
      </w:docPartPr>
      <w:docPartBody>
        <w:p w:rsidR="003C579A" w:rsidRDefault="00B448D0" w:rsidP="008747FE">
          <w:pPr>
            <w:pStyle w:val="61F202CF62294A31849EDEB6D210F2A325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9113E1907D40411FB902C0780591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F48F-9C52-4648-9FA6-79D2E6F89985}"/>
      </w:docPartPr>
      <w:docPartBody>
        <w:p w:rsidR="003C579A" w:rsidRDefault="00B448D0" w:rsidP="008747FE">
          <w:pPr>
            <w:pStyle w:val="9113E1907D40411FB902C0780591C480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588D98A1487C4A628978F154B5DD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8509-D7D8-4AE8-8705-F2CF7649CD82}"/>
      </w:docPartPr>
      <w:docPartBody>
        <w:p w:rsidR="003C579A" w:rsidRDefault="00B448D0" w:rsidP="008747FE">
          <w:pPr>
            <w:pStyle w:val="588D98A1487C4A628978F154B5DD246425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8F4902A195914EC3B6384F2C96F5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BE9F-E976-4DF4-B255-1BC556F63B63}"/>
      </w:docPartPr>
      <w:docPartBody>
        <w:p w:rsidR="003C579A" w:rsidRDefault="00B448D0" w:rsidP="008747FE">
          <w:pPr>
            <w:pStyle w:val="8F4902A195914EC3B6384F2C96F54D06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CDFDC27CD5C840BAAC6B9DA8D946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3342-66F4-4038-BE8E-5738A86BC31C}"/>
      </w:docPartPr>
      <w:docPartBody>
        <w:p w:rsidR="003C579A" w:rsidRDefault="00B448D0" w:rsidP="008747FE">
          <w:pPr>
            <w:pStyle w:val="CDFDC27CD5C840BAAC6B9DA8D946FDFF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A6397F8B070544B5896490A90D00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12B8-0529-4C6D-A42F-B23210DEFFA2}"/>
      </w:docPartPr>
      <w:docPartBody>
        <w:p w:rsidR="003C579A" w:rsidRDefault="00B448D0" w:rsidP="008747FE">
          <w:pPr>
            <w:pStyle w:val="A6397F8B070544B5896490A90D0048F1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CA545F744FF84720B4C333856915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AA71-331B-451B-9FF5-BB3FB0E03E72}"/>
      </w:docPartPr>
      <w:docPartBody>
        <w:p w:rsidR="003C579A" w:rsidRDefault="00B448D0" w:rsidP="008747FE">
          <w:pPr>
            <w:pStyle w:val="CA545F744FF84720B4C333856915A5F5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C7DD825EA61E43CB8CADDA4ECAE4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1F9B-D3E0-4812-8EB0-FD5864FA6973}"/>
      </w:docPartPr>
      <w:docPartBody>
        <w:p w:rsidR="003C579A" w:rsidRDefault="00B448D0" w:rsidP="008747FE">
          <w:pPr>
            <w:pStyle w:val="C7DD825EA61E43CB8CADDA4ECAE4D069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056BB326CC944979971A73032E8C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7B2D-74DF-46EF-AC62-254263DBC3F7}"/>
      </w:docPartPr>
      <w:docPartBody>
        <w:p w:rsidR="003C579A" w:rsidRDefault="00B448D0" w:rsidP="008747FE">
          <w:pPr>
            <w:pStyle w:val="056BB326CC944979971A73032E8CEDC9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638BBC1EF06E44CAB0B003BB0BA4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0CA6-5758-4F8D-9DBA-F96DD6BFB650}"/>
      </w:docPartPr>
      <w:docPartBody>
        <w:p w:rsidR="003C579A" w:rsidRDefault="00B448D0" w:rsidP="008747FE">
          <w:pPr>
            <w:pStyle w:val="638BBC1EF06E44CAB0B003BB0BA46AEB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2E9B0102E5764836A1624A2C2231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8866-0641-4EFA-81A8-14A096679F1C}"/>
      </w:docPartPr>
      <w:docPartBody>
        <w:p w:rsidR="003C579A" w:rsidRDefault="00B448D0" w:rsidP="008747FE">
          <w:pPr>
            <w:pStyle w:val="2E9B0102E5764836A1624A2C2231A08E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85F85FDC9DBD486AA0BA6FF59E63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EEFB-DD23-4001-AE15-1376D7046F5E}"/>
      </w:docPartPr>
      <w:docPartBody>
        <w:p w:rsidR="003C579A" w:rsidRDefault="00B448D0" w:rsidP="008747FE">
          <w:pPr>
            <w:pStyle w:val="85F85FDC9DBD486AA0BA6FF59E63AC83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0B7EEB7EEACA4A9B965A6ED07F58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16B1-F9CC-4197-A8FC-CBBC955EA929}"/>
      </w:docPartPr>
      <w:docPartBody>
        <w:p w:rsidR="003C579A" w:rsidRDefault="00B448D0" w:rsidP="008747FE">
          <w:pPr>
            <w:pStyle w:val="0B7EEB7EEACA4A9B965A6ED07F585558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46B2D9E0A75145E394D3471BC269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ED61-C000-4873-A4B5-3F04946CE4CE}"/>
      </w:docPartPr>
      <w:docPartBody>
        <w:p w:rsidR="003C579A" w:rsidRDefault="00B448D0" w:rsidP="008747FE">
          <w:pPr>
            <w:pStyle w:val="46B2D9E0A75145E394D3471BC2698123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e</w:t>
          </w: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nter text</w:t>
          </w:r>
        </w:p>
      </w:docPartBody>
    </w:docPart>
    <w:docPart>
      <w:docPartPr>
        <w:name w:val="9739C190B3964D26896F58B9D5FD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940-279B-441A-8A53-4C506973025E}"/>
      </w:docPartPr>
      <w:docPartBody>
        <w:p w:rsidR="003C579A" w:rsidRDefault="00B448D0" w:rsidP="008747FE">
          <w:pPr>
            <w:pStyle w:val="9739C190B3964D26896F58B9D5FDC094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444AFEBBBB9A4CFE9D6ABB8658EB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13DD-6E8E-4FBC-B4C6-3FD9AE6AEB09}"/>
      </w:docPartPr>
      <w:docPartBody>
        <w:p w:rsidR="003C579A" w:rsidRDefault="00B448D0" w:rsidP="008747FE">
          <w:pPr>
            <w:pStyle w:val="444AFEBBBB9A4CFE9D6ABB8658EB1AB3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5ECAEDEE102F4FC086C42721DA5D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570A-3C3D-4D53-8AED-E5AC0571B64F}"/>
      </w:docPartPr>
      <w:docPartBody>
        <w:p w:rsidR="003C579A" w:rsidRDefault="00B448D0" w:rsidP="008747FE">
          <w:pPr>
            <w:pStyle w:val="5ECAEDEE102F4FC086C42721DA5DEA04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69D4A7FC74EE4415B79A818793B0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54E7-80A6-482C-A809-E24C45D0997F}"/>
      </w:docPartPr>
      <w:docPartBody>
        <w:p w:rsidR="003C579A" w:rsidRDefault="00B448D0" w:rsidP="008747FE">
          <w:pPr>
            <w:pStyle w:val="69D4A7FC74EE4415B79A818793B0F20D25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28FD636A27DE4827A14234136529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D2B7-DAE5-4944-96F7-9AA3809CC333}"/>
      </w:docPartPr>
      <w:docPartBody>
        <w:p w:rsidR="003C579A" w:rsidRDefault="00B448D0" w:rsidP="008747FE">
          <w:pPr>
            <w:pStyle w:val="28FD636A27DE4827A142341365292588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E6DC75D7712744A8B89BA873D0E2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C638-99AA-4EE2-9649-BEEAF67A42FE}"/>
      </w:docPartPr>
      <w:docPartBody>
        <w:p w:rsidR="003C579A" w:rsidRDefault="00B448D0" w:rsidP="008747FE">
          <w:pPr>
            <w:pStyle w:val="E6DC75D7712744A8B89BA873D0E277532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FFD7A29DEE53427B87E91363AC9D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ABA0-1F39-4323-9C75-135AFC76A277}"/>
      </w:docPartPr>
      <w:docPartBody>
        <w:p w:rsidR="003C579A" w:rsidRDefault="00B448D0" w:rsidP="008747FE">
          <w:pPr>
            <w:pStyle w:val="FFD7A29DEE53427B87E91363AC9D37152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CF0684DBEB234E27B42A0334682B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AA48-00FF-40E3-9B74-EF22EC759D83}"/>
      </w:docPartPr>
      <w:docPartBody>
        <w:p w:rsidR="00545A3D" w:rsidRDefault="00B448D0" w:rsidP="008747FE">
          <w:pPr>
            <w:pStyle w:val="CF0684DBEB234E27B42A0334682B9FAA22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5DF8E17639D94D96A6AA46EC456B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F575-2423-46AF-8BA2-BE358929EDD6}"/>
      </w:docPartPr>
      <w:docPartBody>
        <w:p w:rsidR="00545A3D" w:rsidRDefault="00B448D0" w:rsidP="008747FE">
          <w:pPr>
            <w:pStyle w:val="5DF8E17639D94D96A6AA46EC456B768A22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ACC3AB8C4A4945F2AFC3FEB58159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CEC7-B02D-4E96-A926-C6C83BDAAE5A}"/>
      </w:docPartPr>
      <w:docPartBody>
        <w:p w:rsidR="00545A3D" w:rsidRDefault="00B448D0" w:rsidP="008747FE">
          <w:pPr>
            <w:pStyle w:val="ACC3AB8C4A4945F2AFC3FEB58159C1BF22"/>
          </w:pPr>
          <w:r w:rsidRPr="001011E1">
            <w:rPr>
              <w:rStyle w:val="PlaceholderText"/>
              <w:color w:val="ACB9CA" w:themeColor="text2" w:themeTint="66"/>
              <w:sz w:val="20"/>
              <w:szCs w:val="20"/>
            </w:rPr>
            <w:t>enter</w:t>
          </w:r>
          <w:r>
            <w:rPr>
              <w:rStyle w:val="PlaceholderText"/>
              <w:color w:val="ACB9CA" w:themeColor="text2" w:themeTint="66"/>
              <w:sz w:val="20"/>
              <w:szCs w:val="20"/>
            </w:rPr>
            <w:t xml:space="preserve"> </w:t>
          </w:r>
          <w:r w:rsidRPr="001011E1">
            <w:rPr>
              <w:rStyle w:val="PlaceholderText"/>
              <w:color w:val="ACB9CA" w:themeColor="text2" w:themeTint="66"/>
              <w:sz w:val="20"/>
              <w:szCs w:val="20"/>
            </w:rPr>
            <w:t>date</w:t>
          </w:r>
        </w:p>
      </w:docPartBody>
    </w:docPart>
    <w:docPart>
      <w:docPartPr>
        <w:name w:val="4A0DDDD552F144C9988909673A63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09FB-E77C-484E-8B5F-5B36529515F3}"/>
      </w:docPartPr>
      <w:docPartBody>
        <w:p w:rsidR="00545A3D" w:rsidRDefault="00B448D0" w:rsidP="008747FE">
          <w:pPr>
            <w:pStyle w:val="4A0DDDD552F144C9988909673A63DD9122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EAEBA502E8104B95A02AEEC49C3B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EB80-B735-4F0E-99E9-43AF14627886}"/>
      </w:docPartPr>
      <w:docPartBody>
        <w:p w:rsidR="00545A3D" w:rsidRDefault="00B448D0" w:rsidP="008747FE">
          <w:pPr>
            <w:pStyle w:val="EAEBA502E8104B95A02AEEC49C3BC06022"/>
          </w:pPr>
          <w:r w:rsidRPr="001011E1">
            <w:rPr>
              <w:rStyle w:val="PlaceholderText"/>
              <w:color w:val="ACB9CA" w:themeColor="text2" w:themeTint="66"/>
              <w:sz w:val="20"/>
              <w:szCs w:val="20"/>
            </w:rPr>
            <w:t>enter</w:t>
          </w:r>
          <w:r>
            <w:rPr>
              <w:rStyle w:val="PlaceholderText"/>
              <w:color w:val="ACB9CA" w:themeColor="text2" w:themeTint="66"/>
              <w:sz w:val="20"/>
              <w:szCs w:val="20"/>
            </w:rPr>
            <w:t xml:space="preserve"> </w:t>
          </w:r>
          <w:r w:rsidRPr="001011E1">
            <w:rPr>
              <w:rStyle w:val="PlaceholderText"/>
              <w:color w:val="ACB9CA" w:themeColor="text2" w:themeTint="66"/>
              <w:sz w:val="20"/>
              <w:szCs w:val="20"/>
            </w:rPr>
            <w:t>date</w:t>
          </w:r>
        </w:p>
      </w:docPartBody>
    </w:docPart>
    <w:docPart>
      <w:docPartPr>
        <w:name w:val="FD0BD3D9FED04A71B4E2AEDDFC1E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A2A5-28B8-4908-A636-CD46698E5580}"/>
      </w:docPartPr>
      <w:docPartBody>
        <w:p w:rsidR="00532375" w:rsidRDefault="00B448D0" w:rsidP="008747FE">
          <w:pPr>
            <w:pStyle w:val="FD0BD3D9FED04A71B4E2AEDDFC1EDD0F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enter</w:t>
          </w: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 xml:space="preserve"> date</w:t>
          </w:r>
        </w:p>
      </w:docPartBody>
    </w:docPart>
    <w:docPart>
      <w:docPartPr>
        <w:name w:val="10629299DD044CDE8A7C3C4AF172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E40C-E726-44EB-9BA5-B92E9208F987}"/>
      </w:docPartPr>
      <w:docPartBody>
        <w:p w:rsidR="00532375" w:rsidRDefault="00B448D0" w:rsidP="008747FE">
          <w:pPr>
            <w:pStyle w:val="10629299DD044CDE8A7C3C4AF172FDCB1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date</w:t>
          </w:r>
        </w:p>
      </w:docPartBody>
    </w:docPart>
    <w:docPart>
      <w:docPartPr>
        <w:name w:val="62D1F3C6204F40ED934755C2A985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AD09-25E9-4921-816B-335800002296}"/>
      </w:docPartPr>
      <w:docPartBody>
        <w:p w:rsidR="00532375" w:rsidRDefault="00B448D0" w:rsidP="008A27ED">
          <w:pPr>
            <w:pStyle w:val="62D1F3C6204F40ED934755C2A9851CC3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C731B9573F314B45B490A7EB5D15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88A7-30EF-482F-BE6A-154D2C4002CC}"/>
      </w:docPartPr>
      <w:docPartBody>
        <w:p w:rsidR="00532375" w:rsidRDefault="00B448D0" w:rsidP="008A27ED">
          <w:pPr>
            <w:pStyle w:val="C731B9573F314B45B490A7EB5D156721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BCDA44B01902433FAF0CA913ACBE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AD21C-4452-48F9-8F0E-88B3178434F6}"/>
      </w:docPartPr>
      <w:docPartBody>
        <w:p w:rsidR="00532375" w:rsidRDefault="00B448D0" w:rsidP="008A27ED">
          <w:pPr>
            <w:pStyle w:val="BCDA44B01902433FAF0CA913ACBE362E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A13CFC41E9474B68BB6F040E05CE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2B55-22A8-4BB3-A892-6E058A0F8C22}"/>
      </w:docPartPr>
      <w:docPartBody>
        <w:p w:rsidR="00532375" w:rsidRDefault="00B448D0" w:rsidP="008A27ED">
          <w:pPr>
            <w:pStyle w:val="A13CFC41E9474B68BB6F040E05CE392816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9116169F5C84466AA6EF4BF2F2F0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54ED-BF79-47F8-906A-40CCF5025547}"/>
      </w:docPartPr>
      <w:docPartBody>
        <w:p w:rsidR="00532375" w:rsidRDefault="00B448D0" w:rsidP="008A27ED">
          <w:pPr>
            <w:pStyle w:val="9116169F5C84466AA6EF4BF2F2F031641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828CE19F7DBB4068B04BB4209158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4664-3917-456B-A67C-1FE2A2F947EF}"/>
      </w:docPartPr>
      <w:docPartBody>
        <w:p w:rsidR="00532375" w:rsidRDefault="00B448D0" w:rsidP="008A27ED">
          <w:pPr>
            <w:pStyle w:val="828CE19F7DBB4068B04BB4209158D373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010FD97C14214AFCA9C8560A798D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1970-D615-42BE-B29A-37D1AF882D97}"/>
      </w:docPartPr>
      <w:docPartBody>
        <w:p w:rsidR="00532375" w:rsidRDefault="00B448D0" w:rsidP="008A27ED">
          <w:pPr>
            <w:pStyle w:val="010FD97C14214AFCA9C8560A798D759D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A258C2C647F7440680CB672E9486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662D-EB0B-4430-9051-5998F94C3AC5}"/>
      </w:docPartPr>
      <w:docPartBody>
        <w:p w:rsidR="00532375" w:rsidRDefault="00B448D0" w:rsidP="008A27ED">
          <w:pPr>
            <w:pStyle w:val="A258C2C647F7440680CB672E9486D3C4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8E44CC39A57747609E85E826EE48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A127-EFB4-4922-8DC3-AE3D92776D1F}"/>
      </w:docPartPr>
      <w:docPartBody>
        <w:p w:rsidR="00532375" w:rsidRDefault="00B448D0" w:rsidP="008A27ED">
          <w:pPr>
            <w:pStyle w:val="8E44CC39A57747609E85E826EE481499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D18AB44F422C4F5B9F50A68DB0BD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0D75-0F67-4470-A907-FD97F4E69DC9}"/>
      </w:docPartPr>
      <w:docPartBody>
        <w:p w:rsidR="00532375" w:rsidRDefault="00B448D0" w:rsidP="008A27ED">
          <w:pPr>
            <w:pStyle w:val="D18AB44F422C4F5B9F50A68DB0BD33341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A419B21DD640490EBA373E10879C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A1ED-1ABA-42DA-B6B9-CF45086887F6}"/>
      </w:docPartPr>
      <w:docPartBody>
        <w:p w:rsidR="00532375" w:rsidRDefault="00B448D0" w:rsidP="008A27ED">
          <w:pPr>
            <w:pStyle w:val="A419B21DD640490EBA373E10879CBCAB16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AA64031FB4C748E180E0EE2F1FCA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3FA7-2FD1-4E11-A5AE-94B4ABD06848}"/>
      </w:docPartPr>
      <w:docPartBody>
        <w:p w:rsidR="00532375" w:rsidRDefault="00B448D0" w:rsidP="008A27ED">
          <w:pPr>
            <w:pStyle w:val="AA64031FB4C748E180E0EE2F1FCAF4A61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46564FAA788E4283A99C2F6DE570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BB1E-7DE1-4252-A10F-E0E6BFDEA0DE}"/>
      </w:docPartPr>
      <w:docPartBody>
        <w:p w:rsidR="00532375" w:rsidRDefault="00B448D0" w:rsidP="008A27ED">
          <w:pPr>
            <w:pStyle w:val="46564FAA788E4283A99C2F6DE57040F916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2E83B1BD6AC343558A655DBECFC4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AA63-00F0-43C2-9C82-2D11F24DAEF6}"/>
      </w:docPartPr>
      <w:docPartBody>
        <w:p w:rsidR="00532375" w:rsidRDefault="00B448D0" w:rsidP="008747FE">
          <w:pPr>
            <w:pStyle w:val="2E83B1BD6AC343558A655DBECFC4F6441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5DDC19E557484411A03B1B518B6F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E1E6-F5BD-4D06-AD57-5169D13CBAB3}"/>
      </w:docPartPr>
      <w:docPartBody>
        <w:p w:rsidR="00532375" w:rsidRDefault="00B448D0" w:rsidP="008747FE">
          <w:pPr>
            <w:pStyle w:val="5DDC19E557484411A03B1B518B6FD08D15"/>
          </w:pPr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CCFFB0533A824E2E8AE16BD27F49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3818-E2AE-45A5-A798-FE8E3308BCFF}"/>
      </w:docPartPr>
      <w:docPartBody>
        <w:p w:rsidR="00532375" w:rsidRDefault="00B448D0" w:rsidP="008747FE">
          <w:pPr>
            <w:pStyle w:val="CCFFB0533A824E2E8AE16BD27F4911211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51A3F32EC1094340AECAA5224573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793A-9ECA-4960-A5C9-0898E6C382EB}"/>
      </w:docPartPr>
      <w:docPartBody>
        <w:p w:rsidR="00532375" w:rsidRDefault="00B448D0" w:rsidP="008747FE">
          <w:pPr>
            <w:pStyle w:val="51A3F32EC1094340AECAA52245731C1715"/>
          </w:pP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text</w:t>
          </w:r>
        </w:p>
      </w:docPartBody>
    </w:docPart>
    <w:docPart>
      <w:docPartPr>
        <w:name w:val="9DCBE3F0B06E4EE4B12CE88EBB87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3894-857C-4E52-8984-C0676594672E}"/>
      </w:docPartPr>
      <w:docPartBody>
        <w:p w:rsidR="008A27ED" w:rsidRDefault="00B448D0" w:rsidP="008A27ED">
          <w:pPr>
            <w:pStyle w:val="9DCBE3F0B06E4EE4B12CE88EBB87FB838"/>
          </w:pPr>
          <w:r>
            <w:rPr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2A67285FDE34424CADE4F9F80A6B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2F9B-33FD-4269-BFB1-E9EBD8149216}"/>
      </w:docPartPr>
      <w:docPartBody>
        <w:p w:rsidR="008A27ED" w:rsidRDefault="00B448D0"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date</w:t>
          </w:r>
        </w:p>
      </w:docPartBody>
    </w:docPart>
    <w:docPart>
      <w:docPartPr>
        <w:name w:val="3C30031C56C04DE79F23827BB859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A897-6D92-4B0D-A033-11C22F291BF0}"/>
      </w:docPartPr>
      <w:docPartBody>
        <w:p w:rsidR="00B448D0" w:rsidRDefault="00B448D0">
          <w:r>
            <w:rPr>
              <w:color w:val="ACB9CA" w:themeColor="text2" w:themeTint="66"/>
              <w:sz w:val="20"/>
              <w:szCs w:val="20"/>
            </w:rPr>
            <w:t>e</w:t>
          </w: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nter date</w:t>
          </w:r>
        </w:p>
      </w:docPartBody>
    </w:docPart>
    <w:docPart>
      <w:docPartPr>
        <w:name w:val="391274B45D3343B6848876DACB9A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01CF-B5B7-4137-B5FC-ACF928995100}"/>
      </w:docPartPr>
      <w:docPartBody>
        <w:p w:rsidR="00B448D0" w:rsidRDefault="00B448D0">
          <w:r>
            <w:rPr>
              <w:color w:val="ACB9CA" w:themeColor="text2" w:themeTint="66"/>
              <w:sz w:val="20"/>
              <w:szCs w:val="20"/>
            </w:rPr>
            <w:t>e</w:t>
          </w:r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nter date</w:t>
          </w:r>
        </w:p>
      </w:docPartBody>
    </w:docPart>
    <w:docPart>
      <w:docPartPr>
        <w:name w:val="6CE1B513F44449FCB4A5022ED083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54CC-22FC-4026-AE37-57B214392B61}"/>
      </w:docPartPr>
      <w:docPartBody>
        <w:p w:rsidR="000D44B4" w:rsidRDefault="00B448D0">
          <w:r>
            <w:rPr>
              <w:rStyle w:val="PlaceholderText"/>
              <w:color w:val="ACB9CA" w:themeColor="text2" w:themeTint="66"/>
              <w:sz w:val="20"/>
              <w:szCs w:val="20"/>
            </w:rPr>
            <w:t>select option</w:t>
          </w:r>
        </w:p>
      </w:docPartBody>
    </w:docPart>
    <w:docPart>
      <w:docPartPr>
        <w:name w:val="376ECAE2EEE445E7A2B59D6555BB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8018-70C6-4B86-9928-581CBBDB9E26}"/>
      </w:docPartPr>
      <w:docPartBody>
        <w:p w:rsidR="0052753A" w:rsidRDefault="008D26DE">
          <w:r w:rsidRPr="009E511F">
            <w:rPr>
              <w:rStyle w:val="PlaceholderText"/>
              <w:color w:val="ACB9CA" w:themeColor="text2" w:themeTint="66"/>
              <w:sz w:val="20"/>
              <w:szCs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F36"/>
    <w:rsid w:val="000D44B4"/>
    <w:rsid w:val="001D49E7"/>
    <w:rsid w:val="001E5605"/>
    <w:rsid w:val="002347E9"/>
    <w:rsid w:val="00321FF6"/>
    <w:rsid w:val="00366329"/>
    <w:rsid w:val="00383AFE"/>
    <w:rsid w:val="003C579A"/>
    <w:rsid w:val="004D4ECE"/>
    <w:rsid w:val="0052753A"/>
    <w:rsid w:val="0052756B"/>
    <w:rsid w:val="00532375"/>
    <w:rsid w:val="0054466D"/>
    <w:rsid w:val="00545A3D"/>
    <w:rsid w:val="00720C3D"/>
    <w:rsid w:val="0072354F"/>
    <w:rsid w:val="007D0F1E"/>
    <w:rsid w:val="007E5F28"/>
    <w:rsid w:val="008441DE"/>
    <w:rsid w:val="008747FE"/>
    <w:rsid w:val="008A27ED"/>
    <w:rsid w:val="008D26DE"/>
    <w:rsid w:val="008F1D36"/>
    <w:rsid w:val="00A45D72"/>
    <w:rsid w:val="00B00D1C"/>
    <w:rsid w:val="00B448D0"/>
    <w:rsid w:val="00BF6653"/>
    <w:rsid w:val="00CE3649"/>
    <w:rsid w:val="00E15E45"/>
    <w:rsid w:val="00E5312B"/>
    <w:rsid w:val="00E57EFE"/>
    <w:rsid w:val="00EA0F36"/>
    <w:rsid w:val="00EF33E5"/>
    <w:rsid w:val="00F00206"/>
    <w:rsid w:val="00F81EBD"/>
    <w:rsid w:val="00F90AB8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DE"/>
    <w:rPr>
      <w:color w:val="808080"/>
    </w:rPr>
  </w:style>
  <w:style w:type="paragraph" w:customStyle="1" w:styleId="5502C206CB06452683A994D6DB4F2B58">
    <w:name w:val="5502C206CB06452683A994D6DB4F2B58"/>
    <w:rsid w:val="00EA0F36"/>
  </w:style>
  <w:style w:type="paragraph" w:customStyle="1" w:styleId="BE7D419874054492847FBB3D80D3F0A9">
    <w:name w:val="BE7D419874054492847FBB3D80D3F0A9"/>
    <w:rsid w:val="00EA0F36"/>
  </w:style>
  <w:style w:type="paragraph" w:customStyle="1" w:styleId="4FCB4598C7ED4231803E2E9A872F7AFB">
    <w:name w:val="4FCB4598C7ED4231803E2E9A872F7AFB"/>
    <w:rsid w:val="00EA0F36"/>
  </w:style>
  <w:style w:type="paragraph" w:customStyle="1" w:styleId="0CD3CD1A1CB0421B95F6B7FF2B51EAEB">
    <w:name w:val="0CD3CD1A1CB0421B95F6B7FF2B51EAEB"/>
    <w:rsid w:val="00EA0F36"/>
  </w:style>
  <w:style w:type="paragraph" w:customStyle="1" w:styleId="853C0E592C0340B6ACA4F94B4F26F0AD">
    <w:name w:val="853C0E592C0340B6ACA4F94B4F26F0AD"/>
    <w:rsid w:val="00EA0F36"/>
  </w:style>
  <w:style w:type="paragraph" w:customStyle="1" w:styleId="02B7A31E16C64BACB9CE0E1B665077FA">
    <w:name w:val="02B7A31E16C64BACB9CE0E1B665077FA"/>
    <w:rsid w:val="00EA0F36"/>
  </w:style>
  <w:style w:type="paragraph" w:customStyle="1" w:styleId="8FDC2DA1B0EF4D45B424A5A4E47A89C6">
    <w:name w:val="8FDC2DA1B0EF4D45B424A5A4E47A89C6"/>
    <w:rsid w:val="00EA0F36"/>
  </w:style>
  <w:style w:type="paragraph" w:customStyle="1" w:styleId="BF08D6557A2E438F953443DE1263EB7F">
    <w:name w:val="BF08D6557A2E438F953443DE1263EB7F"/>
    <w:rsid w:val="00EA0F36"/>
  </w:style>
  <w:style w:type="paragraph" w:customStyle="1" w:styleId="14FFB1B350044B78B75CBA60ADD08ADD">
    <w:name w:val="14FFB1B350044B78B75CBA60ADD08ADD"/>
    <w:rsid w:val="00EA0F36"/>
  </w:style>
  <w:style w:type="paragraph" w:customStyle="1" w:styleId="1910576FC7C148C5986C35BBDC2874C4">
    <w:name w:val="1910576FC7C148C5986C35BBDC2874C4"/>
    <w:rsid w:val="00EA0F36"/>
  </w:style>
  <w:style w:type="paragraph" w:customStyle="1" w:styleId="2DDA990A5550449AB5659EE93B990131">
    <w:name w:val="2DDA990A5550449AB5659EE93B990131"/>
    <w:rsid w:val="00EA0F36"/>
  </w:style>
  <w:style w:type="paragraph" w:customStyle="1" w:styleId="B25DC54ED575475BAA547631027978EB">
    <w:name w:val="B25DC54ED575475BAA547631027978EB"/>
    <w:rsid w:val="00EA0F36"/>
  </w:style>
  <w:style w:type="paragraph" w:customStyle="1" w:styleId="1B3DCE6FFE244B06B8DA8F82D813DCAA">
    <w:name w:val="1B3DCE6FFE244B06B8DA8F82D813DCAA"/>
    <w:rsid w:val="00EA0F36"/>
  </w:style>
  <w:style w:type="paragraph" w:customStyle="1" w:styleId="81E77442B33A45CDADCD82772FEF6799">
    <w:name w:val="81E77442B33A45CDADCD82772FEF6799"/>
    <w:rsid w:val="00EA0F36"/>
  </w:style>
  <w:style w:type="paragraph" w:customStyle="1" w:styleId="40B50A618744470E8A4BF379D40DA1EA">
    <w:name w:val="40B50A618744470E8A4BF379D40DA1EA"/>
    <w:rsid w:val="00EA0F36"/>
  </w:style>
  <w:style w:type="paragraph" w:customStyle="1" w:styleId="A64C01BE8D7142C4A0E9688DE54B610F">
    <w:name w:val="A64C01BE8D7142C4A0E9688DE54B610F"/>
    <w:rsid w:val="00EA0F36"/>
  </w:style>
  <w:style w:type="paragraph" w:customStyle="1" w:styleId="7E4452290943417A81E778DE9E0048AC">
    <w:name w:val="7E4452290943417A81E778DE9E0048AC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457B772B5324909BFAF09E0FE69CBBD">
    <w:name w:val="5457B772B5324909BFAF09E0FE69CBBD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B8DA181945C4FBABDD8CBCA0FAC66F6">
    <w:name w:val="EB8DA181945C4FBABDD8CBCA0FAC66F6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EEEED297E48495AAEE3C07967B64A4D">
    <w:name w:val="8EEEED297E48495AAEE3C07967B64A4D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2B7A31E16C64BACB9CE0E1B665077FA1">
    <w:name w:val="02B7A31E16C64BACB9CE0E1B665077FA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FDC2DA1B0EF4D45B424A5A4E47A89C61">
    <w:name w:val="8FDC2DA1B0EF4D45B424A5A4E47A89C6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FFB1B350044B78B75CBA60ADD08ADD1">
    <w:name w:val="14FFB1B350044B78B75CBA60ADD08ADD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910576FC7C148C5986C35BBDC2874C41">
    <w:name w:val="1910576FC7C148C5986C35BBDC2874C4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DDA990A5550449AB5659EE93B9901311">
    <w:name w:val="2DDA990A5550449AB5659EE93B990131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25DC54ED575475BAA547631027978EB1">
    <w:name w:val="B25DC54ED575475BAA547631027978EB1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3DCE6FFE244B06B8DA8F82D813DCAA1">
    <w:name w:val="1B3DCE6FFE244B06B8DA8F82D813DCAA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1E77442B33A45CDADCD82772FEF67991">
    <w:name w:val="81E77442B33A45CDADCD82772FEF67991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B50A618744470E8A4BF379D40DA1EA1">
    <w:name w:val="40B50A618744470E8A4BF379D40DA1EA1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C01BE8D7142C4A0E9688DE54B610F1">
    <w:name w:val="A64C01BE8D7142C4A0E9688DE54B610F1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4452290943417A81E778DE9E0048AC1">
    <w:name w:val="7E4452290943417A81E778DE9E0048AC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457B772B5324909BFAF09E0FE69CBBD1">
    <w:name w:val="5457B772B5324909BFAF09E0FE69CBBD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B8DA181945C4FBABDD8CBCA0FAC66F61">
    <w:name w:val="EB8DA181945C4FBABDD8CBCA0FAC66F6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EEEED297E48495AAEE3C07967B64A4D1">
    <w:name w:val="8EEEED297E48495AAEE3C07967B64A4D1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2B7A31E16C64BACB9CE0E1B665077FA2">
    <w:name w:val="02B7A31E16C64BACB9CE0E1B665077FA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FDC2DA1B0EF4D45B424A5A4E47A89C62">
    <w:name w:val="8FDC2DA1B0EF4D45B424A5A4E47A89C6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FFB1B350044B78B75CBA60ADD08ADD2">
    <w:name w:val="14FFB1B350044B78B75CBA60ADD08ADD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910576FC7C148C5986C35BBDC2874C42">
    <w:name w:val="1910576FC7C148C5986C35BBDC2874C4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DDA990A5550449AB5659EE93B9901312">
    <w:name w:val="2DDA990A5550449AB5659EE93B990131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25DC54ED575475BAA547631027978EB2">
    <w:name w:val="B25DC54ED575475BAA547631027978EB2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3DCE6FFE244B06B8DA8F82D813DCAA2">
    <w:name w:val="1B3DCE6FFE244B06B8DA8F82D813DCAA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1E77442B33A45CDADCD82772FEF67992">
    <w:name w:val="81E77442B33A45CDADCD82772FEF67992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B50A618744470E8A4BF379D40DA1EA2">
    <w:name w:val="40B50A618744470E8A4BF379D40DA1EA2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C01BE8D7142C4A0E9688DE54B610F2">
    <w:name w:val="A64C01BE8D7142C4A0E9688DE54B610F2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4452290943417A81E778DE9E0048AC2">
    <w:name w:val="7E4452290943417A81E778DE9E0048AC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457B772B5324909BFAF09E0FE69CBBD2">
    <w:name w:val="5457B772B5324909BFAF09E0FE69CBBD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B8DA181945C4FBABDD8CBCA0FAC66F62">
    <w:name w:val="EB8DA181945C4FBABDD8CBCA0FAC66F6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EEEED297E48495AAEE3C07967B64A4D2">
    <w:name w:val="8EEEED297E48495AAEE3C07967B64A4D2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2B7A31E16C64BACB9CE0E1B665077FA3">
    <w:name w:val="02B7A31E16C64BACB9CE0E1B665077FA3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FDC2DA1B0EF4D45B424A5A4E47A89C63">
    <w:name w:val="8FDC2DA1B0EF4D45B424A5A4E47A89C63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FFB1B350044B78B75CBA60ADD08ADD3">
    <w:name w:val="14FFB1B350044B78B75CBA60ADD08ADD3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910576FC7C148C5986C35BBDC2874C43">
    <w:name w:val="1910576FC7C148C5986C35BBDC2874C43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DDA990A5550449AB5659EE93B9901313">
    <w:name w:val="2DDA990A5550449AB5659EE93B9901313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25DC54ED575475BAA547631027978EB3">
    <w:name w:val="B25DC54ED575475BAA547631027978EB3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3DCE6FFE244B06B8DA8F82D813DCAA3">
    <w:name w:val="1B3DCE6FFE244B06B8DA8F82D813DCAA3"/>
    <w:rsid w:val="00EA0F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1E77442B33A45CDADCD82772FEF67993">
    <w:name w:val="81E77442B33A45CDADCD82772FEF67993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B50A618744470E8A4BF379D40DA1EA3">
    <w:name w:val="40B50A618744470E8A4BF379D40DA1EA3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C01BE8D7142C4A0E9688DE54B610F3">
    <w:name w:val="A64C01BE8D7142C4A0E9688DE54B610F3"/>
    <w:rsid w:val="00EA0F3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C8584248AC47079271B7268E24D4C8">
    <w:name w:val="DEC8584248AC47079271B7268E24D4C8"/>
    <w:rsid w:val="00EA0F36"/>
  </w:style>
  <w:style w:type="paragraph" w:customStyle="1" w:styleId="AAE536D0B81843928A840D92BBA06BF2">
    <w:name w:val="AAE536D0B81843928A840D92BBA06BF2"/>
    <w:rsid w:val="00EA0F36"/>
  </w:style>
  <w:style w:type="paragraph" w:customStyle="1" w:styleId="0E6E0DF9A40B4066A647767DCFDC5701">
    <w:name w:val="0E6E0DF9A40B4066A647767DCFDC5701"/>
    <w:rsid w:val="00EA0F36"/>
  </w:style>
  <w:style w:type="paragraph" w:customStyle="1" w:styleId="C7E7E05415E544389ED4AB2E59F996B1">
    <w:name w:val="C7E7E05415E544389ED4AB2E59F996B1"/>
    <w:rsid w:val="00EA0F36"/>
  </w:style>
  <w:style w:type="paragraph" w:customStyle="1" w:styleId="926FAF3B25514026AD50B35CEBD2A30D">
    <w:name w:val="926FAF3B25514026AD50B35CEBD2A30D"/>
    <w:rsid w:val="00EA0F36"/>
  </w:style>
  <w:style w:type="paragraph" w:customStyle="1" w:styleId="73CC5C3A134F453FA8A61208BE7B7CEA">
    <w:name w:val="73CC5C3A134F453FA8A61208BE7B7CEA"/>
    <w:rsid w:val="00EA0F36"/>
  </w:style>
  <w:style w:type="paragraph" w:customStyle="1" w:styleId="40C01787A56E4240935DB6F90C836B3E">
    <w:name w:val="40C01787A56E4240935DB6F90C836B3E"/>
    <w:rsid w:val="00EA0F36"/>
  </w:style>
  <w:style w:type="paragraph" w:customStyle="1" w:styleId="9A03127FD07A4F5B9A76F50A67080995">
    <w:name w:val="9A03127FD07A4F5B9A76F50A67080995"/>
    <w:rsid w:val="00EA0F36"/>
  </w:style>
  <w:style w:type="paragraph" w:customStyle="1" w:styleId="51D80FB463AC4EB88FE80D03CD01D180">
    <w:name w:val="51D80FB463AC4EB88FE80D03CD01D180"/>
    <w:rsid w:val="00EA0F36"/>
  </w:style>
  <w:style w:type="paragraph" w:customStyle="1" w:styleId="7B839CD12F724F4D937CA7D1DE3CDD55">
    <w:name w:val="7B839CD12F724F4D937CA7D1DE3CDD55"/>
    <w:rsid w:val="00EA0F36"/>
  </w:style>
  <w:style w:type="paragraph" w:customStyle="1" w:styleId="5435B7D7EE1545319B3199DCE5B4FDA2">
    <w:name w:val="5435B7D7EE1545319B3199DCE5B4FDA2"/>
    <w:rsid w:val="00EA0F36"/>
  </w:style>
  <w:style w:type="paragraph" w:customStyle="1" w:styleId="3E493B53A06543BD9E9E9CCDF4C92DA9">
    <w:name w:val="3E493B53A06543BD9E9E9CCDF4C92DA9"/>
    <w:rsid w:val="00EA0F36"/>
  </w:style>
  <w:style w:type="paragraph" w:customStyle="1" w:styleId="91D33AB6B90A4FC1956F1FCCB1627EBC">
    <w:name w:val="91D33AB6B90A4FC1956F1FCCB1627EBC"/>
    <w:rsid w:val="00EA0F36"/>
  </w:style>
  <w:style w:type="paragraph" w:customStyle="1" w:styleId="746E348FCECF4A8DA1F88445918463C1">
    <w:name w:val="746E348FCECF4A8DA1F88445918463C1"/>
    <w:rsid w:val="00EA0F36"/>
  </w:style>
  <w:style w:type="paragraph" w:customStyle="1" w:styleId="D7653024F94547D884E838B9D0DFC8A3">
    <w:name w:val="D7653024F94547D884E838B9D0DFC8A3"/>
    <w:rsid w:val="00EA0F36"/>
  </w:style>
  <w:style w:type="paragraph" w:customStyle="1" w:styleId="AA4B2E16F42A4275941FD13497D378A1">
    <w:name w:val="AA4B2E16F42A4275941FD13497D378A1"/>
    <w:rsid w:val="00EA0F36"/>
  </w:style>
  <w:style w:type="paragraph" w:customStyle="1" w:styleId="FF8D43D19BB7491DB948382904038C5B">
    <w:name w:val="FF8D43D19BB7491DB948382904038C5B"/>
    <w:rsid w:val="00EA0F36"/>
  </w:style>
  <w:style w:type="paragraph" w:customStyle="1" w:styleId="275101D8C00D4B78A42FAB4780B756C3">
    <w:name w:val="275101D8C00D4B78A42FAB4780B756C3"/>
    <w:rsid w:val="00EA0F36"/>
  </w:style>
  <w:style w:type="paragraph" w:customStyle="1" w:styleId="994F2E19CB57404DA23E26B0D454149B">
    <w:name w:val="994F2E19CB57404DA23E26B0D454149B"/>
    <w:rsid w:val="00EA0F36"/>
  </w:style>
  <w:style w:type="paragraph" w:customStyle="1" w:styleId="7D90F5D90ACD4F56B005FC02224946CB">
    <w:name w:val="7D90F5D90ACD4F56B005FC02224946CB"/>
    <w:rsid w:val="00EA0F36"/>
  </w:style>
  <w:style w:type="paragraph" w:customStyle="1" w:styleId="CC8D90A5B70E4543B3CA75CBE01A23C2">
    <w:name w:val="CC8D90A5B70E4543B3CA75CBE01A23C2"/>
    <w:rsid w:val="00EA0F36"/>
  </w:style>
  <w:style w:type="paragraph" w:customStyle="1" w:styleId="28B9D686C6CA48CDA248A4C689433CE7">
    <w:name w:val="28B9D686C6CA48CDA248A4C689433CE7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">
    <w:name w:val="5559C64FFFB1430BBFF224A982FF095E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">
    <w:name w:val="49F3F1CF3E8A45C893579C658633D247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">
    <w:name w:val="5E875A47791A4FC3BB58DF9BB08DF636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">
    <w:name w:val="BECACEBA14D64900AF642E4F0521B270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">
    <w:name w:val="86186363887B4C58A5C7A7E93C2D1381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">
    <w:name w:val="3C78F42F6F4C444CAC3DA3A8A358A5DF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">
    <w:name w:val="C0716F137D874A2D92973CD3337ACAEB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">
    <w:name w:val="01F4F5AB5B79432E904A5773055284BF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">
    <w:name w:val="8D12EE9D394E42749CA3FEA8C4DBE381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">
    <w:name w:val="2595C4490FC54BD48668910542C8BE5A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">
    <w:name w:val="35B88672563A4BAEA07606089A88D9CA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">
    <w:name w:val="987FE5183CAA4B2DBD3952A106A60881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">
    <w:name w:val="89CD01F694B346B9AA7B987EB5A70B7B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">
    <w:name w:val="76552FED80404CFAA627B5B5B864966C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">
    <w:name w:val="70879342BF324CDD8B1520A7E211FAEA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">
    <w:name w:val="32F87F30EC9F44A1B6A532B6C6D04896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">
    <w:name w:val="0F55874A1F1B401C89743E5CBBCDA837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">
    <w:name w:val="0D724948DE5645698DC0D6E5D7BF82B8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">
    <w:name w:val="43D12329FDC548DA85DD9AEA3D46650B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">
    <w:name w:val="32729ED33A414E42B6860FF541A3EFDB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">
    <w:name w:val="D84797EFB6EA4505BB9B68C7A40E49BA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">
    <w:name w:val="C9366F5AD16040F6A21F639A7AEB1D99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">
    <w:name w:val="0069F8BA28CC45B388A2A04B3A7B79E3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">
    <w:name w:val="87A293FEA2A14B309849DD9461399A26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">
    <w:name w:val="D4845200263C4D15B7128C72F31EFC33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">
    <w:name w:val="4094C083C03F40EB9DCFC7A326139E0B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">
    <w:name w:val="CB64A7E1D9E84A4EBF94AB9AC1AB0042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DD912FDFF8041C09BFB49BE3137BC5E">
    <w:name w:val="1DD912FDFF8041C09BFB49BE3137BC5E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2CB894178B482785F9D90FB7557342">
    <w:name w:val="D02CB894178B482785F9D90FB7557342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AADF0BE205844189B35B0BA98F61358">
    <w:name w:val="9AADF0BE205844189B35B0BA98F61358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28D86F7A3B84C9296778316C8AB9D9B">
    <w:name w:val="A28D86F7A3B84C9296778316C8AB9D9B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1936DDA919D4EAFB8624EA33F58BC52">
    <w:name w:val="C1936DDA919D4EAFB8624EA33F58BC52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F4806FA4DE141E585F3CD8B03549060">
    <w:name w:val="BF4806FA4DE141E585F3CD8B03549060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5B4C613671A4A56B73C2B9FF062BD73">
    <w:name w:val="65B4C613671A4A56B73C2B9FF062BD73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332696B6D624F5384574E6CB6E92387">
    <w:name w:val="0332696B6D624F5384574E6CB6E92387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54F281CE8184764B3468A016F71FE8D">
    <w:name w:val="854F281CE8184764B3468A016F71FE8D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3C046EF458846C09352FD4EFC3DEA48">
    <w:name w:val="23C046EF458846C09352FD4EFC3DEA48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6D8175804414194BD1A2D7B64C13073">
    <w:name w:val="96D8175804414194BD1A2D7B64C13073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EDAA68F5EF4FAA91983ACA0DEE26AF">
    <w:name w:val="0DEDAA68F5EF4FAA91983ACA0DEE26AF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E35A41F496D41F69282EC9759B60028">
    <w:name w:val="DE35A41F496D41F69282EC9759B60028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1C2E6AD809C4AF0B30DE844BA0F9039">
    <w:name w:val="E1C2E6AD809C4AF0B30DE844BA0F9039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BCA9258BFC49D8B7A7FC1CBCE815CB">
    <w:name w:val="07BCA9258BFC49D8B7A7FC1CBCE815CB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609BB5546499180DC7C9D53CDD27A">
    <w:name w:val="0E9609BB5546499180DC7C9D53CDD27A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CE0444EE2747A4B447939C78138B9D">
    <w:name w:val="D8CE0444EE2747A4B447939C78138B9D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CB805D4D1447B5A716D1B17E934757">
    <w:name w:val="E6CB805D4D1447B5A716D1B17E934757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A4F9A93BA8F4302B350EB42FD12A9B6">
    <w:name w:val="DA4F9A93BA8F4302B350EB42FD12A9B6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E94C2DB00B454F99657BEB9C176FEF">
    <w:name w:val="C7E94C2DB00B454F99657BEB9C176FEF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654BC6AFC2B4A20A39B281ABA4FA2B1">
    <w:name w:val="7654BC6AFC2B4A20A39B281ABA4FA2B1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48BCD17E72473C9EEC7CC8F06AD8DC">
    <w:name w:val="0548BCD17E72473C9EEC7CC8F06AD8DC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CC99BBF8BD4BB1BA1920114BA9548E">
    <w:name w:val="C7CC99BBF8BD4BB1BA1920114BA9548E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4500DB322AD4261810EDB3C5AA20693">
    <w:name w:val="A4500DB322AD4261810EDB3C5AA20693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17DBF9EE72A4611B549036476BBF6B7">
    <w:name w:val="317DBF9EE72A4611B549036476BBF6B7"/>
    <w:rsid w:val="002347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7C12B3FBE7E46E7A4BCA3E658DEA279">
    <w:name w:val="77C12B3FBE7E46E7A4BCA3E658DEA279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C7E1531E474D128A57DCCB0341D8FB">
    <w:name w:val="88C7E1531E474D128A57DCCB0341D8FB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980999D984DD0866C9AC18604890D">
    <w:name w:val="A8C980999D984DD0866C9AC18604890D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6971F545CB4F5CB47A40121BDA7335">
    <w:name w:val="E46971F545CB4F5CB47A40121BDA7335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615BB3FBDD459D9CFECAB45B6BD0D3">
    <w:name w:val="0A615BB3FBDD459D9CFECAB45B6BD0D3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20C0A975E2436399EC68F85A279521">
    <w:name w:val="5A20C0A975E2436399EC68F85A279521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995671103542858E9A8E410C96B3F8">
    <w:name w:val="2A995671103542858E9A8E410C96B3F8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5CDA63BDD43FAAECAC34F81D21105">
    <w:name w:val="13B5CDA63BDD43FAAECAC34F81D21105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6DD88FA965424FB83C6BE3860D5649">
    <w:name w:val="126DD88FA965424FB83C6BE3860D5649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59511313C549CFB8D098AAF95A9569">
    <w:name w:val="9759511313C549CFB8D098AAF95A9569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6E934AC6C847A3AA38BFD44CAD642A">
    <w:name w:val="196E934AC6C847A3AA38BFD44CAD642A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AEACA4DCE4F31805032172A1AF0AD">
    <w:name w:val="662AEACA4DCE4F31805032172A1AF0AD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08815D56144150948D981C45B54E5C">
    <w:name w:val="AA08815D56144150948D981C45B54E5C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52B3E2821048FB91BD9A8B65BB9B8E">
    <w:name w:val="BA52B3E2821048FB91BD9A8B65BB9B8E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144EF03D0D4E468F7D414EF57D8A59">
    <w:name w:val="4A144EF03D0D4E468F7D414EF57D8A59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FB5E7432043CCA555C7795551E278">
    <w:name w:val="35BFB5E7432043CCA555C7795551E278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CAE003CB204F19A04AF0B479B909F9">
    <w:name w:val="7ECAE003CB204F19A04AF0B479B909F9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38138968DE4F4B97F0864983BD476B">
    <w:name w:val="AD38138968DE4F4B97F0864983BD476B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31DCF1E3344D83A39CF27EE108DA0F">
    <w:name w:val="DA31DCF1E3344D83A39CF27EE108DA0F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86E5742292498FB5ED4634E5BA9FEF">
    <w:name w:val="D286E5742292498FB5ED4634E5BA9FEF"/>
    <w:rsid w:val="002347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1">
    <w:name w:val="28B9D686C6CA48CDA248A4C689433CE7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">
    <w:name w:val="5559C64FFFB1430BBFF224A982FF095E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">
    <w:name w:val="49F3F1CF3E8A45C893579C658633D247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">
    <w:name w:val="5E875A47791A4FC3BB58DF9BB08DF636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">
    <w:name w:val="BECACEBA14D64900AF642E4F0521B270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1">
    <w:name w:val="86186363887B4C58A5C7A7E93C2D1381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1">
    <w:name w:val="3C78F42F6F4C444CAC3DA3A8A358A5DF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1">
    <w:name w:val="C0716F137D874A2D92973CD3337ACAEB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1">
    <w:name w:val="01F4F5AB5B79432E904A5773055284BF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1">
    <w:name w:val="8D12EE9D394E42749CA3FEA8C4DBE381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1">
    <w:name w:val="2595C4490FC54BD48668910542C8BE5A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1">
    <w:name w:val="35B88672563A4BAEA07606089A88D9CA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1">
    <w:name w:val="987FE5183CAA4B2DBD3952A106A60881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1">
    <w:name w:val="89CD01F694B346B9AA7B987EB5A70B7B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1">
    <w:name w:val="76552FED80404CFAA627B5B5B864966C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1">
    <w:name w:val="70879342BF324CDD8B1520A7E211FAEA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1">
    <w:name w:val="32F87F30EC9F44A1B6A532B6C6D04896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1">
    <w:name w:val="0F55874A1F1B401C89743E5CBBCDA837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1">
    <w:name w:val="0D724948DE5645698DC0D6E5D7BF82B8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1">
    <w:name w:val="43D12329FDC548DA85DD9AEA3D46650B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1">
    <w:name w:val="32729ED33A414E42B6860FF541A3EFDB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1">
    <w:name w:val="D84797EFB6EA4505BB9B68C7A40E49BA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1">
    <w:name w:val="C9366F5AD16040F6A21F639A7AEB1D99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1">
    <w:name w:val="0069F8BA28CC45B388A2A04B3A7B79E3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1">
    <w:name w:val="87A293FEA2A14B309849DD9461399A26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1">
    <w:name w:val="D4845200263C4D15B7128C72F31EFC33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">
    <w:name w:val="CF7E2AF2E0AA4951AFEEFD76AA2AE963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1">
    <w:name w:val="4094C083C03F40EB9DCFC7A326139E0B1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1">
    <w:name w:val="CB64A7E1D9E84A4EBF94AB9AC1AB00421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">
    <w:name w:val="8C58433168804587A44A8EFBF68F7C8B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BFE49724C84498C861E5A83E51E06CB">
    <w:name w:val="EBFE49724C84498C861E5A83E51E06CB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4712505D104158BB64DAE6D420DCE8">
    <w:name w:val="CB4712505D104158BB64DAE6D420DCE8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166FF61D9F94FFFAAA791DF4AA8721B">
    <w:name w:val="7166FF61D9F94FFFAAA791DF4AA8721B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AEE8F0E86084601B4B28F233B05CE54">
    <w:name w:val="8AEE8F0E86084601B4B28F233B05CE54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CFC3905B49C4333863E02BF0DCCDD97">
    <w:name w:val="1CFC3905B49C4333863E02BF0DCCDD97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25F6D3F8D9A43C287D665F96AA466D3">
    <w:name w:val="225F6D3F8D9A43C287D665F96AA466D3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416884150314313AD65502BA0E23730">
    <w:name w:val="2416884150314313AD65502BA0E23730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8D561F04B6C4E34BA8DEC14AF38E826">
    <w:name w:val="88D561F04B6C4E34BA8DEC14AF38E826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3D9E73C8365426288473D9B1C6504F1">
    <w:name w:val="43D9E73C8365426288473D9B1C6504F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866303B35F450E970E20BA9103B789">
    <w:name w:val="9A866303B35F450E970E20BA9103B789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D6593D9C6F44B08050BACC67FFE57D">
    <w:name w:val="44D6593D9C6F44B08050BACC67FFE57D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5988EB226349EFA61E426D2846E9B3">
    <w:name w:val="4A5988EB226349EFA61E426D2846E9B3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C345834224442D8581198A64BF4A49">
    <w:name w:val="2EC345834224442D8581198A64BF4A49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F1FF16085749448FA9081B945C210B">
    <w:name w:val="46F1FF16085749448FA9081B945C210B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8400F42EBE4728933DFEE0663BF63E">
    <w:name w:val="DC8400F42EBE4728933DFEE0663BF63E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B1589C01274BF1816897A0A68CC1F9">
    <w:name w:val="8AB1589C01274BF1816897A0A68CC1F9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6840B6E6B25490486F04920ECC8FB4A">
    <w:name w:val="A6840B6E6B25490486F04920ECC8FB4A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7C092C89F6F47E799F09A0F3D471E22">
    <w:name w:val="07C092C89F6F47E799F09A0F3D471E22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1DD66B6831145339B549204B7122D5A">
    <w:name w:val="31DD66B6831145339B549204B7122D5A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3A0CD4BB7A499BBC0FB6A10D20C782">
    <w:name w:val="0F3A0CD4BB7A499BBC0FB6A10D20C782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D1960C6E82D47C1ABF61AFA93B01B8F">
    <w:name w:val="CD1960C6E82D47C1ABF61AFA93B01B8F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81D24606EA2459286A40C79D35709DA">
    <w:name w:val="A81D24606EA2459286A40C79D35709DA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BDB521B6FCC46B1B77CE7732CCCC554">
    <w:name w:val="BBDB521B6FCC46B1B77CE7732CCCC554"/>
    <w:rsid w:val="00383A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2685E1B3F5C451B91B33DB8256AFACF">
    <w:name w:val="02685E1B3F5C451B91B33DB8256AFACF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E7FC8EF6AE4754ABB402F0D7075D4E">
    <w:name w:val="69E7FC8EF6AE4754ABB402F0D7075D4E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821038C1047468402A6C96B9DA6C1">
    <w:name w:val="EC3821038C1047468402A6C96B9DA6C1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C661CD40EB481DAB0DB7C1E273C335">
    <w:name w:val="67C661CD40EB481DAB0DB7C1E273C335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CD0E65C61344DF94604F8DF5268D92">
    <w:name w:val="96CD0E65C61344DF94604F8DF5268D92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132209322459AB5E8C540026869BE">
    <w:name w:val="4E5132209322459AB5E8C540026869BE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2FF14A5B2E477D8B149D72EE4DA37D">
    <w:name w:val="3A2FF14A5B2E477D8B149D72EE4DA37D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976B5D7CD47539519C5369EA41B63">
    <w:name w:val="C73976B5D7CD47539519C5369EA41B63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C2306F11084520A2BC1B4E71ED3A55">
    <w:name w:val="B5C2306F11084520A2BC1B4E71ED3A55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1FF9FEC5A64EA38665E529EF37AF92">
    <w:name w:val="2C1FF9FEC5A64EA38665E529EF37AF92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C99C5E40348679770B267981A0EED">
    <w:name w:val="A17C99C5E40348679770B267981A0EED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B765CC48F446BEB282BC357354AC04">
    <w:name w:val="EEB765CC48F446BEB282BC357354AC04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7A89238F074B21B126E652105A7AC6">
    <w:name w:val="9D7A89238F074B21B126E652105A7AC6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987B8173004FA3BBF4BD6A294D357D">
    <w:name w:val="6D987B8173004FA3BBF4BD6A294D357D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BDA8FE6E84AE2B809245125483CCD">
    <w:name w:val="E23BDA8FE6E84AE2B809245125483CCD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9F2ABC00A46E2BC5A7AC577BE3DA3">
    <w:name w:val="8199F2ABC00A46E2BC5A7AC577BE3DA3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81AFA5D447418D9A535887DF6CCB76">
    <w:name w:val="0D81AFA5D447418D9A535887DF6CCB76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EF7DBCF324AAFB53877C04C5DA0BF">
    <w:name w:val="B2CEF7DBCF324AAFB53877C04C5DA0BF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91C49CE8C342C293AEC817F98FFB55">
    <w:name w:val="F891C49CE8C342C293AEC817F98FFB55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799CC4C5284384BCCE4D06944AEAA3">
    <w:name w:val="E7799CC4C5284384BCCE4D06944AEAA3"/>
    <w:rsid w:val="00383A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2">
    <w:name w:val="28B9D686C6CA48CDA248A4C689433CE7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">
    <w:name w:val="5559C64FFFB1430BBFF224A982FF095E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">
    <w:name w:val="49F3F1CF3E8A45C893579C658633D247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">
    <w:name w:val="5E875A47791A4FC3BB58DF9BB08DF636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">
    <w:name w:val="BECACEBA14D64900AF642E4F0521B270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2">
    <w:name w:val="86186363887B4C58A5C7A7E93C2D138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2">
    <w:name w:val="3C78F42F6F4C444CAC3DA3A8A358A5DF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2">
    <w:name w:val="C0716F137D874A2D92973CD3337ACAEB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2">
    <w:name w:val="01F4F5AB5B79432E904A5773055284BF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2">
    <w:name w:val="8D12EE9D394E42749CA3FEA8C4DBE38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2">
    <w:name w:val="2595C4490FC54BD48668910542C8BE5A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2">
    <w:name w:val="35B88672563A4BAEA07606089A88D9CA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2">
    <w:name w:val="987FE5183CAA4B2DBD3952A106A6088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2">
    <w:name w:val="89CD01F694B346B9AA7B987EB5A70B7B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2">
    <w:name w:val="76552FED80404CFAA627B5B5B864966C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2">
    <w:name w:val="70879342BF324CDD8B1520A7E211FAEA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2">
    <w:name w:val="32F87F30EC9F44A1B6A532B6C6D04896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2">
    <w:name w:val="0F55874A1F1B401C89743E5CBBCDA837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2">
    <w:name w:val="0D724948DE5645698DC0D6E5D7BF82B8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2">
    <w:name w:val="43D12329FDC548DA85DD9AEA3D46650B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2">
    <w:name w:val="32729ED33A414E42B6860FF541A3EFDB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2">
    <w:name w:val="D84797EFB6EA4505BB9B68C7A40E49BA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2">
    <w:name w:val="C9366F5AD16040F6A21F639A7AEB1D99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2">
    <w:name w:val="0069F8BA28CC45B388A2A04B3A7B79E3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2">
    <w:name w:val="87A293FEA2A14B309849DD9461399A26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2">
    <w:name w:val="D4845200263C4D15B7128C72F31EFC33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1">
    <w:name w:val="CF7E2AF2E0AA4951AFEEFD76AA2AE963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2">
    <w:name w:val="4094C083C03F40EB9DCFC7A326139E0B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2">
    <w:name w:val="CB64A7E1D9E84A4EBF94AB9AC1AB0042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1">
    <w:name w:val="8C58433168804587A44A8EFBF68F7C8B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3A69216DD8649289A447402BE6DDD2D">
    <w:name w:val="F3A69216DD8649289A447402BE6DDD2D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3887F10082443C7ADCD6DB5AEB7C8D6">
    <w:name w:val="43887F10082443C7ADCD6DB5AEB7C8D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">
    <w:name w:val="95A3E1D7B3D8450BAC304511519B5D2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D9DBE170F804E2D9812552743FFFF9C">
    <w:name w:val="AD9DBE170F804E2D9812552743FFFF9C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25F209DC436478CBAFAD83B83F2BA8A">
    <w:name w:val="925F209DC436478CBAFAD83B83F2BA8A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">
    <w:name w:val="470C3AFE9BFC45BEA7347EE2DFF1ACCB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A69F5A131274AAEABD8B22F3237E2D8">
    <w:name w:val="9A69F5A131274AAEABD8B22F3237E2D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534D16E65B549AFBEE057B14C74D442">
    <w:name w:val="C534D16E65B549AFBEE057B14C74D44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">
    <w:name w:val="852185D5C0EE4763ACC97A37C178D6FF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">
    <w:name w:val="5DA4739DB32044B2A79D4F5E3CFC9F8F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">
    <w:name w:val="446E49BB5AF84B0999B388849428062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">
    <w:name w:val="58CF0A1509DD413CBF414C9A8108886D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">
    <w:name w:val="6D5FF21BB9F24D77A4CC9327E8D8A97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">
    <w:name w:val="8BEF7C46BE3C460BB15552283DB8A6BB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">
    <w:name w:val="D3C766CE42F24F68ACF658F2DA1F881C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">
    <w:name w:val="D2D0FF95111B4D8086C35C058E8BC84B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">
    <w:name w:val="E027DE53C105487592706B542C17155B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">
    <w:name w:val="F9C8184F88E04013A67BEED8EF426B5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">
    <w:name w:val="D0C5A419C6464718AD8A5E01BED56C2C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">
    <w:name w:val="095E1EBC89E5407998FF35271150B76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">
    <w:name w:val="2A0E1A93B92F44FC82E3741DAEC94ABD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">
    <w:name w:val="B0694949AC784EBAB3BD735EF2848FC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">
    <w:name w:val="D1CC0B20E626425F9DACA7C46B12121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">
    <w:name w:val="D78AD3CFB3DD422DB188FA289A6F370E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">
    <w:name w:val="F2AB9E9DC339493D89FBCCC9D326525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">
    <w:name w:val="E14EEDDC8D5F4095A52110AF12382F4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">
    <w:name w:val="300100A0B4EC49F089D181E2DA10D9D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">
    <w:name w:val="85D566D6A1C843A3811546E6EF70F9EA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">
    <w:name w:val="37CF3292CE3348DAA968103917EA1E3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">
    <w:name w:val="3BA72AB9E6834003B10F07A371BE47C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">
    <w:name w:val="5C7C888814794444992232345D9BFDBA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">
    <w:name w:val="831AA8CA6036413E8C0DB1032FC1B8EA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">
    <w:name w:val="512CC374FF5242E19A16E147DAE63A1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">
    <w:name w:val="A1352D5606CA4685A75792304377F3DC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">
    <w:name w:val="9FCF197C6305437C8AE966770F68B16C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">
    <w:name w:val="D03CE73DD42E4EE79FCD522B5287D56F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">
    <w:name w:val="EC363062F20A413E84067E3FFD58164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">
    <w:name w:val="8C13F5B3D4BA4640B320AD73A6F6C9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">
    <w:name w:val="56A7EA5B5F5C4591B410F1995DB72D7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">
    <w:name w:val="066C57EE351540BEB2265840C1003AAF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">
    <w:name w:val="F6553292011A42AA866FD0FFBB90CA3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">
    <w:name w:val="3FE44D3855614DE0A91168C8371D84D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">
    <w:name w:val="0F862DA9D84C4A1F94C3DFFAC67EEDF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3">
    <w:name w:val="28B9D686C6CA48CDA248A4C689433CE7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">
    <w:name w:val="5559C64FFFB1430BBFF224A982FF095E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">
    <w:name w:val="49F3F1CF3E8A45C893579C658633D247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">
    <w:name w:val="5E875A47791A4FC3BB58DF9BB08DF636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">
    <w:name w:val="BECACEBA14D64900AF642E4F0521B270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3">
    <w:name w:val="86186363887B4C58A5C7A7E93C2D138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3">
    <w:name w:val="3C78F42F6F4C444CAC3DA3A8A358A5DF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3">
    <w:name w:val="C0716F137D874A2D92973CD3337ACAEB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3">
    <w:name w:val="01F4F5AB5B79432E904A5773055284BF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3">
    <w:name w:val="8D12EE9D394E42749CA3FEA8C4DBE38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3">
    <w:name w:val="2595C4490FC54BD48668910542C8BE5A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3">
    <w:name w:val="35B88672563A4BAEA07606089A88D9CA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3">
    <w:name w:val="987FE5183CAA4B2DBD3952A106A6088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3">
    <w:name w:val="89CD01F694B346B9AA7B987EB5A70B7B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3">
    <w:name w:val="76552FED80404CFAA627B5B5B864966C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3">
    <w:name w:val="70879342BF324CDD8B1520A7E211FAEA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3">
    <w:name w:val="32F87F30EC9F44A1B6A532B6C6D04896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3">
    <w:name w:val="0F55874A1F1B401C89743E5CBBCDA837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3">
    <w:name w:val="0D724948DE5645698DC0D6E5D7BF82B8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3">
    <w:name w:val="43D12329FDC548DA85DD9AEA3D46650B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3">
    <w:name w:val="32729ED33A414E42B6860FF541A3EFDB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3">
    <w:name w:val="D84797EFB6EA4505BB9B68C7A40E49BA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3">
    <w:name w:val="C9366F5AD16040F6A21F639A7AEB1D99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3">
    <w:name w:val="0069F8BA28CC45B388A2A04B3A7B79E3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3">
    <w:name w:val="87A293FEA2A14B309849DD9461399A26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3">
    <w:name w:val="D4845200263C4D15B7128C72F31EFC33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2">
    <w:name w:val="CF7E2AF2E0AA4951AFEEFD76AA2AE963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3">
    <w:name w:val="4094C083C03F40EB9DCFC7A326139E0B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3">
    <w:name w:val="CB64A7E1D9E84A4EBF94AB9AC1AB0042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2">
    <w:name w:val="8C58433168804587A44A8EFBF68F7C8B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3A69216DD8649289A447402BE6DDD2D1">
    <w:name w:val="F3A69216DD8649289A447402BE6DDD2D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3887F10082443C7ADCD6DB5AEB7C8D61">
    <w:name w:val="43887F10082443C7ADCD6DB5AEB7C8D6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1">
    <w:name w:val="95A3E1D7B3D8450BAC304511519B5D23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D9DBE170F804E2D9812552743FFFF9C1">
    <w:name w:val="AD9DBE170F804E2D9812552743FFFF9C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25F209DC436478CBAFAD83B83F2BA8A1">
    <w:name w:val="925F209DC436478CBAFAD83B83F2BA8A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1">
    <w:name w:val="470C3AFE9BFC45BEA7347EE2DFF1ACCB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A69F5A131274AAEABD8B22F3237E2D81">
    <w:name w:val="9A69F5A131274AAEABD8B22F3237E2D8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534D16E65B549AFBEE057B14C74D4421">
    <w:name w:val="C534D16E65B549AFBEE057B14C74D442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1">
    <w:name w:val="852185D5C0EE4763ACC97A37C178D6FF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1">
    <w:name w:val="5DA4739DB32044B2A79D4F5E3CFC9F8F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1">
    <w:name w:val="446E49BB5AF84B0999B3888494280625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1">
    <w:name w:val="58CF0A1509DD413CBF414C9A8108886D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1">
    <w:name w:val="6D5FF21BB9F24D77A4CC9327E8D8A973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1">
    <w:name w:val="8BEF7C46BE3C460BB15552283DB8A6BB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1">
    <w:name w:val="D3C766CE42F24F68ACF658F2DA1F881C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1">
    <w:name w:val="D2D0FF95111B4D8086C35C058E8BC84B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1">
    <w:name w:val="E027DE53C105487592706B542C17155B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1">
    <w:name w:val="F9C8184F88E04013A67BEED8EF426B53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1">
    <w:name w:val="D0C5A419C6464718AD8A5E01BED56C2C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1">
    <w:name w:val="095E1EBC89E5407998FF35271150B765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1">
    <w:name w:val="2A0E1A93B92F44FC82E3741DAEC94ABD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1">
    <w:name w:val="B0694949AC784EBAB3BD735EF2848FC8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1">
    <w:name w:val="D1CC0B20E626425F9DACA7C46B121218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1">
    <w:name w:val="D78AD3CFB3DD422DB188FA289A6F370E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1">
    <w:name w:val="F2AB9E9DC339493D89FBCCC9D3265253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1">
    <w:name w:val="E14EEDDC8D5F4095A52110AF12382F49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1">
    <w:name w:val="300100A0B4EC49F089D181E2DA10D9D5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1">
    <w:name w:val="85D566D6A1C843A3811546E6EF70F9EA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1">
    <w:name w:val="37CF3292CE3348DAA968103917EA1E32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1">
    <w:name w:val="3BA72AB9E6834003B10F07A371BE47C3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1">
    <w:name w:val="5C7C888814794444992232345D9BFDBA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1">
    <w:name w:val="831AA8CA6036413E8C0DB1032FC1B8EA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1">
    <w:name w:val="512CC374FF5242E19A16E147DAE63A16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1">
    <w:name w:val="A1352D5606CA4685A75792304377F3DC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1">
    <w:name w:val="9FCF197C6305437C8AE966770F68B16C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1">
    <w:name w:val="D03CE73DD42E4EE79FCD522B5287D56F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1">
    <w:name w:val="EC363062F20A413E84067E3FFD581646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1">
    <w:name w:val="8C13F5B3D4BA4640B320AD73A6F6C913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1">
    <w:name w:val="56A7EA5B5F5C4591B410F1995DB72D70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1">
    <w:name w:val="066C57EE351540BEB2265840C1003AAF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1">
    <w:name w:val="F6553292011A42AA866FD0FFBB90CA3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1">
    <w:name w:val="3FE44D3855614DE0A91168C8371D84D4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1">
    <w:name w:val="0F862DA9D84C4A1F94C3DFFAC67EEDF2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">
    <w:name w:val="75EB11FF8AD444DDB0BA01E32721D0D6"/>
    <w:rsid w:val="00E5312B"/>
  </w:style>
  <w:style w:type="paragraph" w:customStyle="1" w:styleId="6B8E112BE01B409DB7156601B9912FEC">
    <w:name w:val="6B8E112BE01B409DB7156601B9912FEC"/>
    <w:rsid w:val="00E5312B"/>
  </w:style>
  <w:style w:type="paragraph" w:customStyle="1" w:styleId="28B9D686C6CA48CDA248A4C689433CE74">
    <w:name w:val="28B9D686C6CA48CDA248A4C689433CE7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4">
    <w:name w:val="5559C64FFFB1430BBFF224A982FF095E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4">
    <w:name w:val="49F3F1CF3E8A45C893579C658633D247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4">
    <w:name w:val="5E875A47791A4FC3BB58DF9BB08DF636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4">
    <w:name w:val="BECACEBA14D64900AF642E4F0521B270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4">
    <w:name w:val="86186363887B4C58A5C7A7E93C2D1381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4">
    <w:name w:val="3C78F42F6F4C444CAC3DA3A8A358A5DF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4">
    <w:name w:val="C0716F137D874A2D92973CD3337ACAEB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4">
    <w:name w:val="01F4F5AB5B79432E904A5773055284BF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4">
    <w:name w:val="8D12EE9D394E42749CA3FEA8C4DBE381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4">
    <w:name w:val="2595C4490FC54BD48668910542C8BE5A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4">
    <w:name w:val="35B88672563A4BAEA07606089A88D9CA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4">
    <w:name w:val="987FE5183CAA4B2DBD3952A106A60881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4">
    <w:name w:val="89CD01F694B346B9AA7B987EB5A70B7B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4">
    <w:name w:val="76552FED80404CFAA627B5B5B864966C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4">
    <w:name w:val="70879342BF324CDD8B1520A7E211FAEA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4">
    <w:name w:val="32F87F30EC9F44A1B6A532B6C6D04896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4">
    <w:name w:val="0F55874A1F1B401C89743E5CBBCDA837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4">
    <w:name w:val="0D724948DE5645698DC0D6E5D7BF82B8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4">
    <w:name w:val="43D12329FDC548DA85DD9AEA3D46650B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4">
    <w:name w:val="32729ED33A414E42B6860FF541A3EFDB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4">
    <w:name w:val="D84797EFB6EA4505BB9B68C7A40E49BA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4">
    <w:name w:val="C9366F5AD16040F6A21F639A7AEB1D99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4">
    <w:name w:val="0069F8BA28CC45B388A2A04B3A7B79E3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4">
    <w:name w:val="87A293FEA2A14B309849DD9461399A26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4">
    <w:name w:val="D4845200263C4D15B7128C72F31EFC33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3">
    <w:name w:val="CF7E2AF2E0AA4951AFEEFD76AA2AE963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4">
    <w:name w:val="4094C083C03F40EB9DCFC7A326139E0B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4">
    <w:name w:val="CB64A7E1D9E84A4EBF94AB9AC1AB0042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3">
    <w:name w:val="8C58433168804587A44A8EFBF68F7C8B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1">
    <w:name w:val="75EB11FF8AD444DDB0BA01E32721D0D6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1">
    <w:name w:val="6B8E112BE01B409DB7156601B9912FEC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2">
    <w:name w:val="95A3E1D7B3D8450BAC304511519B5D23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D9DBE170F804E2D9812552743FFFF9C2">
    <w:name w:val="AD9DBE170F804E2D9812552743FFFF9C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25F209DC436478CBAFAD83B83F2BA8A2">
    <w:name w:val="925F209DC436478CBAFAD83B83F2BA8A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2">
    <w:name w:val="470C3AFE9BFC45BEA7347EE2DFF1ACCB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A69F5A131274AAEABD8B22F3237E2D82">
    <w:name w:val="9A69F5A131274AAEABD8B22F3237E2D8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534D16E65B549AFBEE057B14C74D4422">
    <w:name w:val="C534D16E65B549AFBEE057B14C74D442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2">
    <w:name w:val="852185D5C0EE4763ACC97A37C178D6FF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2">
    <w:name w:val="5DA4739DB32044B2A79D4F5E3CFC9F8F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2">
    <w:name w:val="446E49BB5AF84B0999B3888494280625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2">
    <w:name w:val="58CF0A1509DD413CBF414C9A8108886D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2">
    <w:name w:val="6D5FF21BB9F24D77A4CC9327E8D8A973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2">
    <w:name w:val="8BEF7C46BE3C460BB15552283DB8A6BB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2">
    <w:name w:val="D3C766CE42F24F68ACF658F2DA1F881C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2">
    <w:name w:val="D2D0FF95111B4D8086C35C058E8BC84B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2">
    <w:name w:val="E027DE53C105487592706B542C17155B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2">
    <w:name w:val="F9C8184F88E04013A67BEED8EF426B53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2">
    <w:name w:val="D0C5A419C6464718AD8A5E01BED56C2C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2">
    <w:name w:val="095E1EBC89E5407998FF35271150B765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2">
    <w:name w:val="2A0E1A93B92F44FC82E3741DAEC94ABD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2">
    <w:name w:val="B0694949AC784EBAB3BD735EF2848FC8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2">
    <w:name w:val="D1CC0B20E626425F9DACA7C46B121218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2">
    <w:name w:val="D78AD3CFB3DD422DB188FA289A6F370E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2">
    <w:name w:val="F2AB9E9DC339493D89FBCCC9D3265253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2">
    <w:name w:val="E14EEDDC8D5F4095A52110AF12382F49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2">
    <w:name w:val="300100A0B4EC49F089D181E2DA10D9D5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2">
    <w:name w:val="85D566D6A1C843A3811546E6EF70F9EA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2">
    <w:name w:val="37CF3292CE3348DAA968103917EA1E32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2">
    <w:name w:val="3BA72AB9E6834003B10F07A371BE47C3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2">
    <w:name w:val="5C7C888814794444992232345D9BFDBA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2">
    <w:name w:val="831AA8CA6036413E8C0DB1032FC1B8EA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2">
    <w:name w:val="512CC374FF5242E19A16E147DAE63A16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2">
    <w:name w:val="A1352D5606CA4685A75792304377F3DC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2">
    <w:name w:val="9FCF197C6305437C8AE966770F68B16C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2">
    <w:name w:val="D03CE73DD42E4EE79FCD522B5287D56F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2">
    <w:name w:val="EC363062F20A413E84067E3FFD581646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2">
    <w:name w:val="8C13F5B3D4BA4640B320AD73A6F6C913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2">
    <w:name w:val="56A7EA5B5F5C4591B410F1995DB72D70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2">
    <w:name w:val="066C57EE351540BEB2265840C1003AAF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2">
    <w:name w:val="F6553292011A42AA866FD0FFBB90CA3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2">
    <w:name w:val="3FE44D3855614DE0A91168C8371D84D4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2">
    <w:name w:val="0F862DA9D84C4A1F94C3DFFAC67EEDF2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5">
    <w:name w:val="28B9D686C6CA48CDA248A4C689433CE7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5">
    <w:name w:val="5559C64FFFB1430BBFF224A982FF095E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5">
    <w:name w:val="49F3F1CF3E8A45C893579C658633D247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5">
    <w:name w:val="5E875A47791A4FC3BB58DF9BB08DF636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5">
    <w:name w:val="BECACEBA14D64900AF642E4F0521B270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5">
    <w:name w:val="86186363887B4C58A5C7A7E93C2D1381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5">
    <w:name w:val="3C78F42F6F4C444CAC3DA3A8A358A5DF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5">
    <w:name w:val="C0716F137D874A2D92973CD3337ACAEB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5">
    <w:name w:val="01F4F5AB5B79432E904A5773055284BF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5">
    <w:name w:val="8D12EE9D394E42749CA3FEA8C4DBE381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5">
    <w:name w:val="2595C4490FC54BD48668910542C8BE5A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5">
    <w:name w:val="35B88672563A4BAEA07606089A88D9CA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5">
    <w:name w:val="987FE5183CAA4B2DBD3952A106A60881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5">
    <w:name w:val="89CD01F694B346B9AA7B987EB5A70B7B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5">
    <w:name w:val="76552FED80404CFAA627B5B5B864966C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5">
    <w:name w:val="70879342BF324CDD8B1520A7E211FAEA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5">
    <w:name w:val="32F87F30EC9F44A1B6A532B6C6D04896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5">
    <w:name w:val="0F55874A1F1B401C89743E5CBBCDA837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5">
    <w:name w:val="0D724948DE5645698DC0D6E5D7BF82B8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5">
    <w:name w:val="43D12329FDC548DA85DD9AEA3D46650B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5">
    <w:name w:val="32729ED33A414E42B6860FF541A3EFDB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5">
    <w:name w:val="D84797EFB6EA4505BB9B68C7A40E49BA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5">
    <w:name w:val="C9366F5AD16040F6A21F639A7AEB1D99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5">
    <w:name w:val="0069F8BA28CC45B388A2A04B3A7B79E3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5">
    <w:name w:val="87A293FEA2A14B309849DD9461399A26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5">
    <w:name w:val="D4845200263C4D15B7128C72F31EFC33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4">
    <w:name w:val="CF7E2AF2E0AA4951AFEEFD76AA2AE963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5">
    <w:name w:val="4094C083C03F40EB9DCFC7A326139E0B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5">
    <w:name w:val="CB64A7E1D9E84A4EBF94AB9AC1AB0042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4">
    <w:name w:val="8C58433168804587A44A8EFBF68F7C8B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2">
    <w:name w:val="75EB11FF8AD444DDB0BA01E32721D0D6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2">
    <w:name w:val="6B8E112BE01B409DB7156601B9912FEC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3">
    <w:name w:val="95A3E1D7B3D8450BAC304511519B5D23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D9DBE170F804E2D9812552743FFFF9C3">
    <w:name w:val="AD9DBE170F804E2D9812552743FFFF9C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25F209DC436478CBAFAD83B83F2BA8A3">
    <w:name w:val="925F209DC436478CBAFAD83B83F2BA8A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3">
    <w:name w:val="470C3AFE9BFC45BEA7347EE2DFF1ACCB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A69F5A131274AAEABD8B22F3237E2D83">
    <w:name w:val="9A69F5A131274AAEABD8B22F3237E2D8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534D16E65B549AFBEE057B14C74D4423">
    <w:name w:val="C534D16E65B549AFBEE057B14C74D442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3">
    <w:name w:val="852185D5C0EE4763ACC97A37C178D6FF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3">
    <w:name w:val="5DA4739DB32044B2A79D4F5E3CFC9F8F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3">
    <w:name w:val="446E49BB5AF84B0999B3888494280625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3">
    <w:name w:val="58CF0A1509DD413CBF414C9A8108886D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3">
    <w:name w:val="6D5FF21BB9F24D77A4CC9327E8D8A973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3">
    <w:name w:val="8BEF7C46BE3C460BB15552283DB8A6BB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3">
    <w:name w:val="D3C766CE42F24F68ACF658F2DA1F881C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3">
    <w:name w:val="D2D0FF95111B4D8086C35C058E8BC84B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3">
    <w:name w:val="E027DE53C105487592706B542C17155B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3">
    <w:name w:val="F9C8184F88E04013A67BEED8EF426B53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3">
    <w:name w:val="D0C5A419C6464718AD8A5E01BED56C2C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3">
    <w:name w:val="095E1EBC89E5407998FF35271150B765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3">
    <w:name w:val="2A0E1A93B92F44FC82E3741DAEC94ABD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3">
    <w:name w:val="B0694949AC784EBAB3BD735EF2848FC8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3">
    <w:name w:val="D1CC0B20E626425F9DACA7C46B121218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3">
    <w:name w:val="D78AD3CFB3DD422DB188FA289A6F370E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3">
    <w:name w:val="F2AB9E9DC339493D89FBCCC9D3265253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3">
    <w:name w:val="E14EEDDC8D5F4095A52110AF12382F49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3">
    <w:name w:val="300100A0B4EC49F089D181E2DA10D9D5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3">
    <w:name w:val="85D566D6A1C843A3811546E6EF70F9EA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3">
    <w:name w:val="37CF3292CE3348DAA968103917EA1E32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3">
    <w:name w:val="3BA72AB9E6834003B10F07A371BE47C3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3">
    <w:name w:val="5C7C888814794444992232345D9BFDBA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3">
    <w:name w:val="831AA8CA6036413E8C0DB1032FC1B8EA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3">
    <w:name w:val="512CC374FF5242E19A16E147DAE63A16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3">
    <w:name w:val="A1352D5606CA4685A75792304377F3DC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3">
    <w:name w:val="9FCF197C6305437C8AE966770F68B16C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3">
    <w:name w:val="D03CE73DD42E4EE79FCD522B5287D56F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3">
    <w:name w:val="EC363062F20A413E84067E3FFD581646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3">
    <w:name w:val="8C13F5B3D4BA4640B320AD73A6F6C913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3">
    <w:name w:val="56A7EA5B5F5C4591B410F1995DB72D70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3">
    <w:name w:val="066C57EE351540BEB2265840C1003AAF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3">
    <w:name w:val="F6553292011A42AA866FD0FFBB90CA3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3">
    <w:name w:val="3FE44D3855614DE0A91168C8371D84D4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3">
    <w:name w:val="0F862DA9D84C4A1F94C3DFFAC67EEDF2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6">
    <w:name w:val="28B9D686C6CA48CDA248A4C689433CE7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6">
    <w:name w:val="5559C64FFFB1430BBFF224A982FF095E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6">
    <w:name w:val="49F3F1CF3E8A45C893579C658633D247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6">
    <w:name w:val="5E875A47791A4FC3BB58DF9BB08DF636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6">
    <w:name w:val="BECACEBA14D64900AF642E4F0521B270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6">
    <w:name w:val="86186363887B4C58A5C7A7E93C2D1381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6">
    <w:name w:val="3C78F42F6F4C444CAC3DA3A8A358A5DF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6">
    <w:name w:val="C0716F137D874A2D92973CD3337ACAEB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6">
    <w:name w:val="01F4F5AB5B79432E904A5773055284BF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6">
    <w:name w:val="8D12EE9D394E42749CA3FEA8C4DBE381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6">
    <w:name w:val="2595C4490FC54BD48668910542C8BE5A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6">
    <w:name w:val="35B88672563A4BAEA07606089A88D9CA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6">
    <w:name w:val="987FE5183CAA4B2DBD3952A106A60881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6">
    <w:name w:val="89CD01F694B346B9AA7B987EB5A70B7B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6">
    <w:name w:val="76552FED80404CFAA627B5B5B864966C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6">
    <w:name w:val="70879342BF324CDD8B1520A7E211FAEA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6">
    <w:name w:val="32F87F30EC9F44A1B6A532B6C6D04896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6">
    <w:name w:val="0F55874A1F1B401C89743E5CBBCDA837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6">
    <w:name w:val="0D724948DE5645698DC0D6E5D7BF82B8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6">
    <w:name w:val="43D12329FDC548DA85DD9AEA3D46650B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6">
    <w:name w:val="32729ED33A414E42B6860FF541A3EFDB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6">
    <w:name w:val="D84797EFB6EA4505BB9B68C7A40E49BA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6">
    <w:name w:val="C9366F5AD16040F6A21F639A7AEB1D99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6">
    <w:name w:val="0069F8BA28CC45B388A2A04B3A7B79E3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6">
    <w:name w:val="87A293FEA2A14B309849DD9461399A26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6">
    <w:name w:val="D4845200263C4D15B7128C72F31EFC33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5">
    <w:name w:val="CF7E2AF2E0AA4951AFEEFD76AA2AE963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6">
    <w:name w:val="4094C083C03F40EB9DCFC7A326139E0B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6">
    <w:name w:val="CB64A7E1D9E84A4EBF94AB9AC1AB0042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5">
    <w:name w:val="8C58433168804587A44A8EFBF68F7C8B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3">
    <w:name w:val="75EB11FF8AD444DDB0BA01E32721D0D6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3">
    <w:name w:val="6B8E112BE01B409DB7156601B9912FEC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4">
    <w:name w:val="95A3E1D7B3D8450BAC304511519B5D23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D9DBE170F804E2D9812552743FFFF9C4">
    <w:name w:val="AD9DBE170F804E2D9812552743FFFF9C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25F209DC436478CBAFAD83B83F2BA8A4">
    <w:name w:val="925F209DC436478CBAFAD83B83F2BA8A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4">
    <w:name w:val="470C3AFE9BFC45BEA7347EE2DFF1ACCB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A69F5A131274AAEABD8B22F3237E2D84">
    <w:name w:val="9A69F5A131274AAEABD8B22F3237E2D8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534D16E65B549AFBEE057B14C74D4424">
    <w:name w:val="C534D16E65B549AFBEE057B14C74D442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4">
    <w:name w:val="852185D5C0EE4763ACC97A37C178D6FF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4">
    <w:name w:val="5DA4739DB32044B2A79D4F5E3CFC9F8F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4">
    <w:name w:val="446E49BB5AF84B0999B3888494280625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4">
    <w:name w:val="58CF0A1509DD413CBF414C9A8108886D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4">
    <w:name w:val="6D5FF21BB9F24D77A4CC9327E8D8A973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4">
    <w:name w:val="8BEF7C46BE3C460BB15552283DB8A6BB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4">
    <w:name w:val="D3C766CE42F24F68ACF658F2DA1F881C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4">
    <w:name w:val="D2D0FF95111B4D8086C35C058E8BC84B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4">
    <w:name w:val="E027DE53C105487592706B542C17155B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4">
    <w:name w:val="F9C8184F88E04013A67BEED8EF426B53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4">
    <w:name w:val="D0C5A419C6464718AD8A5E01BED56C2C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4">
    <w:name w:val="095E1EBC89E5407998FF35271150B765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4">
    <w:name w:val="2A0E1A93B92F44FC82E3741DAEC94ABD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4">
    <w:name w:val="B0694949AC784EBAB3BD735EF2848FC8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4">
    <w:name w:val="D1CC0B20E626425F9DACA7C46B1212184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4">
    <w:name w:val="D78AD3CFB3DD422DB188FA289A6F370E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4">
    <w:name w:val="F2AB9E9DC339493D89FBCCC9D3265253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4">
    <w:name w:val="E14EEDDC8D5F4095A52110AF12382F49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4">
    <w:name w:val="300100A0B4EC49F089D181E2DA10D9D5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4">
    <w:name w:val="85D566D6A1C843A3811546E6EF70F9EA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4">
    <w:name w:val="37CF3292CE3348DAA968103917EA1E32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4">
    <w:name w:val="3BA72AB9E6834003B10F07A371BE47C3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4">
    <w:name w:val="5C7C888814794444992232345D9BFDBA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4">
    <w:name w:val="831AA8CA6036413E8C0DB1032FC1B8EA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4">
    <w:name w:val="512CC374FF5242E19A16E147DAE63A16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4">
    <w:name w:val="A1352D5606CA4685A75792304377F3DC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4">
    <w:name w:val="9FCF197C6305437C8AE966770F68B16C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4">
    <w:name w:val="D03CE73DD42E4EE79FCD522B5287D56F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4">
    <w:name w:val="EC363062F20A413E84067E3FFD581646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4">
    <w:name w:val="8C13F5B3D4BA4640B320AD73A6F6C913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4">
    <w:name w:val="56A7EA5B5F5C4591B410F1995DB72D70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4">
    <w:name w:val="066C57EE351540BEB2265840C1003AAF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4">
    <w:name w:val="F6553292011A42AA866FD0FFBB90CA31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4">
    <w:name w:val="3FE44D3855614DE0A91168C8371D84D4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4">
    <w:name w:val="0F862DA9D84C4A1F94C3DFFAC67EEDF2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7">
    <w:name w:val="28B9D686C6CA48CDA248A4C689433CE7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7">
    <w:name w:val="5559C64FFFB1430BBFF224A982FF095E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7">
    <w:name w:val="49F3F1CF3E8A45C893579C658633D247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7">
    <w:name w:val="5E875A47791A4FC3BB58DF9BB08DF636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7">
    <w:name w:val="BECACEBA14D64900AF642E4F0521B270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7">
    <w:name w:val="86186363887B4C58A5C7A7E93C2D1381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7">
    <w:name w:val="3C78F42F6F4C444CAC3DA3A8A358A5DF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7">
    <w:name w:val="C0716F137D874A2D92973CD3337ACAEB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7">
    <w:name w:val="01F4F5AB5B79432E904A5773055284BF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7">
    <w:name w:val="8D12EE9D394E42749CA3FEA8C4DBE381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7">
    <w:name w:val="2595C4490FC54BD48668910542C8BE5A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7">
    <w:name w:val="35B88672563A4BAEA07606089A88D9CA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7">
    <w:name w:val="987FE5183CAA4B2DBD3952A106A60881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7">
    <w:name w:val="89CD01F694B346B9AA7B987EB5A70B7B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7">
    <w:name w:val="76552FED80404CFAA627B5B5B864966C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7">
    <w:name w:val="70879342BF324CDD8B1520A7E211FAEA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7">
    <w:name w:val="32F87F30EC9F44A1B6A532B6C6D04896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7">
    <w:name w:val="0F55874A1F1B401C89743E5CBBCDA837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7">
    <w:name w:val="0D724948DE5645698DC0D6E5D7BF82B8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7">
    <w:name w:val="43D12329FDC548DA85DD9AEA3D46650B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7">
    <w:name w:val="32729ED33A414E42B6860FF541A3EFDB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7">
    <w:name w:val="D84797EFB6EA4505BB9B68C7A40E49BA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7">
    <w:name w:val="C9366F5AD16040F6A21F639A7AEB1D99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7">
    <w:name w:val="0069F8BA28CC45B388A2A04B3A7B79E3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7">
    <w:name w:val="87A293FEA2A14B309849DD9461399A26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7">
    <w:name w:val="D4845200263C4D15B7128C72F31EFC33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6">
    <w:name w:val="CF7E2AF2E0AA4951AFEEFD76AA2AE963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7">
    <w:name w:val="4094C083C03F40EB9DCFC7A326139E0B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7">
    <w:name w:val="CB64A7E1D9E84A4EBF94AB9AC1AB0042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6">
    <w:name w:val="8C58433168804587A44A8EFBF68F7C8B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4">
    <w:name w:val="75EB11FF8AD444DDB0BA01E32721D0D6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4">
    <w:name w:val="6B8E112BE01B409DB7156601B9912FEC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5">
    <w:name w:val="95A3E1D7B3D8450BAC304511519B5D23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D9DBE170F804E2D9812552743FFFF9C5">
    <w:name w:val="AD9DBE170F804E2D9812552743FFFF9C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25F209DC436478CBAFAD83B83F2BA8A5">
    <w:name w:val="925F209DC436478CBAFAD83B83F2BA8A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5">
    <w:name w:val="470C3AFE9BFC45BEA7347EE2DFF1ACCB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A69F5A131274AAEABD8B22F3237E2D85">
    <w:name w:val="9A69F5A131274AAEABD8B22F3237E2D8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534D16E65B549AFBEE057B14C74D4425">
    <w:name w:val="C534D16E65B549AFBEE057B14C74D442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5">
    <w:name w:val="852185D5C0EE4763ACC97A37C178D6FF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5">
    <w:name w:val="5DA4739DB32044B2A79D4F5E3CFC9F8F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5">
    <w:name w:val="446E49BB5AF84B0999B3888494280625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5">
    <w:name w:val="58CF0A1509DD413CBF414C9A8108886D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5">
    <w:name w:val="6D5FF21BB9F24D77A4CC9327E8D8A973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5">
    <w:name w:val="8BEF7C46BE3C460BB15552283DB8A6BB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5">
    <w:name w:val="D3C766CE42F24F68ACF658F2DA1F881C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5">
    <w:name w:val="D2D0FF95111B4D8086C35C058E8BC84B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5">
    <w:name w:val="E027DE53C105487592706B542C17155B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5">
    <w:name w:val="F9C8184F88E04013A67BEED8EF426B53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5">
    <w:name w:val="D0C5A419C6464718AD8A5E01BED56C2C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5">
    <w:name w:val="095E1EBC89E5407998FF35271150B765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5">
    <w:name w:val="2A0E1A93B92F44FC82E3741DAEC94ABD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5">
    <w:name w:val="B0694949AC784EBAB3BD735EF2848FC8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5">
    <w:name w:val="D1CC0B20E626425F9DACA7C46B1212185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5">
    <w:name w:val="D78AD3CFB3DD422DB188FA289A6F370E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5">
    <w:name w:val="F2AB9E9DC339493D89FBCCC9D3265253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5">
    <w:name w:val="E14EEDDC8D5F4095A52110AF12382F49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5">
    <w:name w:val="300100A0B4EC49F089D181E2DA10D9D5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5">
    <w:name w:val="85D566D6A1C843A3811546E6EF70F9EA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5">
    <w:name w:val="37CF3292CE3348DAA968103917EA1E32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5">
    <w:name w:val="3BA72AB9E6834003B10F07A371BE47C3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5">
    <w:name w:val="5C7C888814794444992232345D9BFDBA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5">
    <w:name w:val="831AA8CA6036413E8C0DB1032FC1B8EA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5">
    <w:name w:val="512CC374FF5242E19A16E147DAE63A16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5">
    <w:name w:val="A1352D5606CA4685A75792304377F3DC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5">
    <w:name w:val="9FCF197C6305437C8AE966770F68B16C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5">
    <w:name w:val="D03CE73DD42E4EE79FCD522B5287D56F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5">
    <w:name w:val="EC363062F20A413E84067E3FFD581646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5">
    <w:name w:val="8C13F5B3D4BA4640B320AD73A6F6C913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5">
    <w:name w:val="56A7EA5B5F5C4591B410F1995DB72D70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5">
    <w:name w:val="066C57EE351540BEB2265840C1003AAF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5">
    <w:name w:val="F6553292011A42AA866FD0FFBB90CA31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5">
    <w:name w:val="3FE44D3855614DE0A91168C8371D84D4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5">
    <w:name w:val="0F862DA9D84C4A1F94C3DFFAC67EEDF2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00879A7C54C05B27ADDFA56952284">
    <w:name w:val="FFD00879A7C54C05B27ADDFA56952284"/>
    <w:rsid w:val="00E5312B"/>
  </w:style>
  <w:style w:type="paragraph" w:customStyle="1" w:styleId="78807F5C313A446A8732A36AD73885DD">
    <w:name w:val="78807F5C313A446A8732A36AD73885DD"/>
    <w:rsid w:val="00E5312B"/>
  </w:style>
  <w:style w:type="paragraph" w:customStyle="1" w:styleId="28B9D686C6CA48CDA248A4C689433CE78">
    <w:name w:val="28B9D686C6CA48CDA248A4C689433CE7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8">
    <w:name w:val="5559C64FFFB1430BBFF224A982FF095E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8">
    <w:name w:val="49F3F1CF3E8A45C893579C658633D247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8">
    <w:name w:val="5E875A47791A4FC3BB58DF9BB08DF636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8">
    <w:name w:val="BECACEBA14D64900AF642E4F0521B270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8">
    <w:name w:val="86186363887B4C58A5C7A7E93C2D1381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8">
    <w:name w:val="3C78F42F6F4C444CAC3DA3A8A358A5DF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8">
    <w:name w:val="C0716F137D874A2D92973CD3337ACAEB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8">
    <w:name w:val="01F4F5AB5B79432E904A5773055284BF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8">
    <w:name w:val="8D12EE9D394E42749CA3FEA8C4DBE381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8">
    <w:name w:val="2595C4490FC54BD48668910542C8BE5A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8">
    <w:name w:val="35B88672563A4BAEA07606089A88D9CA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8">
    <w:name w:val="987FE5183CAA4B2DBD3952A106A60881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8">
    <w:name w:val="89CD01F694B346B9AA7B987EB5A70B7B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8">
    <w:name w:val="76552FED80404CFAA627B5B5B864966C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8">
    <w:name w:val="70879342BF324CDD8B1520A7E211FAEA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8">
    <w:name w:val="32F87F30EC9F44A1B6A532B6C6D04896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8">
    <w:name w:val="0F55874A1F1B401C89743E5CBBCDA837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8">
    <w:name w:val="0D724948DE5645698DC0D6E5D7BF82B8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8">
    <w:name w:val="43D12329FDC548DA85DD9AEA3D46650B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8">
    <w:name w:val="32729ED33A414E42B6860FF541A3EFDB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8">
    <w:name w:val="D84797EFB6EA4505BB9B68C7A40E49BA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8">
    <w:name w:val="C9366F5AD16040F6A21F639A7AEB1D99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8">
    <w:name w:val="0069F8BA28CC45B388A2A04B3A7B79E3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8">
    <w:name w:val="87A293FEA2A14B309849DD9461399A26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8">
    <w:name w:val="D4845200263C4D15B7128C72F31EFC33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7">
    <w:name w:val="CF7E2AF2E0AA4951AFEEFD76AA2AE963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8">
    <w:name w:val="4094C083C03F40EB9DCFC7A326139E0B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8">
    <w:name w:val="CB64A7E1D9E84A4EBF94AB9AC1AB0042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7">
    <w:name w:val="8C58433168804587A44A8EFBF68F7C8B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5">
    <w:name w:val="75EB11FF8AD444DDB0BA01E32721D0D6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5">
    <w:name w:val="6B8E112BE01B409DB7156601B9912FEC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6">
    <w:name w:val="95A3E1D7B3D8450BAC304511519B5D23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FD00879A7C54C05B27ADDFA569522841">
    <w:name w:val="FFD00879A7C54C05B27ADDFA56952284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807F5C313A446A8732A36AD73885DD1">
    <w:name w:val="78807F5C313A446A8732A36AD73885DD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6">
    <w:name w:val="470C3AFE9BFC45BEA7347EE2DFF1ACCB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A69F5A131274AAEABD8B22F3237E2D86">
    <w:name w:val="9A69F5A131274AAEABD8B22F3237E2D8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534D16E65B549AFBEE057B14C74D4426">
    <w:name w:val="C534D16E65B549AFBEE057B14C74D442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6">
    <w:name w:val="852185D5C0EE4763ACC97A37C178D6FF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6">
    <w:name w:val="5DA4739DB32044B2A79D4F5E3CFC9F8F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6">
    <w:name w:val="446E49BB5AF84B0999B3888494280625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6">
    <w:name w:val="58CF0A1509DD413CBF414C9A8108886D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6">
    <w:name w:val="6D5FF21BB9F24D77A4CC9327E8D8A973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6">
    <w:name w:val="8BEF7C46BE3C460BB15552283DB8A6BB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6">
    <w:name w:val="D3C766CE42F24F68ACF658F2DA1F881C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6">
    <w:name w:val="D2D0FF95111B4D8086C35C058E8BC84B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6">
    <w:name w:val="E027DE53C105487592706B542C17155B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6">
    <w:name w:val="F9C8184F88E04013A67BEED8EF426B53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6">
    <w:name w:val="D0C5A419C6464718AD8A5E01BED56C2C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6">
    <w:name w:val="095E1EBC89E5407998FF35271150B765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6">
    <w:name w:val="2A0E1A93B92F44FC82E3741DAEC94ABD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6">
    <w:name w:val="B0694949AC784EBAB3BD735EF2848FC8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6">
    <w:name w:val="D1CC0B20E626425F9DACA7C46B1212186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6">
    <w:name w:val="D78AD3CFB3DD422DB188FA289A6F370E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6">
    <w:name w:val="F2AB9E9DC339493D89FBCCC9D3265253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6">
    <w:name w:val="E14EEDDC8D5F4095A52110AF12382F49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6">
    <w:name w:val="300100A0B4EC49F089D181E2DA10D9D5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6">
    <w:name w:val="85D566D6A1C843A3811546E6EF70F9EA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6">
    <w:name w:val="37CF3292CE3348DAA968103917EA1E32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6">
    <w:name w:val="3BA72AB9E6834003B10F07A371BE47C3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6">
    <w:name w:val="5C7C888814794444992232345D9BFDBA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6">
    <w:name w:val="831AA8CA6036413E8C0DB1032FC1B8EA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6">
    <w:name w:val="512CC374FF5242E19A16E147DAE63A16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6">
    <w:name w:val="A1352D5606CA4685A75792304377F3DC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6">
    <w:name w:val="9FCF197C6305437C8AE966770F68B16C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6">
    <w:name w:val="D03CE73DD42E4EE79FCD522B5287D56F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6">
    <w:name w:val="EC363062F20A413E84067E3FFD581646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6">
    <w:name w:val="8C13F5B3D4BA4640B320AD73A6F6C913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6">
    <w:name w:val="56A7EA5B5F5C4591B410F1995DB72D70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6">
    <w:name w:val="066C57EE351540BEB2265840C1003AAF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6">
    <w:name w:val="F6553292011A42AA866FD0FFBB90CA31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6">
    <w:name w:val="3FE44D3855614DE0A91168C8371D84D4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6">
    <w:name w:val="0F862DA9D84C4A1F94C3DFFAC67EEDF2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1DABE93FE43A9855E10E645490553">
    <w:name w:val="8651DABE93FE43A9855E10E645490553"/>
    <w:rsid w:val="00E5312B"/>
  </w:style>
  <w:style w:type="paragraph" w:customStyle="1" w:styleId="39B31605A13F4E7696F95567BF4DE071">
    <w:name w:val="39B31605A13F4E7696F95567BF4DE071"/>
    <w:rsid w:val="00E5312B"/>
  </w:style>
  <w:style w:type="paragraph" w:customStyle="1" w:styleId="28B9D686C6CA48CDA248A4C689433CE79">
    <w:name w:val="28B9D686C6CA48CDA248A4C689433CE7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9">
    <w:name w:val="5559C64FFFB1430BBFF224A982FF095E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9">
    <w:name w:val="49F3F1CF3E8A45C893579C658633D247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9">
    <w:name w:val="5E875A47791A4FC3BB58DF9BB08DF636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9">
    <w:name w:val="BECACEBA14D64900AF642E4F0521B270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9">
    <w:name w:val="86186363887B4C58A5C7A7E93C2D1381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9">
    <w:name w:val="3C78F42F6F4C444CAC3DA3A8A358A5DF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9">
    <w:name w:val="C0716F137D874A2D92973CD3337ACAEB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9">
    <w:name w:val="01F4F5AB5B79432E904A5773055284BF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9">
    <w:name w:val="8D12EE9D394E42749CA3FEA8C4DBE381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9">
    <w:name w:val="2595C4490FC54BD48668910542C8BE5A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9">
    <w:name w:val="35B88672563A4BAEA07606089A88D9CA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9">
    <w:name w:val="987FE5183CAA4B2DBD3952A106A60881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9">
    <w:name w:val="89CD01F694B346B9AA7B987EB5A70B7B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9">
    <w:name w:val="76552FED80404CFAA627B5B5B864966C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9">
    <w:name w:val="70879342BF324CDD8B1520A7E211FAEA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9">
    <w:name w:val="32F87F30EC9F44A1B6A532B6C6D04896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9">
    <w:name w:val="0F55874A1F1B401C89743E5CBBCDA837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9">
    <w:name w:val="0D724948DE5645698DC0D6E5D7BF82B8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9">
    <w:name w:val="43D12329FDC548DA85DD9AEA3D46650B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9">
    <w:name w:val="32729ED33A414E42B6860FF541A3EFDB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9">
    <w:name w:val="D84797EFB6EA4505BB9B68C7A40E49BA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9">
    <w:name w:val="C9366F5AD16040F6A21F639A7AEB1D99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9">
    <w:name w:val="0069F8BA28CC45B388A2A04B3A7B79E3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9">
    <w:name w:val="87A293FEA2A14B309849DD9461399A26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9">
    <w:name w:val="D4845200263C4D15B7128C72F31EFC33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8">
    <w:name w:val="CF7E2AF2E0AA4951AFEEFD76AA2AE963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9">
    <w:name w:val="4094C083C03F40EB9DCFC7A326139E0B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9">
    <w:name w:val="CB64A7E1D9E84A4EBF94AB9AC1AB0042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8">
    <w:name w:val="8C58433168804587A44A8EFBF68F7C8B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6">
    <w:name w:val="75EB11FF8AD444DDB0BA01E32721D0D6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6">
    <w:name w:val="6B8E112BE01B409DB7156601B9912FEC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7">
    <w:name w:val="95A3E1D7B3D8450BAC304511519B5D23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FD00879A7C54C05B27ADDFA569522842">
    <w:name w:val="FFD00879A7C54C05B27ADDFA56952284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807F5C313A446A8732A36AD73885DD2">
    <w:name w:val="78807F5C313A446A8732A36AD73885DD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7">
    <w:name w:val="470C3AFE9BFC45BEA7347EE2DFF1ACCB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651DABE93FE43A9855E10E6454905531">
    <w:name w:val="8651DABE93FE43A9855E10E645490553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B31605A13F4E7696F95567BF4DE0711">
    <w:name w:val="39B31605A13F4E7696F95567BF4DE07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7">
    <w:name w:val="852185D5C0EE4763ACC97A37C178D6FF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7">
    <w:name w:val="5DA4739DB32044B2A79D4F5E3CFC9F8F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7">
    <w:name w:val="446E49BB5AF84B0999B3888494280625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7">
    <w:name w:val="58CF0A1509DD413CBF414C9A8108886D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7">
    <w:name w:val="6D5FF21BB9F24D77A4CC9327E8D8A973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7">
    <w:name w:val="8BEF7C46BE3C460BB15552283DB8A6BB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7">
    <w:name w:val="D3C766CE42F24F68ACF658F2DA1F881C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7">
    <w:name w:val="D2D0FF95111B4D8086C35C058E8BC84B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7">
    <w:name w:val="E027DE53C105487592706B542C17155B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7">
    <w:name w:val="F9C8184F88E04013A67BEED8EF426B53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7">
    <w:name w:val="D0C5A419C6464718AD8A5E01BED56C2C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7">
    <w:name w:val="095E1EBC89E5407998FF35271150B765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7">
    <w:name w:val="2A0E1A93B92F44FC82E3741DAEC94ABD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7">
    <w:name w:val="B0694949AC784EBAB3BD735EF2848FC8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7">
    <w:name w:val="D1CC0B20E626425F9DACA7C46B1212187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7">
    <w:name w:val="D78AD3CFB3DD422DB188FA289A6F370E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7">
    <w:name w:val="F2AB9E9DC339493D89FBCCC9D3265253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7">
    <w:name w:val="E14EEDDC8D5F4095A52110AF12382F49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7">
    <w:name w:val="300100A0B4EC49F089D181E2DA10D9D5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7">
    <w:name w:val="85D566D6A1C843A3811546E6EF70F9EA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7">
    <w:name w:val="37CF3292CE3348DAA968103917EA1E32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7">
    <w:name w:val="3BA72AB9E6834003B10F07A371BE47C3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7">
    <w:name w:val="5C7C888814794444992232345D9BFDBA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7">
    <w:name w:val="831AA8CA6036413E8C0DB1032FC1B8EA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7">
    <w:name w:val="512CC374FF5242E19A16E147DAE63A16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7">
    <w:name w:val="A1352D5606CA4685A75792304377F3DC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7">
    <w:name w:val="9FCF197C6305437C8AE966770F68B16C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7">
    <w:name w:val="D03CE73DD42E4EE79FCD522B5287D56F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7">
    <w:name w:val="EC363062F20A413E84067E3FFD581646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7">
    <w:name w:val="8C13F5B3D4BA4640B320AD73A6F6C913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7">
    <w:name w:val="56A7EA5B5F5C4591B410F1995DB72D70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7">
    <w:name w:val="066C57EE351540BEB2265840C1003AAF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7">
    <w:name w:val="F6553292011A42AA866FD0FFBB90CA31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7">
    <w:name w:val="3FE44D3855614DE0A91168C8371D84D4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7">
    <w:name w:val="0F862DA9D84C4A1F94C3DFFAC67EEDF2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10">
    <w:name w:val="28B9D686C6CA48CDA248A4C689433CE7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0">
    <w:name w:val="5559C64FFFB1430BBFF224A982FF095E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0">
    <w:name w:val="49F3F1CF3E8A45C893579C658633D247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0">
    <w:name w:val="5E875A47791A4FC3BB58DF9BB08DF636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0">
    <w:name w:val="BECACEBA14D64900AF642E4F0521B270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10">
    <w:name w:val="86186363887B4C58A5C7A7E93C2D1381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10">
    <w:name w:val="3C78F42F6F4C444CAC3DA3A8A358A5DF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10">
    <w:name w:val="C0716F137D874A2D92973CD3337ACAEB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10">
    <w:name w:val="01F4F5AB5B79432E904A5773055284BF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10">
    <w:name w:val="8D12EE9D394E42749CA3FEA8C4DBE381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10">
    <w:name w:val="2595C4490FC54BD48668910542C8BE5A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10">
    <w:name w:val="35B88672563A4BAEA07606089A88D9CA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10">
    <w:name w:val="987FE5183CAA4B2DBD3952A106A60881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10">
    <w:name w:val="89CD01F694B346B9AA7B987EB5A70B7B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10">
    <w:name w:val="76552FED80404CFAA627B5B5B864966C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10">
    <w:name w:val="70879342BF324CDD8B1520A7E211FAEA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10">
    <w:name w:val="32F87F30EC9F44A1B6A532B6C6D04896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10">
    <w:name w:val="0F55874A1F1B401C89743E5CBBCDA837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10">
    <w:name w:val="0D724948DE5645698DC0D6E5D7BF82B8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10">
    <w:name w:val="43D12329FDC548DA85DD9AEA3D46650B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10">
    <w:name w:val="32729ED33A414E42B6860FF541A3EFDB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10">
    <w:name w:val="D84797EFB6EA4505BB9B68C7A40E49BA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10">
    <w:name w:val="C9366F5AD16040F6A21F639A7AEB1D99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10">
    <w:name w:val="0069F8BA28CC45B388A2A04B3A7B79E3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10">
    <w:name w:val="87A293FEA2A14B309849DD9461399A26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10">
    <w:name w:val="D4845200263C4D15B7128C72F31EFC33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9">
    <w:name w:val="CF7E2AF2E0AA4951AFEEFD76AA2AE963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10">
    <w:name w:val="4094C083C03F40EB9DCFC7A326139E0B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10">
    <w:name w:val="CB64A7E1D9E84A4EBF94AB9AC1AB0042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9">
    <w:name w:val="8C58433168804587A44A8EFBF68F7C8B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7">
    <w:name w:val="75EB11FF8AD444DDB0BA01E32721D0D6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7">
    <w:name w:val="6B8E112BE01B409DB7156601B9912FEC7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8">
    <w:name w:val="95A3E1D7B3D8450BAC304511519B5D23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FD00879A7C54C05B27ADDFA569522843">
    <w:name w:val="FFD00879A7C54C05B27ADDFA56952284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807F5C313A446A8732A36AD73885DD3">
    <w:name w:val="78807F5C313A446A8732A36AD73885DD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8">
    <w:name w:val="470C3AFE9BFC45BEA7347EE2DFF1ACCB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651DABE93FE43A9855E10E6454905532">
    <w:name w:val="8651DABE93FE43A9855E10E645490553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B31605A13F4E7696F95567BF4DE0712">
    <w:name w:val="39B31605A13F4E7696F95567BF4DE07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8">
    <w:name w:val="852185D5C0EE4763ACC97A37C178D6FF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A4739DB32044B2A79D4F5E3CFC9F8F8">
    <w:name w:val="5DA4739DB32044B2A79D4F5E3CFC9F8F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6E49BB5AF84B0999B38884942806258">
    <w:name w:val="446E49BB5AF84B0999B3888494280625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8">
    <w:name w:val="58CF0A1509DD413CBF414C9A8108886D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8">
    <w:name w:val="6D5FF21BB9F24D77A4CC9327E8D8A973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8">
    <w:name w:val="8BEF7C46BE3C460BB15552283DB8A6BB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8">
    <w:name w:val="D3C766CE42F24F68ACF658F2DA1F881C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8">
    <w:name w:val="D2D0FF95111B4D8086C35C058E8BC84B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8">
    <w:name w:val="E027DE53C105487592706B542C17155B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8">
    <w:name w:val="F9C8184F88E04013A67BEED8EF426B53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8">
    <w:name w:val="D0C5A419C6464718AD8A5E01BED56C2C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8">
    <w:name w:val="095E1EBC89E5407998FF35271150B765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8">
    <w:name w:val="2A0E1A93B92F44FC82E3741DAEC94ABD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8">
    <w:name w:val="B0694949AC784EBAB3BD735EF2848FC8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8">
    <w:name w:val="D1CC0B20E626425F9DACA7C46B1212188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8">
    <w:name w:val="D78AD3CFB3DD422DB188FA289A6F370E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8">
    <w:name w:val="F2AB9E9DC339493D89FBCCC9D3265253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8">
    <w:name w:val="E14EEDDC8D5F4095A52110AF12382F49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8">
    <w:name w:val="300100A0B4EC49F089D181E2DA10D9D5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8">
    <w:name w:val="85D566D6A1C843A3811546E6EF70F9EA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8">
    <w:name w:val="37CF3292CE3348DAA968103917EA1E32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8">
    <w:name w:val="3BA72AB9E6834003B10F07A371BE47C3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8">
    <w:name w:val="5C7C888814794444992232345D9BFDBA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8">
    <w:name w:val="831AA8CA6036413E8C0DB1032FC1B8EA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8">
    <w:name w:val="512CC374FF5242E19A16E147DAE63A16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8">
    <w:name w:val="A1352D5606CA4685A75792304377F3DC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8">
    <w:name w:val="9FCF197C6305437C8AE966770F68B16C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8">
    <w:name w:val="D03CE73DD42E4EE79FCD522B5287D56F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8">
    <w:name w:val="EC363062F20A413E84067E3FFD581646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8">
    <w:name w:val="8C13F5B3D4BA4640B320AD73A6F6C913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8">
    <w:name w:val="56A7EA5B5F5C4591B410F1995DB72D70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8">
    <w:name w:val="066C57EE351540BEB2265840C1003AAF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8">
    <w:name w:val="F6553292011A42AA866FD0FFBB90CA31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8">
    <w:name w:val="3FE44D3855614DE0A91168C8371D84D4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8">
    <w:name w:val="0F862DA9D84C4A1F94C3DFFAC67EEDF2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62CF5278A64121B70A404FC63896A6">
    <w:name w:val="2962CF5278A64121B70A404FC63896A6"/>
    <w:rsid w:val="00E5312B"/>
  </w:style>
  <w:style w:type="paragraph" w:customStyle="1" w:styleId="854D0B3E3BE04CEEB0F5C3A402F973A9">
    <w:name w:val="854D0B3E3BE04CEEB0F5C3A402F973A9"/>
    <w:rsid w:val="00E5312B"/>
  </w:style>
  <w:style w:type="paragraph" w:customStyle="1" w:styleId="28B9D686C6CA48CDA248A4C689433CE711">
    <w:name w:val="28B9D686C6CA48CDA248A4C689433CE7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1">
    <w:name w:val="5559C64FFFB1430BBFF224A982FF095E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1">
    <w:name w:val="49F3F1CF3E8A45C893579C658633D247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1">
    <w:name w:val="5E875A47791A4FC3BB58DF9BB08DF636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1">
    <w:name w:val="BECACEBA14D64900AF642E4F0521B270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11">
    <w:name w:val="86186363887B4C58A5C7A7E93C2D1381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11">
    <w:name w:val="3C78F42F6F4C444CAC3DA3A8A358A5DF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11">
    <w:name w:val="C0716F137D874A2D92973CD3337ACAEB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11">
    <w:name w:val="01F4F5AB5B79432E904A5773055284BF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11">
    <w:name w:val="8D12EE9D394E42749CA3FEA8C4DBE381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11">
    <w:name w:val="2595C4490FC54BD48668910542C8BE5A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11">
    <w:name w:val="35B88672563A4BAEA07606089A88D9CA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11">
    <w:name w:val="987FE5183CAA4B2DBD3952A106A60881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11">
    <w:name w:val="89CD01F694B346B9AA7B987EB5A70B7B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11">
    <w:name w:val="76552FED80404CFAA627B5B5B864966C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11">
    <w:name w:val="70879342BF324CDD8B1520A7E211FAEA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11">
    <w:name w:val="32F87F30EC9F44A1B6A532B6C6D04896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11">
    <w:name w:val="0F55874A1F1B401C89743E5CBBCDA837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11">
    <w:name w:val="0D724948DE5645698DC0D6E5D7BF82B8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11">
    <w:name w:val="43D12329FDC548DA85DD9AEA3D46650B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11">
    <w:name w:val="32729ED33A414E42B6860FF541A3EFDB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11">
    <w:name w:val="D84797EFB6EA4505BB9B68C7A40E49BA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11">
    <w:name w:val="C9366F5AD16040F6A21F639A7AEB1D99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11">
    <w:name w:val="0069F8BA28CC45B388A2A04B3A7B79E3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11">
    <w:name w:val="87A293FEA2A14B309849DD9461399A26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11">
    <w:name w:val="D4845200263C4D15B7128C72F31EFC33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10">
    <w:name w:val="CF7E2AF2E0AA4951AFEEFD76AA2AE963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11">
    <w:name w:val="4094C083C03F40EB9DCFC7A326139E0B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11">
    <w:name w:val="CB64A7E1D9E84A4EBF94AB9AC1AB0042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10">
    <w:name w:val="8C58433168804587A44A8EFBF68F7C8B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8">
    <w:name w:val="75EB11FF8AD444DDB0BA01E32721D0D6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8">
    <w:name w:val="6B8E112BE01B409DB7156601B9912FEC8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9">
    <w:name w:val="95A3E1D7B3D8450BAC304511519B5D23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FD00879A7C54C05B27ADDFA569522844">
    <w:name w:val="FFD00879A7C54C05B27ADDFA56952284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807F5C313A446A8732A36AD73885DD4">
    <w:name w:val="78807F5C313A446A8732A36AD73885DD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9">
    <w:name w:val="470C3AFE9BFC45BEA7347EE2DFF1ACCB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651DABE93FE43A9855E10E6454905533">
    <w:name w:val="8651DABE93FE43A9855E10E645490553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B31605A13F4E7696F95567BF4DE0713">
    <w:name w:val="39B31605A13F4E7696F95567BF4DE07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9">
    <w:name w:val="852185D5C0EE4763ACC97A37C178D6FF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62CF5278A64121B70A404FC63896A61">
    <w:name w:val="2962CF5278A64121B70A404FC63896A6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4D0B3E3BE04CEEB0F5C3A402F973A91">
    <w:name w:val="854D0B3E3BE04CEEB0F5C3A402F973A9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9">
    <w:name w:val="58CF0A1509DD413CBF414C9A8108886D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9">
    <w:name w:val="6D5FF21BB9F24D77A4CC9327E8D8A973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9">
    <w:name w:val="8BEF7C46BE3C460BB15552283DB8A6BB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9">
    <w:name w:val="D3C766CE42F24F68ACF658F2DA1F881C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9">
    <w:name w:val="D2D0FF95111B4D8086C35C058E8BC84B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9">
    <w:name w:val="E027DE53C105487592706B542C17155B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9">
    <w:name w:val="F9C8184F88E04013A67BEED8EF426B53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9">
    <w:name w:val="D0C5A419C6464718AD8A5E01BED56C2C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9">
    <w:name w:val="095E1EBC89E5407998FF35271150B765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9">
    <w:name w:val="2A0E1A93B92F44FC82E3741DAEC94ABD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694949AC784EBAB3BD735EF2848FC89">
    <w:name w:val="B0694949AC784EBAB3BD735EF2848FC8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C0B20E626425F9DACA7C46B1212189">
    <w:name w:val="D1CC0B20E626425F9DACA7C46B1212189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9">
    <w:name w:val="D78AD3CFB3DD422DB188FA289A6F370E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9">
    <w:name w:val="F2AB9E9DC339493D89FBCCC9D3265253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9">
    <w:name w:val="E14EEDDC8D5F4095A52110AF12382F49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9">
    <w:name w:val="300100A0B4EC49F089D181E2DA10D9D5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9">
    <w:name w:val="85D566D6A1C843A3811546E6EF70F9EA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9">
    <w:name w:val="37CF3292CE3348DAA968103917EA1E32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9">
    <w:name w:val="3BA72AB9E6834003B10F07A371BE47C3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9">
    <w:name w:val="5C7C888814794444992232345D9BFDBA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9">
    <w:name w:val="831AA8CA6036413E8C0DB1032FC1B8EA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9">
    <w:name w:val="512CC374FF5242E19A16E147DAE63A16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9">
    <w:name w:val="A1352D5606CA4685A75792304377F3DC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9">
    <w:name w:val="9FCF197C6305437C8AE966770F68B16C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9">
    <w:name w:val="D03CE73DD42E4EE79FCD522B5287D56F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9">
    <w:name w:val="EC363062F20A413E84067E3FFD581646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9">
    <w:name w:val="8C13F5B3D4BA4640B320AD73A6F6C913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9">
    <w:name w:val="56A7EA5B5F5C4591B410F1995DB72D70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9">
    <w:name w:val="066C57EE351540BEB2265840C1003AAF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9">
    <w:name w:val="F6553292011A42AA866FD0FFBB90CA31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9">
    <w:name w:val="3FE44D3855614DE0A91168C8371D84D4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9">
    <w:name w:val="0F862DA9D84C4A1F94C3DFFAC67EEDF2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46B63B6A8A4A5882D921F4E9FAA7EB">
    <w:name w:val="D546B63B6A8A4A5882D921F4E9FAA7EB"/>
    <w:rsid w:val="00E5312B"/>
  </w:style>
  <w:style w:type="paragraph" w:customStyle="1" w:styleId="DEC666FDFFC14A628534EFBECA449BF2">
    <w:name w:val="DEC666FDFFC14A628534EFBECA449BF2"/>
    <w:rsid w:val="00E5312B"/>
  </w:style>
  <w:style w:type="paragraph" w:customStyle="1" w:styleId="28B9D686C6CA48CDA248A4C689433CE712">
    <w:name w:val="28B9D686C6CA48CDA248A4C689433CE7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2">
    <w:name w:val="5559C64FFFB1430BBFF224A982FF095E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2">
    <w:name w:val="49F3F1CF3E8A45C893579C658633D247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2">
    <w:name w:val="5E875A47791A4FC3BB58DF9BB08DF636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2">
    <w:name w:val="BECACEBA14D64900AF642E4F0521B270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186363887B4C58A5C7A7E93C2D138112">
    <w:name w:val="86186363887B4C58A5C7A7E93C2D1381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78F42F6F4C444CAC3DA3A8A358A5DF12">
    <w:name w:val="3C78F42F6F4C444CAC3DA3A8A358A5DF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716F137D874A2D92973CD3337ACAEB12">
    <w:name w:val="C0716F137D874A2D92973CD3337ACAEB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F4F5AB5B79432E904A5773055284BF12">
    <w:name w:val="01F4F5AB5B79432E904A5773055284BF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12EE9D394E42749CA3FEA8C4DBE38112">
    <w:name w:val="8D12EE9D394E42749CA3FEA8C4DBE381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95C4490FC54BD48668910542C8BE5A12">
    <w:name w:val="2595C4490FC54BD48668910542C8BE5A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B88672563A4BAEA07606089A88D9CA12">
    <w:name w:val="35B88672563A4BAEA07606089A88D9CA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7FE5183CAA4B2DBD3952A106A6088112">
    <w:name w:val="987FE5183CAA4B2DBD3952A106A60881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CD01F694B346B9AA7B987EB5A70B7B12">
    <w:name w:val="89CD01F694B346B9AA7B987EB5A70B7B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52FED80404CFAA627B5B5B864966C12">
    <w:name w:val="76552FED80404CFAA627B5B5B864966C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879342BF324CDD8B1520A7E211FAEA12">
    <w:name w:val="70879342BF324CDD8B1520A7E211FAEA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F87F30EC9F44A1B6A532B6C6D0489612">
    <w:name w:val="32F87F30EC9F44A1B6A532B6C6D04896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5874A1F1B401C89743E5CBBCDA83712">
    <w:name w:val="0F55874A1F1B401C89743E5CBBCDA837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724948DE5645698DC0D6E5D7BF82B812">
    <w:name w:val="0D724948DE5645698DC0D6E5D7BF82B8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12">
    <w:name w:val="43D12329FDC548DA85DD9AEA3D46650B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12">
    <w:name w:val="32729ED33A414E42B6860FF541A3EFDB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12">
    <w:name w:val="D84797EFB6EA4505BB9B68C7A40E49BA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12">
    <w:name w:val="C9366F5AD16040F6A21F639A7AEB1D99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12">
    <w:name w:val="0069F8BA28CC45B388A2A04B3A7B79E3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12">
    <w:name w:val="87A293FEA2A14B309849DD9461399A26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12">
    <w:name w:val="D4845200263C4D15B7128C72F31EFC331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11">
    <w:name w:val="CF7E2AF2E0AA4951AFEEFD76AA2AE963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12">
    <w:name w:val="4094C083C03F40EB9DCFC7A326139E0B1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12">
    <w:name w:val="CB64A7E1D9E84A4EBF94AB9AC1AB00421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11">
    <w:name w:val="8C58433168804587A44A8EFBF68F7C8B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9">
    <w:name w:val="75EB11FF8AD444DDB0BA01E32721D0D6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9">
    <w:name w:val="6B8E112BE01B409DB7156601B9912FEC9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10">
    <w:name w:val="95A3E1D7B3D8450BAC304511519B5D23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FD00879A7C54C05B27ADDFA569522845">
    <w:name w:val="FFD00879A7C54C05B27ADDFA56952284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807F5C313A446A8732A36AD73885DD5">
    <w:name w:val="78807F5C313A446A8732A36AD73885DD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10">
    <w:name w:val="470C3AFE9BFC45BEA7347EE2DFF1ACCB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651DABE93FE43A9855E10E6454905534">
    <w:name w:val="8651DABE93FE43A9855E10E645490553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B31605A13F4E7696F95567BF4DE0714">
    <w:name w:val="39B31605A13F4E7696F95567BF4DE0714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10">
    <w:name w:val="852185D5C0EE4763ACC97A37C178D6FF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62CF5278A64121B70A404FC63896A62">
    <w:name w:val="2962CF5278A64121B70A404FC63896A6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4D0B3E3BE04CEEB0F5C3A402F973A92">
    <w:name w:val="854D0B3E3BE04CEEB0F5C3A402F973A9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10">
    <w:name w:val="58CF0A1509DD413CBF414C9A8108886D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10">
    <w:name w:val="6D5FF21BB9F24D77A4CC9327E8D8A973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10">
    <w:name w:val="8BEF7C46BE3C460BB15552283DB8A6BB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10">
    <w:name w:val="D3C766CE42F24F68ACF658F2DA1F881C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10">
    <w:name w:val="D2D0FF95111B4D8086C35C058E8BC84B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10">
    <w:name w:val="E027DE53C105487592706B542C17155B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10">
    <w:name w:val="F9C8184F88E04013A67BEED8EF426B53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10">
    <w:name w:val="D0C5A419C6464718AD8A5E01BED56C2C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10">
    <w:name w:val="095E1EBC89E5407998FF35271150B765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10">
    <w:name w:val="2A0E1A93B92F44FC82E3741DAEC94ABD10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546B63B6A8A4A5882D921F4E9FAA7EB1">
    <w:name w:val="D546B63B6A8A4A5882D921F4E9FAA7EB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C666FDFFC14A628534EFBECA449BF21">
    <w:name w:val="DEC666FDFFC14A628534EFBECA449BF2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10">
    <w:name w:val="D78AD3CFB3DD422DB188FA289A6F370E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10">
    <w:name w:val="F2AB9E9DC339493D89FBCCC9D3265253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10">
    <w:name w:val="E14EEDDC8D5F4095A52110AF12382F49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10">
    <w:name w:val="300100A0B4EC49F089D181E2DA10D9D5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10">
    <w:name w:val="85D566D6A1C843A3811546E6EF70F9EA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10">
    <w:name w:val="37CF3292CE3348DAA968103917EA1E32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10">
    <w:name w:val="3BA72AB9E6834003B10F07A371BE47C3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10">
    <w:name w:val="5C7C888814794444992232345D9BFDBA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10">
    <w:name w:val="831AA8CA6036413E8C0DB1032FC1B8EA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10">
    <w:name w:val="512CC374FF5242E19A16E147DAE63A16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10">
    <w:name w:val="A1352D5606CA4685A75792304377F3DC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10">
    <w:name w:val="9FCF197C6305437C8AE966770F68B16C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10">
    <w:name w:val="D03CE73DD42E4EE79FCD522B5287D56F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10">
    <w:name w:val="EC363062F20A413E84067E3FFD581646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10">
    <w:name w:val="8C13F5B3D4BA4640B320AD73A6F6C913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10">
    <w:name w:val="56A7EA5B5F5C4591B410F1995DB72D70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10">
    <w:name w:val="066C57EE351540BEB2265840C1003AAF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10">
    <w:name w:val="F6553292011A42AA866FD0FFBB90CA31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10">
    <w:name w:val="3FE44D3855614DE0A91168C8371D84D4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10">
    <w:name w:val="0F862DA9D84C4A1F94C3DFFAC67EEDF2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8622CE90C74054B5DB12DF20BF0820">
    <w:name w:val="468622CE90C74054B5DB12DF20BF0820"/>
    <w:rsid w:val="00E5312B"/>
  </w:style>
  <w:style w:type="paragraph" w:customStyle="1" w:styleId="95C7B09364454E34B374A317C4EA2587">
    <w:name w:val="95C7B09364454E34B374A317C4EA2587"/>
    <w:rsid w:val="00E5312B"/>
  </w:style>
  <w:style w:type="paragraph" w:customStyle="1" w:styleId="D75BD8B06644461FA9CDF8A1BA1502DD">
    <w:name w:val="D75BD8B06644461FA9CDF8A1BA1502DD"/>
    <w:rsid w:val="00E5312B"/>
  </w:style>
  <w:style w:type="paragraph" w:customStyle="1" w:styleId="3E7EEB11F1CF40B7820E03905B09E90B">
    <w:name w:val="3E7EEB11F1CF40B7820E03905B09E90B"/>
    <w:rsid w:val="00E5312B"/>
  </w:style>
  <w:style w:type="paragraph" w:customStyle="1" w:styleId="093C85BD4B2C4903BE38ECEBACC0451B">
    <w:name w:val="093C85BD4B2C4903BE38ECEBACC0451B"/>
    <w:rsid w:val="00E5312B"/>
  </w:style>
  <w:style w:type="paragraph" w:customStyle="1" w:styleId="AFC830D972354FC3A949B52EB746F3BF">
    <w:name w:val="AFC830D972354FC3A949B52EB746F3BF"/>
    <w:rsid w:val="00E5312B"/>
  </w:style>
  <w:style w:type="paragraph" w:customStyle="1" w:styleId="4829E324938240189E83C6A7091C57E6">
    <w:name w:val="4829E324938240189E83C6A7091C57E6"/>
    <w:rsid w:val="00E5312B"/>
  </w:style>
  <w:style w:type="paragraph" w:customStyle="1" w:styleId="853D136B5D7A4DF99A88C594CE4EBB4A">
    <w:name w:val="853D136B5D7A4DF99A88C594CE4EBB4A"/>
    <w:rsid w:val="00E5312B"/>
  </w:style>
  <w:style w:type="paragraph" w:customStyle="1" w:styleId="F7E494A88E0B4CE6A80C490B7FCF33DD">
    <w:name w:val="F7E494A88E0B4CE6A80C490B7FCF33DD"/>
    <w:rsid w:val="00E5312B"/>
  </w:style>
  <w:style w:type="paragraph" w:customStyle="1" w:styleId="7333EF6F588648C1B047F4DE1A099AB7">
    <w:name w:val="7333EF6F588648C1B047F4DE1A099AB7"/>
    <w:rsid w:val="00E5312B"/>
  </w:style>
  <w:style w:type="paragraph" w:customStyle="1" w:styleId="DC200E13E7804DAE81482CEE0EC8A773">
    <w:name w:val="DC200E13E7804DAE81482CEE0EC8A773"/>
    <w:rsid w:val="00E5312B"/>
  </w:style>
  <w:style w:type="paragraph" w:customStyle="1" w:styleId="A5E796DFC88042C39ED59E3CE06F2568">
    <w:name w:val="A5E796DFC88042C39ED59E3CE06F2568"/>
    <w:rsid w:val="00E5312B"/>
  </w:style>
  <w:style w:type="paragraph" w:customStyle="1" w:styleId="D75E6361ECCF4AD58B5155A687982AB3">
    <w:name w:val="D75E6361ECCF4AD58B5155A687982AB3"/>
    <w:rsid w:val="00E5312B"/>
  </w:style>
  <w:style w:type="paragraph" w:customStyle="1" w:styleId="765E077D98504AC5B50E7AD288FEF5A9">
    <w:name w:val="765E077D98504AC5B50E7AD288FEF5A9"/>
    <w:rsid w:val="00E5312B"/>
  </w:style>
  <w:style w:type="paragraph" w:customStyle="1" w:styleId="F5753714F8614037980BE12573430095">
    <w:name w:val="F5753714F8614037980BE12573430095"/>
    <w:rsid w:val="00E5312B"/>
  </w:style>
  <w:style w:type="paragraph" w:customStyle="1" w:styleId="5F202C34D417460CA961AE1473004D37">
    <w:name w:val="5F202C34D417460CA961AE1473004D37"/>
    <w:rsid w:val="00E5312B"/>
  </w:style>
  <w:style w:type="paragraph" w:customStyle="1" w:styleId="F7B363B8530F4A02B82EA9585082DCBB">
    <w:name w:val="F7B363B8530F4A02B82EA9585082DCBB"/>
    <w:rsid w:val="00E5312B"/>
  </w:style>
  <w:style w:type="paragraph" w:customStyle="1" w:styleId="752DED8DA3FC44F7A699D6EA19B07CE9">
    <w:name w:val="752DED8DA3FC44F7A699D6EA19B07CE9"/>
    <w:rsid w:val="00E5312B"/>
  </w:style>
  <w:style w:type="paragraph" w:customStyle="1" w:styleId="28B9D686C6CA48CDA248A4C689433CE713">
    <w:name w:val="28B9D686C6CA48CDA248A4C689433CE7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3">
    <w:name w:val="5559C64FFFB1430BBFF224A982FF095E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3">
    <w:name w:val="49F3F1CF3E8A45C893579C658633D247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3">
    <w:name w:val="5E875A47791A4FC3BB58DF9BB08DF636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3">
    <w:name w:val="BECACEBA14D64900AF642E4F0521B270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EEB11F1CF40B7820E03905B09E90B1">
    <w:name w:val="3E7EEB11F1CF40B7820E03905B09E90B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8622CE90C74054B5DB12DF20BF08201">
    <w:name w:val="468622CE90C74054B5DB12DF20BF0820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C7B09364454E34B374A317C4EA25871">
    <w:name w:val="95C7B09364454E34B374A317C4EA2587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BD8B06644461FA9CDF8A1BA1502DD1">
    <w:name w:val="D75BD8B06644461FA9CDF8A1BA1502DD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29E324938240189E83C6A7091C57E61">
    <w:name w:val="4829E324938240189E83C6A7091C57E6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3D136B5D7A4DF99A88C594CE4EBB4A1">
    <w:name w:val="853D136B5D7A4DF99A88C594CE4EBB4A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E494A88E0B4CE6A80C490B7FCF33DD1">
    <w:name w:val="F7E494A88E0B4CE6A80C490B7FCF33DD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C85BD4B2C4903BE38ECEBACC0451B1">
    <w:name w:val="093C85BD4B2C4903BE38ECEBACC0451B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C830D972354FC3A949B52EB746F3BF1">
    <w:name w:val="AFC830D972354FC3A949B52EB746F3BF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33EF6F588648C1B047F4DE1A099AB71">
    <w:name w:val="7333EF6F588648C1B047F4DE1A099AB7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200E13E7804DAE81482CEE0EC8A7731">
    <w:name w:val="DC200E13E7804DAE81482CEE0EC8A773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E796DFC88042C39ED59E3CE06F25681">
    <w:name w:val="A5E796DFC88042C39ED59E3CE06F2568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E6361ECCF4AD58B5155A687982AB31">
    <w:name w:val="D75E6361ECCF4AD58B5155A687982AB3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5E077D98504AC5B50E7AD288FEF5A91">
    <w:name w:val="765E077D98504AC5B50E7AD288FEF5A9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13">
    <w:name w:val="43D12329FDC548DA85DD9AEA3D46650B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13">
    <w:name w:val="32729ED33A414E42B6860FF541A3EFDB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13">
    <w:name w:val="D84797EFB6EA4505BB9B68C7A40E49BA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13">
    <w:name w:val="C9366F5AD16040F6A21F639A7AEB1D99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13">
    <w:name w:val="0069F8BA28CC45B388A2A04B3A7B79E3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753714F8614037980BE125734300951">
    <w:name w:val="F5753714F8614037980BE12573430095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02C34D417460CA961AE1473004D371">
    <w:name w:val="5F202C34D417460CA961AE1473004D37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B363B8530F4A02B82EA9585082DCBB1">
    <w:name w:val="F7B363B8530F4A02B82EA9585082DCBB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13">
    <w:name w:val="87A293FEA2A14B309849DD9461399A26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13">
    <w:name w:val="D4845200263C4D15B7128C72F31EFC331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12">
    <w:name w:val="CF7E2AF2E0AA4951AFEEFD76AA2AE9631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13">
    <w:name w:val="4094C083C03F40EB9DCFC7A326139E0B1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13">
    <w:name w:val="CB64A7E1D9E84A4EBF94AB9AC1AB004213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12">
    <w:name w:val="8C58433168804587A44A8EFBF68F7C8B12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10">
    <w:name w:val="75EB11FF8AD444DDB0BA01E32721D0D6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10">
    <w:name w:val="6B8E112BE01B409DB7156601B9912FEC10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11">
    <w:name w:val="95A3E1D7B3D8450BAC304511519B5D23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FD00879A7C54C05B27ADDFA569522846">
    <w:name w:val="FFD00879A7C54C05B27ADDFA56952284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807F5C313A446A8732A36AD73885DD6">
    <w:name w:val="78807F5C313A446A8732A36AD73885DD6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11">
    <w:name w:val="470C3AFE9BFC45BEA7347EE2DFF1ACCB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651DABE93FE43A9855E10E6454905535">
    <w:name w:val="8651DABE93FE43A9855E10E645490553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B31605A13F4E7696F95567BF4DE0715">
    <w:name w:val="39B31605A13F4E7696F95567BF4DE0715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2185D5C0EE4763ACC97A37C178D6FF11">
    <w:name w:val="852185D5C0EE4763ACC97A37C178D6FF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62CF5278A64121B70A404FC63896A63">
    <w:name w:val="2962CF5278A64121B70A404FC63896A6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4D0B3E3BE04CEEB0F5C3A402F973A93">
    <w:name w:val="854D0B3E3BE04CEEB0F5C3A402F973A93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CF0A1509DD413CBF414C9A8108886D11">
    <w:name w:val="58CF0A1509DD413CBF414C9A8108886D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FF21BB9F24D77A4CC9327E8D8A97311">
    <w:name w:val="6D5FF21BB9F24D77A4CC9327E8D8A973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EF7C46BE3C460BB15552283DB8A6BB11">
    <w:name w:val="8BEF7C46BE3C460BB15552283DB8A6BB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C766CE42F24F68ACF658F2DA1F881C11">
    <w:name w:val="D3C766CE42F24F68ACF658F2DA1F881C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D0FF95111B4D8086C35C058E8BC84B11">
    <w:name w:val="D2D0FF95111B4D8086C35C058E8BC84B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27DE53C105487592706B542C17155B11">
    <w:name w:val="E027DE53C105487592706B542C17155B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9C8184F88E04013A67BEED8EF426B5311">
    <w:name w:val="F9C8184F88E04013A67BEED8EF426B53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0C5A419C6464718AD8A5E01BED56C2C11">
    <w:name w:val="D0C5A419C6464718AD8A5E01BED56C2C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5E1EBC89E5407998FF35271150B76511">
    <w:name w:val="095E1EBC89E5407998FF35271150B765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A0E1A93B92F44FC82E3741DAEC94ABD11">
    <w:name w:val="2A0E1A93B92F44FC82E3741DAEC94ABD11"/>
    <w:rsid w:val="00E531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546B63B6A8A4A5882D921F4E9FAA7EB2">
    <w:name w:val="D546B63B6A8A4A5882D921F4E9FAA7EB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C666FDFFC14A628534EFBECA449BF22">
    <w:name w:val="DEC666FDFFC14A628534EFBECA449BF22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AD3CFB3DD422DB188FA289A6F370E11">
    <w:name w:val="D78AD3CFB3DD422DB188FA289A6F370E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AB9E9DC339493D89FBCCC9D326525311">
    <w:name w:val="F2AB9E9DC339493D89FBCCC9D3265253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4EEDDC8D5F4095A52110AF12382F4911">
    <w:name w:val="E14EEDDC8D5F4095A52110AF12382F49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0100A0B4EC49F089D181E2DA10D9D511">
    <w:name w:val="300100A0B4EC49F089D181E2DA10D9D5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D566D6A1C843A3811546E6EF70F9EA11">
    <w:name w:val="85D566D6A1C843A3811546E6EF70F9EA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CF3292CE3348DAA968103917EA1E3211">
    <w:name w:val="37CF3292CE3348DAA968103917EA1E32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A72AB9E6834003B10F07A371BE47C311">
    <w:name w:val="3BA72AB9E6834003B10F07A371BE47C3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7C888814794444992232345D9BFDBA11">
    <w:name w:val="5C7C888814794444992232345D9BFDBA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1AA8CA6036413E8C0DB1032FC1B8EA11">
    <w:name w:val="831AA8CA6036413E8C0DB1032FC1B8EA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CC374FF5242E19A16E147DAE63A1611">
    <w:name w:val="512CC374FF5242E19A16E147DAE63A16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52D5606CA4685A75792304377F3DC11">
    <w:name w:val="A1352D5606CA4685A75792304377F3DC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CF197C6305437C8AE966770F68B16C11">
    <w:name w:val="9FCF197C6305437C8AE966770F68B16C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3CE73DD42E4EE79FCD522B5287D56F11">
    <w:name w:val="D03CE73DD42E4EE79FCD522B5287D56F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363062F20A413E84067E3FFD58164611">
    <w:name w:val="EC363062F20A413E84067E3FFD581646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13F5B3D4BA4640B320AD73A6F6C91311">
    <w:name w:val="8C13F5B3D4BA4640B320AD73A6F6C913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A7EA5B5F5C4591B410F1995DB72D7011">
    <w:name w:val="56A7EA5B5F5C4591B410F1995DB72D70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6C57EE351540BEB2265840C1003AAF11">
    <w:name w:val="066C57EE351540BEB2265840C1003AAF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53292011A42AA866FD0FFBB90CA3111">
    <w:name w:val="F6553292011A42AA866FD0FFBB90CA31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44D3855614DE0A91168C8371D84D411">
    <w:name w:val="3FE44D3855614DE0A91168C8371D84D4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862DA9D84C4A1F94C3DFFAC67EEDF211">
    <w:name w:val="0F862DA9D84C4A1F94C3DFFAC67EEDF21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2DED8DA3FC44F7A699D6EA19B07CE91">
    <w:name w:val="752DED8DA3FC44F7A699D6EA19B07CE91"/>
    <w:rsid w:val="00E531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41E96429A14413AB55E2EFA935F6A7">
    <w:name w:val="5D41E96429A14413AB55E2EFA935F6A7"/>
    <w:rsid w:val="00720C3D"/>
  </w:style>
  <w:style w:type="paragraph" w:customStyle="1" w:styleId="4ADDD8787DE04E71BC009BA6B6844523">
    <w:name w:val="4ADDD8787DE04E71BC009BA6B6844523"/>
    <w:rsid w:val="00720C3D"/>
  </w:style>
  <w:style w:type="paragraph" w:customStyle="1" w:styleId="CBD0B52FFB6E484586673641F6C40CBC">
    <w:name w:val="CBD0B52FFB6E484586673641F6C40CBC"/>
    <w:rsid w:val="00720C3D"/>
  </w:style>
  <w:style w:type="paragraph" w:customStyle="1" w:styleId="FCDE48B31A9F477B932651BCE29A692C">
    <w:name w:val="FCDE48B31A9F477B932651BCE29A692C"/>
    <w:rsid w:val="00720C3D"/>
  </w:style>
  <w:style w:type="paragraph" w:customStyle="1" w:styleId="91D43E5A92284555AAD2B7F207F24836">
    <w:name w:val="91D43E5A92284555AAD2B7F207F24836"/>
    <w:rsid w:val="00720C3D"/>
  </w:style>
  <w:style w:type="paragraph" w:customStyle="1" w:styleId="3CDD08E1DEDE4B43ADD0D52005F155D9">
    <w:name w:val="3CDD08E1DEDE4B43ADD0D52005F155D9"/>
    <w:rsid w:val="00720C3D"/>
  </w:style>
  <w:style w:type="paragraph" w:customStyle="1" w:styleId="A189E9199C414E10B7A644A8C694E2FB">
    <w:name w:val="A189E9199C414E10B7A644A8C694E2FB"/>
    <w:rsid w:val="00720C3D"/>
  </w:style>
  <w:style w:type="paragraph" w:customStyle="1" w:styleId="ABC1BF3E3341458197DF08E1AA39C932">
    <w:name w:val="ABC1BF3E3341458197DF08E1AA39C932"/>
    <w:rsid w:val="00720C3D"/>
  </w:style>
  <w:style w:type="paragraph" w:customStyle="1" w:styleId="3EB1B1A79A6E4015A0F9EDC0418883A4">
    <w:name w:val="3EB1B1A79A6E4015A0F9EDC0418883A4"/>
    <w:rsid w:val="00720C3D"/>
  </w:style>
  <w:style w:type="paragraph" w:customStyle="1" w:styleId="9DBC2EDC81904C94BEC26C53E56AB096">
    <w:name w:val="9DBC2EDC81904C94BEC26C53E56AB096"/>
    <w:rsid w:val="00720C3D"/>
  </w:style>
  <w:style w:type="paragraph" w:customStyle="1" w:styleId="3D67497411604BB8BE759474A8132D96">
    <w:name w:val="3D67497411604BB8BE759474A8132D96"/>
    <w:rsid w:val="00720C3D"/>
  </w:style>
  <w:style w:type="paragraph" w:customStyle="1" w:styleId="CF8B7704DBEF4B1F9720D179BC6CED89">
    <w:name w:val="CF8B7704DBEF4B1F9720D179BC6CED89"/>
    <w:rsid w:val="00720C3D"/>
  </w:style>
  <w:style w:type="paragraph" w:customStyle="1" w:styleId="E1C72B2206ED483F8C682B34FF9CEAF4">
    <w:name w:val="E1C72B2206ED483F8C682B34FF9CEAF4"/>
    <w:rsid w:val="00720C3D"/>
  </w:style>
  <w:style w:type="paragraph" w:customStyle="1" w:styleId="3FF0705709484677B42FDC5310FB0BEF">
    <w:name w:val="3FF0705709484677B42FDC5310FB0BEF"/>
    <w:rsid w:val="00720C3D"/>
  </w:style>
  <w:style w:type="paragraph" w:customStyle="1" w:styleId="759EAA95592A4F6587A397387517B7AC">
    <w:name w:val="759EAA95592A4F6587A397387517B7AC"/>
    <w:rsid w:val="00720C3D"/>
  </w:style>
  <w:style w:type="paragraph" w:customStyle="1" w:styleId="1A209C44D47347AA84738312A4251D8E">
    <w:name w:val="1A209C44D47347AA84738312A4251D8E"/>
    <w:rsid w:val="00720C3D"/>
  </w:style>
  <w:style w:type="paragraph" w:customStyle="1" w:styleId="4119DC5FFA8F46BE9DA0B733BC0BA0C2">
    <w:name w:val="4119DC5FFA8F46BE9DA0B733BC0BA0C2"/>
    <w:rsid w:val="00720C3D"/>
  </w:style>
  <w:style w:type="paragraph" w:customStyle="1" w:styleId="521C60805BE34FC08A4F27C349DA1DEE">
    <w:name w:val="521C60805BE34FC08A4F27C349DA1DEE"/>
    <w:rsid w:val="00720C3D"/>
  </w:style>
  <w:style w:type="paragraph" w:customStyle="1" w:styleId="B4B6825AAD75451386B74CB9160B928F">
    <w:name w:val="B4B6825AAD75451386B74CB9160B928F"/>
    <w:rsid w:val="00720C3D"/>
  </w:style>
  <w:style w:type="paragraph" w:customStyle="1" w:styleId="51A4DE9804784144A0C68D136122BACF">
    <w:name w:val="51A4DE9804784144A0C68D136122BACF"/>
    <w:rsid w:val="00720C3D"/>
  </w:style>
  <w:style w:type="paragraph" w:customStyle="1" w:styleId="5AC3165AC6F943A68FA3B8C704225573">
    <w:name w:val="5AC3165AC6F943A68FA3B8C704225573"/>
    <w:rsid w:val="00720C3D"/>
  </w:style>
  <w:style w:type="paragraph" w:customStyle="1" w:styleId="64514BC3BF424A859ECF3915E58C44BB">
    <w:name w:val="64514BC3BF424A859ECF3915E58C44BB"/>
    <w:rsid w:val="00720C3D"/>
  </w:style>
  <w:style w:type="paragraph" w:customStyle="1" w:styleId="BD86733B98374D9CA406D6B18D0FE3F2">
    <w:name w:val="BD86733B98374D9CA406D6B18D0FE3F2"/>
    <w:rsid w:val="00720C3D"/>
  </w:style>
  <w:style w:type="paragraph" w:customStyle="1" w:styleId="48950A7FC50D45D59180558258BF47C7">
    <w:name w:val="48950A7FC50D45D59180558258BF47C7"/>
    <w:rsid w:val="00720C3D"/>
  </w:style>
  <w:style w:type="paragraph" w:customStyle="1" w:styleId="0FE797A8809E4948A69D9E7C472B17AD">
    <w:name w:val="0FE797A8809E4948A69D9E7C472B17AD"/>
    <w:rsid w:val="00720C3D"/>
  </w:style>
  <w:style w:type="paragraph" w:customStyle="1" w:styleId="2F89C37CEF75431FAEDEBA40E8A05640">
    <w:name w:val="2F89C37CEF75431FAEDEBA40E8A05640"/>
    <w:rsid w:val="00720C3D"/>
  </w:style>
  <w:style w:type="paragraph" w:customStyle="1" w:styleId="668C660850E94B3EB90FF2E59EDFD4BD">
    <w:name w:val="668C660850E94B3EB90FF2E59EDFD4BD"/>
    <w:rsid w:val="00720C3D"/>
  </w:style>
  <w:style w:type="paragraph" w:customStyle="1" w:styleId="14886A349BDC4B6586ABAB9758F1E7E6">
    <w:name w:val="14886A349BDC4B6586ABAB9758F1E7E6"/>
    <w:rsid w:val="00720C3D"/>
  </w:style>
  <w:style w:type="paragraph" w:customStyle="1" w:styleId="B2218CB80F2343E6976004FD79B8C4F8">
    <w:name w:val="B2218CB80F2343E6976004FD79B8C4F8"/>
    <w:rsid w:val="00720C3D"/>
  </w:style>
  <w:style w:type="paragraph" w:customStyle="1" w:styleId="CEDEEB3415E9473D8F937D3F8003EC82">
    <w:name w:val="CEDEEB3415E9473D8F937D3F8003EC82"/>
    <w:rsid w:val="00720C3D"/>
  </w:style>
  <w:style w:type="paragraph" w:customStyle="1" w:styleId="9CC96CD4EC5E463B9670FDA5108F9E57">
    <w:name w:val="9CC96CD4EC5E463B9670FDA5108F9E57"/>
    <w:rsid w:val="00720C3D"/>
  </w:style>
  <w:style w:type="paragraph" w:customStyle="1" w:styleId="B56E743153F34335946A844862A53528">
    <w:name w:val="B56E743153F34335946A844862A53528"/>
    <w:rsid w:val="00720C3D"/>
  </w:style>
  <w:style w:type="paragraph" w:customStyle="1" w:styleId="A65121159E89460AAD2C8AFF3C754583">
    <w:name w:val="A65121159E89460AAD2C8AFF3C754583"/>
    <w:rsid w:val="00720C3D"/>
  </w:style>
  <w:style w:type="paragraph" w:customStyle="1" w:styleId="751A013DE1ED46098A7FE343CC254293">
    <w:name w:val="751A013DE1ED46098A7FE343CC254293"/>
    <w:rsid w:val="00720C3D"/>
  </w:style>
  <w:style w:type="paragraph" w:customStyle="1" w:styleId="4E24011F1C9C4B20B624053CD2367B09">
    <w:name w:val="4E24011F1C9C4B20B624053CD2367B09"/>
    <w:rsid w:val="00720C3D"/>
  </w:style>
  <w:style w:type="paragraph" w:customStyle="1" w:styleId="42AF40BE139143AE85EFDFCFD14465D5">
    <w:name w:val="42AF40BE139143AE85EFDFCFD14465D5"/>
    <w:rsid w:val="00720C3D"/>
  </w:style>
  <w:style w:type="paragraph" w:customStyle="1" w:styleId="D3DB9EA19C564FD3809B82BCC02FBC4D">
    <w:name w:val="D3DB9EA19C564FD3809B82BCC02FBC4D"/>
    <w:rsid w:val="00720C3D"/>
  </w:style>
  <w:style w:type="paragraph" w:customStyle="1" w:styleId="FE6E536775904C61B51A482DF675414B">
    <w:name w:val="FE6E536775904C61B51A482DF675414B"/>
    <w:rsid w:val="00720C3D"/>
  </w:style>
  <w:style w:type="paragraph" w:customStyle="1" w:styleId="51B333D96B964AB581AF0E047D5D3E5F">
    <w:name w:val="51B333D96B964AB581AF0E047D5D3E5F"/>
    <w:rsid w:val="00720C3D"/>
  </w:style>
  <w:style w:type="paragraph" w:customStyle="1" w:styleId="5F716D508F594F138CC970FE0E48C3CC">
    <w:name w:val="5F716D508F594F138CC970FE0E48C3CC"/>
    <w:rsid w:val="00720C3D"/>
  </w:style>
  <w:style w:type="paragraph" w:customStyle="1" w:styleId="F200D808AEC446E2AB2712D1907165C7">
    <w:name w:val="F200D808AEC446E2AB2712D1907165C7"/>
    <w:rsid w:val="00720C3D"/>
  </w:style>
  <w:style w:type="paragraph" w:customStyle="1" w:styleId="31AB3C54BEA24F058972D0B070FC06D4">
    <w:name w:val="31AB3C54BEA24F058972D0B070FC06D4"/>
    <w:rsid w:val="00720C3D"/>
  </w:style>
  <w:style w:type="paragraph" w:customStyle="1" w:styleId="6CF66000F97F421EBFE01943D1D4A386">
    <w:name w:val="6CF66000F97F421EBFE01943D1D4A386"/>
    <w:rsid w:val="00720C3D"/>
  </w:style>
  <w:style w:type="paragraph" w:customStyle="1" w:styleId="189D579A68DD4E47A469F19A50FF2C1D">
    <w:name w:val="189D579A68DD4E47A469F19A50FF2C1D"/>
    <w:rsid w:val="00720C3D"/>
  </w:style>
  <w:style w:type="paragraph" w:customStyle="1" w:styleId="4B6E29088B014E41A1325F065848B1E2">
    <w:name w:val="4B6E29088B014E41A1325F065848B1E2"/>
    <w:rsid w:val="00720C3D"/>
  </w:style>
  <w:style w:type="paragraph" w:customStyle="1" w:styleId="DCC0DFF568AB48C69235077EAE7EF0F9">
    <w:name w:val="DCC0DFF568AB48C69235077EAE7EF0F9"/>
    <w:rsid w:val="00720C3D"/>
  </w:style>
  <w:style w:type="paragraph" w:customStyle="1" w:styleId="4E0DD2FE739C4300BC768A3922647B50">
    <w:name w:val="4E0DD2FE739C4300BC768A3922647B50"/>
    <w:rsid w:val="00720C3D"/>
  </w:style>
  <w:style w:type="paragraph" w:customStyle="1" w:styleId="11D41A5B43674875801C6D6E9DDA5D92">
    <w:name w:val="11D41A5B43674875801C6D6E9DDA5D92"/>
    <w:rsid w:val="00720C3D"/>
  </w:style>
  <w:style w:type="paragraph" w:customStyle="1" w:styleId="03B150073A384A629F8E8F30E970F5B6">
    <w:name w:val="03B150073A384A629F8E8F30E970F5B6"/>
    <w:rsid w:val="00720C3D"/>
  </w:style>
  <w:style w:type="paragraph" w:customStyle="1" w:styleId="28B9D686C6CA48CDA248A4C689433CE714">
    <w:name w:val="28B9D686C6CA48CDA248A4C689433CE7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4">
    <w:name w:val="5559C64FFFB1430BBFF224A982FF095E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4">
    <w:name w:val="49F3F1CF3E8A45C893579C658633D247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4">
    <w:name w:val="5E875A47791A4FC3BB58DF9BB08DF636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4">
    <w:name w:val="BECACEBA14D64900AF642E4F0521B270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EEB11F1CF40B7820E03905B09E90B2">
    <w:name w:val="3E7EEB11F1CF40B7820E03905B09E90B2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19DC5FFA8F46BE9DA0B733BC0BA0C21">
    <w:name w:val="4119DC5FFA8F46BE9DA0B733BC0BA0C2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C60805BE34FC08A4F27C349DA1DEE1">
    <w:name w:val="521C60805BE34FC08A4F27C349DA1DEE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B6825AAD75451386B74CB9160B928F1">
    <w:name w:val="B4B6825AAD75451386B74CB9160B928F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89C37CEF75431FAEDEBA40E8A056401">
    <w:name w:val="2F89C37CEF75431FAEDEBA40E8A05640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C660850E94B3EB90FF2E59EDFD4BD1">
    <w:name w:val="668C660850E94B3EB90FF2E59EDFD4BD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886A349BDC4B6586ABAB9758F1E7E61">
    <w:name w:val="14886A349BDC4B6586ABAB9758F1E7E6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C96CD4EC5E463B9670FDA5108F9E571">
    <w:name w:val="9CC96CD4EC5E463B9670FDA5108F9E57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A013DE1ED46098A7FE343CC2542931">
    <w:name w:val="751A013DE1ED46098A7FE343CC254293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B9EA19C564FD3809B82BCC02FBC4D1">
    <w:name w:val="D3DB9EA19C564FD3809B82BCC02FBC4D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AB3C54BEA24F058972D0B070FC06D41">
    <w:name w:val="31AB3C54BEA24F058972D0B070FC06D4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F66000F97F421EBFE01943D1D4A3861">
    <w:name w:val="6CF66000F97F421EBFE01943D1D4A386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0DFF568AB48C69235077EAE7EF0F91">
    <w:name w:val="DCC0DFF568AB48C69235077EAE7EF0F9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B150073A384A629F8E8F30E970F5B61">
    <w:name w:val="03B150073A384A629F8E8F30E970F5B6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14">
    <w:name w:val="43D12329FDC548DA85DD9AEA3D46650B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14">
    <w:name w:val="32729ED33A414E42B6860FF541A3EFDB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14">
    <w:name w:val="D84797EFB6EA4505BB9B68C7A40E49BA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14">
    <w:name w:val="C9366F5AD16040F6A21F639A7AEB1D99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14">
    <w:name w:val="0069F8BA28CC45B388A2A04B3A7B79E3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753714F8614037980BE125734300952">
    <w:name w:val="F5753714F8614037980BE125734300952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02C34D417460CA961AE1473004D372">
    <w:name w:val="5F202C34D417460CA961AE1473004D372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B363B8530F4A02B82EA9585082DCBB2">
    <w:name w:val="F7B363B8530F4A02B82EA9585082DCBB2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14">
    <w:name w:val="87A293FEA2A14B309849DD9461399A26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14">
    <w:name w:val="D4845200263C4D15B7128C72F31EFC331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13">
    <w:name w:val="CF7E2AF2E0AA4951AFEEFD76AA2AE96313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094C083C03F40EB9DCFC7A326139E0B14">
    <w:name w:val="4094C083C03F40EB9DCFC7A326139E0B14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B64A7E1D9E84A4EBF94AB9AC1AB004214">
    <w:name w:val="CB64A7E1D9E84A4EBF94AB9AC1AB004214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C58433168804587A44A8EFBF68F7C8B13">
    <w:name w:val="8C58433168804587A44A8EFBF68F7C8B13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5EB11FF8AD444DDB0BA01E32721D0D611">
    <w:name w:val="75EB11FF8AD444DDB0BA01E32721D0D61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8E112BE01B409DB7156601B9912FEC11">
    <w:name w:val="6B8E112BE01B409DB7156601B9912FEC1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3E1D7B3D8450BAC304511519B5D2312">
    <w:name w:val="95A3E1D7B3D8450BAC304511519B5D2312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FD00879A7C54C05B27ADDFA569522847">
    <w:name w:val="FFD00879A7C54C05B27ADDFA569522847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807F5C313A446A8732A36AD73885DD7">
    <w:name w:val="78807F5C313A446A8732A36AD73885DD7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0C3AFE9BFC45BEA7347EE2DFF1ACCB12">
    <w:name w:val="470C3AFE9BFC45BEA7347EE2DFF1ACCB12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475B11B8035470FB7DA428EA11A7DD8">
    <w:name w:val="4475B11B8035470FB7DA428EA11A7DD8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79FA680C5147B8AC26406C7AC17242">
    <w:name w:val="9E79FA680C5147B8AC26406C7AC17242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854481432D4726A31498F69AC1FDF5">
    <w:name w:val="57854481432D4726A31498F69AC1FDF5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48683C9B824DBBB877E2DE86B3AC60">
    <w:name w:val="2648683C9B824DBBB877E2DE86B3AC60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069C3F2762453DB476F0F67633CB90">
    <w:name w:val="78069C3F2762453DB476F0F67633CB90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3DA6DA7DD04B5FAB84B3C73C675447">
    <w:name w:val="C23DA6DA7DD04B5FAB84B3C73C675447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A1E32D04124BDFA1AAF39977DB9706">
    <w:name w:val="B6A1E32D04124BDFA1AAF39977DB9706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2A35FC3D8B4E8A9B4BFF91D7A7D110">
    <w:name w:val="362A35FC3D8B4E8A9B4BFF91D7A7D110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1CB8D45FB42D98745C53C184E6230">
    <w:name w:val="E921CB8D45FB42D98745C53C184E6230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3DD88B0DAD42B4938DF7C64C70DDF5">
    <w:name w:val="DB3DD88B0DAD42B4938DF7C64C70DDF5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06D4E75CC6D49EE9A2C135E979DFB35">
    <w:name w:val="206D4E75CC6D49EE9A2C135E979DFB35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1846EFE73CE4F69A29C6A914A705912">
    <w:name w:val="71846EFE73CE4F69A29C6A914A705912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D0C1F01AB844952A54182A2D54DE5DE">
    <w:name w:val="8D0C1F01AB844952A54182A2D54DE5DE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8FDDC191544D499538F0FFBCB355EA">
    <w:name w:val="D68FDDC191544D499538F0FFBCB355EA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17E74EFFDBD448AAC1F3E6CB38B0B9C">
    <w:name w:val="A17E74EFFDBD448AAC1F3E6CB38B0B9C"/>
    <w:rsid w:val="005275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C597482C3D4947A6917C68CA24F4E4">
    <w:name w:val="7AC597482C3D4947A6917C68CA24F4E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51838DBFA54378B7D8C3572FCC008D">
    <w:name w:val="6D51838DBFA54378B7D8C3572FCC008D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0EF397AFB645FD9E93B5B28BF2AAA8">
    <w:name w:val="590EF397AFB645FD9E93B5B28BF2AAA8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5112FF6F844E3B9E1F13AA4344F95">
    <w:name w:val="1CF5112FF6F844E3B9E1F13AA4344F95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A566426F948A79481505CD8DE991A">
    <w:name w:val="416A566426F948A79481505CD8DE991A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95C7077624BE0BCB10CA5D325AFE1">
    <w:name w:val="D1495C7077624BE0BCB10CA5D325AFE1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9F267FF62B483F8ACCA9A4AE73583B">
    <w:name w:val="5A9F267FF62B483F8ACCA9A4AE73583B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845F01E9584DAFB929968471CB49E3">
    <w:name w:val="46845F01E9584DAFB929968471CB49E3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A314F522A245FAB1BDC1F532924995">
    <w:name w:val="C8A314F522A245FAB1BDC1F532924995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CBF38A8D1743EDA3D1A6A4E38BB10F">
    <w:name w:val="C8CBF38A8D1743EDA3D1A6A4E38BB10F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31A199A7A4BA3A35B985B71BA3B58">
    <w:name w:val="91131A199A7A4BA3A35B985B71BA3B58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F8A6E32BC04AD9825C58AB303010F9">
    <w:name w:val="F2F8A6E32BC04AD9825C58AB303010F9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F9D6E3A244AB3B0D4A3D20FE50E8D">
    <w:name w:val="883F9D6E3A244AB3B0D4A3D20FE50E8D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C3D7C7F4F347329BD089D89BAD91AC">
    <w:name w:val="7BC3D7C7F4F347329BD089D89BAD91AC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65995438F64F4A9F260AE2FE6C7F04">
    <w:name w:val="4565995438F64F4A9F260AE2FE6C7F0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DE17B4E9E040CFAC514E955FF9A47A">
    <w:name w:val="E2DE17B4E9E040CFAC514E955FF9A47A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8B38E0A47D4B28A0843B18C64D7143">
    <w:name w:val="E48B38E0A47D4B28A0843B18C64D7143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6D104FA87643CEB51DC4285F1B5113">
    <w:name w:val="1E6D104FA87643CEB51DC4285F1B5113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F8FDED585448209115CB47443BC993">
    <w:name w:val="34F8FDED585448209115CB47443BC993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EE10A26B640508274007E4AB9D284">
    <w:name w:val="86DEE10A26B640508274007E4AB9D28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53B1A63491AAE1711E562F5A546">
    <w:name w:val="5125453B1A63491AAE1711E562F5A546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F6E37E3F661412E8DAA485CB6C2BE84">
    <w:name w:val="4F6E37E3F661412E8DAA485CB6C2BE84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AFBB60CBD9409DAA21B201E95D1E38">
    <w:name w:val="F6AFBB60CBD9409DAA21B201E95D1E38"/>
    <w:rsid w:val="005275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29B53D7D8C437EA1EA65CFA5197BD7">
    <w:name w:val="3E29B53D7D8C437EA1EA65CFA5197BD7"/>
    <w:rsid w:val="0052756B"/>
  </w:style>
  <w:style w:type="paragraph" w:customStyle="1" w:styleId="28B9D686C6CA48CDA248A4C689433CE715">
    <w:name w:val="28B9D686C6CA48CDA248A4C689433CE7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5">
    <w:name w:val="5559C64FFFB1430BBFF224A982FF095E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5">
    <w:name w:val="49F3F1CF3E8A45C893579C658633D247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5">
    <w:name w:val="5E875A47791A4FC3BB58DF9BB08DF636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5">
    <w:name w:val="BECACEBA14D64900AF642E4F0521B270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7EEB11F1CF40B7820E03905B09E90B3">
    <w:name w:val="3E7EEB11F1CF40B7820E03905B09E90B3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19DC5FFA8F46BE9DA0B733BC0BA0C22">
    <w:name w:val="4119DC5FFA8F46BE9DA0B733BC0BA0C2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C60805BE34FC08A4F27C349DA1DEE2">
    <w:name w:val="521C60805BE34FC08A4F27C349DA1DEE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B6825AAD75451386B74CB9160B928F2">
    <w:name w:val="B4B6825AAD75451386B74CB9160B928F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89C37CEF75431FAEDEBA40E8A056402">
    <w:name w:val="2F89C37CEF75431FAEDEBA40E8A05640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8C660850E94B3EB90FF2E59EDFD4BD2">
    <w:name w:val="668C660850E94B3EB90FF2E59EDFD4BD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886A349BDC4B6586ABAB9758F1E7E62">
    <w:name w:val="14886A349BDC4B6586ABAB9758F1E7E6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C96CD4EC5E463B9670FDA5108F9E572">
    <w:name w:val="9CC96CD4EC5E463B9670FDA5108F9E57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1A013DE1ED46098A7FE343CC2542932">
    <w:name w:val="751A013DE1ED46098A7FE343CC254293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DB9EA19C564FD3809B82BCC02FBC4D2">
    <w:name w:val="D3DB9EA19C564FD3809B82BCC02FBC4D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F66000F97F421EBFE01943D1D4A3862">
    <w:name w:val="6CF66000F97F421EBFE01943D1D4A386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29B53D7D8C437EA1EA65CFA5197BD71">
    <w:name w:val="3E29B53D7D8C437EA1EA65CFA5197BD71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C0DFF568AB48C69235077EAE7EF0F92">
    <w:name w:val="DCC0DFF568AB48C69235077EAE7EF0F9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B150073A384A629F8E8F30E970F5B62">
    <w:name w:val="03B150073A384A629F8E8F30E970F5B6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D12329FDC548DA85DD9AEA3D46650B15">
    <w:name w:val="43D12329FDC548DA85DD9AEA3D46650B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29ED33A414E42B6860FF541A3EFDB15">
    <w:name w:val="32729ED33A414E42B6860FF541A3EFDB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4797EFB6EA4505BB9B68C7A40E49BA15">
    <w:name w:val="D84797EFB6EA4505BB9B68C7A40E49BA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66F5AD16040F6A21F639A7AEB1D9915">
    <w:name w:val="C9366F5AD16040F6A21F639A7AEB1D99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69F8BA28CC45B388A2A04B3A7B79E315">
    <w:name w:val="0069F8BA28CC45B388A2A04B3A7B79E3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293FEA2A14B309849DD9461399A2615">
    <w:name w:val="87A293FEA2A14B309849DD9461399A26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845200263C4D15B7128C72F31EFC3315">
    <w:name w:val="D4845200263C4D15B7128C72F31EFC331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7E2AF2E0AA4951AFEEFD76AA2AE96314">
    <w:name w:val="CF7E2AF2E0AA4951AFEEFD76AA2AE96314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76CB949961E43E1B87CC4FB7398E080">
    <w:name w:val="776CB949961E43E1B87CC4FB7398E080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0C8AB6059CE43C9A2D52F7B6DA9BBF4">
    <w:name w:val="10C8AB6059CE43C9A2D52F7B6DA9BBF4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56FA700DF2B4107BEC2992AC7EBDADA">
    <w:name w:val="E56FA700DF2B4107BEC2992AC7EBDADA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4FB4494301E4601856ABD6D8BE97A87">
    <w:name w:val="C4FB4494301E4601856ABD6D8BE97A87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D3E3304A514D3FAD7025896E9B921F">
    <w:name w:val="87D3E3304A514D3FAD7025896E9B921F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0027615544460C8DC8D850FCBE10DB">
    <w:name w:val="310027615544460C8DC8D850FCBE10DB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516C13EBAE74508A31B923885E792A7">
    <w:name w:val="C516C13EBAE74508A31B923885E792A7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522D3546154D3D9F33D30040CE4CC3">
    <w:name w:val="D7522D3546154D3D9F33D30040CE4CC3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D8A26A777A46668CBDF90973F89D78">
    <w:name w:val="CED8A26A777A46668CBDF90973F89D78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EDB6009809D48EE9BBFF579E4BB4D35">
    <w:name w:val="2EDB6009809D48EE9BBFF579E4BB4D3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8B0361263C44A9B7B089B9AFF5A4B5">
    <w:name w:val="EB8B0361263C44A9B7B089B9AFF5A4B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C2BD627A504A02BDF4F498DC9F359D">
    <w:name w:val="B8C2BD627A504A02BDF4F498DC9F359D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105E5E3234FA7B2637A763FEF9E67">
    <w:name w:val="C29105E5E3234FA7B2637A763FEF9E67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F8EBE4A8924C128E52937BD1483271">
    <w:name w:val="EBF8EBE4A8924C128E52937BD1483271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57B89CDBFA4721AB833599E5221A60">
    <w:name w:val="7757B89CDBFA4721AB833599E5221A60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47437DF3FB4E71BDFE37DA5856A0F7">
    <w:name w:val="C947437DF3FB4E71BDFE37DA5856A0F7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F439D1829748A0999573D33A7CB3AD">
    <w:name w:val="82F439D1829748A0999573D33A7CB3AD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2A4264A8A9405A98C034964933DE01">
    <w:name w:val="272A4264A8A9405A98C034964933DE01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D3E8933A714A17B19FD6B41378654A">
    <w:name w:val="1DD3E8933A714A17B19FD6B41378654A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5C82334FF1045198DF0BDFD724A8825">
    <w:name w:val="45C82334FF1045198DF0BDFD724A8825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4B0C6B1AD274D319F9AEA59E2ED8E08">
    <w:name w:val="34B0C6B1AD274D319F9AEA59E2ED8E08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675ACAC58547D88B22B5FC579B302C">
    <w:name w:val="C7675ACAC58547D88B22B5FC579B302C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72232086E24CA0AD91675D844A3A5E">
    <w:name w:val="DD72232086E24CA0AD91675D844A3A5E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BCEE969BF734BDE8F4D6DBD7EC117DF">
    <w:name w:val="1BCEE969BF734BDE8F4D6DBD7EC117DF"/>
    <w:rsid w:val="001E56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E2EF59B4E1D4514BF81ABB8E94B1076">
    <w:name w:val="CE2EF59B4E1D4514BF81ABB8E94B1076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F4379E06F44C6D82A3C2491E085400">
    <w:name w:val="ABF4379E06F44C6D82A3C2491E085400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31F4391D9140E98EF583C2E93192E5">
    <w:name w:val="8131F4391D9140E98EF583C2E93192E5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1DF736E24F4E55A0995F28F3AE4539">
    <w:name w:val="F71DF736E24F4E55A0995F28F3AE4539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CFCC2F0ACA4B4092E61FEFD05D5502">
    <w:name w:val="24CFCC2F0ACA4B4092E61FEFD05D5502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0FD70AF75C4D21AADB9D00889E966F">
    <w:name w:val="560FD70AF75C4D21AADB9D00889E966F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9A9B2C304C4FCBA1C7886186AA96B6">
    <w:name w:val="089A9B2C304C4FCBA1C7886186AA96B6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5F004B005D49489F9C6818B9AE32DF">
    <w:name w:val="EE5F004B005D49489F9C6818B9AE32DF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295531D85D41FCA2E95ECABABCDB1D">
    <w:name w:val="43295531D85D41FCA2E95ECABABCDB1D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81D42C4296421EB788B535D66ED5F3">
    <w:name w:val="3681D42C4296421EB788B535D66ED5F3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D6174D287746D589A7D4653285000D">
    <w:name w:val="37D6174D287746D589A7D4653285000D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14DAE941954391A60D2231F643EC04">
    <w:name w:val="2814DAE941954391A60D2231F643EC04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8D73F7C39E4D82851330CF8C09008C">
    <w:name w:val="9E8D73F7C39E4D82851330CF8C09008C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6356A691BA4455AE4FBB21CB21C284">
    <w:name w:val="426356A691BA4455AE4FBB21CB21C284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33A8F6F4CE34016B54D70AF6106D7BE">
    <w:name w:val="A33A8F6F4CE34016B54D70AF6106D7BE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16A5167BA4CC7BD26E380F1058FBC">
    <w:name w:val="FFC16A5167BA4CC7BD26E380F1058FBC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077DAFD7E4C06975DB5BD46D3AA6A">
    <w:name w:val="C0E077DAFD7E4C06975DB5BD46D3AA6A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168E17F4CE43BB93CEFB0C9689E777">
    <w:name w:val="4C168E17F4CE43BB93CEFB0C9689E777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198E37D30E4E89ACB538C73BB485CE">
    <w:name w:val="63198E37D30E4E89ACB538C73BB485CE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8AB0AE3D744C15B1F60EC3B1A6827C">
    <w:name w:val="A88AB0AE3D744C15B1F60EC3B1A6827C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E98825A533470691BA034D5661344A">
    <w:name w:val="4AE98825A533470691BA034D5661344A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4FA57B22B0480086F3D4C90CB4B6C3">
    <w:name w:val="884FA57B22B0480086F3D4C90CB4B6C3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7A602BEF134783A5B1D18549C0F004">
    <w:name w:val="D47A602BEF134783A5B1D18549C0F004"/>
    <w:rsid w:val="001E56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16">
    <w:name w:val="28B9D686C6CA48CDA248A4C689433CE71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6">
    <w:name w:val="5559C64FFFB1430BBFF224A982FF095E1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6">
    <w:name w:val="49F3F1CF3E8A45C893579C658633D2471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6">
    <w:name w:val="5E875A47791A4FC3BB58DF9BB08DF6361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6">
    <w:name w:val="BECACEBA14D64900AF642E4F0521B2701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EE49A57944DD89BB9C91FB228DD16">
    <w:name w:val="C85EE49A57944DD89BB9C91FB228DD1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1AA316E934457F912D9329595819A6">
    <w:name w:val="BB1AA316E934457F912D9329595819A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C6DA8BFEB44A0E91641E52473A90F5">
    <w:name w:val="C3C6DA8BFEB44A0E91641E52473A90F5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ACE897AE684076BB33E383243150A1">
    <w:name w:val="8CACE897AE684076BB33E383243150A1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E646E9B0584DA492FE62BDB2E7C262">
    <w:name w:val="34E646E9B0584DA492FE62BDB2E7C262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FAA5624716447D9490EF24BD27E32D">
    <w:name w:val="6DFAA5624716447D9490EF24BD27E32D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BEB0DAF9914B93965913E0CCEF4CD6">
    <w:name w:val="7CBEB0DAF9914B93965913E0CCEF4CD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348975A2840BA922464C7A67DE923">
    <w:name w:val="ABC348975A2840BA922464C7A67DE923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0164FCD6824ADAB56D6660CDEF8D55">
    <w:name w:val="2C0164FCD6824ADAB56D6660CDEF8D55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D6976A32074D869C996458DFB9F174">
    <w:name w:val="96D6976A32074D869C996458DFB9F174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BFE67C1C4A4CC3A0E4933909DE1BEB">
    <w:name w:val="85BFE67C1C4A4CC3A0E4933909DE1BEB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88A9CBF129411DAB75DC774091C302">
    <w:name w:val="2688A9CBF129411DAB75DC774091C302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8AB485D6AD48759F64E3B75F7F4E76">
    <w:name w:val="AD8AB485D6AD48759F64E3B75F7F4E7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612E009D25441AA6D4FEAF1E53F608">
    <w:name w:val="F7612E009D25441AA6D4FEAF1E53F608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CD61E52E014F41B54D10794C14E197">
    <w:name w:val="C9CD61E52E014F41B54D10794C14E197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80F6131884ACD9E5197078623B20B">
    <w:name w:val="F9580F6131884ACD9E5197078623B20B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5DAE6EAC2A4C37A13FD53065112822">
    <w:name w:val="1F5DAE6EAC2A4C37A13FD53065112822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CB30D2E3F49BCA4F7E19D4AE5159C">
    <w:name w:val="49FCB30D2E3F49BCA4F7E19D4AE5159C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2AB9D8995D4B2B894E14EA03468508">
    <w:name w:val="3B2AB9D8995D4B2B894E14EA03468508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B3A113FF14477C96BA0E66DAAFD93B">
    <w:name w:val="07B3A113FF14477C96BA0E66DAAFD93B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84825A4A1B4740B6E28089D1DAED52">
    <w:name w:val="5784825A4A1B4740B6E28089D1DAED52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EE0AC2637649A7925C9B9EF3694D42">
    <w:name w:val="F0EE0AC2637649A7925C9B9EF3694D42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EE8DB7EF38746908DC564C4052D4E9C">
    <w:name w:val="9EE8DB7EF38746908DC564C4052D4E9C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868751725984031889CFCB44C0C73E6">
    <w:name w:val="0868751725984031889CFCB44C0C73E6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1C72003510441AA95A41754AD9FB0CF">
    <w:name w:val="D1C72003510441AA95A41754AD9FB0CF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82F2829480F4256BFCA48651193D9FB">
    <w:name w:val="982F2829480F4256BFCA48651193D9FB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F67177DFEA4A75AFCD7A5542809638">
    <w:name w:val="B3F67177DFEA4A75AFCD7A5542809638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728E96350C47E09AD46E7DE0F7B2C2">
    <w:name w:val="F3728E96350C47E09AD46E7DE0F7B2C2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2437721B02CD44ECBE5964E6AF2B8216">
    <w:name w:val="2437721B02CD44ECBE5964E6AF2B821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339ABA32C34444B6FE035E99F0C5F5">
    <w:name w:val="4D339ABA32C34444B6FE035E99F0C5F5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C932FE5FD84B4DA3B4C19B64B407CA">
    <w:name w:val="A9C932FE5FD84B4DA3B4C19B64B407CA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BCBC1F234054FF3A75351AEE375CB1E">
    <w:name w:val="8BCBC1F234054FF3A75351AEE375CB1E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89BEAAD30A490D836056764272002A">
    <w:name w:val="EE89BEAAD30A490D836056764272002A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267E4F0EFA4AD8B9EC9673BC49BDC6">
    <w:name w:val="E2267E4F0EFA4AD8B9EC9673BC49BDC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EACEA282904D4A812BA108A87C3E87">
    <w:name w:val="98EACEA282904D4A812BA108A87C3E87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358A88D35B4B4D9E38CFE5EF74AC51">
    <w:name w:val="B9358A88D35B4B4D9E38CFE5EF74AC51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A0CCB75AFB47BDA09CE207759B93BE">
    <w:name w:val="EDA0CCB75AFB47BDA09CE207759B93BE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7482823394C3CB15C2BF6DDED1A2D">
    <w:name w:val="81A7482823394C3CB15C2BF6DDED1A2D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BE870AFF3BF42F8B3BA35BEC6329A70">
    <w:name w:val="1BE870AFF3BF42F8B3BA35BEC6329A70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F98EC00E3B0454E83BDE5BC414900BB">
    <w:name w:val="7F98EC00E3B0454E83BDE5BC414900BB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AE72A2B87224D39B67B95770276EEEA">
    <w:name w:val="3AE72A2B87224D39B67B95770276EEEA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D6C976651D4E5C9D798BFA31B0F43E">
    <w:name w:val="52D6C976651D4E5C9D798BFA31B0F43E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65488A864A344F69708F9A08DDB17DF">
    <w:name w:val="C65488A864A344F69708F9A08DDB17DF"/>
    <w:rsid w:val="007D0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F694225A64B47C6A082B1D1FB3EE7B4">
    <w:name w:val="5F694225A64B47C6A082B1D1FB3EE7B4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CD5653863A49B4953876186A28C019">
    <w:name w:val="71CD5653863A49B4953876186A28C019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C6142B97E14E2A8473626B58A7F106">
    <w:name w:val="CCC6142B97E14E2A8473626B58A7F106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31CE3948594450803B15F3BF6C4A48">
    <w:name w:val="BE31CE3948594450803B15F3BF6C4A48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8E4941EB2345B0A3ED91F263237B84">
    <w:name w:val="268E4941EB2345B0A3ED91F263237B84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F58B21E6C44F7AB8B3D61D77611E3">
    <w:name w:val="BEDF58B21E6C44F7AB8B3D61D77611E3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2C425D61BD4690ABFF35B48C025F34">
    <w:name w:val="762C425D61BD4690ABFF35B48C025F34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F4ACDF3AD9438A8A7E975B60420DAB">
    <w:name w:val="29F4ACDF3AD9438A8A7E975B60420DAB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7A3D8DF4840DFBD267984C90658D7">
    <w:name w:val="DF47A3D8DF4840DFBD267984C90658D7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F8FB439B694E1D85F2E64EF170AE6C">
    <w:name w:val="42F8FB439B694E1D85F2E64EF170AE6C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AFEDA5A0F649A2BF7EC6295667148A">
    <w:name w:val="D0AFEDA5A0F649A2BF7EC6295667148A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BAA1014AC442EF91F614C10D684353">
    <w:name w:val="FCBAA1014AC442EF91F614C10D684353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063E80D4E2497D8D62B9067ED8EAC7">
    <w:name w:val="D9063E80D4E2497D8D62B9067ED8EAC7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116C5F2E5B4CA68490F5986D463EF3">
    <w:name w:val="22116C5F2E5B4CA68490F5986D463EF3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2591ABB3704A95B8BCBBC6E9F46B7F">
    <w:name w:val="4A2591ABB3704A95B8BCBBC6E9F46B7F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61821AA43F4C9B90C78CF0E4189D60">
    <w:name w:val="6061821AA43F4C9B90C78CF0E4189D60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90958963144610B68524C0772723E8">
    <w:name w:val="0E90958963144610B68524C0772723E8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B4FBE9DB14139B5438942A00A8DE9">
    <w:name w:val="A9EB4FBE9DB14139B5438942A00A8DE9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F8BCBC179A4C23AEA08D50752916D3">
    <w:name w:val="2CF8BCBC179A4C23AEA08D50752916D3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A5FEB8A3C642148C57055885FDA1DA">
    <w:name w:val="F5A5FEB8A3C642148C57055885FDA1DA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0FD4874BD74E0A8D3D08FEFC2F7AEB">
    <w:name w:val="5A0FD4874BD74E0A8D3D08FEFC2F7AEB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8A218E175419184A6C99C51FF2CAD">
    <w:name w:val="46B8A218E175419184A6C99C51FF2CAD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CFF94241C84B1B8AA5FC32D062AE22">
    <w:name w:val="64CFF94241C84B1B8AA5FC32D062AE22"/>
    <w:rsid w:val="007D0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E2F9D1FB564D0191DC76AEF37AB3FD">
    <w:name w:val="66E2F9D1FB564D0191DC76AEF37AB3FD"/>
    <w:rsid w:val="007D0F1E"/>
  </w:style>
  <w:style w:type="paragraph" w:customStyle="1" w:styleId="7C3B4C56A05A46088BD26192D84CB4B5">
    <w:name w:val="7C3B4C56A05A46088BD26192D84CB4B5"/>
    <w:rsid w:val="007D0F1E"/>
  </w:style>
  <w:style w:type="paragraph" w:customStyle="1" w:styleId="0202C505D2184E5EA5EDB7B775508458">
    <w:name w:val="0202C505D2184E5EA5EDB7B775508458"/>
    <w:rsid w:val="007D0F1E"/>
  </w:style>
  <w:style w:type="paragraph" w:customStyle="1" w:styleId="BF8DD09A0ABB41FCB45AF2BCCD512A90">
    <w:name w:val="BF8DD09A0ABB41FCB45AF2BCCD512A90"/>
    <w:rsid w:val="007D0F1E"/>
  </w:style>
  <w:style w:type="paragraph" w:customStyle="1" w:styleId="D1B9652F44CA44A59EFBCDD67EB228C3">
    <w:name w:val="D1B9652F44CA44A59EFBCDD67EB228C3"/>
    <w:rsid w:val="00321FF6"/>
  </w:style>
  <w:style w:type="paragraph" w:customStyle="1" w:styleId="9E2F2454C5684F74AA2E376B4847A666">
    <w:name w:val="9E2F2454C5684F74AA2E376B4847A666"/>
    <w:rsid w:val="00321FF6"/>
  </w:style>
  <w:style w:type="paragraph" w:customStyle="1" w:styleId="1DFEACB495134A83A2702B3C99B7953D">
    <w:name w:val="1DFEACB495134A83A2702B3C99B7953D"/>
    <w:rsid w:val="00321FF6"/>
  </w:style>
  <w:style w:type="paragraph" w:customStyle="1" w:styleId="65C1C416FDD442C9ACB81959D527023D">
    <w:name w:val="65C1C416FDD442C9ACB81959D527023D"/>
    <w:rsid w:val="00321FF6"/>
  </w:style>
  <w:style w:type="paragraph" w:customStyle="1" w:styleId="9C14D0175469478C9288FAEDA14D0E65">
    <w:name w:val="9C14D0175469478C9288FAEDA14D0E65"/>
    <w:rsid w:val="00321FF6"/>
  </w:style>
  <w:style w:type="paragraph" w:customStyle="1" w:styleId="8A17EF0AF4D14BEEAF562D8D70B88980">
    <w:name w:val="8A17EF0AF4D14BEEAF562D8D70B88980"/>
    <w:rsid w:val="00321FF6"/>
  </w:style>
  <w:style w:type="paragraph" w:customStyle="1" w:styleId="BBC6768A8D184F1B9CADC0D348A555DC">
    <w:name w:val="BBC6768A8D184F1B9CADC0D348A555DC"/>
    <w:rsid w:val="00321FF6"/>
  </w:style>
  <w:style w:type="paragraph" w:customStyle="1" w:styleId="4F44900EB813419BA4DED3AECDB73FA5">
    <w:name w:val="4F44900EB813419BA4DED3AECDB73FA5"/>
    <w:rsid w:val="00321FF6"/>
  </w:style>
  <w:style w:type="paragraph" w:customStyle="1" w:styleId="638051E9D0354DD49D24A278B7F2EBFB">
    <w:name w:val="638051E9D0354DD49D24A278B7F2EBFB"/>
    <w:rsid w:val="00321FF6"/>
  </w:style>
  <w:style w:type="paragraph" w:customStyle="1" w:styleId="4EA703B764114FE59FA49B599FFA6621">
    <w:name w:val="4EA703B764114FE59FA49B599FFA6621"/>
    <w:rsid w:val="00321FF6"/>
  </w:style>
  <w:style w:type="paragraph" w:customStyle="1" w:styleId="62F2920D9D5D455C83AC3CC5A63200ED">
    <w:name w:val="62F2920D9D5D455C83AC3CC5A63200ED"/>
    <w:rsid w:val="00321FF6"/>
  </w:style>
  <w:style w:type="paragraph" w:customStyle="1" w:styleId="7DF93F07360C42BD834FA5A92805DDCF">
    <w:name w:val="7DF93F07360C42BD834FA5A92805DDCF"/>
    <w:rsid w:val="00321FF6"/>
  </w:style>
  <w:style w:type="paragraph" w:customStyle="1" w:styleId="53038ED9F44A416E8C2B46A080673C06">
    <w:name w:val="53038ED9F44A416E8C2B46A080673C06"/>
    <w:rsid w:val="00F90AB8"/>
  </w:style>
  <w:style w:type="paragraph" w:customStyle="1" w:styleId="6FCB9F43B6E44E6CACA5B40AAF51A376">
    <w:name w:val="6FCB9F43B6E44E6CACA5B40AAF51A376"/>
    <w:rsid w:val="00F90AB8"/>
  </w:style>
  <w:style w:type="paragraph" w:customStyle="1" w:styleId="5BF0C1EF988249C69411CD824C2A592D">
    <w:name w:val="5BF0C1EF988249C69411CD824C2A592D"/>
    <w:rsid w:val="00F90AB8"/>
  </w:style>
  <w:style w:type="paragraph" w:customStyle="1" w:styleId="099A7006C395474AAED2C50A60393855">
    <w:name w:val="099A7006C395474AAED2C50A60393855"/>
    <w:rsid w:val="00F90AB8"/>
  </w:style>
  <w:style w:type="paragraph" w:customStyle="1" w:styleId="ADC23086A95A4DECA083881A4F6B9B1A">
    <w:name w:val="ADC23086A95A4DECA083881A4F6B9B1A"/>
    <w:rsid w:val="00F90AB8"/>
  </w:style>
  <w:style w:type="paragraph" w:customStyle="1" w:styleId="5C0C076429DC4CAB993BECBDF0385DD3">
    <w:name w:val="5C0C076429DC4CAB993BECBDF0385DD3"/>
    <w:rsid w:val="00F90AB8"/>
  </w:style>
  <w:style w:type="paragraph" w:customStyle="1" w:styleId="125F3EE013F44B3B9C0FD2280577D25A">
    <w:name w:val="125F3EE013F44B3B9C0FD2280577D25A"/>
    <w:rsid w:val="00F90AB8"/>
  </w:style>
  <w:style w:type="paragraph" w:customStyle="1" w:styleId="F3A5CC1D5D7D4A8784464983D68E9995">
    <w:name w:val="F3A5CC1D5D7D4A8784464983D68E9995"/>
    <w:rsid w:val="00F90AB8"/>
  </w:style>
  <w:style w:type="paragraph" w:customStyle="1" w:styleId="61AC122523664960A3DF2A2484035990">
    <w:name w:val="61AC122523664960A3DF2A2484035990"/>
    <w:rsid w:val="00F90AB8"/>
  </w:style>
  <w:style w:type="paragraph" w:customStyle="1" w:styleId="AFF56A6A0CB54C6AB76E0123AB25EA7A">
    <w:name w:val="AFF56A6A0CB54C6AB76E0123AB25EA7A"/>
    <w:rsid w:val="00F90AB8"/>
  </w:style>
  <w:style w:type="paragraph" w:customStyle="1" w:styleId="64FAA53A774A4207B0D411253DBD0C2B">
    <w:name w:val="64FAA53A774A4207B0D411253DBD0C2B"/>
    <w:rsid w:val="00F90AB8"/>
  </w:style>
  <w:style w:type="paragraph" w:customStyle="1" w:styleId="5EAB226BF13644FCA5850EB5D5F5B041">
    <w:name w:val="5EAB226BF13644FCA5850EB5D5F5B041"/>
    <w:rsid w:val="00F90AB8"/>
  </w:style>
  <w:style w:type="paragraph" w:customStyle="1" w:styleId="0DA513CB314B4C93A6807AEE9C6F54C6">
    <w:name w:val="0DA513CB314B4C93A6807AEE9C6F54C6"/>
    <w:rsid w:val="00F90AB8"/>
  </w:style>
  <w:style w:type="paragraph" w:customStyle="1" w:styleId="525CA14E04044534BE442113C752AC11">
    <w:name w:val="525CA14E04044534BE442113C752AC11"/>
    <w:rsid w:val="00F90AB8"/>
  </w:style>
  <w:style w:type="paragraph" w:customStyle="1" w:styleId="B7CF873A1D9443FC88ECF0F81D4FE309">
    <w:name w:val="B7CF873A1D9443FC88ECF0F81D4FE309"/>
    <w:rsid w:val="00F90AB8"/>
  </w:style>
  <w:style w:type="paragraph" w:customStyle="1" w:styleId="675240D58E5B4C69836B4A4B9BCD9B7C">
    <w:name w:val="675240D58E5B4C69836B4A4B9BCD9B7C"/>
    <w:rsid w:val="00F90AB8"/>
  </w:style>
  <w:style w:type="paragraph" w:customStyle="1" w:styleId="9E51ED2DEFE94DEC979634016179DF42">
    <w:name w:val="9E51ED2DEFE94DEC979634016179DF42"/>
    <w:rsid w:val="00F90AB8"/>
  </w:style>
  <w:style w:type="paragraph" w:customStyle="1" w:styleId="0144DD1250CF463C9900B939A6EE4BD5">
    <w:name w:val="0144DD1250CF463C9900B939A6EE4BD5"/>
    <w:rsid w:val="00F90AB8"/>
  </w:style>
  <w:style w:type="paragraph" w:customStyle="1" w:styleId="6C780A98455844B2A1907382C3A871E9">
    <w:name w:val="6C780A98455844B2A1907382C3A871E9"/>
    <w:rsid w:val="00F90AB8"/>
  </w:style>
  <w:style w:type="paragraph" w:customStyle="1" w:styleId="358195F82F334ED2906A8B35814C2CB3">
    <w:name w:val="358195F82F334ED2906A8B35814C2CB3"/>
    <w:rsid w:val="00F90AB8"/>
  </w:style>
  <w:style w:type="paragraph" w:customStyle="1" w:styleId="035B17938D754A7AA3F2B6514A5CC40B">
    <w:name w:val="035B17938D754A7AA3F2B6514A5CC40B"/>
    <w:rsid w:val="00F90AB8"/>
  </w:style>
  <w:style w:type="paragraph" w:customStyle="1" w:styleId="5AF63885B2D94D65AB65E84674E743CF">
    <w:name w:val="5AF63885B2D94D65AB65E84674E743CF"/>
    <w:rsid w:val="00F90AB8"/>
  </w:style>
  <w:style w:type="paragraph" w:customStyle="1" w:styleId="743B128D51FB433B971AAC93269580A4">
    <w:name w:val="743B128D51FB433B971AAC93269580A4"/>
    <w:rsid w:val="00F90AB8"/>
  </w:style>
  <w:style w:type="paragraph" w:customStyle="1" w:styleId="A70F2240001A49D3894D8E035BF70344">
    <w:name w:val="A70F2240001A49D3894D8E035BF70344"/>
    <w:rsid w:val="00F90AB8"/>
  </w:style>
  <w:style w:type="paragraph" w:customStyle="1" w:styleId="DA4BB376579D40998A8CBEB64EA9D51C">
    <w:name w:val="DA4BB376579D40998A8CBEB64EA9D51C"/>
    <w:rsid w:val="00F90AB8"/>
  </w:style>
  <w:style w:type="paragraph" w:customStyle="1" w:styleId="3334F18C8A8F4DA4B43FFDCDF20364A9">
    <w:name w:val="3334F18C8A8F4DA4B43FFDCDF20364A9"/>
    <w:rsid w:val="00F90AB8"/>
  </w:style>
  <w:style w:type="paragraph" w:customStyle="1" w:styleId="A8807F0B65474636B2E016ABAC53B6D5">
    <w:name w:val="A8807F0B65474636B2E016ABAC53B6D5"/>
    <w:rsid w:val="00F90AB8"/>
  </w:style>
  <w:style w:type="paragraph" w:customStyle="1" w:styleId="9487AC1BA5E547AF91A527E5BE45C1A5">
    <w:name w:val="9487AC1BA5E547AF91A527E5BE45C1A5"/>
    <w:rsid w:val="00F90AB8"/>
  </w:style>
  <w:style w:type="paragraph" w:customStyle="1" w:styleId="7A04EE4BBAE04564B56DD4B5B0844FDD">
    <w:name w:val="7A04EE4BBAE04564B56DD4B5B0844FDD"/>
    <w:rsid w:val="00F90AB8"/>
  </w:style>
  <w:style w:type="paragraph" w:customStyle="1" w:styleId="14101652E37B4099BF4A1E048D015FA3">
    <w:name w:val="14101652E37B4099BF4A1E048D015FA3"/>
    <w:rsid w:val="00F90AB8"/>
  </w:style>
  <w:style w:type="paragraph" w:customStyle="1" w:styleId="30A9FADA131E460EAE76954C33617E96">
    <w:name w:val="30A9FADA131E460EAE76954C33617E96"/>
    <w:rsid w:val="00F90AB8"/>
  </w:style>
  <w:style w:type="paragraph" w:customStyle="1" w:styleId="4DA4B58F9E444957880B6D324617BEE9">
    <w:name w:val="4DA4B58F9E444957880B6D324617BEE9"/>
    <w:rsid w:val="00F90AB8"/>
  </w:style>
  <w:style w:type="paragraph" w:customStyle="1" w:styleId="9E5B8E38CE0D4219BE6E60370B270BF4">
    <w:name w:val="9E5B8E38CE0D4219BE6E60370B270BF4"/>
    <w:rsid w:val="00F90AB8"/>
  </w:style>
  <w:style w:type="paragraph" w:customStyle="1" w:styleId="B93A00038B49440C907BCE05297AE757">
    <w:name w:val="B93A00038B49440C907BCE05297AE757"/>
    <w:rsid w:val="00F90AB8"/>
  </w:style>
  <w:style w:type="paragraph" w:customStyle="1" w:styleId="83774AAFCE9A44CA9D8B7DAA40D017AE">
    <w:name w:val="83774AAFCE9A44CA9D8B7DAA40D017AE"/>
    <w:rsid w:val="00F90AB8"/>
  </w:style>
  <w:style w:type="paragraph" w:customStyle="1" w:styleId="5414CD3F20B3442FAAD7B815BC08504C">
    <w:name w:val="5414CD3F20B3442FAAD7B815BC08504C"/>
    <w:rsid w:val="00F90AB8"/>
  </w:style>
  <w:style w:type="paragraph" w:customStyle="1" w:styleId="7DB8D6FCAA544B87A3745300C1CC9180">
    <w:name w:val="7DB8D6FCAA544B87A3745300C1CC9180"/>
    <w:rsid w:val="00F90AB8"/>
  </w:style>
  <w:style w:type="paragraph" w:customStyle="1" w:styleId="3EADC352509D41BC9E399A6294C29673">
    <w:name w:val="3EADC352509D41BC9E399A6294C29673"/>
    <w:rsid w:val="00F90AB8"/>
  </w:style>
  <w:style w:type="paragraph" w:customStyle="1" w:styleId="E50D0751DE204D18B395967EB9D76125">
    <w:name w:val="E50D0751DE204D18B395967EB9D76125"/>
    <w:rsid w:val="00F90AB8"/>
  </w:style>
  <w:style w:type="paragraph" w:customStyle="1" w:styleId="1BA2D42921F948F2A915AD2717FE6FB1">
    <w:name w:val="1BA2D42921F948F2A915AD2717FE6FB1"/>
    <w:rsid w:val="00F90AB8"/>
  </w:style>
  <w:style w:type="paragraph" w:customStyle="1" w:styleId="4277A384EF054A51BAE793D32B3F228C">
    <w:name w:val="4277A384EF054A51BAE793D32B3F228C"/>
    <w:rsid w:val="00F90AB8"/>
  </w:style>
  <w:style w:type="paragraph" w:customStyle="1" w:styleId="DDD80655962548E6820980471A2375AD">
    <w:name w:val="DDD80655962548E6820980471A2375AD"/>
    <w:rsid w:val="00F90AB8"/>
  </w:style>
  <w:style w:type="paragraph" w:customStyle="1" w:styleId="C4ECD46AE9E14156BB00DF91C577F950">
    <w:name w:val="C4ECD46AE9E14156BB00DF91C577F950"/>
    <w:rsid w:val="00F90AB8"/>
  </w:style>
  <w:style w:type="paragraph" w:customStyle="1" w:styleId="70EEB880D797480C884705AD6FD4F293">
    <w:name w:val="70EEB880D797480C884705AD6FD4F293"/>
    <w:rsid w:val="00F90AB8"/>
  </w:style>
  <w:style w:type="paragraph" w:customStyle="1" w:styleId="F527DCB3367143E79C825DF2F36E32CE">
    <w:name w:val="F527DCB3367143E79C825DF2F36E32CE"/>
    <w:rsid w:val="00F90AB8"/>
  </w:style>
  <w:style w:type="paragraph" w:customStyle="1" w:styleId="B4261015A74C4FB59073312881E9843F">
    <w:name w:val="B4261015A74C4FB59073312881E9843F"/>
    <w:rsid w:val="00F90AB8"/>
  </w:style>
  <w:style w:type="paragraph" w:customStyle="1" w:styleId="E28E974B80E14EF3AD12AA6A78D87669">
    <w:name w:val="E28E974B80E14EF3AD12AA6A78D87669"/>
    <w:rsid w:val="00F90AB8"/>
  </w:style>
  <w:style w:type="paragraph" w:customStyle="1" w:styleId="59A227CA9D8F46D0B91199FB31F1A3A2">
    <w:name w:val="59A227CA9D8F46D0B91199FB31F1A3A2"/>
    <w:rsid w:val="00F90AB8"/>
  </w:style>
  <w:style w:type="paragraph" w:customStyle="1" w:styleId="95F411BBEDAB42C9BC52552E3C0A9184">
    <w:name w:val="95F411BBEDAB42C9BC52552E3C0A9184"/>
    <w:rsid w:val="00F90AB8"/>
  </w:style>
  <w:style w:type="paragraph" w:customStyle="1" w:styleId="1A822D32968A42D48838F0EC72F85E53">
    <w:name w:val="1A822D32968A42D48838F0EC72F85E53"/>
    <w:rsid w:val="00F90AB8"/>
  </w:style>
  <w:style w:type="paragraph" w:customStyle="1" w:styleId="9B2A57EEC3A84B24AA88383640141CC3">
    <w:name w:val="9B2A57EEC3A84B24AA88383640141CC3"/>
    <w:rsid w:val="00F90AB8"/>
  </w:style>
  <w:style w:type="paragraph" w:customStyle="1" w:styleId="D17DDC57EE6849319EC947AD92036EC0">
    <w:name w:val="D17DDC57EE6849319EC947AD92036EC0"/>
    <w:rsid w:val="00F90AB8"/>
  </w:style>
  <w:style w:type="paragraph" w:customStyle="1" w:styleId="A79CCB1CCCEA4FE0B380D9BC5D92592F">
    <w:name w:val="A79CCB1CCCEA4FE0B380D9BC5D92592F"/>
    <w:rsid w:val="00F90AB8"/>
  </w:style>
  <w:style w:type="paragraph" w:customStyle="1" w:styleId="F4CDB255815B4562816F5CFAB81F685D">
    <w:name w:val="F4CDB255815B4562816F5CFAB81F685D"/>
    <w:rsid w:val="00F90AB8"/>
  </w:style>
  <w:style w:type="paragraph" w:customStyle="1" w:styleId="BC1C2143D0C64F978052D7D1C7D689F4">
    <w:name w:val="BC1C2143D0C64F978052D7D1C7D689F4"/>
    <w:rsid w:val="00F90AB8"/>
  </w:style>
  <w:style w:type="paragraph" w:customStyle="1" w:styleId="D195B5DF844A427E961DF082A8AF786D">
    <w:name w:val="D195B5DF844A427E961DF082A8AF786D"/>
    <w:rsid w:val="00F90AB8"/>
  </w:style>
  <w:style w:type="paragraph" w:customStyle="1" w:styleId="F6A4CA6312C342D3AEA5194A4948E9DE">
    <w:name w:val="F6A4CA6312C342D3AEA5194A4948E9DE"/>
    <w:rsid w:val="00F90AB8"/>
  </w:style>
  <w:style w:type="paragraph" w:customStyle="1" w:styleId="A4030589CFF14FB8BF477D802EFD31F3">
    <w:name w:val="A4030589CFF14FB8BF477D802EFD31F3"/>
    <w:rsid w:val="00F90AB8"/>
  </w:style>
  <w:style w:type="paragraph" w:customStyle="1" w:styleId="4A90D9BC8D6B4810834D698A6E90E0CC">
    <w:name w:val="4A90D9BC8D6B4810834D698A6E90E0CC"/>
    <w:rsid w:val="00F90AB8"/>
  </w:style>
  <w:style w:type="paragraph" w:customStyle="1" w:styleId="A2F6B41C153846CCA122853D95E76A54">
    <w:name w:val="A2F6B41C153846CCA122853D95E76A54"/>
    <w:rsid w:val="00F90AB8"/>
  </w:style>
  <w:style w:type="paragraph" w:customStyle="1" w:styleId="B9BFDBAC8306453EB51ACFEBF3D0FE5B">
    <w:name w:val="B9BFDBAC8306453EB51ACFEBF3D0FE5B"/>
    <w:rsid w:val="00F90AB8"/>
  </w:style>
  <w:style w:type="paragraph" w:customStyle="1" w:styleId="198B9541994E4BFFAD0EDB1E9DE04694">
    <w:name w:val="198B9541994E4BFFAD0EDB1E9DE04694"/>
    <w:rsid w:val="00F90AB8"/>
  </w:style>
  <w:style w:type="paragraph" w:customStyle="1" w:styleId="465098BC123B4B0D95349B21AA9B4755">
    <w:name w:val="465098BC123B4B0D95349B21AA9B4755"/>
    <w:rsid w:val="00F90AB8"/>
  </w:style>
  <w:style w:type="paragraph" w:customStyle="1" w:styleId="32C38D6559704680B0B919C77B1244BE">
    <w:name w:val="32C38D6559704680B0B919C77B1244BE"/>
    <w:rsid w:val="00F90AB8"/>
  </w:style>
  <w:style w:type="paragraph" w:customStyle="1" w:styleId="ED05A00E76A8428D93672FFAA5C57405">
    <w:name w:val="ED05A00E76A8428D93672FFAA5C57405"/>
    <w:rsid w:val="00F90AB8"/>
  </w:style>
  <w:style w:type="paragraph" w:customStyle="1" w:styleId="FC23A48531F34C7DBB374F300A18D1A0">
    <w:name w:val="FC23A48531F34C7DBB374F300A18D1A0"/>
    <w:rsid w:val="00F90AB8"/>
  </w:style>
  <w:style w:type="paragraph" w:customStyle="1" w:styleId="A8860DD5F0714C1A9919358A904A7D8D">
    <w:name w:val="A8860DD5F0714C1A9919358A904A7D8D"/>
    <w:rsid w:val="00F90AB8"/>
  </w:style>
  <w:style w:type="paragraph" w:customStyle="1" w:styleId="7FA11263690047808A809808675A68DC">
    <w:name w:val="7FA11263690047808A809808675A68DC"/>
    <w:rsid w:val="00F90AB8"/>
  </w:style>
  <w:style w:type="paragraph" w:customStyle="1" w:styleId="D7DE9642C991485CBC298AD8B83912E7">
    <w:name w:val="D7DE9642C991485CBC298AD8B83912E7"/>
    <w:rsid w:val="00F90AB8"/>
  </w:style>
  <w:style w:type="paragraph" w:customStyle="1" w:styleId="BD9896FF49EE48A3AAFF021C6F85A8A3">
    <w:name w:val="BD9896FF49EE48A3AAFF021C6F85A8A3"/>
    <w:rsid w:val="00F90AB8"/>
  </w:style>
  <w:style w:type="paragraph" w:customStyle="1" w:styleId="A14507BC6E3945638EC11B7E7968E5EC">
    <w:name w:val="A14507BC6E3945638EC11B7E7968E5EC"/>
    <w:rsid w:val="00F90AB8"/>
  </w:style>
  <w:style w:type="paragraph" w:customStyle="1" w:styleId="B2954F112BBB49639D7DC684107FA4BE">
    <w:name w:val="B2954F112BBB49639D7DC684107FA4BE"/>
    <w:rsid w:val="00F90AB8"/>
  </w:style>
  <w:style w:type="paragraph" w:customStyle="1" w:styleId="8C2B6F31BCA248B5B3CE0F1EA30F9677">
    <w:name w:val="8C2B6F31BCA248B5B3CE0F1EA30F9677"/>
    <w:rsid w:val="00F90AB8"/>
  </w:style>
  <w:style w:type="paragraph" w:customStyle="1" w:styleId="CB4F96162A974085B0A2DBE72A88BED8">
    <w:name w:val="CB4F96162A974085B0A2DBE72A88BED8"/>
    <w:rsid w:val="00F90AB8"/>
  </w:style>
  <w:style w:type="paragraph" w:customStyle="1" w:styleId="60565C125714432080310B7E57CB1F75">
    <w:name w:val="60565C125714432080310B7E57CB1F75"/>
    <w:rsid w:val="00F90AB8"/>
  </w:style>
  <w:style w:type="paragraph" w:customStyle="1" w:styleId="2F80BE8EF65D4946A53BA0D8A2ED080A">
    <w:name w:val="2F80BE8EF65D4946A53BA0D8A2ED080A"/>
    <w:rsid w:val="00F90AB8"/>
  </w:style>
  <w:style w:type="paragraph" w:customStyle="1" w:styleId="12AC02DCB441473499259141BE72ED80">
    <w:name w:val="12AC02DCB441473499259141BE72ED80"/>
    <w:rsid w:val="00F90AB8"/>
  </w:style>
  <w:style w:type="paragraph" w:customStyle="1" w:styleId="50DF86CDEDB74064B256CF23CB381261">
    <w:name w:val="50DF86CDEDB74064B256CF23CB381261"/>
    <w:rsid w:val="00F90AB8"/>
  </w:style>
  <w:style w:type="paragraph" w:customStyle="1" w:styleId="F04956D1A8C14D5DBEB8B63749B05254">
    <w:name w:val="F04956D1A8C14D5DBEB8B63749B05254"/>
    <w:rsid w:val="00F90AB8"/>
  </w:style>
  <w:style w:type="paragraph" w:customStyle="1" w:styleId="E3C22FA22343481BA8823409DFA3A574">
    <w:name w:val="E3C22FA22343481BA8823409DFA3A574"/>
    <w:rsid w:val="00F90AB8"/>
  </w:style>
  <w:style w:type="paragraph" w:customStyle="1" w:styleId="75530A241E4948C2B80B3A885940B216">
    <w:name w:val="75530A241E4948C2B80B3A885940B216"/>
    <w:rsid w:val="00F90AB8"/>
  </w:style>
  <w:style w:type="paragraph" w:customStyle="1" w:styleId="6FD02D6CF13949A3ADF49F0281E2871A">
    <w:name w:val="6FD02D6CF13949A3ADF49F0281E2871A"/>
    <w:rsid w:val="00F90AB8"/>
  </w:style>
  <w:style w:type="paragraph" w:customStyle="1" w:styleId="28F44586BF664AA3956DDA5BBE1A8E23">
    <w:name w:val="28F44586BF664AA3956DDA5BBE1A8E23"/>
    <w:rsid w:val="00F90AB8"/>
  </w:style>
  <w:style w:type="paragraph" w:customStyle="1" w:styleId="80A83519C42D42FF8805AE15A6D344A2">
    <w:name w:val="80A83519C42D42FF8805AE15A6D344A2"/>
    <w:rsid w:val="00F90AB8"/>
  </w:style>
  <w:style w:type="paragraph" w:customStyle="1" w:styleId="F016BD44110D4E9FA51DE5E1BAC132BF">
    <w:name w:val="F016BD44110D4E9FA51DE5E1BAC132BF"/>
    <w:rsid w:val="00F90AB8"/>
  </w:style>
  <w:style w:type="paragraph" w:customStyle="1" w:styleId="9F6A45F15FA141D4BC818805163932F4">
    <w:name w:val="9F6A45F15FA141D4BC818805163932F4"/>
    <w:rsid w:val="00F90AB8"/>
  </w:style>
  <w:style w:type="paragraph" w:customStyle="1" w:styleId="CA9E6F693CED46599FA1A2F27C0C5831">
    <w:name w:val="CA9E6F693CED46599FA1A2F27C0C5831"/>
    <w:rsid w:val="00F90AB8"/>
  </w:style>
  <w:style w:type="paragraph" w:customStyle="1" w:styleId="2E6E1AD7D8DB45F5A14EE0C9C52B51C8">
    <w:name w:val="2E6E1AD7D8DB45F5A14EE0C9C52B51C8"/>
    <w:rsid w:val="00F90AB8"/>
  </w:style>
  <w:style w:type="paragraph" w:customStyle="1" w:styleId="95A6E4EBC8564DA68EB8C87D9E140C83">
    <w:name w:val="95A6E4EBC8564DA68EB8C87D9E140C83"/>
    <w:rsid w:val="00F90AB8"/>
  </w:style>
  <w:style w:type="paragraph" w:customStyle="1" w:styleId="47A799E335E24F40A92B76F117E89E3C">
    <w:name w:val="47A799E335E24F40A92B76F117E89E3C"/>
    <w:rsid w:val="00F90AB8"/>
  </w:style>
  <w:style w:type="paragraph" w:customStyle="1" w:styleId="C89B8D4D2FCD4EF0AA33CEF980F9E0EB">
    <w:name w:val="C89B8D4D2FCD4EF0AA33CEF980F9E0EB"/>
    <w:rsid w:val="00F90AB8"/>
  </w:style>
  <w:style w:type="paragraph" w:customStyle="1" w:styleId="2773F2AB0AAF410F9B173F1FE31AA64C">
    <w:name w:val="2773F2AB0AAF410F9B173F1FE31AA64C"/>
    <w:rsid w:val="00F90AB8"/>
  </w:style>
  <w:style w:type="paragraph" w:customStyle="1" w:styleId="ABF2D25B61BE46E1AC91B1D9B27C0EE5">
    <w:name w:val="ABF2D25B61BE46E1AC91B1D9B27C0EE5"/>
    <w:rsid w:val="00F90AB8"/>
  </w:style>
  <w:style w:type="paragraph" w:customStyle="1" w:styleId="9FB4A35DA3294780A4ED93400A4C524C">
    <w:name w:val="9FB4A35DA3294780A4ED93400A4C524C"/>
    <w:rsid w:val="00F90AB8"/>
  </w:style>
  <w:style w:type="paragraph" w:customStyle="1" w:styleId="84358C0D7C8946CDBACCCAEB8CF26245">
    <w:name w:val="84358C0D7C8946CDBACCCAEB8CF26245"/>
    <w:rsid w:val="00F90AB8"/>
  </w:style>
  <w:style w:type="paragraph" w:customStyle="1" w:styleId="1B2515A2CF004030900B5D192620DD91">
    <w:name w:val="1B2515A2CF004030900B5D192620DD91"/>
    <w:rsid w:val="00F90AB8"/>
  </w:style>
  <w:style w:type="paragraph" w:customStyle="1" w:styleId="0EBCDD0A56CE4274A11B851E4D378BA4">
    <w:name w:val="0EBCDD0A56CE4274A11B851E4D378BA4"/>
    <w:rsid w:val="00F90AB8"/>
  </w:style>
  <w:style w:type="paragraph" w:customStyle="1" w:styleId="42D0D470B4DF4A7BBC41AFF37D48FD4F">
    <w:name w:val="42D0D470B4DF4A7BBC41AFF37D48FD4F"/>
    <w:rsid w:val="00F90AB8"/>
  </w:style>
  <w:style w:type="paragraph" w:customStyle="1" w:styleId="75B63EBEBB1746DF9DC4B14306E15C6F">
    <w:name w:val="75B63EBEBB1746DF9DC4B14306E15C6F"/>
    <w:rsid w:val="00F90AB8"/>
  </w:style>
  <w:style w:type="paragraph" w:customStyle="1" w:styleId="6982656449E04AA0830170A2891C8496">
    <w:name w:val="6982656449E04AA0830170A2891C8496"/>
    <w:rsid w:val="00F90AB8"/>
  </w:style>
  <w:style w:type="paragraph" w:customStyle="1" w:styleId="4D5CF8E77A1349048210779FE806712C">
    <w:name w:val="4D5CF8E77A1349048210779FE806712C"/>
    <w:rsid w:val="00F90AB8"/>
  </w:style>
  <w:style w:type="paragraph" w:customStyle="1" w:styleId="382E3DA1436E45438688054596DB5A15">
    <w:name w:val="382E3DA1436E45438688054596DB5A15"/>
    <w:rsid w:val="00F90AB8"/>
  </w:style>
  <w:style w:type="paragraph" w:customStyle="1" w:styleId="2947657250F243FD9A89F7ED60EFB3C5">
    <w:name w:val="2947657250F243FD9A89F7ED60EFB3C5"/>
    <w:rsid w:val="00F90AB8"/>
  </w:style>
  <w:style w:type="paragraph" w:customStyle="1" w:styleId="5E864AAE22594BA28173A541EC999286">
    <w:name w:val="5E864AAE22594BA28173A541EC999286"/>
    <w:rsid w:val="00F90AB8"/>
  </w:style>
  <w:style w:type="paragraph" w:customStyle="1" w:styleId="B413BA6EE82547529964005E547B1C1E">
    <w:name w:val="B413BA6EE82547529964005E547B1C1E"/>
    <w:rsid w:val="00F90AB8"/>
  </w:style>
  <w:style w:type="paragraph" w:customStyle="1" w:styleId="4ED7E9800B2145EB84B9754A768580CE">
    <w:name w:val="4ED7E9800B2145EB84B9754A768580CE"/>
    <w:rsid w:val="00F90AB8"/>
  </w:style>
  <w:style w:type="paragraph" w:customStyle="1" w:styleId="2A5F8C018BC542CE8CC25BBAB6A9AEA9">
    <w:name w:val="2A5F8C018BC542CE8CC25BBAB6A9AEA9"/>
    <w:rsid w:val="00F90AB8"/>
  </w:style>
  <w:style w:type="paragraph" w:customStyle="1" w:styleId="CBFDBD11CDE64CA4855ED8233CAEB900">
    <w:name w:val="CBFDBD11CDE64CA4855ED8233CAEB900"/>
    <w:rsid w:val="00F90AB8"/>
  </w:style>
  <w:style w:type="paragraph" w:customStyle="1" w:styleId="369994D652E9458588553A5A545D525A">
    <w:name w:val="369994D652E9458588553A5A545D525A"/>
    <w:rsid w:val="00F90AB8"/>
  </w:style>
  <w:style w:type="paragraph" w:customStyle="1" w:styleId="DC5999DE78E54123934467847D10F4E1">
    <w:name w:val="DC5999DE78E54123934467847D10F4E1"/>
    <w:rsid w:val="00F90AB8"/>
  </w:style>
  <w:style w:type="paragraph" w:customStyle="1" w:styleId="45E9001FA10C4E919A7C8D218BDB9595">
    <w:name w:val="45E9001FA10C4E919A7C8D218BDB9595"/>
    <w:rsid w:val="00F90AB8"/>
  </w:style>
  <w:style w:type="paragraph" w:customStyle="1" w:styleId="DA3AB70A21184E099BAD6CBD6E300A1E">
    <w:name w:val="DA3AB70A21184E099BAD6CBD6E300A1E"/>
    <w:rsid w:val="00F90AB8"/>
  </w:style>
  <w:style w:type="paragraph" w:customStyle="1" w:styleId="5414F3FCA7A5412CB1DBD56CAE87D932">
    <w:name w:val="5414F3FCA7A5412CB1DBD56CAE87D932"/>
    <w:rsid w:val="00F90AB8"/>
  </w:style>
  <w:style w:type="paragraph" w:customStyle="1" w:styleId="28B9D686C6CA48CDA248A4C689433CE717">
    <w:name w:val="28B9D686C6CA48CDA248A4C689433CE717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7">
    <w:name w:val="5559C64FFFB1430BBFF224A982FF095E17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7">
    <w:name w:val="49F3F1CF3E8A45C893579C658633D24717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7">
    <w:name w:val="5E875A47791A4FC3BB58DF9BB08DF63617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7">
    <w:name w:val="BECACEBA14D64900AF642E4F0521B27017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CF873A1D9443FC88ECF0F81D4FE3091">
    <w:name w:val="B7CF873A1D9443FC88ECF0F81D4FE309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5240D58E5B4C69836B4A4B9BCD9B7C1">
    <w:name w:val="675240D58E5B4C69836B4A4B9BCD9B7C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F63885B2D94D65AB65E84674E743CF1">
    <w:name w:val="5AF63885B2D94D65AB65E84674E743CF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4A9A2E5024E9B8D53612112BBEE04">
    <w:name w:val="5684A9A2E5024E9B8D53612112BBEE04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41DC5DA934BAC862A26AC81719047">
    <w:name w:val="A8C41DC5DA934BAC862A26AC81719047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2961567434276946A777A1129191D">
    <w:name w:val="6952961567434276946A777A1129191D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42AC8443354FE8832358A13DFB1D7C">
    <w:name w:val="DC42AC8443354FE8832358A13DFB1D7C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B47BB7F969497298B8DB32D367E476">
    <w:name w:val="8CB47BB7F969497298B8DB32D367E476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93A227195B40FF89832D4A1FE45A2D">
    <w:name w:val="9B93A227195B40FF89832D4A1FE45A2D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88FBCBBE8E469C9B61565C3D69EB16">
    <w:name w:val="6488FBCBBE8E469C9B61565C3D69EB16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9CF12CE99D43D8A13DB6B727B0E185">
    <w:name w:val="E79CF12CE99D43D8A13DB6B727B0E185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3C733634AC4C18A7BD16EC3934E2F1">
    <w:name w:val="E83C733634AC4C18A7BD16EC3934E2F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9372F04C77403AAB464310B1F9A139">
    <w:name w:val="E19372F04C77403AAB464310B1F9A139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DD79968908436A9F0BCE9CFAC99C45">
    <w:name w:val="8BDD79968908436A9F0BCE9CFAC99C45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35A06E80774B53ACC8437CABC9DCB8">
    <w:name w:val="EA35A06E80774B53ACC8437CABC9DCB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20B1E1A1A1480981F870498588C56F">
    <w:name w:val="C920B1E1A1A1480981F870498588C56F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ED9045280A45A6A26885F07C334BC1">
    <w:name w:val="FCED9045280A45A6A26885F07C334BC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D6F830D858444B901F3CFADDE18DC8">
    <w:name w:val="EAD6F830D858444B901F3CFADDE18DC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3CB7F4B9C34C8BA606333A94F903F6">
    <w:name w:val="EB3CB7F4B9C34C8BA606333A94F903F6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ADA76DD8CB40B79836F7795460B457">
    <w:name w:val="96ADA76DD8CB40B79836F7795460B457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F2825678F0B4956B7DBF8679FBE1DB3">
    <w:name w:val="EF2825678F0B4956B7DBF8679FBE1DB3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B42F13DCB094D52851B721F677EC637">
    <w:name w:val="EB42F13DCB094D52851B721F677EC637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A9D3EC0097040FB92A4F6E7E5E8AAA2">
    <w:name w:val="CA9D3EC0097040FB92A4F6E7E5E8AAA2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68B5D90C5E9474FAD445056D1A0653C">
    <w:name w:val="668B5D90C5E9474FAD445056D1A0653C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992776FBF545EA922ADDA9F2224AAF">
    <w:name w:val="92992776FBF545EA922ADDA9F2224AAF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51EF43D383432C8926F75BF2F0CCF8">
    <w:name w:val="3C51EF43D383432C8926F75BF2F0CCF8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3EAFE0E20F3423A8011B19CC5372E7C">
    <w:name w:val="D3EAFE0E20F3423A8011B19CC5372E7C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B73DA3D4AB49808FA836473C6F165E">
    <w:name w:val="CBB73DA3D4AB49808FA836473C6F165E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DA18A3C994D7FBF64DF506AE90001">
    <w:name w:val="521DA18A3C994D7FBF64DF506AE9000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C75BAAB81414064AD3BAE609BEC95A9">
    <w:name w:val="1C75BAAB81414064AD3BAE609BEC95A9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CECF0A3ED845A7AE5AC33511E71C3E">
    <w:name w:val="67CECF0A3ED845A7AE5AC33511E71C3E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56A78A3D14323918824797199BCB5">
    <w:name w:val="09356A78A3D14323918824797199BCB5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1AADBBC1EB44F7809F5CE45064C0C2">
    <w:name w:val="B21AADBBC1EB44F7809F5CE45064C0C2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3E148698B467F9D0908A6938B996D">
    <w:name w:val="2463E148698B467F9D0908A6938B996D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5BCAAB58214C25B1BC29033E17DAB4">
    <w:name w:val="BF5BCAAB58214C25B1BC29033E17DAB4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FDE8FEFDB042959A2EBDA0FB54D89D">
    <w:name w:val="A7FDE8FEFDB042959A2EBDA0FB54D89D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A773D1D4874FA9AC40631B6894A8E6">
    <w:name w:val="53A773D1D4874FA9AC40631B6894A8E6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D42EAAE710414FA7F9219BA6F3F686">
    <w:name w:val="FBD42EAAE710414FA7F9219BA6F3F686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6EA50368F45D79370AD24D0873B5B">
    <w:name w:val="80B6EA50368F45D79370AD24D0873B5B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A525F4214D94482B6B8E2447DE19935">
    <w:name w:val="5A525F4214D94482B6B8E2447DE19935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F4D6507ABAB4F5CA9435C95B0EB27BC">
    <w:name w:val="CF4D6507ABAB4F5CA9435C95B0EB27BC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0D6B625945745449C787779902B365D">
    <w:name w:val="00D6B625945745449C787779902B365D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9A91E1735C4FE3B4010740BC14AB40">
    <w:name w:val="609A91E1735C4FE3B4010740BC14AB40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665E363B7094C289AE386657935C85F">
    <w:name w:val="7665E363B7094C289AE386657935C85F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276C11D1E45423E86343DB61538A24F">
    <w:name w:val="F276C11D1E45423E86343DB61538A24F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E12E8ADF00488B99A2D516B257B5A2">
    <w:name w:val="6DE12E8ADF00488B99A2D516B257B5A2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55E3DD28CB4491BB222864FB7C46B4">
    <w:name w:val="FA55E3DD28CB4491BB222864FB7C46B4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2E92E051BB44289629BFB160A1378A">
    <w:name w:val="872E92E051BB44289629BFB160A1378A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2A51853E34C00B6634375FE123F45">
    <w:name w:val="6622A51853E34C00B6634375FE123F45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B0BD773084514A5604A27B75AC88C">
    <w:name w:val="7EFB0BD773084514A5604A27B75AC88C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B601C1C7D94F47863606A1BB6A4408">
    <w:name w:val="CEB601C1C7D94F47863606A1BB6A440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56416505D141589F105A3B402A0848">
    <w:name w:val="F856416505D141589F105A3B402A084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ADCD694F21460FBA531A77F7F19566">
    <w:name w:val="0CADCD694F21460FBA531A77F7F19566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C7EB2434E245A6879208674F7E6F30">
    <w:name w:val="05C7EB2434E245A6879208674F7E6F30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CE0D66DD5C4F00885C4EFF20C59837">
    <w:name w:val="FDCE0D66DD5C4F00885C4EFF20C59837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3CA70D82FF41E79D8CCE45BE6C6A3E">
    <w:name w:val="6A3CA70D82FF41E79D8CCE45BE6C6A3E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E5279813EB49A997A3AFAE344A8152">
    <w:name w:val="B8E5279813EB49A997A3AFAE344A8152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B48DA1460A40DDA6E64B91A2FC8668">
    <w:name w:val="77B48DA1460A40DDA6E64B91A2FC866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3B4E5867B495C8A070BB703951A3F">
    <w:name w:val="6613B4E5867B495C8A070BB703951A3F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535681FB1E48269426079CDAD5235D">
    <w:name w:val="0D535681FB1E48269426079CDAD5235D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930066C714DE3AE3D31C0D46CDB3E">
    <w:name w:val="BCD930066C714DE3AE3D31C0D46CDB3E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B519D119DB498D8C8BB57C3DA523E5">
    <w:name w:val="A0B519D119DB498D8C8BB57C3DA523E5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56462BAC484295B3E2E020AB63E815">
    <w:name w:val="8356462BAC484295B3E2E020AB63E815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797818A5B94482BE4AD2397D2C858F">
    <w:name w:val="2D797818A5B94482BE4AD2397D2C858F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ECEF1BDF624BA082564E87A35928D7">
    <w:name w:val="A5ECEF1BDF624BA082564E87A35928D7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9A9E93473A4AE2A34567776D2AE0C4">
    <w:name w:val="0D9A9E93473A4AE2A34567776D2AE0C4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630F04A5C9494EBACDAA85371E70E8">
    <w:name w:val="DC630F04A5C9494EBACDAA85371E70E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D3E9F3D41E47019C46D526E2120F9F">
    <w:name w:val="03D3E9F3D41E47019C46D526E2120F9F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0B880180DE477AB681F11BB6BDFF6A">
    <w:name w:val="190B880180DE477AB681F11BB6BDFF6A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9CA921CB6B446CA73DD3515E74E31B">
    <w:name w:val="A19CA921CB6B446CA73DD3515E74E31B"/>
    <w:rsid w:val="004D4ECE"/>
  </w:style>
  <w:style w:type="paragraph" w:customStyle="1" w:styleId="6A615C95A27B46F39970CCC45D4893F2">
    <w:name w:val="6A615C95A27B46F39970CCC45D4893F2"/>
    <w:rsid w:val="004D4ECE"/>
  </w:style>
  <w:style w:type="paragraph" w:customStyle="1" w:styleId="3D0EE554006C41D6B85A0D36B9ED9D8D">
    <w:name w:val="3D0EE554006C41D6B85A0D36B9ED9D8D"/>
    <w:rsid w:val="004D4ECE"/>
  </w:style>
  <w:style w:type="paragraph" w:customStyle="1" w:styleId="ADA13709982040BFBAAD3DC563641E86">
    <w:name w:val="ADA13709982040BFBAAD3DC563641E86"/>
    <w:rsid w:val="004D4ECE"/>
  </w:style>
  <w:style w:type="paragraph" w:customStyle="1" w:styleId="461C9CBDD60340ACBCFEC7F322336B65">
    <w:name w:val="461C9CBDD60340ACBCFEC7F322336B65"/>
    <w:rsid w:val="004D4ECE"/>
  </w:style>
  <w:style w:type="paragraph" w:customStyle="1" w:styleId="C61283712C20487CAC697A97B9A50ECB">
    <w:name w:val="C61283712C20487CAC697A97B9A50ECB"/>
    <w:rsid w:val="004D4ECE"/>
  </w:style>
  <w:style w:type="paragraph" w:customStyle="1" w:styleId="749FC332A8134FA2991CA43BBF67200A">
    <w:name w:val="749FC332A8134FA2991CA43BBF67200A"/>
    <w:rsid w:val="004D4ECE"/>
  </w:style>
  <w:style w:type="paragraph" w:customStyle="1" w:styleId="5632D72F59EE4AC8AE26BC0913CF660E">
    <w:name w:val="5632D72F59EE4AC8AE26BC0913CF660E"/>
    <w:rsid w:val="004D4ECE"/>
  </w:style>
  <w:style w:type="paragraph" w:customStyle="1" w:styleId="E3E131DDFC8444ADB180A56786F7A628">
    <w:name w:val="E3E131DDFC8444ADB180A56786F7A628"/>
    <w:rsid w:val="004D4ECE"/>
  </w:style>
  <w:style w:type="paragraph" w:customStyle="1" w:styleId="73F6BF37F44143C9A6D515C5D5045D4B">
    <w:name w:val="73F6BF37F44143C9A6D515C5D5045D4B"/>
    <w:rsid w:val="004D4ECE"/>
  </w:style>
  <w:style w:type="paragraph" w:customStyle="1" w:styleId="40ED0C3F7ACE4A18944DC279019B9FD1">
    <w:name w:val="40ED0C3F7ACE4A18944DC279019B9FD1"/>
    <w:rsid w:val="004D4ECE"/>
  </w:style>
  <w:style w:type="paragraph" w:customStyle="1" w:styleId="F9640308F347434EB1F1F4BBE4587006">
    <w:name w:val="F9640308F347434EB1F1F4BBE4587006"/>
    <w:rsid w:val="004D4ECE"/>
  </w:style>
  <w:style w:type="paragraph" w:customStyle="1" w:styleId="FB676DE96D6C41CA88C062B612210264">
    <w:name w:val="FB676DE96D6C41CA88C062B612210264"/>
    <w:rsid w:val="004D4ECE"/>
  </w:style>
  <w:style w:type="paragraph" w:customStyle="1" w:styleId="B3493087957B4938825C519B1E9C57FA">
    <w:name w:val="B3493087957B4938825C519B1E9C57FA"/>
    <w:rsid w:val="004D4ECE"/>
  </w:style>
  <w:style w:type="paragraph" w:customStyle="1" w:styleId="862BB54075624A76B8591266E6AC168D">
    <w:name w:val="862BB54075624A76B8591266E6AC168D"/>
    <w:rsid w:val="004D4ECE"/>
  </w:style>
  <w:style w:type="paragraph" w:customStyle="1" w:styleId="C2AF1A13AB344D8E890FAD26B3BCCAF8">
    <w:name w:val="C2AF1A13AB344D8E890FAD26B3BCCAF8"/>
    <w:rsid w:val="004D4ECE"/>
  </w:style>
  <w:style w:type="paragraph" w:customStyle="1" w:styleId="DB2F5F404BB44563BC173BE2C20DCC85">
    <w:name w:val="DB2F5F404BB44563BC173BE2C20DCC85"/>
    <w:rsid w:val="004D4ECE"/>
  </w:style>
  <w:style w:type="paragraph" w:customStyle="1" w:styleId="1E37132632D54E73879F9A9B377F46AE">
    <w:name w:val="1E37132632D54E73879F9A9B377F46AE"/>
    <w:rsid w:val="004D4ECE"/>
  </w:style>
  <w:style w:type="paragraph" w:customStyle="1" w:styleId="0CC7852D9C15486DBF5A068DE3598186">
    <w:name w:val="0CC7852D9C15486DBF5A068DE3598186"/>
    <w:rsid w:val="004D4ECE"/>
  </w:style>
  <w:style w:type="paragraph" w:customStyle="1" w:styleId="2EFBA7007F7B444F8065030E461CFB34">
    <w:name w:val="2EFBA7007F7B444F8065030E461CFB34"/>
    <w:rsid w:val="004D4ECE"/>
  </w:style>
  <w:style w:type="paragraph" w:customStyle="1" w:styleId="9107137CDECA4B889630F1647BDE50E7">
    <w:name w:val="9107137CDECA4B889630F1647BDE50E7"/>
    <w:rsid w:val="004D4ECE"/>
  </w:style>
  <w:style w:type="paragraph" w:customStyle="1" w:styleId="2CAC682CED754B9393FE11BABA88C174">
    <w:name w:val="2CAC682CED754B9393FE11BABA88C174"/>
    <w:rsid w:val="004D4ECE"/>
  </w:style>
  <w:style w:type="paragraph" w:customStyle="1" w:styleId="A30E9E64636A4BE3BCC77202487AE7D6">
    <w:name w:val="A30E9E64636A4BE3BCC77202487AE7D6"/>
    <w:rsid w:val="004D4ECE"/>
  </w:style>
  <w:style w:type="paragraph" w:customStyle="1" w:styleId="324C4396538A4481A17F5FADE6C9D54E">
    <w:name w:val="324C4396538A4481A17F5FADE6C9D54E"/>
    <w:rsid w:val="004D4ECE"/>
  </w:style>
  <w:style w:type="paragraph" w:customStyle="1" w:styleId="AA89A4C03CB94819909ABD33BCFCB0B5">
    <w:name w:val="AA89A4C03CB94819909ABD33BCFCB0B5"/>
    <w:rsid w:val="004D4ECE"/>
  </w:style>
  <w:style w:type="paragraph" w:customStyle="1" w:styleId="F89F654249DD4C30B6438073FB7BEC01">
    <w:name w:val="F89F654249DD4C30B6438073FB7BEC01"/>
    <w:rsid w:val="004D4ECE"/>
  </w:style>
  <w:style w:type="paragraph" w:customStyle="1" w:styleId="C22C502A2B8742C69EEE9A78416EB1DD">
    <w:name w:val="C22C502A2B8742C69EEE9A78416EB1DD"/>
    <w:rsid w:val="004D4ECE"/>
  </w:style>
  <w:style w:type="paragraph" w:customStyle="1" w:styleId="982650E0FD0C41BA9FCB6860105B9001">
    <w:name w:val="982650E0FD0C41BA9FCB6860105B9001"/>
    <w:rsid w:val="004D4ECE"/>
  </w:style>
  <w:style w:type="paragraph" w:customStyle="1" w:styleId="16FD4520DC7440BE8809C910658A3FB5">
    <w:name w:val="16FD4520DC7440BE8809C910658A3FB5"/>
    <w:rsid w:val="004D4ECE"/>
  </w:style>
  <w:style w:type="paragraph" w:customStyle="1" w:styleId="5700E9225114451E86CC4E79911FF13D">
    <w:name w:val="5700E9225114451E86CC4E79911FF13D"/>
    <w:rsid w:val="004D4ECE"/>
  </w:style>
  <w:style w:type="paragraph" w:customStyle="1" w:styleId="DBDFDD1FB80343179A252D45D2EF6C2B">
    <w:name w:val="DBDFDD1FB80343179A252D45D2EF6C2B"/>
    <w:rsid w:val="004D4ECE"/>
  </w:style>
  <w:style w:type="paragraph" w:customStyle="1" w:styleId="8CBBC85495504015B7C61455E4C08ED0">
    <w:name w:val="8CBBC85495504015B7C61455E4C08ED0"/>
    <w:rsid w:val="004D4ECE"/>
  </w:style>
  <w:style w:type="paragraph" w:customStyle="1" w:styleId="C28234E1169545D29DF2F42E46E54BDF">
    <w:name w:val="C28234E1169545D29DF2F42E46E54BDF"/>
    <w:rsid w:val="004D4ECE"/>
  </w:style>
  <w:style w:type="paragraph" w:customStyle="1" w:styleId="1779062FC00D4043A46F82D0CAB3D8EC">
    <w:name w:val="1779062FC00D4043A46F82D0CAB3D8EC"/>
    <w:rsid w:val="004D4ECE"/>
  </w:style>
  <w:style w:type="paragraph" w:customStyle="1" w:styleId="65E797A8927F4348AC8D742BE89E75D4">
    <w:name w:val="65E797A8927F4348AC8D742BE89E75D4"/>
    <w:rsid w:val="004D4ECE"/>
  </w:style>
  <w:style w:type="paragraph" w:customStyle="1" w:styleId="C11BFC9DEE5D4A049E252D164903D57E">
    <w:name w:val="C11BFC9DEE5D4A049E252D164903D57E"/>
    <w:rsid w:val="004D4ECE"/>
  </w:style>
  <w:style w:type="paragraph" w:customStyle="1" w:styleId="E4AA3AEBEF094DCCB7689FE2E106AEFB">
    <w:name w:val="E4AA3AEBEF094DCCB7689FE2E106AEFB"/>
    <w:rsid w:val="004D4ECE"/>
  </w:style>
  <w:style w:type="paragraph" w:customStyle="1" w:styleId="59F5790C92714B7596441AD3D2A97767">
    <w:name w:val="59F5790C92714B7596441AD3D2A97767"/>
    <w:rsid w:val="004D4ECE"/>
  </w:style>
  <w:style w:type="paragraph" w:customStyle="1" w:styleId="535C325B5CA3478DB65993C7FDEEEE85">
    <w:name w:val="535C325B5CA3478DB65993C7FDEEEE85"/>
    <w:rsid w:val="004D4ECE"/>
  </w:style>
  <w:style w:type="paragraph" w:customStyle="1" w:styleId="487539A505824E6BA1FB9DECBCF2DAA3">
    <w:name w:val="487539A505824E6BA1FB9DECBCF2DAA3"/>
    <w:rsid w:val="004D4ECE"/>
  </w:style>
  <w:style w:type="paragraph" w:customStyle="1" w:styleId="D9C69F58AD0F4C6B9DD504EAAE5DCED4">
    <w:name w:val="D9C69F58AD0F4C6B9DD504EAAE5DCED4"/>
    <w:rsid w:val="004D4ECE"/>
  </w:style>
  <w:style w:type="paragraph" w:customStyle="1" w:styleId="B0EBBE4E49FA4DCA8D4D67024571558D">
    <w:name w:val="B0EBBE4E49FA4DCA8D4D67024571558D"/>
    <w:rsid w:val="004D4ECE"/>
  </w:style>
  <w:style w:type="paragraph" w:customStyle="1" w:styleId="CE7DE8B354044979B33707C1EAFF70C6">
    <w:name w:val="CE7DE8B354044979B33707C1EAFF70C6"/>
    <w:rsid w:val="004D4ECE"/>
  </w:style>
  <w:style w:type="paragraph" w:customStyle="1" w:styleId="06851AF06A124D3CB1187B4C3E46978A">
    <w:name w:val="06851AF06A124D3CB1187B4C3E46978A"/>
    <w:rsid w:val="004D4ECE"/>
  </w:style>
  <w:style w:type="paragraph" w:customStyle="1" w:styleId="30EABEB19A134AF9A79C0575097892B3">
    <w:name w:val="30EABEB19A134AF9A79C0575097892B3"/>
    <w:rsid w:val="004D4ECE"/>
  </w:style>
  <w:style w:type="paragraph" w:customStyle="1" w:styleId="CD731E59253D49759EBF30E6AF999F94">
    <w:name w:val="CD731E59253D49759EBF30E6AF999F94"/>
    <w:rsid w:val="004D4ECE"/>
  </w:style>
  <w:style w:type="paragraph" w:customStyle="1" w:styleId="5871E367C9044EEAA3EBC643673E1E64">
    <w:name w:val="5871E367C9044EEAA3EBC643673E1E64"/>
    <w:rsid w:val="004D4ECE"/>
  </w:style>
  <w:style w:type="paragraph" w:customStyle="1" w:styleId="DEB32473434F47C294808755B27FE749">
    <w:name w:val="DEB32473434F47C294808755B27FE749"/>
    <w:rsid w:val="004D4ECE"/>
  </w:style>
  <w:style w:type="paragraph" w:customStyle="1" w:styleId="C76BF421D6BE4BCA8C9B1783141945B8">
    <w:name w:val="C76BF421D6BE4BCA8C9B1783141945B8"/>
    <w:rsid w:val="004D4ECE"/>
  </w:style>
  <w:style w:type="paragraph" w:customStyle="1" w:styleId="3B46DADDCA914CF383BC6901D5067D0E">
    <w:name w:val="3B46DADDCA914CF383BC6901D5067D0E"/>
    <w:rsid w:val="004D4ECE"/>
  </w:style>
  <w:style w:type="paragraph" w:customStyle="1" w:styleId="C607AD1B923B4AD8AB23537B731B3C40">
    <w:name w:val="C607AD1B923B4AD8AB23537B731B3C40"/>
    <w:rsid w:val="004D4ECE"/>
  </w:style>
  <w:style w:type="paragraph" w:customStyle="1" w:styleId="C9F4FE1BAD84466391D6ED4E4C93E794">
    <w:name w:val="C9F4FE1BAD84466391D6ED4E4C93E794"/>
    <w:rsid w:val="004D4ECE"/>
  </w:style>
  <w:style w:type="paragraph" w:customStyle="1" w:styleId="5D2DDA4D88774BD2A9A36404C449BA2C">
    <w:name w:val="5D2DDA4D88774BD2A9A36404C449BA2C"/>
    <w:rsid w:val="004D4ECE"/>
  </w:style>
  <w:style w:type="paragraph" w:customStyle="1" w:styleId="358589C0318A4367850A2FE533E02B8A">
    <w:name w:val="358589C0318A4367850A2FE533E02B8A"/>
    <w:rsid w:val="004D4ECE"/>
  </w:style>
  <w:style w:type="paragraph" w:customStyle="1" w:styleId="246072B7C73F4460BB24250220FFCFEB">
    <w:name w:val="246072B7C73F4460BB24250220FFCFEB"/>
    <w:rsid w:val="004D4ECE"/>
  </w:style>
  <w:style w:type="paragraph" w:customStyle="1" w:styleId="CB4DE73567864455ACE9281B59ED7F61">
    <w:name w:val="CB4DE73567864455ACE9281B59ED7F61"/>
    <w:rsid w:val="004D4ECE"/>
  </w:style>
  <w:style w:type="paragraph" w:customStyle="1" w:styleId="645AD725C65F4B44AD6CA2F12165321C">
    <w:name w:val="645AD725C65F4B44AD6CA2F12165321C"/>
    <w:rsid w:val="004D4ECE"/>
  </w:style>
  <w:style w:type="paragraph" w:customStyle="1" w:styleId="5B037202202040B28B079FC076D65A92">
    <w:name w:val="5B037202202040B28B079FC076D65A92"/>
    <w:rsid w:val="004D4ECE"/>
  </w:style>
  <w:style w:type="paragraph" w:customStyle="1" w:styleId="EA81CD27CC2A4A5F9F873BD140A66A79">
    <w:name w:val="EA81CD27CC2A4A5F9F873BD140A66A79"/>
    <w:rsid w:val="004D4ECE"/>
  </w:style>
  <w:style w:type="paragraph" w:customStyle="1" w:styleId="5F4F968B714648B99FB514DDE06ED226">
    <w:name w:val="5F4F968B714648B99FB514DDE06ED226"/>
    <w:rsid w:val="004D4ECE"/>
  </w:style>
  <w:style w:type="paragraph" w:customStyle="1" w:styleId="2562B4651C15440AAB68C114E5A9D9D2">
    <w:name w:val="2562B4651C15440AAB68C114E5A9D9D2"/>
    <w:rsid w:val="004D4ECE"/>
  </w:style>
  <w:style w:type="paragraph" w:customStyle="1" w:styleId="84E8F0B630BE43D692B3BC0F56B67F45">
    <w:name w:val="84E8F0B630BE43D692B3BC0F56B67F45"/>
    <w:rsid w:val="004D4ECE"/>
  </w:style>
  <w:style w:type="paragraph" w:customStyle="1" w:styleId="B183AC06922740E58D309B21C174B690">
    <w:name w:val="B183AC06922740E58D309B21C174B690"/>
    <w:rsid w:val="004D4ECE"/>
  </w:style>
  <w:style w:type="paragraph" w:customStyle="1" w:styleId="0B6DB2941BD14E4C94F7BEC37888AFEB">
    <w:name w:val="0B6DB2941BD14E4C94F7BEC37888AFEB"/>
    <w:rsid w:val="004D4ECE"/>
  </w:style>
  <w:style w:type="paragraph" w:customStyle="1" w:styleId="A80521F983664E40AD9FEFB3A7BBEC71">
    <w:name w:val="A80521F983664E40AD9FEFB3A7BBEC71"/>
    <w:rsid w:val="004D4ECE"/>
  </w:style>
  <w:style w:type="paragraph" w:customStyle="1" w:styleId="070939A0D5A44B30BA8CE2E90B468336">
    <w:name w:val="070939A0D5A44B30BA8CE2E90B468336"/>
    <w:rsid w:val="004D4ECE"/>
  </w:style>
  <w:style w:type="paragraph" w:customStyle="1" w:styleId="37918012B6524390ACDA434667B04D46">
    <w:name w:val="37918012B6524390ACDA434667B04D46"/>
    <w:rsid w:val="004D4ECE"/>
  </w:style>
  <w:style w:type="paragraph" w:customStyle="1" w:styleId="CDB026435DEE477BAC7289EA640BD28C">
    <w:name w:val="CDB026435DEE477BAC7289EA640BD28C"/>
    <w:rsid w:val="004D4ECE"/>
  </w:style>
  <w:style w:type="paragraph" w:customStyle="1" w:styleId="551C357C3541493D8C42EDDA32E6A83D">
    <w:name w:val="551C357C3541493D8C42EDDA32E6A83D"/>
    <w:rsid w:val="004D4ECE"/>
  </w:style>
  <w:style w:type="paragraph" w:customStyle="1" w:styleId="D82B9FD20AA94B7E86EA2BA74E8178D9">
    <w:name w:val="D82B9FD20AA94B7E86EA2BA74E8178D9"/>
    <w:rsid w:val="004D4ECE"/>
  </w:style>
  <w:style w:type="paragraph" w:customStyle="1" w:styleId="5899A042CF1B438E9933D750517B0F13">
    <w:name w:val="5899A042CF1B438E9933D750517B0F13"/>
    <w:rsid w:val="004D4ECE"/>
  </w:style>
  <w:style w:type="paragraph" w:customStyle="1" w:styleId="AFAAED4E3A8C4C5D99AF1359B6F7DEC8">
    <w:name w:val="AFAAED4E3A8C4C5D99AF1359B6F7DEC8"/>
    <w:rsid w:val="004D4ECE"/>
  </w:style>
  <w:style w:type="paragraph" w:customStyle="1" w:styleId="9D0DF45C2ABC435498B44DF4BB6929C7">
    <w:name w:val="9D0DF45C2ABC435498B44DF4BB6929C7"/>
    <w:rsid w:val="004D4ECE"/>
  </w:style>
  <w:style w:type="paragraph" w:customStyle="1" w:styleId="0D9C9F2D489B420EB31E4F3B8589DA57">
    <w:name w:val="0D9C9F2D489B420EB31E4F3B8589DA57"/>
    <w:rsid w:val="004D4ECE"/>
  </w:style>
  <w:style w:type="paragraph" w:customStyle="1" w:styleId="3B2D13AF4B3E4D678BE4195B7E561C56">
    <w:name w:val="3B2D13AF4B3E4D678BE4195B7E561C56"/>
    <w:rsid w:val="004D4ECE"/>
  </w:style>
  <w:style w:type="paragraph" w:customStyle="1" w:styleId="E6F30B2B057C48E0AC53E3862D21740E">
    <w:name w:val="E6F30B2B057C48E0AC53E3862D21740E"/>
    <w:rsid w:val="004D4ECE"/>
  </w:style>
  <w:style w:type="paragraph" w:customStyle="1" w:styleId="016A6A8397CC44BC8CAFD4905F4222A8">
    <w:name w:val="016A6A8397CC44BC8CAFD4905F4222A8"/>
    <w:rsid w:val="004D4ECE"/>
  </w:style>
  <w:style w:type="paragraph" w:customStyle="1" w:styleId="5FACDE3B21F44613BD312D53CAD73FEB">
    <w:name w:val="5FACDE3B21F44613BD312D53CAD73FEB"/>
    <w:rsid w:val="004D4ECE"/>
  </w:style>
  <w:style w:type="paragraph" w:customStyle="1" w:styleId="BAF95AC6E558420BB9AE500A6939F645">
    <w:name w:val="BAF95AC6E558420BB9AE500A6939F645"/>
    <w:rsid w:val="004D4ECE"/>
  </w:style>
  <w:style w:type="paragraph" w:customStyle="1" w:styleId="C2F9E258BE6D40AF9E087E10FDA99ADE">
    <w:name w:val="C2F9E258BE6D40AF9E087E10FDA99ADE"/>
    <w:rsid w:val="004D4ECE"/>
  </w:style>
  <w:style w:type="paragraph" w:customStyle="1" w:styleId="3B27F699E4E64CFE9A3B8A7965EEDD45">
    <w:name w:val="3B27F699E4E64CFE9A3B8A7965EEDD45"/>
    <w:rsid w:val="004D4ECE"/>
  </w:style>
  <w:style w:type="paragraph" w:customStyle="1" w:styleId="48C13583C0FA4BEFB9EB2C6BE4DF9107">
    <w:name w:val="48C13583C0FA4BEFB9EB2C6BE4DF9107"/>
    <w:rsid w:val="004D4ECE"/>
  </w:style>
  <w:style w:type="paragraph" w:customStyle="1" w:styleId="2BA9DDB40ECF4C57866FC3F756D9FE05">
    <w:name w:val="2BA9DDB40ECF4C57866FC3F756D9FE05"/>
    <w:rsid w:val="004D4ECE"/>
  </w:style>
  <w:style w:type="paragraph" w:customStyle="1" w:styleId="CD1F5B39C2284063B94367B61FB72EA6">
    <w:name w:val="CD1F5B39C2284063B94367B61FB72EA6"/>
    <w:rsid w:val="004D4ECE"/>
  </w:style>
  <w:style w:type="paragraph" w:customStyle="1" w:styleId="802B9532A15740C0AE96CBE2551AE5C5">
    <w:name w:val="802B9532A15740C0AE96CBE2551AE5C5"/>
    <w:rsid w:val="004D4ECE"/>
  </w:style>
  <w:style w:type="paragraph" w:customStyle="1" w:styleId="F96D690BF336457DBEE352CCE94B8B6C">
    <w:name w:val="F96D690BF336457DBEE352CCE94B8B6C"/>
    <w:rsid w:val="004D4ECE"/>
  </w:style>
  <w:style w:type="paragraph" w:customStyle="1" w:styleId="D37DADBABA854A33A630417E9A07EC21">
    <w:name w:val="D37DADBABA854A33A630417E9A07EC21"/>
    <w:rsid w:val="004D4ECE"/>
  </w:style>
  <w:style w:type="paragraph" w:customStyle="1" w:styleId="6D9E5A036D1042F69946CABF2FC7E681">
    <w:name w:val="6D9E5A036D1042F69946CABF2FC7E681"/>
    <w:rsid w:val="004D4ECE"/>
  </w:style>
  <w:style w:type="paragraph" w:customStyle="1" w:styleId="E9D93CB9F03B4640BF7F8B4A12E5C4E3">
    <w:name w:val="E9D93CB9F03B4640BF7F8B4A12E5C4E3"/>
    <w:rsid w:val="004D4ECE"/>
  </w:style>
  <w:style w:type="paragraph" w:customStyle="1" w:styleId="68930B563C17403DADFE9EBF865A24A9">
    <w:name w:val="68930B563C17403DADFE9EBF865A24A9"/>
    <w:rsid w:val="004D4ECE"/>
  </w:style>
  <w:style w:type="paragraph" w:customStyle="1" w:styleId="7B038A294B674515B6DCE1AB1AA9C4B3">
    <w:name w:val="7B038A294B674515B6DCE1AB1AA9C4B3"/>
    <w:rsid w:val="004D4ECE"/>
  </w:style>
  <w:style w:type="paragraph" w:customStyle="1" w:styleId="8E2F798FE7B44D70B920BDE4517B6784">
    <w:name w:val="8E2F798FE7B44D70B920BDE4517B6784"/>
    <w:rsid w:val="004D4ECE"/>
  </w:style>
  <w:style w:type="paragraph" w:customStyle="1" w:styleId="A2E880DB0A014E10A6555DAEDCB2CC59">
    <w:name w:val="A2E880DB0A014E10A6555DAEDCB2CC59"/>
    <w:rsid w:val="004D4ECE"/>
  </w:style>
  <w:style w:type="paragraph" w:customStyle="1" w:styleId="44DE870421A3439198F92703FBFDC53A">
    <w:name w:val="44DE870421A3439198F92703FBFDC53A"/>
    <w:rsid w:val="004D4ECE"/>
  </w:style>
  <w:style w:type="paragraph" w:customStyle="1" w:styleId="6119EB010B8A4F298E11D71C612D39C8">
    <w:name w:val="6119EB010B8A4F298E11D71C612D39C8"/>
    <w:rsid w:val="004D4ECE"/>
  </w:style>
  <w:style w:type="paragraph" w:customStyle="1" w:styleId="72E002437B81464C9959AC7D56D59FB3">
    <w:name w:val="72E002437B81464C9959AC7D56D59FB3"/>
    <w:rsid w:val="004D4ECE"/>
  </w:style>
  <w:style w:type="paragraph" w:customStyle="1" w:styleId="FFB32C41FDAE4C65B9895A9639C74A42">
    <w:name w:val="FFB32C41FDAE4C65B9895A9639C74A42"/>
    <w:rsid w:val="004D4ECE"/>
  </w:style>
  <w:style w:type="paragraph" w:customStyle="1" w:styleId="A8F8A688EDAC494690FC81A5B5223263">
    <w:name w:val="A8F8A688EDAC494690FC81A5B5223263"/>
    <w:rsid w:val="004D4ECE"/>
  </w:style>
  <w:style w:type="paragraph" w:customStyle="1" w:styleId="10D2721B31584E1AA69A60BEAD90FE5E">
    <w:name w:val="10D2721B31584E1AA69A60BEAD90FE5E"/>
    <w:rsid w:val="004D4ECE"/>
  </w:style>
  <w:style w:type="paragraph" w:customStyle="1" w:styleId="086FB53E27C14AEA808B5E4BEE300C54">
    <w:name w:val="086FB53E27C14AEA808B5E4BEE300C54"/>
    <w:rsid w:val="004D4ECE"/>
  </w:style>
  <w:style w:type="paragraph" w:customStyle="1" w:styleId="590B84237B384BBEBA52B21864EC2ECF">
    <w:name w:val="590B84237B384BBEBA52B21864EC2ECF"/>
    <w:rsid w:val="004D4ECE"/>
  </w:style>
  <w:style w:type="paragraph" w:customStyle="1" w:styleId="B369BFEAA4134D75A20A76051946295A">
    <w:name w:val="B369BFEAA4134D75A20A76051946295A"/>
    <w:rsid w:val="004D4ECE"/>
  </w:style>
  <w:style w:type="paragraph" w:customStyle="1" w:styleId="DDD872F0FC3D4526A8BC30CDB9A5EF4B">
    <w:name w:val="DDD872F0FC3D4526A8BC30CDB9A5EF4B"/>
    <w:rsid w:val="004D4ECE"/>
  </w:style>
  <w:style w:type="paragraph" w:customStyle="1" w:styleId="525F3FD6CA664CA0834F0A2CB592ABBB">
    <w:name w:val="525F3FD6CA664CA0834F0A2CB592ABBB"/>
    <w:rsid w:val="004D4ECE"/>
  </w:style>
  <w:style w:type="paragraph" w:customStyle="1" w:styleId="443F6AC9C14F44CC81FCCB30A3A65BF9">
    <w:name w:val="443F6AC9C14F44CC81FCCB30A3A65BF9"/>
    <w:rsid w:val="004D4ECE"/>
  </w:style>
  <w:style w:type="paragraph" w:customStyle="1" w:styleId="5F0F275C39074275A6472D618B5DE259">
    <w:name w:val="5F0F275C39074275A6472D618B5DE259"/>
    <w:rsid w:val="004D4ECE"/>
  </w:style>
  <w:style w:type="paragraph" w:customStyle="1" w:styleId="F2529B2534434C75B245E4BB7446C88B">
    <w:name w:val="F2529B2534434C75B245E4BB7446C88B"/>
    <w:rsid w:val="004D4ECE"/>
  </w:style>
  <w:style w:type="paragraph" w:customStyle="1" w:styleId="4BF6E1DAD2704C40A79489E2CC00D2E6">
    <w:name w:val="4BF6E1DAD2704C40A79489E2CC00D2E6"/>
    <w:rsid w:val="004D4ECE"/>
  </w:style>
  <w:style w:type="paragraph" w:customStyle="1" w:styleId="C556EC06FE664556A378CC77D08F8B70">
    <w:name w:val="C556EC06FE664556A378CC77D08F8B70"/>
    <w:rsid w:val="004D4ECE"/>
  </w:style>
  <w:style w:type="paragraph" w:customStyle="1" w:styleId="64A6985CA6F149C0840AC51D2EAD6753">
    <w:name w:val="64A6985CA6F149C0840AC51D2EAD6753"/>
    <w:rsid w:val="004D4ECE"/>
  </w:style>
  <w:style w:type="paragraph" w:customStyle="1" w:styleId="57B66EF6384442D4A5B921CA57DB1A26">
    <w:name w:val="57B66EF6384442D4A5B921CA57DB1A26"/>
    <w:rsid w:val="004D4ECE"/>
  </w:style>
  <w:style w:type="paragraph" w:customStyle="1" w:styleId="D6065D98245C48C1AFADADAF820D2134">
    <w:name w:val="D6065D98245C48C1AFADADAF820D2134"/>
    <w:rsid w:val="004D4ECE"/>
  </w:style>
  <w:style w:type="paragraph" w:customStyle="1" w:styleId="EABC5358778648A0B1CA700291B3D722">
    <w:name w:val="EABC5358778648A0B1CA700291B3D722"/>
    <w:rsid w:val="004D4ECE"/>
  </w:style>
  <w:style w:type="paragraph" w:customStyle="1" w:styleId="5931A692B87A4CB58D0C9314DD79A8EA">
    <w:name w:val="5931A692B87A4CB58D0C9314DD79A8EA"/>
    <w:rsid w:val="004D4ECE"/>
  </w:style>
  <w:style w:type="paragraph" w:customStyle="1" w:styleId="EC02A5EF3504430AABD24C2604C85727">
    <w:name w:val="EC02A5EF3504430AABD24C2604C85727"/>
    <w:rsid w:val="004D4ECE"/>
  </w:style>
  <w:style w:type="paragraph" w:customStyle="1" w:styleId="80D05C615436401EB01EFB284AF976AA">
    <w:name w:val="80D05C615436401EB01EFB284AF976AA"/>
    <w:rsid w:val="004D4ECE"/>
  </w:style>
  <w:style w:type="paragraph" w:customStyle="1" w:styleId="18A6DCAB14C843E2B827602D34F3ACA1">
    <w:name w:val="18A6DCAB14C843E2B827602D34F3ACA1"/>
    <w:rsid w:val="004D4ECE"/>
  </w:style>
  <w:style w:type="paragraph" w:customStyle="1" w:styleId="F06498C568814F3184D3898596BB5F73">
    <w:name w:val="F06498C568814F3184D3898596BB5F73"/>
    <w:rsid w:val="004D4ECE"/>
  </w:style>
  <w:style w:type="paragraph" w:customStyle="1" w:styleId="31646D1D81E948A5AF44810D3E9E2ACE">
    <w:name w:val="31646D1D81E948A5AF44810D3E9E2ACE"/>
    <w:rsid w:val="004D4ECE"/>
  </w:style>
  <w:style w:type="paragraph" w:customStyle="1" w:styleId="0D55ED2E67D54251BF1A14E697F48B23">
    <w:name w:val="0D55ED2E67D54251BF1A14E697F48B23"/>
    <w:rsid w:val="004D4ECE"/>
  </w:style>
  <w:style w:type="paragraph" w:customStyle="1" w:styleId="2EBE7461EE924B32A5837A5701E2D2BC">
    <w:name w:val="2EBE7461EE924B32A5837A5701E2D2BC"/>
    <w:rsid w:val="004D4ECE"/>
  </w:style>
  <w:style w:type="paragraph" w:customStyle="1" w:styleId="A7006B392D0B4BD39537E4E3A1608A35">
    <w:name w:val="A7006B392D0B4BD39537E4E3A1608A35"/>
    <w:rsid w:val="004D4ECE"/>
  </w:style>
  <w:style w:type="paragraph" w:customStyle="1" w:styleId="7E49C5B1578B4A80805DF3FBE12EF77C">
    <w:name w:val="7E49C5B1578B4A80805DF3FBE12EF77C"/>
    <w:rsid w:val="004D4ECE"/>
  </w:style>
  <w:style w:type="paragraph" w:customStyle="1" w:styleId="2C04AC008BA14BF3938BA27D6A88B490">
    <w:name w:val="2C04AC008BA14BF3938BA27D6A88B490"/>
    <w:rsid w:val="004D4ECE"/>
  </w:style>
  <w:style w:type="paragraph" w:customStyle="1" w:styleId="5DB8D1970D654E348D4C7D083A138740">
    <w:name w:val="5DB8D1970D654E348D4C7D083A138740"/>
    <w:rsid w:val="004D4ECE"/>
  </w:style>
  <w:style w:type="paragraph" w:customStyle="1" w:styleId="C1B3C92298884BDEA8614B0BE9BF5038">
    <w:name w:val="C1B3C92298884BDEA8614B0BE9BF5038"/>
    <w:rsid w:val="004D4ECE"/>
  </w:style>
  <w:style w:type="paragraph" w:customStyle="1" w:styleId="2689AA1256C54D7D92AA4E3BA3A24442">
    <w:name w:val="2689AA1256C54D7D92AA4E3BA3A24442"/>
    <w:rsid w:val="004D4ECE"/>
  </w:style>
  <w:style w:type="paragraph" w:customStyle="1" w:styleId="BF12275ADE2A42BEB043D2568AE77E52">
    <w:name w:val="BF12275ADE2A42BEB043D2568AE77E52"/>
    <w:rsid w:val="004D4ECE"/>
  </w:style>
  <w:style w:type="paragraph" w:customStyle="1" w:styleId="E55E2B1496BE40128C7C4D777F3AD26F">
    <w:name w:val="E55E2B1496BE40128C7C4D777F3AD26F"/>
    <w:rsid w:val="004D4ECE"/>
  </w:style>
  <w:style w:type="paragraph" w:customStyle="1" w:styleId="29A4376382CB45519D316232B0E61FFD">
    <w:name w:val="29A4376382CB45519D316232B0E61FFD"/>
    <w:rsid w:val="004D4ECE"/>
  </w:style>
  <w:style w:type="paragraph" w:customStyle="1" w:styleId="536335C94CE5492BBA8A733D7765E7D1">
    <w:name w:val="536335C94CE5492BBA8A733D7765E7D1"/>
    <w:rsid w:val="004D4ECE"/>
  </w:style>
  <w:style w:type="paragraph" w:customStyle="1" w:styleId="E3D6BB9F36A84A9DBF6E58DFDB69FE15">
    <w:name w:val="E3D6BB9F36A84A9DBF6E58DFDB69FE15"/>
    <w:rsid w:val="004D4ECE"/>
  </w:style>
  <w:style w:type="paragraph" w:customStyle="1" w:styleId="45712B4E3B1A4A989CC8948217E99C47">
    <w:name w:val="45712B4E3B1A4A989CC8948217E99C47"/>
    <w:rsid w:val="004D4ECE"/>
  </w:style>
  <w:style w:type="paragraph" w:customStyle="1" w:styleId="286DC10D73484376B344A48F9F5CABE1">
    <w:name w:val="286DC10D73484376B344A48F9F5CABE1"/>
    <w:rsid w:val="004D4ECE"/>
  </w:style>
  <w:style w:type="paragraph" w:customStyle="1" w:styleId="0FFE1BB3ABEA43D6A1DAD99BE50C890F">
    <w:name w:val="0FFE1BB3ABEA43D6A1DAD99BE50C890F"/>
    <w:rsid w:val="004D4ECE"/>
  </w:style>
  <w:style w:type="paragraph" w:customStyle="1" w:styleId="ACD2FAED03A34DFDBD01BB19AA20D6F8">
    <w:name w:val="ACD2FAED03A34DFDBD01BB19AA20D6F8"/>
    <w:rsid w:val="004D4ECE"/>
  </w:style>
  <w:style w:type="paragraph" w:customStyle="1" w:styleId="B7B5EA9B4ECF40CE90A3576C08FFAFF1">
    <w:name w:val="B7B5EA9B4ECF40CE90A3576C08FFAFF1"/>
    <w:rsid w:val="004D4ECE"/>
  </w:style>
  <w:style w:type="paragraph" w:customStyle="1" w:styleId="2AC04E1301E34DAAB70A14295622ADE2">
    <w:name w:val="2AC04E1301E34DAAB70A14295622ADE2"/>
    <w:rsid w:val="004D4ECE"/>
  </w:style>
  <w:style w:type="paragraph" w:customStyle="1" w:styleId="608E6887AD664C919FD720DFA9A5A85D">
    <w:name w:val="608E6887AD664C919FD720DFA9A5A85D"/>
    <w:rsid w:val="004D4ECE"/>
  </w:style>
  <w:style w:type="paragraph" w:customStyle="1" w:styleId="8151179775E042DE8A8A9E724A202BD2">
    <w:name w:val="8151179775E042DE8A8A9E724A202BD2"/>
    <w:rsid w:val="004D4ECE"/>
  </w:style>
  <w:style w:type="paragraph" w:customStyle="1" w:styleId="E54D59C92E754C5DBD3A1BE6F48F1A84">
    <w:name w:val="E54D59C92E754C5DBD3A1BE6F48F1A84"/>
    <w:rsid w:val="004D4ECE"/>
  </w:style>
  <w:style w:type="paragraph" w:customStyle="1" w:styleId="01B2719793764BA5BC23C52C94852897">
    <w:name w:val="01B2719793764BA5BC23C52C94852897"/>
    <w:rsid w:val="004D4ECE"/>
  </w:style>
  <w:style w:type="paragraph" w:customStyle="1" w:styleId="E350AAA9DBB84ABB9874715219ED7C6E">
    <w:name w:val="E350AAA9DBB84ABB9874715219ED7C6E"/>
    <w:rsid w:val="004D4ECE"/>
  </w:style>
  <w:style w:type="paragraph" w:customStyle="1" w:styleId="13DCC20251B149C9A4CDC0D12B8EB692">
    <w:name w:val="13DCC20251B149C9A4CDC0D12B8EB692"/>
    <w:rsid w:val="004D4ECE"/>
  </w:style>
  <w:style w:type="paragraph" w:customStyle="1" w:styleId="59B745A6B9C74347BF4BF13B1F8FEEBE">
    <w:name w:val="59B745A6B9C74347BF4BF13B1F8FEEBE"/>
    <w:rsid w:val="004D4ECE"/>
  </w:style>
  <w:style w:type="paragraph" w:customStyle="1" w:styleId="9BFB5CF83DCE4B3F9435EDC510491E61">
    <w:name w:val="9BFB5CF83DCE4B3F9435EDC510491E61"/>
    <w:rsid w:val="004D4ECE"/>
  </w:style>
  <w:style w:type="paragraph" w:customStyle="1" w:styleId="70C416D4709E4E9080F03F22AC079F67">
    <w:name w:val="70C416D4709E4E9080F03F22AC079F67"/>
    <w:rsid w:val="004D4ECE"/>
  </w:style>
  <w:style w:type="paragraph" w:customStyle="1" w:styleId="5CC6E53D5686494790BC22B4278BF248">
    <w:name w:val="5CC6E53D5686494790BC22B4278BF248"/>
    <w:rsid w:val="004D4ECE"/>
  </w:style>
  <w:style w:type="paragraph" w:customStyle="1" w:styleId="4D5C835F8A334A7CA457A1B0D8F0815E">
    <w:name w:val="4D5C835F8A334A7CA457A1B0D8F0815E"/>
    <w:rsid w:val="004D4ECE"/>
  </w:style>
  <w:style w:type="paragraph" w:customStyle="1" w:styleId="764F243C604E4A57B5AAF570A63470B9">
    <w:name w:val="764F243C604E4A57B5AAF570A63470B9"/>
    <w:rsid w:val="004D4ECE"/>
  </w:style>
  <w:style w:type="paragraph" w:customStyle="1" w:styleId="7DB2624878E7464A9798D6CA967AF9AD">
    <w:name w:val="7DB2624878E7464A9798D6CA967AF9AD"/>
    <w:rsid w:val="004D4ECE"/>
  </w:style>
  <w:style w:type="paragraph" w:customStyle="1" w:styleId="C6BBC4094D3C451EB60770FF611A8F39">
    <w:name w:val="C6BBC4094D3C451EB60770FF611A8F39"/>
    <w:rsid w:val="004D4ECE"/>
  </w:style>
  <w:style w:type="paragraph" w:customStyle="1" w:styleId="2B68062687BF4065ABFDB0CFECCC567A">
    <w:name w:val="2B68062687BF4065ABFDB0CFECCC567A"/>
    <w:rsid w:val="004D4ECE"/>
  </w:style>
  <w:style w:type="paragraph" w:customStyle="1" w:styleId="FEB0A7894BD24E729329075C8B90C349">
    <w:name w:val="FEB0A7894BD24E729329075C8B90C349"/>
    <w:rsid w:val="004D4ECE"/>
  </w:style>
  <w:style w:type="paragraph" w:customStyle="1" w:styleId="9172AE893F9D41EFB410F1F3847694F5">
    <w:name w:val="9172AE893F9D41EFB410F1F3847694F5"/>
    <w:rsid w:val="004D4ECE"/>
  </w:style>
  <w:style w:type="paragraph" w:customStyle="1" w:styleId="BD985662DAEE479EABE4EFB053B9ED65">
    <w:name w:val="BD985662DAEE479EABE4EFB053B9ED65"/>
    <w:rsid w:val="004D4ECE"/>
  </w:style>
  <w:style w:type="paragraph" w:customStyle="1" w:styleId="79C7E52C3FBF4308AE1FD2AEFBF7D8DE">
    <w:name w:val="79C7E52C3FBF4308AE1FD2AEFBF7D8DE"/>
    <w:rsid w:val="004D4ECE"/>
  </w:style>
  <w:style w:type="paragraph" w:customStyle="1" w:styleId="CA25E6214D7A417A9FF0633701B7D341">
    <w:name w:val="CA25E6214D7A417A9FF0633701B7D341"/>
    <w:rsid w:val="004D4ECE"/>
  </w:style>
  <w:style w:type="paragraph" w:customStyle="1" w:styleId="491202E9D1F5476590DCD96AF50659E2">
    <w:name w:val="491202E9D1F5476590DCD96AF50659E2"/>
    <w:rsid w:val="004D4ECE"/>
  </w:style>
  <w:style w:type="paragraph" w:customStyle="1" w:styleId="54BA85BA681249C699C65F8CF4814816">
    <w:name w:val="54BA85BA681249C699C65F8CF4814816"/>
    <w:rsid w:val="004D4ECE"/>
  </w:style>
  <w:style w:type="paragraph" w:customStyle="1" w:styleId="60EC147D6ECD41608E866650E6707E11">
    <w:name w:val="60EC147D6ECD41608E866650E6707E11"/>
    <w:rsid w:val="004D4ECE"/>
  </w:style>
  <w:style w:type="paragraph" w:customStyle="1" w:styleId="6E15114C5EA547B8A9B41358BB2197BC">
    <w:name w:val="6E15114C5EA547B8A9B41358BB2197BC"/>
    <w:rsid w:val="004D4ECE"/>
  </w:style>
  <w:style w:type="paragraph" w:customStyle="1" w:styleId="BAB1F366C4F44C28A8BD9B2301A384DC">
    <w:name w:val="BAB1F366C4F44C28A8BD9B2301A384DC"/>
    <w:rsid w:val="004D4ECE"/>
  </w:style>
  <w:style w:type="paragraph" w:customStyle="1" w:styleId="0A474F1C7670489687722D746A7C11E8">
    <w:name w:val="0A474F1C7670489687722D746A7C11E8"/>
    <w:rsid w:val="004D4ECE"/>
  </w:style>
  <w:style w:type="paragraph" w:customStyle="1" w:styleId="03A2B33932864492B64B290D3475CE87">
    <w:name w:val="03A2B33932864492B64B290D3475CE87"/>
    <w:rsid w:val="004D4ECE"/>
  </w:style>
  <w:style w:type="paragraph" w:customStyle="1" w:styleId="945477A15E0F40F38163C66F8D5F42D5">
    <w:name w:val="945477A15E0F40F38163C66F8D5F42D5"/>
    <w:rsid w:val="004D4ECE"/>
  </w:style>
  <w:style w:type="paragraph" w:customStyle="1" w:styleId="550F2C34655E47F0BF6AD7C93182AD35">
    <w:name w:val="550F2C34655E47F0BF6AD7C93182AD35"/>
    <w:rsid w:val="004D4ECE"/>
  </w:style>
  <w:style w:type="paragraph" w:customStyle="1" w:styleId="92C000DC23B744BB9AF806B93BFE6F18">
    <w:name w:val="92C000DC23B744BB9AF806B93BFE6F18"/>
    <w:rsid w:val="004D4ECE"/>
  </w:style>
  <w:style w:type="paragraph" w:customStyle="1" w:styleId="49AA7009B107412BAE3AA5AD3849CBBA">
    <w:name w:val="49AA7009B107412BAE3AA5AD3849CBBA"/>
    <w:rsid w:val="004D4ECE"/>
  </w:style>
  <w:style w:type="paragraph" w:customStyle="1" w:styleId="52DDA3F50FEF44EBA4AE3AB0127209F5">
    <w:name w:val="52DDA3F50FEF44EBA4AE3AB0127209F5"/>
    <w:rsid w:val="004D4ECE"/>
  </w:style>
  <w:style w:type="paragraph" w:customStyle="1" w:styleId="31E682B5921D47B2986DAA87024CEFBD">
    <w:name w:val="31E682B5921D47B2986DAA87024CEFBD"/>
    <w:rsid w:val="004D4ECE"/>
  </w:style>
  <w:style w:type="paragraph" w:customStyle="1" w:styleId="91EEF0E17DC94B5286DDF1D11F2E6F58">
    <w:name w:val="91EEF0E17DC94B5286DDF1D11F2E6F58"/>
    <w:rsid w:val="004D4ECE"/>
  </w:style>
  <w:style w:type="paragraph" w:customStyle="1" w:styleId="E0E263A7B2A14D1BA5F7BD8D65B61157">
    <w:name w:val="E0E263A7B2A14D1BA5F7BD8D65B61157"/>
    <w:rsid w:val="004D4ECE"/>
  </w:style>
  <w:style w:type="paragraph" w:customStyle="1" w:styleId="ADE10FBD848148D6BC93C50C5F936EBA">
    <w:name w:val="ADE10FBD848148D6BC93C50C5F936EBA"/>
    <w:rsid w:val="004D4ECE"/>
  </w:style>
  <w:style w:type="paragraph" w:customStyle="1" w:styleId="34C2E841FD9C49F89057AB39790AA28B">
    <w:name w:val="34C2E841FD9C49F89057AB39790AA28B"/>
    <w:rsid w:val="004D4ECE"/>
  </w:style>
  <w:style w:type="paragraph" w:customStyle="1" w:styleId="3C4A5B4998F24061A6A3C4F6FD38105D">
    <w:name w:val="3C4A5B4998F24061A6A3C4F6FD38105D"/>
    <w:rsid w:val="004D4ECE"/>
  </w:style>
  <w:style w:type="paragraph" w:customStyle="1" w:styleId="CCDB757CB10B44C9981E0613D0C9E802">
    <w:name w:val="CCDB757CB10B44C9981E0613D0C9E802"/>
    <w:rsid w:val="004D4ECE"/>
  </w:style>
  <w:style w:type="paragraph" w:customStyle="1" w:styleId="DC72BABC9EBA46BAACAC7F23841C1ED3">
    <w:name w:val="DC72BABC9EBA46BAACAC7F23841C1ED3"/>
    <w:rsid w:val="004D4ECE"/>
  </w:style>
  <w:style w:type="paragraph" w:customStyle="1" w:styleId="BAE19FC0CCC74654AF5D3B632B46A949">
    <w:name w:val="BAE19FC0CCC74654AF5D3B632B46A949"/>
    <w:rsid w:val="004D4ECE"/>
  </w:style>
  <w:style w:type="paragraph" w:customStyle="1" w:styleId="9792E997E2274E24B865ED8AAA42C1F5">
    <w:name w:val="9792E997E2274E24B865ED8AAA42C1F5"/>
    <w:rsid w:val="004D4ECE"/>
  </w:style>
  <w:style w:type="paragraph" w:customStyle="1" w:styleId="8CB91133E2DE44F08D735A8C19022220">
    <w:name w:val="8CB91133E2DE44F08D735A8C19022220"/>
    <w:rsid w:val="004D4ECE"/>
  </w:style>
  <w:style w:type="paragraph" w:customStyle="1" w:styleId="8FEE6484E6774785828CDC4DC6486618">
    <w:name w:val="8FEE6484E6774785828CDC4DC6486618"/>
    <w:rsid w:val="004D4ECE"/>
  </w:style>
  <w:style w:type="paragraph" w:customStyle="1" w:styleId="DF687BAD298641F780B60018DEC8F9E6">
    <w:name w:val="DF687BAD298641F780B60018DEC8F9E6"/>
    <w:rsid w:val="004D4ECE"/>
  </w:style>
  <w:style w:type="paragraph" w:customStyle="1" w:styleId="E361EF6BA71C42879AD60CD423A79FE9">
    <w:name w:val="E361EF6BA71C42879AD60CD423A79FE9"/>
    <w:rsid w:val="004D4ECE"/>
  </w:style>
  <w:style w:type="paragraph" w:customStyle="1" w:styleId="D0A411FCBEC64C2C83A94E9615DDE44A">
    <w:name w:val="D0A411FCBEC64C2C83A94E9615DDE44A"/>
    <w:rsid w:val="004D4ECE"/>
  </w:style>
  <w:style w:type="paragraph" w:customStyle="1" w:styleId="DE1BBB300CA545A681819055C2759BB4">
    <w:name w:val="DE1BBB300CA545A681819055C2759BB4"/>
    <w:rsid w:val="004D4ECE"/>
  </w:style>
  <w:style w:type="paragraph" w:customStyle="1" w:styleId="71D6805A83AB4A6AB44FD50565BA7D4D">
    <w:name w:val="71D6805A83AB4A6AB44FD50565BA7D4D"/>
    <w:rsid w:val="004D4ECE"/>
  </w:style>
  <w:style w:type="paragraph" w:customStyle="1" w:styleId="7E79AA7B0E594436947C99105DA522BE">
    <w:name w:val="7E79AA7B0E594436947C99105DA522BE"/>
    <w:rsid w:val="004D4ECE"/>
  </w:style>
  <w:style w:type="paragraph" w:customStyle="1" w:styleId="05379227CF234CF5911378584D399D04">
    <w:name w:val="05379227CF234CF5911378584D399D04"/>
    <w:rsid w:val="004D4ECE"/>
  </w:style>
  <w:style w:type="paragraph" w:customStyle="1" w:styleId="36229DD6E4654294B567BED871EFFBC0">
    <w:name w:val="36229DD6E4654294B567BED871EFFBC0"/>
    <w:rsid w:val="004D4ECE"/>
  </w:style>
  <w:style w:type="paragraph" w:customStyle="1" w:styleId="1770EFA554D042778803BA01FFFADAF9">
    <w:name w:val="1770EFA554D042778803BA01FFFADAF9"/>
    <w:rsid w:val="004D4ECE"/>
  </w:style>
  <w:style w:type="paragraph" w:customStyle="1" w:styleId="131F11DD61434A1BB8B899CD50A50ADE">
    <w:name w:val="131F11DD61434A1BB8B899CD50A50ADE"/>
    <w:rsid w:val="004D4ECE"/>
  </w:style>
  <w:style w:type="paragraph" w:customStyle="1" w:styleId="E43BFE0E36C94EC9AF79A7B526ADF61B">
    <w:name w:val="E43BFE0E36C94EC9AF79A7B526ADF61B"/>
    <w:rsid w:val="004D4ECE"/>
  </w:style>
  <w:style w:type="paragraph" w:customStyle="1" w:styleId="DB77F284C7974503BBB7FB2BCC842553">
    <w:name w:val="DB77F284C7974503BBB7FB2BCC842553"/>
    <w:rsid w:val="004D4ECE"/>
  </w:style>
  <w:style w:type="paragraph" w:customStyle="1" w:styleId="D90A5CFCEAA948D1918D082153222723">
    <w:name w:val="D90A5CFCEAA948D1918D082153222723"/>
    <w:rsid w:val="004D4ECE"/>
  </w:style>
  <w:style w:type="paragraph" w:customStyle="1" w:styleId="534DDBE741E84E02892720A436E133B6">
    <w:name w:val="534DDBE741E84E02892720A436E133B6"/>
    <w:rsid w:val="004D4ECE"/>
  </w:style>
  <w:style w:type="paragraph" w:customStyle="1" w:styleId="B070C06D22E943CFA79D679C3EE26FC7">
    <w:name w:val="B070C06D22E943CFA79D679C3EE26FC7"/>
    <w:rsid w:val="004D4ECE"/>
  </w:style>
  <w:style w:type="paragraph" w:customStyle="1" w:styleId="CED07F95E84E4BD481D7883BDE0790FF">
    <w:name w:val="CED07F95E84E4BD481D7883BDE0790FF"/>
    <w:rsid w:val="004D4ECE"/>
  </w:style>
  <w:style w:type="paragraph" w:customStyle="1" w:styleId="F10951829E6645188A71A8C12AAB3CD3">
    <w:name w:val="F10951829E6645188A71A8C12AAB3CD3"/>
    <w:rsid w:val="004D4ECE"/>
  </w:style>
  <w:style w:type="paragraph" w:customStyle="1" w:styleId="91F1DADBB4084EA9A82FDF70760E13E9">
    <w:name w:val="91F1DADBB4084EA9A82FDF70760E13E9"/>
    <w:rsid w:val="004D4ECE"/>
  </w:style>
  <w:style w:type="paragraph" w:customStyle="1" w:styleId="AE904A8F44434CDCB34734ACCC55515D">
    <w:name w:val="AE904A8F44434CDCB34734ACCC55515D"/>
    <w:rsid w:val="004D4ECE"/>
  </w:style>
  <w:style w:type="paragraph" w:customStyle="1" w:styleId="7719378E59A741BC9303EC70A56BB0DC">
    <w:name w:val="7719378E59A741BC9303EC70A56BB0DC"/>
    <w:rsid w:val="004D4ECE"/>
  </w:style>
  <w:style w:type="paragraph" w:customStyle="1" w:styleId="4B8FC87C194344BB85B8F5D117E26E00">
    <w:name w:val="4B8FC87C194344BB85B8F5D117E26E00"/>
    <w:rsid w:val="004D4ECE"/>
  </w:style>
  <w:style w:type="paragraph" w:customStyle="1" w:styleId="A91FB16A594147919EEFD77CED8DCA7C">
    <w:name w:val="A91FB16A594147919EEFD77CED8DCA7C"/>
    <w:rsid w:val="004D4ECE"/>
  </w:style>
  <w:style w:type="paragraph" w:customStyle="1" w:styleId="454E1D011BB04ABD8525778DDFAD3D14">
    <w:name w:val="454E1D011BB04ABD8525778DDFAD3D14"/>
    <w:rsid w:val="004D4ECE"/>
  </w:style>
  <w:style w:type="paragraph" w:customStyle="1" w:styleId="FE4620681CE7485199E55B2AF1CBC2C6">
    <w:name w:val="FE4620681CE7485199E55B2AF1CBC2C6"/>
    <w:rsid w:val="004D4ECE"/>
  </w:style>
  <w:style w:type="paragraph" w:customStyle="1" w:styleId="2E7ABEB77503451A92EBC3AE41C17AD8">
    <w:name w:val="2E7ABEB77503451A92EBC3AE41C17AD8"/>
    <w:rsid w:val="004D4ECE"/>
  </w:style>
  <w:style w:type="paragraph" w:customStyle="1" w:styleId="5F92968360864CC792380088F5CC18C7">
    <w:name w:val="5F92968360864CC792380088F5CC18C7"/>
    <w:rsid w:val="004D4ECE"/>
  </w:style>
  <w:style w:type="paragraph" w:customStyle="1" w:styleId="6D1CD21DD60540D7A03FB45A973A7A1F">
    <w:name w:val="6D1CD21DD60540D7A03FB45A973A7A1F"/>
    <w:rsid w:val="004D4ECE"/>
  </w:style>
  <w:style w:type="paragraph" w:customStyle="1" w:styleId="5626346721C043698569857C1F9B2B8F">
    <w:name w:val="5626346721C043698569857C1F9B2B8F"/>
    <w:rsid w:val="004D4ECE"/>
  </w:style>
  <w:style w:type="paragraph" w:customStyle="1" w:styleId="96909C5D62724E8CBBD18F559EDCCEED">
    <w:name w:val="96909C5D62724E8CBBD18F559EDCCEED"/>
    <w:rsid w:val="004D4ECE"/>
  </w:style>
  <w:style w:type="paragraph" w:customStyle="1" w:styleId="110BAABC0F0F4B1BBDB056C81DFA6A94">
    <w:name w:val="110BAABC0F0F4B1BBDB056C81DFA6A94"/>
    <w:rsid w:val="004D4ECE"/>
  </w:style>
  <w:style w:type="paragraph" w:customStyle="1" w:styleId="33AE4DE261324F11855C943B0DAE5442">
    <w:name w:val="33AE4DE261324F11855C943B0DAE5442"/>
    <w:rsid w:val="004D4ECE"/>
  </w:style>
  <w:style w:type="paragraph" w:customStyle="1" w:styleId="7A098FBB95F74D6895AB4C2EACCC5276">
    <w:name w:val="7A098FBB95F74D6895AB4C2EACCC5276"/>
    <w:rsid w:val="004D4ECE"/>
  </w:style>
  <w:style w:type="paragraph" w:customStyle="1" w:styleId="F3257FBF19724B18BF728C615BF5740D">
    <w:name w:val="F3257FBF19724B18BF728C615BF5740D"/>
    <w:rsid w:val="004D4ECE"/>
  </w:style>
  <w:style w:type="paragraph" w:customStyle="1" w:styleId="31E4A347E356441AAF95AF9AB2C34C74">
    <w:name w:val="31E4A347E356441AAF95AF9AB2C34C74"/>
    <w:rsid w:val="004D4ECE"/>
  </w:style>
  <w:style w:type="paragraph" w:customStyle="1" w:styleId="3C9D3CFDF4F246198E35F12848184608">
    <w:name w:val="3C9D3CFDF4F246198E35F12848184608"/>
    <w:rsid w:val="004D4ECE"/>
  </w:style>
  <w:style w:type="paragraph" w:customStyle="1" w:styleId="8789462E15404D80AF042D68B5F22A50">
    <w:name w:val="8789462E15404D80AF042D68B5F22A50"/>
    <w:rsid w:val="004D4ECE"/>
  </w:style>
  <w:style w:type="paragraph" w:customStyle="1" w:styleId="D42A86F06DF64E4CB48D2D2076EA09F2">
    <w:name w:val="D42A86F06DF64E4CB48D2D2076EA09F2"/>
    <w:rsid w:val="004D4ECE"/>
  </w:style>
  <w:style w:type="paragraph" w:customStyle="1" w:styleId="BA5C7D9F2AD54032BE18653704134C30">
    <w:name w:val="BA5C7D9F2AD54032BE18653704134C30"/>
    <w:rsid w:val="004D4ECE"/>
  </w:style>
  <w:style w:type="paragraph" w:customStyle="1" w:styleId="7F74348340AD44A8A427EFD83575C978">
    <w:name w:val="7F74348340AD44A8A427EFD83575C978"/>
    <w:rsid w:val="004D4ECE"/>
  </w:style>
  <w:style w:type="paragraph" w:customStyle="1" w:styleId="28B9D686C6CA48CDA248A4C689433CE718">
    <w:name w:val="28B9D686C6CA48CDA248A4C689433CE71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8">
    <w:name w:val="5559C64FFFB1430BBFF224A982FF095E1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8">
    <w:name w:val="49F3F1CF3E8A45C893579C658633D2471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8">
    <w:name w:val="5E875A47791A4FC3BB58DF9BB08DF6361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8">
    <w:name w:val="BECACEBA14D64900AF642E4F0521B27018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CF873A1D9443FC88ECF0F81D4FE3092">
    <w:name w:val="B7CF873A1D9443FC88ECF0F81D4FE3092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5240D58E5B4C69836B4A4B9BCD9B7C2">
    <w:name w:val="675240D58E5B4C69836B4A4B9BCD9B7C2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F63885B2D94D65AB65E84674E743CF2">
    <w:name w:val="5AF63885B2D94D65AB65E84674E743CF2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4A9A2E5024E9B8D53612112BBEE041">
    <w:name w:val="5684A9A2E5024E9B8D53612112BBEE04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41DC5DA934BAC862A26AC817190471">
    <w:name w:val="A8C41DC5DA934BAC862A26AC81719047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74348340AD44A8A427EFD83575C9781">
    <w:name w:val="7F74348340AD44A8A427EFD83575C978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EE554006C41D6B85A0D36B9ED9D8D1">
    <w:name w:val="3D0EE554006C41D6B85A0D36B9ED9D8D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27F699E4E64CFE9A3B8A7965EEDD451">
    <w:name w:val="3B27F699E4E64CFE9A3B8A7965EEDD45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C13583C0FA4BEFB9EB2C6BE4DF91071">
    <w:name w:val="48C13583C0FA4BEFB9EB2C6BE4DF9107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85662DAEE479EABE4EFB053B9ED651">
    <w:name w:val="BD985662DAEE479EABE4EFB053B9ED65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D07F95E84E4BD481D7883BDE0790FF1">
    <w:name w:val="CED07F95E84E4BD481D7883BDE0790FF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4620681CE7485199E55B2AF1CBC2C61">
    <w:name w:val="FE4620681CE7485199E55B2AF1CBC2C6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0951829E6645188A71A8C12AAB3CD31">
    <w:name w:val="F10951829E6645188A71A8C12AAB3CD3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904A8F44434CDCB34734ACCC55515D1">
    <w:name w:val="AE904A8F44434CDCB34734ACCC55515D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257FBF19724B18BF728C615BF5740D1">
    <w:name w:val="F3257FBF19724B18BF728C615BF5740D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A86F06DF64E4CB48D2D2076EA09F21">
    <w:name w:val="D42A86F06DF64E4CB48D2D2076EA09F2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E4A347E356441AAF95AF9AB2C34C741">
    <w:name w:val="31E4A347E356441AAF95AF9AB2C34C74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89462E15404D80AF042D68B5F22A501">
    <w:name w:val="8789462E15404D80AF042D68B5F22A50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3CB7F4B9C34C8BA606333A94F903F61">
    <w:name w:val="EB3CB7F4B9C34C8BA606333A94F903F6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ADA76DD8CB40B79836F7795460B4571">
    <w:name w:val="96ADA76DD8CB40B79836F7795460B457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F2825678F0B4956B7DBF8679FBE1DB31">
    <w:name w:val="EF2825678F0B4956B7DBF8679FBE1DB3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B42F13DCB094D52851B721F677EC6371">
    <w:name w:val="EB42F13DCB094D52851B721F677EC637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A9D3EC0097040FB92A4F6E7E5E8AAA21">
    <w:name w:val="CA9D3EC0097040FB92A4F6E7E5E8AAA2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68B5D90C5E9474FAD445056D1A0653C1">
    <w:name w:val="668B5D90C5E9474FAD445056D1A0653C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992776FBF545EA922ADDA9F2224AAF1">
    <w:name w:val="92992776FBF545EA922ADDA9F2224AAF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51EF43D383432C8926F75BF2F0CCF81">
    <w:name w:val="3C51EF43D383432C8926F75BF2F0CCF8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3EAFE0E20F3423A8011B19CC5372E7C1">
    <w:name w:val="D3EAFE0E20F3423A8011B19CC5372E7C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B73DA3D4AB49808FA836473C6F165E1">
    <w:name w:val="CBB73DA3D4AB49808FA836473C6F165E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DA18A3C994D7FBF64DF506AE900011">
    <w:name w:val="521DA18A3C994D7FBF64DF506AE90001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C75BAAB81414064AD3BAE609BEC95A91">
    <w:name w:val="1C75BAAB81414064AD3BAE609BEC95A9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CECF0A3ED845A7AE5AC33511E71C3E1">
    <w:name w:val="67CECF0A3ED845A7AE5AC33511E71C3E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56A78A3D14323918824797199BCB51">
    <w:name w:val="09356A78A3D14323918824797199BCB5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1AADBBC1EB44F7809F5CE45064C0C21">
    <w:name w:val="B21AADBBC1EB44F7809F5CE45064C0C2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3E148698B467F9D0908A6938B996D1">
    <w:name w:val="2463E148698B467F9D0908A6938B996D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5BCAAB58214C25B1BC29033E17DAB41">
    <w:name w:val="BF5BCAAB58214C25B1BC29033E17DAB4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FDE8FEFDB042959A2EBDA0FB54D89D1">
    <w:name w:val="A7FDE8FEFDB042959A2EBDA0FB54D89D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A773D1D4874FA9AC40631B6894A8E61">
    <w:name w:val="53A773D1D4874FA9AC40631B6894A8E6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D42EAAE710414FA7F9219BA6F3F6861">
    <w:name w:val="FBD42EAAE710414FA7F9219BA6F3F686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6EA50368F45D79370AD24D0873B5B1">
    <w:name w:val="80B6EA50368F45D79370AD24D0873B5B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A525F4214D94482B6B8E2447DE199351">
    <w:name w:val="5A525F4214D94482B6B8E2447DE19935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F4D6507ABAB4F5CA9435C95B0EB27BC1">
    <w:name w:val="CF4D6507ABAB4F5CA9435C95B0EB27BC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0D6B625945745449C787779902B365D1">
    <w:name w:val="00D6B625945745449C787779902B365D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9A91E1735C4FE3B4010740BC14AB401">
    <w:name w:val="609A91E1735C4FE3B4010740BC14AB40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665E363B7094C289AE386657935C85F1">
    <w:name w:val="7665E363B7094C289AE386657935C85F1"/>
    <w:rsid w:val="004D4EC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276C11D1E45423E86343DB61538A24F1">
    <w:name w:val="F276C11D1E45423E86343DB61538A24F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E12E8ADF00488B99A2D516B257B5A21">
    <w:name w:val="6DE12E8ADF00488B99A2D516B257B5A2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55E3DD28CB4491BB222864FB7C46B41">
    <w:name w:val="FA55E3DD28CB4491BB222864FB7C46B4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2E92E051BB44289629BFB160A1378A1">
    <w:name w:val="872E92E051BB44289629BFB160A1378A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2A51853E34C00B6634375FE123F451">
    <w:name w:val="6622A51853E34C00B6634375FE123F45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5C7D9F2AD54032BE18653704134C301">
    <w:name w:val="BA5C7D9F2AD54032BE18653704134C30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B601C1C7D94F47863606A1BB6A44081">
    <w:name w:val="CEB601C1C7D94F47863606A1BB6A4408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56416505D141589F105A3B402A08481">
    <w:name w:val="F856416505D141589F105A3B402A0848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ADCD694F21460FBA531A77F7F195661">
    <w:name w:val="0CADCD694F21460FBA531A77F7F19566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C7EB2434E245A6879208674F7E6F301">
    <w:name w:val="05C7EB2434E245A6879208674F7E6F30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CE0D66DD5C4F00885C4EFF20C598371">
    <w:name w:val="FDCE0D66DD5C4F00885C4EFF20C59837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3CA70D82FF41E79D8CCE45BE6C6A3E1">
    <w:name w:val="6A3CA70D82FF41E79D8CCE45BE6C6A3E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E5279813EB49A997A3AFAE344A81521">
    <w:name w:val="B8E5279813EB49A997A3AFAE344A8152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B48DA1460A40DDA6E64B91A2FC86681">
    <w:name w:val="77B48DA1460A40DDA6E64B91A2FC8668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3B4E5867B495C8A070BB703951A3F1">
    <w:name w:val="6613B4E5867B495C8A070BB703951A3F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535681FB1E48269426079CDAD5235D1">
    <w:name w:val="0D535681FB1E48269426079CDAD5235D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930066C714DE3AE3D31C0D46CDB3E1">
    <w:name w:val="BCD930066C714DE3AE3D31C0D46CDB3E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B519D119DB498D8C8BB57C3DA523E51">
    <w:name w:val="A0B519D119DB498D8C8BB57C3DA523E5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56462BAC484295B3E2E020AB63E8151">
    <w:name w:val="8356462BAC484295B3E2E020AB63E815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797818A5B94482BE4AD2397D2C858F1">
    <w:name w:val="2D797818A5B94482BE4AD2397D2C858F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ECEF1BDF624BA082564E87A35928D71">
    <w:name w:val="A5ECEF1BDF624BA082564E87A35928D7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9A9E93473A4AE2A34567776D2AE0C41">
    <w:name w:val="0D9A9E93473A4AE2A34567776D2AE0C4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630F04A5C9494EBACDAA85371E70E81">
    <w:name w:val="DC630F04A5C9494EBACDAA85371E70E8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D3E9F3D41E47019C46D526E2120F9F1">
    <w:name w:val="03D3E9F3D41E47019C46D526E2120F9F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0B880180DE477AB681F11BB6BDFF6A1">
    <w:name w:val="190B880180DE477AB681F11BB6BDFF6A1"/>
    <w:rsid w:val="004D4E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19">
    <w:name w:val="28B9D686C6CA48CDA248A4C689433CE719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19">
    <w:name w:val="5559C64FFFB1430BBFF224A982FF095E19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19">
    <w:name w:val="49F3F1CF3E8A45C893579C658633D24719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19">
    <w:name w:val="5E875A47791A4FC3BB58DF9BB08DF63619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19">
    <w:name w:val="BECACEBA14D64900AF642E4F0521B27019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CF873A1D9443FC88ECF0F81D4FE3093">
    <w:name w:val="B7CF873A1D9443FC88ECF0F81D4FE3093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5240D58E5B4C69836B4A4B9BCD9B7C3">
    <w:name w:val="675240D58E5B4C69836B4A4B9BCD9B7C3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F63885B2D94D65AB65E84674E743CF3">
    <w:name w:val="5AF63885B2D94D65AB65E84674E743CF3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84A9A2E5024E9B8D53612112BBEE042">
    <w:name w:val="5684A9A2E5024E9B8D53612112BBEE04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41DC5DA934BAC862A26AC817190472">
    <w:name w:val="A8C41DC5DA934BAC862A26AC81719047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74348340AD44A8A427EFD83575C9782">
    <w:name w:val="7F74348340AD44A8A427EFD83575C978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0EE554006C41D6B85A0D36B9ED9D8D2">
    <w:name w:val="3D0EE554006C41D6B85A0D36B9ED9D8D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27F699E4E64CFE9A3B8A7965EEDD452">
    <w:name w:val="3B27F699E4E64CFE9A3B8A7965EEDD45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C13583C0FA4BEFB9EB2C6BE4DF91072">
    <w:name w:val="48C13583C0FA4BEFB9EB2C6BE4DF9107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985662DAEE479EABE4EFB053B9ED652">
    <w:name w:val="BD985662DAEE479EABE4EFB053B9ED65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D07F95E84E4BD481D7883BDE0790FF2">
    <w:name w:val="CED07F95E84E4BD481D7883BDE0790FF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4620681CE7485199E55B2AF1CBC2C62">
    <w:name w:val="FE4620681CE7485199E55B2AF1CBC2C6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0951829E6645188A71A8C12AAB3CD32">
    <w:name w:val="F10951829E6645188A71A8C12AAB3CD3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904A8F44434CDCB34734ACCC55515D2">
    <w:name w:val="AE904A8F44434CDCB34734ACCC55515D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257FBF19724B18BF728C615BF5740D2">
    <w:name w:val="F3257FBF19724B18BF728C615BF5740D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2A86F06DF64E4CB48D2D2076EA09F22">
    <w:name w:val="D42A86F06DF64E4CB48D2D2076EA09F2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1E4A347E356441AAF95AF9AB2C34C742">
    <w:name w:val="31E4A347E356441AAF95AF9AB2C34C74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89462E15404D80AF042D68B5F22A502">
    <w:name w:val="8789462E15404D80AF042D68B5F22A50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3CB7F4B9C34C8BA606333A94F903F62">
    <w:name w:val="EB3CB7F4B9C34C8BA606333A94F903F6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ADA76DD8CB40B79836F7795460B4572">
    <w:name w:val="96ADA76DD8CB40B79836F7795460B457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F2825678F0B4956B7DBF8679FBE1DB32">
    <w:name w:val="EF2825678F0B4956B7DBF8679FBE1DB3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B42F13DCB094D52851B721F677EC6372">
    <w:name w:val="EB42F13DCB094D52851B721F677EC637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A9D3EC0097040FB92A4F6E7E5E8AAA22">
    <w:name w:val="CA9D3EC0097040FB92A4F6E7E5E8AAA2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68B5D90C5E9474FAD445056D1A0653C2">
    <w:name w:val="668B5D90C5E9474FAD445056D1A0653C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992776FBF545EA922ADDA9F2224AAF2">
    <w:name w:val="92992776FBF545EA922ADDA9F2224AAF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51EF43D383432C8926F75BF2F0CCF82">
    <w:name w:val="3C51EF43D383432C8926F75BF2F0CCF8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3EAFE0E20F3423A8011B19CC5372E7C2">
    <w:name w:val="D3EAFE0E20F3423A8011B19CC5372E7C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B73DA3D4AB49808FA836473C6F165E2">
    <w:name w:val="CBB73DA3D4AB49808FA836473C6F165E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DA18A3C994D7FBF64DF506AE900012">
    <w:name w:val="521DA18A3C994D7FBF64DF506AE90001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C75BAAB81414064AD3BAE609BEC95A92">
    <w:name w:val="1C75BAAB81414064AD3BAE609BEC95A9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CECF0A3ED845A7AE5AC33511E71C3E2">
    <w:name w:val="67CECF0A3ED845A7AE5AC33511E71C3E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56A78A3D14323918824797199BCB52">
    <w:name w:val="09356A78A3D14323918824797199BCB5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1AADBBC1EB44F7809F5CE45064C0C22">
    <w:name w:val="B21AADBBC1EB44F7809F5CE45064C0C2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3E148698B467F9D0908A6938B996D2">
    <w:name w:val="2463E148698B467F9D0908A6938B996D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5BCAAB58214C25B1BC29033E17DAB42">
    <w:name w:val="BF5BCAAB58214C25B1BC29033E17DAB4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FDE8FEFDB042959A2EBDA0FB54D89D2">
    <w:name w:val="A7FDE8FEFDB042959A2EBDA0FB54D89D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A773D1D4874FA9AC40631B6894A8E62">
    <w:name w:val="53A773D1D4874FA9AC40631B6894A8E6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D42EAAE710414FA7F9219BA6F3F6862">
    <w:name w:val="FBD42EAAE710414FA7F9219BA6F3F686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6EA50368F45D79370AD24D0873B5B2">
    <w:name w:val="80B6EA50368F45D79370AD24D0873B5B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A525F4214D94482B6B8E2447DE199352">
    <w:name w:val="5A525F4214D94482B6B8E2447DE19935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F4D6507ABAB4F5CA9435C95B0EB27BC2">
    <w:name w:val="CF4D6507ABAB4F5CA9435C95B0EB27BC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00D6B625945745449C787779902B365D2">
    <w:name w:val="00D6B625945745449C787779902B365D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09A91E1735C4FE3B4010740BC14AB402">
    <w:name w:val="609A91E1735C4FE3B4010740BC14AB40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665E363B7094C289AE386657935C85F2">
    <w:name w:val="7665E363B7094C289AE386657935C85F2"/>
    <w:rsid w:val="00CE36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276C11D1E45423E86343DB61538A24F2">
    <w:name w:val="F276C11D1E45423E86343DB61538A24F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E12E8ADF00488B99A2D516B257B5A22">
    <w:name w:val="6DE12E8ADF00488B99A2D516B257B5A2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55E3DD28CB4491BB222864FB7C46B42">
    <w:name w:val="FA55E3DD28CB4491BB222864FB7C46B4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2E92E051BB44289629BFB160A1378A2">
    <w:name w:val="872E92E051BB44289629BFB160A1378A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2A51853E34C00B6634375FE123F452">
    <w:name w:val="6622A51853E34C00B6634375FE123F45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5C7D9F2AD54032BE18653704134C302">
    <w:name w:val="BA5C7D9F2AD54032BE18653704134C30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B601C1C7D94F47863606A1BB6A44082">
    <w:name w:val="CEB601C1C7D94F47863606A1BB6A4408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56416505D141589F105A3B402A08482">
    <w:name w:val="F856416505D141589F105A3B402A0848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ADCD694F21460FBA531A77F7F195662">
    <w:name w:val="0CADCD694F21460FBA531A77F7F19566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C7EB2434E245A6879208674F7E6F302">
    <w:name w:val="05C7EB2434E245A6879208674F7E6F30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CE0D66DD5C4F00885C4EFF20C598372">
    <w:name w:val="FDCE0D66DD5C4F00885C4EFF20C59837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3CA70D82FF41E79D8CCE45BE6C6A3E2">
    <w:name w:val="6A3CA70D82FF41E79D8CCE45BE6C6A3E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E5279813EB49A997A3AFAE344A81522">
    <w:name w:val="B8E5279813EB49A997A3AFAE344A8152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B48DA1460A40DDA6E64B91A2FC86682">
    <w:name w:val="77B48DA1460A40DDA6E64B91A2FC8668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13B4E5867B495C8A070BB703951A3F2">
    <w:name w:val="6613B4E5867B495C8A070BB703951A3F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535681FB1E48269426079CDAD5235D2">
    <w:name w:val="0D535681FB1E48269426079CDAD5235D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930066C714DE3AE3D31C0D46CDB3E2">
    <w:name w:val="BCD930066C714DE3AE3D31C0D46CDB3E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B519D119DB498D8C8BB57C3DA523E52">
    <w:name w:val="A0B519D119DB498D8C8BB57C3DA523E5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56462BAC484295B3E2E020AB63E8152">
    <w:name w:val="8356462BAC484295B3E2E020AB63E815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797818A5B94482BE4AD2397D2C858F2">
    <w:name w:val="2D797818A5B94482BE4AD2397D2C858F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ECEF1BDF624BA082564E87A35928D72">
    <w:name w:val="A5ECEF1BDF624BA082564E87A35928D7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D9A9E93473A4AE2A34567776D2AE0C42">
    <w:name w:val="0D9A9E93473A4AE2A34567776D2AE0C4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630F04A5C9494EBACDAA85371E70E82">
    <w:name w:val="DC630F04A5C9494EBACDAA85371E70E8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D3E9F3D41E47019C46D526E2120F9F2">
    <w:name w:val="03D3E9F3D41E47019C46D526E2120F9F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0B880180DE477AB681F11BB6BDFF6A2">
    <w:name w:val="190B880180DE477AB681F11BB6BDFF6A2"/>
    <w:rsid w:val="00CE36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5935E4279E44FB87D29EAC27FD722A">
    <w:name w:val="0E5935E4279E44FB87D29EAC27FD722A"/>
    <w:rsid w:val="00E57EFE"/>
    <w:pPr>
      <w:spacing w:after="160" w:line="259" w:lineRule="auto"/>
    </w:pPr>
  </w:style>
  <w:style w:type="paragraph" w:customStyle="1" w:styleId="284D218D850D4675A0C6E151D7D8CA1D">
    <w:name w:val="284D218D850D4675A0C6E151D7D8CA1D"/>
    <w:rsid w:val="00E57EFE"/>
    <w:pPr>
      <w:spacing w:after="160" w:line="259" w:lineRule="auto"/>
    </w:pPr>
  </w:style>
  <w:style w:type="paragraph" w:customStyle="1" w:styleId="ADDF73480F804E4785A7A52010A6C8C8">
    <w:name w:val="ADDF73480F804E4785A7A52010A6C8C8"/>
    <w:rsid w:val="00E57EFE"/>
    <w:pPr>
      <w:spacing w:after="160" w:line="259" w:lineRule="auto"/>
    </w:pPr>
  </w:style>
  <w:style w:type="paragraph" w:customStyle="1" w:styleId="F1E05801FF4949198CCEE9BD2960FC0E">
    <w:name w:val="F1E05801FF4949198CCEE9BD2960FC0E"/>
    <w:rsid w:val="00E57EFE"/>
    <w:pPr>
      <w:spacing w:after="160" w:line="259" w:lineRule="auto"/>
    </w:pPr>
  </w:style>
  <w:style w:type="paragraph" w:customStyle="1" w:styleId="375209D382034A5586F720F84F62B402">
    <w:name w:val="375209D382034A5586F720F84F62B402"/>
    <w:rsid w:val="00E57EFE"/>
    <w:pPr>
      <w:spacing w:after="160" w:line="259" w:lineRule="auto"/>
    </w:pPr>
  </w:style>
  <w:style w:type="paragraph" w:customStyle="1" w:styleId="00A2ED21F3394DB1B748E9D19E4C3DF9">
    <w:name w:val="00A2ED21F3394DB1B748E9D19E4C3DF9"/>
    <w:rsid w:val="00E57EFE"/>
    <w:pPr>
      <w:spacing w:after="160" w:line="259" w:lineRule="auto"/>
    </w:pPr>
  </w:style>
  <w:style w:type="paragraph" w:customStyle="1" w:styleId="790A8B5882EE4031A475CB539B19BD5F">
    <w:name w:val="790A8B5882EE4031A475CB539B19BD5F"/>
    <w:rsid w:val="00E57EFE"/>
    <w:pPr>
      <w:spacing w:after="160" w:line="259" w:lineRule="auto"/>
    </w:pPr>
  </w:style>
  <w:style w:type="paragraph" w:customStyle="1" w:styleId="A2CBA10F350740CC8D843AEF73F47642">
    <w:name w:val="A2CBA10F350740CC8D843AEF73F47642"/>
    <w:rsid w:val="00E57EFE"/>
    <w:pPr>
      <w:spacing w:after="160" w:line="259" w:lineRule="auto"/>
    </w:pPr>
  </w:style>
  <w:style w:type="paragraph" w:customStyle="1" w:styleId="B63E0C232ED84301AB609A27AFF93D67">
    <w:name w:val="B63E0C232ED84301AB609A27AFF93D67"/>
    <w:rsid w:val="00E57EFE"/>
    <w:pPr>
      <w:spacing w:after="160" w:line="259" w:lineRule="auto"/>
    </w:pPr>
  </w:style>
  <w:style w:type="paragraph" w:customStyle="1" w:styleId="0C94D50BC0034BAA86AA809334BFC395">
    <w:name w:val="0C94D50BC0034BAA86AA809334BFC395"/>
    <w:rsid w:val="00E57EFE"/>
    <w:pPr>
      <w:spacing w:after="160" w:line="259" w:lineRule="auto"/>
    </w:pPr>
  </w:style>
  <w:style w:type="paragraph" w:customStyle="1" w:styleId="28B9D686C6CA48CDA248A4C689433CE720">
    <w:name w:val="28B9D686C6CA48CDA248A4C689433CE72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0">
    <w:name w:val="5559C64FFFB1430BBFF224A982FF095E2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0">
    <w:name w:val="49F3F1CF3E8A45C893579C658633D2472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0">
    <w:name w:val="5E875A47791A4FC3BB58DF9BB08DF6362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0">
    <w:name w:val="BECACEBA14D64900AF642E4F0521B2702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">
    <w:name w:val="81910A3FEBD44B308DAAF7DDA4806A4E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">
    <w:name w:val="9382F70A48854B86981BD84FB2E3F0B8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">
    <w:name w:val="6969E8104F94417EB2E046F1CE7165B6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">
    <w:name w:val="9DEC2432007F441198C056E67EAA40FD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">
    <w:name w:val="C7E26667CD8A4FBBBEDCBB4EA410E83D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">
    <w:name w:val="FD70F600FB0044D4B7959E115AECAACF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">
    <w:name w:val="41690625311647AAB42CBF74D4CF25A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">
    <w:name w:val="DEB1145FD33D472CB0060D0DA54DAB06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">
    <w:name w:val="D190C69CE76A4E819307750D842F3257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">
    <w:name w:val="617F712787B6459A80D63806E7ADB437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">
    <w:name w:val="49575471D9D540308E774BFBE7740997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">
    <w:name w:val="BF137007D8D5435AB71E0F40CCAE935E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">
    <w:name w:val="3B6FEEF5E87A49F3A4501915FB22E439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">
    <w:name w:val="89129831998A4FEBA747D10C88F432B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">
    <w:name w:val="1121F0549B35475C923F3D1E245F0BDA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">
    <w:name w:val="D60C74C420234C29AB755F78270F847C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">
    <w:name w:val="8F2BF832E77F41118B9863CDC023B78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">
    <w:name w:val="5FDE473477834E7988D6C05DFF33EDB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">
    <w:name w:val="B95A003A49FF47D7A358FCF71D42D1F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">
    <w:name w:val="F95B1E2937514A05A8D6291164B3CD1B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">
    <w:name w:val="C777C987A14A42D29E73D6BA9BF34485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">
    <w:name w:val="F6AC8EB5D2EC4428BE3C61DF0630295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">
    <w:name w:val="D97B2088B3E64858B8F33BB73651B21A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">
    <w:name w:val="14A96D35418B4CD4903D1038B04BBBD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">
    <w:name w:val="88358A1E210142A1938CCFCDE911BBE8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">
    <w:name w:val="06DCB93DED3A406EA00327A645AB399B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">
    <w:name w:val="49C0BC399A0149189FDC24FFC740426F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">
    <w:name w:val="790A8B5882EE4031A475CB539B19BD5F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">
    <w:name w:val="C6ACCFF5B72B4C19A510ADE85DF8CEAC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">
    <w:name w:val="B94FD3AAB2054890964E70DF6EF6225E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">
    <w:name w:val="9F2E39651AB1461D91140FA07B3C156B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">
    <w:name w:val="A2CBA10F350740CC8D843AEF73F47642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">
    <w:name w:val="5D2BE1A5465E45DFA1ABD9777C8DDF8E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">
    <w:name w:val="1406AADCFA4541E38ED74E6D0B0D640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">
    <w:name w:val="8295F0736E08407F949A1DAEFAF5A28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">
    <w:name w:val="B63E0C232ED84301AB609A27AFF93D67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">
    <w:name w:val="DA5DB04B93294F70B2D54B0BF95C8A9D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">
    <w:name w:val="7E037C6100DE4A869F88B593206B13C6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">
    <w:name w:val="534F0C74BFD34EDFB984617A1D0C588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">
    <w:name w:val="7AA9B518D5DD4CF3A9C27C850C1465A5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">
    <w:name w:val="26AB82C41C214393A6F9872251F3741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">
    <w:name w:val="1AE1531035EC42C1AC2EAFAA2E55DE59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">
    <w:name w:val="0C94D50BC0034BAA86AA809334BFC395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">
    <w:name w:val="ADAD6425C9F1404CAED49300BF57CC3C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">
    <w:name w:val="9C3951FD6C2248B0941F13D49EEE6C0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">
    <w:name w:val="A9EF1F44FDB64923BA6CB7EC1898BB18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">
    <w:name w:val="A1F83D50AEBE4621AAE5497EE2177E70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">
    <w:name w:val="BC013F6BAE6A42C6A18863704A84597A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">
    <w:name w:val="61F202CF62294A31849EDEB6D210F2A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">
    <w:name w:val="9113E1907D40411FB902C0780591C480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1AC4D11ED424DA6BA77CB3022234266">
    <w:name w:val="11AC4D11ED424DA6BA77CB3022234266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F26344DEE45A4B4E670083CE5100B">
    <w:name w:val="BA2F26344DEE45A4B4E670083CE5100B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D551B39B9AF49979B7F657B80884D5D">
    <w:name w:val="3D551B39B9AF49979B7F657B80884D5D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2A480924C7468BABB7DD4FFF600725">
    <w:name w:val="D72A480924C7468BABB7DD4FFF600725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">
    <w:name w:val="588D98A1487C4A628978F154B5DD246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">
    <w:name w:val="8F4902A195914EC3B6384F2C96F54D06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">
    <w:name w:val="CDFDC27CD5C840BAAC6B9DA8D946FDFF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">
    <w:name w:val="A6397F8B070544B5896490A90D0048F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">
    <w:name w:val="CA545F744FF84720B4C333856915A5F5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">
    <w:name w:val="C7DD825EA61E43CB8CADDA4ECAE4D069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">
    <w:name w:val="056BB326CC944979971A73032E8CEDC9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">
    <w:name w:val="638BBC1EF06E44CAB0B003BB0BA46AEB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">
    <w:name w:val="2E9B0102E5764836A1624A2C2231A08E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">
    <w:name w:val="85F85FDC9DBD486AA0BA6FF59E63AC8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">
    <w:name w:val="0B7EEB7EEACA4A9B965A6ED07F585558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">
    <w:name w:val="46B2D9E0A75145E394D3471BC269812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">
    <w:name w:val="9739C190B3964D26896F58B9D5FDC09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">
    <w:name w:val="444AFEBBBB9A4CFE9D6ABB8658EB1AB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">
    <w:name w:val="5ECAEDEE102F4FC086C42721DA5DEA0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">
    <w:name w:val="69D4A7FC74EE4415B79A818793B0F20D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">
    <w:name w:val="28FD636A27DE4827A142341365292588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">
    <w:name w:val="E6DC75D7712744A8B89BA873D0E2775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">
    <w:name w:val="FFD7A29DEE53427B87E91363AC9D3715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21">
    <w:name w:val="28B9D686C6CA48CDA248A4C689433CE72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1">
    <w:name w:val="5559C64FFFB1430BBFF224A982FF095E2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1">
    <w:name w:val="49F3F1CF3E8A45C893579C658633D2472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1">
    <w:name w:val="5E875A47791A4FC3BB58DF9BB08DF6362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1">
    <w:name w:val="BECACEBA14D64900AF642E4F0521B2702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1">
    <w:name w:val="81910A3FEBD44B308DAAF7DDA4806A4E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1">
    <w:name w:val="9382F70A48854B86981BD84FB2E3F0B8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1">
    <w:name w:val="6969E8104F94417EB2E046F1CE7165B6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1">
    <w:name w:val="9DEC2432007F441198C056E67EAA40FD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1">
    <w:name w:val="C7E26667CD8A4FBBBEDCBB4EA410E83D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1">
    <w:name w:val="FD70F600FB0044D4B7959E115AECAACF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1">
    <w:name w:val="41690625311647AAB42CBF74D4CF25A0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1">
    <w:name w:val="DEB1145FD33D472CB0060D0DA54DAB06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1">
    <w:name w:val="D190C69CE76A4E819307750D842F3257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1">
    <w:name w:val="617F712787B6459A80D63806E7ADB437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1">
    <w:name w:val="49575471D9D540308E774BFBE7740997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1">
    <w:name w:val="BF137007D8D5435AB71E0F40CCAE935E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1">
    <w:name w:val="3B6FEEF5E87A49F3A4501915FB22E439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1">
    <w:name w:val="89129831998A4FEBA747D10C88F432B1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1">
    <w:name w:val="1121F0549B35475C923F3D1E245F0BDA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1">
    <w:name w:val="D60C74C420234C29AB755F78270F847C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1">
    <w:name w:val="8F2BF832E77F41118B9863CDC023B780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1">
    <w:name w:val="5FDE473477834E7988D6C05DFF33EDB2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">
    <w:name w:val="B95A003A49FF47D7A358FCF71D42D1F3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">
    <w:name w:val="F95B1E2937514A05A8D6291164B3CD1B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">
    <w:name w:val="C777C987A14A42D29E73D6BA9BF34485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">
    <w:name w:val="F6AC8EB5D2EC4428BE3C61DF06302952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">
    <w:name w:val="D97B2088B3E64858B8F33BB73651B21A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">
    <w:name w:val="14A96D35418B4CD4903D1038B04BBBD3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">
    <w:name w:val="88358A1E210142A1938CCFCDE911BBE8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">
    <w:name w:val="06DCB93DED3A406EA00327A645AB399B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">
    <w:name w:val="49C0BC399A0149189FDC24FFC740426F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2">
    <w:name w:val="790A8B5882EE4031A475CB539B19BD5F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">
    <w:name w:val="C6ACCFF5B72B4C19A510ADE85DF8CEAC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">
    <w:name w:val="B94FD3AAB2054890964E70DF6EF6225E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">
    <w:name w:val="9F2E39651AB1461D91140FA07B3C156B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2">
    <w:name w:val="A2CBA10F350740CC8D843AEF73F47642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">
    <w:name w:val="5D2BE1A5465E45DFA1ABD9777C8DDF8E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1">
    <w:name w:val="1406AADCFA4541E38ED74E6D0B0D6401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1">
    <w:name w:val="8295F0736E08407F949A1DAEFAF5A284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2">
    <w:name w:val="B63E0C232ED84301AB609A27AFF93D67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">
    <w:name w:val="DA5DB04B93294F70B2D54B0BF95C8A9D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1">
    <w:name w:val="7E037C6100DE4A869F88B593206B13C6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">
    <w:name w:val="534F0C74BFD34EDFB984617A1D0C5884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">
    <w:name w:val="7AA9B518D5DD4CF3A9C27C850C1465A5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">
    <w:name w:val="26AB82C41C214393A6F9872251F37410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">
    <w:name w:val="1AE1531035EC42C1AC2EAFAA2E55DE59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2">
    <w:name w:val="0C94D50BC0034BAA86AA809334BFC395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">
    <w:name w:val="ADAD6425C9F1404CAED49300BF57CC3C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">
    <w:name w:val="9C3951FD6C2248B0941F13D49EEE6C04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">
    <w:name w:val="A9EF1F44FDB64923BA6CB7EC1898BB18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">
    <w:name w:val="A1F83D50AEBE4621AAE5497EE2177E70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">
    <w:name w:val="BC013F6BAE6A42C6A18863704A84597A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">
    <w:name w:val="61F202CF62294A31849EDEB6D210F2A3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">
    <w:name w:val="9113E1907D40411FB902C0780591C480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1AC4D11ED424DA6BA77CB30222342661">
    <w:name w:val="11AC4D11ED424DA6BA77CB3022234266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F26344DEE45A4B4E670083CE5100B1">
    <w:name w:val="BA2F26344DEE45A4B4E670083CE5100B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D551B39B9AF49979B7F657B80884D5D1">
    <w:name w:val="3D551B39B9AF49979B7F657B80884D5D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2A480924C7468BABB7DD4FFF6007251">
    <w:name w:val="D72A480924C7468BABB7DD4FFF600725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">
    <w:name w:val="588D98A1487C4A628978F154B5DD2464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">
    <w:name w:val="8F4902A195914EC3B6384F2C96F54D06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">
    <w:name w:val="CDFDC27CD5C840BAAC6B9DA8D946FDFF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">
    <w:name w:val="A6397F8B070544B5896490A90D0048F1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">
    <w:name w:val="CA545F744FF84720B4C333856915A5F5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">
    <w:name w:val="C7DD825EA61E43CB8CADDA4ECAE4D069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">
    <w:name w:val="056BB326CC944979971A73032E8CEDC9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">
    <w:name w:val="638BBC1EF06E44CAB0B003BB0BA46AEB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">
    <w:name w:val="2E9B0102E5764836A1624A2C2231A08E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">
    <w:name w:val="85F85FDC9DBD486AA0BA6FF59E63AC83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">
    <w:name w:val="0B7EEB7EEACA4A9B965A6ED07F585558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">
    <w:name w:val="46B2D9E0A75145E394D3471BC2698123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">
    <w:name w:val="9739C190B3964D26896F58B9D5FDC094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">
    <w:name w:val="444AFEBBBB9A4CFE9D6ABB8658EB1AB3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">
    <w:name w:val="5ECAEDEE102F4FC086C42721DA5DEA04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">
    <w:name w:val="69D4A7FC74EE4415B79A818793B0F20D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">
    <w:name w:val="28FD636A27DE4827A142341365292588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">
    <w:name w:val="E6DC75D7712744A8B89BA873D0E27753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">
    <w:name w:val="FFD7A29DEE53427B87E91363AC9D37151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C6B0D8FA0A4EB2BC9B00DCF429D4CC">
    <w:name w:val="25C6B0D8FA0A4EB2BC9B00DCF429D4CC"/>
    <w:rsid w:val="003C579A"/>
    <w:pPr>
      <w:spacing w:after="160" w:line="259" w:lineRule="auto"/>
    </w:pPr>
  </w:style>
  <w:style w:type="paragraph" w:customStyle="1" w:styleId="F22DD84573D742DD8E69E213274463A2">
    <w:name w:val="F22DD84573D742DD8E69E213274463A2"/>
    <w:rsid w:val="003C579A"/>
    <w:pPr>
      <w:spacing w:after="160" w:line="259" w:lineRule="auto"/>
    </w:pPr>
  </w:style>
  <w:style w:type="paragraph" w:customStyle="1" w:styleId="28B9D686C6CA48CDA248A4C689433CE722">
    <w:name w:val="28B9D686C6CA48CDA248A4C689433CE72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2">
    <w:name w:val="5559C64FFFB1430BBFF224A982FF095E2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2">
    <w:name w:val="49F3F1CF3E8A45C893579C658633D2472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2">
    <w:name w:val="5E875A47791A4FC3BB58DF9BB08DF6362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2">
    <w:name w:val="BECACEBA14D64900AF642E4F0521B2702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2">
    <w:name w:val="81910A3FEBD44B308DAAF7DDA4806A4E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2">
    <w:name w:val="9382F70A48854B86981BD84FB2E3F0B8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2">
    <w:name w:val="6969E8104F94417EB2E046F1CE7165B6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2">
    <w:name w:val="9DEC2432007F441198C056E67EAA40FD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2">
    <w:name w:val="C7E26667CD8A4FBBBEDCBB4EA410E83D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2">
    <w:name w:val="FD70F600FB0044D4B7959E115AECAACF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2">
    <w:name w:val="41690625311647AAB42CBF74D4CF25A0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2">
    <w:name w:val="DEB1145FD33D472CB0060D0DA54DAB06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2">
    <w:name w:val="D190C69CE76A4E819307750D842F3257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2">
    <w:name w:val="617F712787B6459A80D63806E7ADB437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2">
    <w:name w:val="49575471D9D540308E774BFBE7740997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2">
    <w:name w:val="BF137007D8D5435AB71E0F40CCAE935E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2">
    <w:name w:val="3B6FEEF5E87A49F3A4501915FB22E439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2">
    <w:name w:val="89129831998A4FEBA747D10C88F432B1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2">
    <w:name w:val="1121F0549B35475C923F3D1E245F0BDA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2">
    <w:name w:val="D60C74C420234C29AB755F78270F847C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2">
    <w:name w:val="8F2BF832E77F41118B9863CDC023B780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2">
    <w:name w:val="5FDE473477834E7988D6C05DFF33EDB2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2">
    <w:name w:val="B95A003A49FF47D7A358FCF71D42D1F3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2">
    <w:name w:val="F95B1E2937514A05A8D6291164B3CD1B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2">
    <w:name w:val="C777C987A14A42D29E73D6BA9BF34485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2">
    <w:name w:val="F6AC8EB5D2EC4428BE3C61DF06302952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2">
    <w:name w:val="D97B2088B3E64858B8F33BB73651B21A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2">
    <w:name w:val="14A96D35418B4CD4903D1038B04BBBD3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2">
    <w:name w:val="88358A1E210142A1938CCFCDE911BBE8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2">
    <w:name w:val="06DCB93DED3A406EA00327A645AB399B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2">
    <w:name w:val="49C0BC399A0149189FDC24FFC740426F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3">
    <w:name w:val="790A8B5882EE4031A475CB539B19BD5F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2">
    <w:name w:val="C6ACCFF5B72B4C19A510ADE85DF8CEAC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2">
    <w:name w:val="B94FD3AAB2054890964E70DF6EF6225E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2">
    <w:name w:val="9F2E39651AB1461D91140FA07B3C156B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3">
    <w:name w:val="A2CBA10F350740CC8D843AEF73F47642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2">
    <w:name w:val="5D2BE1A5465E45DFA1ABD9777C8DDF8E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2">
    <w:name w:val="1406AADCFA4541E38ED74E6D0B0D6401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2">
    <w:name w:val="8295F0736E08407F949A1DAEFAF5A284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3">
    <w:name w:val="B63E0C232ED84301AB609A27AFF93D67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2">
    <w:name w:val="DA5DB04B93294F70B2D54B0BF95C8A9D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2">
    <w:name w:val="7E037C6100DE4A869F88B593206B13C6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2">
    <w:name w:val="534F0C74BFD34EDFB984617A1D0C5884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2">
    <w:name w:val="7AA9B518D5DD4CF3A9C27C850C1465A5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2">
    <w:name w:val="26AB82C41C214393A6F9872251F37410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2">
    <w:name w:val="1AE1531035EC42C1AC2EAFAA2E55DE59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3">
    <w:name w:val="0C94D50BC0034BAA86AA809334BFC395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2">
    <w:name w:val="ADAD6425C9F1404CAED49300BF57CC3C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2">
    <w:name w:val="9C3951FD6C2248B0941F13D49EEE6C04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2">
    <w:name w:val="A9EF1F44FDB64923BA6CB7EC1898BB18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2">
    <w:name w:val="A1F83D50AEBE4621AAE5497EE2177E70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2">
    <w:name w:val="BC013F6BAE6A42C6A18863704A84597A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2">
    <w:name w:val="61F202CF62294A31849EDEB6D210F2A3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2">
    <w:name w:val="9113E1907D40411FB902C0780591C480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22DD84573D742DD8E69E213274463A21">
    <w:name w:val="F22DD84573D742DD8E69E213274463A21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8A949E3B74B41D185C7A1B09F71702C">
    <w:name w:val="68A949E3B74B41D185C7A1B09F71702C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A2F26344DEE45A4B4E670083CE5100B2">
    <w:name w:val="BA2F26344DEE45A4B4E670083CE5100B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D551B39B9AF49979B7F657B80884D5D2">
    <w:name w:val="3D551B39B9AF49979B7F657B80884D5D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2A480924C7468BABB7DD4FFF6007252">
    <w:name w:val="D72A480924C7468BABB7DD4FFF600725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2">
    <w:name w:val="588D98A1487C4A628978F154B5DD2464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2">
    <w:name w:val="8F4902A195914EC3B6384F2C96F54D06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2">
    <w:name w:val="CDFDC27CD5C840BAAC6B9DA8D946FDFF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2">
    <w:name w:val="A6397F8B070544B5896490A90D0048F1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2">
    <w:name w:val="CA545F744FF84720B4C333856915A5F5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2">
    <w:name w:val="C7DD825EA61E43CB8CADDA4ECAE4D069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2">
    <w:name w:val="056BB326CC944979971A73032E8CEDC9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2">
    <w:name w:val="638BBC1EF06E44CAB0B003BB0BA46AEB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2">
    <w:name w:val="2E9B0102E5764836A1624A2C2231A08E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2">
    <w:name w:val="85F85FDC9DBD486AA0BA6FF59E63AC83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2">
    <w:name w:val="0B7EEB7EEACA4A9B965A6ED07F585558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2">
    <w:name w:val="46B2D9E0A75145E394D3471BC2698123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2">
    <w:name w:val="9739C190B3964D26896F58B9D5FDC094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2">
    <w:name w:val="444AFEBBBB9A4CFE9D6ABB8658EB1AB3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2">
    <w:name w:val="5ECAEDEE102F4FC086C42721DA5DEA04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2">
    <w:name w:val="69D4A7FC74EE4415B79A818793B0F20D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2">
    <w:name w:val="28FD636A27DE4827A142341365292588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2">
    <w:name w:val="E6DC75D7712744A8B89BA873D0E27753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2">
    <w:name w:val="FFD7A29DEE53427B87E91363AC9D37152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08CADC52AA4173A35E5C2A2C6FB29F">
    <w:name w:val="5708CADC52AA4173A35E5C2A2C6FB29F"/>
    <w:rsid w:val="003C579A"/>
    <w:pPr>
      <w:spacing w:after="160" w:line="259" w:lineRule="auto"/>
    </w:pPr>
  </w:style>
  <w:style w:type="paragraph" w:customStyle="1" w:styleId="28B9D686C6CA48CDA248A4C689433CE723">
    <w:name w:val="28B9D686C6CA48CDA248A4C689433CE72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3">
    <w:name w:val="5559C64FFFB1430BBFF224A982FF095E2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3">
    <w:name w:val="49F3F1CF3E8A45C893579C658633D2472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3">
    <w:name w:val="5E875A47791A4FC3BB58DF9BB08DF6362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3">
    <w:name w:val="BECACEBA14D64900AF642E4F0521B2702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3">
    <w:name w:val="81910A3FEBD44B308DAAF7DDA4806A4E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3">
    <w:name w:val="9382F70A48854B86981BD84FB2E3F0B8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3">
    <w:name w:val="6969E8104F94417EB2E046F1CE7165B6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3">
    <w:name w:val="9DEC2432007F441198C056E67EAA40FD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3">
    <w:name w:val="C7E26667CD8A4FBBBEDCBB4EA410E83D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3">
    <w:name w:val="FD70F600FB0044D4B7959E115AECAACF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3">
    <w:name w:val="41690625311647AAB42CBF74D4CF25A0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3">
    <w:name w:val="DEB1145FD33D472CB0060D0DA54DAB06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3">
    <w:name w:val="D190C69CE76A4E819307750D842F3257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3">
    <w:name w:val="617F712787B6459A80D63806E7ADB437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3">
    <w:name w:val="49575471D9D540308E774BFBE7740997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3">
    <w:name w:val="BF137007D8D5435AB71E0F40CCAE935E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3">
    <w:name w:val="3B6FEEF5E87A49F3A4501915FB22E439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3">
    <w:name w:val="89129831998A4FEBA747D10C88F432B1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3">
    <w:name w:val="1121F0549B35475C923F3D1E245F0BDA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3">
    <w:name w:val="D60C74C420234C29AB755F78270F847C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3">
    <w:name w:val="8F2BF832E77F41118B9863CDC023B780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3">
    <w:name w:val="5FDE473477834E7988D6C05DFF33EDB2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3">
    <w:name w:val="B95A003A49FF47D7A358FCF71D42D1F3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3">
    <w:name w:val="F95B1E2937514A05A8D6291164B3CD1B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3">
    <w:name w:val="C777C987A14A42D29E73D6BA9BF34485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3">
    <w:name w:val="F6AC8EB5D2EC4428BE3C61DF06302952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3">
    <w:name w:val="D97B2088B3E64858B8F33BB73651B21A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3">
    <w:name w:val="14A96D35418B4CD4903D1038B04BBBD3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3">
    <w:name w:val="88358A1E210142A1938CCFCDE911BBE8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3">
    <w:name w:val="06DCB93DED3A406EA00327A645AB399B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3">
    <w:name w:val="49C0BC399A0149189FDC24FFC740426F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4">
    <w:name w:val="790A8B5882EE4031A475CB539B19BD5F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3">
    <w:name w:val="C6ACCFF5B72B4C19A510ADE85DF8CEAC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3">
    <w:name w:val="B94FD3AAB2054890964E70DF6EF6225E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3">
    <w:name w:val="9F2E39651AB1461D91140FA07B3C156B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4">
    <w:name w:val="A2CBA10F350740CC8D843AEF73F47642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3">
    <w:name w:val="5D2BE1A5465E45DFA1ABD9777C8DDF8E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3">
    <w:name w:val="1406AADCFA4541E38ED74E6D0B0D6401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3">
    <w:name w:val="8295F0736E08407F949A1DAEFAF5A284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4">
    <w:name w:val="B63E0C232ED84301AB609A27AFF93D67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3">
    <w:name w:val="DA5DB04B93294F70B2D54B0BF95C8A9D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3">
    <w:name w:val="7E037C6100DE4A869F88B593206B13C6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3">
    <w:name w:val="534F0C74BFD34EDFB984617A1D0C5884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3">
    <w:name w:val="7AA9B518D5DD4CF3A9C27C850C1465A5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3">
    <w:name w:val="26AB82C41C214393A6F9872251F37410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3">
    <w:name w:val="1AE1531035EC42C1AC2EAFAA2E55DE59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4">
    <w:name w:val="0C94D50BC0034BAA86AA809334BFC3954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3">
    <w:name w:val="ADAD6425C9F1404CAED49300BF57CC3C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3">
    <w:name w:val="9C3951FD6C2248B0941F13D49EEE6C04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3">
    <w:name w:val="A9EF1F44FDB64923BA6CB7EC1898BB18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3">
    <w:name w:val="A1F83D50AEBE4621AAE5497EE2177E70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3">
    <w:name w:val="BC013F6BAE6A42C6A18863704A84597A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3">
    <w:name w:val="61F202CF62294A31849EDEB6D210F2A3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3">
    <w:name w:val="9113E1907D40411FB902C0780591C480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22DD84573D742DD8E69E213274463A22">
    <w:name w:val="F22DD84573D742DD8E69E213274463A22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C66308677BD4C27943E6E7E734AF22C">
    <w:name w:val="9C66308677BD4C27943E6E7E734AF22C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7A788306B1C49DAAE2CC2A46821EA88">
    <w:name w:val="97A788306B1C49DAAE2CC2A46821EA88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A2F26344DEE45A4B4E670083CE5100B3">
    <w:name w:val="BA2F26344DEE45A4B4E670083CE5100B3"/>
    <w:rsid w:val="003C579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D551B39B9AF49979B7F657B80884D5D3">
    <w:name w:val="3D551B39B9AF49979B7F657B80884D5D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2A480924C7468BABB7DD4FFF6007253">
    <w:name w:val="D72A480924C7468BABB7DD4FFF600725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3">
    <w:name w:val="588D98A1487C4A628978F154B5DD2464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3">
    <w:name w:val="8F4902A195914EC3B6384F2C96F54D06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3">
    <w:name w:val="CDFDC27CD5C840BAAC6B9DA8D946FDFF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3">
    <w:name w:val="A6397F8B070544B5896490A90D0048F1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3">
    <w:name w:val="CA545F744FF84720B4C333856915A5F5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3">
    <w:name w:val="C7DD825EA61E43CB8CADDA4ECAE4D069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3">
    <w:name w:val="056BB326CC944979971A73032E8CEDC9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3">
    <w:name w:val="638BBC1EF06E44CAB0B003BB0BA46AEB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3">
    <w:name w:val="2E9B0102E5764836A1624A2C2231A08E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3">
    <w:name w:val="85F85FDC9DBD486AA0BA6FF59E63AC83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3">
    <w:name w:val="0B7EEB7EEACA4A9B965A6ED07F585558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3">
    <w:name w:val="46B2D9E0A75145E394D3471BC2698123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3">
    <w:name w:val="9739C190B3964D26896F58B9D5FDC094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3">
    <w:name w:val="444AFEBBBB9A4CFE9D6ABB8658EB1AB3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3">
    <w:name w:val="5ECAEDEE102F4FC086C42721DA5DEA04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3">
    <w:name w:val="69D4A7FC74EE4415B79A818793B0F20D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3">
    <w:name w:val="28FD636A27DE4827A142341365292588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3">
    <w:name w:val="E6DC75D7712744A8B89BA873D0E27753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3">
    <w:name w:val="FFD7A29DEE53427B87E91363AC9D37153"/>
    <w:rsid w:val="003C57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2699F6EDC34AC2A3D2ABC84E17F6C3">
    <w:name w:val="7E2699F6EDC34AC2A3D2ABC84E17F6C3"/>
    <w:rsid w:val="003C579A"/>
    <w:pPr>
      <w:spacing w:after="160" w:line="259" w:lineRule="auto"/>
    </w:pPr>
  </w:style>
  <w:style w:type="paragraph" w:customStyle="1" w:styleId="2D8F807392AE4E44B5A654F7B1FABD44">
    <w:name w:val="2D8F807392AE4E44B5A654F7B1FABD44"/>
    <w:rsid w:val="003C579A"/>
    <w:pPr>
      <w:spacing w:after="160" w:line="259" w:lineRule="auto"/>
    </w:pPr>
  </w:style>
  <w:style w:type="paragraph" w:customStyle="1" w:styleId="CF0684DBEB234E27B42A0334682B9FAA">
    <w:name w:val="CF0684DBEB234E27B42A0334682B9FAA"/>
    <w:rsid w:val="00545A3D"/>
    <w:pPr>
      <w:spacing w:after="160" w:line="259" w:lineRule="auto"/>
    </w:pPr>
  </w:style>
  <w:style w:type="paragraph" w:customStyle="1" w:styleId="5DF8E17639D94D96A6AA46EC456B768A">
    <w:name w:val="5DF8E17639D94D96A6AA46EC456B768A"/>
    <w:rsid w:val="00545A3D"/>
    <w:pPr>
      <w:spacing w:after="160" w:line="259" w:lineRule="auto"/>
    </w:pPr>
  </w:style>
  <w:style w:type="paragraph" w:customStyle="1" w:styleId="ACC3AB8C4A4945F2AFC3FEB58159C1BF">
    <w:name w:val="ACC3AB8C4A4945F2AFC3FEB58159C1BF"/>
    <w:rsid w:val="00545A3D"/>
    <w:pPr>
      <w:spacing w:after="160" w:line="259" w:lineRule="auto"/>
    </w:pPr>
  </w:style>
  <w:style w:type="paragraph" w:customStyle="1" w:styleId="4A0DDDD552F144C9988909673A63DD91">
    <w:name w:val="4A0DDDD552F144C9988909673A63DD91"/>
    <w:rsid w:val="00545A3D"/>
    <w:pPr>
      <w:spacing w:after="160" w:line="259" w:lineRule="auto"/>
    </w:pPr>
  </w:style>
  <w:style w:type="paragraph" w:customStyle="1" w:styleId="EAEBA502E8104B95A02AEEC49C3BC060">
    <w:name w:val="EAEBA502E8104B95A02AEEC49C3BC060"/>
    <w:rsid w:val="00545A3D"/>
    <w:pPr>
      <w:spacing w:after="160" w:line="259" w:lineRule="auto"/>
    </w:pPr>
  </w:style>
  <w:style w:type="paragraph" w:customStyle="1" w:styleId="28B9D686C6CA48CDA248A4C689433CE724">
    <w:name w:val="28B9D686C6CA48CDA248A4C689433CE72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4">
    <w:name w:val="5559C64FFFB1430BBFF224A982FF095E2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4">
    <w:name w:val="49F3F1CF3E8A45C893579C658633D2472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4">
    <w:name w:val="5E875A47791A4FC3BB58DF9BB08DF6362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4">
    <w:name w:val="BECACEBA14D64900AF642E4F0521B2702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4">
    <w:name w:val="81910A3FEBD44B308DAAF7DDA4806A4E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4">
    <w:name w:val="9382F70A48854B86981BD84FB2E3F0B8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4">
    <w:name w:val="6969E8104F94417EB2E046F1CE7165B6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4">
    <w:name w:val="9DEC2432007F441198C056E67EAA40FD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4">
    <w:name w:val="C7E26667CD8A4FBBBEDCBB4EA410E83D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4">
    <w:name w:val="FD70F600FB0044D4B7959E115AECAACF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4">
    <w:name w:val="41690625311647AAB42CBF74D4CF25A0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4">
    <w:name w:val="DEB1145FD33D472CB0060D0DA54DAB06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4">
    <w:name w:val="D190C69CE76A4E819307750D842F3257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4">
    <w:name w:val="617F712787B6459A80D63806E7ADB437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4">
    <w:name w:val="49575471D9D540308E774BFBE7740997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4">
    <w:name w:val="BF137007D8D5435AB71E0F40CCAE935E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4">
    <w:name w:val="3B6FEEF5E87A49F3A4501915FB22E439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4">
    <w:name w:val="89129831998A4FEBA747D10C88F432B1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4">
    <w:name w:val="1121F0549B35475C923F3D1E245F0BDA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4">
    <w:name w:val="D60C74C420234C29AB755F78270F847C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4">
    <w:name w:val="8F2BF832E77F41118B9863CDC023B780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4">
    <w:name w:val="5FDE473477834E7988D6C05DFF33EDB2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4">
    <w:name w:val="B95A003A49FF47D7A358FCF71D42D1F3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4">
    <w:name w:val="F95B1E2937514A05A8D6291164B3CD1B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4">
    <w:name w:val="C777C987A14A42D29E73D6BA9BF34485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4">
    <w:name w:val="F6AC8EB5D2EC4428BE3C61DF06302952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4">
    <w:name w:val="D97B2088B3E64858B8F33BB73651B21A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4">
    <w:name w:val="14A96D35418B4CD4903D1038B04BBBD3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4">
    <w:name w:val="88358A1E210142A1938CCFCDE911BBE8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4">
    <w:name w:val="06DCB93DED3A406EA00327A645AB399B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4">
    <w:name w:val="49C0BC399A0149189FDC24FFC740426F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5">
    <w:name w:val="790A8B5882EE4031A475CB539B19BD5F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4">
    <w:name w:val="C6ACCFF5B72B4C19A510ADE85DF8CEAC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4">
    <w:name w:val="B94FD3AAB2054890964E70DF6EF6225E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4">
    <w:name w:val="9F2E39651AB1461D91140FA07B3C156B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5">
    <w:name w:val="A2CBA10F350740CC8D843AEF73F47642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4">
    <w:name w:val="5D2BE1A5465E45DFA1ABD9777C8DDF8E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4">
    <w:name w:val="1406AADCFA4541E38ED74E6D0B0D6401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4">
    <w:name w:val="8295F0736E08407F949A1DAEFAF5A284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5">
    <w:name w:val="B63E0C232ED84301AB609A27AFF93D67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4">
    <w:name w:val="DA5DB04B93294F70B2D54B0BF95C8A9D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4">
    <w:name w:val="7E037C6100DE4A869F88B593206B13C6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4">
    <w:name w:val="534F0C74BFD34EDFB984617A1D0C5884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">
    <w:name w:val="CF0684DBEB234E27B42A0334682B9FAA1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">
    <w:name w:val="5DF8E17639D94D96A6AA46EC456B768A1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">
    <w:name w:val="ACC3AB8C4A4945F2AFC3FEB58159C1BF1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">
    <w:name w:val="4A0DDDD552F144C9988909673A63DD911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">
    <w:name w:val="EAEBA502E8104B95A02AEEC49C3BC0601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4">
    <w:name w:val="7AA9B518D5DD4CF3A9C27C850C1465A5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4">
    <w:name w:val="26AB82C41C214393A6F9872251F37410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4">
    <w:name w:val="1AE1531035EC42C1AC2EAFAA2E55DE59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5">
    <w:name w:val="0C94D50BC0034BAA86AA809334BFC395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4">
    <w:name w:val="ADAD6425C9F1404CAED49300BF57CC3C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4">
    <w:name w:val="9C3951FD6C2248B0941F13D49EEE6C04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4">
    <w:name w:val="A9EF1F44FDB64923BA6CB7EC1898BB18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4">
    <w:name w:val="A1F83D50AEBE4621AAE5497EE2177E70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4">
    <w:name w:val="BC013F6BAE6A42C6A18863704A84597A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4">
    <w:name w:val="61F202CF62294A31849EDEB6D210F2A3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4">
    <w:name w:val="9113E1907D40411FB902C0780591C4804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4">
    <w:name w:val="588D98A1487C4A628978F154B5DD2464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4">
    <w:name w:val="8F4902A195914EC3B6384F2C96F54D06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4">
    <w:name w:val="CDFDC27CD5C840BAAC6B9DA8D946FDFF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4">
    <w:name w:val="A6397F8B070544B5896490A90D0048F1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4">
    <w:name w:val="CA545F744FF84720B4C333856915A5F5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4">
    <w:name w:val="C7DD825EA61E43CB8CADDA4ECAE4D069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4">
    <w:name w:val="056BB326CC944979971A73032E8CEDC9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4">
    <w:name w:val="638BBC1EF06E44CAB0B003BB0BA46AEB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4">
    <w:name w:val="2E9B0102E5764836A1624A2C2231A08E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4">
    <w:name w:val="85F85FDC9DBD486AA0BA6FF59E63AC83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4">
    <w:name w:val="0B7EEB7EEACA4A9B965A6ED07F585558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4">
    <w:name w:val="46B2D9E0A75145E394D3471BC2698123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4">
    <w:name w:val="9739C190B3964D26896F58B9D5FDC094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4">
    <w:name w:val="444AFEBBBB9A4CFE9D6ABB8658EB1AB3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4">
    <w:name w:val="5ECAEDEE102F4FC086C42721DA5DEA04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4">
    <w:name w:val="69D4A7FC74EE4415B79A818793B0F20D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4">
    <w:name w:val="28FD636A27DE4827A142341365292588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4">
    <w:name w:val="E6DC75D7712744A8B89BA873D0E27753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4">
    <w:name w:val="FFD7A29DEE53427B87E91363AC9D37154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25">
    <w:name w:val="28B9D686C6CA48CDA248A4C689433CE72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5">
    <w:name w:val="5559C64FFFB1430BBFF224A982FF095E2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5">
    <w:name w:val="49F3F1CF3E8A45C893579C658633D2472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5">
    <w:name w:val="5E875A47791A4FC3BB58DF9BB08DF6362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5">
    <w:name w:val="BECACEBA14D64900AF642E4F0521B2702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5">
    <w:name w:val="81910A3FEBD44B308DAAF7DDA4806A4E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5">
    <w:name w:val="9382F70A48854B86981BD84FB2E3F0B8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5">
    <w:name w:val="6969E8104F94417EB2E046F1CE7165B6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5">
    <w:name w:val="9DEC2432007F441198C056E67EAA40FD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5">
    <w:name w:val="C7E26667CD8A4FBBBEDCBB4EA410E83D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5">
    <w:name w:val="FD70F600FB0044D4B7959E115AECAACF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5">
    <w:name w:val="41690625311647AAB42CBF74D4CF25A0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5">
    <w:name w:val="DEB1145FD33D472CB0060D0DA54DAB06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5">
    <w:name w:val="D190C69CE76A4E819307750D842F3257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5">
    <w:name w:val="617F712787B6459A80D63806E7ADB437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5">
    <w:name w:val="49575471D9D540308E774BFBE7740997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5">
    <w:name w:val="BF137007D8D5435AB71E0F40CCAE935E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5">
    <w:name w:val="3B6FEEF5E87A49F3A4501915FB22E439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5">
    <w:name w:val="89129831998A4FEBA747D10C88F432B1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5">
    <w:name w:val="1121F0549B35475C923F3D1E245F0BDA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5">
    <w:name w:val="D60C74C420234C29AB755F78270F847C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5">
    <w:name w:val="8F2BF832E77F41118B9863CDC023B780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5">
    <w:name w:val="5FDE473477834E7988D6C05DFF33EDB2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5">
    <w:name w:val="B95A003A49FF47D7A358FCF71D42D1F3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5">
    <w:name w:val="F95B1E2937514A05A8D6291164B3CD1B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5">
    <w:name w:val="C777C987A14A42D29E73D6BA9BF34485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5">
    <w:name w:val="F6AC8EB5D2EC4428BE3C61DF06302952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5">
    <w:name w:val="D97B2088B3E64858B8F33BB73651B21A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5">
    <w:name w:val="14A96D35418B4CD4903D1038B04BBBD3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5">
    <w:name w:val="88358A1E210142A1938CCFCDE911BBE8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5">
    <w:name w:val="06DCB93DED3A406EA00327A645AB399B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5">
    <w:name w:val="49C0BC399A0149189FDC24FFC740426F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6">
    <w:name w:val="790A8B5882EE4031A475CB539B19BD5F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5">
    <w:name w:val="C6ACCFF5B72B4C19A510ADE85DF8CEAC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5">
    <w:name w:val="B94FD3AAB2054890964E70DF6EF6225E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5">
    <w:name w:val="9F2E39651AB1461D91140FA07B3C156B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6">
    <w:name w:val="A2CBA10F350740CC8D843AEF73F47642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5">
    <w:name w:val="5D2BE1A5465E45DFA1ABD9777C8DDF8E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5">
    <w:name w:val="1406AADCFA4541E38ED74E6D0B0D6401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5">
    <w:name w:val="8295F0736E08407F949A1DAEFAF5A284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6">
    <w:name w:val="B63E0C232ED84301AB609A27AFF93D67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5">
    <w:name w:val="DA5DB04B93294F70B2D54B0BF95C8A9D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5">
    <w:name w:val="7E037C6100DE4A869F88B593206B13C6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5">
    <w:name w:val="534F0C74BFD34EDFB984617A1D0C5884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2">
    <w:name w:val="CF0684DBEB234E27B42A0334682B9FAA2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2">
    <w:name w:val="5DF8E17639D94D96A6AA46EC456B768A2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2">
    <w:name w:val="ACC3AB8C4A4945F2AFC3FEB58159C1BF2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2">
    <w:name w:val="4A0DDDD552F144C9988909673A63DD912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2">
    <w:name w:val="EAEBA502E8104B95A02AEEC49C3BC0602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5">
    <w:name w:val="7AA9B518D5DD4CF3A9C27C850C1465A5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5">
    <w:name w:val="26AB82C41C214393A6F9872251F37410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5">
    <w:name w:val="1AE1531035EC42C1AC2EAFAA2E55DE59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6">
    <w:name w:val="0C94D50BC0034BAA86AA809334BFC395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5">
    <w:name w:val="ADAD6425C9F1404CAED49300BF57CC3C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5">
    <w:name w:val="9C3951FD6C2248B0941F13D49EEE6C04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5">
    <w:name w:val="A9EF1F44FDB64923BA6CB7EC1898BB18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5">
    <w:name w:val="A1F83D50AEBE4621AAE5497EE2177E70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5">
    <w:name w:val="BC013F6BAE6A42C6A18863704A84597A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5">
    <w:name w:val="61F202CF62294A31849EDEB6D210F2A3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5">
    <w:name w:val="9113E1907D40411FB902C0780591C4805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5">
    <w:name w:val="588D98A1487C4A628978F154B5DD2464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5">
    <w:name w:val="8F4902A195914EC3B6384F2C96F54D06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5">
    <w:name w:val="CDFDC27CD5C840BAAC6B9DA8D946FDFF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5">
    <w:name w:val="A6397F8B070544B5896490A90D0048F1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5">
    <w:name w:val="CA545F744FF84720B4C333856915A5F5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5">
    <w:name w:val="C7DD825EA61E43CB8CADDA4ECAE4D069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5">
    <w:name w:val="056BB326CC944979971A73032E8CEDC9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5">
    <w:name w:val="638BBC1EF06E44CAB0B003BB0BA46AEB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5">
    <w:name w:val="2E9B0102E5764836A1624A2C2231A08E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5">
    <w:name w:val="85F85FDC9DBD486AA0BA6FF59E63AC83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5">
    <w:name w:val="0B7EEB7EEACA4A9B965A6ED07F585558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5">
    <w:name w:val="46B2D9E0A75145E394D3471BC2698123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5">
    <w:name w:val="9739C190B3964D26896F58B9D5FDC094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5">
    <w:name w:val="444AFEBBBB9A4CFE9D6ABB8658EB1AB3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5">
    <w:name w:val="5ECAEDEE102F4FC086C42721DA5DEA04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5">
    <w:name w:val="69D4A7FC74EE4415B79A818793B0F20D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5">
    <w:name w:val="28FD636A27DE4827A142341365292588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5">
    <w:name w:val="E6DC75D7712744A8B89BA873D0E27753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5">
    <w:name w:val="FFD7A29DEE53427B87E91363AC9D37155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26">
    <w:name w:val="28B9D686C6CA48CDA248A4C689433CE72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6">
    <w:name w:val="5559C64FFFB1430BBFF224A982FF095E2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6">
    <w:name w:val="49F3F1CF3E8A45C893579C658633D2472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6">
    <w:name w:val="5E875A47791A4FC3BB58DF9BB08DF6362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6">
    <w:name w:val="BECACEBA14D64900AF642E4F0521B2702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6">
    <w:name w:val="81910A3FEBD44B308DAAF7DDA4806A4E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6">
    <w:name w:val="9382F70A48854B86981BD84FB2E3F0B8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6">
    <w:name w:val="6969E8104F94417EB2E046F1CE7165B6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6">
    <w:name w:val="9DEC2432007F441198C056E67EAA40FD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6">
    <w:name w:val="C7E26667CD8A4FBBBEDCBB4EA410E83D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6">
    <w:name w:val="FD70F600FB0044D4B7959E115AECAACF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6">
    <w:name w:val="41690625311647AAB42CBF74D4CF25A0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6">
    <w:name w:val="DEB1145FD33D472CB0060D0DA54DAB06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6">
    <w:name w:val="D190C69CE76A4E819307750D842F3257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6">
    <w:name w:val="617F712787B6459A80D63806E7ADB437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6">
    <w:name w:val="49575471D9D540308E774BFBE7740997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6">
    <w:name w:val="BF137007D8D5435AB71E0F40CCAE935E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6">
    <w:name w:val="3B6FEEF5E87A49F3A4501915FB22E439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6">
    <w:name w:val="89129831998A4FEBA747D10C88F432B1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6">
    <w:name w:val="1121F0549B35475C923F3D1E245F0BDA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6">
    <w:name w:val="D60C74C420234C29AB755F78270F847C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6">
    <w:name w:val="8F2BF832E77F41118B9863CDC023B780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6">
    <w:name w:val="5FDE473477834E7988D6C05DFF33EDB2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6">
    <w:name w:val="B95A003A49FF47D7A358FCF71D42D1F3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6">
    <w:name w:val="F95B1E2937514A05A8D6291164B3CD1B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6">
    <w:name w:val="C777C987A14A42D29E73D6BA9BF34485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6">
    <w:name w:val="F6AC8EB5D2EC4428BE3C61DF06302952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6">
    <w:name w:val="D97B2088B3E64858B8F33BB73651B21A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6">
    <w:name w:val="14A96D35418B4CD4903D1038B04BBBD3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6">
    <w:name w:val="88358A1E210142A1938CCFCDE911BBE8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6">
    <w:name w:val="06DCB93DED3A406EA00327A645AB399B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6">
    <w:name w:val="49C0BC399A0149189FDC24FFC740426F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7">
    <w:name w:val="790A8B5882EE4031A475CB539B19BD5F7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6">
    <w:name w:val="C6ACCFF5B72B4C19A510ADE85DF8CEAC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6">
    <w:name w:val="B94FD3AAB2054890964E70DF6EF6225E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6">
    <w:name w:val="9F2E39651AB1461D91140FA07B3C156B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7">
    <w:name w:val="A2CBA10F350740CC8D843AEF73F476427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6">
    <w:name w:val="5D2BE1A5465E45DFA1ABD9777C8DDF8E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6">
    <w:name w:val="1406AADCFA4541E38ED74E6D0B0D6401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6">
    <w:name w:val="8295F0736E08407F949A1DAEFAF5A284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7">
    <w:name w:val="B63E0C232ED84301AB609A27AFF93D677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6">
    <w:name w:val="DA5DB04B93294F70B2D54B0BF95C8A9D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6">
    <w:name w:val="7E037C6100DE4A869F88B593206B13C6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6">
    <w:name w:val="534F0C74BFD34EDFB984617A1D0C5884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3">
    <w:name w:val="CF0684DBEB234E27B42A0334682B9FAA3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3">
    <w:name w:val="5DF8E17639D94D96A6AA46EC456B768A3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3">
    <w:name w:val="ACC3AB8C4A4945F2AFC3FEB58159C1BF3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3">
    <w:name w:val="4A0DDDD552F144C9988909673A63DD913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3">
    <w:name w:val="EAEBA502E8104B95A02AEEC49C3BC0603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6">
    <w:name w:val="7AA9B518D5DD4CF3A9C27C850C1465A5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6">
    <w:name w:val="26AB82C41C214393A6F9872251F37410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6">
    <w:name w:val="1AE1531035EC42C1AC2EAFAA2E55DE59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7">
    <w:name w:val="0C94D50BC0034BAA86AA809334BFC3957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6">
    <w:name w:val="ADAD6425C9F1404CAED49300BF57CC3C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6">
    <w:name w:val="9C3951FD6C2248B0941F13D49EEE6C04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6">
    <w:name w:val="A9EF1F44FDB64923BA6CB7EC1898BB18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6">
    <w:name w:val="A1F83D50AEBE4621AAE5497EE2177E70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6">
    <w:name w:val="BC013F6BAE6A42C6A18863704A84597A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6">
    <w:name w:val="61F202CF62294A31849EDEB6D210F2A3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6">
    <w:name w:val="9113E1907D40411FB902C0780591C4806"/>
    <w:rsid w:val="00545A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6">
    <w:name w:val="588D98A1487C4A628978F154B5DD2464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6">
    <w:name w:val="8F4902A195914EC3B6384F2C96F54D06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6">
    <w:name w:val="CDFDC27CD5C840BAAC6B9DA8D946FDFF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6">
    <w:name w:val="A6397F8B070544B5896490A90D0048F1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6">
    <w:name w:val="CA545F744FF84720B4C333856915A5F5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6">
    <w:name w:val="C7DD825EA61E43CB8CADDA4ECAE4D069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6">
    <w:name w:val="056BB326CC944979971A73032E8CEDC9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6">
    <w:name w:val="638BBC1EF06E44CAB0B003BB0BA46AEB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6">
    <w:name w:val="2E9B0102E5764836A1624A2C2231A08E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6">
    <w:name w:val="85F85FDC9DBD486AA0BA6FF59E63AC83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6">
    <w:name w:val="0B7EEB7EEACA4A9B965A6ED07F585558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6">
    <w:name w:val="46B2D9E0A75145E394D3471BC2698123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6">
    <w:name w:val="9739C190B3964D26896F58B9D5FDC094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6">
    <w:name w:val="444AFEBBBB9A4CFE9D6ABB8658EB1AB3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6">
    <w:name w:val="5ECAEDEE102F4FC086C42721DA5DEA04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6">
    <w:name w:val="69D4A7FC74EE4415B79A818793B0F20D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6">
    <w:name w:val="28FD636A27DE4827A142341365292588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6">
    <w:name w:val="E6DC75D7712744A8B89BA873D0E27753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6">
    <w:name w:val="FFD7A29DEE53427B87E91363AC9D37156"/>
    <w:rsid w:val="00545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27">
    <w:name w:val="28B9D686C6CA48CDA248A4C689433CE72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7">
    <w:name w:val="5559C64FFFB1430BBFF224A982FF095E2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7">
    <w:name w:val="49F3F1CF3E8A45C893579C658633D2472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7">
    <w:name w:val="5E875A47791A4FC3BB58DF9BB08DF6362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7">
    <w:name w:val="BECACEBA14D64900AF642E4F0521B2702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7">
    <w:name w:val="81910A3FEBD44B308DAAF7DDA4806A4E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7">
    <w:name w:val="9382F70A48854B86981BD84FB2E3F0B8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7">
    <w:name w:val="6969E8104F94417EB2E046F1CE7165B6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7">
    <w:name w:val="9DEC2432007F441198C056E67EAA40FD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7">
    <w:name w:val="C7E26667CD8A4FBBBEDCBB4EA410E83D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7">
    <w:name w:val="FD70F600FB0044D4B7959E115AECAACF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7">
    <w:name w:val="41690625311647AAB42CBF74D4CF25A0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7">
    <w:name w:val="DEB1145FD33D472CB0060D0DA54DAB06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7">
    <w:name w:val="D190C69CE76A4E819307750D842F3257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7">
    <w:name w:val="617F712787B6459A80D63806E7ADB437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7">
    <w:name w:val="49575471D9D540308E774BFBE7740997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7">
    <w:name w:val="BF137007D8D5435AB71E0F40CCAE935E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7">
    <w:name w:val="3B6FEEF5E87A49F3A4501915FB22E439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7">
    <w:name w:val="89129831998A4FEBA747D10C88F432B1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7">
    <w:name w:val="1121F0549B35475C923F3D1E245F0BDA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7">
    <w:name w:val="D60C74C420234C29AB755F78270F847C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7">
    <w:name w:val="8F2BF832E77F41118B9863CDC023B780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7">
    <w:name w:val="5FDE473477834E7988D6C05DFF33EDB2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7">
    <w:name w:val="B95A003A49FF47D7A358FCF71D42D1F3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7">
    <w:name w:val="F95B1E2937514A05A8D6291164B3CD1B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7">
    <w:name w:val="C777C987A14A42D29E73D6BA9BF34485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7">
    <w:name w:val="F6AC8EB5D2EC4428BE3C61DF06302952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7">
    <w:name w:val="D97B2088B3E64858B8F33BB73651B21A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7">
    <w:name w:val="14A96D35418B4CD4903D1038B04BBBD3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7">
    <w:name w:val="88358A1E210142A1938CCFCDE911BBE8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7">
    <w:name w:val="06DCB93DED3A406EA00327A645AB399B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7">
    <w:name w:val="49C0BC399A0149189FDC24FFC740426F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8">
    <w:name w:val="790A8B5882EE4031A475CB539B19BD5F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7">
    <w:name w:val="C6ACCFF5B72B4C19A510ADE85DF8CEAC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7">
    <w:name w:val="B94FD3AAB2054890964E70DF6EF6225E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7">
    <w:name w:val="9F2E39651AB1461D91140FA07B3C156B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8">
    <w:name w:val="A2CBA10F350740CC8D843AEF73F47642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7">
    <w:name w:val="5D2BE1A5465E45DFA1ABD9777C8DDF8E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7">
    <w:name w:val="1406AADCFA4541E38ED74E6D0B0D6401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7">
    <w:name w:val="8295F0736E08407F949A1DAEFAF5A284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8">
    <w:name w:val="B63E0C232ED84301AB609A27AFF93D67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7">
    <w:name w:val="DA5DB04B93294F70B2D54B0BF95C8A9D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7">
    <w:name w:val="7E037C6100DE4A869F88B593206B13C6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7">
    <w:name w:val="534F0C74BFD34EDFB984617A1D0C5884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4">
    <w:name w:val="CF0684DBEB234E27B42A0334682B9FAA4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4">
    <w:name w:val="5DF8E17639D94D96A6AA46EC456B768A4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4">
    <w:name w:val="ACC3AB8C4A4945F2AFC3FEB58159C1BF4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4">
    <w:name w:val="4A0DDDD552F144C9988909673A63DD914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4">
    <w:name w:val="EAEBA502E8104B95A02AEEC49C3BC0604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7">
    <w:name w:val="7AA9B518D5DD4CF3A9C27C850C1465A5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7">
    <w:name w:val="26AB82C41C214393A6F9872251F37410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7">
    <w:name w:val="1AE1531035EC42C1AC2EAFAA2E55DE59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8">
    <w:name w:val="0C94D50BC0034BAA86AA809334BFC395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7">
    <w:name w:val="ADAD6425C9F1404CAED49300BF57CC3C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7">
    <w:name w:val="9C3951FD6C2248B0941F13D49EEE6C04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7">
    <w:name w:val="A9EF1F44FDB64923BA6CB7EC1898BB18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7">
    <w:name w:val="A1F83D50AEBE4621AAE5497EE2177E70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7">
    <w:name w:val="BC013F6BAE6A42C6A18863704A84597A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7">
    <w:name w:val="61F202CF62294A31849EDEB6D210F2A3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7">
    <w:name w:val="9113E1907D40411FB902C0780591C480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7">
    <w:name w:val="588D98A1487C4A628978F154B5DD2464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7">
    <w:name w:val="8F4902A195914EC3B6384F2C96F54D06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7">
    <w:name w:val="CDFDC27CD5C840BAAC6B9DA8D946FDFF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7">
    <w:name w:val="A6397F8B070544B5896490A90D0048F1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7">
    <w:name w:val="CA545F744FF84720B4C333856915A5F5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7">
    <w:name w:val="C7DD825EA61E43CB8CADDA4ECAE4D069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7">
    <w:name w:val="056BB326CC944979971A73032E8CEDC9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7">
    <w:name w:val="638BBC1EF06E44CAB0B003BB0BA46AEB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7">
    <w:name w:val="2E9B0102E5764836A1624A2C2231A08E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7">
    <w:name w:val="85F85FDC9DBD486AA0BA6FF59E63AC83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7">
    <w:name w:val="0B7EEB7EEACA4A9B965A6ED07F585558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7">
    <w:name w:val="46B2D9E0A75145E394D3471BC2698123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7">
    <w:name w:val="9739C190B3964D26896F58B9D5FDC094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7">
    <w:name w:val="444AFEBBBB9A4CFE9D6ABB8658EB1AB3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7">
    <w:name w:val="5ECAEDEE102F4FC086C42721DA5DEA04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7">
    <w:name w:val="69D4A7FC74EE4415B79A818793B0F20D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7">
    <w:name w:val="28FD636A27DE4827A142341365292588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7">
    <w:name w:val="E6DC75D7712744A8B89BA873D0E27753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7">
    <w:name w:val="FFD7A29DEE53427B87E91363AC9D37157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28">
    <w:name w:val="28B9D686C6CA48CDA248A4C689433CE72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8">
    <w:name w:val="5559C64FFFB1430BBFF224A982FF095E2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8">
    <w:name w:val="49F3F1CF3E8A45C893579C658633D2472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8">
    <w:name w:val="5E875A47791A4FC3BB58DF9BB08DF6362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8">
    <w:name w:val="BECACEBA14D64900AF642E4F0521B2702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8">
    <w:name w:val="81910A3FEBD44B308DAAF7DDA4806A4E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8">
    <w:name w:val="9382F70A48854B86981BD84FB2E3F0B8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8">
    <w:name w:val="6969E8104F94417EB2E046F1CE7165B6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8">
    <w:name w:val="9DEC2432007F441198C056E67EAA40FD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8">
    <w:name w:val="C7E26667CD8A4FBBBEDCBB4EA410E83D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8">
    <w:name w:val="FD70F600FB0044D4B7959E115AECAACF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8">
    <w:name w:val="41690625311647AAB42CBF74D4CF25A0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8">
    <w:name w:val="DEB1145FD33D472CB0060D0DA54DAB06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8">
    <w:name w:val="D190C69CE76A4E819307750D842F3257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8">
    <w:name w:val="617F712787B6459A80D63806E7ADB437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8">
    <w:name w:val="49575471D9D540308E774BFBE7740997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8">
    <w:name w:val="BF137007D8D5435AB71E0F40CCAE935E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8">
    <w:name w:val="3B6FEEF5E87A49F3A4501915FB22E439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8">
    <w:name w:val="89129831998A4FEBA747D10C88F432B1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8">
    <w:name w:val="1121F0549B35475C923F3D1E245F0BDA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8">
    <w:name w:val="D60C74C420234C29AB755F78270F847C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8">
    <w:name w:val="8F2BF832E77F41118B9863CDC023B780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8">
    <w:name w:val="5FDE473477834E7988D6C05DFF33EDB2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8">
    <w:name w:val="B95A003A49FF47D7A358FCF71D42D1F3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8">
    <w:name w:val="F95B1E2937514A05A8D6291164B3CD1B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8">
    <w:name w:val="C777C987A14A42D29E73D6BA9BF34485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8">
    <w:name w:val="F6AC8EB5D2EC4428BE3C61DF06302952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8">
    <w:name w:val="D97B2088B3E64858B8F33BB73651B21A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8">
    <w:name w:val="14A96D35418B4CD4903D1038B04BBBD3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8">
    <w:name w:val="88358A1E210142A1938CCFCDE911BBE8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8">
    <w:name w:val="06DCB93DED3A406EA00327A645AB399B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8">
    <w:name w:val="49C0BC399A0149189FDC24FFC740426F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9">
    <w:name w:val="790A8B5882EE4031A475CB539B19BD5F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8">
    <w:name w:val="C6ACCFF5B72B4C19A510ADE85DF8CEAC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8">
    <w:name w:val="B94FD3AAB2054890964E70DF6EF6225E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8">
    <w:name w:val="9F2E39651AB1461D91140FA07B3C156B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9">
    <w:name w:val="A2CBA10F350740CC8D843AEF73F47642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8">
    <w:name w:val="5D2BE1A5465E45DFA1ABD9777C8DDF8E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8">
    <w:name w:val="1406AADCFA4541E38ED74E6D0B0D6401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8">
    <w:name w:val="8295F0736E08407F949A1DAEFAF5A284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9">
    <w:name w:val="B63E0C232ED84301AB609A27AFF93D67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8">
    <w:name w:val="DA5DB04B93294F70B2D54B0BF95C8A9D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E037C6100DE4A869F88B593206B13C68">
    <w:name w:val="7E037C6100DE4A869F88B593206B13C6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8">
    <w:name w:val="534F0C74BFD34EDFB984617A1D0C5884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5">
    <w:name w:val="CF0684DBEB234E27B42A0334682B9FAA5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5">
    <w:name w:val="5DF8E17639D94D96A6AA46EC456B768A5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5">
    <w:name w:val="ACC3AB8C4A4945F2AFC3FEB58159C1BF5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5">
    <w:name w:val="4A0DDDD552F144C9988909673A63DD915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5">
    <w:name w:val="EAEBA502E8104B95A02AEEC49C3BC0605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8">
    <w:name w:val="7AA9B518D5DD4CF3A9C27C850C1465A5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8">
    <w:name w:val="26AB82C41C214393A6F9872251F37410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8">
    <w:name w:val="1AE1531035EC42C1AC2EAFAA2E55DE59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9">
    <w:name w:val="0C94D50BC0034BAA86AA809334BFC395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8">
    <w:name w:val="ADAD6425C9F1404CAED49300BF57CC3C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8">
    <w:name w:val="9C3951FD6C2248B0941F13D49EEE6C04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8">
    <w:name w:val="A9EF1F44FDB64923BA6CB7EC1898BB18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8">
    <w:name w:val="A1F83D50AEBE4621AAE5497EE2177E70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8">
    <w:name w:val="BC013F6BAE6A42C6A18863704A84597A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8">
    <w:name w:val="61F202CF62294A31849EDEB6D210F2A3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8">
    <w:name w:val="9113E1907D40411FB902C0780591C4808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8">
    <w:name w:val="588D98A1487C4A628978F154B5DD2464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8">
    <w:name w:val="8F4902A195914EC3B6384F2C96F54D06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8">
    <w:name w:val="CDFDC27CD5C840BAAC6B9DA8D946FDFF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8">
    <w:name w:val="A6397F8B070544B5896490A90D0048F1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8">
    <w:name w:val="CA545F744FF84720B4C333856915A5F5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8">
    <w:name w:val="C7DD825EA61E43CB8CADDA4ECAE4D069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8">
    <w:name w:val="056BB326CC944979971A73032E8CEDC9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8">
    <w:name w:val="638BBC1EF06E44CAB0B003BB0BA46AEB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8">
    <w:name w:val="2E9B0102E5764836A1624A2C2231A08E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8">
    <w:name w:val="85F85FDC9DBD486AA0BA6FF59E63AC83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8">
    <w:name w:val="0B7EEB7EEACA4A9B965A6ED07F585558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8">
    <w:name w:val="46B2D9E0A75145E394D3471BC2698123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8">
    <w:name w:val="9739C190B3964D26896F58B9D5FDC094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8">
    <w:name w:val="444AFEBBBB9A4CFE9D6ABB8658EB1AB3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8">
    <w:name w:val="5ECAEDEE102F4FC086C42721DA5DEA04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8">
    <w:name w:val="69D4A7FC74EE4415B79A818793B0F20D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8">
    <w:name w:val="28FD636A27DE4827A142341365292588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8">
    <w:name w:val="E6DC75D7712744A8B89BA873D0E27753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8">
    <w:name w:val="FFD7A29DEE53427B87E91363AC9D37158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29">
    <w:name w:val="28B9D686C6CA48CDA248A4C689433CE72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29">
    <w:name w:val="5559C64FFFB1430BBFF224A982FF095E2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29">
    <w:name w:val="49F3F1CF3E8A45C893579C658633D2472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29">
    <w:name w:val="5E875A47791A4FC3BB58DF9BB08DF6362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29">
    <w:name w:val="BECACEBA14D64900AF642E4F0521B2702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9">
    <w:name w:val="81910A3FEBD44B308DAAF7DDA4806A4E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9">
    <w:name w:val="9382F70A48854B86981BD84FB2E3F0B8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9">
    <w:name w:val="6969E8104F94417EB2E046F1CE7165B6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9">
    <w:name w:val="9DEC2432007F441198C056E67EAA40FD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9">
    <w:name w:val="C7E26667CD8A4FBBBEDCBB4EA410E83D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9">
    <w:name w:val="FD70F600FB0044D4B7959E115AECAACF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9">
    <w:name w:val="41690625311647AAB42CBF74D4CF25A0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9">
    <w:name w:val="DEB1145FD33D472CB0060D0DA54DAB06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9">
    <w:name w:val="D190C69CE76A4E819307750D842F3257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9">
    <w:name w:val="617F712787B6459A80D63806E7ADB437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9">
    <w:name w:val="49575471D9D540308E774BFBE7740997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9">
    <w:name w:val="BF137007D8D5435AB71E0F40CCAE935E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9">
    <w:name w:val="3B6FEEF5E87A49F3A4501915FB22E439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9">
    <w:name w:val="89129831998A4FEBA747D10C88F432B1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9">
    <w:name w:val="1121F0549B35475C923F3D1E245F0BDA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9">
    <w:name w:val="D60C74C420234C29AB755F78270F847C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9">
    <w:name w:val="8F2BF832E77F41118B9863CDC023B780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9">
    <w:name w:val="5FDE473477834E7988D6C05DFF33EDB2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9">
    <w:name w:val="B95A003A49FF47D7A358FCF71D42D1F3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9">
    <w:name w:val="F95B1E2937514A05A8D6291164B3CD1B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9">
    <w:name w:val="C777C987A14A42D29E73D6BA9BF34485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9">
    <w:name w:val="F6AC8EB5D2EC4428BE3C61DF06302952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9">
    <w:name w:val="D97B2088B3E64858B8F33BB73651B21A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9">
    <w:name w:val="14A96D35418B4CD4903D1038B04BBBD3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9">
    <w:name w:val="88358A1E210142A1938CCFCDE911BBE8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9">
    <w:name w:val="06DCB93DED3A406EA00327A645AB399B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9">
    <w:name w:val="49C0BC399A0149189FDC24FFC740426F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0">
    <w:name w:val="790A8B5882EE4031A475CB539B19BD5F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9">
    <w:name w:val="C6ACCFF5B72B4C19A510ADE85DF8CEAC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9">
    <w:name w:val="B94FD3AAB2054890964E70DF6EF6225E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9">
    <w:name w:val="9F2E39651AB1461D91140FA07B3C156B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0">
    <w:name w:val="A2CBA10F350740CC8D843AEF73F47642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9">
    <w:name w:val="5D2BE1A5465E45DFA1ABD9777C8DDF8E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1406AADCFA4541E38ED74E6D0B0D64019">
    <w:name w:val="1406AADCFA4541E38ED74E6D0B0D6401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95F0736E08407F949A1DAEFAF5A2849">
    <w:name w:val="8295F0736E08407F949A1DAEFAF5A284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0">
    <w:name w:val="B63E0C232ED84301AB609A27AFF93D67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9">
    <w:name w:val="DA5DB04B93294F70B2D54B0BF95C8A9D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9">
    <w:name w:val="534F0C74BFD34EDFB984617A1D0C5884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6">
    <w:name w:val="CF0684DBEB234E27B42A0334682B9FAA6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6">
    <w:name w:val="5DF8E17639D94D96A6AA46EC456B768A6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6">
    <w:name w:val="ACC3AB8C4A4945F2AFC3FEB58159C1BF6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6">
    <w:name w:val="4A0DDDD552F144C9988909673A63DD916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6">
    <w:name w:val="EAEBA502E8104B95A02AEEC49C3BC0606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9">
    <w:name w:val="7AA9B518D5DD4CF3A9C27C850C1465A5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9">
    <w:name w:val="26AB82C41C214393A6F9872251F37410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9">
    <w:name w:val="1AE1531035EC42C1AC2EAFAA2E55DE59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0">
    <w:name w:val="0C94D50BC0034BAA86AA809334BFC395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9">
    <w:name w:val="ADAD6425C9F1404CAED49300BF57CC3C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9">
    <w:name w:val="9C3951FD6C2248B0941F13D49EEE6C04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9">
    <w:name w:val="A9EF1F44FDB64923BA6CB7EC1898BB18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9">
    <w:name w:val="A1F83D50AEBE4621AAE5497EE2177E70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9">
    <w:name w:val="BC013F6BAE6A42C6A18863704A84597A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9">
    <w:name w:val="61F202CF62294A31849EDEB6D210F2A3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9">
    <w:name w:val="9113E1907D40411FB902C0780591C4809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9">
    <w:name w:val="588D98A1487C4A628978F154B5DD2464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9">
    <w:name w:val="8F4902A195914EC3B6384F2C96F54D06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9">
    <w:name w:val="CDFDC27CD5C840BAAC6B9DA8D946FDFF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9">
    <w:name w:val="A6397F8B070544B5896490A90D0048F1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9">
    <w:name w:val="CA545F744FF84720B4C333856915A5F5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9">
    <w:name w:val="C7DD825EA61E43CB8CADDA4ECAE4D069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9">
    <w:name w:val="056BB326CC944979971A73032E8CEDC9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9">
    <w:name w:val="638BBC1EF06E44CAB0B003BB0BA46AEB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9">
    <w:name w:val="2E9B0102E5764836A1624A2C2231A08E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9">
    <w:name w:val="85F85FDC9DBD486AA0BA6FF59E63AC83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9">
    <w:name w:val="0B7EEB7EEACA4A9B965A6ED07F585558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9">
    <w:name w:val="46B2D9E0A75145E394D3471BC2698123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9">
    <w:name w:val="9739C190B3964D26896F58B9D5FDC094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9">
    <w:name w:val="444AFEBBBB9A4CFE9D6ABB8658EB1AB3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9">
    <w:name w:val="5ECAEDEE102F4FC086C42721DA5DEA04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9">
    <w:name w:val="69D4A7FC74EE4415B79A818793B0F20D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9">
    <w:name w:val="28FD636A27DE4827A142341365292588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9">
    <w:name w:val="E6DC75D7712744A8B89BA873D0E27753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9">
    <w:name w:val="FFD7A29DEE53427B87E91363AC9D37159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">
    <w:name w:val="FD0BD3D9FED04A71B4E2AEDDFC1EDD0F"/>
    <w:rsid w:val="00F00206"/>
    <w:pPr>
      <w:spacing w:after="160" w:line="259" w:lineRule="auto"/>
    </w:pPr>
  </w:style>
  <w:style w:type="paragraph" w:customStyle="1" w:styleId="10629299DD044CDE8A7C3C4AF172FDCB">
    <w:name w:val="10629299DD044CDE8A7C3C4AF172FDCB"/>
    <w:rsid w:val="00F00206"/>
    <w:pPr>
      <w:spacing w:after="160" w:line="259" w:lineRule="auto"/>
    </w:pPr>
  </w:style>
  <w:style w:type="paragraph" w:customStyle="1" w:styleId="28B9D686C6CA48CDA248A4C689433CE730">
    <w:name w:val="28B9D686C6CA48CDA248A4C689433CE73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0">
    <w:name w:val="5559C64FFFB1430BBFF224A982FF095E3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0">
    <w:name w:val="49F3F1CF3E8A45C893579C658633D2473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0">
    <w:name w:val="5E875A47791A4FC3BB58DF9BB08DF6363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0">
    <w:name w:val="BECACEBA14D64900AF642E4F0521B2703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910A3FEBD44B308DAAF7DDA4806A4E10">
    <w:name w:val="81910A3FEBD44B308DAAF7DDA4806A4E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82F70A48854B86981BD84FB2E3F0B810">
    <w:name w:val="9382F70A48854B86981BD84FB2E3F0B8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69E8104F94417EB2E046F1CE7165B610">
    <w:name w:val="6969E8104F94417EB2E046F1CE7165B6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EC2432007F441198C056E67EAA40FD10">
    <w:name w:val="9DEC2432007F441198C056E67EAA40FD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26667CD8A4FBBBEDCBB4EA410E83D10">
    <w:name w:val="C7E26667CD8A4FBBBEDCBB4EA410E83D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70F600FB0044D4B7959E115AECAACF10">
    <w:name w:val="FD70F600FB0044D4B7959E115AECAACF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90625311647AAB42CBF74D4CF25A010">
    <w:name w:val="41690625311647AAB42CBF74D4CF25A0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B1145FD33D472CB0060D0DA54DAB0610">
    <w:name w:val="DEB1145FD33D472CB0060D0DA54DAB06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90C69CE76A4E819307750D842F325710">
    <w:name w:val="D190C69CE76A4E819307750D842F3257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7F712787B6459A80D63806E7ADB43710">
    <w:name w:val="617F712787B6459A80D63806E7ADB437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575471D9D540308E774BFBE774099710">
    <w:name w:val="49575471D9D540308E774BFBE7740997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37007D8D5435AB71E0F40CCAE935E10">
    <w:name w:val="BF137007D8D5435AB71E0F40CCAE935E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6FEEF5E87A49F3A4501915FB22E43910">
    <w:name w:val="3B6FEEF5E87A49F3A4501915FB22E439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129831998A4FEBA747D10C88F432B110">
    <w:name w:val="89129831998A4FEBA747D10C88F432B1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21F0549B35475C923F3D1E245F0BDA10">
    <w:name w:val="1121F0549B35475C923F3D1E245F0BDA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0C74C420234C29AB755F78270F847C10">
    <w:name w:val="D60C74C420234C29AB755F78270F847C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2BF832E77F41118B9863CDC023B78010">
    <w:name w:val="8F2BF832E77F41118B9863CDC023B780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473477834E7988D6C05DFF33EDB210">
    <w:name w:val="5FDE473477834E7988D6C05DFF33EDB2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0">
    <w:name w:val="B95A003A49FF47D7A358FCF71D42D1F3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0">
    <w:name w:val="F95B1E2937514A05A8D6291164B3CD1B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0">
    <w:name w:val="C777C987A14A42D29E73D6BA9BF34485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0">
    <w:name w:val="F6AC8EB5D2EC4428BE3C61DF06302952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0">
    <w:name w:val="D97B2088B3E64858B8F33BB73651B21A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0">
    <w:name w:val="14A96D35418B4CD4903D1038B04BBBD3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0">
    <w:name w:val="88358A1E210142A1938CCFCDE911BBE8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0">
    <w:name w:val="06DCB93DED3A406EA00327A645AB399B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0">
    <w:name w:val="49C0BC399A0149189FDC24FFC740426F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1">
    <w:name w:val="790A8B5882EE4031A475CB539B19BD5F11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0">
    <w:name w:val="C6ACCFF5B72B4C19A510ADE85DF8CEAC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0">
    <w:name w:val="B94FD3AAB2054890964E70DF6EF6225E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0">
    <w:name w:val="9F2E39651AB1461D91140FA07B3C156B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1">
    <w:name w:val="A2CBA10F350740CC8D843AEF73F4764211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0">
    <w:name w:val="5D2BE1A5465E45DFA1ABD9777C8DDF8E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1">
    <w:name w:val="FD0BD3D9FED04A71B4E2AEDDFC1EDD0F1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1">
    <w:name w:val="10629299DD044CDE8A7C3C4AF172FDCB1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1">
    <w:name w:val="B63E0C232ED84301AB609A27AFF93D6711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0">
    <w:name w:val="DA5DB04B93294F70B2D54B0BF95C8A9D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0">
    <w:name w:val="534F0C74BFD34EDFB984617A1D0C5884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7">
    <w:name w:val="CF0684DBEB234E27B42A0334682B9FAA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7">
    <w:name w:val="5DF8E17639D94D96A6AA46EC456B768A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7">
    <w:name w:val="ACC3AB8C4A4945F2AFC3FEB58159C1BF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7">
    <w:name w:val="4A0DDDD552F144C9988909673A63DD91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7">
    <w:name w:val="EAEBA502E8104B95A02AEEC49C3BC0607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0">
    <w:name w:val="7AA9B518D5DD4CF3A9C27C850C1465A5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0">
    <w:name w:val="26AB82C41C214393A6F9872251F37410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0">
    <w:name w:val="1AE1531035EC42C1AC2EAFAA2E55DE59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1">
    <w:name w:val="0C94D50BC0034BAA86AA809334BFC39511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0">
    <w:name w:val="ADAD6425C9F1404CAED49300BF57CC3C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0">
    <w:name w:val="9C3951FD6C2248B0941F13D49EEE6C04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0">
    <w:name w:val="A9EF1F44FDB64923BA6CB7EC1898BB18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0">
    <w:name w:val="A1F83D50AEBE4621AAE5497EE2177E70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0">
    <w:name w:val="BC013F6BAE6A42C6A18863704A84597A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0">
    <w:name w:val="61F202CF62294A31849EDEB6D210F2A3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0">
    <w:name w:val="9113E1907D40411FB902C0780591C48010"/>
    <w:rsid w:val="00F002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0">
    <w:name w:val="588D98A1487C4A628978F154B5DD2464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0">
    <w:name w:val="8F4902A195914EC3B6384F2C96F54D06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0">
    <w:name w:val="CDFDC27CD5C840BAAC6B9DA8D946FDFF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0">
    <w:name w:val="A6397F8B070544B5896490A90D0048F1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0">
    <w:name w:val="CA545F744FF84720B4C333856915A5F5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0">
    <w:name w:val="C7DD825EA61E43CB8CADDA4ECAE4D069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0">
    <w:name w:val="056BB326CC944979971A73032E8CEDC9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0">
    <w:name w:val="638BBC1EF06E44CAB0B003BB0BA46AEB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0">
    <w:name w:val="2E9B0102E5764836A1624A2C2231A08E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0">
    <w:name w:val="85F85FDC9DBD486AA0BA6FF59E63AC83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0">
    <w:name w:val="0B7EEB7EEACA4A9B965A6ED07F585558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0">
    <w:name w:val="46B2D9E0A75145E394D3471BC2698123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0">
    <w:name w:val="9739C190B3964D26896F58B9D5FDC094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0">
    <w:name w:val="444AFEBBBB9A4CFE9D6ABB8658EB1AB3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0">
    <w:name w:val="5ECAEDEE102F4FC086C42721DA5DEA04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0">
    <w:name w:val="69D4A7FC74EE4415B79A818793B0F20D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0">
    <w:name w:val="28FD636A27DE4827A142341365292588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0">
    <w:name w:val="E6DC75D7712744A8B89BA873D0E27753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0">
    <w:name w:val="FFD7A29DEE53427B87E91363AC9D371510"/>
    <w:rsid w:val="00F002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">
    <w:name w:val="3B7C80C352834578B277E793F7C1A907"/>
    <w:rsid w:val="00F00206"/>
    <w:pPr>
      <w:spacing w:after="160" w:line="259" w:lineRule="auto"/>
    </w:pPr>
  </w:style>
  <w:style w:type="paragraph" w:customStyle="1" w:styleId="62D1F3C6204F40ED934755C2A9851CC3">
    <w:name w:val="62D1F3C6204F40ED934755C2A9851CC3"/>
    <w:rsid w:val="00F00206"/>
    <w:pPr>
      <w:spacing w:after="160" w:line="259" w:lineRule="auto"/>
    </w:pPr>
  </w:style>
  <w:style w:type="paragraph" w:customStyle="1" w:styleId="C731B9573F314B45B490A7EB5D156721">
    <w:name w:val="C731B9573F314B45B490A7EB5D156721"/>
    <w:rsid w:val="00F00206"/>
    <w:pPr>
      <w:spacing w:after="160" w:line="259" w:lineRule="auto"/>
    </w:pPr>
  </w:style>
  <w:style w:type="paragraph" w:customStyle="1" w:styleId="BCDA44B01902433FAF0CA913ACBE362E">
    <w:name w:val="BCDA44B01902433FAF0CA913ACBE362E"/>
    <w:rsid w:val="00F00206"/>
    <w:pPr>
      <w:spacing w:after="160" w:line="259" w:lineRule="auto"/>
    </w:pPr>
  </w:style>
  <w:style w:type="paragraph" w:customStyle="1" w:styleId="A13CFC41E9474B68BB6F040E05CE3928">
    <w:name w:val="A13CFC41E9474B68BB6F040E05CE3928"/>
    <w:rsid w:val="00F00206"/>
    <w:pPr>
      <w:spacing w:after="160" w:line="259" w:lineRule="auto"/>
    </w:pPr>
  </w:style>
  <w:style w:type="paragraph" w:customStyle="1" w:styleId="9116169F5C84466AA6EF4BF2F2F03164">
    <w:name w:val="9116169F5C84466AA6EF4BF2F2F03164"/>
    <w:rsid w:val="00F00206"/>
    <w:pPr>
      <w:spacing w:after="160" w:line="259" w:lineRule="auto"/>
    </w:pPr>
  </w:style>
  <w:style w:type="paragraph" w:customStyle="1" w:styleId="828CE19F7DBB4068B04BB4209158D373">
    <w:name w:val="828CE19F7DBB4068B04BB4209158D373"/>
    <w:rsid w:val="00F00206"/>
    <w:pPr>
      <w:spacing w:after="160" w:line="259" w:lineRule="auto"/>
    </w:pPr>
  </w:style>
  <w:style w:type="paragraph" w:customStyle="1" w:styleId="010FD97C14214AFCA9C8560A798D759D">
    <w:name w:val="010FD97C14214AFCA9C8560A798D759D"/>
    <w:rsid w:val="00F00206"/>
    <w:pPr>
      <w:spacing w:after="160" w:line="259" w:lineRule="auto"/>
    </w:pPr>
  </w:style>
  <w:style w:type="paragraph" w:customStyle="1" w:styleId="A258C2C647F7440680CB672E9486D3C4">
    <w:name w:val="A258C2C647F7440680CB672E9486D3C4"/>
    <w:rsid w:val="00F00206"/>
    <w:pPr>
      <w:spacing w:after="160" w:line="259" w:lineRule="auto"/>
    </w:pPr>
  </w:style>
  <w:style w:type="paragraph" w:customStyle="1" w:styleId="8E44CC39A57747609E85E826EE481499">
    <w:name w:val="8E44CC39A57747609E85E826EE481499"/>
    <w:rsid w:val="00F00206"/>
    <w:pPr>
      <w:spacing w:after="160" w:line="259" w:lineRule="auto"/>
    </w:pPr>
  </w:style>
  <w:style w:type="paragraph" w:customStyle="1" w:styleId="D18AB44F422C4F5B9F50A68DB0BD3334">
    <w:name w:val="D18AB44F422C4F5B9F50A68DB0BD3334"/>
    <w:rsid w:val="00F00206"/>
    <w:pPr>
      <w:spacing w:after="160" w:line="259" w:lineRule="auto"/>
    </w:pPr>
  </w:style>
  <w:style w:type="paragraph" w:customStyle="1" w:styleId="A419B21DD640490EBA373E10879CBCAB">
    <w:name w:val="A419B21DD640490EBA373E10879CBCAB"/>
    <w:rsid w:val="00F00206"/>
    <w:pPr>
      <w:spacing w:after="160" w:line="259" w:lineRule="auto"/>
    </w:pPr>
  </w:style>
  <w:style w:type="paragraph" w:customStyle="1" w:styleId="AA64031FB4C748E180E0EE2F1FCAF4A6">
    <w:name w:val="AA64031FB4C748E180E0EE2F1FCAF4A6"/>
    <w:rsid w:val="00F00206"/>
    <w:pPr>
      <w:spacing w:after="160" w:line="259" w:lineRule="auto"/>
    </w:pPr>
  </w:style>
  <w:style w:type="paragraph" w:customStyle="1" w:styleId="46564FAA788E4283A99C2F6DE57040F9">
    <w:name w:val="46564FAA788E4283A99C2F6DE57040F9"/>
    <w:rsid w:val="00F00206"/>
    <w:pPr>
      <w:spacing w:after="160" w:line="259" w:lineRule="auto"/>
    </w:pPr>
  </w:style>
  <w:style w:type="paragraph" w:customStyle="1" w:styleId="2E83B1BD6AC343558A655DBECFC4F644">
    <w:name w:val="2E83B1BD6AC343558A655DBECFC4F644"/>
    <w:rsid w:val="00F00206"/>
    <w:pPr>
      <w:spacing w:after="160" w:line="259" w:lineRule="auto"/>
    </w:pPr>
  </w:style>
  <w:style w:type="paragraph" w:customStyle="1" w:styleId="5DDC19E557484411A03B1B518B6FD08D">
    <w:name w:val="5DDC19E557484411A03B1B518B6FD08D"/>
    <w:rsid w:val="00F00206"/>
    <w:pPr>
      <w:spacing w:after="160" w:line="259" w:lineRule="auto"/>
    </w:pPr>
  </w:style>
  <w:style w:type="paragraph" w:customStyle="1" w:styleId="CCFFB0533A824E2E8AE16BD27F491121">
    <w:name w:val="CCFFB0533A824E2E8AE16BD27F491121"/>
    <w:rsid w:val="00F00206"/>
    <w:pPr>
      <w:spacing w:after="160" w:line="259" w:lineRule="auto"/>
    </w:pPr>
  </w:style>
  <w:style w:type="paragraph" w:customStyle="1" w:styleId="51A3F32EC1094340AECAA52245731C17">
    <w:name w:val="51A3F32EC1094340AECAA52245731C17"/>
    <w:rsid w:val="00F00206"/>
    <w:pPr>
      <w:spacing w:after="160" w:line="259" w:lineRule="auto"/>
    </w:pPr>
  </w:style>
  <w:style w:type="paragraph" w:customStyle="1" w:styleId="28B9D686C6CA48CDA248A4C689433CE731">
    <w:name w:val="28B9D686C6CA48CDA248A4C689433CE73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1">
    <w:name w:val="5559C64FFFB1430BBFF224A982FF095E3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1">
    <w:name w:val="49F3F1CF3E8A45C893579C658633D2473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1">
    <w:name w:val="5E875A47791A4FC3BB58DF9BB08DF6363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1">
    <w:name w:val="BECACEBA14D64900AF642E4F0521B2703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1">
    <w:name w:val="3B7C80C352834578B277E793F7C1A907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1">
    <w:name w:val="62D1F3C6204F40ED934755C2A9851CC3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1">
    <w:name w:val="C731B9573F314B45B490A7EB5D15672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1">
    <w:name w:val="BCDA44B01902433FAF0CA913ACBE362E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1">
    <w:name w:val="A13CFC41E9474B68BB6F040E05CE3928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1">
    <w:name w:val="9116169F5C84466AA6EF4BF2F2F03164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1">
    <w:name w:val="828CE19F7DBB4068B04BB4209158D373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1">
    <w:name w:val="010FD97C14214AFCA9C8560A798D759D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1">
    <w:name w:val="A258C2C647F7440680CB672E9486D3C4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1">
    <w:name w:val="8E44CC39A57747609E85E826EE481499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1">
    <w:name w:val="D18AB44F422C4F5B9F50A68DB0BD3334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1">
    <w:name w:val="A419B21DD640490EBA373E10879CBCAB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1">
    <w:name w:val="AA64031FB4C748E180E0EE2F1FCAF4A6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1">
    <w:name w:val="46564FAA788E4283A99C2F6DE57040F9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1">
    <w:name w:val="2E83B1BD6AC343558A655DBECFC4F644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1">
    <w:name w:val="5DDC19E557484411A03B1B518B6FD08D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1">
    <w:name w:val="CCFFB0533A824E2E8AE16BD27F49112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1">
    <w:name w:val="51A3F32EC1094340AECAA52245731C17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1">
    <w:name w:val="B95A003A49FF47D7A358FCF71D42D1F3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1">
    <w:name w:val="F95B1E2937514A05A8D6291164B3CD1B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1">
    <w:name w:val="C777C987A14A42D29E73D6BA9BF34485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1">
    <w:name w:val="F6AC8EB5D2EC4428BE3C61DF06302952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1">
    <w:name w:val="D97B2088B3E64858B8F33BB73651B21A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1">
    <w:name w:val="14A96D35418B4CD4903D1038B04BBBD3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1">
    <w:name w:val="88358A1E210142A1938CCFCDE911BBE8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1">
    <w:name w:val="06DCB93DED3A406EA00327A645AB399B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1">
    <w:name w:val="49C0BC399A0149189FDC24FFC740426F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2">
    <w:name w:val="790A8B5882EE4031A475CB539B19BD5F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1">
    <w:name w:val="C6ACCFF5B72B4C19A510ADE85DF8CEAC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1">
    <w:name w:val="B94FD3AAB2054890964E70DF6EF6225E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1">
    <w:name w:val="9F2E39651AB1461D91140FA07B3C156B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2">
    <w:name w:val="A2CBA10F350740CC8D843AEF73F47642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1">
    <w:name w:val="5D2BE1A5465E45DFA1ABD9777C8DDF8E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2">
    <w:name w:val="FD0BD3D9FED04A71B4E2AEDDFC1EDD0F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2">
    <w:name w:val="10629299DD044CDE8A7C3C4AF172FDCB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2">
    <w:name w:val="B63E0C232ED84301AB609A27AFF93D67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1">
    <w:name w:val="DA5DB04B93294F70B2D54B0BF95C8A9D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1">
    <w:name w:val="534F0C74BFD34EDFB984617A1D0C5884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8">
    <w:name w:val="CF0684DBEB234E27B42A0334682B9FAA8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8">
    <w:name w:val="5DF8E17639D94D96A6AA46EC456B768A8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8">
    <w:name w:val="ACC3AB8C4A4945F2AFC3FEB58159C1BF8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8">
    <w:name w:val="4A0DDDD552F144C9988909673A63DD918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8">
    <w:name w:val="EAEBA502E8104B95A02AEEC49C3BC0608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1">
    <w:name w:val="7AA9B518D5DD4CF3A9C27C850C1465A5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1">
    <w:name w:val="26AB82C41C214393A6F9872251F37410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1">
    <w:name w:val="1AE1531035EC42C1AC2EAFAA2E55DE59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2">
    <w:name w:val="0C94D50BC0034BAA86AA809334BFC395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1">
    <w:name w:val="ADAD6425C9F1404CAED49300BF57CC3C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1">
    <w:name w:val="9C3951FD6C2248B0941F13D49EEE6C04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1">
    <w:name w:val="A9EF1F44FDB64923BA6CB7EC1898BB18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1">
    <w:name w:val="A1F83D50AEBE4621AAE5497EE2177E70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1">
    <w:name w:val="BC013F6BAE6A42C6A18863704A84597A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1">
    <w:name w:val="61F202CF62294A31849EDEB6D210F2A3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1">
    <w:name w:val="9113E1907D40411FB902C0780591C480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1">
    <w:name w:val="588D98A1487C4A628978F154B5DD2464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1">
    <w:name w:val="8F4902A195914EC3B6384F2C96F54D06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1">
    <w:name w:val="CDFDC27CD5C840BAAC6B9DA8D946FDFF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1">
    <w:name w:val="A6397F8B070544B5896490A90D0048F1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1">
    <w:name w:val="CA545F744FF84720B4C333856915A5F5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1">
    <w:name w:val="C7DD825EA61E43CB8CADDA4ECAE4D069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1">
    <w:name w:val="056BB326CC944979971A73032E8CEDC9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1">
    <w:name w:val="638BBC1EF06E44CAB0B003BB0BA46AEB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1">
    <w:name w:val="2E9B0102E5764836A1624A2C2231A08E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1">
    <w:name w:val="85F85FDC9DBD486AA0BA6FF59E63AC83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1">
    <w:name w:val="0B7EEB7EEACA4A9B965A6ED07F585558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1">
    <w:name w:val="46B2D9E0A75145E394D3471BC2698123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1">
    <w:name w:val="9739C190B3964D26896F58B9D5FDC094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1">
    <w:name w:val="444AFEBBBB9A4CFE9D6ABB8658EB1AB3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1">
    <w:name w:val="5ECAEDEE102F4FC086C42721DA5DEA04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1">
    <w:name w:val="69D4A7FC74EE4415B79A818793B0F20D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1">
    <w:name w:val="28FD636A27DE4827A142341365292588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1">
    <w:name w:val="E6DC75D7712744A8B89BA873D0E27753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1">
    <w:name w:val="FFD7A29DEE53427B87E91363AC9D371511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32">
    <w:name w:val="28B9D686C6CA48CDA248A4C689433CE73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2">
    <w:name w:val="5559C64FFFB1430BBFF224A982FF095E3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2">
    <w:name w:val="49F3F1CF3E8A45C893579C658633D2473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2">
    <w:name w:val="5E875A47791A4FC3BB58DF9BB08DF6363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2">
    <w:name w:val="BECACEBA14D64900AF642E4F0521B2703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2">
    <w:name w:val="3B7C80C352834578B277E793F7C1A907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2">
    <w:name w:val="62D1F3C6204F40ED934755C2A9851CC3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2">
    <w:name w:val="C731B9573F314B45B490A7EB5D15672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2">
    <w:name w:val="BCDA44B01902433FAF0CA913ACBE362E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2">
    <w:name w:val="A13CFC41E9474B68BB6F040E05CE3928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2">
    <w:name w:val="9116169F5C84466AA6EF4BF2F2F03164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2">
    <w:name w:val="828CE19F7DBB4068B04BB4209158D373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2">
    <w:name w:val="010FD97C14214AFCA9C8560A798D759D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2">
    <w:name w:val="A258C2C647F7440680CB672E9486D3C4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2">
    <w:name w:val="8E44CC39A57747609E85E826EE481499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2">
    <w:name w:val="D18AB44F422C4F5B9F50A68DB0BD3334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2">
    <w:name w:val="A419B21DD640490EBA373E10879CBCAB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2">
    <w:name w:val="AA64031FB4C748E180E0EE2F1FCAF4A6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2">
    <w:name w:val="46564FAA788E4283A99C2F6DE57040F9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2">
    <w:name w:val="2E83B1BD6AC343558A655DBECFC4F644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2">
    <w:name w:val="5DDC19E557484411A03B1B518B6FD08D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2">
    <w:name w:val="CCFFB0533A824E2E8AE16BD27F49112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2">
    <w:name w:val="51A3F32EC1094340AECAA52245731C17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2">
    <w:name w:val="B95A003A49FF47D7A358FCF71D42D1F3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2">
    <w:name w:val="F95B1E2937514A05A8D6291164B3CD1B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096ABAC7BC649E882E2427AC4514DC7">
    <w:name w:val="7096ABAC7BC649E882E2427AC4514DC7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2">
    <w:name w:val="C777C987A14A42D29E73D6BA9BF34485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2">
    <w:name w:val="F6AC8EB5D2EC4428BE3C61DF06302952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2">
    <w:name w:val="D97B2088B3E64858B8F33BB73651B21A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2">
    <w:name w:val="14A96D35418B4CD4903D1038B04BBBD3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2">
    <w:name w:val="88358A1E210142A1938CCFCDE911BBE8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2">
    <w:name w:val="06DCB93DED3A406EA00327A645AB399B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2">
    <w:name w:val="49C0BC399A0149189FDC24FFC740426F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3">
    <w:name w:val="790A8B5882EE4031A475CB539B19BD5F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2">
    <w:name w:val="C6ACCFF5B72B4C19A510ADE85DF8CEAC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2">
    <w:name w:val="B94FD3AAB2054890964E70DF6EF6225E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2">
    <w:name w:val="9F2E39651AB1461D91140FA07B3C156B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3">
    <w:name w:val="A2CBA10F350740CC8D843AEF73F47642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2">
    <w:name w:val="5D2BE1A5465E45DFA1ABD9777C8DDF8E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3">
    <w:name w:val="FD0BD3D9FED04A71B4E2AEDDFC1EDD0F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3">
    <w:name w:val="10629299DD044CDE8A7C3C4AF172FDCB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3">
    <w:name w:val="B63E0C232ED84301AB609A27AFF93D67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2">
    <w:name w:val="DA5DB04B93294F70B2D54B0BF95C8A9D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2">
    <w:name w:val="534F0C74BFD34EDFB984617A1D0C5884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9">
    <w:name w:val="CF0684DBEB234E27B42A0334682B9FAA9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9">
    <w:name w:val="5DF8E17639D94D96A6AA46EC456B768A9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9">
    <w:name w:val="ACC3AB8C4A4945F2AFC3FEB58159C1BF9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9">
    <w:name w:val="4A0DDDD552F144C9988909673A63DD919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9">
    <w:name w:val="EAEBA502E8104B95A02AEEC49C3BC0609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2">
    <w:name w:val="7AA9B518D5DD4CF3A9C27C850C1465A5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2">
    <w:name w:val="26AB82C41C214393A6F9872251F37410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2">
    <w:name w:val="1AE1531035EC42C1AC2EAFAA2E55DE59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3">
    <w:name w:val="0C94D50BC0034BAA86AA809334BFC395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2">
    <w:name w:val="ADAD6425C9F1404CAED49300BF57CC3C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2">
    <w:name w:val="9C3951FD6C2248B0941F13D49EEE6C04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2">
    <w:name w:val="A9EF1F44FDB64923BA6CB7EC1898BB18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2">
    <w:name w:val="A1F83D50AEBE4621AAE5497EE2177E70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2">
    <w:name w:val="BC013F6BAE6A42C6A18863704A84597A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2">
    <w:name w:val="61F202CF62294A31849EDEB6D210F2A3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2">
    <w:name w:val="9113E1907D40411FB902C0780591C480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2">
    <w:name w:val="588D98A1487C4A628978F154B5DD2464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2">
    <w:name w:val="8F4902A195914EC3B6384F2C96F54D06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2">
    <w:name w:val="CDFDC27CD5C840BAAC6B9DA8D946FDFF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2">
    <w:name w:val="A6397F8B070544B5896490A90D0048F1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2">
    <w:name w:val="CA545F744FF84720B4C333856915A5F5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2">
    <w:name w:val="C7DD825EA61E43CB8CADDA4ECAE4D069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2">
    <w:name w:val="056BB326CC944979971A73032E8CEDC9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2">
    <w:name w:val="638BBC1EF06E44CAB0B003BB0BA46AEB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2">
    <w:name w:val="2E9B0102E5764836A1624A2C2231A08E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2">
    <w:name w:val="85F85FDC9DBD486AA0BA6FF59E63AC83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2">
    <w:name w:val="0B7EEB7EEACA4A9B965A6ED07F585558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2">
    <w:name w:val="46B2D9E0A75145E394D3471BC2698123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2">
    <w:name w:val="9739C190B3964D26896F58B9D5FDC094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2">
    <w:name w:val="444AFEBBBB9A4CFE9D6ABB8658EB1AB3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2">
    <w:name w:val="5ECAEDEE102F4FC086C42721DA5DEA04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2">
    <w:name w:val="69D4A7FC74EE4415B79A818793B0F20D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2">
    <w:name w:val="28FD636A27DE4827A142341365292588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2">
    <w:name w:val="E6DC75D7712744A8B89BA873D0E27753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2">
    <w:name w:val="FFD7A29DEE53427B87E91363AC9D371512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33">
    <w:name w:val="28B9D686C6CA48CDA248A4C689433CE73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3">
    <w:name w:val="5559C64FFFB1430BBFF224A982FF095E3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3">
    <w:name w:val="49F3F1CF3E8A45C893579C658633D2473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3">
    <w:name w:val="5E875A47791A4FC3BB58DF9BB08DF6363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3">
    <w:name w:val="BECACEBA14D64900AF642E4F0521B2703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3">
    <w:name w:val="3B7C80C352834578B277E793F7C1A907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3">
    <w:name w:val="62D1F3C6204F40ED934755C2A9851CC3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3">
    <w:name w:val="C731B9573F314B45B490A7EB5D15672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3">
    <w:name w:val="BCDA44B01902433FAF0CA913ACBE362E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3">
    <w:name w:val="A13CFC41E9474B68BB6F040E05CE3928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3">
    <w:name w:val="9116169F5C84466AA6EF4BF2F2F03164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3">
    <w:name w:val="828CE19F7DBB4068B04BB4209158D373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3">
    <w:name w:val="010FD97C14214AFCA9C8560A798D759D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3">
    <w:name w:val="A258C2C647F7440680CB672E9486D3C4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3">
    <w:name w:val="8E44CC39A57747609E85E826EE481499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3">
    <w:name w:val="D18AB44F422C4F5B9F50A68DB0BD3334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3">
    <w:name w:val="A419B21DD640490EBA373E10879CBCAB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3">
    <w:name w:val="AA64031FB4C748E180E0EE2F1FCAF4A6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3">
    <w:name w:val="46564FAA788E4283A99C2F6DE57040F9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3">
    <w:name w:val="2E83B1BD6AC343558A655DBECFC4F644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3">
    <w:name w:val="5DDC19E557484411A03B1B518B6FD08D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3">
    <w:name w:val="CCFFB0533A824E2E8AE16BD27F49112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3">
    <w:name w:val="51A3F32EC1094340AECAA52245731C17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3">
    <w:name w:val="B95A003A49FF47D7A358FCF71D42D1F3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3">
    <w:name w:val="F95B1E2937514A05A8D6291164B3CD1B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096ABAC7BC649E882E2427AC4514DC71">
    <w:name w:val="7096ABAC7BC649E882E2427AC4514DC7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3">
    <w:name w:val="C777C987A14A42D29E73D6BA9BF34485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3">
    <w:name w:val="F6AC8EB5D2EC4428BE3C61DF06302952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3">
    <w:name w:val="D97B2088B3E64858B8F33BB73651B21A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3">
    <w:name w:val="14A96D35418B4CD4903D1038B04BBBD3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3">
    <w:name w:val="88358A1E210142A1938CCFCDE911BBE8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3">
    <w:name w:val="06DCB93DED3A406EA00327A645AB399B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3">
    <w:name w:val="49C0BC399A0149189FDC24FFC740426F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4">
    <w:name w:val="790A8B5882EE4031A475CB539B19BD5F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3">
    <w:name w:val="C6ACCFF5B72B4C19A510ADE85DF8CEAC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3">
    <w:name w:val="B94FD3AAB2054890964E70DF6EF6225E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3">
    <w:name w:val="9F2E39651AB1461D91140FA07B3C156B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4">
    <w:name w:val="A2CBA10F350740CC8D843AEF73F47642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3">
    <w:name w:val="5D2BE1A5465E45DFA1ABD9777C8DDF8E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4">
    <w:name w:val="FD0BD3D9FED04A71B4E2AEDDFC1EDD0F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4">
    <w:name w:val="10629299DD044CDE8A7C3C4AF172FDCB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4">
    <w:name w:val="B63E0C232ED84301AB609A27AFF93D67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3">
    <w:name w:val="DA5DB04B93294F70B2D54B0BF95C8A9D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3">
    <w:name w:val="534F0C74BFD34EDFB984617A1D0C5884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0">
    <w:name w:val="CF0684DBEB234E27B42A0334682B9FAA10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0">
    <w:name w:val="5DF8E17639D94D96A6AA46EC456B768A10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0">
    <w:name w:val="ACC3AB8C4A4945F2AFC3FEB58159C1BF10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0">
    <w:name w:val="4A0DDDD552F144C9988909673A63DD9110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0">
    <w:name w:val="EAEBA502E8104B95A02AEEC49C3BC06010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3">
    <w:name w:val="7AA9B518D5DD4CF3A9C27C850C1465A5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3">
    <w:name w:val="26AB82C41C214393A6F9872251F37410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3">
    <w:name w:val="1AE1531035EC42C1AC2EAFAA2E55DE59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4">
    <w:name w:val="0C94D50BC0034BAA86AA809334BFC395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3">
    <w:name w:val="ADAD6425C9F1404CAED49300BF57CC3C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3">
    <w:name w:val="9C3951FD6C2248B0941F13D49EEE6C04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3">
    <w:name w:val="A9EF1F44FDB64923BA6CB7EC1898BB18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3">
    <w:name w:val="A1F83D50AEBE4621AAE5497EE2177E70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3">
    <w:name w:val="BC013F6BAE6A42C6A18863704A84597A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3">
    <w:name w:val="61F202CF62294A31849EDEB6D210F2A3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3">
    <w:name w:val="9113E1907D40411FB902C0780591C48013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3">
    <w:name w:val="588D98A1487C4A628978F154B5DD2464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3">
    <w:name w:val="8F4902A195914EC3B6384F2C96F54D06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3">
    <w:name w:val="CDFDC27CD5C840BAAC6B9DA8D946FDFF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3">
    <w:name w:val="A6397F8B070544B5896490A90D0048F1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3">
    <w:name w:val="CA545F744FF84720B4C333856915A5F5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3">
    <w:name w:val="C7DD825EA61E43CB8CADDA4ECAE4D069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3">
    <w:name w:val="056BB326CC944979971A73032E8CEDC9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3">
    <w:name w:val="638BBC1EF06E44CAB0B003BB0BA46AEB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3">
    <w:name w:val="2E9B0102E5764836A1624A2C2231A08E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3">
    <w:name w:val="85F85FDC9DBD486AA0BA6FF59E63AC83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3">
    <w:name w:val="0B7EEB7EEACA4A9B965A6ED07F585558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3">
    <w:name w:val="46B2D9E0A75145E394D3471BC2698123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3">
    <w:name w:val="9739C190B3964D26896F58B9D5FDC094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3">
    <w:name w:val="444AFEBBBB9A4CFE9D6ABB8658EB1AB3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3">
    <w:name w:val="5ECAEDEE102F4FC086C42721DA5DEA04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3">
    <w:name w:val="69D4A7FC74EE4415B79A818793B0F20D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3">
    <w:name w:val="28FD636A27DE4827A142341365292588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3">
    <w:name w:val="E6DC75D7712744A8B89BA873D0E27753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3">
    <w:name w:val="FFD7A29DEE53427B87E91363AC9D371513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34">
    <w:name w:val="28B9D686C6CA48CDA248A4C689433CE73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4">
    <w:name w:val="5559C64FFFB1430BBFF224A982FF095E3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4">
    <w:name w:val="49F3F1CF3E8A45C893579C658633D2473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4">
    <w:name w:val="5E875A47791A4FC3BB58DF9BB08DF6363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4">
    <w:name w:val="BECACEBA14D64900AF642E4F0521B2703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4">
    <w:name w:val="3B7C80C352834578B277E793F7C1A907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4">
    <w:name w:val="62D1F3C6204F40ED934755C2A9851CC3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4">
    <w:name w:val="C731B9573F314B45B490A7EB5D15672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4">
    <w:name w:val="BCDA44B01902433FAF0CA913ACBE362E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4">
    <w:name w:val="A13CFC41E9474B68BB6F040E05CE3928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4">
    <w:name w:val="9116169F5C84466AA6EF4BF2F2F03164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4">
    <w:name w:val="828CE19F7DBB4068B04BB4209158D373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4">
    <w:name w:val="010FD97C14214AFCA9C8560A798D759D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4">
    <w:name w:val="A258C2C647F7440680CB672E9486D3C4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4">
    <w:name w:val="8E44CC39A57747609E85E826EE481499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4">
    <w:name w:val="D18AB44F422C4F5B9F50A68DB0BD3334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4">
    <w:name w:val="A419B21DD640490EBA373E10879CBCAB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4">
    <w:name w:val="AA64031FB4C748E180E0EE2F1FCAF4A6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4">
    <w:name w:val="46564FAA788E4283A99C2F6DE57040F9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4">
    <w:name w:val="2E83B1BD6AC343558A655DBECFC4F644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4">
    <w:name w:val="5DDC19E557484411A03B1B518B6FD08D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4">
    <w:name w:val="CCFFB0533A824E2E8AE16BD27F49112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4">
    <w:name w:val="51A3F32EC1094340AECAA52245731C17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4">
    <w:name w:val="B95A003A49FF47D7A358FCF71D42D1F3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4">
    <w:name w:val="F95B1E2937514A05A8D6291164B3CD1B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096ABAC7BC649E882E2427AC4514DC72">
    <w:name w:val="7096ABAC7BC649E882E2427AC4514DC7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4">
    <w:name w:val="C777C987A14A42D29E73D6BA9BF34485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4">
    <w:name w:val="F6AC8EB5D2EC4428BE3C61DF06302952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4">
    <w:name w:val="D97B2088B3E64858B8F33BB73651B21A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4">
    <w:name w:val="14A96D35418B4CD4903D1038B04BBBD3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4">
    <w:name w:val="88358A1E210142A1938CCFCDE911BBE8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4">
    <w:name w:val="06DCB93DED3A406EA00327A645AB399B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4">
    <w:name w:val="49C0BC399A0149189FDC24FFC740426F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5">
    <w:name w:val="790A8B5882EE4031A475CB539B19BD5F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4">
    <w:name w:val="C6ACCFF5B72B4C19A510ADE85DF8CEAC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4">
    <w:name w:val="B94FD3AAB2054890964E70DF6EF6225E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4">
    <w:name w:val="9F2E39651AB1461D91140FA07B3C156B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5">
    <w:name w:val="A2CBA10F350740CC8D843AEF73F47642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4">
    <w:name w:val="5D2BE1A5465E45DFA1ABD9777C8DDF8E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5">
    <w:name w:val="FD0BD3D9FED04A71B4E2AEDDFC1EDD0F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5">
    <w:name w:val="10629299DD044CDE8A7C3C4AF172FDCB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5">
    <w:name w:val="B63E0C232ED84301AB609A27AFF93D67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4">
    <w:name w:val="DA5DB04B93294F70B2D54B0BF95C8A9D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4">
    <w:name w:val="534F0C74BFD34EDFB984617A1D0C5884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1">
    <w:name w:val="CF0684DBEB234E27B42A0334682B9FAA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1">
    <w:name w:val="5DF8E17639D94D96A6AA46EC456B768A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1">
    <w:name w:val="ACC3AB8C4A4945F2AFC3FEB58159C1BF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1">
    <w:name w:val="4A0DDDD552F144C9988909673A63DD91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1">
    <w:name w:val="EAEBA502E8104B95A02AEEC49C3BC06011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4">
    <w:name w:val="7AA9B518D5DD4CF3A9C27C850C1465A5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4">
    <w:name w:val="26AB82C41C214393A6F9872251F37410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4">
    <w:name w:val="1AE1531035EC42C1AC2EAFAA2E55DE59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5">
    <w:name w:val="0C94D50BC0034BAA86AA809334BFC395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4">
    <w:name w:val="ADAD6425C9F1404CAED49300BF57CC3C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4">
    <w:name w:val="9C3951FD6C2248B0941F13D49EEE6C04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4">
    <w:name w:val="A9EF1F44FDB64923BA6CB7EC1898BB18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4">
    <w:name w:val="A1F83D50AEBE4621AAE5497EE2177E70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4">
    <w:name w:val="BC013F6BAE6A42C6A18863704A84597A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4">
    <w:name w:val="61F202CF62294A31849EDEB6D210F2A3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4">
    <w:name w:val="9113E1907D40411FB902C0780591C48014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4">
    <w:name w:val="588D98A1487C4A628978F154B5DD2464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4">
    <w:name w:val="8F4902A195914EC3B6384F2C96F54D06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4">
    <w:name w:val="CDFDC27CD5C840BAAC6B9DA8D946FDFF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4">
    <w:name w:val="A6397F8B070544B5896490A90D0048F1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4">
    <w:name w:val="CA545F744FF84720B4C333856915A5F5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4">
    <w:name w:val="C7DD825EA61E43CB8CADDA4ECAE4D069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4">
    <w:name w:val="056BB326CC944979971A73032E8CEDC9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4">
    <w:name w:val="638BBC1EF06E44CAB0B003BB0BA46AEB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4">
    <w:name w:val="2E9B0102E5764836A1624A2C2231A08E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4">
    <w:name w:val="85F85FDC9DBD486AA0BA6FF59E63AC83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4">
    <w:name w:val="0B7EEB7EEACA4A9B965A6ED07F585558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4">
    <w:name w:val="46B2D9E0A75145E394D3471BC2698123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4">
    <w:name w:val="9739C190B3964D26896F58B9D5FDC094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4">
    <w:name w:val="444AFEBBBB9A4CFE9D6ABB8658EB1AB3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4">
    <w:name w:val="5ECAEDEE102F4FC086C42721DA5DEA04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4">
    <w:name w:val="69D4A7FC74EE4415B79A818793B0F20D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4">
    <w:name w:val="28FD636A27DE4827A142341365292588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4">
    <w:name w:val="E6DC75D7712744A8B89BA873D0E27753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4">
    <w:name w:val="FFD7A29DEE53427B87E91363AC9D371514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35">
    <w:name w:val="28B9D686C6CA48CDA248A4C689433CE73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5">
    <w:name w:val="5559C64FFFB1430BBFF224A982FF095E3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5">
    <w:name w:val="49F3F1CF3E8A45C893579C658633D2473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5">
    <w:name w:val="5E875A47791A4FC3BB58DF9BB08DF6363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5">
    <w:name w:val="BECACEBA14D64900AF642E4F0521B2703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5">
    <w:name w:val="3B7C80C352834578B277E793F7C1A907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5">
    <w:name w:val="62D1F3C6204F40ED934755C2A9851CC3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5">
    <w:name w:val="C731B9573F314B45B490A7EB5D15672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5">
    <w:name w:val="BCDA44B01902433FAF0CA913ACBE362E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5">
    <w:name w:val="A13CFC41E9474B68BB6F040E05CE3928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5">
    <w:name w:val="9116169F5C84466AA6EF4BF2F2F03164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5">
    <w:name w:val="828CE19F7DBB4068B04BB4209158D373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5">
    <w:name w:val="010FD97C14214AFCA9C8560A798D759D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5">
    <w:name w:val="A258C2C647F7440680CB672E9486D3C4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5">
    <w:name w:val="8E44CC39A57747609E85E826EE481499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5">
    <w:name w:val="D18AB44F422C4F5B9F50A68DB0BD3334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5">
    <w:name w:val="A419B21DD640490EBA373E10879CBCAB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5">
    <w:name w:val="AA64031FB4C748E180E0EE2F1FCAF4A6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5">
    <w:name w:val="46564FAA788E4283A99C2F6DE57040F9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5">
    <w:name w:val="2E83B1BD6AC343558A655DBECFC4F644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5">
    <w:name w:val="5DDC19E557484411A03B1B518B6FD08D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5">
    <w:name w:val="CCFFB0533A824E2E8AE16BD27F49112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5">
    <w:name w:val="51A3F32EC1094340AECAA52245731C17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5">
    <w:name w:val="B95A003A49FF47D7A358FCF71D42D1F3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5">
    <w:name w:val="F95B1E2937514A05A8D6291164B3CD1B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5">
    <w:name w:val="C777C987A14A42D29E73D6BA9BF34485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5">
    <w:name w:val="F6AC8EB5D2EC4428BE3C61DF06302952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5">
    <w:name w:val="D97B2088B3E64858B8F33BB73651B21A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5">
    <w:name w:val="14A96D35418B4CD4903D1038B04BBBD3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5">
    <w:name w:val="88358A1E210142A1938CCFCDE911BBE8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5">
    <w:name w:val="06DCB93DED3A406EA00327A645AB399B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5">
    <w:name w:val="49C0BC399A0149189FDC24FFC740426F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6">
    <w:name w:val="790A8B5882EE4031A475CB539B19BD5F16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5">
    <w:name w:val="C6ACCFF5B72B4C19A510ADE85DF8CEAC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5">
    <w:name w:val="B94FD3AAB2054890964E70DF6EF6225E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5">
    <w:name w:val="9F2E39651AB1461D91140FA07B3C156B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6">
    <w:name w:val="A2CBA10F350740CC8D843AEF73F4764216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5">
    <w:name w:val="5D2BE1A5465E45DFA1ABD9777C8DDF8E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6">
    <w:name w:val="FD0BD3D9FED04A71B4E2AEDDFC1EDD0F6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6">
    <w:name w:val="10629299DD044CDE8A7C3C4AF172FDCB6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6">
    <w:name w:val="B63E0C232ED84301AB609A27AFF93D6716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5">
    <w:name w:val="DA5DB04B93294F70B2D54B0BF95C8A9D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5">
    <w:name w:val="534F0C74BFD34EDFB984617A1D0C5884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2">
    <w:name w:val="CF0684DBEB234E27B42A0334682B9FAA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2">
    <w:name w:val="5DF8E17639D94D96A6AA46EC456B768A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2">
    <w:name w:val="ACC3AB8C4A4945F2AFC3FEB58159C1BF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2">
    <w:name w:val="4A0DDDD552F144C9988909673A63DD91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2">
    <w:name w:val="EAEBA502E8104B95A02AEEC49C3BC06012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5">
    <w:name w:val="7AA9B518D5DD4CF3A9C27C850C1465A5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5">
    <w:name w:val="26AB82C41C214393A6F9872251F37410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5">
    <w:name w:val="1AE1531035EC42C1AC2EAFAA2E55DE59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6">
    <w:name w:val="0C94D50BC0034BAA86AA809334BFC39516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5">
    <w:name w:val="ADAD6425C9F1404CAED49300BF57CC3C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5">
    <w:name w:val="9C3951FD6C2248B0941F13D49EEE6C04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5">
    <w:name w:val="A9EF1F44FDB64923BA6CB7EC1898BB18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5">
    <w:name w:val="A1F83D50AEBE4621AAE5497EE2177E70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5">
    <w:name w:val="BC013F6BAE6A42C6A18863704A84597A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5">
    <w:name w:val="61F202CF62294A31849EDEB6D210F2A3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5">
    <w:name w:val="9113E1907D40411FB902C0780591C48015"/>
    <w:rsid w:val="005323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5">
    <w:name w:val="588D98A1487C4A628978F154B5DD2464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5">
    <w:name w:val="8F4902A195914EC3B6384F2C96F54D06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5">
    <w:name w:val="CDFDC27CD5C840BAAC6B9DA8D946FDFF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5">
    <w:name w:val="A6397F8B070544B5896490A90D0048F1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5">
    <w:name w:val="CA545F744FF84720B4C333856915A5F5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5">
    <w:name w:val="C7DD825EA61E43CB8CADDA4ECAE4D069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5">
    <w:name w:val="056BB326CC944979971A73032E8CEDC9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5">
    <w:name w:val="638BBC1EF06E44CAB0B003BB0BA46AEB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5">
    <w:name w:val="2E9B0102E5764836A1624A2C2231A08E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5">
    <w:name w:val="85F85FDC9DBD486AA0BA6FF59E63AC83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5">
    <w:name w:val="0B7EEB7EEACA4A9B965A6ED07F585558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5">
    <w:name w:val="46B2D9E0A75145E394D3471BC2698123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5">
    <w:name w:val="9739C190B3964D26896F58B9D5FDC094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5">
    <w:name w:val="444AFEBBBB9A4CFE9D6ABB8658EB1AB3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5">
    <w:name w:val="5ECAEDEE102F4FC086C42721DA5DEA04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5">
    <w:name w:val="69D4A7FC74EE4415B79A818793B0F20D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5">
    <w:name w:val="28FD636A27DE4827A142341365292588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5">
    <w:name w:val="E6DC75D7712744A8B89BA873D0E27753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5">
    <w:name w:val="FFD7A29DEE53427B87E91363AC9D371515"/>
    <w:rsid w:val="00532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36">
    <w:name w:val="28B9D686C6CA48CDA248A4C689433CE73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6">
    <w:name w:val="5559C64FFFB1430BBFF224A982FF095E3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6">
    <w:name w:val="49F3F1CF3E8A45C893579C658633D2473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6">
    <w:name w:val="5E875A47791A4FC3BB58DF9BB08DF6363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6">
    <w:name w:val="BECACEBA14D64900AF642E4F0521B2703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6">
    <w:name w:val="3B7C80C352834578B277E793F7C1A907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6">
    <w:name w:val="62D1F3C6204F40ED934755C2A9851CC3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6">
    <w:name w:val="C731B9573F314B45B490A7EB5D15672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6">
    <w:name w:val="BCDA44B01902433FAF0CA913ACBE362E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6">
    <w:name w:val="A13CFC41E9474B68BB6F040E05CE3928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6">
    <w:name w:val="9116169F5C84466AA6EF4BF2F2F03164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6">
    <w:name w:val="828CE19F7DBB4068B04BB4209158D373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6">
    <w:name w:val="010FD97C14214AFCA9C8560A798D759D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6">
    <w:name w:val="A258C2C647F7440680CB672E9486D3C4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6">
    <w:name w:val="8E44CC39A57747609E85E826EE481499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6">
    <w:name w:val="D18AB44F422C4F5B9F50A68DB0BD3334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6">
    <w:name w:val="A419B21DD640490EBA373E10879CBCAB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6">
    <w:name w:val="AA64031FB4C748E180E0EE2F1FCAF4A6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6">
    <w:name w:val="46564FAA788E4283A99C2F6DE57040F9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6">
    <w:name w:val="2E83B1BD6AC343558A655DBECFC4F644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6">
    <w:name w:val="5DDC19E557484411A03B1B518B6FD08D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6">
    <w:name w:val="CCFFB0533A824E2E8AE16BD27F49112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6">
    <w:name w:val="51A3F32EC1094340AECAA52245731C17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6">
    <w:name w:val="B95A003A49FF47D7A358FCF71D42D1F3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6">
    <w:name w:val="F95B1E2937514A05A8D6291164B3CD1B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6">
    <w:name w:val="C777C987A14A42D29E73D6BA9BF34485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6">
    <w:name w:val="F6AC8EB5D2EC4428BE3C61DF06302952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6">
    <w:name w:val="D97B2088B3E64858B8F33BB73651B21A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6">
    <w:name w:val="14A96D35418B4CD4903D1038B04BBBD3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6">
    <w:name w:val="88358A1E210142A1938CCFCDE911BBE8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6">
    <w:name w:val="06DCB93DED3A406EA00327A645AB399B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6">
    <w:name w:val="49C0BC399A0149189FDC24FFC740426F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7">
    <w:name w:val="790A8B5882EE4031A475CB539B19BD5F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6">
    <w:name w:val="C6ACCFF5B72B4C19A510ADE85DF8CEAC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6">
    <w:name w:val="B94FD3AAB2054890964E70DF6EF6225E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6">
    <w:name w:val="9F2E39651AB1461D91140FA07B3C156B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7">
    <w:name w:val="A2CBA10F350740CC8D843AEF73F47642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6">
    <w:name w:val="5D2BE1A5465E45DFA1ABD9777C8DDF8E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7">
    <w:name w:val="FD0BD3D9FED04A71B4E2AEDDFC1EDD0F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7">
    <w:name w:val="10629299DD044CDE8A7C3C4AF172FDCB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7">
    <w:name w:val="B63E0C232ED84301AB609A27AFF93D67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6">
    <w:name w:val="DA5DB04B93294F70B2D54B0BF95C8A9D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6">
    <w:name w:val="534F0C74BFD34EDFB984617A1D0C5884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3">
    <w:name w:val="CF0684DBEB234E27B42A0334682B9FAA1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3">
    <w:name w:val="5DF8E17639D94D96A6AA46EC456B768A1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3">
    <w:name w:val="ACC3AB8C4A4945F2AFC3FEB58159C1BF1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3">
    <w:name w:val="4A0DDDD552F144C9988909673A63DD911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3">
    <w:name w:val="EAEBA502E8104B95A02AEEC49C3BC0601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6">
    <w:name w:val="7AA9B518D5DD4CF3A9C27C850C1465A5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6">
    <w:name w:val="26AB82C41C214393A6F9872251F37410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6">
    <w:name w:val="1AE1531035EC42C1AC2EAFAA2E55DE59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7">
    <w:name w:val="0C94D50BC0034BAA86AA809334BFC395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6">
    <w:name w:val="ADAD6425C9F1404CAED49300BF57CC3C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6">
    <w:name w:val="9C3951FD6C2248B0941F13D49EEE6C04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6">
    <w:name w:val="A9EF1F44FDB64923BA6CB7EC1898BB18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6">
    <w:name w:val="A1F83D50AEBE4621AAE5497EE2177E70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6">
    <w:name w:val="BC013F6BAE6A42C6A18863704A84597A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6">
    <w:name w:val="61F202CF62294A31849EDEB6D210F2A3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6">
    <w:name w:val="9113E1907D40411FB902C0780591C480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6">
    <w:name w:val="588D98A1487C4A628978F154B5DD2464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6">
    <w:name w:val="8F4902A195914EC3B6384F2C96F54D06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6">
    <w:name w:val="CDFDC27CD5C840BAAC6B9DA8D946FDFF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6">
    <w:name w:val="A6397F8B070544B5896490A90D0048F1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6">
    <w:name w:val="CA545F744FF84720B4C333856915A5F5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6">
    <w:name w:val="C7DD825EA61E43CB8CADDA4ECAE4D069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6">
    <w:name w:val="056BB326CC944979971A73032E8CEDC9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6">
    <w:name w:val="638BBC1EF06E44CAB0B003BB0BA46AEB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6">
    <w:name w:val="2E9B0102E5764836A1624A2C2231A08E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6">
    <w:name w:val="85F85FDC9DBD486AA0BA6FF59E63AC83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6">
    <w:name w:val="0B7EEB7EEACA4A9B965A6ED07F585558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6">
    <w:name w:val="46B2D9E0A75145E394D3471BC2698123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6">
    <w:name w:val="9739C190B3964D26896F58B9D5FDC094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6">
    <w:name w:val="444AFEBBBB9A4CFE9D6ABB8658EB1AB3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6">
    <w:name w:val="5ECAEDEE102F4FC086C42721DA5DEA04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6">
    <w:name w:val="69D4A7FC74EE4415B79A818793B0F20D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6">
    <w:name w:val="28FD636A27DE4827A142341365292588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6">
    <w:name w:val="E6DC75D7712744A8B89BA873D0E27753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6">
    <w:name w:val="FFD7A29DEE53427B87E91363AC9D3715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37">
    <w:name w:val="28B9D686C6CA48CDA248A4C689433CE73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7">
    <w:name w:val="5559C64FFFB1430BBFF224A982FF095E3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7">
    <w:name w:val="49F3F1CF3E8A45C893579C658633D2473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7">
    <w:name w:val="5E875A47791A4FC3BB58DF9BB08DF6363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7">
    <w:name w:val="BECACEBA14D64900AF642E4F0521B2703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7">
    <w:name w:val="3B7C80C352834578B277E793F7C1A907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7">
    <w:name w:val="62D1F3C6204F40ED934755C2A9851CC3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7">
    <w:name w:val="C731B9573F314B45B490A7EB5D15672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7">
    <w:name w:val="BCDA44B01902433FAF0CA913ACBE362E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7">
    <w:name w:val="A13CFC41E9474B68BB6F040E05CE3928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7">
    <w:name w:val="9116169F5C84466AA6EF4BF2F2F03164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7">
    <w:name w:val="828CE19F7DBB4068B04BB4209158D373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7">
    <w:name w:val="010FD97C14214AFCA9C8560A798D759D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7">
    <w:name w:val="A258C2C647F7440680CB672E9486D3C4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7">
    <w:name w:val="8E44CC39A57747609E85E826EE481499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7">
    <w:name w:val="D18AB44F422C4F5B9F50A68DB0BD3334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7">
    <w:name w:val="A419B21DD640490EBA373E10879CBCAB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7">
    <w:name w:val="AA64031FB4C748E180E0EE2F1FCAF4A6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7">
    <w:name w:val="46564FAA788E4283A99C2F6DE57040F9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7">
    <w:name w:val="2E83B1BD6AC343558A655DBECFC4F644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7">
    <w:name w:val="5DDC19E557484411A03B1B518B6FD08D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7">
    <w:name w:val="CCFFB0533A824E2E8AE16BD27F49112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7">
    <w:name w:val="51A3F32EC1094340AECAA52245731C17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7">
    <w:name w:val="B95A003A49FF47D7A358FCF71D42D1F3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7">
    <w:name w:val="F95B1E2937514A05A8D6291164B3CD1B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7">
    <w:name w:val="C777C987A14A42D29E73D6BA9BF34485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7">
    <w:name w:val="F6AC8EB5D2EC4428BE3C61DF06302952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7">
    <w:name w:val="D97B2088B3E64858B8F33BB73651B21A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7">
    <w:name w:val="14A96D35418B4CD4903D1038B04BBBD3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7">
    <w:name w:val="88358A1E210142A1938CCFCDE911BBE8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7">
    <w:name w:val="06DCB93DED3A406EA00327A645AB399B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7">
    <w:name w:val="49C0BC399A0149189FDC24FFC740426F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8">
    <w:name w:val="790A8B5882EE4031A475CB539B19BD5F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7">
    <w:name w:val="C6ACCFF5B72B4C19A510ADE85DF8CEAC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7">
    <w:name w:val="B94FD3AAB2054890964E70DF6EF6225E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7">
    <w:name w:val="9F2E39651AB1461D91140FA07B3C156B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8">
    <w:name w:val="A2CBA10F350740CC8D843AEF73F47642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7">
    <w:name w:val="5D2BE1A5465E45DFA1ABD9777C8DDF8E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8">
    <w:name w:val="FD0BD3D9FED04A71B4E2AEDDFC1EDD0F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8">
    <w:name w:val="10629299DD044CDE8A7C3C4AF172FDCB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8">
    <w:name w:val="B63E0C232ED84301AB609A27AFF93D67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7">
    <w:name w:val="DA5DB04B93294F70B2D54B0BF95C8A9D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7">
    <w:name w:val="534F0C74BFD34EDFB984617A1D0C5884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4">
    <w:name w:val="CF0684DBEB234E27B42A0334682B9FAA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4">
    <w:name w:val="5DF8E17639D94D96A6AA46EC456B768A1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4">
    <w:name w:val="ACC3AB8C4A4945F2AFC3FEB58159C1BF1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4">
    <w:name w:val="4A0DDDD552F144C9988909673A63DD911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4">
    <w:name w:val="EAEBA502E8104B95A02AEEC49C3BC0601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7">
    <w:name w:val="7AA9B518D5DD4CF3A9C27C850C1465A5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7">
    <w:name w:val="26AB82C41C214393A6F9872251F37410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7">
    <w:name w:val="1AE1531035EC42C1AC2EAFAA2E55DE59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8">
    <w:name w:val="0C94D50BC0034BAA86AA809334BFC395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7">
    <w:name w:val="ADAD6425C9F1404CAED49300BF57CC3C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7">
    <w:name w:val="9C3951FD6C2248B0941F13D49EEE6C04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7">
    <w:name w:val="A9EF1F44FDB64923BA6CB7EC1898BB18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7">
    <w:name w:val="A1F83D50AEBE4621AAE5497EE2177E70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7">
    <w:name w:val="BC013F6BAE6A42C6A18863704A84597A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7">
    <w:name w:val="61F202CF62294A31849EDEB6D210F2A3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7">
    <w:name w:val="9113E1907D40411FB902C0780591C480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7">
    <w:name w:val="588D98A1487C4A628978F154B5DD2464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7">
    <w:name w:val="8F4902A195914EC3B6384F2C96F54D06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7">
    <w:name w:val="CDFDC27CD5C840BAAC6B9DA8D946FDFF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7">
    <w:name w:val="A6397F8B070544B5896490A90D0048F1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7">
    <w:name w:val="CA545F744FF84720B4C333856915A5F5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7">
    <w:name w:val="C7DD825EA61E43CB8CADDA4ECAE4D069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7">
    <w:name w:val="056BB326CC944979971A73032E8CEDC9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7">
    <w:name w:val="638BBC1EF06E44CAB0B003BB0BA46AEB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7">
    <w:name w:val="2E9B0102E5764836A1624A2C2231A08E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7">
    <w:name w:val="85F85FDC9DBD486AA0BA6FF59E63AC83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7">
    <w:name w:val="0B7EEB7EEACA4A9B965A6ED07F585558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7">
    <w:name w:val="46B2D9E0A75145E394D3471BC2698123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7">
    <w:name w:val="9739C190B3964D26896F58B9D5FDC094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7">
    <w:name w:val="444AFEBBBB9A4CFE9D6ABB8658EB1AB3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7">
    <w:name w:val="5ECAEDEE102F4FC086C42721DA5DEA04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7">
    <w:name w:val="69D4A7FC74EE4415B79A818793B0F20D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7">
    <w:name w:val="28FD636A27DE4827A142341365292588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7">
    <w:name w:val="E6DC75D7712744A8B89BA873D0E27753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7">
    <w:name w:val="FFD7A29DEE53427B87E91363AC9D3715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38">
    <w:name w:val="28B9D686C6CA48CDA248A4C689433CE73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8">
    <w:name w:val="5559C64FFFB1430BBFF224A982FF095E3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8">
    <w:name w:val="49F3F1CF3E8A45C893579C658633D2473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8">
    <w:name w:val="5E875A47791A4FC3BB58DF9BB08DF6363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8">
    <w:name w:val="BECACEBA14D64900AF642E4F0521B2703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7C80C352834578B277E793F7C1A9078">
    <w:name w:val="3B7C80C352834578B277E793F7C1A907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8">
    <w:name w:val="62D1F3C6204F40ED934755C2A9851CC3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8">
    <w:name w:val="C731B9573F314B45B490A7EB5D15672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8">
    <w:name w:val="BCDA44B01902433FAF0CA913ACBE362E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8">
    <w:name w:val="A13CFC41E9474B68BB6F040E05CE3928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8">
    <w:name w:val="9116169F5C84466AA6EF4BF2F2F03164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8">
    <w:name w:val="828CE19F7DBB4068B04BB4209158D373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8">
    <w:name w:val="010FD97C14214AFCA9C8560A798D759D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8">
    <w:name w:val="A258C2C647F7440680CB672E9486D3C4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8">
    <w:name w:val="8E44CC39A57747609E85E826EE481499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8">
    <w:name w:val="D18AB44F422C4F5B9F50A68DB0BD3334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8">
    <w:name w:val="A419B21DD640490EBA373E10879CBCAB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8">
    <w:name w:val="AA64031FB4C748E180E0EE2F1FCAF4A6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8">
    <w:name w:val="46564FAA788E4283A99C2F6DE57040F9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8">
    <w:name w:val="2E83B1BD6AC343558A655DBECFC4F644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8">
    <w:name w:val="5DDC19E557484411A03B1B518B6FD08D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8">
    <w:name w:val="CCFFB0533A824E2E8AE16BD27F49112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8">
    <w:name w:val="51A3F32EC1094340AECAA52245731C17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8">
    <w:name w:val="B95A003A49FF47D7A358FCF71D42D1F3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8">
    <w:name w:val="F95B1E2937514A05A8D6291164B3CD1B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8">
    <w:name w:val="C777C987A14A42D29E73D6BA9BF34485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8">
    <w:name w:val="F6AC8EB5D2EC4428BE3C61DF06302952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8">
    <w:name w:val="D97B2088B3E64858B8F33BB73651B21A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8">
    <w:name w:val="14A96D35418B4CD4903D1038B04BBBD3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8">
    <w:name w:val="88358A1E210142A1938CCFCDE911BBE8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8">
    <w:name w:val="06DCB93DED3A406EA00327A645AB399B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8">
    <w:name w:val="49C0BC399A0149189FDC24FFC740426F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19">
    <w:name w:val="790A8B5882EE4031A475CB539B19BD5F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8">
    <w:name w:val="C6ACCFF5B72B4C19A510ADE85DF8CEAC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8">
    <w:name w:val="B94FD3AAB2054890964E70DF6EF6225E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8">
    <w:name w:val="9F2E39651AB1461D91140FA07B3C156B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19">
    <w:name w:val="A2CBA10F350740CC8D843AEF73F47642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8">
    <w:name w:val="5D2BE1A5465E45DFA1ABD9777C8DDF8E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9">
    <w:name w:val="FD0BD3D9FED04A71B4E2AEDDFC1EDD0F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9">
    <w:name w:val="10629299DD044CDE8A7C3C4AF172FDCB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19">
    <w:name w:val="B63E0C232ED84301AB609A27AFF93D67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8">
    <w:name w:val="DA5DB04B93294F70B2D54B0BF95C8A9D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8">
    <w:name w:val="534F0C74BFD34EDFB984617A1D0C5884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5">
    <w:name w:val="CF0684DBEB234E27B42A0334682B9FAA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5">
    <w:name w:val="5DF8E17639D94D96A6AA46EC456B768A1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5">
    <w:name w:val="ACC3AB8C4A4945F2AFC3FEB58159C1BF1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5">
    <w:name w:val="4A0DDDD552F144C9988909673A63DD911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5">
    <w:name w:val="EAEBA502E8104B95A02AEEC49C3BC0601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8">
    <w:name w:val="7AA9B518D5DD4CF3A9C27C850C1465A5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8">
    <w:name w:val="26AB82C41C214393A6F9872251F37410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8">
    <w:name w:val="1AE1531035EC42C1AC2EAFAA2E55DE59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19">
    <w:name w:val="0C94D50BC0034BAA86AA809334BFC395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8">
    <w:name w:val="ADAD6425C9F1404CAED49300BF57CC3C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8">
    <w:name w:val="9C3951FD6C2248B0941F13D49EEE6C04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8">
    <w:name w:val="A9EF1F44FDB64923BA6CB7EC1898BB18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8">
    <w:name w:val="A1F83D50AEBE4621AAE5497EE2177E70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8">
    <w:name w:val="BC013F6BAE6A42C6A18863704A84597A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8">
    <w:name w:val="61F202CF62294A31849EDEB6D210F2A3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8">
    <w:name w:val="9113E1907D40411FB902C0780591C480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8">
    <w:name w:val="588D98A1487C4A628978F154B5DD2464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8">
    <w:name w:val="8F4902A195914EC3B6384F2C96F54D06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8">
    <w:name w:val="CDFDC27CD5C840BAAC6B9DA8D946FDFF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8">
    <w:name w:val="A6397F8B070544B5896490A90D0048F1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8">
    <w:name w:val="CA545F744FF84720B4C333856915A5F5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8">
    <w:name w:val="C7DD825EA61E43CB8CADDA4ECAE4D069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8">
    <w:name w:val="056BB326CC944979971A73032E8CEDC9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8">
    <w:name w:val="638BBC1EF06E44CAB0B003BB0BA46AEB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8">
    <w:name w:val="2E9B0102E5764836A1624A2C2231A08E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8">
    <w:name w:val="85F85FDC9DBD486AA0BA6FF59E63AC83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8">
    <w:name w:val="0B7EEB7EEACA4A9B965A6ED07F585558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8">
    <w:name w:val="46B2D9E0A75145E394D3471BC2698123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8">
    <w:name w:val="9739C190B3964D26896F58B9D5FDC094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8">
    <w:name w:val="444AFEBBBB9A4CFE9D6ABB8658EB1AB3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8">
    <w:name w:val="5ECAEDEE102F4FC086C42721DA5DEA04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8">
    <w:name w:val="69D4A7FC74EE4415B79A818793B0F20D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8">
    <w:name w:val="28FD636A27DE4827A142341365292588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8">
    <w:name w:val="E6DC75D7712744A8B89BA873D0E27753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8">
    <w:name w:val="FFD7A29DEE53427B87E91363AC9D3715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">
    <w:name w:val="9DCBE3F0B06E4EE4B12CE88EBB87FB83"/>
    <w:rsid w:val="008747FE"/>
    <w:pPr>
      <w:spacing w:after="160" w:line="259" w:lineRule="auto"/>
    </w:pPr>
  </w:style>
  <w:style w:type="paragraph" w:customStyle="1" w:styleId="1DD420C1ABD74CA091A62C891ADCCF81">
    <w:name w:val="1DD420C1ABD74CA091A62C891ADCCF81"/>
    <w:rsid w:val="008747FE"/>
    <w:pPr>
      <w:spacing w:after="160" w:line="259" w:lineRule="auto"/>
    </w:pPr>
  </w:style>
  <w:style w:type="paragraph" w:customStyle="1" w:styleId="28B9D686C6CA48CDA248A4C689433CE739">
    <w:name w:val="28B9D686C6CA48CDA248A4C689433CE73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39">
    <w:name w:val="5559C64FFFB1430BBFF224A982FF095E3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39">
    <w:name w:val="49F3F1CF3E8A45C893579C658633D2473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39">
    <w:name w:val="5E875A47791A4FC3BB58DF9BB08DF6363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39">
    <w:name w:val="BECACEBA14D64900AF642E4F0521B2703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1">
    <w:name w:val="9DCBE3F0B06E4EE4B12CE88EBB87FB83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9">
    <w:name w:val="62D1F3C6204F40ED934755C2A9851CC3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9">
    <w:name w:val="C731B9573F314B45B490A7EB5D15672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9">
    <w:name w:val="BCDA44B01902433FAF0CA913ACBE362E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9">
    <w:name w:val="A13CFC41E9474B68BB6F040E05CE3928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9">
    <w:name w:val="9116169F5C84466AA6EF4BF2F2F03164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9">
    <w:name w:val="828CE19F7DBB4068B04BB4209158D373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9">
    <w:name w:val="010FD97C14214AFCA9C8560A798D759D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9">
    <w:name w:val="A258C2C647F7440680CB672E9486D3C4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9">
    <w:name w:val="8E44CC39A57747609E85E826EE481499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9">
    <w:name w:val="D18AB44F422C4F5B9F50A68DB0BD3334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9">
    <w:name w:val="A419B21DD640490EBA373E10879CBCAB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9">
    <w:name w:val="AA64031FB4C748E180E0EE2F1FCAF4A6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9">
    <w:name w:val="46564FAA788E4283A99C2F6DE57040F9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9">
    <w:name w:val="2E83B1BD6AC343558A655DBECFC4F644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9">
    <w:name w:val="5DDC19E557484411A03B1B518B6FD08D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9">
    <w:name w:val="CCFFB0533A824E2E8AE16BD27F49112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9">
    <w:name w:val="51A3F32EC1094340AECAA52245731C17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19">
    <w:name w:val="B95A003A49FF47D7A358FCF71D42D1F3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19">
    <w:name w:val="F95B1E2937514A05A8D6291164B3CD1B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19">
    <w:name w:val="C777C987A14A42D29E73D6BA9BF34485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19">
    <w:name w:val="F6AC8EB5D2EC4428BE3C61DF06302952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19">
    <w:name w:val="D97B2088B3E64858B8F33BB73651B21A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19">
    <w:name w:val="14A96D35418B4CD4903D1038B04BBBD3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19">
    <w:name w:val="88358A1E210142A1938CCFCDE911BBE8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19">
    <w:name w:val="06DCB93DED3A406EA00327A645AB399B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19">
    <w:name w:val="49C0BC399A0149189FDC24FFC740426F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20">
    <w:name w:val="790A8B5882EE4031A475CB539B19BD5F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19">
    <w:name w:val="C6ACCFF5B72B4C19A510ADE85DF8CEAC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19">
    <w:name w:val="B94FD3AAB2054890964E70DF6EF6225E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19">
    <w:name w:val="9F2E39651AB1461D91140FA07B3C156B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20">
    <w:name w:val="A2CBA10F350740CC8D843AEF73F47642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19">
    <w:name w:val="5D2BE1A5465E45DFA1ABD9777C8DDF8E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10">
    <w:name w:val="FD0BD3D9FED04A71B4E2AEDDFC1EDD0F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10">
    <w:name w:val="10629299DD044CDE8A7C3C4AF172FDCB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20">
    <w:name w:val="B63E0C232ED84301AB609A27AFF93D67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19">
    <w:name w:val="DA5DB04B93294F70B2D54B0BF95C8A9D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19">
    <w:name w:val="534F0C74BFD34EDFB984617A1D0C5884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6">
    <w:name w:val="CF0684DBEB234E27B42A0334682B9FAA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6">
    <w:name w:val="5DF8E17639D94D96A6AA46EC456B768A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6">
    <w:name w:val="ACC3AB8C4A4945F2AFC3FEB58159C1BF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6">
    <w:name w:val="4A0DDDD552F144C9988909673A63DD91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6">
    <w:name w:val="EAEBA502E8104B95A02AEEC49C3BC06016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19">
    <w:name w:val="7AA9B518D5DD4CF3A9C27C850C1465A5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19">
    <w:name w:val="26AB82C41C214393A6F9872251F37410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19">
    <w:name w:val="1AE1531035EC42C1AC2EAFAA2E55DE59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20">
    <w:name w:val="0C94D50BC0034BAA86AA809334BFC395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19">
    <w:name w:val="ADAD6425C9F1404CAED49300BF57CC3C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19">
    <w:name w:val="9C3951FD6C2248B0941F13D49EEE6C04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19">
    <w:name w:val="A9EF1F44FDB64923BA6CB7EC1898BB18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19">
    <w:name w:val="A1F83D50AEBE4621AAE5497EE2177E70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19">
    <w:name w:val="BC013F6BAE6A42C6A18863704A84597A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19">
    <w:name w:val="61F202CF62294A31849EDEB6D210F2A3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19">
    <w:name w:val="9113E1907D40411FB902C0780591C480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19">
    <w:name w:val="588D98A1487C4A628978F154B5DD2464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19">
    <w:name w:val="8F4902A195914EC3B6384F2C96F54D06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19">
    <w:name w:val="CDFDC27CD5C840BAAC6B9DA8D946FDFF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19">
    <w:name w:val="A6397F8B070544B5896490A90D0048F1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19">
    <w:name w:val="CA545F744FF84720B4C333856915A5F5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19">
    <w:name w:val="C7DD825EA61E43CB8CADDA4ECAE4D069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19">
    <w:name w:val="056BB326CC944979971A73032E8CEDC9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19">
    <w:name w:val="638BBC1EF06E44CAB0B003BB0BA46AEB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19">
    <w:name w:val="2E9B0102E5764836A1624A2C2231A08E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19">
    <w:name w:val="85F85FDC9DBD486AA0BA6FF59E63AC83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19">
    <w:name w:val="0B7EEB7EEACA4A9B965A6ED07F585558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19">
    <w:name w:val="46B2D9E0A75145E394D3471BC2698123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19">
    <w:name w:val="9739C190B3964D26896F58B9D5FDC094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19">
    <w:name w:val="444AFEBBBB9A4CFE9D6ABB8658EB1AB3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19">
    <w:name w:val="5ECAEDEE102F4FC086C42721DA5DEA04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19">
    <w:name w:val="69D4A7FC74EE4415B79A818793B0F20D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19">
    <w:name w:val="28FD636A27DE4827A142341365292588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19">
    <w:name w:val="E6DC75D7712744A8B89BA873D0E27753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19">
    <w:name w:val="FFD7A29DEE53427B87E91363AC9D3715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40">
    <w:name w:val="28B9D686C6CA48CDA248A4C689433CE74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40">
    <w:name w:val="5559C64FFFB1430BBFF224A982FF095E4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40">
    <w:name w:val="49F3F1CF3E8A45C893579C658633D2474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40">
    <w:name w:val="5E875A47791A4FC3BB58DF9BB08DF6364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40">
    <w:name w:val="BECACEBA14D64900AF642E4F0521B2704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2">
    <w:name w:val="9DCBE3F0B06E4EE4B12CE88EBB87FB83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10">
    <w:name w:val="62D1F3C6204F40ED934755C2A9851CC3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10">
    <w:name w:val="C731B9573F314B45B490A7EB5D156721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10">
    <w:name w:val="BCDA44B01902433FAF0CA913ACBE362E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10">
    <w:name w:val="A13CFC41E9474B68BB6F040E05CE3928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10">
    <w:name w:val="9116169F5C84466AA6EF4BF2F2F03164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10">
    <w:name w:val="828CE19F7DBB4068B04BB4209158D373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10">
    <w:name w:val="010FD97C14214AFCA9C8560A798D759D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10">
    <w:name w:val="A258C2C647F7440680CB672E9486D3C4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10">
    <w:name w:val="8E44CC39A57747609E85E826EE481499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10">
    <w:name w:val="D18AB44F422C4F5B9F50A68DB0BD3334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10">
    <w:name w:val="A419B21DD640490EBA373E10879CBCAB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10">
    <w:name w:val="AA64031FB4C748E180E0EE2F1FCAF4A6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10">
    <w:name w:val="46564FAA788E4283A99C2F6DE57040F9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10">
    <w:name w:val="2E83B1BD6AC343558A655DBECFC4F644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10">
    <w:name w:val="5DDC19E557484411A03B1B518B6FD08D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10">
    <w:name w:val="CCFFB0533A824E2E8AE16BD27F491121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10">
    <w:name w:val="51A3F32EC1094340AECAA52245731C171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20">
    <w:name w:val="B95A003A49FF47D7A358FCF71D42D1F3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20">
    <w:name w:val="F95B1E2937514A05A8D6291164B3CD1B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20">
    <w:name w:val="C777C987A14A42D29E73D6BA9BF34485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20">
    <w:name w:val="F6AC8EB5D2EC4428BE3C61DF06302952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20">
    <w:name w:val="D97B2088B3E64858B8F33BB73651B21A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20">
    <w:name w:val="14A96D35418B4CD4903D1038B04BBBD3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20">
    <w:name w:val="88358A1E210142A1938CCFCDE911BBE8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20">
    <w:name w:val="06DCB93DED3A406EA00327A645AB399B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20">
    <w:name w:val="49C0BC399A0149189FDC24FFC740426F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21">
    <w:name w:val="790A8B5882EE4031A475CB539B19BD5F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20">
    <w:name w:val="C6ACCFF5B72B4C19A510ADE85DF8CEAC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20">
    <w:name w:val="B94FD3AAB2054890964E70DF6EF6225E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20">
    <w:name w:val="9F2E39651AB1461D91140FA07B3C156B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21">
    <w:name w:val="A2CBA10F350740CC8D843AEF73F47642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20">
    <w:name w:val="5D2BE1A5465E45DFA1ABD9777C8DDF8E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11">
    <w:name w:val="FD0BD3D9FED04A71B4E2AEDDFC1EDD0F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11">
    <w:name w:val="10629299DD044CDE8A7C3C4AF172FDCB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21">
    <w:name w:val="B63E0C232ED84301AB609A27AFF93D67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20">
    <w:name w:val="DA5DB04B93294F70B2D54B0BF95C8A9D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20">
    <w:name w:val="534F0C74BFD34EDFB984617A1D0C5884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7">
    <w:name w:val="CF0684DBEB234E27B42A0334682B9FAA1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7">
    <w:name w:val="5DF8E17639D94D96A6AA46EC456B768A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7">
    <w:name w:val="ACC3AB8C4A4945F2AFC3FEB58159C1BF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7">
    <w:name w:val="4A0DDDD552F144C9988909673A63DD91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7">
    <w:name w:val="EAEBA502E8104B95A02AEEC49C3BC06017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20">
    <w:name w:val="7AA9B518D5DD4CF3A9C27C850C1465A5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20">
    <w:name w:val="26AB82C41C214393A6F9872251F37410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20">
    <w:name w:val="1AE1531035EC42C1AC2EAFAA2E55DE59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21">
    <w:name w:val="0C94D50BC0034BAA86AA809334BFC395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20">
    <w:name w:val="ADAD6425C9F1404CAED49300BF57CC3C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20">
    <w:name w:val="9C3951FD6C2248B0941F13D49EEE6C04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20">
    <w:name w:val="A9EF1F44FDB64923BA6CB7EC1898BB18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20">
    <w:name w:val="A1F83D50AEBE4621AAE5497EE2177E70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20">
    <w:name w:val="BC013F6BAE6A42C6A18863704A84597A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20">
    <w:name w:val="61F202CF62294A31849EDEB6D210F2A3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20">
    <w:name w:val="9113E1907D40411FB902C0780591C480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20">
    <w:name w:val="588D98A1487C4A628978F154B5DD2464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20">
    <w:name w:val="8F4902A195914EC3B6384F2C96F54D06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20">
    <w:name w:val="CDFDC27CD5C840BAAC6B9DA8D946FDFF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20">
    <w:name w:val="A6397F8B070544B5896490A90D0048F1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20">
    <w:name w:val="CA545F744FF84720B4C333856915A5F5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20">
    <w:name w:val="C7DD825EA61E43CB8CADDA4ECAE4D069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20">
    <w:name w:val="056BB326CC944979971A73032E8CEDC9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20">
    <w:name w:val="638BBC1EF06E44CAB0B003BB0BA46AEB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20">
    <w:name w:val="2E9B0102E5764836A1624A2C2231A08E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20">
    <w:name w:val="85F85FDC9DBD486AA0BA6FF59E63AC83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20">
    <w:name w:val="0B7EEB7EEACA4A9B965A6ED07F585558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20">
    <w:name w:val="46B2D9E0A75145E394D3471BC2698123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20">
    <w:name w:val="9739C190B3964D26896F58B9D5FDC094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20">
    <w:name w:val="444AFEBBBB9A4CFE9D6ABB8658EB1AB3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20">
    <w:name w:val="5ECAEDEE102F4FC086C42721DA5DEA04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20">
    <w:name w:val="69D4A7FC74EE4415B79A818793B0F20D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20">
    <w:name w:val="28FD636A27DE4827A142341365292588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20">
    <w:name w:val="E6DC75D7712744A8B89BA873D0E27753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20">
    <w:name w:val="FFD7A29DEE53427B87E91363AC9D3715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41">
    <w:name w:val="28B9D686C6CA48CDA248A4C689433CE74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41">
    <w:name w:val="5559C64FFFB1430BBFF224A982FF095E4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41">
    <w:name w:val="49F3F1CF3E8A45C893579C658633D2474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41">
    <w:name w:val="5E875A47791A4FC3BB58DF9BB08DF6364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41">
    <w:name w:val="BECACEBA14D64900AF642E4F0521B2704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3">
    <w:name w:val="9DCBE3F0B06E4EE4B12CE88EBB87FB83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11">
    <w:name w:val="62D1F3C6204F40ED934755C2A9851CC3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11">
    <w:name w:val="C731B9573F314B45B490A7EB5D156721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11">
    <w:name w:val="BCDA44B01902433FAF0CA913ACBE362E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11">
    <w:name w:val="A13CFC41E9474B68BB6F040E05CE3928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11">
    <w:name w:val="9116169F5C84466AA6EF4BF2F2F03164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11">
    <w:name w:val="828CE19F7DBB4068B04BB4209158D373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11">
    <w:name w:val="010FD97C14214AFCA9C8560A798D759D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11">
    <w:name w:val="A258C2C647F7440680CB672E9486D3C4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11">
    <w:name w:val="8E44CC39A57747609E85E826EE481499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11">
    <w:name w:val="D18AB44F422C4F5B9F50A68DB0BD3334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11">
    <w:name w:val="A419B21DD640490EBA373E10879CBCAB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11">
    <w:name w:val="AA64031FB4C748E180E0EE2F1FCAF4A6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11">
    <w:name w:val="46564FAA788E4283A99C2F6DE57040F9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11">
    <w:name w:val="2E83B1BD6AC343558A655DBECFC4F644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11">
    <w:name w:val="5DDC19E557484411A03B1B518B6FD08D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11">
    <w:name w:val="CCFFB0533A824E2E8AE16BD27F491121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11">
    <w:name w:val="51A3F32EC1094340AECAA52245731C171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21">
    <w:name w:val="B95A003A49FF47D7A358FCF71D42D1F3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21">
    <w:name w:val="F95B1E2937514A05A8D6291164B3CD1B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21">
    <w:name w:val="C777C987A14A42D29E73D6BA9BF34485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21">
    <w:name w:val="F6AC8EB5D2EC4428BE3C61DF06302952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21">
    <w:name w:val="D97B2088B3E64858B8F33BB73651B21A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21">
    <w:name w:val="14A96D35418B4CD4903D1038B04BBBD3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21">
    <w:name w:val="88358A1E210142A1938CCFCDE911BBE8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21">
    <w:name w:val="06DCB93DED3A406EA00327A645AB399B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21">
    <w:name w:val="49C0BC399A0149189FDC24FFC740426F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22">
    <w:name w:val="790A8B5882EE4031A475CB539B19BD5F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21">
    <w:name w:val="C6ACCFF5B72B4C19A510ADE85DF8CEAC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21">
    <w:name w:val="B94FD3AAB2054890964E70DF6EF6225E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21">
    <w:name w:val="9F2E39651AB1461D91140FA07B3C156B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22">
    <w:name w:val="A2CBA10F350740CC8D843AEF73F47642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21">
    <w:name w:val="5D2BE1A5465E45DFA1ABD9777C8DDF8E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12">
    <w:name w:val="FD0BD3D9FED04A71B4E2AEDDFC1EDD0F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12">
    <w:name w:val="10629299DD044CDE8A7C3C4AF172FDCB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22">
    <w:name w:val="B63E0C232ED84301AB609A27AFF93D67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21">
    <w:name w:val="DA5DB04B93294F70B2D54B0BF95C8A9D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21">
    <w:name w:val="534F0C74BFD34EDFB984617A1D0C5884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8">
    <w:name w:val="CF0684DBEB234E27B42A0334682B9FAA18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8">
    <w:name w:val="5DF8E17639D94D96A6AA46EC456B768A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8">
    <w:name w:val="ACC3AB8C4A4945F2AFC3FEB58159C1BF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8">
    <w:name w:val="4A0DDDD552F144C9988909673A63DD91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8">
    <w:name w:val="EAEBA502E8104B95A02AEEC49C3BC06018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21">
    <w:name w:val="7AA9B518D5DD4CF3A9C27C850C1465A5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21">
    <w:name w:val="26AB82C41C214393A6F9872251F37410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21">
    <w:name w:val="1AE1531035EC42C1AC2EAFAA2E55DE59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22">
    <w:name w:val="0C94D50BC0034BAA86AA809334BFC395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21">
    <w:name w:val="ADAD6425C9F1404CAED49300BF57CC3C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21">
    <w:name w:val="9C3951FD6C2248B0941F13D49EEE6C04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21">
    <w:name w:val="A9EF1F44FDB64923BA6CB7EC1898BB18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21">
    <w:name w:val="A1F83D50AEBE4621AAE5497EE2177E70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21">
    <w:name w:val="BC013F6BAE6A42C6A18863704A84597A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21">
    <w:name w:val="61F202CF62294A31849EDEB6D210F2A3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21">
    <w:name w:val="9113E1907D40411FB902C0780591C480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21">
    <w:name w:val="588D98A1487C4A628978F154B5DD2464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21">
    <w:name w:val="8F4902A195914EC3B6384F2C96F54D06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21">
    <w:name w:val="CDFDC27CD5C840BAAC6B9DA8D946FDFF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21">
    <w:name w:val="A6397F8B070544B5896490A90D0048F1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21">
    <w:name w:val="CA545F744FF84720B4C333856915A5F5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21">
    <w:name w:val="C7DD825EA61E43CB8CADDA4ECAE4D069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21">
    <w:name w:val="056BB326CC944979971A73032E8CEDC9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21">
    <w:name w:val="638BBC1EF06E44CAB0B003BB0BA46AEB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21">
    <w:name w:val="2E9B0102E5764836A1624A2C2231A08E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21">
    <w:name w:val="85F85FDC9DBD486AA0BA6FF59E63AC83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21">
    <w:name w:val="0B7EEB7EEACA4A9B965A6ED07F585558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21">
    <w:name w:val="46B2D9E0A75145E394D3471BC2698123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21">
    <w:name w:val="9739C190B3964D26896F58B9D5FDC094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21">
    <w:name w:val="444AFEBBBB9A4CFE9D6ABB8658EB1AB3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21">
    <w:name w:val="5ECAEDEE102F4FC086C42721DA5DEA04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21">
    <w:name w:val="69D4A7FC74EE4415B79A818793B0F20D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21">
    <w:name w:val="28FD636A27DE4827A142341365292588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21">
    <w:name w:val="E6DC75D7712744A8B89BA873D0E27753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21">
    <w:name w:val="FFD7A29DEE53427B87E91363AC9D3715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42">
    <w:name w:val="28B9D686C6CA48CDA248A4C689433CE74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42">
    <w:name w:val="5559C64FFFB1430BBFF224A982FF095E4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42">
    <w:name w:val="49F3F1CF3E8A45C893579C658633D2474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42">
    <w:name w:val="5E875A47791A4FC3BB58DF9BB08DF6364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42">
    <w:name w:val="BECACEBA14D64900AF642E4F0521B2704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4">
    <w:name w:val="9DCBE3F0B06E4EE4B12CE88EBB87FB83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12">
    <w:name w:val="62D1F3C6204F40ED934755C2A9851CC3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12">
    <w:name w:val="C731B9573F314B45B490A7EB5D156721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12">
    <w:name w:val="BCDA44B01902433FAF0CA913ACBE362E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12">
    <w:name w:val="A13CFC41E9474B68BB6F040E05CE3928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12">
    <w:name w:val="9116169F5C84466AA6EF4BF2F2F03164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12">
    <w:name w:val="828CE19F7DBB4068B04BB4209158D373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12">
    <w:name w:val="010FD97C14214AFCA9C8560A798D759D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12">
    <w:name w:val="A258C2C647F7440680CB672E9486D3C4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12">
    <w:name w:val="8E44CC39A57747609E85E826EE481499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12">
    <w:name w:val="D18AB44F422C4F5B9F50A68DB0BD3334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12">
    <w:name w:val="A419B21DD640490EBA373E10879CBCAB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12">
    <w:name w:val="AA64031FB4C748E180E0EE2F1FCAF4A6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12">
    <w:name w:val="46564FAA788E4283A99C2F6DE57040F9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12">
    <w:name w:val="2E83B1BD6AC343558A655DBECFC4F644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12">
    <w:name w:val="5DDC19E557484411A03B1B518B6FD08D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12">
    <w:name w:val="CCFFB0533A824E2E8AE16BD27F491121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12">
    <w:name w:val="51A3F32EC1094340AECAA52245731C171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22">
    <w:name w:val="B95A003A49FF47D7A358FCF71D42D1F3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22">
    <w:name w:val="F95B1E2937514A05A8D6291164B3CD1B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22">
    <w:name w:val="C777C987A14A42D29E73D6BA9BF34485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22">
    <w:name w:val="F6AC8EB5D2EC4428BE3C61DF06302952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22">
    <w:name w:val="D97B2088B3E64858B8F33BB73651B21A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22">
    <w:name w:val="14A96D35418B4CD4903D1038B04BBBD3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22">
    <w:name w:val="88358A1E210142A1938CCFCDE911BBE8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22">
    <w:name w:val="06DCB93DED3A406EA00327A645AB399B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22">
    <w:name w:val="49C0BC399A0149189FDC24FFC740426F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23">
    <w:name w:val="790A8B5882EE4031A475CB539B19BD5F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22">
    <w:name w:val="C6ACCFF5B72B4C19A510ADE85DF8CEAC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22">
    <w:name w:val="B94FD3AAB2054890964E70DF6EF6225E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22">
    <w:name w:val="9F2E39651AB1461D91140FA07B3C156B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23">
    <w:name w:val="A2CBA10F350740CC8D843AEF73F47642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22">
    <w:name w:val="5D2BE1A5465E45DFA1ABD9777C8DDF8E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13">
    <w:name w:val="FD0BD3D9FED04A71B4E2AEDDFC1EDD0F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13">
    <w:name w:val="10629299DD044CDE8A7C3C4AF172FDCB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23">
    <w:name w:val="B63E0C232ED84301AB609A27AFF93D67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22">
    <w:name w:val="DA5DB04B93294F70B2D54B0BF95C8A9D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22">
    <w:name w:val="534F0C74BFD34EDFB984617A1D0C5884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19">
    <w:name w:val="CF0684DBEB234E27B42A0334682B9FAA19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19">
    <w:name w:val="5DF8E17639D94D96A6AA46EC456B768A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19">
    <w:name w:val="ACC3AB8C4A4945F2AFC3FEB58159C1BF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19">
    <w:name w:val="4A0DDDD552F144C9988909673A63DD91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19">
    <w:name w:val="EAEBA502E8104B95A02AEEC49C3BC06019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22">
    <w:name w:val="7AA9B518D5DD4CF3A9C27C850C1465A5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22">
    <w:name w:val="26AB82C41C214393A6F9872251F37410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22">
    <w:name w:val="1AE1531035EC42C1AC2EAFAA2E55DE59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23">
    <w:name w:val="0C94D50BC0034BAA86AA809334BFC395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22">
    <w:name w:val="ADAD6425C9F1404CAED49300BF57CC3C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22">
    <w:name w:val="9C3951FD6C2248B0941F13D49EEE6C04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22">
    <w:name w:val="A9EF1F44FDB64923BA6CB7EC1898BB18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22">
    <w:name w:val="A1F83D50AEBE4621AAE5497EE2177E70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22">
    <w:name w:val="BC013F6BAE6A42C6A18863704A84597A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22">
    <w:name w:val="61F202CF62294A31849EDEB6D210F2A3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22">
    <w:name w:val="9113E1907D40411FB902C0780591C480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22">
    <w:name w:val="588D98A1487C4A628978F154B5DD2464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22">
    <w:name w:val="8F4902A195914EC3B6384F2C96F54D06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22">
    <w:name w:val="CDFDC27CD5C840BAAC6B9DA8D946FDFF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22">
    <w:name w:val="A6397F8B070544B5896490A90D0048F1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22">
    <w:name w:val="CA545F744FF84720B4C333856915A5F5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22">
    <w:name w:val="C7DD825EA61E43CB8CADDA4ECAE4D069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22">
    <w:name w:val="056BB326CC944979971A73032E8CEDC9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22">
    <w:name w:val="638BBC1EF06E44CAB0B003BB0BA46AEB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22">
    <w:name w:val="2E9B0102E5764836A1624A2C2231A08E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22">
    <w:name w:val="85F85FDC9DBD486AA0BA6FF59E63AC83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22">
    <w:name w:val="0B7EEB7EEACA4A9B965A6ED07F585558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22">
    <w:name w:val="46B2D9E0A75145E394D3471BC2698123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22">
    <w:name w:val="9739C190B3964D26896F58B9D5FDC094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22">
    <w:name w:val="444AFEBBBB9A4CFE9D6ABB8658EB1AB3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22">
    <w:name w:val="5ECAEDEE102F4FC086C42721DA5DEA04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22">
    <w:name w:val="69D4A7FC74EE4415B79A818793B0F20D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22">
    <w:name w:val="28FD636A27DE4827A142341365292588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22">
    <w:name w:val="E6DC75D7712744A8B89BA873D0E27753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22">
    <w:name w:val="FFD7A29DEE53427B87E91363AC9D3715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43">
    <w:name w:val="28B9D686C6CA48CDA248A4C689433CE74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43">
    <w:name w:val="5559C64FFFB1430BBFF224A982FF095E4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43">
    <w:name w:val="49F3F1CF3E8A45C893579C658633D2474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43">
    <w:name w:val="5E875A47791A4FC3BB58DF9BB08DF6364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43">
    <w:name w:val="BECACEBA14D64900AF642E4F0521B2704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5">
    <w:name w:val="9DCBE3F0B06E4EE4B12CE88EBB87FB83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13">
    <w:name w:val="62D1F3C6204F40ED934755C2A9851CC3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13">
    <w:name w:val="C731B9573F314B45B490A7EB5D156721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13">
    <w:name w:val="BCDA44B01902433FAF0CA913ACBE362E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13">
    <w:name w:val="A13CFC41E9474B68BB6F040E05CE3928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13">
    <w:name w:val="9116169F5C84466AA6EF4BF2F2F03164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13">
    <w:name w:val="828CE19F7DBB4068B04BB4209158D373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13">
    <w:name w:val="010FD97C14214AFCA9C8560A798D759D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13">
    <w:name w:val="A258C2C647F7440680CB672E9486D3C4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13">
    <w:name w:val="8E44CC39A57747609E85E826EE481499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13">
    <w:name w:val="D18AB44F422C4F5B9F50A68DB0BD3334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13">
    <w:name w:val="A419B21DD640490EBA373E10879CBCAB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13">
    <w:name w:val="AA64031FB4C748E180E0EE2F1FCAF4A6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13">
    <w:name w:val="46564FAA788E4283A99C2F6DE57040F9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13">
    <w:name w:val="2E83B1BD6AC343558A655DBECFC4F644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13">
    <w:name w:val="5DDC19E557484411A03B1B518B6FD08D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13">
    <w:name w:val="CCFFB0533A824E2E8AE16BD27F491121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13">
    <w:name w:val="51A3F32EC1094340AECAA52245731C171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23">
    <w:name w:val="B95A003A49FF47D7A358FCF71D42D1F3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23">
    <w:name w:val="F95B1E2937514A05A8D6291164B3CD1B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23">
    <w:name w:val="C777C987A14A42D29E73D6BA9BF34485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23">
    <w:name w:val="F6AC8EB5D2EC4428BE3C61DF06302952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23">
    <w:name w:val="D97B2088B3E64858B8F33BB73651B21A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23">
    <w:name w:val="14A96D35418B4CD4903D1038B04BBBD3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23">
    <w:name w:val="88358A1E210142A1938CCFCDE911BBE8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23">
    <w:name w:val="06DCB93DED3A406EA00327A645AB399B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23">
    <w:name w:val="49C0BC399A0149189FDC24FFC740426F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24">
    <w:name w:val="790A8B5882EE4031A475CB539B19BD5F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23">
    <w:name w:val="C6ACCFF5B72B4C19A510ADE85DF8CEAC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23">
    <w:name w:val="B94FD3AAB2054890964E70DF6EF6225E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23">
    <w:name w:val="9F2E39651AB1461D91140FA07B3C156B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24">
    <w:name w:val="A2CBA10F350740CC8D843AEF73F47642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23">
    <w:name w:val="5D2BE1A5465E45DFA1ABD9777C8DDF8E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14">
    <w:name w:val="FD0BD3D9FED04A71B4E2AEDDFC1EDD0F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14">
    <w:name w:val="10629299DD044CDE8A7C3C4AF172FDCB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24">
    <w:name w:val="B63E0C232ED84301AB609A27AFF93D67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23">
    <w:name w:val="DA5DB04B93294F70B2D54B0BF95C8A9D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23">
    <w:name w:val="534F0C74BFD34EDFB984617A1D0C5884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20">
    <w:name w:val="CF0684DBEB234E27B42A0334682B9FAA20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20">
    <w:name w:val="5DF8E17639D94D96A6AA46EC456B768A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20">
    <w:name w:val="ACC3AB8C4A4945F2AFC3FEB58159C1BF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20">
    <w:name w:val="4A0DDDD552F144C9988909673A63DD91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20">
    <w:name w:val="EAEBA502E8104B95A02AEEC49C3BC06020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23">
    <w:name w:val="7AA9B518D5DD4CF3A9C27C850C1465A5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23">
    <w:name w:val="26AB82C41C214393A6F9872251F37410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23">
    <w:name w:val="1AE1531035EC42C1AC2EAFAA2E55DE59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24">
    <w:name w:val="0C94D50BC0034BAA86AA809334BFC395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23">
    <w:name w:val="ADAD6425C9F1404CAED49300BF57CC3C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23">
    <w:name w:val="9C3951FD6C2248B0941F13D49EEE6C04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23">
    <w:name w:val="A9EF1F44FDB64923BA6CB7EC1898BB18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23">
    <w:name w:val="A1F83D50AEBE4621AAE5497EE2177E70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23">
    <w:name w:val="BC013F6BAE6A42C6A18863704A84597A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23">
    <w:name w:val="61F202CF62294A31849EDEB6D210F2A3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23">
    <w:name w:val="9113E1907D40411FB902C0780591C48023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23">
    <w:name w:val="588D98A1487C4A628978F154B5DD2464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23">
    <w:name w:val="8F4902A195914EC3B6384F2C96F54D06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23">
    <w:name w:val="CDFDC27CD5C840BAAC6B9DA8D946FDFF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23">
    <w:name w:val="A6397F8B070544B5896490A90D0048F1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23">
    <w:name w:val="CA545F744FF84720B4C333856915A5F5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23">
    <w:name w:val="C7DD825EA61E43CB8CADDA4ECAE4D069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23">
    <w:name w:val="056BB326CC944979971A73032E8CEDC9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23">
    <w:name w:val="638BBC1EF06E44CAB0B003BB0BA46AEB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23">
    <w:name w:val="2E9B0102E5764836A1624A2C2231A08E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23">
    <w:name w:val="85F85FDC9DBD486AA0BA6FF59E63AC83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23">
    <w:name w:val="0B7EEB7EEACA4A9B965A6ED07F585558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23">
    <w:name w:val="46B2D9E0A75145E394D3471BC2698123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23">
    <w:name w:val="9739C190B3964D26896F58B9D5FDC094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23">
    <w:name w:val="444AFEBBBB9A4CFE9D6ABB8658EB1AB3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23">
    <w:name w:val="5ECAEDEE102F4FC086C42721DA5DEA04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23">
    <w:name w:val="69D4A7FC74EE4415B79A818793B0F20D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23">
    <w:name w:val="28FD636A27DE4827A142341365292588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23">
    <w:name w:val="E6DC75D7712744A8B89BA873D0E27753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23">
    <w:name w:val="FFD7A29DEE53427B87E91363AC9D371523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44">
    <w:name w:val="28B9D686C6CA48CDA248A4C689433CE74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44">
    <w:name w:val="5559C64FFFB1430BBFF224A982FF095E4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44">
    <w:name w:val="49F3F1CF3E8A45C893579C658633D2474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44">
    <w:name w:val="5E875A47791A4FC3BB58DF9BB08DF6364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44">
    <w:name w:val="BECACEBA14D64900AF642E4F0521B2704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6">
    <w:name w:val="9DCBE3F0B06E4EE4B12CE88EBB87FB83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14">
    <w:name w:val="62D1F3C6204F40ED934755C2A9851CC3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14">
    <w:name w:val="C731B9573F314B45B490A7EB5D156721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14">
    <w:name w:val="BCDA44B01902433FAF0CA913ACBE362E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14">
    <w:name w:val="A13CFC41E9474B68BB6F040E05CE3928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14">
    <w:name w:val="9116169F5C84466AA6EF4BF2F2F03164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14">
    <w:name w:val="828CE19F7DBB4068B04BB4209158D373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14">
    <w:name w:val="010FD97C14214AFCA9C8560A798D759D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14">
    <w:name w:val="A258C2C647F7440680CB672E9486D3C4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14">
    <w:name w:val="8E44CC39A57747609E85E826EE481499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14">
    <w:name w:val="D18AB44F422C4F5B9F50A68DB0BD3334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14">
    <w:name w:val="A419B21DD640490EBA373E10879CBCAB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14">
    <w:name w:val="AA64031FB4C748E180E0EE2F1FCAF4A6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14">
    <w:name w:val="46564FAA788E4283A99C2F6DE57040F9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14">
    <w:name w:val="2E83B1BD6AC343558A655DBECFC4F644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14">
    <w:name w:val="5DDC19E557484411A03B1B518B6FD08D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14">
    <w:name w:val="CCFFB0533A824E2E8AE16BD27F491121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14">
    <w:name w:val="51A3F32EC1094340AECAA52245731C171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24">
    <w:name w:val="B95A003A49FF47D7A358FCF71D42D1F3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24">
    <w:name w:val="F95B1E2937514A05A8D6291164B3CD1B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24">
    <w:name w:val="C777C987A14A42D29E73D6BA9BF34485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24">
    <w:name w:val="F6AC8EB5D2EC4428BE3C61DF06302952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24">
    <w:name w:val="D97B2088B3E64858B8F33BB73651B21A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24">
    <w:name w:val="14A96D35418B4CD4903D1038B04BBBD3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24">
    <w:name w:val="88358A1E210142A1938CCFCDE911BBE8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24">
    <w:name w:val="06DCB93DED3A406EA00327A645AB399B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24">
    <w:name w:val="49C0BC399A0149189FDC24FFC740426F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25">
    <w:name w:val="790A8B5882EE4031A475CB539B19BD5F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24">
    <w:name w:val="C6ACCFF5B72B4C19A510ADE85DF8CEAC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24">
    <w:name w:val="B94FD3AAB2054890964E70DF6EF6225E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24">
    <w:name w:val="9F2E39651AB1461D91140FA07B3C156B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25">
    <w:name w:val="A2CBA10F350740CC8D843AEF73F47642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24">
    <w:name w:val="5D2BE1A5465E45DFA1ABD9777C8DDF8E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15">
    <w:name w:val="FD0BD3D9FED04A71B4E2AEDDFC1EDD0F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15">
    <w:name w:val="10629299DD044CDE8A7C3C4AF172FDCB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25">
    <w:name w:val="B63E0C232ED84301AB609A27AFF93D67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24">
    <w:name w:val="DA5DB04B93294F70B2D54B0BF95C8A9D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24">
    <w:name w:val="534F0C74BFD34EDFB984617A1D0C5884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21">
    <w:name w:val="CF0684DBEB234E27B42A0334682B9FAA21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21">
    <w:name w:val="5DF8E17639D94D96A6AA46EC456B768A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21">
    <w:name w:val="ACC3AB8C4A4945F2AFC3FEB58159C1BF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21">
    <w:name w:val="4A0DDDD552F144C9988909673A63DD91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21">
    <w:name w:val="EAEBA502E8104B95A02AEEC49C3BC06021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24">
    <w:name w:val="7AA9B518D5DD4CF3A9C27C850C1465A5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24">
    <w:name w:val="26AB82C41C214393A6F9872251F37410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24">
    <w:name w:val="1AE1531035EC42C1AC2EAFAA2E55DE59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25">
    <w:name w:val="0C94D50BC0034BAA86AA809334BFC395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24">
    <w:name w:val="ADAD6425C9F1404CAED49300BF57CC3C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24">
    <w:name w:val="9C3951FD6C2248B0941F13D49EEE6C04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24">
    <w:name w:val="A9EF1F44FDB64923BA6CB7EC1898BB18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24">
    <w:name w:val="A1F83D50AEBE4621AAE5497EE2177E70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24">
    <w:name w:val="BC013F6BAE6A42C6A18863704A84597A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24">
    <w:name w:val="61F202CF62294A31849EDEB6D210F2A3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24">
    <w:name w:val="9113E1907D40411FB902C0780591C48024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24">
    <w:name w:val="588D98A1487C4A628978F154B5DD2464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24">
    <w:name w:val="8F4902A195914EC3B6384F2C96F54D06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24">
    <w:name w:val="CDFDC27CD5C840BAAC6B9DA8D946FDFF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24">
    <w:name w:val="A6397F8B070544B5896490A90D0048F1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24">
    <w:name w:val="CA545F744FF84720B4C333856915A5F5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24">
    <w:name w:val="C7DD825EA61E43CB8CADDA4ECAE4D069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24">
    <w:name w:val="056BB326CC944979971A73032E8CEDC9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24">
    <w:name w:val="638BBC1EF06E44CAB0B003BB0BA46AEB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24">
    <w:name w:val="2E9B0102E5764836A1624A2C2231A08E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24">
    <w:name w:val="85F85FDC9DBD486AA0BA6FF59E63AC83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24">
    <w:name w:val="0B7EEB7EEACA4A9B965A6ED07F585558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24">
    <w:name w:val="46B2D9E0A75145E394D3471BC2698123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24">
    <w:name w:val="9739C190B3964D26896F58B9D5FDC094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24">
    <w:name w:val="444AFEBBBB9A4CFE9D6ABB8658EB1AB3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24">
    <w:name w:val="5ECAEDEE102F4FC086C42721DA5DEA04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24">
    <w:name w:val="69D4A7FC74EE4415B79A818793B0F20D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24">
    <w:name w:val="28FD636A27DE4827A142341365292588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24">
    <w:name w:val="E6DC75D7712744A8B89BA873D0E27753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24">
    <w:name w:val="FFD7A29DEE53427B87E91363AC9D371524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45">
    <w:name w:val="28B9D686C6CA48CDA248A4C689433CE74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45">
    <w:name w:val="5559C64FFFB1430BBFF224A982FF095E4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45">
    <w:name w:val="49F3F1CF3E8A45C893579C658633D2474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45">
    <w:name w:val="5E875A47791A4FC3BB58DF9BB08DF6364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45">
    <w:name w:val="BECACEBA14D64900AF642E4F0521B2704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7">
    <w:name w:val="9DCBE3F0B06E4EE4B12CE88EBB87FB837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15">
    <w:name w:val="62D1F3C6204F40ED934755C2A9851CC3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15">
    <w:name w:val="C731B9573F314B45B490A7EB5D156721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15">
    <w:name w:val="BCDA44B01902433FAF0CA913ACBE362E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15">
    <w:name w:val="A13CFC41E9474B68BB6F040E05CE3928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15">
    <w:name w:val="9116169F5C84466AA6EF4BF2F2F03164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15">
    <w:name w:val="828CE19F7DBB4068B04BB4209158D373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15">
    <w:name w:val="010FD97C14214AFCA9C8560A798D759D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15">
    <w:name w:val="A258C2C647F7440680CB672E9486D3C4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15">
    <w:name w:val="8E44CC39A57747609E85E826EE481499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15">
    <w:name w:val="D18AB44F422C4F5B9F50A68DB0BD3334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15">
    <w:name w:val="A419B21DD640490EBA373E10879CBCAB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15">
    <w:name w:val="AA64031FB4C748E180E0EE2F1FCAF4A6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15">
    <w:name w:val="46564FAA788E4283A99C2F6DE57040F9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83B1BD6AC343558A655DBECFC4F64415">
    <w:name w:val="2E83B1BD6AC343558A655DBECFC4F644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DC19E557484411A03B1B518B6FD08D15">
    <w:name w:val="5DDC19E557484411A03B1B518B6FD08D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FFB0533A824E2E8AE16BD27F49112115">
    <w:name w:val="CCFFB0533A824E2E8AE16BD27F491121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3F32EC1094340AECAA52245731C1715">
    <w:name w:val="51A3F32EC1094340AECAA52245731C171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5A003A49FF47D7A358FCF71D42D1F325">
    <w:name w:val="B95A003A49FF47D7A358FCF71D42D1F3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5B1E2937514A05A8D6291164B3CD1B25">
    <w:name w:val="F95B1E2937514A05A8D6291164B3CD1B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777C987A14A42D29E73D6BA9BF3448525">
    <w:name w:val="C777C987A14A42D29E73D6BA9BF34485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6AC8EB5D2EC4428BE3C61DF0630295225">
    <w:name w:val="F6AC8EB5D2EC4428BE3C61DF06302952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97B2088B3E64858B8F33BB73651B21A25">
    <w:name w:val="D97B2088B3E64858B8F33BB73651B21A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A96D35418B4CD4903D1038B04BBBD325">
    <w:name w:val="14A96D35418B4CD4903D1038B04BBBD3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358A1E210142A1938CCFCDE911BBE825">
    <w:name w:val="88358A1E210142A1938CCFCDE911BBE8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DCB93DED3A406EA00327A645AB399B25">
    <w:name w:val="06DCB93DED3A406EA00327A645AB399B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0BC399A0149189FDC24FFC740426F25">
    <w:name w:val="49C0BC399A0149189FDC24FFC740426F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0A8B5882EE4031A475CB539B19BD5F26">
    <w:name w:val="790A8B5882EE4031A475CB539B19BD5F2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ACCFF5B72B4C19A510ADE85DF8CEAC25">
    <w:name w:val="C6ACCFF5B72B4C19A510ADE85DF8CEAC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94FD3AAB2054890964E70DF6EF6225E25">
    <w:name w:val="B94FD3AAB2054890964E70DF6EF6225E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E39651AB1461D91140FA07B3C156B25">
    <w:name w:val="9F2E39651AB1461D91140FA07B3C156B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CBA10F350740CC8D843AEF73F4764226">
    <w:name w:val="A2CBA10F350740CC8D843AEF73F476422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2BE1A5465E45DFA1ABD9777C8DDF8E25">
    <w:name w:val="5D2BE1A5465E45DFA1ABD9777C8DDF8E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FD0BD3D9FED04A71B4E2AEDDFC1EDD0F16">
    <w:name w:val="FD0BD3D9FED04A71B4E2AEDDFC1EDD0F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629299DD044CDE8A7C3C4AF172FDCB16">
    <w:name w:val="10629299DD044CDE8A7C3C4AF172FDCB1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3E0C232ED84301AB609A27AFF93D6726">
    <w:name w:val="B63E0C232ED84301AB609A27AFF93D672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5DB04B93294F70B2D54B0BF95C8A9D25">
    <w:name w:val="DA5DB04B93294F70B2D54B0BF95C8A9D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34F0C74BFD34EDFB984617A1D0C588425">
    <w:name w:val="534F0C74BFD34EDFB984617A1D0C5884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684DBEB234E27B42A0334682B9FAA22">
    <w:name w:val="CF0684DBEB234E27B42A0334682B9FAA22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F8E17639D94D96A6AA46EC456B768A22">
    <w:name w:val="5DF8E17639D94D96A6AA46EC456B768A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C3AB8C4A4945F2AFC3FEB58159C1BF22">
    <w:name w:val="ACC3AB8C4A4945F2AFC3FEB58159C1BF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0DDDD552F144C9988909673A63DD9122">
    <w:name w:val="4A0DDDD552F144C9988909673A63DD91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AEBA502E8104B95A02AEEC49C3BC06022">
    <w:name w:val="EAEBA502E8104B95A02AEEC49C3BC06022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7AA9B518D5DD4CF3A9C27C850C1465A525">
    <w:name w:val="7AA9B518D5DD4CF3A9C27C850C1465A5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AB82C41C214393A6F9872251F3741025">
    <w:name w:val="26AB82C41C214393A6F9872251F37410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E1531035EC42C1AC2EAFAA2E55DE5925">
    <w:name w:val="1AE1531035EC42C1AC2EAFAA2E55DE59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4D50BC0034BAA86AA809334BFC39526">
    <w:name w:val="0C94D50BC0034BAA86AA809334BFC39526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D6425C9F1404CAED49300BF57CC3C25">
    <w:name w:val="ADAD6425C9F1404CAED49300BF57CC3C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C3951FD6C2248B0941F13D49EEE6C0425">
    <w:name w:val="9C3951FD6C2248B0941F13D49EEE6C04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F1F44FDB64923BA6CB7EC1898BB1825">
    <w:name w:val="A9EF1F44FDB64923BA6CB7EC1898BB18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F83D50AEBE4621AAE5497EE2177E7025">
    <w:name w:val="A1F83D50AEBE4621AAE5497EE2177E70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013F6BAE6A42C6A18863704A84597A25">
    <w:name w:val="BC013F6BAE6A42C6A18863704A84597A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1F202CF62294A31849EDEB6D210F2A325">
    <w:name w:val="61F202CF62294A31849EDEB6D210F2A3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113E1907D40411FB902C0780591C48025">
    <w:name w:val="9113E1907D40411FB902C0780591C48025"/>
    <w:rsid w:val="008747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88D98A1487C4A628978F154B5DD246425">
    <w:name w:val="588D98A1487C4A628978F154B5DD2464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4902A195914EC3B6384F2C96F54D0625">
    <w:name w:val="8F4902A195914EC3B6384F2C96F54D06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FDC27CD5C840BAAC6B9DA8D946FDFF25">
    <w:name w:val="CDFDC27CD5C840BAAC6B9DA8D946FDFF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397F8B070544B5896490A90D0048F125">
    <w:name w:val="A6397F8B070544B5896490A90D0048F1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545F744FF84720B4C333856915A5F525">
    <w:name w:val="CA545F744FF84720B4C333856915A5F5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DD825EA61E43CB8CADDA4ECAE4D06925">
    <w:name w:val="C7DD825EA61E43CB8CADDA4ECAE4D069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6BB326CC944979971A73032E8CEDC925">
    <w:name w:val="056BB326CC944979971A73032E8CEDC9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8BBC1EF06E44CAB0B003BB0BA46AEB25">
    <w:name w:val="638BBC1EF06E44CAB0B003BB0BA46AEB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9B0102E5764836A1624A2C2231A08E25">
    <w:name w:val="2E9B0102E5764836A1624A2C2231A08E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F85FDC9DBD486AA0BA6FF59E63AC8325">
    <w:name w:val="85F85FDC9DBD486AA0BA6FF59E63AC83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7EEB7EEACA4A9B965A6ED07F58555825">
    <w:name w:val="0B7EEB7EEACA4A9B965A6ED07F585558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2D9E0A75145E394D3471BC269812325">
    <w:name w:val="46B2D9E0A75145E394D3471BC2698123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39C190B3964D26896F58B9D5FDC09425">
    <w:name w:val="9739C190B3964D26896F58B9D5FDC094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4AFEBBBB9A4CFE9D6ABB8658EB1AB325">
    <w:name w:val="444AFEBBBB9A4CFE9D6ABB8658EB1AB3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CAEDEE102F4FC086C42721DA5DEA0425">
    <w:name w:val="5ECAEDEE102F4FC086C42721DA5DEA04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D4A7FC74EE4415B79A818793B0F20D25">
    <w:name w:val="69D4A7FC74EE4415B79A818793B0F20D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D636A27DE4827A14234136529258825">
    <w:name w:val="28FD636A27DE4827A142341365292588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C75D7712744A8B89BA873D0E2775325">
    <w:name w:val="E6DC75D7712744A8B89BA873D0E27753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D7A29DEE53427B87E91363AC9D371525">
    <w:name w:val="FFD7A29DEE53427B87E91363AC9D371525"/>
    <w:rsid w:val="00874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B9D686C6CA48CDA248A4C689433CE746">
    <w:name w:val="28B9D686C6CA48CDA248A4C689433CE74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59C64FFFB1430BBFF224A982FF095E46">
    <w:name w:val="5559C64FFFB1430BBFF224A982FF095E4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F3F1CF3E8A45C893579C658633D24746">
    <w:name w:val="49F3F1CF3E8A45C893579C658633D2474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875A47791A4FC3BB58DF9BB08DF63646">
    <w:name w:val="5E875A47791A4FC3BB58DF9BB08DF6364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ACEBA14D64900AF642E4F0521B27046">
    <w:name w:val="BECACEBA14D64900AF642E4F0521B2704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CBE3F0B06E4EE4B12CE88EBB87FB838">
    <w:name w:val="9DCBE3F0B06E4EE4B12CE88EBB87FB838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D1F3C6204F40ED934755C2A9851CC316">
    <w:name w:val="62D1F3C6204F40ED934755C2A9851CC3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31B9573F314B45B490A7EB5D15672116">
    <w:name w:val="C731B9573F314B45B490A7EB5D156721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DA44B01902433FAF0CA913ACBE362E16">
    <w:name w:val="BCDA44B01902433FAF0CA913ACBE362E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3CFC41E9474B68BB6F040E05CE392816">
    <w:name w:val="A13CFC41E9474B68BB6F040E05CE3928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16169F5C84466AA6EF4BF2F2F0316416">
    <w:name w:val="9116169F5C84466AA6EF4BF2F2F03164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8CE19F7DBB4068B04BB4209158D37316">
    <w:name w:val="828CE19F7DBB4068B04BB4209158D373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0FD97C14214AFCA9C8560A798D759D16">
    <w:name w:val="010FD97C14214AFCA9C8560A798D759D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8C2C647F7440680CB672E9486D3C416">
    <w:name w:val="A258C2C647F7440680CB672E9486D3C4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44CC39A57747609E85E826EE48149916">
    <w:name w:val="8E44CC39A57747609E85E826EE481499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8AB44F422C4F5B9F50A68DB0BD333416">
    <w:name w:val="D18AB44F422C4F5B9F50A68DB0BD3334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19B21DD640490EBA373E10879CBCAB16">
    <w:name w:val="A419B21DD640490EBA373E10879CBCAB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64031FB4C748E180E0EE2F1FCAF4A616">
    <w:name w:val="AA64031FB4C748E180E0EE2F1FCAF4A6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564FAA788E4283A99C2F6DE57040F916">
    <w:name w:val="46564FAA788E4283A99C2F6DE57040F916"/>
    <w:rsid w:val="008A2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1641-F28C-44A7-BD98-E60104B1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ACDB68F9.dotm</Template>
  <TotalTime>0</TotalTime>
  <Pages>3</Pages>
  <Words>851</Words>
  <Characters>5408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LETTING INFORMATION</vt:lpstr>
    </vt:vector>
  </TitlesOfParts>
  <Company>State of South Dakota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LETTING INFORMATION</dc:title>
  <dc:creator>Ryan J</dc:creator>
  <cp:lastModifiedBy>Sandal, Kristi</cp:lastModifiedBy>
  <cp:revision>2</cp:revision>
  <cp:lastPrinted>2015-01-07T17:38:00Z</cp:lastPrinted>
  <dcterms:created xsi:type="dcterms:W3CDTF">2018-09-27T18:34:00Z</dcterms:created>
  <dcterms:modified xsi:type="dcterms:W3CDTF">2018-09-27T18:34:00Z</dcterms:modified>
</cp:coreProperties>
</file>