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DA" w:rsidRPr="000546C5" w:rsidRDefault="003906DA">
      <w:pPr>
        <w:rPr>
          <w:rFonts w:ascii="Arial" w:hAnsi="Arial" w:cs="Arial"/>
        </w:rPr>
      </w:pPr>
      <w:bookmarkStart w:id="0" w:name="_GoBack"/>
      <w:bookmarkEnd w:id="0"/>
      <w:r w:rsidRPr="000546C5">
        <w:rPr>
          <w:rFonts w:ascii="Arial" w:hAnsi="Arial" w:cs="Arial"/>
        </w:rPr>
        <w:t>Date:</w:t>
      </w:r>
    </w:p>
    <w:p w:rsidR="003906DA" w:rsidRPr="000546C5" w:rsidRDefault="003906DA">
      <w:pPr>
        <w:rPr>
          <w:rFonts w:ascii="Arial" w:hAnsi="Arial" w:cs="Arial"/>
        </w:rPr>
      </w:pPr>
    </w:p>
    <w:p w:rsidR="003906DA" w:rsidRPr="000546C5" w:rsidRDefault="003906DA">
      <w:pPr>
        <w:rPr>
          <w:rFonts w:ascii="Arial" w:hAnsi="Arial" w:cs="Arial"/>
        </w:rPr>
      </w:pPr>
      <w:r w:rsidRPr="000546C5">
        <w:rPr>
          <w:rFonts w:ascii="Arial" w:hAnsi="Arial" w:cs="Arial"/>
        </w:rPr>
        <w:t xml:space="preserve">Name of </w:t>
      </w:r>
      <w:r w:rsidR="000242C8">
        <w:rPr>
          <w:rFonts w:ascii="Arial" w:hAnsi="Arial" w:cs="Arial"/>
        </w:rPr>
        <w:t xml:space="preserve">Prime </w:t>
      </w:r>
      <w:r w:rsidRPr="000546C5">
        <w:rPr>
          <w:rFonts w:ascii="Arial" w:hAnsi="Arial" w:cs="Arial"/>
        </w:rPr>
        <w:t>Contractor:</w:t>
      </w:r>
    </w:p>
    <w:p w:rsidR="003906DA" w:rsidRPr="000546C5" w:rsidRDefault="003906DA">
      <w:pPr>
        <w:rPr>
          <w:rFonts w:ascii="Arial" w:hAnsi="Arial" w:cs="Arial"/>
        </w:rPr>
      </w:pPr>
    </w:p>
    <w:p w:rsidR="003906DA" w:rsidRPr="000546C5" w:rsidRDefault="000546C5" w:rsidP="0005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Instructions:  </w:t>
      </w:r>
      <w:r w:rsidR="003906DA" w:rsidRPr="000546C5">
        <w:rPr>
          <w:rFonts w:ascii="Arial" w:hAnsi="Arial" w:cs="Arial"/>
          <w:i/>
        </w:rPr>
        <w:t xml:space="preserve">List all </w:t>
      </w:r>
      <w:r w:rsidR="000242C8">
        <w:rPr>
          <w:rFonts w:ascii="Arial" w:hAnsi="Arial" w:cs="Arial"/>
          <w:i/>
        </w:rPr>
        <w:t xml:space="preserve">subcontractors, address of subcontractor (city &amp; state), </w:t>
      </w:r>
      <w:proofErr w:type="gramStart"/>
      <w:r w:rsidR="000242C8">
        <w:rPr>
          <w:rFonts w:ascii="Arial" w:hAnsi="Arial" w:cs="Arial"/>
          <w:i/>
        </w:rPr>
        <w:t>dollar</w:t>
      </w:r>
      <w:proofErr w:type="gramEnd"/>
      <w:r w:rsidR="000242C8">
        <w:rPr>
          <w:rFonts w:ascii="Arial" w:hAnsi="Arial" w:cs="Arial"/>
          <w:i/>
        </w:rPr>
        <w:t xml:space="preserve"> amount of subcontract and general description of work)</w:t>
      </w:r>
      <w:r w:rsidR="003906DA" w:rsidRPr="000546C5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  <w:r w:rsidR="00B41501">
        <w:rPr>
          <w:rFonts w:ascii="Arial" w:hAnsi="Arial" w:cs="Arial"/>
          <w:i/>
        </w:rPr>
        <w:t xml:space="preserve">Check appropriate box to indicate DBE/MBE/WBE status.  </w:t>
      </w:r>
      <w:r>
        <w:rPr>
          <w:rFonts w:ascii="Arial" w:hAnsi="Arial" w:cs="Arial"/>
          <w:i/>
        </w:rPr>
        <w:t xml:space="preserve">Please copy form if need additional rows.  </w:t>
      </w:r>
    </w:p>
    <w:p w:rsidR="003906DA" w:rsidRPr="000546C5" w:rsidRDefault="003906DA">
      <w:pPr>
        <w:rPr>
          <w:rFonts w:ascii="Arial" w:hAnsi="Arial" w:cs="Arial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1440"/>
        <w:gridCol w:w="1440"/>
        <w:gridCol w:w="2790"/>
        <w:gridCol w:w="4140"/>
      </w:tblGrid>
      <w:tr w:rsidR="00B41501" w:rsidRPr="000546C5" w:rsidTr="00DC022C">
        <w:trPr>
          <w:trHeight w:val="278"/>
        </w:trPr>
        <w:tc>
          <w:tcPr>
            <w:tcW w:w="3150" w:type="dxa"/>
            <w:vMerge w:val="restart"/>
            <w:shd w:val="clear" w:color="auto" w:fill="auto"/>
          </w:tcPr>
          <w:p w:rsidR="00B41501" w:rsidRPr="000546C5" w:rsidRDefault="00B41501" w:rsidP="00B41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Subcontractor Address (City, State)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B41501" w:rsidRPr="000546C5" w:rsidRDefault="00B41501" w:rsidP="000546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DBE/MBE/WBE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B41501" w:rsidRPr="000546C5" w:rsidRDefault="00B41501" w:rsidP="000546C5">
            <w:pPr>
              <w:jc w:val="center"/>
              <w:rPr>
                <w:rFonts w:ascii="Arial" w:hAnsi="Arial" w:cs="Arial"/>
              </w:rPr>
            </w:pPr>
            <w:r w:rsidRPr="000546C5">
              <w:rPr>
                <w:rFonts w:ascii="Arial" w:hAnsi="Arial" w:cs="Arial"/>
              </w:rPr>
              <w:t>$ Value</w:t>
            </w:r>
            <w:r>
              <w:rPr>
                <w:rFonts w:ascii="Arial" w:hAnsi="Arial" w:cs="Arial"/>
              </w:rPr>
              <w:t xml:space="preserve"> of Subcontract</w:t>
            </w:r>
          </w:p>
        </w:tc>
        <w:tc>
          <w:tcPr>
            <w:tcW w:w="4140" w:type="dxa"/>
            <w:vMerge w:val="restart"/>
            <w:shd w:val="clear" w:color="auto" w:fill="auto"/>
          </w:tcPr>
          <w:p w:rsidR="00B41501" w:rsidRPr="000546C5" w:rsidRDefault="00B41501" w:rsidP="000546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Description of Work</w:t>
            </w:r>
          </w:p>
          <w:p w:rsidR="00B41501" w:rsidRPr="000546C5" w:rsidRDefault="00B41501" w:rsidP="000242C8">
            <w:pPr>
              <w:rPr>
                <w:rFonts w:ascii="Arial" w:hAnsi="Arial" w:cs="Arial"/>
              </w:rPr>
            </w:pPr>
          </w:p>
        </w:tc>
      </w:tr>
      <w:tr w:rsidR="00B41501" w:rsidRPr="000546C5" w:rsidTr="00DC022C">
        <w:trPr>
          <w:trHeight w:val="277"/>
        </w:trPr>
        <w:tc>
          <w:tcPr>
            <w:tcW w:w="3150" w:type="dxa"/>
            <w:vMerge/>
            <w:shd w:val="clear" w:color="auto" w:fill="auto"/>
          </w:tcPr>
          <w:p w:rsidR="00B41501" w:rsidRDefault="00B41501" w:rsidP="00B415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B41501" w:rsidRPr="000546C5" w:rsidRDefault="00B41501" w:rsidP="000546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440" w:type="dxa"/>
            <w:shd w:val="clear" w:color="auto" w:fill="auto"/>
          </w:tcPr>
          <w:p w:rsidR="00B41501" w:rsidRPr="000546C5" w:rsidRDefault="00B41501" w:rsidP="000546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790" w:type="dxa"/>
            <w:vMerge/>
            <w:shd w:val="clear" w:color="auto" w:fill="auto"/>
          </w:tcPr>
          <w:p w:rsidR="00B41501" w:rsidRPr="000546C5" w:rsidRDefault="00B41501" w:rsidP="000546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B41501" w:rsidRDefault="00B41501" w:rsidP="000546C5">
            <w:pPr>
              <w:jc w:val="center"/>
              <w:rPr>
                <w:rFonts w:ascii="Arial" w:hAnsi="Arial" w:cs="Arial"/>
              </w:rPr>
            </w:pPr>
          </w:p>
        </w:tc>
      </w:tr>
      <w:tr w:rsidR="00B41501" w:rsidRPr="000546C5" w:rsidTr="00DC022C">
        <w:tc>
          <w:tcPr>
            <w:tcW w:w="3150" w:type="dxa"/>
            <w:shd w:val="clear" w:color="auto" w:fill="auto"/>
          </w:tcPr>
          <w:p w:rsidR="00B41501" w:rsidRPr="000546C5" w:rsidRDefault="00B41501">
            <w:pPr>
              <w:rPr>
                <w:rFonts w:ascii="Arial" w:hAnsi="Arial" w:cs="Arial"/>
              </w:rPr>
            </w:pPr>
          </w:p>
          <w:p w:rsidR="00B41501" w:rsidRPr="000546C5" w:rsidRDefault="00B4150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B41501" w:rsidRPr="000546C5" w:rsidRDefault="00B4150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B41501" w:rsidRPr="000546C5" w:rsidRDefault="00B4150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B41501" w:rsidRPr="000546C5" w:rsidRDefault="00B41501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B41501" w:rsidRPr="000546C5" w:rsidRDefault="00B41501">
            <w:pPr>
              <w:rPr>
                <w:rFonts w:ascii="Arial" w:hAnsi="Arial" w:cs="Arial"/>
              </w:rPr>
            </w:pPr>
          </w:p>
        </w:tc>
      </w:tr>
      <w:tr w:rsidR="00B41501" w:rsidRPr="000546C5" w:rsidTr="00DC022C">
        <w:tc>
          <w:tcPr>
            <w:tcW w:w="3150" w:type="dxa"/>
            <w:shd w:val="clear" w:color="auto" w:fill="auto"/>
          </w:tcPr>
          <w:p w:rsidR="00B41501" w:rsidRPr="000546C5" w:rsidRDefault="00B41501">
            <w:pPr>
              <w:rPr>
                <w:rFonts w:ascii="Arial" w:hAnsi="Arial" w:cs="Arial"/>
              </w:rPr>
            </w:pPr>
          </w:p>
          <w:p w:rsidR="00B41501" w:rsidRPr="000546C5" w:rsidRDefault="00B4150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B41501" w:rsidRPr="000546C5" w:rsidRDefault="00B4150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B41501" w:rsidRPr="000546C5" w:rsidRDefault="00B4150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B41501" w:rsidRPr="000546C5" w:rsidRDefault="00B41501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B41501" w:rsidRPr="000546C5" w:rsidRDefault="00B41501">
            <w:pPr>
              <w:rPr>
                <w:rFonts w:ascii="Arial" w:hAnsi="Arial" w:cs="Arial"/>
              </w:rPr>
            </w:pPr>
          </w:p>
        </w:tc>
      </w:tr>
      <w:tr w:rsidR="00B41501" w:rsidRPr="000546C5" w:rsidTr="00DC022C">
        <w:tc>
          <w:tcPr>
            <w:tcW w:w="3150" w:type="dxa"/>
            <w:shd w:val="clear" w:color="auto" w:fill="auto"/>
          </w:tcPr>
          <w:p w:rsidR="00B41501" w:rsidRPr="000546C5" w:rsidRDefault="00B41501">
            <w:pPr>
              <w:rPr>
                <w:rFonts w:ascii="Arial" w:hAnsi="Arial" w:cs="Arial"/>
              </w:rPr>
            </w:pPr>
          </w:p>
          <w:p w:rsidR="00B41501" w:rsidRPr="000546C5" w:rsidRDefault="00B4150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B41501" w:rsidRPr="000546C5" w:rsidRDefault="00B4150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B41501" w:rsidRPr="000546C5" w:rsidRDefault="00B4150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B41501" w:rsidRPr="000546C5" w:rsidRDefault="00B41501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B41501" w:rsidRPr="000546C5" w:rsidRDefault="00B41501">
            <w:pPr>
              <w:rPr>
                <w:rFonts w:ascii="Arial" w:hAnsi="Arial" w:cs="Arial"/>
              </w:rPr>
            </w:pPr>
          </w:p>
        </w:tc>
      </w:tr>
      <w:tr w:rsidR="00B41501" w:rsidRPr="000546C5" w:rsidTr="00DC022C">
        <w:tc>
          <w:tcPr>
            <w:tcW w:w="3150" w:type="dxa"/>
            <w:shd w:val="clear" w:color="auto" w:fill="auto"/>
          </w:tcPr>
          <w:p w:rsidR="00B41501" w:rsidRPr="000546C5" w:rsidRDefault="00B41501">
            <w:pPr>
              <w:rPr>
                <w:rFonts w:ascii="Arial" w:hAnsi="Arial" w:cs="Arial"/>
              </w:rPr>
            </w:pPr>
          </w:p>
          <w:p w:rsidR="00B41501" w:rsidRPr="000546C5" w:rsidRDefault="00B4150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B41501" w:rsidRPr="000546C5" w:rsidRDefault="00B4150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B41501" w:rsidRPr="000546C5" w:rsidRDefault="00B4150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B41501" w:rsidRPr="000546C5" w:rsidRDefault="00B41501" w:rsidP="000546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B41501" w:rsidRPr="000546C5" w:rsidRDefault="00B41501">
            <w:pPr>
              <w:rPr>
                <w:rFonts w:ascii="Arial" w:hAnsi="Arial" w:cs="Arial"/>
              </w:rPr>
            </w:pPr>
          </w:p>
        </w:tc>
      </w:tr>
      <w:tr w:rsidR="00B41501" w:rsidRPr="000546C5" w:rsidTr="00DC022C">
        <w:tc>
          <w:tcPr>
            <w:tcW w:w="3150" w:type="dxa"/>
            <w:shd w:val="clear" w:color="auto" w:fill="auto"/>
          </w:tcPr>
          <w:p w:rsidR="00B41501" w:rsidRPr="000546C5" w:rsidRDefault="00B41501">
            <w:pPr>
              <w:rPr>
                <w:rFonts w:ascii="Arial" w:hAnsi="Arial" w:cs="Arial"/>
              </w:rPr>
            </w:pPr>
          </w:p>
          <w:p w:rsidR="00B41501" w:rsidRPr="000546C5" w:rsidRDefault="00B4150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B41501" w:rsidRPr="000546C5" w:rsidRDefault="00B4150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B41501" w:rsidRPr="000546C5" w:rsidRDefault="00B4150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B41501" w:rsidRPr="000546C5" w:rsidRDefault="00B41501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B41501" w:rsidRPr="000546C5" w:rsidRDefault="00B41501">
            <w:pPr>
              <w:rPr>
                <w:rFonts w:ascii="Arial" w:hAnsi="Arial" w:cs="Arial"/>
              </w:rPr>
            </w:pPr>
          </w:p>
        </w:tc>
      </w:tr>
      <w:tr w:rsidR="00B41501" w:rsidRPr="000546C5" w:rsidTr="00DC022C">
        <w:tc>
          <w:tcPr>
            <w:tcW w:w="3150" w:type="dxa"/>
            <w:shd w:val="clear" w:color="auto" w:fill="auto"/>
          </w:tcPr>
          <w:p w:rsidR="00B41501" w:rsidRPr="000546C5" w:rsidRDefault="00B41501">
            <w:pPr>
              <w:rPr>
                <w:rFonts w:ascii="Arial" w:hAnsi="Arial" w:cs="Arial"/>
              </w:rPr>
            </w:pPr>
          </w:p>
          <w:p w:rsidR="00B41501" w:rsidRPr="000546C5" w:rsidRDefault="00B4150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B41501" w:rsidRPr="000546C5" w:rsidRDefault="00B4150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B41501" w:rsidRPr="000546C5" w:rsidRDefault="00B4150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B41501" w:rsidRPr="000546C5" w:rsidRDefault="00B41501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B41501" w:rsidRPr="000546C5" w:rsidRDefault="00B41501">
            <w:pPr>
              <w:rPr>
                <w:rFonts w:ascii="Arial" w:hAnsi="Arial" w:cs="Arial"/>
              </w:rPr>
            </w:pPr>
          </w:p>
        </w:tc>
      </w:tr>
      <w:tr w:rsidR="00B41501" w:rsidRPr="000546C5" w:rsidTr="00DC022C">
        <w:tc>
          <w:tcPr>
            <w:tcW w:w="3150" w:type="dxa"/>
            <w:shd w:val="clear" w:color="auto" w:fill="auto"/>
          </w:tcPr>
          <w:p w:rsidR="00B41501" w:rsidRPr="000546C5" w:rsidRDefault="00B41501">
            <w:pPr>
              <w:rPr>
                <w:rFonts w:ascii="Arial" w:hAnsi="Arial" w:cs="Arial"/>
              </w:rPr>
            </w:pPr>
          </w:p>
          <w:p w:rsidR="00B41501" w:rsidRPr="000546C5" w:rsidRDefault="00B4150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B41501" w:rsidRPr="000546C5" w:rsidRDefault="00B4150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B41501" w:rsidRPr="000546C5" w:rsidRDefault="00B4150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B41501" w:rsidRPr="000546C5" w:rsidRDefault="00B41501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B41501" w:rsidRPr="000546C5" w:rsidRDefault="00B41501">
            <w:pPr>
              <w:rPr>
                <w:rFonts w:ascii="Arial" w:hAnsi="Arial" w:cs="Arial"/>
              </w:rPr>
            </w:pPr>
          </w:p>
        </w:tc>
      </w:tr>
      <w:tr w:rsidR="00B41501" w:rsidRPr="000546C5" w:rsidTr="00DC022C">
        <w:tc>
          <w:tcPr>
            <w:tcW w:w="3150" w:type="dxa"/>
            <w:shd w:val="clear" w:color="auto" w:fill="auto"/>
          </w:tcPr>
          <w:p w:rsidR="00B41501" w:rsidRPr="000546C5" w:rsidRDefault="00B41501">
            <w:pPr>
              <w:rPr>
                <w:rFonts w:ascii="Arial" w:hAnsi="Arial" w:cs="Arial"/>
              </w:rPr>
            </w:pPr>
          </w:p>
          <w:p w:rsidR="00B41501" w:rsidRPr="000546C5" w:rsidRDefault="00B4150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B41501" w:rsidRPr="000546C5" w:rsidRDefault="00B4150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B41501" w:rsidRPr="000546C5" w:rsidRDefault="00B4150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B41501" w:rsidRPr="000546C5" w:rsidRDefault="00B41501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B41501" w:rsidRPr="000546C5" w:rsidRDefault="00B41501">
            <w:pPr>
              <w:rPr>
                <w:rFonts w:ascii="Arial" w:hAnsi="Arial" w:cs="Arial"/>
              </w:rPr>
            </w:pPr>
          </w:p>
        </w:tc>
      </w:tr>
      <w:tr w:rsidR="00B41501" w:rsidRPr="000546C5" w:rsidTr="00DC022C">
        <w:tc>
          <w:tcPr>
            <w:tcW w:w="3150" w:type="dxa"/>
            <w:shd w:val="clear" w:color="auto" w:fill="auto"/>
          </w:tcPr>
          <w:p w:rsidR="00B41501" w:rsidRPr="000546C5" w:rsidRDefault="00B41501">
            <w:pPr>
              <w:rPr>
                <w:rFonts w:ascii="Arial" w:hAnsi="Arial" w:cs="Arial"/>
              </w:rPr>
            </w:pPr>
          </w:p>
          <w:p w:rsidR="00B41501" w:rsidRPr="000546C5" w:rsidRDefault="00B4150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B41501" w:rsidRPr="000546C5" w:rsidRDefault="00B4150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B41501" w:rsidRPr="000546C5" w:rsidRDefault="00B4150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B41501" w:rsidRPr="000546C5" w:rsidRDefault="00B41501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B41501" w:rsidRPr="000546C5" w:rsidRDefault="00B41501">
            <w:pPr>
              <w:rPr>
                <w:rFonts w:ascii="Arial" w:hAnsi="Arial" w:cs="Arial"/>
              </w:rPr>
            </w:pPr>
          </w:p>
        </w:tc>
      </w:tr>
      <w:tr w:rsidR="00B41501" w:rsidRPr="000546C5" w:rsidTr="00DC022C">
        <w:tc>
          <w:tcPr>
            <w:tcW w:w="3150" w:type="dxa"/>
            <w:shd w:val="clear" w:color="auto" w:fill="auto"/>
          </w:tcPr>
          <w:p w:rsidR="00B41501" w:rsidRPr="000546C5" w:rsidRDefault="00B41501">
            <w:pPr>
              <w:rPr>
                <w:rFonts w:ascii="Arial" w:hAnsi="Arial" w:cs="Arial"/>
              </w:rPr>
            </w:pPr>
          </w:p>
          <w:p w:rsidR="00B41501" w:rsidRPr="000546C5" w:rsidRDefault="00B41501">
            <w:pPr>
              <w:rPr>
                <w:rFonts w:ascii="Arial" w:hAnsi="Arial" w:cs="Arial"/>
              </w:rPr>
            </w:pPr>
          </w:p>
          <w:p w:rsidR="00B41501" w:rsidRPr="000546C5" w:rsidRDefault="00B4150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B41501" w:rsidRPr="000546C5" w:rsidRDefault="00B4150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B41501" w:rsidRPr="000546C5" w:rsidRDefault="00B4150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B41501" w:rsidRPr="000546C5" w:rsidRDefault="00B41501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B41501" w:rsidRPr="000546C5" w:rsidRDefault="00B41501">
            <w:pPr>
              <w:rPr>
                <w:rFonts w:ascii="Arial" w:hAnsi="Arial" w:cs="Arial"/>
              </w:rPr>
            </w:pPr>
          </w:p>
        </w:tc>
      </w:tr>
    </w:tbl>
    <w:p w:rsidR="003906DA" w:rsidRPr="000546C5" w:rsidRDefault="003906DA" w:rsidP="000546C5">
      <w:pPr>
        <w:rPr>
          <w:rFonts w:ascii="Arial" w:hAnsi="Arial" w:cs="Arial"/>
        </w:rPr>
      </w:pPr>
    </w:p>
    <w:sectPr w:rsidR="003906DA" w:rsidRPr="000546C5" w:rsidSect="000546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2C" w:rsidRDefault="00DC022C">
      <w:r>
        <w:separator/>
      </w:r>
    </w:p>
  </w:endnote>
  <w:endnote w:type="continuationSeparator" w:id="0">
    <w:p w:rsidR="00DC022C" w:rsidRDefault="00DC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01" w:rsidRDefault="00B415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2C8" w:rsidRDefault="000546C5" w:rsidP="000546C5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2960"/>
      </w:tabs>
      <w:rPr>
        <w:rFonts w:ascii="Arial" w:hAnsi="Arial" w:cs="Arial"/>
      </w:rPr>
    </w:pPr>
    <w:r w:rsidRPr="000546C5">
      <w:rPr>
        <w:rFonts w:ascii="Arial" w:hAnsi="Arial" w:cs="Arial"/>
      </w:rPr>
      <w:t>EEO CONT</w:t>
    </w:r>
    <w:r w:rsidR="000242C8">
      <w:rPr>
        <w:rFonts w:ascii="Arial" w:hAnsi="Arial" w:cs="Arial"/>
      </w:rPr>
      <w:t>RACTOR COMPLIANCE REVIEW FORM</w:t>
    </w:r>
    <w:r w:rsidR="000242C8" w:rsidRPr="000242C8">
      <w:rPr>
        <w:rFonts w:ascii="Arial" w:hAnsi="Arial" w:cs="Arial"/>
      </w:rPr>
      <w:t xml:space="preserve"> </w:t>
    </w:r>
    <w:r w:rsidR="000242C8">
      <w:rPr>
        <w:rFonts w:ascii="Arial" w:hAnsi="Arial" w:cs="Arial"/>
      </w:rPr>
      <w:t xml:space="preserve">                                                                 </w:t>
    </w:r>
    <w:r w:rsidR="000242C8" w:rsidRPr="000546C5">
      <w:rPr>
        <w:rFonts w:ascii="Arial" w:hAnsi="Arial" w:cs="Arial"/>
      </w:rPr>
      <w:t>Updated</w:t>
    </w:r>
    <w:r w:rsidR="000242C8">
      <w:rPr>
        <w:rFonts w:ascii="Arial" w:hAnsi="Arial" w:cs="Arial"/>
      </w:rPr>
      <w:t xml:space="preserve"> – May 23, 2012</w:t>
    </w:r>
  </w:p>
  <w:p w:rsidR="000546C5" w:rsidRPr="000546C5" w:rsidRDefault="000546C5" w:rsidP="000546C5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2960"/>
      </w:tabs>
      <w:rPr>
        <w:rFonts w:ascii="Arial" w:hAnsi="Arial" w:cs="Arial"/>
      </w:rPr>
    </w:pPr>
    <w:r w:rsidRPr="000546C5">
      <w:rPr>
        <w:rFonts w:ascii="Arial" w:hAnsi="Arial" w:cs="Arial"/>
      </w:rPr>
      <w:t xml:space="preserve">LIST OF </w:t>
    </w:r>
    <w:r w:rsidR="000242C8">
      <w:rPr>
        <w:rFonts w:ascii="Arial" w:hAnsi="Arial" w:cs="Arial"/>
      </w:rPr>
      <w:t xml:space="preserve">SUBCONTRACTORS – </w:t>
    </w:r>
    <w:r w:rsidR="000242C8">
      <w:rPr>
        <w:rFonts w:ascii="Arial" w:hAnsi="Arial" w:cs="Arial"/>
      </w:rPr>
      <w:t>#4</w:t>
    </w:r>
    <w:r w:rsidRPr="000546C5">
      <w:rPr>
        <w:rFonts w:ascii="Arial" w:hAnsi="Arial" w:cs="Arial"/>
      </w:rPr>
      <w:t>-201</w:t>
    </w:r>
    <w:r w:rsidR="00B41501">
      <w:rPr>
        <w:rFonts w:ascii="Arial" w:hAnsi="Arial" w:cs="Arial"/>
      </w:rPr>
      <w:t>2</w:t>
    </w:r>
    <w:r w:rsidRPr="000546C5">
      <w:rPr>
        <w:rFonts w:ascii="Arial" w:hAnsi="Arial" w:cs="Arial"/>
      </w:rPr>
      <w:tab/>
    </w:r>
  </w:p>
  <w:p w:rsidR="00B6757E" w:rsidRPr="000546C5" w:rsidRDefault="00B6757E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01" w:rsidRDefault="00B41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2C" w:rsidRDefault="00DC022C">
      <w:r>
        <w:separator/>
      </w:r>
    </w:p>
  </w:footnote>
  <w:footnote w:type="continuationSeparator" w:id="0">
    <w:p w:rsidR="00DC022C" w:rsidRDefault="00DC0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01" w:rsidRDefault="00B415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D17" w:rsidRPr="000546C5" w:rsidRDefault="00B6757E" w:rsidP="00050D17">
    <w:pPr>
      <w:pStyle w:val="Header"/>
      <w:jc w:val="center"/>
      <w:rPr>
        <w:rFonts w:ascii="Arial" w:hAnsi="Arial" w:cs="Arial"/>
        <w:b/>
        <w:sz w:val="28"/>
        <w:szCs w:val="28"/>
      </w:rPr>
    </w:pPr>
    <w:r w:rsidRPr="000546C5">
      <w:rPr>
        <w:rFonts w:ascii="Arial" w:hAnsi="Arial" w:cs="Arial"/>
        <w:b/>
        <w:sz w:val="28"/>
        <w:szCs w:val="28"/>
      </w:rPr>
      <w:t>SOUTH DAKOTA DEPARTMENT OF TRANSPORTATION</w:t>
    </w:r>
  </w:p>
  <w:p w:rsidR="00B6757E" w:rsidRPr="000546C5" w:rsidRDefault="00B6757E" w:rsidP="00050D17">
    <w:pPr>
      <w:pStyle w:val="Header"/>
      <w:jc w:val="center"/>
      <w:rPr>
        <w:rFonts w:ascii="Arial" w:hAnsi="Arial" w:cs="Arial"/>
        <w:b/>
        <w:sz w:val="28"/>
        <w:szCs w:val="28"/>
      </w:rPr>
    </w:pPr>
    <w:r w:rsidRPr="000546C5">
      <w:rPr>
        <w:rFonts w:ascii="Arial" w:hAnsi="Arial" w:cs="Arial"/>
        <w:b/>
        <w:sz w:val="28"/>
        <w:szCs w:val="28"/>
      </w:rPr>
      <w:t xml:space="preserve">List of </w:t>
    </w:r>
    <w:r w:rsidR="000242C8">
      <w:rPr>
        <w:rFonts w:ascii="Arial" w:hAnsi="Arial" w:cs="Arial"/>
        <w:b/>
        <w:sz w:val="28"/>
        <w:szCs w:val="28"/>
      </w:rPr>
      <w:t>Subcontractors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01" w:rsidRDefault="00B415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DA"/>
    <w:rsid w:val="000242C8"/>
    <w:rsid w:val="00050D17"/>
    <w:rsid w:val="000546C5"/>
    <w:rsid w:val="00232DC6"/>
    <w:rsid w:val="003906DA"/>
    <w:rsid w:val="008727EA"/>
    <w:rsid w:val="00925EB5"/>
    <w:rsid w:val="00AF6F02"/>
    <w:rsid w:val="00B41501"/>
    <w:rsid w:val="00B6757E"/>
    <w:rsid w:val="00B81B1D"/>
    <w:rsid w:val="00C63385"/>
    <w:rsid w:val="00DC022C"/>
    <w:rsid w:val="00DC051F"/>
    <w:rsid w:val="00D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90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50D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0D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546C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4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90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50D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0D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546C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4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11FEDA91.dotm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State of South Dakota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trpr16147</dc:creator>
  <cp:lastModifiedBy>Sandal, Kristi</cp:lastModifiedBy>
  <cp:revision>2</cp:revision>
  <cp:lastPrinted>2012-05-23T17:11:00Z</cp:lastPrinted>
  <dcterms:created xsi:type="dcterms:W3CDTF">2013-05-31T16:20:00Z</dcterms:created>
  <dcterms:modified xsi:type="dcterms:W3CDTF">2013-05-31T16:20:00Z</dcterms:modified>
</cp:coreProperties>
</file>