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DA" w:rsidRPr="000546C5" w:rsidRDefault="003906DA">
      <w:pPr>
        <w:rPr>
          <w:rFonts w:ascii="Arial" w:hAnsi="Arial" w:cs="Arial"/>
        </w:rPr>
      </w:pPr>
      <w:bookmarkStart w:id="0" w:name="_GoBack"/>
      <w:bookmarkEnd w:id="0"/>
      <w:r w:rsidRPr="000546C5">
        <w:rPr>
          <w:rFonts w:ascii="Arial" w:hAnsi="Arial" w:cs="Arial"/>
        </w:rPr>
        <w:t>Date:</w:t>
      </w:r>
    </w:p>
    <w:p w:rsidR="003906DA" w:rsidRPr="000546C5" w:rsidRDefault="003906DA">
      <w:pPr>
        <w:rPr>
          <w:rFonts w:ascii="Arial" w:hAnsi="Arial" w:cs="Arial"/>
        </w:rPr>
      </w:pPr>
    </w:p>
    <w:p w:rsidR="003906DA" w:rsidRPr="000546C5" w:rsidRDefault="003906DA">
      <w:pPr>
        <w:rPr>
          <w:rFonts w:ascii="Arial" w:hAnsi="Arial" w:cs="Arial"/>
        </w:rPr>
      </w:pPr>
      <w:r w:rsidRPr="000546C5">
        <w:rPr>
          <w:rFonts w:ascii="Arial" w:hAnsi="Arial" w:cs="Arial"/>
        </w:rPr>
        <w:t>Name of Contractor:</w:t>
      </w:r>
    </w:p>
    <w:p w:rsidR="003906DA" w:rsidRPr="000546C5" w:rsidRDefault="003906DA">
      <w:pPr>
        <w:rPr>
          <w:rFonts w:ascii="Arial" w:hAnsi="Arial" w:cs="Arial"/>
        </w:rPr>
      </w:pPr>
    </w:p>
    <w:p w:rsidR="003906DA" w:rsidRPr="000546C5" w:rsidRDefault="000546C5" w:rsidP="00054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Instructions:  </w:t>
      </w:r>
      <w:r w:rsidR="003906DA" w:rsidRPr="000546C5">
        <w:rPr>
          <w:rFonts w:ascii="Arial" w:hAnsi="Arial" w:cs="Arial"/>
          <w:i/>
        </w:rPr>
        <w:t>List all active construction contracts and subcontracts, Federal, federally assisted, State and other public enti</w:t>
      </w:r>
      <w:r>
        <w:rPr>
          <w:rFonts w:ascii="Arial" w:hAnsi="Arial" w:cs="Arial"/>
          <w:i/>
        </w:rPr>
        <w:t>ty funded</w:t>
      </w:r>
      <w:r w:rsidR="003906DA" w:rsidRPr="000546C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 Please copy form if need additional rows.  </w:t>
      </w:r>
    </w:p>
    <w:p w:rsidR="003906DA" w:rsidRPr="000546C5" w:rsidRDefault="003906DA">
      <w:pPr>
        <w:rPr>
          <w:rFonts w:ascii="Arial" w:hAnsi="Arial" w:cs="Arial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880"/>
        <w:gridCol w:w="2790"/>
        <w:gridCol w:w="2070"/>
        <w:gridCol w:w="2070"/>
      </w:tblGrid>
      <w:tr w:rsidR="003906DA" w:rsidRPr="000546C5" w:rsidTr="000546C5">
        <w:tc>
          <w:tcPr>
            <w:tcW w:w="3150" w:type="dxa"/>
            <w:shd w:val="clear" w:color="auto" w:fill="auto"/>
          </w:tcPr>
          <w:p w:rsidR="003906DA" w:rsidRPr="000546C5" w:rsidRDefault="003906DA" w:rsidP="000546C5">
            <w:pPr>
              <w:jc w:val="center"/>
              <w:rPr>
                <w:rFonts w:ascii="Arial" w:hAnsi="Arial" w:cs="Arial"/>
              </w:rPr>
            </w:pPr>
            <w:r w:rsidRPr="000546C5">
              <w:rPr>
                <w:rFonts w:ascii="Arial" w:hAnsi="Arial" w:cs="Arial"/>
              </w:rPr>
              <w:t>Project No.</w:t>
            </w:r>
          </w:p>
          <w:p w:rsidR="00B6757E" w:rsidRPr="000546C5" w:rsidRDefault="00B6757E" w:rsidP="0005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3906DA" w:rsidRPr="000546C5" w:rsidRDefault="003906DA" w:rsidP="000546C5">
            <w:pPr>
              <w:jc w:val="center"/>
              <w:rPr>
                <w:rFonts w:ascii="Arial" w:hAnsi="Arial" w:cs="Arial"/>
              </w:rPr>
            </w:pPr>
            <w:r w:rsidRPr="000546C5">
              <w:rPr>
                <w:rFonts w:ascii="Arial" w:hAnsi="Arial" w:cs="Arial"/>
              </w:rPr>
              <w:t>Contracting Agency</w:t>
            </w:r>
          </w:p>
        </w:tc>
        <w:tc>
          <w:tcPr>
            <w:tcW w:w="2790" w:type="dxa"/>
            <w:shd w:val="clear" w:color="auto" w:fill="auto"/>
          </w:tcPr>
          <w:p w:rsidR="003906DA" w:rsidRPr="000546C5" w:rsidRDefault="003906DA" w:rsidP="000546C5">
            <w:pPr>
              <w:jc w:val="center"/>
              <w:rPr>
                <w:rFonts w:ascii="Arial" w:hAnsi="Arial" w:cs="Arial"/>
              </w:rPr>
            </w:pPr>
            <w:r w:rsidRPr="000546C5">
              <w:rPr>
                <w:rFonts w:ascii="Arial" w:hAnsi="Arial" w:cs="Arial"/>
              </w:rPr>
              <w:t>$ Value</w:t>
            </w:r>
          </w:p>
        </w:tc>
        <w:tc>
          <w:tcPr>
            <w:tcW w:w="2070" w:type="dxa"/>
            <w:shd w:val="clear" w:color="auto" w:fill="auto"/>
          </w:tcPr>
          <w:p w:rsidR="003906DA" w:rsidRPr="000546C5" w:rsidRDefault="003906DA" w:rsidP="000546C5">
            <w:pPr>
              <w:jc w:val="center"/>
              <w:rPr>
                <w:rFonts w:ascii="Arial" w:hAnsi="Arial" w:cs="Arial"/>
              </w:rPr>
            </w:pPr>
            <w:r w:rsidRPr="000546C5">
              <w:rPr>
                <w:rFonts w:ascii="Arial" w:hAnsi="Arial" w:cs="Arial"/>
              </w:rPr>
              <w:t>Starting Date</w:t>
            </w:r>
          </w:p>
        </w:tc>
        <w:tc>
          <w:tcPr>
            <w:tcW w:w="2070" w:type="dxa"/>
            <w:shd w:val="clear" w:color="auto" w:fill="auto"/>
          </w:tcPr>
          <w:p w:rsidR="003906DA" w:rsidRPr="000546C5" w:rsidRDefault="003906DA" w:rsidP="000546C5">
            <w:pPr>
              <w:jc w:val="center"/>
              <w:rPr>
                <w:rFonts w:ascii="Arial" w:hAnsi="Arial" w:cs="Arial"/>
              </w:rPr>
            </w:pPr>
            <w:r w:rsidRPr="000546C5">
              <w:rPr>
                <w:rFonts w:ascii="Arial" w:hAnsi="Arial" w:cs="Arial"/>
              </w:rPr>
              <w:t>Completion Date</w:t>
            </w:r>
          </w:p>
        </w:tc>
      </w:tr>
      <w:tr w:rsidR="003906DA" w:rsidRPr="000546C5" w:rsidTr="000546C5">
        <w:tc>
          <w:tcPr>
            <w:tcW w:w="315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</w:tr>
      <w:tr w:rsidR="003906DA" w:rsidRPr="000546C5" w:rsidTr="000546C5">
        <w:tc>
          <w:tcPr>
            <w:tcW w:w="315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</w:tr>
      <w:tr w:rsidR="003906DA" w:rsidRPr="000546C5" w:rsidTr="000546C5">
        <w:tc>
          <w:tcPr>
            <w:tcW w:w="315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</w:tr>
      <w:tr w:rsidR="003906DA" w:rsidRPr="000546C5" w:rsidTr="000546C5">
        <w:tc>
          <w:tcPr>
            <w:tcW w:w="315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3906DA" w:rsidRPr="000546C5" w:rsidRDefault="003906DA" w:rsidP="000546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</w:tr>
      <w:tr w:rsidR="003906DA" w:rsidRPr="000546C5" w:rsidTr="000546C5">
        <w:tc>
          <w:tcPr>
            <w:tcW w:w="315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</w:tr>
      <w:tr w:rsidR="003906DA" w:rsidRPr="000546C5" w:rsidTr="000546C5">
        <w:tc>
          <w:tcPr>
            <w:tcW w:w="315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</w:tr>
      <w:tr w:rsidR="003906DA" w:rsidRPr="000546C5" w:rsidTr="000546C5">
        <w:tc>
          <w:tcPr>
            <w:tcW w:w="315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</w:tr>
      <w:tr w:rsidR="003906DA" w:rsidRPr="000546C5" w:rsidTr="000546C5">
        <w:tc>
          <w:tcPr>
            <w:tcW w:w="315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</w:tr>
      <w:tr w:rsidR="003906DA" w:rsidRPr="000546C5" w:rsidTr="000546C5">
        <w:tc>
          <w:tcPr>
            <w:tcW w:w="315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906DA" w:rsidRPr="000546C5" w:rsidRDefault="003906DA">
            <w:pPr>
              <w:rPr>
                <w:rFonts w:ascii="Arial" w:hAnsi="Arial" w:cs="Arial"/>
              </w:rPr>
            </w:pPr>
          </w:p>
        </w:tc>
      </w:tr>
      <w:tr w:rsidR="000546C5" w:rsidRPr="000546C5" w:rsidTr="000546C5">
        <w:tc>
          <w:tcPr>
            <w:tcW w:w="3150" w:type="dxa"/>
            <w:shd w:val="clear" w:color="auto" w:fill="auto"/>
          </w:tcPr>
          <w:p w:rsidR="000546C5" w:rsidRPr="000546C5" w:rsidRDefault="000546C5">
            <w:pPr>
              <w:rPr>
                <w:rFonts w:ascii="Arial" w:hAnsi="Arial" w:cs="Arial"/>
              </w:rPr>
            </w:pPr>
          </w:p>
          <w:p w:rsidR="000546C5" w:rsidRPr="000546C5" w:rsidRDefault="000546C5">
            <w:pPr>
              <w:rPr>
                <w:rFonts w:ascii="Arial" w:hAnsi="Arial" w:cs="Arial"/>
              </w:rPr>
            </w:pPr>
          </w:p>
          <w:p w:rsidR="000546C5" w:rsidRPr="000546C5" w:rsidRDefault="000546C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0546C5" w:rsidRPr="000546C5" w:rsidRDefault="000546C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0546C5" w:rsidRPr="000546C5" w:rsidRDefault="000546C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546C5" w:rsidRPr="000546C5" w:rsidRDefault="000546C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546C5" w:rsidRPr="000546C5" w:rsidRDefault="000546C5">
            <w:pPr>
              <w:rPr>
                <w:rFonts w:ascii="Arial" w:hAnsi="Arial" w:cs="Arial"/>
              </w:rPr>
            </w:pPr>
          </w:p>
        </w:tc>
      </w:tr>
    </w:tbl>
    <w:p w:rsidR="003906DA" w:rsidRPr="000546C5" w:rsidRDefault="003906DA" w:rsidP="000546C5">
      <w:pPr>
        <w:rPr>
          <w:rFonts w:ascii="Arial" w:hAnsi="Arial" w:cs="Arial"/>
        </w:rPr>
      </w:pPr>
    </w:p>
    <w:sectPr w:rsidR="003906DA" w:rsidRPr="000546C5" w:rsidSect="00054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F5" w:rsidRDefault="00AA4AF5">
      <w:r>
        <w:separator/>
      </w:r>
    </w:p>
  </w:endnote>
  <w:endnote w:type="continuationSeparator" w:id="0">
    <w:p w:rsidR="00AA4AF5" w:rsidRDefault="00A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F3" w:rsidRDefault="00527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C5" w:rsidRDefault="000546C5" w:rsidP="000546C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2960"/>
      </w:tabs>
      <w:rPr>
        <w:rFonts w:ascii="Arial" w:hAnsi="Arial" w:cs="Arial"/>
      </w:rPr>
    </w:pPr>
    <w:r w:rsidRPr="000546C5">
      <w:rPr>
        <w:rFonts w:ascii="Arial" w:hAnsi="Arial" w:cs="Arial"/>
      </w:rPr>
      <w:t>EEO CON</w:t>
    </w:r>
    <w:r w:rsidR="005272F3">
      <w:rPr>
        <w:rFonts w:ascii="Arial" w:hAnsi="Arial" w:cs="Arial"/>
      </w:rPr>
      <w:t xml:space="preserve">TRACTOR COMPLIANCE REVIEW FORM </w:t>
    </w:r>
    <w:r w:rsidRPr="000546C5">
      <w:rPr>
        <w:rFonts w:ascii="Arial" w:hAnsi="Arial" w:cs="Arial"/>
      </w:rPr>
      <w:tab/>
      <w:t>Updated – August 1, 2011</w:t>
    </w:r>
  </w:p>
  <w:p w:rsidR="005272F3" w:rsidRPr="000546C5" w:rsidRDefault="005272F3" w:rsidP="000546C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2960"/>
      </w:tabs>
      <w:rPr>
        <w:rFonts w:ascii="Arial" w:hAnsi="Arial" w:cs="Arial"/>
      </w:rPr>
    </w:pPr>
    <w:r w:rsidRPr="000546C5">
      <w:rPr>
        <w:rFonts w:ascii="Arial" w:hAnsi="Arial" w:cs="Arial"/>
      </w:rPr>
      <w:t>LIST OF CONTRACTS – #1-2011</w:t>
    </w:r>
  </w:p>
  <w:p w:rsidR="00B6757E" w:rsidRPr="000546C5" w:rsidRDefault="00B6757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F3" w:rsidRDefault="00527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F5" w:rsidRDefault="00AA4AF5">
      <w:r>
        <w:separator/>
      </w:r>
    </w:p>
  </w:footnote>
  <w:footnote w:type="continuationSeparator" w:id="0">
    <w:p w:rsidR="00AA4AF5" w:rsidRDefault="00AA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F3" w:rsidRDefault="00527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17" w:rsidRPr="000546C5" w:rsidRDefault="00B6757E" w:rsidP="00050D17">
    <w:pPr>
      <w:pStyle w:val="Header"/>
      <w:jc w:val="center"/>
      <w:rPr>
        <w:rFonts w:ascii="Arial" w:hAnsi="Arial" w:cs="Arial"/>
        <w:b/>
        <w:sz w:val="28"/>
        <w:szCs w:val="28"/>
      </w:rPr>
    </w:pPr>
    <w:r w:rsidRPr="000546C5">
      <w:rPr>
        <w:rFonts w:ascii="Arial" w:hAnsi="Arial" w:cs="Arial"/>
        <w:b/>
        <w:sz w:val="28"/>
        <w:szCs w:val="28"/>
      </w:rPr>
      <w:t>SOUTH DAKOTA DEPARTMENT OF TRANSPORTATION</w:t>
    </w:r>
  </w:p>
  <w:p w:rsidR="00B6757E" w:rsidRPr="000546C5" w:rsidRDefault="00B6757E" w:rsidP="00050D17">
    <w:pPr>
      <w:pStyle w:val="Header"/>
      <w:jc w:val="center"/>
      <w:rPr>
        <w:rFonts w:ascii="Arial" w:hAnsi="Arial" w:cs="Arial"/>
        <w:b/>
        <w:sz w:val="28"/>
        <w:szCs w:val="28"/>
      </w:rPr>
    </w:pPr>
    <w:r w:rsidRPr="000546C5">
      <w:rPr>
        <w:rFonts w:ascii="Arial" w:hAnsi="Arial" w:cs="Arial"/>
        <w:b/>
        <w:sz w:val="28"/>
        <w:szCs w:val="28"/>
      </w:rPr>
      <w:t>List of Contracts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F3" w:rsidRDefault="00527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DA"/>
    <w:rsid w:val="00050D17"/>
    <w:rsid w:val="000546C5"/>
    <w:rsid w:val="003906DA"/>
    <w:rsid w:val="005272F3"/>
    <w:rsid w:val="00555704"/>
    <w:rsid w:val="008727EA"/>
    <w:rsid w:val="00925EB5"/>
    <w:rsid w:val="00AA4AF5"/>
    <w:rsid w:val="00AF6F02"/>
    <w:rsid w:val="00B6757E"/>
    <w:rsid w:val="00C63385"/>
    <w:rsid w:val="00DC051F"/>
    <w:rsid w:val="00DC4BD4"/>
    <w:rsid w:val="00D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0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0D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46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0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0D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46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826B7F47.dotm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State of South Dakota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trpr16147</dc:creator>
  <cp:lastModifiedBy>Sandal, Kristi</cp:lastModifiedBy>
  <cp:revision>2</cp:revision>
  <cp:lastPrinted>2012-05-23T16:39:00Z</cp:lastPrinted>
  <dcterms:created xsi:type="dcterms:W3CDTF">2013-05-31T16:14:00Z</dcterms:created>
  <dcterms:modified xsi:type="dcterms:W3CDTF">2013-05-31T16:14:00Z</dcterms:modified>
</cp:coreProperties>
</file>