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1E2" w:rsidRDefault="002911E2" w:rsidP="00F13CD8">
      <w:pPr>
        <w:rPr>
          <w:b/>
        </w:rPr>
      </w:pPr>
      <w:bookmarkStart w:id="0" w:name="_GoBack"/>
      <w:bookmarkEnd w:id="0"/>
    </w:p>
    <w:p w:rsidR="00985BBD" w:rsidRDefault="00985BBD">
      <w:pPr>
        <w:pStyle w:val="Heading1"/>
      </w:pPr>
      <w:r>
        <w:t>SOUTH DAKOTA DEPARTMENT OF TRANSPORTATION</w:t>
      </w:r>
    </w:p>
    <w:p w:rsidR="00985BBD" w:rsidRDefault="00985BBD">
      <w:pPr>
        <w:pStyle w:val="Heading1"/>
      </w:pPr>
      <w:r>
        <w:t>HYDRAULIC DATA SHEET</w:t>
      </w:r>
    </w:p>
    <w:p w:rsidR="00985BBD" w:rsidRDefault="00985BBD">
      <w:pPr>
        <w:jc w:val="center"/>
      </w:pPr>
    </w:p>
    <w:tbl>
      <w:tblPr>
        <w:tblW w:w="119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91"/>
        <w:gridCol w:w="357"/>
        <w:gridCol w:w="178"/>
        <w:gridCol w:w="186"/>
        <w:gridCol w:w="208"/>
        <w:gridCol w:w="688"/>
        <w:gridCol w:w="716"/>
        <w:gridCol w:w="90"/>
        <w:gridCol w:w="274"/>
        <w:gridCol w:w="1524"/>
        <w:gridCol w:w="326"/>
        <w:gridCol w:w="309"/>
        <w:gridCol w:w="545"/>
        <w:gridCol w:w="706"/>
        <w:gridCol w:w="184"/>
        <w:gridCol w:w="360"/>
        <w:gridCol w:w="326"/>
        <w:gridCol w:w="394"/>
        <w:gridCol w:w="450"/>
        <w:gridCol w:w="540"/>
        <w:gridCol w:w="506"/>
        <w:gridCol w:w="423"/>
        <w:gridCol w:w="151"/>
        <w:gridCol w:w="540"/>
        <w:gridCol w:w="820"/>
        <w:gridCol w:w="331"/>
      </w:tblGrid>
      <w:tr w:rsidR="00EE42D0">
        <w:tblPrEx>
          <w:tblCellMar>
            <w:top w:w="0" w:type="dxa"/>
            <w:bottom w:w="0" w:type="dxa"/>
          </w:tblCellMar>
        </w:tblPrEx>
        <w:trPr>
          <w:gridAfter w:val="1"/>
          <w:wAfter w:w="331" w:type="dxa"/>
        </w:trPr>
        <w:tc>
          <w:tcPr>
            <w:tcW w:w="791" w:type="dxa"/>
          </w:tcPr>
          <w:p w:rsidR="00EE42D0" w:rsidRDefault="00EE42D0" w:rsidP="00EE42D0">
            <w:pPr>
              <w:pStyle w:val="Header"/>
              <w:tabs>
                <w:tab w:val="clear" w:pos="4320"/>
                <w:tab w:val="clear" w:pos="8640"/>
              </w:tabs>
            </w:pPr>
            <w:r>
              <w:t>County</w:t>
            </w:r>
          </w:p>
        </w:tc>
        <w:tc>
          <w:tcPr>
            <w:tcW w:w="1617" w:type="dxa"/>
            <w:gridSpan w:val="5"/>
            <w:tcBorders>
              <w:bottom w:val="single" w:sz="4" w:space="0" w:color="auto"/>
            </w:tcBorders>
          </w:tcPr>
          <w:p w:rsidR="00EE42D0" w:rsidRDefault="00EE42D0" w:rsidP="00EE42D0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080" w:type="dxa"/>
            <w:gridSpan w:val="3"/>
          </w:tcPr>
          <w:p w:rsidR="00EE42D0" w:rsidRDefault="00EE42D0">
            <w:r>
              <w:t>Project No.</w:t>
            </w:r>
          </w:p>
        </w:tc>
        <w:tc>
          <w:tcPr>
            <w:tcW w:w="2159" w:type="dxa"/>
            <w:gridSpan w:val="3"/>
            <w:tcBorders>
              <w:bottom w:val="single" w:sz="6" w:space="0" w:color="auto"/>
            </w:tcBorders>
          </w:tcPr>
          <w:p w:rsidR="00EE42D0" w:rsidRDefault="00EE42D0" w:rsidP="001551BC"/>
        </w:tc>
        <w:tc>
          <w:tcPr>
            <w:tcW w:w="545" w:type="dxa"/>
          </w:tcPr>
          <w:p w:rsidR="00EE42D0" w:rsidRDefault="00EE42D0">
            <w:r>
              <w:t>PCN</w:t>
            </w:r>
          </w:p>
        </w:tc>
        <w:tc>
          <w:tcPr>
            <w:tcW w:w="706" w:type="dxa"/>
            <w:tcBorders>
              <w:bottom w:val="single" w:sz="6" w:space="0" w:color="auto"/>
            </w:tcBorders>
          </w:tcPr>
          <w:p w:rsidR="00EE42D0" w:rsidRDefault="00EE42D0">
            <w:pPr>
              <w:jc w:val="center"/>
            </w:pPr>
          </w:p>
        </w:tc>
        <w:tc>
          <w:tcPr>
            <w:tcW w:w="544" w:type="dxa"/>
            <w:gridSpan w:val="2"/>
          </w:tcPr>
          <w:p w:rsidR="00EE42D0" w:rsidRDefault="00EE42D0">
            <w:r>
              <w:t>Sec.</w:t>
            </w:r>
          </w:p>
        </w:tc>
        <w:tc>
          <w:tcPr>
            <w:tcW w:w="720" w:type="dxa"/>
            <w:gridSpan w:val="2"/>
            <w:tcBorders>
              <w:bottom w:val="single" w:sz="6" w:space="0" w:color="auto"/>
            </w:tcBorders>
          </w:tcPr>
          <w:p w:rsidR="00EE42D0" w:rsidRDefault="00EE42D0">
            <w:pPr>
              <w:jc w:val="center"/>
            </w:pPr>
          </w:p>
        </w:tc>
        <w:tc>
          <w:tcPr>
            <w:tcW w:w="990" w:type="dxa"/>
            <w:gridSpan w:val="2"/>
          </w:tcPr>
          <w:p w:rsidR="00EE42D0" w:rsidRDefault="00EE42D0">
            <w:r>
              <w:t>Township</w:t>
            </w:r>
          </w:p>
        </w:tc>
        <w:tc>
          <w:tcPr>
            <w:tcW w:w="929" w:type="dxa"/>
            <w:gridSpan w:val="2"/>
            <w:tcBorders>
              <w:bottom w:val="single" w:sz="6" w:space="0" w:color="auto"/>
            </w:tcBorders>
          </w:tcPr>
          <w:p w:rsidR="00EE42D0" w:rsidRDefault="00EE42D0">
            <w:pPr>
              <w:jc w:val="center"/>
            </w:pPr>
          </w:p>
        </w:tc>
        <w:tc>
          <w:tcPr>
            <w:tcW w:w="691" w:type="dxa"/>
            <w:gridSpan w:val="2"/>
          </w:tcPr>
          <w:p w:rsidR="00EE42D0" w:rsidRDefault="00EE42D0">
            <w:r>
              <w:t>Range</w:t>
            </w:r>
          </w:p>
        </w:tc>
        <w:tc>
          <w:tcPr>
            <w:tcW w:w="820" w:type="dxa"/>
            <w:tcBorders>
              <w:bottom w:val="single" w:sz="6" w:space="0" w:color="auto"/>
            </w:tcBorders>
          </w:tcPr>
          <w:p w:rsidR="00EE42D0" w:rsidRDefault="00EE42D0" w:rsidP="001551BC">
            <w:pPr>
              <w:jc w:val="center"/>
            </w:pPr>
          </w:p>
        </w:tc>
      </w:tr>
      <w:tr w:rsidR="00985BBD">
        <w:tblPrEx>
          <w:tblCellMar>
            <w:top w:w="0" w:type="dxa"/>
            <w:bottom w:w="0" w:type="dxa"/>
          </w:tblCellMar>
        </w:tblPrEx>
        <w:trPr>
          <w:gridAfter w:val="1"/>
          <w:wAfter w:w="331" w:type="dxa"/>
        </w:trPr>
        <w:tc>
          <w:tcPr>
            <w:tcW w:w="1512" w:type="dxa"/>
            <w:gridSpan w:val="4"/>
          </w:tcPr>
          <w:p w:rsidR="00985BBD" w:rsidRDefault="008D78EC">
            <w:r>
              <w:t xml:space="preserve">Existing </w:t>
            </w:r>
            <w:r w:rsidR="00985BBD">
              <w:t>Station</w:t>
            </w:r>
          </w:p>
        </w:tc>
        <w:tc>
          <w:tcPr>
            <w:tcW w:w="896" w:type="dxa"/>
            <w:gridSpan w:val="2"/>
            <w:tcBorders>
              <w:bottom w:val="single" w:sz="6" w:space="0" w:color="auto"/>
            </w:tcBorders>
          </w:tcPr>
          <w:p w:rsidR="00985BBD" w:rsidRDefault="00985BBD" w:rsidP="001551BC">
            <w:pPr>
              <w:jc w:val="center"/>
            </w:pPr>
          </w:p>
        </w:tc>
        <w:tc>
          <w:tcPr>
            <w:tcW w:w="806" w:type="dxa"/>
            <w:gridSpan w:val="2"/>
          </w:tcPr>
          <w:p w:rsidR="00985BBD" w:rsidRDefault="008D78EC">
            <w:r>
              <w:t xml:space="preserve">Over                             </w:t>
            </w:r>
          </w:p>
        </w:tc>
        <w:tc>
          <w:tcPr>
            <w:tcW w:w="2433" w:type="dxa"/>
            <w:gridSpan w:val="4"/>
            <w:tcBorders>
              <w:bottom w:val="single" w:sz="6" w:space="0" w:color="auto"/>
            </w:tcBorders>
          </w:tcPr>
          <w:p w:rsidR="00985BBD" w:rsidRDefault="00985BBD" w:rsidP="001551BC"/>
        </w:tc>
        <w:tc>
          <w:tcPr>
            <w:tcW w:w="1435" w:type="dxa"/>
            <w:gridSpan w:val="3"/>
          </w:tcPr>
          <w:p w:rsidR="00985BBD" w:rsidRDefault="00985BBD">
            <w:r>
              <w:t>Drainage Area</w:t>
            </w:r>
          </w:p>
        </w:tc>
        <w:tc>
          <w:tcPr>
            <w:tcW w:w="1530" w:type="dxa"/>
            <w:gridSpan w:val="4"/>
            <w:tcBorders>
              <w:bottom w:val="single" w:sz="6" w:space="0" w:color="auto"/>
            </w:tcBorders>
          </w:tcPr>
          <w:p w:rsidR="00985BBD" w:rsidRDefault="00985BBD" w:rsidP="001551BC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620" w:type="dxa"/>
            <w:gridSpan w:val="4"/>
          </w:tcPr>
          <w:p w:rsidR="00985BBD" w:rsidRDefault="00985BBD">
            <w:r>
              <w:t>Direction of Flow</w:t>
            </w:r>
          </w:p>
        </w:tc>
        <w:tc>
          <w:tcPr>
            <w:tcW w:w="1360" w:type="dxa"/>
            <w:gridSpan w:val="2"/>
          </w:tcPr>
          <w:p w:rsidR="00985BBD" w:rsidRDefault="00985BBD">
            <w:r>
              <w:t>(N S E W)</w:t>
            </w:r>
            <w:r w:rsidR="001551BC">
              <w:t xml:space="preserve">   </w:t>
            </w:r>
          </w:p>
        </w:tc>
      </w:tr>
      <w:tr w:rsidR="009F3CD9">
        <w:tblPrEx>
          <w:tblCellMar>
            <w:top w:w="0" w:type="dxa"/>
            <w:bottom w:w="0" w:type="dxa"/>
          </w:tblCellMar>
        </w:tblPrEx>
        <w:tc>
          <w:tcPr>
            <w:tcW w:w="1148" w:type="dxa"/>
            <w:gridSpan w:val="2"/>
          </w:tcPr>
          <w:p w:rsidR="009F3CD9" w:rsidRDefault="009F3CD9">
            <w:r>
              <w:t>Preliminary</w:t>
            </w:r>
          </w:p>
        </w:tc>
        <w:tc>
          <w:tcPr>
            <w:tcW w:w="572" w:type="dxa"/>
            <w:gridSpan w:val="3"/>
            <w:tcBorders>
              <w:bottom w:val="single" w:sz="6" w:space="0" w:color="auto"/>
            </w:tcBorders>
          </w:tcPr>
          <w:p w:rsidR="009F3CD9" w:rsidRPr="00DF0B4F" w:rsidRDefault="009F3CD9">
            <w:pPr>
              <w:jc w:val="center"/>
            </w:pPr>
          </w:p>
        </w:tc>
        <w:tc>
          <w:tcPr>
            <w:tcW w:w="688" w:type="dxa"/>
          </w:tcPr>
          <w:p w:rsidR="009F3CD9" w:rsidRPr="00DF0B4F" w:rsidRDefault="009F3CD9">
            <w:r w:rsidRPr="00DF0B4F">
              <w:t>Final</w:t>
            </w:r>
          </w:p>
        </w:tc>
        <w:tc>
          <w:tcPr>
            <w:tcW w:w="716" w:type="dxa"/>
            <w:tcBorders>
              <w:bottom w:val="single" w:sz="6" w:space="0" w:color="auto"/>
            </w:tcBorders>
          </w:tcPr>
          <w:p w:rsidR="009F3CD9" w:rsidRPr="00DF0B4F" w:rsidRDefault="009F3CD9">
            <w:pPr>
              <w:jc w:val="center"/>
            </w:pPr>
          </w:p>
        </w:tc>
        <w:tc>
          <w:tcPr>
            <w:tcW w:w="2214" w:type="dxa"/>
            <w:gridSpan w:val="4"/>
          </w:tcPr>
          <w:p w:rsidR="009F3CD9" w:rsidRPr="00DF0B4F" w:rsidRDefault="009F3CD9">
            <w:r w:rsidRPr="00DF0B4F">
              <w:t>Q-Design Yr. Frequency</w:t>
            </w:r>
          </w:p>
        </w:tc>
        <w:tc>
          <w:tcPr>
            <w:tcW w:w="2430" w:type="dxa"/>
            <w:gridSpan w:val="6"/>
            <w:tcBorders>
              <w:bottom w:val="single" w:sz="6" w:space="0" w:color="auto"/>
            </w:tcBorders>
          </w:tcPr>
          <w:p w:rsidR="009F3CD9" w:rsidRPr="00DF0B4F" w:rsidRDefault="009F3CD9" w:rsidP="001551BC"/>
        </w:tc>
        <w:tc>
          <w:tcPr>
            <w:tcW w:w="1890" w:type="dxa"/>
            <w:gridSpan w:val="4"/>
          </w:tcPr>
          <w:p w:rsidR="009F3CD9" w:rsidRPr="00DF0B4F" w:rsidRDefault="009F3CD9">
            <w:r w:rsidRPr="00DF0B4F">
              <w:t>Observed H.W. Elev</w:t>
            </w:r>
            <w:r w:rsidR="00DF0B4F">
              <w:t>.</w:t>
            </w:r>
          </w:p>
        </w:tc>
        <w:tc>
          <w:tcPr>
            <w:tcW w:w="1934" w:type="dxa"/>
            <w:gridSpan w:val="4"/>
            <w:tcBorders>
              <w:bottom w:val="single" w:sz="6" w:space="0" w:color="auto"/>
            </w:tcBorders>
          </w:tcPr>
          <w:p w:rsidR="009F3CD9" w:rsidRPr="00DF0B4F" w:rsidRDefault="009F3CD9" w:rsidP="001551BC"/>
        </w:tc>
        <w:tc>
          <w:tcPr>
            <w:tcW w:w="331" w:type="dxa"/>
          </w:tcPr>
          <w:p w:rsidR="009F3CD9" w:rsidRDefault="009F3CD9"/>
        </w:tc>
      </w:tr>
      <w:tr w:rsidR="00985BBD">
        <w:tblPrEx>
          <w:tblCellMar>
            <w:top w:w="0" w:type="dxa"/>
            <w:bottom w:w="0" w:type="dxa"/>
          </w:tblCellMar>
        </w:tblPrEx>
        <w:trPr>
          <w:gridAfter w:val="1"/>
          <w:wAfter w:w="331" w:type="dxa"/>
        </w:trPr>
        <w:tc>
          <w:tcPr>
            <w:tcW w:w="1326" w:type="dxa"/>
            <w:gridSpan w:val="3"/>
          </w:tcPr>
          <w:p w:rsidR="00985BBD" w:rsidRDefault="00985BBD">
            <w:r>
              <w:t>BRIDGE NO.</w:t>
            </w:r>
          </w:p>
        </w:tc>
        <w:tc>
          <w:tcPr>
            <w:tcW w:w="3686" w:type="dxa"/>
            <w:gridSpan w:val="7"/>
            <w:tcBorders>
              <w:bottom w:val="single" w:sz="6" w:space="0" w:color="auto"/>
            </w:tcBorders>
          </w:tcPr>
          <w:p w:rsidR="00985BBD" w:rsidRDefault="00985BBD" w:rsidP="001551BC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180" w:type="dxa"/>
            <w:gridSpan w:val="3"/>
          </w:tcPr>
          <w:p w:rsidR="00985BBD" w:rsidRDefault="00985BBD">
            <w:r>
              <w:t>LOCATION</w:t>
            </w:r>
          </w:p>
        </w:tc>
        <w:tc>
          <w:tcPr>
            <w:tcW w:w="5400" w:type="dxa"/>
            <w:gridSpan w:val="12"/>
            <w:tcBorders>
              <w:bottom w:val="single" w:sz="6" w:space="0" w:color="auto"/>
            </w:tcBorders>
          </w:tcPr>
          <w:p w:rsidR="00985BBD" w:rsidRDefault="00985BBD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</w:tbl>
    <w:p w:rsidR="00985BBD" w:rsidRDefault="00985BBD"/>
    <w:tbl>
      <w:tblPr>
        <w:tblW w:w="0" w:type="auto"/>
        <w:tblInd w:w="16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94"/>
        <w:gridCol w:w="716"/>
        <w:gridCol w:w="810"/>
        <w:gridCol w:w="720"/>
        <w:gridCol w:w="860"/>
        <w:gridCol w:w="976"/>
        <w:gridCol w:w="774"/>
        <w:gridCol w:w="626"/>
        <w:gridCol w:w="574"/>
        <w:gridCol w:w="891"/>
        <w:gridCol w:w="789"/>
        <w:gridCol w:w="810"/>
        <w:gridCol w:w="810"/>
        <w:gridCol w:w="900"/>
      </w:tblGrid>
      <w:tr w:rsidR="00985BBD">
        <w:tblPrEx>
          <w:tblCellMar>
            <w:top w:w="0" w:type="dxa"/>
            <w:bottom w:w="0" w:type="dxa"/>
          </w:tblCellMar>
        </w:tblPrEx>
        <w:tc>
          <w:tcPr>
            <w:tcW w:w="994" w:type="dxa"/>
            <w:tcBorders>
              <w:top w:val="double" w:sz="6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85BBD" w:rsidRDefault="00985BBD"/>
        </w:tc>
        <w:tc>
          <w:tcPr>
            <w:tcW w:w="716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985BBD" w:rsidRDefault="00985BBD"/>
        </w:tc>
        <w:tc>
          <w:tcPr>
            <w:tcW w:w="810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985BBD" w:rsidRDefault="00985BBD">
            <w:pPr>
              <w:jc w:val="center"/>
            </w:pPr>
            <w:r>
              <w:t>W.W.</w:t>
            </w:r>
          </w:p>
        </w:tc>
        <w:tc>
          <w:tcPr>
            <w:tcW w:w="720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985BBD" w:rsidRDefault="00985BBD"/>
        </w:tc>
        <w:tc>
          <w:tcPr>
            <w:tcW w:w="860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985BBD" w:rsidRDefault="00985BBD"/>
        </w:tc>
        <w:tc>
          <w:tcPr>
            <w:tcW w:w="1750" w:type="dxa"/>
            <w:gridSpan w:val="2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5BBD" w:rsidRDefault="00985BBD">
            <w:pPr>
              <w:jc w:val="center"/>
            </w:pPr>
            <w:r>
              <w:t>Bottom</w:t>
            </w:r>
          </w:p>
        </w:tc>
        <w:tc>
          <w:tcPr>
            <w:tcW w:w="626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985BBD" w:rsidRDefault="00985BBD"/>
        </w:tc>
        <w:tc>
          <w:tcPr>
            <w:tcW w:w="574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985BBD" w:rsidRDefault="00985BBD"/>
        </w:tc>
        <w:tc>
          <w:tcPr>
            <w:tcW w:w="891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985BBD" w:rsidRDefault="00985BBD"/>
        </w:tc>
        <w:tc>
          <w:tcPr>
            <w:tcW w:w="1599" w:type="dxa"/>
            <w:gridSpan w:val="2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5BBD" w:rsidRDefault="00985BBD">
            <w:pPr>
              <w:jc w:val="center"/>
            </w:pPr>
            <w:r>
              <w:t>D.H.W. Elev.</w:t>
            </w:r>
          </w:p>
        </w:tc>
        <w:tc>
          <w:tcPr>
            <w:tcW w:w="810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985BBD" w:rsidRDefault="00985BBD"/>
        </w:tc>
        <w:tc>
          <w:tcPr>
            <w:tcW w:w="900" w:type="dxa"/>
            <w:tcBorders>
              <w:top w:val="double" w:sz="6" w:space="0" w:color="auto"/>
              <w:left w:val="nil"/>
            </w:tcBorders>
            <w:shd w:val="clear" w:color="auto" w:fill="auto"/>
          </w:tcPr>
          <w:p w:rsidR="00985BBD" w:rsidRDefault="00985BBD"/>
        </w:tc>
      </w:tr>
      <w:tr w:rsidR="00985BBD">
        <w:tblPrEx>
          <w:tblCellMar>
            <w:top w:w="0" w:type="dxa"/>
            <w:bottom w:w="0" w:type="dxa"/>
          </w:tblCellMar>
        </w:tblPrEx>
        <w:tc>
          <w:tcPr>
            <w:tcW w:w="994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:rsidR="00985BBD" w:rsidRDefault="00985BBD">
            <w:pPr>
              <w:jc w:val="center"/>
            </w:pPr>
            <w:r>
              <w:t>Cross</w:t>
            </w:r>
          </w:p>
          <w:p w:rsidR="00985BBD" w:rsidRDefault="00985BBD">
            <w:pPr>
              <w:jc w:val="center"/>
            </w:pPr>
            <w:r>
              <w:t>Section</w:t>
            </w:r>
          </w:p>
        </w:tc>
        <w:tc>
          <w:tcPr>
            <w:tcW w:w="716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85BBD" w:rsidRPr="00151437" w:rsidRDefault="00151437">
            <w:pPr>
              <w:jc w:val="center"/>
            </w:pPr>
            <w:r>
              <w:t>Q</w:t>
            </w:r>
            <w:r>
              <w:rPr>
                <w:vertAlign w:val="subscript"/>
              </w:rPr>
              <w:t>d</w:t>
            </w:r>
          </w:p>
          <w:p w:rsidR="00985BBD" w:rsidRDefault="00985BBD">
            <w:pPr>
              <w:jc w:val="center"/>
            </w:pPr>
            <w:r>
              <w:t>cfs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85BBD" w:rsidRDefault="00985BBD">
            <w:pPr>
              <w:jc w:val="center"/>
            </w:pPr>
            <w:r>
              <w:t>Area</w:t>
            </w:r>
          </w:p>
          <w:p w:rsidR="00985BBD" w:rsidRDefault="00F13CD8">
            <w:pPr>
              <w:jc w:val="center"/>
            </w:pPr>
            <w:r>
              <w:t>sq</w:t>
            </w:r>
            <w:r w:rsidR="00151437">
              <w:t xml:space="preserve"> </w:t>
            </w:r>
            <w:r>
              <w:t>ft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85BBD" w:rsidRDefault="00985BBD">
            <w:pPr>
              <w:jc w:val="center"/>
            </w:pPr>
            <w:r>
              <w:t>V</w:t>
            </w:r>
          </w:p>
          <w:p w:rsidR="00985BBD" w:rsidRDefault="00985BBD">
            <w:pPr>
              <w:jc w:val="center"/>
            </w:pPr>
            <w:r>
              <w:t>fps</w:t>
            </w:r>
          </w:p>
        </w:tc>
        <w:tc>
          <w:tcPr>
            <w:tcW w:w="86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85BBD" w:rsidRPr="00470E44" w:rsidRDefault="00012F88">
            <w:pPr>
              <w:jc w:val="center"/>
              <w:rPr>
                <w:vertAlign w:val="subscript"/>
              </w:rPr>
            </w:pPr>
            <w:r>
              <w:t>S</w:t>
            </w:r>
            <w:r w:rsidR="00470E44">
              <w:rPr>
                <w:vertAlign w:val="subscript"/>
              </w:rPr>
              <w:t>o</w:t>
            </w:r>
          </w:p>
          <w:p w:rsidR="00985BBD" w:rsidRDefault="00F13CD8">
            <w:pPr>
              <w:jc w:val="center"/>
            </w:pPr>
            <w:r>
              <w:t>ft/ft</w:t>
            </w:r>
          </w:p>
        </w:tc>
        <w:tc>
          <w:tcPr>
            <w:tcW w:w="97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85BBD" w:rsidRDefault="00985BBD">
            <w:pPr>
              <w:jc w:val="center"/>
            </w:pPr>
          </w:p>
          <w:p w:rsidR="00985BBD" w:rsidRDefault="00985BBD">
            <w:pPr>
              <w:jc w:val="center"/>
            </w:pPr>
            <w:r>
              <w:t>Structure</w:t>
            </w:r>
          </w:p>
        </w:tc>
        <w:tc>
          <w:tcPr>
            <w:tcW w:w="77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85BBD" w:rsidRDefault="00985BBD">
            <w:pPr>
              <w:jc w:val="center"/>
            </w:pPr>
          </w:p>
          <w:p w:rsidR="00985BBD" w:rsidRDefault="00985BBD">
            <w:pPr>
              <w:jc w:val="center"/>
            </w:pPr>
            <w:smartTag w:uri="urn:schemas-microsoft-com:office:smarttags" w:element="country-region">
              <w:smartTag w:uri="urn:schemas-microsoft-com:office:smarttags" w:element="place">
                <w:r>
                  <w:t>Ch.</w:t>
                </w:r>
              </w:smartTag>
            </w:smartTag>
          </w:p>
        </w:tc>
        <w:tc>
          <w:tcPr>
            <w:tcW w:w="62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85BBD" w:rsidRDefault="00985BBD">
            <w:pPr>
              <w:jc w:val="center"/>
            </w:pPr>
            <w:r>
              <w:t>H.W.</w:t>
            </w:r>
          </w:p>
          <w:p w:rsidR="00985BBD" w:rsidRDefault="00F13CD8">
            <w:pPr>
              <w:jc w:val="center"/>
            </w:pPr>
            <w:r>
              <w:t>ft</w:t>
            </w: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85BBD" w:rsidRPr="00151437" w:rsidRDefault="00151437">
            <w:pPr>
              <w:jc w:val="center"/>
            </w:pPr>
            <w:r>
              <w:t>d</w:t>
            </w:r>
            <w:r>
              <w:rPr>
                <w:vertAlign w:val="subscript"/>
              </w:rPr>
              <w:t>n</w:t>
            </w:r>
          </w:p>
          <w:p w:rsidR="00985BBD" w:rsidRDefault="00F13CD8">
            <w:pPr>
              <w:jc w:val="center"/>
            </w:pPr>
            <w:r>
              <w:t>ft</w:t>
            </w:r>
          </w:p>
        </w:tc>
        <w:tc>
          <w:tcPr>
            <w:tcW w:w="89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85BBD" w:rsidRDefault="00985BBD">
            <w:pPr>
              <w:jc w:val="center"/>
            </w:pPr>
            <w:r>
              <w:t>C.L.</w:t>
            </w:r>
          </w:p>
          <w:p w:rsidR="00985BBD" w:rsidRDefault="00985BBD">
            <w:pPr>
              <w:jc w:val="center"/>
            </w:pPr>
            <w:r>
              <w:t>FL Elev.</w:t>
            </w: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85BBD" w:rsidRDefault="00985BBD">
            <w:pPr>
              <w:jc w:val="center"/>
            </w:pPr>
            <w:r>
              <w:t>Culv.</w:t>
            </w:r>
          </w:p>
          <w:p w:rsidR="00985BBD" w:rsidRDefault="00985BBD">
            <w:pPr>
              <w:jc w:val="center"/>
            </w:pPr>
            <w:r>
              <w:t>Inlet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85BBD" w:rsidRDefault="00985BBD">
            <w:pPr>
              <w:jc w:val="center"/>
            </w:pPr>
          </w:p>
          <w:p w:rsidR="00985BBD" w:rsidRDefault="00985BBD">
            <w:pPr>
              <w:jc w:val="center"/>
            </w:pPr>
            <w:r>
              <w:t>Bridge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85BBD" w:rsidRDefault="00985BBD">
            <w:pPr>
              <w:jc w:val="center"/>
            </w:pPr>
            <w:smartTag w:uri="urn:schemas-microsoft-com:office:smarttags" w:element="country-region">
              <w:smartTag w:uri="urn:schemas-microsoft-com:office:smarttags" w:element="place">
                <w:r>
                  <w:t>Ch</w:t>
                </w:r>
                <w:r w:rsidR="009F3CD9">
                  <w:t>.</w:t>
                </w:r>
              </w:smartTag>
            </w:smartTag>
          </w:p>
          <w:p w:rsidR="00985BBD" w:rsidRDefault="00985BBD">
            <w:pPr>
              <w:jc w:val="center"/>
            </w:pPr>
            <w:smartTag w:uri="urn:schemas-microsoft-com:office:smarttags" w:element="country-region">
              <w:smartTag w:uri="urn:schemas-microsoft-com:office:smarttags" w:element="place">
                <w:r>
                  <w:t>Ch</w:t>
                </w:r>
                <w:r w:rsidR="009F3CD9">
                  <w:t>.</w:t>
                </w:r>
              </w:smartTag>
            </w:smartTag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</w:tcPr>
          <w:p w:rsidR="00985BBD" w:rsidRDefault="00985BBD">
            <w:pPr>
              <w:jc w:val="center"/>
            </w:pPr>
            <w:r>
              <w:t>Degree</w:t>
            </w:r>
          </w:p>
          <w:p w:rsidR="00985BBD" w:rsidRDefault="00985BBD">
            <w:pPr>
              <w:jc w:val="center"/>
            </w:pPr>
            <w:r>
              <w:t>Skew</w:t>
            </w:r>
          </w:p>
        </w:tc>
      </w:tr>
      <w:tr w:rsidR="00E564DE">
        <w:tblPrEx>
          <w:tblCellMar>
            <w:top w:w="0" w:type="dxa"/>
            <w:bottom w:w="0" w:type="dxa"/>
          </w:tblCellMar>
        </w:tblPrEx>
        <w:tc>
          <w:tcPr>
            <w:tcW w:w="994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564DE" w:rsidRDefault="00E564DE">
            <w:r>
              <w:t>Trapezoid</w:t>
            </w:r>
          </w:p>
          <w:p w:rsidR="00E564DE" w:rsidRDefault="00E564DE" w:rsidP="001551BC">
            <w:pPr>
              <w:jc w:val="center"/>
            </w:pPr>
            <w:r>
              <w:rPr>
                <w:u w:val="single"/>
              </w:rPr>
              <w:t xml:space="preserve">      </w:t>
            </w:r>
            <w:r>
              <w:t>S:S</w:t>
            </w:r>
          </w:p>
        </w:tc>
        <w:tc>
          <w:tcPr>
            <w:tcW w:w="716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4DE" w:rsidRDefault="00E564DE" w:rsidP="00E564DE">
            <w:pPr>
              <w:jc w:val="center"/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4DE" w:rsidRDefault="00E564DE" w:rsidP="00E564DE">
            <w:pPr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4DE" w:rsidRDefault="00E564DE" w:rsidP="00E564DE">
            <w:pPr>
              <w:jc w:val="center"/>
            </w:pPr>
          </w:p>
        </w:tc>
        <w:tc>
          <w:tcPr>
            <w:tcW w:w="8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4DE" w:rsidRDefault="00E564DE" w:rsidP="00E564DE">
            <w:pPr>
              <w:jc w:val="center"/>
            </w:pPr>
          </w:p>
        </w:tc>
        <w:tc>
          <w:tcPr>
            <w:tcW w:w="9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4DE" w:rsidRDefault="00E564DE" w:rsidP="00E564DE">
            <w:pPr>
              <w:jc w:val="center"/>
            </w:pPr>
          </w:p>
        </w:tc>
        <w:tc>
          <w:tcPr>
            <w:tcW w:w="7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4DE" w:rsidRDefault="00E564DE" w:rsidP="00E564DE">
            <w:pPr>
              <w:jc w:val="center"/>
            </w:pPr>
          </w:p>
        </w:tc>
        <w:tc>
          <w:tcPr>
            <w:tcW w:w="6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4DE" w:rsidRDefault="00E564DE" w:rsidP="00E564DE">
            <w:pPr>
              <w:jc w:val="center"/>
            </w:pPr>
          </w:p>
        </w:tc>
        <w:tc>
          <w:tcPr>
            <w:tcW w:w="5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4DE" w:rsidRDefault="00E564DE" w:rsidP="00E564DE">
            <w:pPr>
              <w:jc w:val="center"/>
            </w:pPr>
          </w:p>
        </w:tc>
        <w:tc>
          <w:tcPr>
            <w:tcW w:w="8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4DE" w:rsidRDefault="00E564DE" w:rsidP="00E564DE">
            <w:pPr>
              <w:jc w:val="center"/>
            </w:pPr>
            <w:r>
              <w:t xml:space="preserve"> </w:t>
            </w:r>
          </w:p>
        </w:tc>
        <w:tc>
          <w:tcPr>
            <w:tcW w:w="7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4DE" w:rsidRDefault="00E564DE" w:rsidP="00E564DE">
            <w:pPr>
              <w:jc w:val="center"/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4DE" w:rsidRDefault="00E564DE" w:rsidP="00E564DE">
            <w:pPr>
              <w:jc w:val="center"/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4DE" w:rsidRDefault="00E564DE" w:rsidP="00E564DE">
            <w:pPr>
              <w:jc w:val="center"/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E564DE" w:rsidRDefault="00E564DE" w:rsidP="00E564DE">
            <w:pPr>
              <w:jc w:val="center"/>
            </w:pPr>
          </w:p>
        </w:tc>
      </w:tr>
      <w:tr w:rsidR="00985BBD">
        <w:tblPrEx>
          <w:tblCellMar>
            <w:top w:w="0" w:type="dxa"/>
            <w:bottom w:w="0" w:type="dxa"/>
          </w:tblCellMar>
        </w:tblPrEx>
        <w:tc>
          <w:tcPr>
            <w:tcW w:w="994" w:type="dxa"/>
            <w:tcBorders>
              <w:top w:val="single" w:sz="6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85BBD" w:rsidRDefault="00985BBD">
            <w:r>
              <w:t>Rectangle</w:t>
            </w:r>
          </w:p>
          <w:p w:rsidR="00985BBD" w:rsidRDefault="00985BBD"/>
        </w:tc>
        <w:tc>
          <w:tcPr>
            <w:tcW w:w="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5BBD" w:rsidRDefault="00985BBD" w:rsidP="00710827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5BBD" w:rsidRDefault="00985BBD" w:rsidP="00710827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5BBD" w:rsidRDefault="00985BBD" w:rsidP="00710827">
            <w:pPr>
              <w:jc w:val="center"/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5BBD" w:rsidRDefault="00985BBD" w:rsidP="00710827">
            <w:pPr>
              <w:jc w:val="center"/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5BBD" w:rsidRDefault="00985BBD" w:rsidP="00710827">
            <w:pPr>
              <w:jc w:val="center"/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5BBD" w:rsidRDefault="00985BBD" w:rsidP="00710827">
            <w:pPr>
              <w:jc w:val="center"/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5BBD" w:rsidRDefault="00985BBD" w:rsidP="00710827">
            <w:pPr>
              <w:jc w:val="center"/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5BBD" w:rsidRDefault="00985BBD" w:rsidP="00710827">
            <w:pPr>
              <w:jc w:val="center"/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5BBD" w:rsidRDefault="00985BBD" w:rsidP="00710827">
            <w:pPr>
              <w:jc w:val="center"/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5BBD" w:rsidRDefault="00985BBD" w:rsidP="00710827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5BBD" w:rsidRDefault="00985BBD" w:rsidP="00710827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5BBD" w:rsidRDefault="00985BBD" w:rsidP="00710827">
            <w:pPr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985BBD" w:rsidRDefault="00985BBD" w:rsidP="00710827">
            <w:pPr>
              <w:jc w:val="center"/>
            </w:pPr>
          </w:p>
        </w:tc>
      </w:tr>
      <w:tr w:rsidR="00985BBD">
        <w:tblPrEx>
          <w:tblCellMar>
            <w:top w:w="0" w:type="dxa"/>
            <w:bottom w:w="0" w:type="dxa"/>
          </w:tblCellMar>
        </w:tblPrEx>
        <w:tc>
          <w:tcPr>
            <w:tcW w:w="994" w:type="dxa"/>
            <w:tcBorders>
              <w:top w:val="single" w:sz="6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85BBD" w:rsidRDefault="00985BBD">
            <w:r>
              <w:t>Round</w:t>
            </w:r>
          </w:p>
          <w:p w:rsidR="00985BBD" w:rsidRDefault="00985BBD"/>
        </w:tc>
        <w:tc>
          <w:tcPr>
            <w:tcW w:w="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5BBD" w:rsidRDefault="00985BBD" w:rsidP="00710827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5BBD" w:rsidRDefault="00985BBD" w:rsidP="00710827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5BBD" w:rsidRDefault="00985BBD" w:rsidP="00710827">
            <w:pPr>
              <w:jc w:val="center"/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5BBD" w:rsidRDefault="00985BBD" w:rsidP="00710827">
            <w:pPr>
              <w:jc w:val="center"/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5BBD" w:rsidRDefault="00985BBD" w:rsidP="00710827">
            <w:pPr>
              <w:jc w:val="center"/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5BBD" w:rsidRDefault="00985BBD" w:rsidP="00710827">
            <w:pPr>
              <w:jc w:val="center"/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5BBD" w:rsidRDefault="00985BBD" w:rsidP="00710827">
            <w:pPr>
              <w:jc w:val="center"/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5BBD" w:rsidRDefault="00985BBD" w:rsidP="00710827">
            <w:pPr>
              <w:jc w:val="center"/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5BBD" w:rsidRDefault="00985BBD" w:rsidP="00710827">
            <w:pPr>
              <w:jc w:val="center"/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5BBD" w:rsidRDefault="00985BBD" w:rsidP="00710827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5BBD" w:rsidRDefault="00985BBD" w:rsidP="00710827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5BBD" w:rsidRDefault="00985BBD" w:rsidP="00710827">
            <w:pPr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985BBD" w:rsidRDefault="00985BBD" w:rsidP="00710827">
            <w:pPr>
              <w:jc w:val="center"/>
            </w:pPr>
          </w:p>
        </w:tc>
      </w:tr>
      <w:tr w:rsidR="00985BBD">
        <w:tblPrEx>
          <w:tblCellMar>
            <w:top w:w="0" w:type="dxa"/>
            <w:bottom w:w="0" w:type="dxa"/>
          </w:tblCellMar>
        </w:tblPrEx>
        <w:tc>
          <w:tcPr>
            <w:tcW w:w="994" w:type="dxa"/>
            <w:tcBorders>
              <w:top w:val="single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</w:tcPr>
          <w:p w:rsidR="00985BBD" w:rsidRDefault="00985BBD">
            <w:r>
              <w:t>Arch</w:t>
            </w:r>
          </w:p>
          <w:p w:rsidR="00985BBD" w:rsidRDefault="00985BBD"/>
        </w:tc>
        <w:tc>
          <w:tcPr>
            <w:tcW w:w="716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985BBD" w:rsidRDefault="00985BBD" w:rsidP="00710827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985BBD" w:rsidRDefault="00985BBD" w:rsidP="00710827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985BBD" w:rsidRDefault="00985BBD" w:rsidP="00710827">
            <w:pPr>
              <w:jc w:val="center"/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985BBD" w:rsidRDefault="00985BBD" w:rsidP="00710827">
            <w:pPr>
              <w:jc w:val="center"/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985BBD" w:rsidRDefault="00985BBD" w:rsidP="00710827">
            <w:pPr>
              <w:jc w:val="center"/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985BBD" w:rsidRDefault="00985BBD" w:rsidP="00710827">
            <w:pPr>
              <w:jc w:val="center"/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985BBD" w:rsidRDefault="00985BBD" w:rsidP="00710827">
            <w:pPr>
              <w:jc w:val="center"/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985BBD" w:rsidRDefault="00985BBD" w:rsidP="00710827">
            <w:pPr>
              <w:jc w:val="center"/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985BBD" w:rsidRDefault="00985BBD" w:rsidP="00710827">
            <w:pPr>
              <w:jc w:val="center"/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985BBD" w:rsidRDefault="00985BBD" w:rsidP="00710827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985BBD" w:rsidRDefault="00985BBD" w:rsidP="00710827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985BBD" w:rsidRDefault="00985BBD" w:rsidP="00710827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</w:tcBorders>
            <w:shd w:val="clear" w:color="auto" w:fill="auto"/>
          </w:tcPr>
          <w:p w:rsidR="00985BBD" w:rsidRDefault="00985BBD" w:rsidP="00710827">
            <w:pPr>
              <w:jc w:val="center"/>
            </w:pPr>
          </w:p>
        </w:tc>
      </w:tr>
    </w:tbl>
    <w:p w:rsidR="00985BBD" w:rsidRDefault="00985BBD">
      <w:pPr>
        <w:pStyle w:val="Header"/>
        <w:tabs>
          <w:tab w:val="clear" w:pos="4320"/>
          <w:tab w:val="clear" w:pos="8640"/>
        </w:tabs>
      </w:pPr>
    </w:p>
    <w:tbl>
      <w:tblPr>
        <w:tblW w:w="27002" w:type="dxa"/>
        <w:tblLayout w:type="fixed"/>
        <w:tblLook w:val="0000" w:firstRow="0" w:lastRow="0" w:firstColumn="0" w:lastColumn="0" w:noHBand="0" w:noVBand="0"/>
      </w:tblPr>
      <w:tblGrid>
        <w:gridCol w:w="35"/>
        <w:gridCol w:w="39"/>
        <w:gridCol w:w="1282"/>
        <w:gridCol w:w="115"/>
        <w:gridCol w:w="59"/>
        <w:gridCol w:w="282"/>
        <w:gridCol w:w="620"/>
        <w:gridCol w:w="90"/>
        <w:gridCol w:w="34"/>
        <w:gridCol w:w="180"/>
        <w:gridCol w:w="329"/>
        <w:gridCol w:w="109"/>
        <w:gridCol w:w="1063"/>
        <w:gridCol w:w="322"/>
        <w:gridCol w:w="117"/>
        <w:gridCol w:w="76"/>
        <w:gridCol w:w="190"/>
        <w:gridCol w:w="540"/>
        <w:gridCol w:w="6"/>
        <w:gridCol w:w="434"/>
        <w:gridCol w:w="14"/>
        <w:gridCol w:w="70"/>
        <w:gridCol w:w="67"/>
        <w:gridCol w:w="129"/>
        <w:gridCol w:w="454"/>
        <w:gridCol w:w="14"/>
        <w:gridCol w:w="72"/>
        <w:gridCol w:w="80"/>
        <w:gridCol w:w="106"/>
        <w:gridCol w:w="462"/>
        <w:gridCol w:w="76"/>
        <w:gridCol w:w="86"/>
        <w:gridCol w:w="18"/>
        <w:gridCol w:w="434"/>
        <w:gridCol w:w="94"/>
        <w:gridCol w:w="110"/>
        <w:gridCol w:w="695"/>
        <w:gridCol w:w="25"/>
        <w:gridCol w:w="180"/>
        <w:gridCol w:w="159"/>
        <w:gridCol w:w="266"/>
        <w:gridCol w:w="630"/>
        <w:gridCol w:w="630"/>
        <w:gridCol w:w="543"/>
        <w:gridCol w:w="185"/>
        <w:gridCol w:w="93"/>
        <w:gridCol w:w="593"/>
        <w:gridCol w:w="573"/>
        <w:gridCol w:w="274"/>
        <w:gridCol w:w="271"/>
        <w:gridCol w:w="804"/>
        <w:gridCol w:w="203"/>
        <w:gridCol w:w="256"/>
        <w:gridCol w:w="540"/>
        <w:gridCol w:w="993"/>
        <w:gridCol w:w="336"/>
        <w:gridCol w:w="1198"/>
        <w:gridCol w:w="927"/>
        <w:gridCol w:w="606"/>
        <w:gridCol w:w="1519"/>
        <w:gridCol w:w="15"/>
        <w:gridCol w:w="2110"/>
        <w:gridCol w:w="289"/>
        <w:gridCol w:w="3881"/>
      </w:tblGrid>
      <w:tr w:rsidR="00E5416E" w:rsidTr="001F72E7">
        <w:tblPrEx>
          <w:tblCellMar>
            <w:top w:w="0" w:type="dxa"/>
            <w:bottom w:w="0" w:type="dxa"/>
          </w:tblCellMar>
        </w:tblPrEx>
        <w:trPr>
          <w:gridAfter w:val="19"/>
          <w:wAfter w:w="15481" w:type="dxa"/>
        </w:trPr>
        <w:tc>
          <w:tcPr>
            <w:tcW w:w="1812" w:type="dxa"/>
            <w:gridSpan w:val="6"/>
          </w:tcPr>
          <w:p w:rsidR="00E5416E" w:rsidRDefault="00E5416E">
            <w:r>
              <w:t>Type:</w:t>
            </w:r>
          </w:p>
        </w:tc>
        <w:tc>
          <w:tcPr>
            <w:tcW w:w="9709" w:type="dxa"/>
            <w:gridSpan w:val="39"/>
            <w:tcBorders>
              <w:bottom w:val="single" w:sz="4" w:space="0" w:color="auto"/>
            </w:tcBorders>
          </w:tcPr>
          <w:p w:rsidR="00E5416E" w:rsidRDefault="00E5416E"/>
        </w:tc>
      </w:tr>
      <w:tr w:rsidR="00E5416E" w:rsidTr="001F72E7">
        <w:tblPrEx>
          <w:tblCellMar>
            <w:top w:w="0" w:type="dxa"/>
            <w:bottom w:w="0" w:type="dxa"/>
          </w:tblCellMar>
        </w:tblPrEx>
        <w:trPr>
          <w:gridAfter w:val="19"/>
          <w:wAfter w:w="15481" w:type="dxa"/>
        </w:trPr>
        <w:tc>
          <w:tcPr>
            <w:tcW w:w="1812" w:type="dxa"/>
            <w:gridSpan w:val="6"/>
          </w:tcPr>
          <w:p w:rsidR="00E5416E" w:rsidRDefault="00E5416E">
            <w:r>
              <w:t>Size:</w:t>
            </w:r>
          </w:p>
        </w:tc>
        <w:tc>
          <w:tcPr>
            <w:tcW w:w="9709" w:type="dxa"/>
            <w:gridSpan w:val="39"/>
            <w:tcBorders>
              <w:top w:val="single" w:sz="4" w:space="0" w:color="auto"/>
              <w:bottom w:val="single" w:sz="4" w:space="0" w:color="auto"/>
            </w:tcBorders>
          </w:tcPr>
          <w:p w:rsidR="00E5416E" w:rsidRDefault="00E5416E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985BBD" w:rsidTr="001F72E7">
        <w:tblPrEx>
          <w:tblCellMar>
            <w:top w:w="0" w:type="dxa"/>
            <w:bottom w:w="0" w:type="dxa"/>
          </w:tblCellMar>
        </w:tblPrEx>
        <w:trPr>
          <w:gridAfter w:val="19"/>
          <w:wAfter w:w="15481" w:type="dxa"/>
        </w:trPr>
        <w:tc>
          <w:tcPr>
            <w:tcW w:w="1812" w:type="dxa"/>
            <w:gridSpan w:val="6"/>
          </w:tcPr>
          <w:p w:rsidR="00985BBD" w:rsidRDefault="005B1C3A">
            <w:r>
              <w:t xml:space="preserve">Proposed </w:t>
            </w:r>
            <w:r w:rsidR="00985BBD">
              <w:t>Location:</w:t>
            </w:r>
          </w:p>
        </w:tc>
        <w:tc>
          <w:tcPr>
            <w:tcW w:w="9709" w:type="dxa"/>
            <w:gridSpan w:val="39"/>
            <w:tcBorders>
              <w:top w:val="single" w:sz="4" w:space="0" w:color="auto"/>
              <w:bottom w:val="single" w:sz="4" w:space="0" w:color="auto"/>
            </w:tcBorders>
          </w:tcPr>
          <w:p w:rsidR="00985BBD" w:rsidRDefault="00985BBD"/>
        </w:tc>
      </w:tr>
      <w:tr w:rsidR="00985BBD" w:rsidTr="001F72E7">
        <w:tblPrEx>
          <w:tblCellMar>
            <w:top w:w="0" w:type="dxa"/>
            <w:bottom w:w="0" w:type="dxa"/>
          </w:tblCellMar>
        </w:tblPrEx>
        <w:trPr>
          <w:gridAfter w:val="19"/>
          <w:wAfter w:w="15481" w:type="dxa"/>
        </w:trPr>
        <w:tc>
          <w:tcPr>
            <w:tcW w:w="1812" w:type="dxa"/>
            <w:gridSpan w:val="6"/>
          </w:tcPr>
          <w:p w:rsidR="00985BBD" w:rsidRDefault="00985BBD">
            <w:r>
              <w:t>Notes or Remarks:</w:t>
            </w:r>
          </w:p>
        </w:tc>
        <w:tc>
          <w:tcPr>
            <w:tcW w:w="9709" w:type="dxa"/>
            <w:gridSpan w:val="39"/>
            <w:tcBorders>
              <w:bottom w:val="single" w:sz="4" w:space="0" w:color="auto"/>
            </w:tcBorders>
          </w:tcPr>
          <w:p w:rsidR="00985BBD" w:rsidRDefault="00985BBD"/>
        </w:tc>
      </w:tr>
      <w:tr w:rsidR="00985BBD" w:rsidTr="001F72E7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74" w:type="dxa"/>
          <w:wAfter w:w="3881" w:type="dxa"/>
        </w:trPr>
        <w:tc>
          <w:tcPr>
            <w:tcW w:w="11447" w:type="dxa"/>
            <w:gridSpan w:val="43"/>
          </w:tcPr>
          <w:p w:rsidR="00985BBD" w:rsidRDefault="00985BBD"/>
        </w:tc>
        <w:tc>
          <w:tcPr>
            <w:tcW w:w="11600" w:type="dxa"/>
            <w:gridSpan w:val="18"/>
          </w:tcPr>
          <w:p w:rsidR="00985BBD" w:rsidRDefault="00985BBD"/>
        </w:tc>
      </w:tr>
      <w:tr w:rsidR="00985BBD" w:rsidTr="001F72E7">
        <w:tblPrEx>
          <w:tblCellMar>
            <w:top w:w="0" w:type="dxa"/>
            <w:bottom w:w="0" w:type="dxa"/>
          </w:tblCellMar>
        </w:tblPrEx>
        <w:trPr>
          <w:gridBefore w:val="2"/>
          <w:gridAfter w:val="19"/>
          <w:wBefore w:w="74" w:type="dxa"/>
          <w:wAfter w:w="15481" w:type="dxa"/>
        </w:trPr>
        <w:tc>
          <w:tcPr>
            <w:tcW w:w="11447" w:type="dxa"/>
            <w:gridSpan w:val="43"/>
            <w:tcBorders>
              <w:top w:val="single" w:sz="4" w:space="0" w:color="auto"/>
            </w:tcBorders>
          </w:tcPr>
          <w:p w:rsidR="00985BBD" w:rsidRDefault="00985BBD">
            <w:r>
              <w:t xml:space="preserve"> </w:t>
            </w:r>
          </w:p>
        </w:tc>
      </w:tr>
      <w:tr w:rsidR="00985BBD" w:rsidTr="001F72E7">
        <w:tblPrEx>
          <w:tblCellMar>
            <w:top w:w="0" w:type="dxa"/>
            <w:bottom w:w="0" w:type="dxa"/>
          </w:tblCellMar>
        </w:tblPrEx>
        <w:trPr>
          <w:gridBefore w:val="2"/>
          <w:gridAfter w:val="19"/>
          <w:wBefore w:w="74" w:type="dxa"/>
          <w:wAfter w:w="15481" w:type="dxa"/>
        </w:trPr>
        <w:tc>
          <w:tcPr>
            <w:tcW w:w="11447" w:type="dxa"/>
            <w:gridSpan w:val="43"/>
            <w:tcBorders>
              <w:top w:val="single" w:sz="4" w:space="0" w:color="auto"/>
            </w:tcBorders>
          </w:tcPr>
          <w:p w:rsidR="00985BBD" w:rsidRDefault="00985BBD"/>
        </w:tc>
      </w:tr>
      <w:tr w:rsidR="00985BBD" w:rsidTr="001F72E7">
        <w:tblPrEx>
          <w:tblCellMar>
            <w:top w:w="0" w:type="dxa"/>
            <w:bottom w:w="0" w:type="dxa"/>
          </w:tblCellMar>
        </w:tblPrEx>
        <w:trPr>
          <w:gridBefore w:val="2"/>
          <w:gridAfter w:val="19"/>
          <w:wBefore w:w="74" w:type="dxa"/>
          <w:wAfter w:w="15481" w:type="dxa"/>
        </w:trPr>
        <w:tc>
          <w:tcPr>
            <w:tcW w:w="11447" w:type="dxa"/>
            <w:gridSpan w:val="43"/>
            <w:tcBorders>
              <w:top w:val="single" w:sz="4" w:space="0" w:color="auto"/>
            </w:tcBorders>
          </w:tcPr>
          <w:p w:rsidR="00985BBD" w:rsidRDefault="00985BBD"/>
        </w:tc>
      </w:tr>
      <w:tr w:rsidR="003F6094" w:rsidTr="001F72E7">
        <w:tblPrEx>
          <w:tblCellMar>
            <w:top w:w="0" w:type="dxa"/>
            <w:bottom w:w="0" w:type="dxa"/>
          </w:tblCellMar>
        </w:tblPrEx>
        <w:trPr>
          <w:gridBefore w:val="2"/>
          <w:gridAfter w:val="19"/>
          <w:wBefore w:w="74" w:type="dxa"/>
          <w:wAfter w:w="15481" w:type="dxa"/>
        </w:trPr>
        <w:tc>
          <w:tcPr>
            <w:tcW w:w="11447" w:type="dxa"/>
            <w:gridSpan w:val="43"/>
            <w:tcBorders>
              <w:top w:val="single" w:sz="4" w:space="0" w:color="auto"/>
            </w:tcBorders>
          </w:tcPr>
          <w:p w:rsidR="003F6094" w:rsidRDefault="003F6094"/>
        </w:tc>
      </w:tr>
      <w:tr w:rsidR="00A856F5" w:rsidTr="001F72E7">
        <w:tblPrEx>
          <w:tblCellMar>
            <w:top w:w="0" w:type="dxa"/>
            <w:bottom w:w="0" w:type="dxa"/>
          </w:tblCellMar>
        </w:tblPrEx>
        <w:trPr>
          <w:gridBefore w:val="2"/>
          <w:gridAfter w:val="19"/>
          <w:wBefore w:w="74" w:type="dxa"/>
          <w:wAfter w:w="15481" w:type="dxa"/>
        </w:trPr>
        <w:tc>
          <w:tcPr>
            <w:tcW w:w="11447" w:type="dxa"/>
            <w:gridSpan w:val="43"/>
            <w:tcBorders>
              <w:top w:val="single" w:sz="4" w:space="0" w:color="auto"/>
            </w:tcBorders>
          </w:tcPr>
          <w:p w:rsidR="00A856F5" w:rsidRDefault="00A856F5"/>
        </w:tc>
      </w:tr>
      <w:tr w:rsidR="003F6094" w:rsidTr="001F72E7">
        <w:tblPrEx>
          <w:tblCellMar>
            <w:top w:w="0" w:type="dxa"/>
            <w:bottom w:w="0" w:type="dxa"/>
          </w:tblCellMar>
        </w:tblPrEx>
        <w:trPr>
          <w:gridBefore w:val="2"/>
          <w:gridAfter w:val="19"/>
          <w:wBefore w:w="74" w:type="dxa"/>
          <w:wAfter w:w="15481" w:type="dxa"/>
        </w:trPr>
        <w:tc>
          <w:tcPr>
            <w:tcW w:w="11447" w:type="dxa"/>
            <w:gridSpan w:val="43"/>
            <w:tcBorders>
              <w:top w:val="single" w:sz="4" w:space="0" w:color="auto"/>
            </w:tcBorders>
          </w:tcPr>
          <w:p w:rsidR="003F6094" w:rsidRDefault="003F6094"/>
        </w:tc>
      </w:tr>
      <w:tr w:rsidR="003F6094" w:rsidTr="001F72E7"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gridAfter w:val="19"/>
          <w:wAfter w:w="15481" w:type="dxa"/>
        </w:trPr>
        <w:tc>
          <w:tcPr>
            <w:tcW w:w="2556" w:type="dxa"/>
            <w:gridSpan w:val="9"/>
          </w:tcPr>
          <w:p w:rsidR="003F6094" w:rsidRDefault="003F6094">
            <w:pPr>
              <w:jc w:val="center"/>
            </w:pPr>
            <w:r>
              <w:rPr>
                <w:u w:val="single"/>
              </w:rPr>
              <w:t xml:space="preserve">Distribution </w:t>
            </w:r>
            <w:r>
              <w:t xml:space="preserve">    </w:t>
            </w:r>
          </w:p>
        </w:tc>
        <w:tc>
          <w:tcPr>
            <w:tcW w:w="180" w:type="dxa"/>
          </w:tcPr>
          <w:p w:rsidR="003F6094" w:rsidRDefault="003F6094"/>
        </w:tc>
        <w:tc>
          <w:tcPr>
            <w:tcW w:w="8785" w:type="dxa"/>
            <w:gridSpan w:val="35"/>
            <w:tcBorders>
              <w:top w:val="single" w:sz="4" w:space="0" w:color="auto"/>
            </w:tcBorders>
          </w:tcPr>
          <w:p w:rsidR="003F6094" w:rsidRDefault="003F6094"/>
        </w:tc>
      </w:tr>
      <w:tr w:rsidR="003F6094" w:rsidTr="001F72E7"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gridAfter w:val="19"/>
          <w:wAfter w:w="15481" w:type="dxa"/>
        </w:trPr>
        <w:tc>
          <w:tcPr>
            <w:tcW w:w="1356" w:type="dxa"/>
            <w:gridSpan w:val="3"/>
          </w:tcPr>
          <w:p w:rsidR="003F6094" w:rsidRDefault="003F6094" w:rsidP="003F6094">
            <w:r>
              <w:t>Hydraulics</w:t>
            </w:r>
          </w:p>
        </w:tc>
        <w:tc>
          <w:tcPr>
            <w:tcW w:w="1200" w:type="dxa"/>
            <w:gridSpan w:val="6"/>
          </w:tcPr>
          <w:p w:rsidR="003F6094" w:rsidRDefault="003F6094">
            <w:pPr>
              <w:jc w:val="center"/>
            </w:pPr>
          </w:p>
        </w:tc>
        <w:tc>
          <w:tcPr>
            <w:tcW w:w="180" w:type="dxa"/>
          </w:tcPr>
          <w:p w:rsidR="003F6094" w:rsidRDefault="003F6094"/>
        </w:tc>
        <w:tc>
          <w:tcPr>
            <w:tcW w:w="8785" w:type="dxa"/>
            <w:gridSpan w:val="35"/>
            <w:tcBorders>
              <w:top w:val="single" w:sz="4" w:space="0" w:color="auto"/>
            </w:tcBorders>
          </w:tcPr>
          <w:p w:rsidR="003F6094" w:rsidRDefault="003F6094"/>
        </w:tc>
      </w:tr>
      <w:tr w:rsidR="003F6094" w:rsidTr="001F72E7"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gridAfter w:val="19"/>
          <w:wAfter w:w="15481" w:type="dxa"/>
        </w:trPr>
        <w:tc>
          <w:tcPr>
            <w:tcW w:w="1356" w:type="dxa"/>
            <w:gridSpan w:val="3"/>
          </w:tcPr>
          <w:p w:rsidR="003F6094" w:rsidRDefault="003F6094" w:rsidP="003F6094">
            <w:r>
              <w:t>Bridge</w:t>
            </w:r>
          </w:p>
        </w:tc>
        <w:tc>
          <w:tcPr>
            <w:tcW w:w="1200" w:type="dxa"/>
            <w:gridSpan w:val="6"/>
            <w:tcBorders>
              <w:top w:val="single" w:sz="4" w:space="0" w:color="auto"/>
            </w:tcBorders>
          </w:tcPr>
          <w:p w:rsidR="003F6094" w:rsidRDefault="003F6094">
            <w:pPr>
              <w:jc w:val="center"/>
            </w:pPr>
          </w:p>
        </w:tc>
        <w:tc>
          <w:tcPr>
            <w:tcW w:w="180" w:type="dxa"/>
          </w:tcPr>
          <w:p w:rsidR="003F6094" w:rsidRDefault="003F6094"/>
        </w:tc>
        <w:tc>
          <w:tcPr>
            <w:tcW w:w="8785" w:type="dxa"/>
            <w:gridSpan w:val="35"/>
            <w:tcBorders>
              <w:top w:val="single" w:sz="4" w:space="0" w:color="auto"/>
            </w:tcBorders>
          </w:tcPr>
          <w:p w:rsidR="003F6094" w:rsidRDefault="003F6094">
            <w:pPr>
              <w:pStyle w:val="Header"/>
              <w:tabs>
                <w:tab w:val="clear" w:pos="4320"/>
                <w:tab w:val="clear" w:pos="8640"/>
                <w:tab w:val="left" w:pos="108"/>
              </w:tabs>
            </w:pPr>
          </w:p>
        </w:tc>
      </w:tr>
      <w:tr w:rsidR="003F6094" w:rsidTr="001F72E7"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gridAfter w:val="19"/>
          <w:wAfter w:w="15481" w:type="dxa"/>
        </w:trPr>
        <w:tc>
          <w:tcPr>
            <w:tcW w:w="1356" w:type="dxa"/>
            <w:gridSpan w:val="3"/>
          </w:tcPr>
          <w:p w:rsidR="003F6094" w:rsidRDefault="003F6094" w:rsidP="003F6094">
            <w:r>
              <w:t>Bridge Maint.</w:t>
            </w:r>
          </w:p>
        </w:tc>
        <w:tc>
          <w:tcPr>
            <w:tcW w:w="1200" w:type="dxa"/>
            <w:gridSpan w:val="6"/>
            <w:tcBorders>
              <w:top w:val="single" w:sz="4" w:space="0" w:color="auto"/>
            </w:tcBorders>
          </w:tcPr>
          <w:p w:rsidR="003F6094" w:rsidRDefault="003F6094">
            <w:pPr>
              <w:jc w:val="center"/>
            </w:pPr>
          </w:p>
        </w:tc>
        <w:tc>
          <w:tcPr>
            <w:tcW w:w="180" w:type="dxa"/>
          </w:tcPr>
          <w:p w:rsidR="003F6094" w:rsidRDefault="003F6094"/>
        </w:tc>
        <w:tc>
          <w:tcPr>
            <w:tcW w:w="8785" w:type="dxa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:rsidR="003F6094" w:rsidRDefault="003F6094"/>
        </w:tc>
      </w:tr>
      <w:tr w:rsidR="003F6094" w:rsidTr="001F72E7"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gridAfter w:val="19"/>
          <w:wAfter w:w="15481" w:type="dxa"/>
        </w:trPr>
        <w:tc>
          <w:tcPr>
            <w:tcW w:w="1356" w:type="dxa"/>
            <w:gridSpan w:val="3"/>
          </w:tcPr>
          <w:p w:rsidR="003F6094" w:rsidRDefault="003F6094" w:rsidP="003F6094">
            <w:r>
              <w:t>Rd. Design</w:t>
            </w:r>
          </w:p>
        </w:tc>
        <w:tc>
          <w:tcPr>
            <w:tcW w:w="1200" w:type="dxa"/>
            <w:gridSpan w:val="6"/>
            <w:tcBorders>
              <w:top w:val="single" w:sz="4" w:space="0" w:color="auto"/>
            </w:tcBorders>
          </w:tcPr>
          <w:p w:rsidR="003F6094" w:rsidRDefault="003F6094">
            <w:pPr>
              <w:jc w:val="center"/>
            </w:pPr>
          </w:p>
        </w:tc>
        <w:tc>
          <w:tcPr>
            <w:tcW w:w="180" w:type="dxa"/>
          </w:tcPr>
          <w:p w:rsidR="003F6094" w:rsidRDefault="003F6094"/>
        </w:tc>
        <w:tc>
          <w:tcPr>
            <w:tcW w:w="8785" w:type="dxa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:rsidR="003F6094" w:rsidRDefault="003F6094"/>
        </w:tc>
      </w:tr>
      <w:tr w:rsidR="003F6094" w:rsidTr="001F72E7"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gridAfter w:val="19"/>
          <w:wAfter w:w="15481" w:type="dxa"/>
        </w:trPr>
        <w:tc>
          <w:tcPr>
            <w:tcW w:w="1356" w:type="dxa"/>
            <w:gridSpan w:val="3"/>
          </w:tcPr>
          <w:p w:rsidR="003F6094" w:rsidRDefault="003F6094" w:rsidP="003F6094">
            <w:r>
              <w:t>Foundations</w:t>
            </w:r>
          </w:p>
        </w:tc>
        <w:tc>
          <w:tcPr>
            <w:tcW w:w="1200" w:type="dxa"/>
            <w:gridSpan w:val="6"/>
            <w:tcBorders>
              <w:top w:val="single" w:sz="4" w:space="0" w:color="auto"/>
            </w:tcBorders>
          </w:tcPr>
          <w:p w:rsidR="003F6094" w:rsidRDefault="003F6094">
            <w:pPr>
              <w:jc w:val="center"/>
            </w:pPr>
          </w:p>
        </w:tc>
        <w:tc>
          <w:tcPr>
            <w:tcW w:w="180" w:type="dxa"/>
          </w:tcPr>
          <w:p w:rsidR="003F6094" w:rsidRDefault="003F6094"/>
        </w:tc>
        <w:tc>
          <w:tcPr>
            <w:tcW w:w="8785" w:type="dxa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:rsidR="003F6094" w:rsidRDefault="003F6094"/>
        </w:tc>
      </w:tr>
      <w:tr w:rsidR="003F6094" w:rsidTr="001F72E7"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gridAfter w:val="19"/>
          <w:wAfter w:w="15481" w:type="dxa"/>
        </w:trPr>
        <w:tc>
          <w:tcPr>
            <w:tcW w:w="1356" w:type="dxa"/>
            <w:gridSpan w:val="3"/>
          </w:tcPr>
          <w:p w:rsidR="003F6094" w:rsidRDefault="003F6094" w:rsidP="003F6094">
            <w:r>
              <w:t>Environmental</w:t>
            </w:r>
          </w:p>
        </w:tc>
        <w:tc>
          <w:tcPr>
            <w:tcW w:w="1200" w:type="dxa"/>
            <w:gridSpan w:val="6"/>
            <w:tcBorders>
              <w:top w:val="single" w:sz="4" w:space="0" w:color="auto"/>
            </w:tcBorders>
          </w:tcPr>
          <w:p w:rsidR="003F6094" w:rsidRDefault="003F6094">
            <w:pPr>
              <w:jc w:val="center"/>
            </w:pPr>
          </w:p>
        </w:tc>
        <w:tc>
          <w:tcPr>
            <w:tcW w:w="180" w:type="dxa"/>
          </w:tcPr>
          <w:p w:rsidR="003F6094" w:rsidRDefault="003F6094"/>
        </w:tc>
        <w:tc>
          <w:tcPr>
            <w:tcW w:w="8785" w:type="dxa"/>
            <w:gridSpan w:val="35"/>
          </w:tcPr>
          <w:p w:rsidR="003F6094" w:rsidRDefault="003F6094"/>
        </w:tc>
      </w:tr>
      <w:tr w:rsidR="003F6094" w:rsidTr="001F72E7"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gridAfter w:val="19"/>
          <w:wAfter w:w="15481" w:type="dxa"/>
        </w:trPr>
        <w:tc>
          <w:tcPr>
            <w:tcW w:w="1356" w:type="dxa"/>
            <w:gridSpan w:val="3"/>
          </w:tcPr>
          <w:p w:rsidR="003F6094" w:rsidRDefault="003F6094" w:rsidP="003F6094">
            <w:r>
              <w:t>Right-of-Way</w:t>
            </w:r>
          </w:p>
        </w:tc>
        <w:tc>
          <w:tcPr>
            <w:tcW w:w="1200" w:type="dxa"/>
            <w:gridSpan w:val="6"/>
            <w:tcBorders>
              <w:top w:val="single" w:sz="4" w:space="0" w:color="auto"/>
            </w:tcBorders>
          </w:tcPr>
          <w:p w:rsidR="003F6094" w:rsidRDefault="003F6094">
            <w:pPr>
              <w:jc w:val="center"/>
            </w:pPr>
          </w:p>
        </w:tc>
        <w:tc>
          <w:tcPr>
            <w:tcW w:w="180" w:type="dxa"/>
          </w:tcPr>
          <w:p w:rsidR="003F6094" w:rsidRDefault="003F6094"/>
        </w:tc>
        <w:tc>
          <w:tcPr>
            <w:tcW w:w="8785" w:type="dxa"/>
            <w:gridSpan w:val="35"/>
            <w:tcBorders>
              <w:top w:val="single" w:sz="4" w:space="0" w:color="auto"/>
            </w:tcBorders>
          </w:tcPr>
          <w:p w:rsidR="003F6094" w:rsidRDefault="003F6094"/>
        </w:tc>
      </w:tr>
      <w:tr w:rsidR="00755272" w:rsidTr="001F72E7"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gridAfter w:val="19"/>
          <w:wAfter w:w="15481" w:type="dxa"/>
        </w:trPr>
        <w:tc>
          <w:tcPr>
            <w:tcW w:w="1356" w:type="dxa"/>
            <w:gridSpan w:val="3"/>
          </w:tcPr>
          <w:p w:rsidR="00755272" w:rsidRDefault="00755272" w:rsidP="003F6094">
            <w:smartTag w:uri="urn:schemas-microsoft-com:office:smarttags" w:element="stockticker">
              <w:r>
                <w:t>PIC</w:t>
              </w:r>
            </w:smartTag>
          </w:p>
        </w:tc>
        <w:tc>
          <w:tcPr>
            <w:tcW w:w="1200" w:type="dxa"/>
            <w:gridSpan w:val="6"/>
            <w:tcBorders>
              <w:top w:val="single" w:sz="4" w:space="0" w:color="auto"/>
            </w:tcBorders>
          </w:tcPr>
          <w:p w:rsidR="00755272" w:rsidRDefault="00755272">
            <w:pPr>
              <w:jc w:val="center"/>
            </w:pPr>
          </w:p>
        </w:tc>
        <w:tc>
          <w:tcPr>
            <w:tcW w:w="180" w:type="dxa"/>
          </w:tcPr>
          <w:p w:rsidR="00755272" w:rsidRDefault="00755272"/>
        </w:tc>
        <w:tc>
          <w:tcPr>
            <w:tcW w:w="8785" w:type="dxa"/>
            <w:gridSpan w:val="35"/>
            <w:tcBorders>
              <w:top w:val="single" w:sz="4" w:space="0" w:color="auto"/>
            </w:tcBorders>
          </w:tcPr>
          <w:p w:rsidR="00755272" w:rsidRPr="0057533D" w:rsidRDefault="00755272" w:rsidP="00755272">
            <w:pPr>
              <w:rPr>
                <w:b/>
              </w:rPr>
            </w:pPr>
          </w:p>
        </w:tc>
      </w:tr>
      <w:tr w:rsidR="00755272" w:rsidTr="001F72E7"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gridAfter w:val="19"/>
          <w:wAfter w:w="15481" w:type="dxa"/>
        </w:trPr>
        <w:tc>
          <w:tcPr>
            <w:tcW w:w="1356" w:type="dxa"/>
            <w:gridSpan w:val="3"/>
          </w:tcPr>
          <w:p w:rsidR="00755272" w:rsidRDefault="00755272" w:rsidP="007A713F">
            <w:r>
              <w:t>FHWA</w:t>
            </w:r>
          </w:p>
        </w:tc>
        <w:tc>
          <w:tcPr>
            <w:tcW w:w="1200" w:type="dxa"/>
            <w:gridSpan w:val="6"/>
            <w:tcBorders>
              <w:top w:val="single" w:sz="4" w:space="0" w:color="auto"/>
            </w:tcBorders>
          </w:tcPr>
          <w:p w:rsidR="00755272" w:rsidRDefault="00755272">
            <w:pPr>
              <w:jc w:val="center"/>
            </w:pPr>
          </w:p>
        </w:tc>
        <w:tc>
          <w:tcPr>
            <w:tcW w:w="180" w:type="dxa"/>
          </w:tcPr>
          <w:p w:rsidR="00755272" w:rsidRDefault="00755272"/>
        </w:tc>
        <w:tc>
          <w:tcPr>
            <w:tcW w:w="8785" w:type="dxa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:rsidR="00755272" w:rsidRPr="0057533D" w:rsidRDefault="00755272" w:rsidP="00755272">
            <w:pPr>
              <w:rPr>
                <w:b/>
              </w:rPr>
            </w:pPr>
          </w:p>
        </w:tc>
      </w:tr>
      <w:tr w:rsidR="00755272" w:rsidTr="001F72E7"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gridAfter w:val="19"/>
          <w:wAfter w:w="15481" w:type="dxa"/>
          <w:cantSplit/>
        </w:trPr>
        <w:tc>
          <w:tcPr>
            <w:tcW w:w="1356" w:type="dxa"/>
            <w:gridSpan w:val="3"/>
          </w:tcPr>
          <w:p w:rsidR="00755272" w:rsidRDefault="00755272" w:rsidP="007A713F">
            <w:r>
              <w:t>City</w:t>
            </w:r>
          </w:p>
        </w:tc>
        <w:tc>
          <w:tcPr>
            <w:tcW w:w="1200" w:type="dxa"/>
            <w:gridSpan w:val="6"/>
            <w:tcBorders>
              <w:top w:val="single" w:sz="4" w:space="0" w:color="auto"/>
            </w:tcBorders>
          </w:tcPr>
          <w:p w:rsidR="00755272" w:rsidRDefault="00755272">
            <w:pPr>
              <w:jc w:val="center"/>
            </w:pPr>
          </w:p>
        </w:tc>
        <w:tc>
          <w:tcPr>
            <w:tcW w:w="180" w:type="dxa"/>
          </w:tcPr>
          <w:p w:rsidR="00755272" w:rsidRDefault="00755272"/>
        </w:tc>
        <w:tc>
          <w:tcPr>
            <w:tcW w:w="8785" w:type="dxa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:rsidR="00755272" w:rsidRPr="0057533D" w:rsidRDefault="00755272" w:rsidP="000C721E">
            <w:pPr>
              <w:rPr>
                <w:b/>
              </w:rPr>
            </w:pPr>
          </w:p>
        </w:tc>
      </w:tr>
      <w:tr w:rsidR="00E70CFB" w:rsidTr="001F72E7"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gridAfter w:val="19"/>
          <w:wAfter w:w="15481" w:type="dxa"/>
          <w:cantSplit/>
        </w:trPr>
        <w:tc>
          <w:tcPr>
            <w:tcW w:w="1356" w:type="dxa"/>
            <w:gridSpan w:val="3"/>
          </w:tcPr>
          <w:p w:rsidR="00E70CFB" w:rsidRDefault="00E70CFB" w:rsidP="007A713F">
            <w:r>
              <w:t>County</w:t>
            </w:r>
          </w:p>
        </w:tc>
        <w:tc>
          <w:tcPr>
            <w:tcW w:w="120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70CFB" w:rsidRDefault="00E70CFB">
            <w:pPr>
              <w:jc w:val="center"/>
            </w:pPr>
          </w:p>
        </w:tc>
        <w:tc>
          <w:tcPr>
            <w:tcW w:w="180" w:type="dxa"/>
          </w:tcPr>
          <w:p w:rsidR="00E70CFB" w:rsidRDefault="00E70CFB"/>
        </w:tc>
        <w:tc>
          <w:tcPr>
            <w:tcW w:w="2016" w:type="dxa"/>
            <w:gridSpan w:val="6"/>
            <w:tcBorders>
              <w:top w:val="single" w:sz="4" w:space="0" w:color="auto"/>
            </w:tcBorders>
          </w:tcPr>
          <w:p w:rsidR="00E70CFB" w:rsidRPr="00E70CFB" w:rsidRDefault="00E70CFB" w:rsidP="00755272">
            <w:pPr>
              <w:rPr>
                <w:b/>
              </w:rPr>
            </w:pPr>
            <w:r>
              <w:rPr>
                <w:b/>
              </w:rPr>
              <w:t>Vertical Datum Used: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</w:tcBorders>
          </w:tcPr>
          <w:p w:rsidR="00E70CFB" w:rsidRPr="00E70CFB" w:rsidRDefault="00E70CFB" w:rsidP="00755272">
            <w:pPr>
              <w:rPr>
                <w:b/>
              </w:rPr>
            </w:pPr>
            <w:r>
              <w:rPr>
                <w:b/>
              </w:rPr>
              <w:t xml:space="preserve"> NAVD 88:</w:t>
            </w:r>
          </w:p>
        </w:tc>
        <w:tc>
          <w:tcPr>
            <w:tcW w:w="9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70CFB" w:rsidRPr="00E70CFB" w:rsidRDefault="00E70CFB" w:rsidP="00E70CFB">
            <w:pPr>
              <w:jc w:val="center"/>
            </w:pPr>
          </w:p>
        </w:tc>
        <w:tc>
          <w:tcPr>
            <w:tcW w:w="1182" w:type="dxa"/>
            <w:gridSpan w:val="6"/>
            <w:tcBorders>
              <w:top w:val="single" w:sz="4" w:space="0" w:color="auto"/>
            </w:tcBorders>
          </w:tcPr>
          <w:p w:rsidR="00E70CFB" w:rsidRPr="00E70CFB" w:rsidRDefault="00E70CFB" w:rsidP="00755272">
            <w:pPr>
              <w:rPr>
                <w:b/>
              </w:rPr>
            </w:pPr>
            <w:r>
              <w:rPr>
                <w:b/>
              </w:rPr>
              <w:t xml:space="preserve">  NGVD 29: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0CFB" w:rsidRPr="00E70CFB" w:rsidRDefault="00E70CFB" w:rsidP="00E70CFB">
            <w:pPr>
              <w:jc w:val="center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</w:tcBorders>
          </w:tcPr>
          <w:p w:rsidR="00E70CFB" w:rsidRPr="00E70CFB" w:rsidRDefault="00E70CFB" w:rsidP="00755272">
            <w:pPr>
              <w:rPr>
                <w:b/>
              </w:rPr>
            </w:pPr>
            <w:r>
              <w:rPr>
                <w:b/>
              </w:rPr>
              <w:t xml:space="preserve">    Unknown: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0CFB" w:rsidRPr="00E70CFB" w:rsidRDefault="00E70CFB" w:rsidP="00E70CFB">
            <w:pPr>
              <w:jc w:val="center"/>
            </w:pPr>
          </w:p>
        </w:tc>
      </w:tr>
      <w:tr w:rsidR="003270F8" w:rsidTr="001F72E7"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gridAfter w:val="3"/>
          <w:wAfter w:w="6280" w:type="dxa"/>
          <w:cantSplit/>
        </w:trPr>
        <w:tc>
          <w:tcPr>
            <w:tcW w:w="1356" w:type="dxa"/>
            <w:gridSpan w:val="3"/>
          </w:tcPr>
          <w:p w:rsidR="003270F8" w:rsidRDefault="003270F8" w:rsidP="007A713F">
            <w:r>
              <w:t>Region</w:t>
            </w:r>
          </w:p>
        </w:tc>
        <w:tc>
          <w:tcPr>
            <w:tcW w:w="120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270F8" w:rsidRDefault="003270F8">
            <w:pPr>
              <w:jc w:val="center"/>
            </w:pPr>
          </w:p>
        </w:tc>
        <w:tc>
          <w:tcPr>
            <w:tcW w:w="180" w:type="dxa"/>
          </w:tcPr>
          <w:p w:rsidR="003270F8" w:rsidRDefault="003270F8"/>
        </w:tc>
        <w:tc>
          <w:tcPr>
            <w:tcW w:w="2206" w:type="dxa"/>
            <w:gridSpan w:val="7"/>
          </w:tcPr>
          <w:p w:rsidR="003270F8" w:rsidRDefault="003270F8" w:rsidP="002772EA">
            <w:pPr>
              <w:rPr>
                <w:b/>
              </w:rPr>
            </w:pPr>
            <w:r>
              <w:rPr>
                <w:b/>
              </w:rPr>
              <w:t>Topeka Shiner S</w:t>
            </w:r>
            <w:r w:rsidR="008D08E0">
              <w:rPr>
                <w:b/>
              </w:rPr>
              <w:t>t</w:t>
            </w:r>
            <w:r>
              <w:rPr>
                <w:b/>
              </w:rPr>
              <w:t>ream:</w:t>
            </w:r>
          </w:p>
        </w:tc>
        <w:tc>
          <w:tcPr>
            <w:tcW w:w="540" w:type="dxa"/>
          </w:tcPr>
          <w:p w:rsidR="003270F8" w:rsidRPr="003270F8" w:rsidRDefault="003270F8" w:rsidP="002772EA">
            <w:r>
              <w:rPr>
                <w:b/>
              </w:rPr>
              <w:t xml:space="preserve"> </w:t>
            </w:r>
            <w:r>
              <w:t>Yes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</w:tcPr>
          <w:p w:rsidR="003270F8" w:rsidRPr="00B36527" w:rsidRDefault="003270F8" w:rsidP="003270F8">
            <w:pPr>
              <w:jc w:val="center"/>
            </w:pPr>
          </w:p>
        </w:tc>
        <w:tc>
          <w:tcPr>
            <w:tcW w:w="540" w:type="dxa"/>
            <w:gridSpan w:val="3"/>
          </w:tcPr>
          <w:p w:rsidR="003270F8" w:rsidRPr="003270F8" w:rsidRDefault="003270F8" w:rsidP="002772EA">
            <w:r>
              <w:rPr>
                <w:b/>
              </w:rPr>
              <w:t xml:space="preserve">  </w:t>
            </w:r>
            <w:r>
              <w:t>No</w:t>
            </w:r>
          </w:p>
        </w:tc>
        <w:tc>
          <w:tcPr>
            <w:tcW w:w="810" w:type="dxa"/>
            <w:gridSpan w:val="5"/>
            <w:tcBorders>
              <w:bottom w:val="single" w:sz="4" w:space="0" w:color="auto"/>
            </w:tcBorders>
          </w:tcPr>
          <w:p w:rsidR="003270F8" w:rsidRPr="0022170F" w:rsidRDefault="003270F8" w:rsidP="003270F8">
            <w:pPr>
              <w:jc w:val="center"/>
            </w:pPr>
          </w:p>
        </w:tc>
        <w:tc>
          <w:tcPr>
            <w:tcW w:w="1351" w:type="dxa"/>
            <w:gridSpan w:val="5"/>
          </w:tcPr>
          <w:p w:rsidR="003270F8" w:rsidRPr="000C721E" w:rsidRDefault="003270F8" w:rsidP="002772EA">
            <w:pPr>
              <w:jc w:val="center"/>
            </w:pPr>
            <w:r>
              <w:rPr>
                <w:b/>
              </w:rPr>
              <w:t xml:space="preserve">  404 Permit:              </w:t>
            </w:r>
          </w:p>
        </w:tc>
        <w:tc>
          <w:tcPr>
            <w:tcW w:w="630" w:type="dxa"/>
            <w:gridSpan w:val="4"/>
          </w:tcPr>
          <w:p w:rsidR="003270F8" w:rsidRPr="000C721E" w:rsidRDefault="003270F8" w:rsidP="002772EA">
            <w:pPr>
              <w:jc w:val="center"/>
            </w:pPr>
            <w:r>
              <w:t>Yes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3270F8" w:rsidRPr="000C721E" w:rsidRDefault="003270F8" w:rsidP="002772EA">
            <w:pPr>
              <w:jc w:val="center"/>
            </w:pPr>
          </w:p>
        </w:tc>
        <w:tc>
          <w:tcPr>
            <w:tcW w:w="630" w:type="dxa"/>
          </w:tcPr>
          <w:p w:rsidR="003270F8" w:rsidRPr="000C721E" w:rsidRDefault="003270F8" w:rsidP="002772EA">
            <w:pPr>
              <w:jc w:val="center"/>
            </w:pPr>
            <w:r>
              <w:t xml:space="preserve">  No</w:t>
            </w:r>
          </w:p>
        </w:tc>
        <w:tc>
          <w:tcPr>
            <w:tcW w:w="728" w:type="dxa"/>
            <w:gridSpan w:val="2"/>
            <w:tcBorders>
              <w:bottom w:val="single" w:sz="4" w:space="0" w:color="auto"/>
            </w:tcBorders>
          </w:tcPr>
          <w:p w:rsidR="003270F8" w:rsidRPr="000C721E" w:rsidRDefault="003270F8" w:rsidP="002772EA">
            <w:pPr>
              <w:jc w:val="center"/>
            </w:pPr>
          </w:p>
        </w:tc>
        <w:tc>
          <w:tcPr>
            <w:tcW w:w="1533" w:type="dxa"/>
            <w:gridSpan w:val="4"/>
          </w:tcPr>
          <w:p w:rsidR="003270F8" w:rsidRDefault="003270F8" w:rsidP="000C721E">
            <w:pPr>
              <w:rPr>
                <w:b/>
              </w:rPr>
            </w:pPr>
          </w:p>
        </w:tc>
        <w:tc>
          <w:tcPr>
            <w:tcW w:w="1534" w:type="dxa"/>
            <w:gridSpan w:val="4"/>
          </w:tcPr>
          <w:p w:rsidR="003270F8" w:rsidRPr="00DF0B4F" w:rsidRDefault="003270F8" w:rsidP="000C721E">
            <w:pPr>
              <w:jc w:val="center"/>
            </w:pPr>
            <w:r w:rsidRPr="00DF0B4F">
              <w:rPr>
                <w:shd w:val="pct12" w:color="auto" w:fill="auto"/>
              </w:rPr>
              <w:t>31</w:t>
            </w:r>
          </w:p>
        </w:tc>
        <w:tc>
          <w:tcPr>
            <w:tcW w:w="1533" w:type="dxa"/>
            <w:gridSpan w:val="2"/>
          </w:tcPr>
          <w:p w:rsidR="003270F8" w:rsidRDefault="003270F8" w:rsidP="000C721E">
            <w:pPr>
              <w:rPr>
                <w:b/>
              </w:rPr>
            </w:pPr>
            <w:r>
              <w:rPr>
                <w:b/>
              </w:rPr>
              <w:t>NGVD 29:</w:t>
            </w:r>
          </w:p>
        </w:tc>
        <w:tc>
          <w:tcPr>
            <w:tcW w:w="1534" w:type="dxa"/>
            <w:gridSpan w:val="2"/>
          </w:tcPr>
          <w:p w:rsidR="003270F8" w:rsidRPr="00DF0B4F" w:rsidRDefault="003270F8" w:rsidP="000C721E">
            <w:pPr>
              <w:jc w:val="center"/>
            </w:pPr>
            <w:r w:rsidRPr="00DF0B4F">
              <w:rPr>
                <w:shd w:val="pct10" w:color="auto" w:fill="auto"/>
              </w:rPr>
              <w:t>31</w:t>
            </w:r>
          </w:p>
        </w:tc>
        <w:tc>
          <w:tcPr>
            <w:tcW w:w="1533" w:type="dxa"/>
            <w:gridSpan w:val="2"/>
          </w:tcPr>
          <w:p w:rsidR="003270F8" w:rsidRDefault="003270F8" w:rsidP="000C721E">
            <w:pPr>
              <w:rPr>
                <w:b/>
              </w:rPr>
            </w:pPr>
            <w:r>
              <w:rPr>
                <w:b/>
              </w:rPr>
              <w:t>UNKNOWN:</w:t>
            </w:r>
          </w:p>
        </w:tc>
        <w:tc>
          <w:tcPr>
            <w:tcW w:w="1534" w:type="dxa"/>
            <w:gridSpan w:val="2"/>
          </w:tcPr>
          <w:p w:rsidR="003270F8" w:rsidRPr="00DF0B4F" w:rsidRDefault="003270F8" w:rsidP="000C721E">
            <w:pPr>
              <w:jc w:val="center"/>
            </w:pPr>
            <w:r w:rsidRPr="00DF0B4F">
              <w:rPr>
                <w:shd w:val="pct12" w:color="auto" w:fill="auto"/>
              </w:rPr>
              <w:t>31</w:t>
            </w:r>
          </w:p>
        </w:tc>
      </w:tr>
      <w:tr w:rsidR="00F166EC" w:rsidTr="001F72E7"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cantSplit/>
        </w:trPr>
        <w:tc>
          <w:tcPr>
            <w:tcW w:w="1356" w:type="dxa"/>
            <w:gridSpan w:val="3"/>
          </w:tcPr>
          <w:p w:rsidR="003270F8" w:rsidRDefault="003270F8" w:rsidP="007A713F">
            <w:r>
              <w:t>Area Engineer</w:t>
            </w:r>
          </w:p>
        </w:tc>
        <w:tc>
          <w:tcPr>
            <w:tcW w:w="120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270F8" w:rsidRDefault="003270F8">
            <w:pPr>
              <w:jc w:val="center"/>
            </w:pPr>
          </w:p>
        </w:tc>
        <w:tc>
          <w:tcPr>
            <w:tcW w:w="180" w:type="dxa"/>
          </w:tcPr>
          <w:p w:rsidR="003270F8" w:rsidRDefault="003270F8"/>
        </w:tc>
        <w:tc>
          <w:tcPr>
            <w:tcW w:w="3934" w:type="dxa"/>
            <w:gridSpan w:val="16"/>
          </w:tcPr>
          <w:p w:rsidR="003270F8" w:rsidRPr="007F1ED9" w:rsidRDefault="00B14BED" w:rsidP="004F7097">
            <w:pPr>
              <w:jc w:val="both"/>
            </w:pPr>
            <w:r w:rsidRPr="007F1ED9">
              <w:rPr>
                <w:b/>
              </w:rPr>
              <w:t>Community</w:t>
            </w:r>
            <w:r w:rsidR="008D08E0" w:rsidRPr="007F1ED9">
              <w:rPr>
                <w:b/>
              </w:rPr>
              <w:t xml:space="preserve"> Partici</w:t>
            </w:r>
            <w:r w:rsidR="00F13CD8">
              <w:rPr>
                <w:b/>
              </w:rPr>
              <w:t>pating in NFIP</w:t>
            </w:r>
            <w:r w:rsidR="00F166EC" w:rsidRPr="007F1ED9">
              <w:rPr>
                <w:b/>
              </w:rPr>
              <w:t>:</w:t>
            </w:r>
            <w:r w:rsidR="004F7097" w:rsidRPr="007F1ED9">
              <w:t xml:space="preserve">      </w:t>
            </w:r>
            <w:r w:rsidR="003270F8" w:rsidRPr="007F1ED9">
              <w:t xml:space="preserve">  </w:t>
            </w:r>
            <w:r w:rsidR="001F72E7">
              <w:t>Yes</w:t>
            </w:r>
            <w:r w:rsidR="003270F8" w:rsidRPr="007F1ED9">
              <w:t xml:space="preserve">     </w:t>
            </w:r>
          </w:p>
        </w:tc>
        <w:tc>
          <w:tcPr>
            <w:tcW w:w="720" w:type="dxa"/>
            <w:gridSpan w:val="4"/>
            <w:tcBorders>
              <w:bottom w:val="single" w:sz="4" w:space="0" w:color="auto"/>
            </w:tcBorders>
          </w:tcPr>
          <w:p w:rsidR="003270F8" w:rsidRPr="007F1ED9" w:rsidRDefault="00F166EC" w:rsidP="00192C5A">
            <w:r w:rsidRPr="007F1ED9">
              <w:t xml:space="preserve">    </w:t>
            </w:r>
            <w:r w:rsidR="003270F8" w:rsidRPr="007F1ED9">
              <w:t xml:space="preserve">       </w:t>
            </w:r>
          </w:p>
        </w:tc>
        <w:tc>
          <w:tcPr>
            <w:tcW w:w="180" w:type="dxa"/>
            <w:gridSpan w:val="3"/>
            <w:tcBorders>
              <w:bottom w:val="single" w:sz="4" w:space="0" w:color="auto"/>
            </w:tcBorders>
          </w:tcPr>
          <w:p w:rsidR="003270F8" w:rsidRPr="00833C5E" w:rsidRDefault="003270F8">
            <w:pPr>
              <w:jc w:val="center"/>
            </w:pPr>
            <w:r w:rsidRPr="00833C5E">
              <w:t xml:space="preserve">          </w:t>
            </w:r>
          </w:p>
        </w:tc>
        <w:tc>
          <w:tcPr>
            <w:tcW w:w="638" w:type="dxa"/>
            <w:gridSpan w:val="3"/>
          </w:tcPr>
          <w:p w:rsidR="003270F8" w:rsidRPr="007F1ED9" w:rsidRDefault="001F72E7" w:rsidP="001F72E7">
            <w:r>
              <w:t xml:space="preserve">    </w:t>
            </w:r>
            <w:r w:rsidR="00F166EC" w:rsidRPr="007F1ED9">
              <w:t>No</w:t>
            </w:r>
            <w:r w:rsidR="003270F8" w:rsidRPr="007F1ED9">
              <w:t xml:space="preserve">   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</w:tcPr>
          <w:p w:rsidR="003270F8" w:rsidRPr="007C2E63" w:rsidRDefault="003270F8" w:rsidP="003630C4">
            <w:pPr>
              <w:jc w:val="center"/>
            </w:pPr>
          </w:p>
        </w:tc>
        <w:tc>
          <w:tcPr>
            <w:tcW w:w="2228" w:type="dxa"/>
            <w:gridSpan w:val="5"/>
          </w:tcPr>
          <w:p w:rsidR="003270F8" w:rsidRDefault="003270F8" w:rsidP="002772EA">
            <w:r>
              <w:t xml:space="preserve">           </w:t>
            </w:r>
          </w:p>
        </w:tc>
        <w:tc>
          <w:tcPr>
            <w:tcW w:w="185" w:type="dxa"/>
          </w:tcPr>
          <w:p w:rsidR="003270F8" w:rsidRDefault="003270F8">
            <w:pPr>
              <w:jc w:val="center"/>
            </w:pPr>
            <w:r>
              <w:t xml:space="preserve">            </w:t>
            </w:r>
          </w:p>
        </w:tc>
        <w:tc>
          <w:tcPr>
            <w:tcW w:w="686" w:type="dxa"/>
            <w:gridSpan w:val="2"/>
          </w:tcPr>
          <w:p w:rsidR="003270F8" w:rsidRDefault="003270F8"/>
        </w:tc>
        <w:tc>
          <w:tcPr>
            <w:tcW w:w="2125" w:type="dxa"/>
            <w:gridSpan w:val="5"/>
          </w:tcPr>
          <w:p w:rsidR="003270F8" w:rsidRDefault="003270F8">
            <w:r>
              <w:t>Aerial Photo No.</w:t>
            </w:r>
          </w:p>
        </w:tc>
        <w:tc>
          <w:tcPr>
            <w:tcW w:w="2125" w:type="dxa"/>
            <w:gridSpan w:val="4"/>
          </w:tcPr>
          <w:p w:rsidR="003270F8" w:rsidRDefault="003270F8"/>
        </w:tc>
        <w:tc>
          <w:tcPr>
            <w:tcW w:w="2125" w:type="dxa"/>
            <w:gridSpan w:val="2"/>
          </w:tcPr>
          <w:p w:rsidR="003270F8" w:rsidRDefault="003270F8">
            <w:r>
              <w:t>Flight</w:t>
            </w:r>
          </w:p>
        </w:tc>
        <w:tc>
          <w:tcPr>
            <w:tcW w:w="2125" w:type="dxa"/>
            <w:gridSpan w:val="2"/>
          </w:tcPr>
          <w:p w:rsidR="003270F8" w:rsidRDefault="003270F8"/>
        </w:tc>
        <w:tc>
          <w:tcPr>
            <w:tcW w:w="2125" w:type="dxa"/>
            <w:gridSpan w:val="2"/>
          </w:tcPr>
          <w:p w:rsidR="003270F8" w:rsidRDefault="003270F8">
            <w:r>
              <w:t>Erodible</w:t>
            </w:r>
          </w:p>
        </w:tc>
        <w:tc>
          <w:tcPr>
            <w:tcW w:w="4170" w:type="dxa"/>
            <w:gridSpan w:val="2"/>
          </w:tcPr>
          <w:p w:rsidR="003270F8" w:rsidRDefault="003270F8"/>
        </w:tc>
      </w:tr>
      <w:tr w:rsidR="008D08E0" w:rsidTr="001F72E7"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gridAfter w:val="13"/>
          <w:wAfter w:w="12873" w:type="dxa"/>
          <w:cantSplit/>
        </w:trPr>
        <w:tc>
          <w:tcPr>
            <w:tcW w:w="1356" w:type="dxa"/>
            <w:gridSpan w:val="3"/>
          </w:tcPr>
          <w:p w:rsidR="008D08E0" w:rsidRDefault="008D08E0" w:rsidP="007A713F">
            <w:r>
              <w:t>Checked</w:t>
            </w:r>
          </w:p>
        </w:tc>
        <w:tc>
          <w:tcPr>
            <w:tcW w:w="120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D08E0" w:rsidRDefault="008D08E0">
            <w:pPr>
              <w:jc w:val="center"/>
            </w:pPr>
          </w:p>
        </w:tc>
        <w:tc>
          <w:tcPr>
            <w:tcW w:w="180" w:type="dxa"/>
          </w:tcPr>
          <w:p w:rsidR="008D08E0" w:rsidRDefault="008D08E0"/>
        </w:tc>
        <w:tc>
          <w:tcPr>
            <w:tcW w:w="3200" w:type="dxa"/>
            <w:gridSpan w:val="11"/>
          </w:tcPr>
          <w:p w:rsidR="008D08E0" w:rsidRPr="007F1ED9" w:rsidRDefault="008D08E0" w:rsidP="00DE7365">
            <w:pPr>
              <w:rPr>
                <w:b/>
              </w:rPr>
            </w:pPr>
            <w:r w:rsidRPr="007F1ED9">
              <w:rPr>
                <w:b/>
              </w:rPr>
              <w:t>Site in Identified NFIP Floodplain:</w:t>
            </w:r>
          </w:p>
        </w:tc>
        <w:tc>
          <w:tcPr>
            <w:tcW w:w="720" w:type="dxa"/>
            <w:gridSpan w:val="4"/>
          </w:tcPr>
          <w:p w:rsidR="008D08E0" w:rsidRPr="007F1ED9" w:rsidRDefault="008D08E0" w:rsidP="00DE7365">
            <w:r w:rsidRPr="007F1ED9">
              <w:t xml:space="preserve">    Yes        </w:t>
            </w:r>
          </w:p>
        </w:tc>
        <w:tc>
          <w:tcPr>
            <w:tcW w:w="810" w:type="dxa"/>
            <w:gridSpan w:val="6"/>
            <w:tcBorders>
              <w:bottom w:val="single" w:sz="4" w:space="0" w:color="auto"/>
            </w:tcBorders>
          </w:tcPr>
          <w:p w:rsidR="008D08E0" w:rsidRPr="00757AF9" w:rsidRDefault="008D08E0" w:rsidP="00833C5E">
            <w:pPr>
              <w:jc w:val="center"/>
            </w:pPr>
          </w:p>
        </w:tc>
        <w:tc>
          <w:tcPr>
            <w:tcW w:w="632" w:type="dxa"/>
            <w:gridSpan w:val="4"/>
          </w:tcPr>
          <w:p w:rsidR="008D08E0" w:rsidRPr="007F1ED9" w:rsidRDefault="008D08E0" w:rsidP="008D08E0">
            <w:pPr>
              <w:jc w:val="center"/>
            </w:pPr>
            <w:r w:rsidRPr="007F1ED9">
              <w:t>No</w:t>
            </w:r>
          </w:p>
        </w:tc>
        <w:tc>
          <w:tcPr>
            <w:tcW w:w="830" w:type="dxa"/>
            <w:gridSpan w:val="3"/>
            <w:tcBorders>
              <w:bottom w:val="single" w:sz="4" w:space="0" w:color="auto"/>
            </w:tcBorders>
          </w:tcPr>
          <w:p w:rsidR="008D08E0" w:rsidRPr="00B61AB1" w:rsidRDefault="008D08E0" w:rsidP="003630C4">
            <w:pPr>
              <w:jc w:val="center"/>
            </w:pPr>
          </w:p>
        </w:tc>
        <w:tc>
          <w:tcPr>
            <w:tcW w:w="2593" w:type="dxa"/>
            <w:gridSpan w:val="7"/>
          </w:tcPr>
          <w:p w:rsidR="008D08E0" w:rsidRPr="008A4956" w:rsidRDefault="008D08E0" w:rsidP="00DE7365">
            <w:pPr>
              <w:rPr>
                <w:color w:val="FF0000"/>
              </w:rPr>
            </w:pPr>
          </w:p>
        </w:tc>
        <w:tc>
          <w:tcPr>
            <w:tcW w:w="1259" w:type="dxa"/>
            <w:gridSpan w:val="3"/>
          </w:tcPr>
          <w:p w:rsidR="008D08E0" w:rsidRDefault="008D08E0">
            <w:pPr>
              <w:rPr>
                <w:u w:val="single"/>
              </w:rPr>
            </w:pPr>
          </w:p>
        </w:tc>
        <w:tc>
          <w:tcPr>
            <w:tcW w:w="1349" w:type="dxa"/>
            <w:gridSpan w:val="3"/>
          </w:tcPr>
          <w:p w:rsidR="008D08E0" w:rsidRDefault="008D08E0">
            <w:pPr>
              <w:jc w:val="center"/>
            </w:pPr>
          </w:p>
        </w:tc>
      </w:tr>
      <w:tr w:rsidR="003270F8" w:rsidTr="001F72E7"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gridAfter w:val="19"/>
          <w:wAfter w:w="15481" w:type="dxa"/>
        </w:trPr>
        <w:tc>
          <w:tcPr>
            <w:tcW w:w="1356" w:type="dxa"/>
            <w:gridSpan w:val="3"/>
          </w:tcPr>
          <w:p w:rsidR="003270F8" w:rsidRDefault="003270F8" w:rsidP="007A713F"/>
        </w:tc>
        <w:tc>
          <w:tcPr>
            <w:tcW w:w="120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270F8" w:rsidRDefault="003270F8">
            <w:pPr>
              <w:jc w:val="center"/>
            </w:pPr>
          </w:p>
        </w:tc>
        <w:tc>
          <w:tcPr>
            <w:tcW w:w="180" w:type="dxa"/>
          </w:tcPr>
          <w:p w:rsidR="003270F8" w:rsidRDefault="003270F8"/>
        </w:tc>
        <w:tc>
          <w:tcPr>
            <w:tcW w:w="1940" w:type="dxa"/>
            <w:gridSpan w:val="5"/>
          </w:tcPr>
          <w:p w:rsidR="003270F8" w:rsidRPr="007F1ED9" w:rsidRDefault="00937855">
            <w:pPr>
              <w:rPr>
                <w:b/>
              </w:rPr>
            </w:pPr>
            <w:r w:rsidRPr="007F1ED9">
              <w:rPr>
                <w:b/>
              </w:rPr>
              <w:t>In-Place Structure:</w:t>
            </w:r>
          </w:p>
        </w:tc>
        <w:tc>
          <w:tcPr>
            <w:tcW w:w="6845" w:type="dxa"/>
            <w:gridSpan w:val="30"/>
            <w:tcBorders>
              <w:bottom w:val="single" w:sz="4" w:space="0" w:color="auto"/>
            </w:tcBorders>
          </w:tcPr>
          <w:p w:rsidR="003270F8" w:rsidRPr="00ED3903" w:rsidRDefault="003270F8"/>
        </w:tc>
      </w:tr>
      <w:tr w:rsidR="003270F8" w:rsidTr="002353FD"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gridAfter w:val="19"/>
          <w:wAfter w:w="15481" w:type="dxa"/>
          <w:cantSplit/>
        </w:trPr>
        <w:tc>
          <w:tcPr>
            <w:tcW w:w="1356" w:type="dxa"/>
            <w:gridSpan w:val="3"/>
          </w:tcPr>
          <w:p w:rsidR="003270F8" w:rsidRDefault="003270F8"/>
        </w:tc>
        <w:tc>
          <w:tcPr>
            <w:tcW w:w="120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270F8" w:rsidRDefault="003270F8">
            <w:pPr>
              <w:jc w:val="center"/>
            </w:pPr>
          </w:p>
        </w:tc>
        <w:tc>
          <w:tcPr>
            <w:tcW w:w="180" w:type="dxa"/>
          </w:tcPr>
          <w:p w:rsidR="003270F8" w:rsidRDefault="003270F8"/>
        </w:tc>
        <w:tc>
          <w:tcPr>
            <w:tcW w:w="2752" w:type="dxa"/>
            <w:gridSpan w:val="9"/>
          </w:tcPr>
          <w:p w:rsidR="003270F8" w:rsidRPr="007F1ED9" w:rsidRDefault="00383988">
            <w:pPr>
              <w:rPr>
                <w:b/>
              </w:rPr>
            </w:pPr>
            <w:r>
              <w:rPr>
                <w:b/>
              </w:rPr>
              <w:t xml:space="preserve">100-Yr. </w:t>
            </w:r>
            <w:r w:rsidR="003630C4" w:rsidRPr="007F1ED9">
              <w:rPr>
                <w:b/>
              </w:rPr>
              <w:t>HW Elev. (existing):</w:t>
            </w:r>
          </w:p>
        </w:tc>
        <w:tc>
          <w:tcPr>
            <w:tcW w:w="1440" w:type="dxa"/>
            <w:gridSpan w:val="10"/>
            <w:tcBorders>
              <w:bottom w:val="single" w:sz="4" w:space="0" w:color="auto"/>
            </w:tcBorders>
          </w:tcPr>
          <w:p w:rsidR="003270F8" w:rsidRPr="002353FD" w:rsidRDefault="003270F8" w:rsidP="002353FD">
            <w:r w:rsidRPr="002353FD">
              <w:t xml:space="preserve">                          </w:t>
            </w:r>
          </w:p>
        </w:tc>
        <w:tc>
          <w:tcPr>
            <w:tcW w:w="2339" w:type="dxa"/>
            <w:gridSpan w:val="11"/>
          </w:tcPr>
          <w:p w:rsidR="003270F8" w:rsidRPr="007F1ED9" w:rsidRDefault="003630C4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6E2335">
              <w:rPr>
                <w:b/>
              </w:rPr>
              <w:t xml:space="preserve">                  </w:t>
            </w:r>
            <w:r w:rsidR="00F13CD8">
              <w:rPr>
                <w:b/>
              </w:rPr>
              <w:t>OHW E</w:t>
            </w:r>
            <w:r w:rsidR="00CD728B" w:rsidRPr="007F1ED9">
              <w:rPr>
                <w:b/>
              </w:rPr>
              <w:t>lev.</w:t>
            </w:r>
            <w:r w:rsidR="00F13CD8">
              <w:rPr>
                <w:b/>
              </w:rPr>
              <w:t xml:space="preserve"> </w:t>
            </w:r>
            <w:r w:rsidR="00CD728B" w:rsidRPr="007F1ED9">
              <w:rPr>
                <w:b/>
              </w:rPr>
              <w:t>=</w:t>
            </w:r>
          </w:p>
        </w:tc>
        <w:tc>
          <w:tcPr>
            <w:tcW w:w="2254" w:type="dxa"/>
            <w:gridSpan w:val="5"/>
            <w:tcBorders>
              <w:bottom w:val="single" w:sz="4" w:space="0" w:color="auto"/>
            </w:tcBorders>
          </w:tcPr>
          <w:p w:rsidR="003270F8" w:rsidRPr="004339C5" w:rsidRDefault="003270F8"/>
        </w:tc>
      </w:tr>
      <w:tr w:rsidR="00B0242C" w:rsidTr="001F72E7"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gridAfter w:val="19"/>
          <w:wAfter w:w="15481" w:type="dxa"/>
        </w:trPr>
        <w:tc>
          <w:tcPr>
            <w:tcW w:w="1530" w:type="dxa"/>
            <w:gridSpan w:val="5"/>
          </w:tcPr>
          <w:p w:rsidR="00B0242C" w:rsidRDefault="00B0242C"/>
        </w:tc>
        <w:tc>
          <w:tcPr>
            <w:tcW w:w="902" w:type="dxa"/>
            <w:gridSpan w:val="2"/>
          </w:tcPr>
          <w:p w:rsidR="00B0242C" w:rsidRDefault="00B0242C"/>
        </w:tc>
        <w:tc>
          <w:tcPr>
            <w:tcW w:w="633" w:type="dxa"/>
            <w:gridSpan w:val="4"/>
          </w:tcPr>
          <w:p w:rsidR="00B0242C" w:rsidRDefault="00B0242C"/>
        </w:tc>
        <w:tc>
          <w:tcPr>
            <w:tcW w:w="1172" w:type="dxa"/>
            <w:gridSpan w:val="2"/>
          </w:tcPr>
          <w:p w:rsidR="00B0242C" w:rsidRDefault="00B0242C"/>
        </w:tc>
        <w:tc>
          <w:tcPr>
            <w:tcW w:w="1769" w:type="dxa"/>
            <w:gridSpan w:val="9"/>
          </w:tcPr>
          <w:p w:rsidR="00B0242C" w:rsidRDefault="00B0242C"/>
        </w:tc>
        <w:tc>
          <w:tcPr>
            <w:tcW w:w="5515" w:type="dxa"/>
            <w:gridSpan w:val="23"/>
          </w:tcPr>
          <w:p w:rsidR="00B0242C" w:rsidRDefault="00B0242C"/>
        </w:tc>
      </w:tr>
      <w:tr w:rsidR="00B0242C" w:rsidTr="001F72E7"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gridAfter w:val="10"/>
          <w:wAfter w:w="11874" w:type="dxa"/>
        </w:trPr>
        <w:tc>
          <w:tcPr>
            <w:tcW w:w="1530" w:type="dxa"/>
            <w:gridSpan w:val="5"/>
          </w:tcPr>
          <w:p w:rsidR="00B0242C" w:rsidRDefault="00C0584C">
            <w:r>
              <w:t>Revision No.</w:t>
            </w: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</w:tcPr>
          <w:p w:rsidR="00B0242C" w:rsidRDefault="00B0242C"/>
        </w:tc>
        <w:tc>
          <w:tcPr>
            <w:tcW w:w="633" w:type="dxa"/>
            <w:gridSpan w:val="4"/>
          </w:tcPr>
          <w:p w:rsidR="00B0242C" w:rsidRDefault="00C0584C">
            <w:r>
              <w:t>Date:</w:t>
            </w:r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</w:tcPr>
          <w:p w:rsidR="00B0242C" w:rsidRDefault="00B0242C"/>
        </w:tc>
        <w:tc>
          <w:tcPr>
            <w:tcW w:w="1769" w:type="dxa"/>
            <w:gridSpan w:val="9"/>
          </w:tcPr>
          <w:p w:rsidR="00B0242C" w:rsidRDefault="00B0242C"/>
        </w:tc>
        <w:tc>
          <w:tcPr>
            <w:tcW w:w="5515" w:type="dxa"/>
            <w:gridSpan w:val="23"/>
          </w:tcPr>
          <w:p w:rsidR="00B0242C" w:rsidRDefault="00B0242C"/>
        </w:tc>
        <w:tc>
          <w:tcPr>
            <w:tcW w:w="1804" w:type="dxa"/>
            <w:gridSpan w:val="5"/>
          </w:tcPr>
          <w:p w:rsidR="00B0242C" w:rsidRDefault="00B0242C">
            <w:pPr>
              <w:rPr>
                <w:u w:val="single"/>
              </w:rPr>
            </w:pPr>
          </w:p>
        </w:tc>
        <w:tc>
          <w:tcPr>
            <w:tcW w:w="1803" w:type="dxa"/>
            <w:gridSpan w:val="4"/>
          </w:tcPr>
          <w:p w:rsidR="00B0242C" w:rsidRDefault="00B0242C"/>
        </w:tc>
      </w:tr>
      <w:tr w:rsidR="003270F8" w:rsidTr="001F72E7"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gridAfter w:val="19"/>
          <w:wAfter w:w="15481" w:type="dxa"/>
        </w:trPr>
        <w:tc>
          <w:tcPr>
            <w:tcW w:w="1530" w:type="dxa"/>
            <w:gridSpan w:val="5"/>
          </w:tcPr>
          <w:p w:rsidR="003270F8" w:rsidRDefault="00C0584C">
            <w:r>
              <w:t>Supplement No.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70F8" w:rsidRDefault="003270F8">
            <w:pPr>
              <w:jc w:val="center"/>
            </w:pPr>
          </w:p>
        </w:tc>
        <w:tc>
          <w:tcPr>
            <w:tcW w:w="633" w:type="dxa"/>
            <w:gridSpan w:val="4"/>
          </w:tcPr>
          <w:p w:rsidR="003270F8" w:rsidRDefault="003270F8">
            <w:r>
              <w:t>Date: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70F8" w:rsidRDefault="003270F8"/>
        </w:tc>
        <w:tc>
          <w:tcPr>
            <w:tcW w:w="1769" w:type="dxa"/>
            <w:gridSpan w:val="9"/>
          </w:tcPr>
          <w:p w:rsidR="003270F8" w:rsidRDefault="00380959">
            <w:r>
              <w:t xml:space="preserve">          Prepared By:</w:t>
            </w:r>
          </w:p>
        </w:tc>
        <w:tc>
          <w:tcPr>
            <w:tcW w:w="5515" w:type="dxa"/>
            <w:gridSpan w:val="23"/>
            <w:tcBorders>
              <w:bottom w:val="single" w:sz="4" w:space="0" w:color="auto"/>
            </w:tcBorders>
          </w:tcPr>
          <w:p w:rsidR="003270F8" w:rsidRDefault="003270F8"/>
        </w:tc>
      </w:tr>
      <w:tr w:rsidR="00380959" w:rsidTr="001F72E7"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gridBefore w:val="1"/>
          <w:wBefore w:w="35" w:type="dxa"/>
        </w:trPr>
        <w:tc>
          <w:tcPr>
            <w:tcW w:w="1436" w:type="dxa"/>
            <w:gridSpan w:val="3"/>
          </w:tcPr>
          <w:p w:rsidR="00F71BCE" w:rsidRDefault="00F71BCE"/>
        </w:tc>
        <w:tc>
          <w:tcPr>
            <w:tcW w:w="1051" w:type="dxa"/>
            <w:gridSpan w:val="4"/>
          </w:tcPr>
          <w:p w:rsidR="00F71BCE" w:rsidRDefault="00F71BCE">
            <w:pPr>
              <w:jc w:val="center"/>
            </w:pPr>
          </w:p>
        </w:tc>
        <w:tc>
          <w:tcPr>
            <w:tcW w:w="652" w:type="dxa"/>
            <w:gridSpan w:val="4"/>
          </w:tcPr>
          <w:p w:rsidR="00F71BCE" w:rsidRDefault="00F71BCE"/>
        </w:tc>
        <w:tc>
          <w:tcPr>
            <w:tcW w:w="1385" w:type="dxa"/>
            <w:gridSpan w:val="2"/>
          </w:tcPr>
          <w:p w:rsidR="00F71BCE" w:rsidRDefault="00F71BCE"/>
        </w:tc>
        <w:tc>
          <w:tcPr>
            <w:tcW w:w="193" w:type="dxa"/>
            <w:gridSpan w:val="2"/>
          </w:tcPr>
          <w:p w:rsidR="00F71BCE" w:rsidRDefault="00F71BCE"/>
        </w:tc>
        <w:tc>
          <w:tcPr>
            <w:tcW w:w="1321" w:type="dxa"/>
            <w:gridSpan w:val="7"/>
          </w:tcPr>
          <w:p w:rsidR="00F71BCE" w:rsidRDefault="00F71BCE">
            <w:r>
              <w:t xml:space="preserve">              </w:t>
            </w:r>
          </w:p>
        </w:tc>
        <w:tc>
          <w:tcPr>
            <w:tcW w:w="5541" w:type="dxa"/>
            <w:gridSpan w:val="23"/>
          </w:tcPr>
          <w:p w:rsidR="00F71BCE" w:rsidRDefault="00244507">
            <w:r>
              <w:t xml:space="preserve"> </w:t>
            </w:r>
            <w:r w:rsidR="00380959">
              <w:t>Hydraulic Engineer</w:t>
            </w:r>
          </w:p>
        </w:tc>
        <w:tc>
          <w:tcPr>
            <w:tcW w:w="2515" w:type="dxa"/>
            <w:gridSpan w:val="5"/>
          </w:tcPr>
          <w:p w:rsidR="00F71BCE" w:rsidRDefault="00F71BCE"/>
        </w:tc>
        <w:tc>
          <w:tcPr>
            <w:tcW w:w="12873" w:type="dxa"/>
            <w:gridSpan w:val="13"/>
          </w:tcPr>
          <w:p w:rsidR="00F71BCE" w:rsidRDefault="00F71BCE"/>
        </w:tc>
      </w:tr>
      <w:tr w:rsidR="00380959" w:rsidTr="001F72E7"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gridBefore w:val="1"/>
          <w:wBefore w:w="35" w:type="dxa"/>
        </w:trPr>
        <w:tc>
          <w:tcPr>
            <w:tcW w:w="1436" w:type="dxa"/>
            <w:gridSpan w:val="3"/>
          </w:tcPr>
          <w:p w:rsidR="00380959" w:rsidRDefault="00380959"/>
        </w:tc>
        <w:tc>
          <w:tcPr>
            <w:tcW w:w="3088" w:type="dxa"/>
            <w:gridSpan w:val="10"/>
          </w:tcPr>
          <w:p w:rsidR="00380959" w:rsidRDefault="00380959"/>
        </w:tc>
        <w:tc>
          <w:tcPr>
            <w:tcW w:w="193" w:type="dxa"/>
            <w:gridSpan w:val="2"/>
          </w:tcPr>
          <w:p w:rsidR="00380959" w:rsidRDefault="00380959"/>
        </w:tc>
        <w:tc>
          <w:tcPr>
            <w:tcW w:w="1321" w:type="dxa"/>
            <w:gridSpan w:val="7"/>
          </w:tcPr>
          <w:p w:rsidR="00380959" w:rsidRDefault="00380959"/>
        </w:tc>
        <w:tc>
          <w:tcPr>
            <w:tcW w:w="5541" w:type="dxa"/>
            <w:gridSpan w:val="23"/>
          </w:tcPr>
          <w:p w:rsidR="00380959" w:rsidRDefault="00380959"/>
        </w:tc>
        <w:tc>
          <w:tcPr>
            <w:tcW w:w="2515" w:type="dxa"/>
            <w:gridSpan w:val="5"/>
          </w:tcPr>
          <w:p w:rsidR="00380959" w:rsidRDefault="00380959"/>
        </w:tc>
        <w:tc>
          <w:tcPr>
            <w:tcW w:w="12873" w:type="dxa"/>
            <w:gridSpan w:val="13"/>
          </w:tcPr>
          <w:p w:rsidR="00380959" w:rsidRDefault="00380959"/>
        </w:tc>
      </w:tr>
      <w:tr w:rsidR="00380959" w:rsidTr="001F72E7"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gridBefore w:val="1"/>
          <w:wBefore w:w="35" w:type="dxa"/>
        </w:trPr>
        <w:tc>
          <w:tcPr>
            <w:tcW w:w="1436" w:type="dxa"/>
            <w:gridSpan w:val="3"/>
          </w:tcPr>
          <w:p w:rsidR="00380959" w:rsidRDefault="00380959">
            <w:r>
              <w:t xml:space="preserve"> Reviewed By:</w:t>
            </w:r>
          </w:p>
        </w:tc>
        <w:tc>
          <w:tcPr>
            <w:tcW w:w="3088" w:type="dxa"/>
            <w:gridSpan w:val="10"/>
            <w:tcBorders>
              <w:bottom w:val="single" w:sz="4" w:space="0" w:color="auto"/>
            </w:tcBorders>
          </w:tcPr>
          <w:p w:rsidR="00380959" w:rsidRDefault="00380959"/>
        </w:tc>
        <w:tc>
          <w:tcPr>
            <w:tcW w:w="193" w:type="dxa"/>
            <w:gridSpan w:val="2"/>
          </w:tcPr>
          <w:p w:rsidR="00380959" w:rsidRDefault="00380959"/>
        </w:tc>
        <w:tc>
          <w:tcPr>
            <w:tcW w:w="1321" w:type="dxa"/>
            <w:gridSpan w:val="7"/>
          </w:tcPr>
          <w:p w:rsidR="00380959" w:rsidRDefault="00244507">
            <w:r>
              <w:t xml:space="preserve">          </w:t>
            </w:r>
            <w:r w:rsidR="00380959">
              <w:t xml:space="preserve">   Date:</w:t>
            </w:r>
          </w:p>
        </w:tc>
        <w:tc>
          <w:tcPr>
            <w:tcW w:w="5541" w:type="dxa"/>
            <w:gridSpan w:val="23"/>
            <w:tcBorders>
              <w:bottom w:val="single" w:sz="4" w:space="0" w:color="auto"/>
            </w:tcBorders>
          </w:tcPr>
          <w:p w:rsidR="00380959" w:rsidRDefault="00380959"/>
        </w:tc>
        <w:tc>
          <w:tcPr>
            <w:tcW w:w="2515" w:type="dxa"/>
            <w:gridSpan w:val="5"/>
          </w:tcPr>
          <w:p w:rsidR="00380959" w:rsidRDefault="00380959"/>
        </w:tc>
        <w:tc>
          <w:tcPr>
            <w:tcW w:w="12873" w:type="dxa"/>
            <w:gridSpan w:val="13"/>
          </w:tcPr>
          <w:p w:rsidR="00380959" w:rsidRDefault="00380959"/>
        </w:tc>
      </w:tr>
      <w:tr w:rsidR="00380959" w:rsidTr="001F72E7"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gridBefore w:val="1"/>
          <w:wBefore w:w="35" w:type="dxa"/>
        </w:trPr>
        <w:tc>
          <w:tcPr>
            <w:tcW w:w="1436" w:type="dxa"/>
            <w:gridSpan w:val="3"/>
          </w:tcPr>
          <w:p w:rsidR="00380959" w:rsidRDefault="00380959"/>
        </w:tc>
        <w:tc>
          <w:tcPr>
            <w:tcW w:w="3088" w:type="dxa"/>
            <w:gridSpan w:val="10"/>
            <w:tcBorders>
              <w:top w:val="single" w:sz="4" w:space="0" w:color="auto"/>
            </w:tcBorders>
          </w:tcPr>
          <w:p w:rsidR="00380959" w:rsidRDefault="00380959">
            <w:smartTag w:uri="urn:schemas-microsoft-com:office:smarttags" w:element="place">
              <w:smartTag w:uri="urn:schemas-microsoft-com:office:smarttags" w:element="PlaceName">
                <w:r>
                  <w:t>SDDOT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Bridge</w:t>
                </w:r>
              </w:smartTag>
            </w:smartTag>
            <w:r>
              <w:t xml:space="preserve"> Hydraulic Engineer</w:t>
            </w:r>
          </w:p>
        </w:tc>
        <w:tc>
          <w:tcPr>
            <w:tcW w:w="193" w:type="dxa"/>
            <w:gridSpan w:val="2"/>
          </w:tcPr>
          <w:p w:rsidR="00380959" w:rsidRDefault="00380959"/>
        </w:tc>
        <w:tc>
          <w:tcPr>
            <w:tcW w:w="1321" w:type="dxa"/>
            <w:gridSpan w:val="7"/>
          </w:tcPr>
          <w:p w:rsidR="00380959" w:rsidRDefault="00380959"/>
        </w:tc>
        <w:tc>
          <w:tcPr>
            <w:tcW w:w="5541" w:type="dxa"/>
            <w:gridSpan w:val="23"/>
            <w:tcBorders>
              <w:top w:val="single" w:sz="4" w:space="0" w:color="auto"/>
            </w:tcBorders>
          </w:tcPr>
          <w:p w:rsidR="00380959" w:rsidRDefault="00380959"/>
        </w:tc>
        <w:tc>
          <w:tcPr>
            <w:tcW w:w="2515" w:type="dxa"/>
            <w:gridSpan w:val="5"/>
          </w:tcPr>
          <w:p w:rsidR="00380959" w:rsidRDefault="00380959"/>
        </w:tc>
        <w:tc>
          <w:tcPr>
            <w:tcW w:w="12873" w:type="dxa"/>
            <w:gridSpan w:val="13"/>
          </w:tcPr>
          <w:p w:rsidR="00380959" w:rsidRDefault="00380959"/>
        </w:tc>
      </w:tr>
      <w:tr w:rsidR="00380959" w:rsidTr="001F72E7"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gridBefore w:val="1"/>
          <w:wBefore w:w="35" w:type="dxa"/>
        </w:trPr>
        <w:tc>
          <w:tcPr>
            <w:tcW w:w="1436" w:type="dxa"/>
            <w:gridSpan w:val="3"/>
          </w:tcPr>
          <w:p w:rsidR="00380959" w:rsidRDefault="00380959"/>
        </w:tc>
        <w:tc>
          <w:tcPr>
            <w:tcW w:w="3088" w:type="dxa"/>
            <w:gridSpan w:val="10"/>
          </w:tcPr>
          <w:p w:rsidR="00380959" w:rsidRDefault="00380959"/>
        </w:tc>
        <w:tc>
          <w:tcPr>
            <w:tcW w:w="193" w:type="dxa"/>
            <w:gridSpan w:val="2"/>
          </w:tcPr>
          <w:p w:rsidR="00380959" w:rsidRDefault="00380959"/>
        </w:tc>
        <w:tc>
          <w:tcPr>
            <w:tcW w:w="1321" w:type="dxa"/>
            <w:gridSpan w:val="7"/>
          </w:tcPr>
          <w:p w:rsidR="00380959" w:rsidRDefault="00380959"/>
        </w:tc>
        <w:tc>
          <w:tcPr>
            <w:tcW w:w="5541" w:type="dxa"/>
            <w:gridSpan w:val="23"/>
          </w:tcPr>
          <w:p w:rsidR="00380959" w:rsidRDefault="00380959"/>
        </w:tc>
        <w:tc>
          <w:tcPr>
            <w:tcW w:w="2515" w:type="dxa"/>
            <w:gridSpan w:val="5"/>
          </w:tcPr>
          <w:p w:rsidR="00380959" w:rsidRDefault="00380959"/>
        </w:tc>
        <w:tc>
          <w:tcPr>
            <w:tcW w:w="12873" w:type="dxa"/>
            <w:gridSpan w:val="13"/>
          </w:tcPr>
          <w:p w:rsidR="00380959" w:rsidRDefault="00380959"/>
        </w:tc>
      </w:tr>
      <w:tr w:rsidR="00380959" w:rsidTr="001F72E7"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gridBefore w:val="1"/>
          <w:wBefore w:w="35" w:type="dxa"/>
        </w:trPr>
        <w:tc>
          <w:tcPr>
            <w:tcW w:w="1436" w:type="dxa"/>
            <w:gridSpan w:val="3"/>
          </w:tcPr>
          <w:p w:rsidR="00380959" w:rsidRDefault="00380959">
            <w:r>
              <w:t xml:space="preserve">               Date:</w:t>
            </w:r>
          </w:p>
        </w:tc>
        <w:tc>
          <w:tcPr>
            <w:tcW w:w="3088" w:type="dxa"/>
            <w:gridSpan w:val="10"/>
            <w:tcBorders>
              <w:bottom w:val="single" w:sz="4" w:space="0" w:color="auto"/>
            </w:tcBorders>
          </w:tcPr>
          <w:p w:rsidR="00380959" w:rsidRDefault="00380959"/>
        </w:tc>
        <w:tc>
          <w:tcPr>
            <w:tcW w:w="193" w:type="dxa"/>
            <w:gridSpan w:val="2"/>
          </w:tcPr>
          <w:p w:rsidR="00380959" w:rsidRDefault="00380959"/>
        </w:tc>
        <w:tc>
          <w:tcPr>
            <w:tcW w:w="1321" w:type="dxa"/>
            <w:gridSpan w:val="7"/>
          </w:tcPr>
          <w:p w:rsidR="00380959" w:rsidRDefault="00380959"/>
        </w:tc>
        <w:tc>
          <w:tcPr>
            <w:tcW w:w="5541" w:type="dxa"/>
            <w:gridSpan w:val="23"/>
          </w:tcPr>
          <w:p w:rsidR="00380959" w:rsidRDefault="00380959"/>
        </w:tc>
        <w:tc>
          <w:tcPr>
            <w:tcW w:w="2515" w:type="dxa"/>
            <w:gridSpan w:val="5"/>
          </w:tcPr>
          <w:p w:rsidR="00380959" w:rsidRDefault="00380959"/>
        </w:tc>
        <w:tc>
          <w:tcPr>
            <w:tcW w:w="12873" w:type="dxa"/>
            <w:gridSpan w:val="13"/>
            <w:tcBorders>
              <w:bottom w:val="single" w:sz="4" w:space="0" w:color="auto"/>
            </w:tcBorders>
          </w:tcPr>
          <w:p w:rsidR="00380959" w:rsidRDefault="00380959"/>
        </w:tc>
      </w:tr>
    </w:tbl>
    <w:p w:rsidR="00985BBD" w:rsidRDefault="00985BBD">
      <w:pPr>
        <w:jc w:val="center"/>
        <w:rPr>
          <w:b/>
          <w:sz w:val="24"/>
        </w:rPr>
      </w:pPr>
      <w:r>
        <w:rPr>
          <w:b/>
          <w:sz w:val="24"/>
        </w:rPr>
        <w:br w:type="page"/>
      </w:r>
    </w:p>
    <w:p w:rsidR="00985BBD" w:rsidRDefault="00985BBD">
      <w:pPr>
        <w:jc w:val="center"/>
        <w:rPr>
          <w:b/>
          <w:sz w:val="24"/>
        </w:rPr>
      </w:pPr>
    </w:p>
    <w:p w:rsidR="00985BBD" w:rsidRDefault="00985BBD">
      <w:pPr>
        <w:jc w:val="center"/>
        <w:rPr>
          <w:sz w:val="24"/>
        </w:rPr>
      </w:pPr>
      <w:r>
        <w:rPr>
          <w:b/>
          <w:sz w:val="24"/>
        </w:rPr>
        <w:t>HYDRAULIC SUMMARY FOR PLAN SHEET</w:t>
      </w:r>
    </w:p>
    <w:p w:rsidR="00985BBD" w:rsidRDefault="00985BBD" w:rsidP="00F972B5">
      <w:pPr>
        <w:jc w:val="center"/>
        <w:rPr>
          <w:sz w:val="24"/>
        </w:rPr>
      </w:pPr>
    </w:p>
    <w:tbl>
      <w:tblPr>
        <w:tblW w:w="0" w:type="auto"/>
        <w:jc w:val="center"/>
        <w:tblInd w:w="-56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1313"/>
        <w:gridCol w:w="673"/>
        <w:gridCol w:w="1307"/>
        <w:gridCol w:w="667"/>
      </w:tblGrid>
      <w:tr w:rsidR="009072E9" w:rsidTr="009072E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20" w:type="dxa"/>
          </w:tcPr>
          <w:p w:rsidR="009072E9" w:rsidRPr="009072E9" w:rsidRDefault="009072E9" w:rsidP="009072E9">
            <w:pPr>
              <w:jc w:val="center"/>
              <w:rPr>
                <w:b/>
              </w:rPr>
            </w:pPr>
            <w:r>
              <w:rPr>
                <w:b/>
              </w:rPr>
              <w:t>Data Element</w:t>
            </w:r>
          </w:p>
        </w:tc>
        <w:tc>
          <w:tcPr>
            <w:tcW w:w="1986" w:type="dxa"/>
            <w:gridSpan w:val="2"/>
          </w:tcPr>
          <w:p w:rsidR="009072E9" w:rsidRPr="009072E9" w:rsidRDefault="009072E9" w:rsidP="009072E9">
            <w:pPr>
              <w:jc w:val="center"/>
              <w:rPr>
                <w:b/>
              </w:rPr>
            </w:pPr>
            <w:r>
              <w:rPr>
                <w:b/>
              </w:rPr>
              <w:t>Alternative 1</w:t>
            </w:r>
          </w:p>
        </w:tc>
        <w:tc>
          <w:tcPr>
            <w:tcW w:w="1974" w:type="dxa"/>
            <w:gridSpan w:val="2"/>
          </w:tcPr>
          <w:p w:rsidR="009072E9" w:rsidRPr="009072E9" w:rsidRDefault="009072E9" w:rsidP="009072E9">
            <w:pPr>
              <w:jc w:val="center"/>
              <w:rPr>
                <w:b/>
              </w:rPr>
            </w:pPr>
            <w:r w:rsidRPr="009072E9">
              <w:rPr>
                <w:b/>
              </w:rPr>
              <w:t>Alternative 2</w:t>
            </w:r>
          </w:p>
        </w:tc>
      </w:tr>
      <w:tr w:rsidR="00985BBD" w:rsidTr="009072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0" w:type="dxa"/>
          </w:tcPr>
          <w:p w:rsidR="00985BBD" w:rsidRDefault="009072E9">
            <w:r>
              <w:t>Q</w:t>
            </w:r>
            <w:r w:rsidR="00985BBD">
              <w:rPr>
                <w:vertAlign w:val="subscript"/>
              </w:rPr>
              <w:t>d</w:t>
            </w:r>
          </w:p>
        </w:tc>
        <w:tc>
          <w:tcPr>
            <w:tcW w:w="1313" w:type="dxa"/>
          </w:tcPr>
          <w:p w:rsidR="00985BBD" w:rsidRDefault="00985BBD">
            <w:pPr>
              <w:jc w:val="center"/>
            </w:pPr>
          </w:p>
        </w:tc>
        <w:tc>
          <w:tcPr>
            <w:tcW w:w="673" w:type="dxa"/>
          </w:tcPr>
          <w:p w:rsidR="00985BBD" w:rsidRDefault="009072E9">
            <w:pPr>
              <w:jc w:val="right"/>
            </w:pPr>
            <w:r>
              <w:t>cfs</w:t>
            </w:r>
          </w:p>
        </w:tc>
        <w:tc>
          <w:tcPr>
            <w:tcW w:w="1307" w:type="dxa"/>
          </w:tcPr>
          <w:p w:rsidR="00985BBD" w:rsidRDefault="00985BBD">
            <w:pPr>
              <w:jc w:val="center"/>
            </w:pPr>
          </w:p>
        </w:tc>
        <w:tc>
          <w:tcPr>
            <w:tcW w:w="667" w:type="dxa"/>
          </w:tcPr>
          <w:p w:rsidR="00985BBD" w:rsidRDefault="009072E9">
            <w:pPr>
              <w:jc w:val="right"/>
            </w:pPr>
            <w:r>
              <w:t>cfs</w:t>
            </w:r>
          </w:p>
        </w:tc>
      </w:tr>
      <w:tr w:rsidR="00985BBD" w:rsidTr="009072E9">
        <w:tblPrEx>
          <w:tblCellMar>
            <w:top w:w="0" w:type="dxa"/>
            <w:bottom w:w="0" w:type="dxa"/>
          </w:tblCellMar>
        </w:tblPrEx>
        <w:trPr>
          <w:trHeight w:val="210"/>
          <w:jc w:val="center"/>
        </w:trPr>
        <w:tc>
          <w:tcPr>
            <w:tcW w:w="1420" w:type="dxa"/>
          </w:tcPr>
          <w:p w:rsidR="00985BBD" w:rsidRDefault="009072E9">
            <w:r>
              <w:t>A</w:t>
            </w:r>
            <w:r w:rsidR="00985BBD">
              <w:rPr>
                <w:vertAlign w:val="subscript"/>
              </w:rPr>
              <w:t>d</w:t>
            </w:r>
          </w:p>
        </w:tc>
        <w:tc>
          <w:tcPr>
            <w:tcW w:w="1313" w:type="dxa"/>
          </w:tcPr>
          <w:p w:rsidR="00985BBD" w:rsidRDefault="00985BBD">
            <w:pPr>
              <w:jc w:val="center"/>
            </w:pPr>
          </w:p>
        </w:tc>
        <w:tc>
          <w:tcPr>
            <w:tcW w:w="673" w:type="dxa"/>
          </w:tcPr>
          <w:p w:rsidR="00985BBD" w:rsidRDefault="009072E9">
            <w:pPr>
              <w:jc w:val="right"/>
            </w:pPr>
            <w:r>
              <w:t>sq ft</w:t>
            </w:r>
          </w:p>
        </w:tc>
        <w:tc>
          <w:tcPr>
            <w:tcW w:w="1307" w:type="dxa"/>
          </w:tcPr>
          <w:p w:rsidR="00985BBD" w:rsidRDefault="00985BBD">
            <w:pPr>
              <w:jc w:val="center"/>
            </w:pPr>
          </w:p>
        </w:tc>
        <w:tc>
          <w:tcPr>
            <w:tcW w:w="667" w:type="dxa"/>
          </w:tcPr>
          <w:p w:rsidR="00985BBD" w:rsidRDefault="009072E9">
            <w:pPr>
              <w:jc w:val="right"/>
            </w:pPr>
            <w:r>
              <w:t>sq ft</w:t>
            </w:r>
          </w:p>
        </w:tc>
      </w:tr>
      <w:tr w:rsidR="00985BBD" w:rsidTr="009072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0" w:type="dxa"/>
          </w:tcPr>
          <w:p w:rsidR="00985BBD" w:rsidRPr="009072E9" w:rsidRDefault="009072E9">
            <w:pPr>
              <w:rPr>
                <w:vertAlign w:val="subscript"/>
              </w:rPr>
            </w:pPr>
            <w:r>
              <w:t>V</w:t>
            </w:r>
            <w:r>
              <w:rPr>
                <w:vertAlign w:val="subscript"/>
              </w:rPr>
              <w:t>d</w:t>
            </w:r>
          </w:p>
        </w:tc>
        <w:tc>
          <w:tcPr>
            <w:tcW w:w="1313" w:type="dxa"/>
          </w:tcPr>
          <w:p w:rsidR="00985BBD" w:rsidRDefault="00985BBD">
            <w:pPr>
              <w:jc w:val="center"/>
            </w:pPr>
          </w:p>
        </w:tc>
        <w:tc>
          <w:tcPr>
            <w:tcW w:w="673" w:type="dxa"/>
          </w:tcPr>
          <w:p w:rsidR="00985BBD" w:rsidRDefault="009072E9">
            <w:pPr>
              <w:jc w:val="right"/>
            </w:pPr>
            <w:r>
              <w:t>fps</w:t>
            </w:r>
          </w:p>
        </w:tc>
        <w:tc>
          <w:tcPr>
            <w:tcW w:w="1307" w:type="dxa"/>
          </w:tcPr>
          <w:p w:rsidR="00985BBD" w:rsidRDefault="00985BBD">
            <w:pPr>
              <w:jc w:val="center"/>
            </w:pPr>
          </w:p>
        </w:tc>
        <w:tc>
          <w:tcPr>
            <w:tcW w:w="667" w:type="dxa"/>
          </w:tcPr>
          <w:p w:rsidR="00985BBD" w:rsidRDefault="009072E9">
            <w:pPr>
              <w:jc w:val="right"/>
            </w:pPr>
            <w:r>
              <w:t>fps</w:t>
            </w:r>
          </w:p>
        </w:tc>
      </w:tr>
      <w:tr w:rsidR="00985BBD" w:rsidTr="009072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0" w:type="dxa"/>
          </w:tcPr>
          <w:p w:rsidR="00985BBD" w:rsidRDefault="00985BBD" w:rsidP="009072E9">
            <w:r>
              <w:t>Q</w:t>
            </w:r>
            <w:r w:rsidR="009072E9">
              <w:rPr>
                <w:vertAlign w:val="subscript"/>
              </w:rPr>
              <w:t>F</w:t>
            </w:r>
          </w:p>
        </w:tc>
        <w:tc>
          <w:tcPr>
            <w:tcW w:w="1313" w:type="dxa"/>
          </w:tcPr>
          <w:p w:rsidR="00985BBD" w:rsidRDefault="00985BBD">
            <w:pPr>
              <w:jc w:val="center"/>
            </w:pPr>
          </w:p>
        </w:tc>
        <w:tc>
          <w:tcPr>
            <w:tcW w:w="673" w:type="dxa"/>
          </w:tcPr>
          <w:p w:rsidR="00985BBD" w:rsidRDefault="00985BBD">
            <w:pPr>
              <w:jc w:val="right"/>
            </w:pPr>
            <w:r>
              <w:t>cfs</w:t>
            </w:r>
          </w:p>
        </w:tc>
        <w:tc>
          <w:tcPr>
            <w:tcW w:w="1307" w:type="dxa"/>
          </w:tcPr>
          <w:p w:rsidR="00985BBD" w:rsidRDefault="00985BBD">
            <w:pPr>
              <w:jc w:val="center"/>
            </w:pPr>
          </w:p>
        </w:tc>
        <w:tc>
          <w:tcPr>
            <w:tcW w:w="667" w:type="dxa"/>
          </w:tcPr>
          <w:p w:rsidR="00985BBD" w:rsidRDefault="00985BBD">
            <w:pPr>
              <w:jc w:val="right"/>
            </w:pPr>
            <w:r>
              <w:t>cfs</w:t>
            </w:r>
          </w:p>
        </w:tc>
      </w:tr>
      <w:tr w:rsidR="00985BBD" w:rsidTr="009072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0" w:type="dxa"/>
          </w:tcPr>
          <w:p w:rsidR="00985BBD" w:rsidRDefault="00985BBD" w:rsidP="009072E9">
            <w:r>
              <w:t>Q</w:t>
            </w:r>
            <w:r w:rsidR="009072E9">
              <w:rPr>
                <w:vertAlign w:val="subscript"/>
              </w:rPr>
              <w:t>100</w:t>
            </w:r>
          </w:p>
        </w:tc>
        <w:tc>
          <w:tcPr>
            <w:tcW w:w="1313" w:type="dxa"/>
            <w:tcBorders>
              <w:bottom w:val="single" w:sz="6" w:space="0" w:color="auto"/>
            </w:tcBorders>
          </w:tcPr>
          <w:p w:rsidR="00985BBD" w:rsidRDefault="00985BBD">
            <w:pPr>
              <w:jc w:val="center"/>
            </w:pPr>
          </w:p>
        </w:tc>
        <w:tc>
          <w:tcPr>
            <w:tcW w:w="673" w:type="dxa"/>
          </w:tcPr>
          <w:p w:rsidR="00985BBD" w:rsidRDefault="00985BBD">
            <w:pPr>
              <w:jc w:val="right"/>
            </w:pPr>
            <w:r>
              <w:t>cfs</w:t>
            </w:r>
          </w:p>
        </w:tc>
        <w:tc>
          <w:tcPr>
            <w:tcW w:w="1307" w:type="dxa"/>
          </w:tcPr>
          <w:p w:rsidR="00985BBD" w:rsidRDefault="00985BBD">
            <w:pPr>
              <w:jc w:val="center"/>
            </w:pPr>
          </w:p>
        </w:tc>
        <w:tc>
          <w:tcPr>
            <w:tcW w:w="667" w:type="dxa"/>
          </w:tcPr>
          <w:p w:rsidR="00985BBD" w:rsidRDefault="00985BBD">
            <w:pPr>
              <w:jc w:val="right"/>
            </w:pPr>
            <w:r>
              <w:t>cfs</w:t>
            </w:r>
          </w:p>
        </w:tc>
      </w:tr>
      <w:tr w:rsidR="00F13CD8" w:rsidTr="009072E9">
        <w:tblPrEx>
          <w:tblCellMar>
            <w:top w:w="0" w:type="dxa"/>
            <w:bottom w:w="0" w:type="dxa"/>
          </w:tblCellMar>
        </w:tblPrEx>
        <w:trPr>
          <w:trHeight w:val="210"/>
          <w:jc w:val="center"/>
        </w:trPr>
        <w:tc>
          <w:tcPr>
            <w:tcW w:w="1420" w:type="dxa"/>
          </w:tcPr>
          <w:p w:rsidR="00F13CD8" w:rsidRPr="009072E9" w:rsidRDefault="009072E9">
            <w:pPr>
              <w:rPr>
                <w:vertAlign w:val="subscript"/>
              </w:rPr>
            </w:pPr>
            <w:r>
              <w:t>Q</w:t>
            </w:r>
            <w:r>
              <w:rPr>
                <w:vertAlign w:val="subscript"/>
              </w:rPr>
              <w:t>OT</w:t>
            </w:r>
          </w:p>
        </w:tc>
        <w:tc>
          <w:tcPr>
            <w:tcW w:w="1313" w:type="dxa"/>
            <w:tcBorders>
              <w:top w:val="single" w:sz="6" w:space="0" w:color="auto"/>
            </w:tcBorders>
            <w:shd w:val="clear" w:color="auto" w:fill="auto"/>
          </w:tcPr>
          <w:p w:rsidR="00F13CD8" w:rsidRDefault="00F13CD8">
            <w:pPr>
              <w:jc w:val="center"/>
            </w:pPr>
          </w:p>
        </w:tc>
        <w:tc>
          <w:tcPr>
            <w:tcW w:w="673" w:type="dxa"/>
          </w:tcPr>
          <w:p w:rsidR="00F13CD8" w:rsidRDefault="009072E9">
            <w:pPr>
              <w:jc w:val="right"/>
            </w:pPr>
            <w:r>
              <w:t>cfs</w:t>
            </w:r>
          </w:p>
        </w:tc>
        <w:tc>
          <w:tcPr>
            <w:tcW w:w="1307" w:type="dxa"/>
          </w:tcPr>
          <w:p w:rsidR="00F13CD8" w:rsidRDefault="00F13CD8">
            <w:pPr>
              <w:jc w:val="center"/>
            </w:pPr>
          </w:p>
        </w:tc>
        <w:tc>
          <w:tcPr>
            <w:tcW w:w="667" w:type="dxa"/>
          </w:tcPr>
          <w:p w:rsidR="00F13CD8" w:rsidRDefault="009072E9">
            <w:pPr>
              <w:jc w:val="right"/>
            </w:pPr>
            <w:r>
              <w:t>cfs</w:t>
            </w:r>
          </w:p>
        </w:tc>
      </w:tr>
      <w:tr w:rsidR="00F13CD8" w:rsidTr="009072E9">
        <w:tblPrEx>
          <w:tblCellMar>
            <w:top w:w="0" w:type="dxa"/>
            <w:bottom w:w="0" w:type="dxa"/>
          </w:tblCellMar>
        </w:tblPrEx>
        <w:trPr>
          <w:trHeight w:val="210"/>
          <w:jc w:val="center"/>
        </w:trPr>
        <w:tc>
          <w:tcPr>
            <w:tcW w:w="1420" w:type="dxa"/>
          </w:tcPr>
          <w:p w:rsidR="00F13CD8" w:rsidRPr="009072E9" w:rsidRDefault="009072E9">
            <w:pPr>
              <w:rPr>
                <w:vertAlign w:val="subscript"/>
              </w:rPr>
            </w:pPr>
            <w:r>
              <w:t>V</w:t>
            </w:r>
            <w:r>
              <w:rPr>
                <w:vertAlign w:val="subscript"/>
              </w:rPr>
              <w:t>max</w:t>
            </w:r>
          </w:p>
        </w:tc>
        <w:tc>
          <w:tcPr>
            <w:tcW w:w="1313" w:type="dxa"/>
            <w:tcBorders>
              <w:bottom w:val="double" w:sz="6" w:space="0" w:color="auto"/>
            </w:tcBorders>
            <w:shd w:val="clear" w:color="auto" w:fill="auto"/>
          </w:tcPr>
          <w:p w:rsidR="00F13CD8" w:rsidRDefault="00F13CD8">
            <w:pPr>
              <w:jc w:val="center"/>
            </w:pPr>
          </w:p>
        </w:tc>
        <w:tc>
          <w:tcPr>
            <w:tcW w:w="673" w:type="dxa"/>
          </w:tcPr>
          <w:p w:rsidR="00F13CD8" w:rsidRDefault="009072E9">
            <w:pPr>
              <w:jc w:val="right"/>
            </w:pPr>
            <w:r>
              <w:t>fps</w:t>
            </w:r>
          </w:p>
        </w:tc>
        <w:tc>
          <w:tcPr>
            <w:tcW w:w="1307" w:type="dxa"/>
          </w:tcPr>
          <w:p w:rsidR="00F13CD8" w:rsidRDefault="00F13CD8">
            <w:pPr>
              <w:jc w:val="center"/>
            </w:pPr>
          </w:p>
        </w:tc>
        <w:tc>
          <w:tcPr>
            <w:tcW w:w="667" w:type="dxa"/>
          </w:tcPr>
          <w:p w:rsidR="00F13CD8" w:rsidRDefault="009072E9">
            <w:pPr>
              <w:jc w:val="right"/>
            </w:pPr>
            <w:r>
              <w:t>fps</w:t>
            </w:r>
          </w:p>
        </w:tc>
      </w:tr>
    </w:tbl>
    <w:p w:rsidR="00985BBD" w:rsidRDefault="00985BBD">
      <w:pPr>
        <w:jc w:val="center"/>
        <w:rPr>
          <w:b/>
          <w:sz w:val="24"/>
        </w:rPr>
      </w:pPr>
    </w:p>
    <w:p w:rsidR="00F13CD8" w:rsidRDefault="00F13CD8">
      <w:pPr>
        <w:jc w:val="center"/>
        <w:rPr>
          <w:b/>
          <w:sz w:val="24"/>
        </w:rPr>
      </w:pPr>
    </w:p>
    <w:p w:rsidR="00985BBD" w:rsidRDefault="00985BBD">
      <w:r>
        <w:t>Q</w:t>
      </w:r>
      <w:r>
        <w:rPr>
          <w:vertAlign w:val="subscript"/>
        </w:rPr>
        <w:t>d</w:t>
      </w:r>
      <w:r>
        <w:t xml:space="preserve">     = </w:t>
      </w:r>
      <w:r>
        <w:tab/>
        <w:t xml:space="preserve">design discharge for the proposed culvert or bridge based on </w:t>
      </w:r>
      <w:r w:rsidR="00C1377B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1377B">
        <w:rPr>
          <w:u w:val="single"/>
        </w:rPr>
        <w:instrText xml:space="preserve"> FORMTEXT </w:instrText>
      </w:r>
      <w:r w:rsidR="00C1377B">
        <w:rPr>
          <w:u w:val="single"/>
        </w:rPr>
      </w:r>
      <w:r w:rsidR="00C1377B">
        <w:rPr>
          <w:u w:val="single"/>
        </w:rPr>
        <w:fldChar w:fldCharType="separate"/>
      </w:r>
      <w:r w:rsidR="00C1377B">
        <w:rPr>
          <w:u w:val="single"/>
        </w:rPr>
        <w:t> </w:t>
      </w:r>
      <w:r w:rsidR="00C1377B">
        <w:rPr>
          <w:u w:val="single"/>
        </w:rPr>
        <w:t> </w:t>
      </w:r>
      <w:r w:rsidR="00C1377B">
        <w:rPr>
          <w:u w:val="single"/>
        </w:rPr>
        <w:t> </w:t>
      </w:r>
      <w:r w:rsidR="00C1377B">
        <w:rPr>
          <w:u w:val="single"/>
        </w:rPr>
        <w:t> </w:t>
      </w:r>
      <w:r w:rsidR="00C1377B">
        <w:rPr>
          <w:u w:val="single"/>
        </w:rPr>
        <w:t> </w:t>
      </w:r>
      <w:r w:rsidR="00C1377B">
        <w:rPr>
          <w:u w:val="single"/>
        </w:rPr>
        <w:fldChar w:fldCharType="end"/>
      </w:r>
      <w:r>
        <w:rPr>
          <w:b/>
          <w:sz w:val="24"/>
        </w:rPr>
        <w:t xml:space="preserve"> </w:t>
      </w:r>
      <w:r>
        <w:t xml:space="preserve">year frequency.  </w:t>
      </w:r>
      <w:proofErr w:type="gramStart"/>
      <w:r>
        <w:t xml:space="preserve">El. </w:t>
      </w:r>
      <w:r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fldChar w:fldCharType="end"/>
      </w:r>
      <w:bookmarkEnd w:id="1"/>
      <w:r>
        <w:t>.</w:t>
      </w:r>
      <w:proofErr w:type="gramEnd"/>
    </w:p>
    <w:p w:rsidR="00985BBD" w:rsidRDefault="00985BBD">
      <w:pPr>
        <w:ind w:left="720" w:hanging="720"/>
      </w:pPr>
      <w:r>
        <w:t>Q</w:t>
      </w:r>
      <w:r w:rsidR="00B56F85">
        <w:rPr>
          <w:vertAlign w:val="subscript"/>
        </w:rPr>
        <w:t>OT</w:t>
      </w:r>
      <w:r>
        <w:t xml:space="preserve"> </w:t>
      </w:r>
      <w:r w:rsidR="009F3CD9">
        <w:t xml:space="preserve">  </w:t>
      </w:r>
      <w:r>
        <w:t>=</w:t>
      </w:r>
      <w:r>
        <w:tab/>
        <w:t xml:space="preserve">overtopping discharge and frequency </w:t>
      </w:r>
      <w:r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fldChar w:fldCharType="end"/>
      </w:r>
      <w:bookmarkEnd w:id="2"/>
      <w:r w:rsidR="00273C7B">
        <w:t xml:space="preserve"> year</w:t>
      </w:r>
      <w:r>
        <w:t xml:space="preserve"> recurrence interval.  </w:t>
      </w:r>
      <w:proofErr w:type="gramStart"/>
      <w:r>
        <w:t xml:space="preserve">El. </w:t>
      </w:r>
      <w:r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fldChar w:fldCharType="end"/>
      </w:r>
      <w:bookmarkEnd w:id="3"/>
      <w:r>
        <w:t>.</w:t>
      </w:r>
      <w:proofErr w:type="gramEnd"/>
    </w:p>
    <w:p w:rsidR="00985BBD" w:rsidRDefault="00985BBD">
      <w:r>
        <w:tab/>
      </w:r>
      <w:proofErr w:type="gramStart"/>
      <w:r>
        <w:t xml:space="preserve">Location </w:t>
      </w:r>
      <w:proofErr w:type="gramEnd"/>
      <w:r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fldChar w:fldCharType="end"/>
      </w:r>
      <w:bookmarkEnd w:id="4"/>
      <w:r>
        <w:t>.</w:t>
      </w:r>
    </w:p>
    <w:p w:rsidR="00985BBD" w:rsidRDefault="00985BBD">
      <w:pPr>
        <w:ind w:left="720" w:hanging="720"/>
      </w:pPr>
      <w:r>
        <w:t>Q</w:t>
      </w:r>
      <w:r>
        <w:rPr>
          <w:vertAlign w:val="subscript"/>
        </w:rPr>
        <w:t>F</w:t>
      </w:r>
      <w:r>
        <w:t xml:space="preserve">     =</w:t>
      </w:r>
      <w:r>
        <w:tab/>
        <w:t xml:space="preserve">designated peak discharge for the basin approaching proposed project based on </w:t>
      </w:r>
      <w:r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fldChar w:fldCharType="end"/>
      </w:r>
      <w:bookmarkEnd w:id="5"/>
      <w:r>
        <w:t xml:space="preserve"> year frequency.</w:t>
      </w:r>
    </w:p>
    <w:p w:rsidR="00985BBD" w:rsidRDefault="00985BBD">
      <w:pPr>
        <w:ind w:left="720" w:hanging="720"/>
      </w:pPr>
      <w:proofErr w:type="gramStart"/>
      <w:r>
        <w:t>Q</w:t>
      </w:r>
      <w:r>
        <w:rPr>
          <w:vertAlign w:val="subscript"/>
        </w:rPr>
        <w:t>100</w:t>
      </w:r>
      <w:r w:rsidR="009F3CD9">
        <w:t xml:space="preserve">  </w:t>
      </w:r>
      <w:r>
        <w:t>=</w:t>
      </w:r>
      <w:proofErr w:type="gramEnd"/>
      <w:r>
        <w:tab/>
        <w:t xml:space="preserve">computed discharge for the basin approaching proposed project based on 100 year frequency.  </w:t>
      </w:r>
      <w:proofErr w:type="gramStart"/>
      <w:r>
        <w:t xml:space="preserve">El. </w:t>
      </w:r>
      <w:r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fldChar w:fldCharType="end"/>
      </w:r>
      <w:bookmarkEnd w:id="6"/>
      <w:r>
        <w:t>.</w:t>
      </w:r>
      <w:proofErr w:type="gramEnd"/>
    </w:p>
    <w:p w:rsidR="00985BBD" w:rsidRDefault="00985BBD">
      <w:pPr>
        <w:ind w:left="720" w:hanging="720"/>
      </w:pPr>
      <w:proofErr w:type="gramStart"/>
      <w:r>
        <w:t>V</w:t>
      </w:r>
      <w:r>
        <w:rPr>
          <w:vertAlign w:val="subscript"/>
        </w:rPr>
        <w:t>max</w:t>
      </w:r>
      <w:r>
        <w:t xml:space="preserve">  =</w:t>
      </w:r>
      <w:proofErr w:type="gramEnd"/>
      <w:r>
        <w:tab/>
        <w:t xml:space="preserve">maximum computed outlet velocity for the proposed culvert or bridge, based on a </w:t>
      </w:r>
      <w:r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fldChar w:fldCharType="end"/>
      </w:r>
      <w:bookmarkEnd w:id="7"/>
      <w:r>
        <w:t xml:space="preserve"> year frequency.</w:t>
      </w:r>
    </w:p>
    <w:p w:rsidR="00985BBD" w:rsidRDefault="00985BBD"/>
    <w:p w:rsidR="00985BBD" w:rsidRDefault="00985BBD">
      <w:r>
        <w:t>The hydraulic data contained in these plans is valid only if the overflow section is maintained.  Alteration of the overflow section will require re-analysis of the hydraulics at this site to determine its effect on public safety.</w:t>
      </w:r>
    </w:p>
    <w:p w:rsidR="00985BBD" w:rsidRDefault="00985BBD"/>
    <w:p w:rsidR="00985BBD" w:rsidRDefault="00985BBD"/>
    <w:p w:rsidR="00985BBD" w:rsidRDefault="00985BBD"/>
    <w:p w:rsidR="00985BBD" w:rsidRDefault="00985BBD"/>
    <w:p w:rsidR="00985BBD" w:rsidRDefault="00985BBD"/>
    <w:p w:rsidR="00985BBD" w:rsidRDefault="00985BBD"/>
    <w:p w:rsidR="00985BBD" w:rsidRDefault="00985BBD"/>
    <w:p w:rsidR="00985BBD" w:rsidRPr="009072E9" w:rsidRDefault="00985BBD">
      <w:pPr>
        <w:jc w:val="center"/>
        <w:rPr>
          <w:sz w:val="22"/>
          <w:szCs w:val="22"/>
          <w:u w:val="single"/>
        </w:rPr>
      </w:pPr>
      <w:r w:rsidRPr="009072E9">
        <w:rPr>
          <w:sz w:val="22"/>
          <w:szCs w:val="22"/>
          <w:u w:val="single"/>
        </w:rPr>
        <w:t>Hydraulic Data to be Included on Roadway Profile Sheet</w:t>
      </w:r>
    </w:p>
    <w:p w:rsidR="00985BBD" w:rsidRDefault="00985BBD">
      <w:pPr>
        <w:jc w:val="center"/>
        <w:rPr>
          <w:u w:val="single"/>
        </w:rPr>
      </w:pP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"/>
        <w:gridCol w:w="540"/>
        <w:gridCol w:w="450"/>
        <w:gridCol w:w="630"/>
        <w:gridCol w:w="540"/>
        <w:gridCol w:w="2628"/>
      </w:tblGrid>
      <w:tr w:rsidR="00985B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32" w:type="dxa"/>
            <w:gridSpan w:val="5"/>
          </w:tcPr>
          <w:p w:rsidR="00985BBD" w:rsidRDefault="00985BBD">
            <w:pPr>
              <w:jc w:val="center"/>
              <w:rPr>
                <w:b/>
              </w:rPr>
            </w:pPr>
            <w:r>
              <w:rPr>
                <w:b/>
              </w:rPr>
              <w:t>Flow</w:t>
            </w:r>
          </w:p>
        </w:tc>
        <w:tc>
          <w:tcPr>
            <w:tcW w:w="2628" w:type="dxa"/>
          </w:tcPr>
          <w:p w:rsidR="00985BBD" w:rsidRDefault="00F302AA">
            <w:pPr>
              <w:jc w:val="center"/>
              <w:rPr>
                <w:b/>
              </w:rPr>
            </w:pPr>
            <w:r>
              <w:rPr>
                <w:b/>
              </w:rPr>
              <w:t>Ele</w:t>
            </w:r>
            <w:r w:rsidR="009072E9">
              <w:rPr>
                <w:b/>
              </w:rPr>
              <w:t>vation</w:t>
            </w:r>
          </w:p>
        </w:tc>
      </w:tr>
      <w:tr w:rsidR="00985B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" w:type="dxa"/>
          </w:tcPr>
          <w:p w:rsidR="00985BBD" w:rsidRDefault="00985BBD">
            <w:r>
              <w:t>Q</w:t>
            </w:r>
            <w:r>
              <w:rPr>
                <w:vertAlign w:val="subscript"/>
              </w:rPr>
              <w:t>d</w:t>
            </w:r>
            <w:r>
              <w:t xml:space="preserve"> =                                   </w:t>
            </w:r>
          </w:p>
        </w:tc>
        <w:tc>
          <w:tcPr>
            <w:tcW w:w="1620" w:type="dxa"/>
            <w:gridSpan w:val="3"/>
          </w:tcPr>
          <w:p w:rsidR="00985BBD" w:rsidRDefault="00985BBD">
            <w:pPr>
              <w:jc w:val="center"/>
            </w:pPr>
          </w:p>
        </w:tc>
        <w:tc>
          <w:tcPr>
            <w:tcW w:w="540" w:type="dxa"/>
          </w:tcPr>
          <w:p w:rsidR="00985BBD" w:rsidRDefault="00985BBD">
            <w:pPr>
              <w:pStyle w:val="Header"/>
              <w:tabs>
                <w:tab w:val="clear" w:pos="4320"/>
                <w:tab w:val="clear" w:pos="8640"/>
              </w:tabs>
              <w:jc w:val="right"/>
            </w:pPr>
            <w:r>
              <w:t>cfs</w:t>
            </w:r>
          </w:p>
        </w:tc>
        <w:tc>
          <w:tcPr>
            <w:tcW w:w="2628" w:type="dxa"/>
          </w:tcPr>
          <w:p w:rsidR="00985BBD" w:rsidRDefault="00985BBD">
            <w:pPr>
              <w:jc w:val="center"/>
            </w:pPr>
          </w:p>
        </w:tc>
      </w:tr>
      <w:tr w:rsidR="00985B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" w:type="dxa"/>
          </w:tcPr>
          <w:p w:rsidR="00985BBD" w:rsidRDefault="00985BBD">
            <w:r>
              <w:t>Q</w:t>
            </w:r>
            <w:r>
              <w:rPr>
                <w:vertAlign w:val="subscript"/>
              </w:rPr>
              <w:t>100</w:t>
            </w:r>
            <w:r>
              <w:t xml:space="preserve"> =                                </w:t>
            </w:r>
          </w:p>
        </w:tc>
        <w:tc>
          <w:tcPr>
            <w:tcW w:w="1620" w:type="dxa"/>
            <w:gridSpan w:val="3"/>
          </w:tcPr>
          <w:p w:rsidR="00985BBD" w:rsidRDefault="00985BBD">
            <w:pPr>
              <w:jc w:val="center"/>
            </w:pPr>
          </w:p>
        </w:tc>
        <w:tc>
          <w:tcPr>
            <w:tcW w:w="540" w:type="dxa"/>
          </w:tcPr>
          <w:p w:rsidR="00985BBD" w:rsidRDefault="00985BBD">
            <w:pPr>
              <w:jc w:val="right"/>
            </w:pPr>
            <w:r>
              <w:t>cfs</w:t>
            </w:r>
          </w:p>
        </w:tc>
        <w:tc>
          <w:tcPr>
            <w:tcW w:w="2628" w:type="dxa"/>
          </w:tcPr>
          <w:p w:rsidR="00985BBD" w:rsidRDefault="00985BBD">
            <w:pPr>
              <w:jc w:val="center"/>
            </w:pPr>
          </w:p>
        </w:tc>
      </w:tr>
      <w:tr w:rsidR="00985B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" w:type="dxa"/>
          </w:tcPr>
          <w:p w:rsidR="00985BBD" w:rsidRDefault="00985BBD">
            <w:r>
              <w:t>Q</w:t>
            </w:r>
            <w:r>
              <w:rPr>
                <w:vertAlign w:val="subscript"/>
              </w:rPr>
              <w:t>OT</w:t>
            </w:r>
            <w:r>
              <w:t xml:space="preserve"> =</w:t>
            </w:r>
            <w:r w:rsidR="00B56F85">
              <w:t xml:space="preserve"> </w:t>
            </w:r>
            <w:r>
              <w:t xml:space="preserve"> Q                          </w:t>
            </w:r>
          </w:p>
        </w:tc>
        <w:tc>
          <w:tcPr>
            <w:tcW w:w="540" w:type="dxa"/>
          </w:tcPr>
          <w:p w:rsidR="00985BBD" w:rsidRDefault="00985BBD">
            <w:pPr>
              <w:jc w:val="center"/>
            </w:pPr>
          </w:p>
        </w:tc>
        <w:tc>
          <w:tcPr>
            <w:tcW w:w="450" w:type="dxa"/>
          </w:tcPr>
          <w:p w:rsidR="00985BBD" w:rsidRDefault="00EA7587">
            <w:r>
              <w:t xml:space="preserve"> =    </w:t>
            </w:r>
          </w:p>
        </w:tc>
        <w:tc>
          <w:tcPr>
            <w:tcW w:w="630" w:type="dxa"/>
          </w:tcPr>
          <w:p w:rsidR="00985BBD" w:rsidRDefault="00985BBD">
            <w:pPr>
              <w:jc w:val="center"/>
            </w:pPr>
          </w:p>
        </w:tc>
        <w:tc>
          <w:tcPr>
            <w:tcW w:w="540" w:type="dxa"/>
          </w:tcPr>
          <w:p w:rsidR="00985BBD" w:rsidRDefault="00985BBD">
            <w:pPr>
              <w:jc w:val="right"/>
            </w:pPr>
            <w:r>
              <w:t>cfs</w:t>
            </w:r>
          </w:p>
        </w:tc>
        <w:tc>
          <w:tcPr>
            <w:tcW w:w="2628" w:type="dxa"/>
          </w:tcPr>
          <w:p w:rsidR="00985BBD" w:rsidRDefault="00985BBD">
            <w:pPr>
              <w:jc w:val="center"/>
            </w:pPr>
          </w:p>
        </w:tc>
      </w:tr>
    </w:tbl>
    <w:p w:rsidR="00985BBD" w:rsidRDefault="00985BBD">
      <w:pPr>
        <w:rPr>
          <w:b/>
          <w:sz w:val="24"/>
        </w:rPr>
      </w:pPr>
    </w:p>
    <w:sectPr w:rsidR="00985BBD" w:rsidSect="00F13CD8">
      <w:headerReference w:type="default" r:id="rId7"/>
      <w:footerReference w:type="default" r:id="rId8"/>
      <w:pgSz w:w="12240" w:h="15840" w:code="1"/>
      <w:pgMar w:top="432" w:right="432" w:bottom="720" w:left="432" w:header="288" w:footer="432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EED" w:rsidRDefault="00463EED">
      <w:r>
        <w:separator/>
      </w:r>
    </w:p>
  </w:endnote>
  <w:endnote w:type="continuationSeparator" w:id="0">
    <w:p w:rsidR="00463EED" w:rsidRDefault="00463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CD8" w:rsidRDefault="00F13CD8">
    <w:pPr>
      <w:pStyle w:val="Footer"/>
    </w:pPr>
    <w:r>
      <w:rPr>
        <w:sz w:val="16"/>
      </w:rPr>
      <w:t xml:space="preserve">For State Projects Completed By Consultants        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EED" w:rsidRDefault="00463EED">
      <w:r>
        <w:separator/>
      </w:r>
    </w:p>
  </w:footnote>
  <w:footnote w:type="continuationSeparator" w:id="0">
    <w:p w:rsidR="00463EED" w:rsidRDefault="00463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CD8" w:rsidRDefault="00F13CD8">
    <w:pPr>
      <w:pStyle w:val="Header"/>
    </w:pPr>
  </w:p>
  <w:p w:rsidR="00F13CD8" w:rsidRDefault="00F13CD8">
    <w:pPr>
      <w:pStyle w:val="Header"/>
    </w:pPr>
    <w:r>
      <w:t>For State Projects Completed By Consultants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D38"/>
    <w:rsid w:val="0000476B"/>
    <w:rsid w:val="00012F88"/>
    <w:rsid w:val="00014235"/>
    <w:rsid w:val="000507A7"/>
    <w:rsid w:val="000823AB"/>
    <w:rsid w:val="000C721E"/>
    <w:rsid w:val="000C7BD6"/>
    <w:rsid w:val="000D762D"/>
    <w:rsid w:val="000E6BCE"/>
    <w:rsid w:val="000F035C"/>
    <w:rsid w:val="000F66DB"/>
    <w:rsid w:val="00127481"/>
    <w:rsid w:val="00130DA1"/>
    <w:rsid w:val="001408C8"/>
    <w:rsid w:val="00151437"/>
    <w:rsid w:val="001551BC"/>
    <w:rsid w:val="00155947"/>
    <w:rsid w:val="0018110C"/>
    <w:rsid w:val="00192C5A"/>
    <w:rsid w:val="001A5195"/>
    <w:rsid w:val="001F72E7"/>
    <w:rsid w:val="00200DEF"/>
    <w:rsid w:val="00203337"/>
    <w:rsid w:val="002132C1"/>
    <w:rsid w:val="0022170F"/>
    <w:rsid w:val="00234DBE"/>
    <w:rsid w:val="002353FD"/>
    <w:rsid w:val="00244507"/>
    <w:rsid w:val="0026446A"/>
    <w:rsid w:val="00273C7B"/>
    <w:rsid w:val="002772EA"/>
    <w:rsid w:val="002911E2"/>
    <w:rsid w:val="00310D38"/>
    <w:rsid w:val="003270F8"/>
    <w:rsid w:val="00354BD1"/>
    <w:rsid w:val="003630C4"/>
    <w:rsid w:val="00380959"/>
    <w:rsid w:val="00383988"/>
    <w:rsid w:val="003F6094"/>
    <w:rsid w:val="00421DDA"/>
    <w:rsid w:val="004339C5"/>
    <w:rsid w:val="00463CFB"/>
    <w:rsid w:val="00463EED"/>
    <w:rsid w:val="00470E44"/>
    <w:rsid w:val="004F7097"/>
    <w:rsid w:val="0054349B"/>
    <w:rsid w:val="0056207F"/>
    <w:rsid w:val="0057533D"/>
    <w:rsid w:val="005B1C3A"/>
    <w:rsid w:val="005B2A9A"/>
    <w:rsid w:val="005B6BDD"/>
    <w:rsid w:val="005D4933"/>
    <w:rsid w:val="005E420C"/>
    <w:rsid w:val="005F4F0D"/>
    <w:rsid w:val="00636FE7"/>
    <w:rsid w:val="00671C7A"/>
    <w:rsid w:val="00682E74"/>
    <w:rsid w:val="006E2335"/>
    <w:rsid w:val="00710827"/>
    <w:rsid w:val="00721AC1"/>
    <w:rsid w:val="007418F5"/>
    <w:rsid w:val="00755272"/>
    <w:rsid w:val="0075647B"/>
    <w:rsid w:val="00757AF9"/>
    <w:rsid w:val="007A713F"/>
    <w:rsid w:val="007C2E63"/>
    <w:rsid w:val="007F1ED9"/>
    <w:rsid w:val="008070AF"/>
    <w:rsid w:val="00833C5E"/>
    <w:rsid w:val="00882C99"/>
    <w:rsid w:val="00894882"/>
    <w:rsid w:val="008A4956"/>
    <w:rsid w:val="008C4912"/>
    <w:rsid w:val="008D08E0"/>
    <w:rsid w:val="008D245B"/>
    <w:rsid w:val="008D3AE1"/>
    <w:rsid w:val="008D78EC"/>
    <w:rsid w:val="00906E45"/>
    <w:rsid w:val="009072E9"/>
    <w:rsid w:val="00907485"/>
    <w:rsid w:val="00937855"/>
    <w:rsid w:val="00954224"/>
    <w:rsid w:val="009836C8"/>
    <w:rsid w:val="00985BBD"/>
    <w:rsid w:val="009B6450"/>
    <w:rsid w:val="009E10BE"/>
    <w:rsid w:val="009F3079"/>
    <w:rsid w:val="009F3CD9"/>
    <w:rsid w:val="00A04E93"/>
    <w:rsid w:val="00A21C42"/>
    <w:rsid w:val="00A340FF"/>
    <w:rsid w:val="00A856F5"/>
    <w:rsid w:val="00A97D46"/>
    <w:rsid w:val="00B0242C"/>
    <w:rsid w:val="00B0549B"/>
    <w:rsid w:val="00B14068"/>
    <w:rsid w:val="00B14BED"/>
    <w:rsid w:val="00B36527"/>
    <w:rsid w:val="00B3732B"/>
    <w:rsid w:val="00B56F85"/>
    <w:rsid w:val="00B61AB1"/>
    <w:rsid w:val="00BA541D"/>
    <w:rsid w:val="00C0584C"/>
    <w:rsid w:val="00C1377B"/>
    <w:rsid w:val="00C2656C"/>
    <w:rsid w:val="00C35BA6"/>
    <w:rsid w:val="00C53160"/>
    <w:rsid w:val="00CC590C"/>
    <w:rsid w:val="00CD728B"/>
    <w:rsid w:val="00D07EB1"/>
    <w:rsid w:val="00D20353"/>
    <w:rsid w:val="00D67CE0"/>
    <w:rsid w:val="00D74303"/>
    <w:rsid w:val="00D77AFB"/>
    <w:rsid w:val="00DA73EC"/>
    <w:rsid w:val="00DC4AB8"/>
    <w:rsid w:val="00DD5069"/>
    <w:rsid w:val="00DE7365"/>
    <w:rsid w:val="00DF0B4F"/>
    <w:rsid w:val="00DF6E82"/>
    <w:rsid w:val="00E1324A"/>
    <w:rsid w:val="00E5416E"/>
    <w:rsid w:val="00E564DE"/>
    <w:rsid w:val="00E62323"/>
    <w:rsid w:val="00E70CFB"/>
    <w:rsid w:val="00E93C58"/>
    <w:rsid w:val="00EA7587"/>
    <w:rsid w:val="00EB4660"/>
    <w:rsid w:val="00ED3903"/>
    <w:rsid w:val="00EE42D0"/>
    <w:rsid w:val="00EF00C0"/>
    <w:rsid w:val="00F06EF9"/>
    <w:rsid w:val="00F13CD8"/>
    <w:rsid w:val="00F166EC"/>
    <w:rsid w:val="00F302AA"/>
    <w:rsid w:val="00F71BCE"/>
    <w:rsid w:val="00F95543"/>
    <w:rsid w:val="00F972B5"/>
    <w:rsid w:val="00FE45C9"/>
    <w:rsid w:val="00FE6866"/>
    <w:rsid w:val="00FF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154A4138.dotm</Template>
  <TotalTime>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HYDRAULIC DATA SHEET</vt:lpstr>
    </vt:vector>
  </TitlesOfParts>
  <Company>State of South Dakota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HYDRAULIC DATA SHEET</dc:title>
  <dc:creator>Janice Englehart</dc:creator>
  <cp:lastModifiedBy>Sandal, Kristi</cp:lastModifiedBy>
  <cp:revision>2</cp:revision>
  <cp:lastPrinted>2011-10-21T18:28:00Z</cp:lastPrinted>
  <dcterms:created xsi:type="dcterms:W3CDTF">2014-09-18T15:56:00Z</dcterms:created>
  <dcterms:modified xsi:type="dcterms:W3CDTF">2014-09-18T15:56:00Z</dcterms:modified>
</cp:coreProperties>
</file>