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65D" w:rsidRDefault="0016765D"/>
    <w:sdt>
      <w:sdtPr>
        <w:id w:val="636680712"/>
        <w:docPartObj>
          <w:docPartGallery w:val="Cover Pages"/>
          <w:docPartUnique/>
        </w:docPartObj>
      </w:sdtPr>
      <w:sdtEndPr>
        <w:rPr>
          <w:b/>
          <w:sz w:val="36"/>
        </w:rPr>
      </w:sdtEndPr>
      <w:sdtContent>
        <w:p w:rsidR="0062434F" w:rsidRDefault="008A466F">
          <w:pPr>
            <w:rPr>
              <w:rFonts w:ascii="Arial" w:hAnsi="Arial" w:cs="Arial"/>
              <w:b/>
              <w:bCs/>
              <w:noProof/>
              <w:sz w:val="28"/>
              <w:szCs w:val="28"/>
            </w:rPr>
          </w:pPr>
          <w:r>
            <w:rPr>
              <w:noProof/>
            </w:rPr>
            <mc:AlternateContent>
              <mc:Choice Requires="wpg">
                <w:drawing>
                  <wp:anchor distT="0" distB="0" distL="114300" distR="114300" simplePos="0" relativeHeight="251661312" behindDoc="0" locked="0" layoutInCell="0" allowOverlap="1" wp14:anchorId="38F0BA61" wp14:editId="062AE532">
                    <wp:simplePos x="0" y="0"/>
                    <wp:positionH relativeFrom="page">
                      <wp:posOffset>3456305</wp:posOffset>
                    </wp:positionH>
                    <wp:positionV relativeFrom="page">
                      <wp:posOffset>67310</wp:posOffset>
                    </wp:positionV>
                    <wp:extent cx="411543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5435" cy="10058400"/>
                              <a:chOff x="7344" y="0"/>
                              <a:chExt cx="4896"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547" y="0"/>
                                <a:ext cx="4692" cy="62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30058A" w:rsidRPr="0062434F" w:rsidRDefault="0030058A">
                                  <w:pPr>
                                    <w:pStyle w:val="NoSpacing"/>
                                    <w:rPr>
                                      <w:rFonts w:asciiTheme="majorHAnsi" w:eastAsiaTheme="majorEastAsia" w:hAnsiTheme="majorHAnsi" w:cstheme="majorBidi"/>
                                      <w:b/>
                                      <w:bCs/>
                                      <w:color w:val="FFFFFF" w:themeColor="background1"/>
                                      <w:sz w:val="72"/>
                                      <w:szCs w:val="72"/>
                                    </w:rPr>
                                  </w:pPr>
                                  <w:r w:rsidRPr="0062434F">
                                    <w:rPr>
                                      <w:rFonts w:asciiTheme="majorHAnsi" w:eastAsiaTheme="majorEastAsia" w:hAnsiTheme="majorHAnsi" w:cstheme="majorBidi"/>
                                      <w:b/>
                                      <w:bCs/>
                                      <w:color w:val="FFFFFF" w:themeColor="background1"/>
                                      <w:sz w:val="72"/>
                                      <w:szCs w:val="72"/>
                                    </w:rPr>
                                    <w:t>South Dakota Department of Transportation</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4" o:spid="_x0000_s1026" style="position:absolute;margin-left:272.15pt;margin-top:5.3pt;width:324.05pt;height:11in;z-index:251661312;mso-height-percent:1000;mso-position-horizontal-relative:page;mso-position-vertical-relative:page;mso-height-percent:1000" coordorigin="7344" coordsize="489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de6c36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de6c36 [3206]" stroked="f" strokecolor="white" strokeweight="1pt">
                        <v:fill r:id="rId10" o:title="" opacity="52428f" color2="white [3212]" o:opacity2="52428f" type="pattern"/>
                        <v:shadow color="#d8d8d8" offset="3pt,3pt"/>
                      </v:rect>
                    </v:group>
                    <v:rect id="Rectangle 367" o:spid="_x0000_s1030" style="position:absolute;left:7547;width:4692;height:624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rsidR="0030058A" w:rsidRPr="0062434F" w:rsidRDefault="0030058A">
                            <w:pPr>
                              <w:pStyle w:val="NoSpacing"/>
                              <w:rPr>
                                <w:rFonts w:asciiTheme="majorHAnsi" w:eastAsiaTheme="majorEastAsia" w:hAnsiTheme="majorHAnsi" w:cstheme="majorBidi"/>
                                <w:b/>
                                <w:bCs/>
                                <w:color w:val="FFFFFF" w:themeColor="background1"/>
                                <w:sz w:val="72"/>
                                <w:szCs w:val="72"/>
                              </w:rPr>
                            </w:pPr>
                            <w:r w:rsidRPr="0062434F">
                              <w:rPr>
                                <w:rFonts w:asciiTheme="majorHAnsi" w:eastAsiaTheme="majorEastAsia" w:hAnsiTheme="majorHAnsi" w:cstheme="majorBidi"/>
                                <w:b/>
                                <w:bCs/>
                                <w:color w:val="FFFFFF" w:themeColor="background1"/>
                                <w:sz w:val="72"/>
                                <w:szCs w:val="72"/>
                              </w:rPr>
                              <w:t>South Dakota Department of Transportation</w:t>
                            </w:r>
                          </w:p>
                        </w:txbxContent>
                      </v:textbox>
                    </v:rect>
                    <w10:wrap anchorx="page" anchory="page"/>
                  </v:group>
                </w:pict>
              </mc:Fallback>
            </mc:AlternateContent>
          </w:r>
          <w:r w:rsidR="0062434F" w:rsidRPr="0062434F">
            <w:rPr>
              <w:rFonts w:ascii="Arial" w:hAnsi="Arial" w:cs="Arial"/>
              <w:b/>
              <w:bCs/>
              <w:noProof/>
              <w:sz w:val="28"/>
              <w:szCs w:val="28"/>
            </w:rPr>
            <w:t xml:space="preserve"> </w:t>
          </w:r>
        </w:p>
        <w:p w:rsidR="006757DF" w:rsidRDefault="006757DF">
          <w:pPr>
            <w:rPr>
              <w:rFonts w:ascii="Arial" w:hAnsi="Arial" w:cs="Arial"/>
              <w:b/>
              <w:bCs/>
              <w:noProof/>
              <w:sz w:val="28"/>
              <w:szCs w:val="28"/>
            </w:rPr>
          </w:pPr>
        </w:p>
        <w:p w:rsidR="006757DF" w:rsidRDefault="006757DF">
          <w:pPr>
            <w:rPr>
              <w:rFonts w:ascii="Arial" w:hAnsi="Arial" w:cs="Arial"/>
              <w:b/>
              <w:bCs/>
              <w:noProof/>
              <w:sz w:val="28"/>
              <w:szCs w:val="28"/>
            </w:rPr>
          </w:pPr>
        </w:p>
        <w:p w:rsidR="006757DF" w:rsidRDefault="006757DF">
          <w:pPr>
            <w:rPr>
              <w:rFonts w:ascii="Arial" w:hAnsi="Arial" w:cs="Arial"/>
              <w:b/>
              <w:bCs/>
              <w:noProof/>
              <w:sz w:val="28"/>
              <w:szCs w:val="28"/>
            </w:rPr>
          </w:pPr>
        </w:p>
        <w:p w:rsidR="006757DF" w:rsidRDefault="006757DF">
          <w:pPr>
            <w:rPr>
              <w:rFonts w:ascii="Arial" w:hAnsi="Arial" w:cs="Arial"/>
              <w:b/>
              <w:bCs/>
              <w:noProof/>
              <w:sz w:val="28"/>
              <w:szCs w:val="28"/>
            </w:rPr>
          </w:pPr>
        </w:p>
        <w:p w:rsidR="006757DF" w:rsidRDefault="006757DF"/>
        <w:p w:rsidR="0062434F" w:rsidRDefault="00CF03F0">
          <w:pPr>
            <w:rPr>
              <w:b/>
              <w:sz w:val="36"/>
            </w:rPr>
          </w:pPr>
          <w:r w:rsidRPr="008A466F">
            <w:rPr>
              <w:rFonts w:ascii="Arial" w:hAnsi="Arial" w:cs="Arial"/>
              <w:b/>
              <w:bCs/>
              <w:noProof/>
              <w:sz w:val="28"/>
              <w:szCs w:val="28"/>
            </w:rPr>
            <mc:AlternateContent>
              <mc:Choice Requires="wps">
                <w:drawing>
                  <wp:anchor distT="0" distB="0" distL="114300" distR="114300" simplePos="0" relativeHeight="251672576" behindDoc="0" locked="0" layoutInCell="1" allowOverlap="1" wp14:anchorId="667E91E4" wp14:editId="20AFBB43">
                    <wp:simplePos x="0" y="0"/>
                    <wp:positionH relativeFrom="column">
                      <wp:posOffset>3303270</wp:posOffset>
                    </wp:positionH>
                    <wp:positionV relativeFrom="paragraph">
                      <wp:posOffset>6163310</wp:posOffset>
                    </wp:positionV>
                    <wp:extent cx="3362325" cy="3333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3362325" cy="333375"/>
                            </a:xfrm>
                            <a:prstGeom prst="rect">
                              <a:avLst/>
                            </a:prstGeom>
                            <a:solidFill>
                              <a:sysClr val="window" lastClr="FFFFFF"/>
                            </a:solidFill>
                            <a:ln w="6350">
                              <a:solidFill>
                                <a:prstClr val="black"/>
                              </a:solidFill>
                            </a:ln>
                            <a:effectLst/>
                          </wps:spPr>
                          <wps:txbx>
                            <w:txbxContent>
                              <w:p w:rsidR="0030058A" w:rsidRDefault="0030058A" w:rsidP="008A466F">
                                <w:r>
                                  <w:t>File Review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260.1pt;margin-top:485.3pt;width:264.7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" fillcolor="window" strokeweight=".5pt">
                    <v:textbox>
                      <w:txbxContent>
                        <w:p w:rsidR="0030058A" w:rsidRDefault="0030058A" w:rsidP="008A466F">
                          <w:r>
                            <w:t>File Review Date:</w:t>
                          </w:r>
                        </w:p>
                      </w:txbxContent>
                    </v:textbox>
                  </v:shape>
                </w:pict>
              </mc:Fallback>
            </mc:AlternateContent>
          </w:r>
          <w:r w:rsidRPr="008A466F">
            <w:rPr>
              <w:rFonts w:ascii="Arial" w:hAnsi="Arial" w:cs="Arial"/>
              <w:b/>
              <w:bCs/>
              <w:noProof/>
              <w:sz w:val="28"/>
              <w:szCs w:val="28"/>
            </w:rPr>
            <mc:AlternateContent>
              <mc:Choice Requires="wps">
                <w:drawing>
                  <wp:anchor distT="0" distB="0" distL="114300" distR="114300" simplePos="0" relativeHeight="251670528" behindDoc="0" locked="0" layoutInCell="1" allowOverlap="1" wp14:anchorId="45BEF5ED" wp14:editId="49ED58B8">
                    <wp:simplePos x="0" y="0"/>
                    <wp:positionH relativeFrom="column">
                      <wp:posOffset>3305175</wp:posOffset>
                    </wp:positionH>
                    <wp:positionV relativeFrom="paragraph">
                      <wp:posOffset>5706110</wp:posOffset>
                    </wp:positionV>
                    <wp:extent cx="3362325" cy="3333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362325" cy="333375"/>
                            </a:xfrm>
                            <a:prstGeom prst="rect">
                              <a:avLst/>
                            </a:prstGeom>
                            <a:solidFill>
                              <a:sysClr val="window" lastClr="FFFFFF"/>
                            </a:solidFill>
                            <a:ln w="6350">
                              <a:solidFill>
                                <a:prstClr val="black"/>
                              </a:solidFill>
                            </a:ln>
                            <a:effectLst/>
                          </wps:spPr>
                          <wps:txbx>
                            <w:txbxContent>
                              <w:p w:rsidR="0030058A" w:rsidRDefault="0030058A" w:rsidP="008A466F">
                                <w:r>
                                  <w:t>Site Review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260.25pt;margin-top:449.3pt;width:264.7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" fillcolor="window" strokeweight=".5pt">
                    <v:textbox>
                      <w:txbxContent>
                        <w:p w:rsidR="0030058A" w:rsidRDefault="0030058A" w:rsidP="008A466F">
                          <w:r>
                            <w:t>Site Review Date:</w:t>
                          </w:r>
                        </w:p>
                      </w:txbxContent>
                    </v:textbox>
                  </v:shape>
                </w:pict>
              </mc:Fallback>
            </mc:AlternateContent>
          </w:r>
          <w:r w:rsidR="006757DF" w:rsidRPr="008A466F">
            <w:rPr>
              <w:b/>
              <w:noProof/>
              <w:sz w:val="36"/>
            </w:rPr>
            <mc:AlternateContent>
              <mc:Choice Requires="wps">
                <w:drawing>
                  <wp:anchor distT="0" distB="0" distL="114300" distR="114300" simplePos="0" relativeHeight="251674624" behindDoc="0" locked="0" layoutInCell="1" allowOverlap="1" wp14:anchorId="31717099" wp14:editId="67F96AAE">
                    <wp:simplePos x="0" y="0"/>
                    <wp:positionH relativeFrom="column">
                      <wp:posOffset>85090</wp:posOffset>
                    </wp:positionH>
                    <wp:positionV relativeFrom="paragraph">
                      <wp:posOffset>2953385</wp:posOffset>
                    </wp:positionV>
                    <wp:extent cx="6410325" cy="3714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371475"/>
                            </a:xfrm>
                            <a:prstGeom prst="rect">
                              <a:avLst/>
                            </a:prstGeom>
                            <a:solidFill>
                              <a:schemeClr val="accent3">
                                <a:lumMod val="40000"/>
                                <a:lumOff val="60000"/>
                              </a:schemeClr>
                            </a:solidFill>
                            <a:ln w="9525">
                              <a:solidFill>
                                <a:srgbClr val="000000"/>
                              </a:solidFill>
                              <a:miter lim="800000"/>
                              <a:headEnd/>
                              <a:tailEnd/>
                            </a:ln>
                          </wps:spPr>
                          <wps:txbx>
                            <w:txbxContent>
                              <w:p w:rsidR="0030058A" w:rsidRPr="008A466F" w:rsidRDefault="0030058A">
                                <w:pPr>
                                  <w:rPr>
                                    <w:sz w:val="40"/>
                                    <w:szCs w:val="40"/>
                                  </w:rPr>
                                </w:pPr>
                                <w:r w:rsidRPr="00855F0F">
                                  <w:rPr>
                                    <w:sz w:val="40"/>
                                    <w:szCs w:val="40"/>
                                  </w:rPr>
                                  <w:t>South Dakota DOT Compliance and Good Practices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6.7pt;margin-top:232.55pt;width:504.7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" fillcolor="#f1c3ae [1302]">
                    <v:textbox>
                      <w:txbxContent>
                        <w:p w:rsidR="0030058A" w:rsidRPr="008A466F" w:rsidRDefault="0030058A">
                          <w:pPr>
                            <w:rPr>
                              <w:sz w:val="40"/>
                              <w:szCs w:val="40"/>
                            </w:rPr>
                          </w:pPr>
                          <w:r w:rsidRPr="00855F0F">
                            <w:rPr>
                              <w:sz w:val="40"/>
                              <w:szCs w:val="40"/>
                            </w:rPr>
                            <w:t>South Dakota DOT Compliance and Good Practices Review</w:t>
                          </w:r>
                        </w:p>
                      </w:txbxContent>
                    </v:textbox>
                  </v:shape>
                </w:pict>
              </mc:Fallback>
            </mc:AlternateContent>
          </w:r>
          <w:r w:rsidR="006757DF" w:rsidRPr="008A466F">
            <w:rPr>
              <w:rFonts w:ascii="Arial" w:hAnsi="Arial" w:cs="Arial"/>
              <w:b/>
              <w:bCs/>
              <w:noProof/>
              <w:sz w:val="28"/>
              <w:szCs w:val="28"/>
            </w:rPr>
            <mc:AlternateContent>
              <mc:Choice Requires="wps">
                <w:drawing>
                  <wp:anchor distT="0" distB="0" distL="114300" distR="114300" simplePos="0" relativeHeight="251668480" behindDoc="0" locked="0" layoutInCell="1" allowOverlap="1" wp14:anchorId="123A022B" wp14:editId="5671D907">
                    <wp:simplePos x="0" y="0"/>
                    <wp:positionH relativeFrom="column">
                      <wp:posOffset>3305175</wp:posOffset>
                    </wp:positionH>
                    <wp:positionV relativeFrom="paragraph">
                      <wp:posOffset>4925060</wp:posOffset>
                    </wp:positionV>
                    <wp:extent cx="3362325" cy="6572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362325" cy="657225"/>
                            </a:xfrm>
                            <a:prstGeom prst="rect">
                              <a:avLst/>
                            </a:prstGeom>
                            <a:solidFill>
                              <a:sysClr val="window" lastClr="FFFFFF"/>
                            </a:solidFill>
                            <a:ln w="6350">
                              <a:solidFill>
                                <a:prstClr val="black"/>
                              </a:solidFill>
                            </a:ln>
                            <a:effectLst/>
                          </wps:spPr>
                          <wps:txbx>
                            <w:txbxContent>
                              <w:p w:rsidR="0030058A" w:rsidRDefault="0030058A" w:rsidP="008A466F">
                                <w:r>
                                  <w:t>Reviewer(s):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margin-left:260.25pt;margin-top:387.8pt;width:264.7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" fillcolor="window" strokeweight=".5pt">
                    <v:textbox>
                      <w:txbxContent>
                        <w:p w:rsidR="0030058A" w:rsidRDefault="0030058A" w:rsidP="008A466F">
                          <w:r>
                            <w:t>Reviewer(s):</w:t>
                          </w:r>
                        </w:p>
                      </w:txbxContent>
                    </v:textbox>
                  </v:shape>
                </w:pict>
              </mc:Fallback>
            </mc:AlternateContent>
          </w:r>
          <w:r w:rsidR="006757DF">
            <w:rPr>
              <w:rFonts w:ascii="Arial" w:hAnsi="Arial" w:cs="Arial"/>
              <w:b/>
              <w:bCs/>
              <w:noProof/>
              <w:sz w:val="28"/>
              <w:szCs w:val="28"/>
            </w:rPr>
            <mc:AlternateContent>
              <mc:Choice Requires="wps">
                <w:drawing>
                  <wp:anchor distT="0" distB="0" distL="114300" distR="114300" simplePos="0" relativeHeight="251666432" behindDoc="0" locked="0" layoutInCell="1" allowOverlap="1" wp14:anchorId="689FBE3A" wp14:editId="5351AB5C">
                    <wp:simplePos x="0" y="0"/>
                    <wp:positionH relativeFrom="column">
                      <wp:posOffset>3303270</wp:posOffset>
                    </wp:positionH>
                    <wp:positionV relativeFrom="paragraph">
                      <wp:posOffset>4448810</wp:posOffset>
                    </wp:positionV>
                    <wp:extent cx="3362325" cy="3333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3623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058A" w:rsidRDefault="0030058A">
                                <w:r>
                                  <w:t>Grantee: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5" type="#_x0000_t202" style="position:absolute;margin-left:260.1pt;margin-top:350.3pt;width:264.7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" fillcolor="white [3201]" strokeweight=".5pt">
                    <v:textbox>
                      <w:txbxContent>
                        <w:p w:rsidR="0030058A" w:rsidRDefault="0030058A">
                          <w:r>
                            <w:t>Grantee:</w:t>
                          </w:r>
                        </w:p>
                      </w:txbxContent>
                    </v:textbox>
                  </v:shape>
                </w:pict>
              </mc:Fallback>
            </mc:AlternateContent>
          </w:r>
          <w:r w:rsidR="006757DF">
            <w:rPr>
              <w:noProof/>
              <w:color w:val="0000FF"/>
            </w:rPr>
            <w:drawing>
              <wp:inline distT="0" distB="0" distL="0" distR="0" wp14:anchorId="3BFD2A82" wp14:editId="7A54A0BA">
                <wp:extent cx="2667000" cy="2604141"/>
                <wp:effectExtent l="0" t="0" r="0" b="5715"/>
                <wp:docPr id="1" name="irc_mi" descr="Image result for sd dot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d dot log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2604141"/>
                        </a:xfrm>
                        <a:prstGeom prst="rect">
                          <a:avLst/>
                        </a:prstGeom>
                        <a:noFill/>
                        <a:ln>
                          <a:noFill/>
                        </a:ln>
                      </pic:spPr>
                    </pic:pic>
                  </a:graphicData>
                </a:graphic>
              </wp:inline>
            </w:drawing>
          </w:r>
          <w:r w:rsidR="0062434F">
            <w:rPr>
              <w:b/>
              <w:sz w:val="36"/>
            </w:rPr>
            <w:br w:type="page"/>
          </w:r>
        </w:p>
      </w:sdtContent>
    </w:sdt>
    <w:sdt>
      <w:sdtPr>
        <w:rPr>
          <w:rFonts w:asciiTheme="minorHAnsi" w:eastAsiaTheme="minorHAnsi" w:hAnsiTheme="minorHAnsi" w:cstheme="minorBidi"/>
          <w:b w:val="0"/>
          <w:bCs w:val="0"/>
          <w:color w:val="auto"/>
          <w:sz w:val="22"/>
          <w:szCs w:val="22"/>
          <w:lang w:eastAsia="en-US"/>
        </w:rPr>
        <w:id w:val="416676608"/>
        <w:docPartObj>
          <w:docPartGallery w:val="Table of Contents"/>
          <w:docPartUnique/>
        </w:docPartObj>
      </w:sdtPr>
      <w:sdtEndPr>
        <w:rPr>
          <w:noProof/>
        </w:rPr>
      </w:sdtEndPr>
      <w:sdtContent>
        <w:p w:rsidR="00356E60" w:rsidRDefault="00356E60">
          <w:pPr>
            <w:pStyle w:val="TOCHeading"/>
          </w:pPr>
          <w:r>
            <w:t>Table of Contents</w:t>
          </w:r>
        </w:p>
        <w:p w:rsidR="00310D65" w:rsidRDefault="00356E60">
          <w:pPr>
            <w:pStyle w:val="TOC1"/>
            <w:tabs>
              <w:tab w:val="right" w:leader="dot" w:pos="9350"/>
            </w:tabs>
            <w:rPr>
              <w:rFonts w:eastAsiaTheme="minorEastAsia"/>
              <w:noProof/>
            </w:rPr>
          </w:pPr>
          <w:r>
            <w:fldChar w:fldCharType="begin"/>
          </w:r>
          <w:r>
            <w:instrText xml:space="preserve"> TOC \o "1-1" \h \z \t "Subtitle,2" </w:instrText>
          </w:r>
          <w:r>
            <w:fldChar w:fldCharType="separate"/>
          </w:r>
          <w:hyperlink w:anchor="_Toc483552344" w:history="1">
            <w:r w:rsidR="00310D65" w:rsidRPr="00704D72">
              <w:rPr>
                <w:rStyle w:val="Hyperlink"/>
                <w:noProof/>
              </w:rPr>
              <w:t>Purpose and Directions</w:t>
            </w:r>
            <w:r w:rsidR="00310D65">
              <w:rPr>
                <w:noProof/>
                <w:webHidden/>
              </w:rPr>
              <w:tab/>
            </w:r>
            <w:r w:rsidR="00310D65">
              <w:rPr>
                <w:noProof/>
                <w:webHidden/>
              </w:rPr>
              <w:fldChar w:fldCharType="begin"/>
            </w:r>
            <w:r w:rsidR="00310D65">
              <w:rPr>
                <w:noProof/>
                <w:webHidden/>
              </w:rPr>
              <w:instrText xml:space="preserve"> PAGEREF _Toc483552344 \h </w:instrText>
            </w:r>
            <w:r w:rsidR="00310D65">
              <w:rPr>
                <w:noProof/>
                <w:webHidden/>
              </w:rPr>
            </w:r>
            <w:r w:rsidR="00310D65">
              <w:rPr>
                <w:noProof/>
                <w:webHidden/>
              </w:rPr>
              <w:fldChar w:fldCharType="separate"/>
            </w:r>
            <w:r w:rsidR="00C55A62">
              <w:rPr>
                <w:noProof/>
                <w:webHidden/>
              </w:rPr>
              <w:t>6</w:t>
            </w:r>
            <w:r w:rsidR="00310D65">
              <w:rPr>
                <w:noProof/>
                <w:webHidden/>
              </w:rPr>
              <w:fldChar w:fldCharType="end"/>
            </w:r>
          </w:hyperlink>
        </w:p>
        <w:p w:rsidR="00310D65" w:rsidRDefault="0030058A">
          <w:pPr>
            <w:pStyle w:val="TOC1"/>
            <w:tabs>
              <w:tab w:val="right" w:leader="dot" w:pos="9350"/>
            </w:tabs>
            <w:rPr>
              <w:rFonts w:eastAsiaTheme="minorEastAsia"/>
              <w:noProof/>
            </w:rPr>
          </w:pPr>
          <w:hyperlink w:anchor="_Toc483552345" w:history="1">
            <w:r w:rsidR="00310D65" w:rsidRPr="00704D72">
              <w:rPr>
                <w:rStyle w:val="Hyperlink"/>
                <w:noProof/>
              </w:rPr>
              <w:t>Administration and Management</w:t>
            </w:r>
            <w:r w:rsidR="00310D65">
              <w:rPr>
                <w:noProof/>
                <w:webHidden/>
              </w:rPr>
              <w:tab/>
            </w:r>
            <w:r w:rsidR="00310D65">
              <w:rPr>
                <w:noProof/>
                <w:webHidden/>
              </w:rPr>
              <w:fldChar w:fldCharType="begin"/>
            </w:r>
            <w:r w:rsidR="00310D65">
              <w:rPr>
                <w:noProof/>
                <w:webHidden/>
              </w:rPr>
              <w:instrText xml:space="preserve"> PAGEREF _Toc483552345 \h </w:instrText>
            </w:r>
            <w:r w:rsidR="00310D65">
              <w:rPr>
                <w:noProof/>
                <w:webHidden/>
              </w:rPr>
            </w:r>
            <w:r w:rsidR="00310D65">
              <w:rPr>
                <w:noProof/>
                <w:webHidden/>
              </w:rPr>
              <w:fldChar w:fldCharType="separate"/>
            </w:r>
            <w:r w:rsidR="00C55A62">
              <w:rPr>
                <w:noProof/>
                <w:webHidden/>
              </w:rPr>
              <w:t>10</w:t>
            </w:r>
            <w:r w:rsidR="00310D65">
              <w:rPr>
                <w:noProof/>
                <w:webHidden/>
              </w:rPr>
              <w:fldChar w:fldCharType="end"/>
            </w:r>
          </w:hyperlink>
        </w:p>
        <w:p w:rsidR="00310D65" w:rsidRDefault="0030058A">
          <w:pPr>
            <w:pStyle w:val="TOC2"/>
            <w:tabs>
              <w:tab w:val="right" w:leader="dot" w:pos="9350"/>
            </w:tabs>
            <w:rPr>
              <w:rFonts w:eastAsiaTheme="minorEastAsia"/>
              <w:noProof/>
            </w:rPr>
          </w:pPr>
          <w:hyperlink w:anchor="_Toc483552346" w:history="1">
            <w:r w:rsidR="00310D65" w:rsidRPr="00704D72">
              <w:rPr>
                <w:rStyle w:val="Hyperlink"/>
                <w:noProof/>
              </w:rPr>
              <w:t>Governance</w:t>
            </w:r>
            <w:r w:rsidR="00310D65">
              <w:rPr>
                <w:noProof/>
                <w:webHidden/>
              </w:rPr>
              <w:tab/>
            </w:r>
            <w:r w:rsidR="00310D65">
              <w:rPr>
                <w:noProof/>
                <w:webHidden/>
              </w:rPr>
              <w:fldChar w:fldCharType="begin"/>
            </w:r>
            <w:r w:rsidR="00310D65">
              <w:rPr>
                <w:noProof/>
                <w:webHidden/>
              </w:rPr>
              <w:instrText xml:space="preserve"> PAGEREF _Toc483552346 \h </w:instrText>
            </w:r>
            <w:r w:rsidR="00310D65">
              <w:rPr>
                <w:noProof/>
                <w:webHidden/>
              </w:rPr>
            </w:r>
            <w:r w:rsidR="00310D65">
              <w:rPr>
                <w:noProof/>
                <w:webHidden/>
              </w:rPr>
              <w:fldChar w:fldCharType="separate"/>
            </w:r>
            <w:r w:rsidR="00C55A62">
              <w:rPr>
                <w:noProof/>
                <w:webHidden/>
              </w:rPr>
              <w:t>10</w:t>
            </w:r>
            <w:r w:rsidR="00310D65">
              <w:rPr>
                <w:noProof/>
                <w:webHidden/>
              </w:rPr>
              <w:fldChar w:fldCharType="end"/>
            </w:r>
          </w:hyperlink>
        </w:p>
        <w:p w:rsidR="00310D65" w:rsidRDefault="0030058A">
          <w:pPr>
            <w:pStyle w:val="TOC2"/>
            <w:tabs>
              <w:tab w:val="right" w:leader="dot" w:pos="9350"/>
            </w:tabs>
            <w:rPr>
              <w:rFonts w:eastAsiaTheme="minorEastAsia"/>
              <w:noProof/>
            </w:rPr>
          </w:pPr>
          <w:hyperlink w:anchor="_Toc483552347" w:history="1">
            <w:r w:rsidR="00310D65" w:rsidRPr="00704D72">
              <w:rPr>
                <w:rStyle w:val="Hyperlink"/>
                <w:noProof/>
              </w:rPr>
              <w:t>Managerial Capacity</w:t>
            </w:r>
            <w:r w:rsidR="00310D65">
              <w:rPr>
                <w:noProof/>
                <w:webHidden/>
              </w:rPr>
              <w:tab/>
            </w:r>
            <w:r w:rsidR="00310D65">
              <w:rPr>
                <w:noProof/>
                <w:webHidden/>
              </w:rPr>
              <w:fldChar w:fldCharType="begin"/>
            </w:r>
            <w:r w:rsidR="00310D65">
              <w:rPr>
                <w:noProof/>
                <w:webHidden/>
              </w:rPr>
              <w:instrText xml:space="preserve"> PAGEREF _Toc483552347 \h </w:instrText>
            </w:r>
            <w:r w:rsidR="00310D65">
              <w:rPr>
                <w:noProof/>
                <w:webHidden/>
              </w:rPr>
            </w:r>
            <w:r w:rsidR="00310D65">
              <w:rPr>
                <w:noProof/>
                <w:webHidden/>
              </w:rPr>
              <w:fldChar w:fldCharType="separate"/>
            </w:r>
            <w:r w:rsidR="00C55A62">
              <w:rPr>
                <w:noProof/>
                <w:webHidden/>
              </w:rPr>
              <w:t>12</w:t>
            </w:r>
            <w:r w:rsidR="00310D65">
              <w:rPr>
                <w:noProof/>
                <w:webHidden/>
              </w:rPr>
              <w:fldChar w:fldCharType="end"/>
            </w:r>
          </w:hyperlink>
        </w:p>
        <w:p w:rsidR="00310D65" w:rsidRDefault="0030058A">
          <w:pPr>
            <w:pStyle w:val="TOC2"/>
            <w:tabs>
              <w:tab w:val="right" w:leader="dot" w:pos="9350"/>
            </w:tabs>
            <w:rPr>
              <w:rFonts w:eastAsiaTheme="minorEastAsia"/>
              <w:noProof/>
            </w:rPr>
          </w:pPr>
          <w:hyperlink w:anchor="_Toc483552348" w:history="1">
            <w:r w:rsidR="00310D65" w:rsidRPr="00704D72">
              <w:rPr>
                <w:rStyle w:val="Hyperlink"/>
                <w:noProof/>
              </w:rPr>
              <w:t>Control Environment</w:t>
            </w:r>
            <w:r w:rsidR="00310D65">
              <w:rPr>
                <w:noProof/>
                <w:webHidden/>
              </w:rPr>
              <w:tab/>
            </w:r>
            <w:r w:rsidR="00310D65">
              <w:rPr>
                <w:noProof/>
                <w:webHidden/>
              </w:rPr>
              <w:fldChar w:fldCharType="begin"/>
            </w:r>
            <w:r w:rsidR="00310D65">
              <w:rPr>
                <w:noProof/>
                <w:webHidden/>
              </w:rPr>
              <w:instrText xml:space="preserve"> PAGEREF _Toc483552348 \h </w:instrText>
            </w:r>
            <w:r w:rsidR="00310D65">
              <w:rPr>
                <w:noProof/>
                <w:webHidden/>
              </w:rPr>
            </w:r>
            <w:r w:rsidR="00310D65">
              <w:rPr>
                <w:noProof/>
                <w:webHidden/>
              </w:rPr>
              <w:fldChar w:fldCharType="separate"/>
            </w:r>
            <w:r w:rsidR="00C55A62">
              <w:rPr>
                <w:noProof/>
                <w:webHidden/>
              </w:rPr>
              <w:t>13</w:t>
            </w:r>
            <w:r w:rsidR="00310D65">
              <w:rPr>
                <w:noProof/>
                <w:webHidden/>
              </w:rPr>
              <w:fldChar w:fldCharType="end"/>
            </w:r>
          </w:hyperlink>
        </w:p>
        <w:p w:rsidR="00310D65" w:rsidRDefault="0030058A">
          <w:pPr>
            <w:pStyle w:val="TOC2"/>
            <w:tabs>
              <w:tab w:val="right" w:leader="dot" w:pos="9350"/>
            </w:tabs>
            <w:rPr>
              <w:rFonts w:eastAsiaTheme="minorEastAsia"/>
              <w:noProof/>
            </w:rPr>
          </w:pPr>
          <w:hyperlink w:anchor="_Toc483552349" w:history="1">
            <w:r w:rsidR="00310D65" w:rsidRPr="00704D72">
              <w:rPr>
                <w:rStyle w:val="Hyperlink"/>
                <w:noProof/>
              </w:rPr>
              <w:t>Financial Management</w:t>
            </w:r>
            <w:r w:rsidR="00310D65">
              <w:rPr>
                <w:noProof/>
                <w:webHidden/>
              </w:rPr>
              <w:tab/>
            </w:r>
            <w:r w:rsidR="00310D65">
              <w:rPr>
                <w:noProof/>
                <w:webHidden/>
              </w:rPr>
              <w:fldChar w:fldCharType="begin"/>
            </w:r>
            <w:r w:rsidR="00310D65">
              <w:rPr>
                <w:noProof/>
                <w:webHidden/>
              </w:rPr>
              <w:instrText xml:space="preserve"> PAGEREF _Toc483552349 \h </w:instrText>
            </w:r>
            <w:r w:rsidR="00310D65">
              <w:rPr>
                <w:noProof/>
                <w:webHidden/>
              </w:rPr>
            </w:r>
            <w:r w:rsidR="00310D65">
              <w:rPr>
                <w:noProof/>
                <w:webHidden/>
              </w:rPr>
              <w:fldChar w:fldCharType="separate"/>
            </w:r>
            <w:r w:rsidR="00C55A62">
              <w:rPr>
                <w:noProof/>
                <w:webHidden/>
              </w:rPr>
              <w:t>14</w:t>
            </w:r>
            <w:r w:rsidR="00310D65">
              <w:rPr>
                <w:noProof/>
                <w:webHidden/>
              </w:rPr>
              <w:fldChar w:fldCharType="end"/>
            </w:r>
          </w:hyperlink>
        </w:p>
        <w:p w:rsidR="00310D65" w:rsidRDefault="0030058A">
          <w:pPr>
            <w:pStyle w:val="TOC2"/>
            <w:tabs>
              <w:tab w:val="right" w:leader="dot" w:pos="9350"/>
            </w:tabs>
            <w:rPr>
              <w:rFonts w:eastAsiaTheme="minorEastAsia"/>
              <w:noProof/>
            </w:rPr>
          </w:pPr>
          <w:hyperlink w:anchor="_Toc483552350" w:history="1">
            <w:r w:rsidR="00310D65" w:rsidRPr="00704D72">
              <w:rPr>
                <w:rStyle w:val="Hyperlink"/>
                <w:noProof/>
              </w:rPr>
              <w:t>Technology and Information Systems</w:t>
            </w:r>
            <w:r w:rsidR="00310D65">
              <w:rPr>
                <w:noProof/>
                <w:webHidden/>
              </w:rPr>
              <w:tab/>
            </w:r>
            <w:r w:rsidR="00310D65">
              <w:rPr>
                <w:noProof/>
                <w:webHidden/>
              </w:rPr>
              <w:fldChar w:fldCharType="begin"/>
            </w:r>
            <w:r w:rsidR="00310D65">
              <w:rPr>
                <w:noProof/>
                <w:webHidden/>
              </w:rPr>
              <w:instrText xml:space="preserve"> PAGEREF _Toc483552350 \h </w:instrText>
            </w:r>
            <w:r w:rsidR="00310D65">
              <w:rPr>
                <w:noProof/>
                <w:webHidden/>
              </w:rPr>
            </w:r>
            <w:r w:rsidR="00310D65">
              <w:rPr>
                <w:noProof/>
                <w:webHidden/>
              </w:rPr>
              <w:fldChar w:fldCharType="separate"/>
            </w:r>
            <w:r w:rsidR="00C55A62">
              <w:rPr>
                <w:noProof/>
                <w:webHidden/>
              </w:rPr>
              <w:t>18</w:t>
            </w:r>
            <w:r w:rsidR="00310D65">
              <w:rPr>
                <w:noProof/>
                <w:webHidden/>
              </w:rPr>
              <w:fldChar w:fldCharType="end"/>
            </w:r>
          </w:hyperlink>
        </w:p>
        <w:p w:rsidR="00310D65" w:rsidRDefault="0030058A">
          <w:pPr>
            <w:pStyle w:val="TOC2"/>
            <w:tabs>
              <w:tab w:val="right" w:leader="dot" w:pos="9350"/>
            </w:tabs>
            <w:rPr>
              <w:rFonts w:eastAsiaTheme="minorEastAsia"/>
              <w:noProof/>
            </w:rPr>
          </w:pPr>
          <w:hyperlink w:anchor="_Toc483552351" w:history="1">
            <w:r w:rsidR="00310D65" w:rsidRPr="00704D72">
              <w:rPr>
                <w:rStyle w:val="Hyperlink"/>
                <w:noProof/>
              </w:rPr>
              <w:t>Satisfactory Continuing Control</w:t>
            </w:r>
            <w:r w:rsidR="00310D65">
              <w:rPr>
                <w:noProof/>
                <w:webHidden/>
              </w:rPr>
              <w:tab/>
            </w:r>
            <w:r w:rsidR="00310D65">
              <w:rPr>
                <w:noProof/>
                <w:webHidden/>
              </w:rPr>
              <w:fldChar w:fldCharType="begin"/>
            </w:r>
            <w:r w:rsidR="00310D65">
              <w:rPr>
                <w:noProof/>
                <w:webHidden/>
              </w:rPr>
              <w:instrText xml:space="preserve"> PAGEREF _Toc483552351 \h </w:instrText>
            </w:r>
            <w:r w:rsidR="00310D65">
              <w:rPr>
                <w:noProof/>
                <w:webHidden/>
              </w:rPr>
            </w:r>
            <w:r w:rsidR="00310D65">
              <w:rPr>
                <w:noProof/>
                <w:webHidden/>
              </w:rPr>
              <w:fldChar w:fldCharType="separate"/>
            </w:r>
            <w:r w:rsidR="00C55A62">
              <w:rPr>
                <w:noProof/>
                <w:webHidden/>
              </w:rPr>
              <w:t>19</w:t>
            </w:r>
            <w:r w:rsidR="00310D65">
              <w:rPr>
                <w:noProof/>
                <w:webHidden/>
              </w:rPr>
              <w:fldChar w:fldCharType="end"/>
            </w:r>
          </w:hyperlink>
        </w:p>
        <w:p w:rsidR="00310D65" w:rsidRDefault="0030058A">
          <w:pPr>
            <w:pStyle w:val="TOC2"/>
            <w:tabs>
              <w:tab w:val="right" w:leader="dot" w:pos="9350"/>
            </w:tabs>
            <w:rPr>
              <w:rFonts w:eastAsiaTheme="minorEastAsia"/>
              <w:noProof/>
            </w:rPr>
          </w:pPr>
          <w:hyperlink w:anchor="_Toc483552352" w:history="1">
            <w:r w:rsidR="00310D65" w:rsidRPr="00704D72">
              <w:rPr>
                <w:rStyle w:val="Hyperlink"/>
                <w:noProof/>
              </w:rPr>
              <w:t>Procurement</w:t>
            </w:r>
            <w:r w:rsidR="00310D65">
              <w:rPr>
                <w:noProof/>
                <w:webHidden/>
              </w:rPr>
              <w:tab/>
            </w:r>
            <w:r w:rsidR="00310D65">
              <w:rPr>
                <w:noProof/>
                <w:webHidden/>
              </w:rPr>
              <w:fldChar w:fldCharType="begin"/>
            </w:r>
            <w:r w:rsidR="00310D65">
              <w:rPr>
                <w:noProof/>
                <w:webHidden/>
              </w:rPr>
              <w:instrText xml:space="preserve"> PAGEREF _Toc483552352 \h </w:instrText>
            </w:r>
            <w:r w:rsidR="00310D65">
              <w:rPr>
                <w:noProof/>
                <w:webHidden/>
              </w:rPr>
            </w:r>
            <w:r w:rsidR="00310D65">
              <w:rPr>
                <w:noProof/>
                <w:webHidden/>
              </w:rPr>
              <w:fldChar w:fldCharType="separate"/>
            </w:r>
            <w:r w:rsidR="00C55A62">
              <w:rPr>
                <w:noProof/>
                <w:webHidden/>
              </w:rPr>
              <w:t>21</w:t>
            </w:r>
            <w:r w:rsidR="00310D65">
              <w:rPr>
                <w:noProof/>
                <w:webHidden/>
              </w:rPr>
              <w:fldChar w:fldCharType="end"/>
            </w:r>
          </w:hyperlink>
        </w:p>
        <w:p w:rsidR="00310D65" w:rsidRDefault="0030058A">
          <w:pPr>
            <w:pStyle w:val="TOC2"/>
            <w:tabs>
              <w:tab w:val="right" w:leader="dot" w:pos="9350"/>
            </w:tabs>
            <w:rPr>
              <w:rFonts w:eastAsiaTheme="minorEastAsia"/>
              <w:noProof/>
            </w:rPr>
          </w:pPr>
          <w:hyperlink w:anchor="_Toc483552353" w:history="1">
            <w:r w:rsidR="00310D65" w:rsidRPr="00704D72">
              <w:rPr>
                <w:rStyle w:val="Hyperlink"/>
                <w:noProof/>
              </w:rPr>
              <w:t>Debarment/Suspension</w:t>
            </w:r>
            <w:r w:rsidR="00310D65">
              <w:rPr>
                <w:noProof/>
                <w:webHidden/>
              </w:rPr>
              <w:tab/>
            </w:r>
            <w:r w:rsidR="00310D65">
              <w:rPr>
                <w:noProof/>
                <w:webHidden/>
              </w:rPr>
              <w:fldChar w:fldCharType="begin"/>
            </w:r>
            <w:r w:rsidR="00310D65">
              <w:rPr>
                <w:noProof/>
                <w:webHidden/>
              </w:rPr>
              <w:instrText xml:space="preserve"> PAGEREF _Toc483552353 \h </w:instrText>
            </w:r>
            <w:r w:rsidR="00310D65">
              <w:rPr>
                <w:noProof/>
                <w:webHidden/>
              </w:rPr>
            </w:r>
            <w:r w:rsidR="00310D65">
              <w:rPr>
                <w:noProof/>
                <w:webHidden/>
              </w:rPr>
              <w:fldChar w:fldCharType="separate"/>
            </w:r>
            <w:r w:rsidR="00C55A62">
              <w:rPr>
                <w:noProof/>
                <w:webHidden/>
              </w:rPr>
              <w:t>23</w:t>
            </w:r>
            <w:r w:rsidR="00310D65">
              <w:rPr>
                <w:noProof/>
                <w:webHidden/>
              </w:rPr>
              <w:fldChar w:fldCharType="end"/>
            </w:r>
          </w:hyperlink>
        </w:p>
        <w:p w:rsidR="00310D65" w:rsidRDefault="0030058A">
          <w:pPr>
            <w:pStyle w:val="TOC2"/>
            <w:tabs>
              <w:tab w:val="right" w:leader="dot" w:pos="9350"/>
            </w:tabs>
            <w:rPr>
              <w:rFonts w:eastAsiaTheme="minorEastAsia"/>
              <w:noProof/>
            </w:rPr>
          </w:pPr>
          <w:hyperlink w:anchor="_Toc483552354" w:history="1">
            <w:r w:rsidR="00310D65" w:rsidRPr="00704D72">
              <w:rPr>
                <w:rStyle w:val="Hyperlink"/>
                <w:noProof/>
              </w:rPr>
              <w:t>Lobbying</w:t>
            </w:r>
            <w:r w:rsidR="00310D65">
              <w:rPr>
                <w:noProof/>
                <w:webHidden/>
              </w:rPr>
              <w:tab/>
            </w:r>
            <w:r w:rsidR="00310D65">
              <w:rPr>
                <w:noProof/>
                <w:webHidden/>
              </w:rPr>
              <w:fldChar w:fldCharType="begin"/>
            </w:r>
            <w:r w:rsidR="00310D65">
              <w:rPr>
                <w:noProof/>
                <w:webHidden/>
              </w:rPr>
              <w:instrText xml:space="preserve"> PAGEREF _Toc483552354 \h </w:instrText>
            </w:r>
            <w:r w:rsidR="00310D65">
              <w:rPr>
                <w:noProof/>
                <w:webHidden/>
              </w:rPr>
            </w:r>
            <w:r w:rsidR="00310D65">
              <w:rPr>
                <w:noProof/>
                <w:webHidden/>
              </w:rPr>
              <w:fldChar w:fldCharType="separate"/>
            </w:r>
            <w:r w:rsidR="00C55A62">
              <w:rPr>
                <w:noProof/>
                <w:webHidden/>
              </w:rPr>
              <w:t>23</w:t>
            </w:r>
            <w:r w:rsidR="00310D65">
              <w:rPr>
                <w:noProof/>
                <w:webHidden/>
              </w:rPr>
              <w:fldChar w:fldCharType="end"/>
            </w:r>
          </w:hyperlink>
        </w:p>
        <w:p w:rsidR="00310D65" w:rsidRDefault="0030058A">
          <w:pPr>
            <w:pStyle w:val="TOC2"/>
            <w:tabs>
              <w:tab w:val="right" w:leader="dot" w:pos="9350"/>
            </w:tabs>
            <w:rPr>
              <w:rFonts w:eastAsiaTheme="minorEastAsia"/>
              <w:noProof/>
            </w:rPr>
          </w:pPr>
          <w:hyperlink w:anchor="_Toc483552355" w:history="1">
            <w:r w:rsidR="00310D65" w:rsidRPr="00704D72">
              <w:rPr>
                <w:rStyle w:val="Hyperlink"/>
                <w:noProof/>
              </w:rPr>
              <w:t>Disadvantaged Business Enterprise</w:t>
            </w:r>
            <w:r w:rsidR="00310D65">
              <w:rPr>
                <w:noProof/>
                <w:webHidden/>
              </w:rPr>
              <w:tab/>
            </w:r>
            <w:r w:rsidR="00310D65">
              <w:rPr>
                <w:noProof/>
                <w:webHidden/>
              </w:rPr>
              <w:fldChar w:fldCharType="begin"/>
            </w:r>
            <w:r w:rsidR="00310D65">
              <w:rPr>
                <w:noProof/>
                <w:webHidden/>
              </w:rPr>
              <w:instrText xml:space="preserve"> PAGEREF _Toc483552355 \h </w:instrText>
            </w:r>
            <w:r w:rsidR="00310D65">
              <w:rPr>
                <w:noProof/>
                <w:webHidden/>
              </w:rPr>
            </w:r>
            <w:r w:rsidR="00310D65">
              <w:rPr>
                <w:noProof/>
                <w:webHidden/>
              </w:rPr>
              <w:fldChar w:fldCharType="separate"/>
            </w:r>
            <w:r w:rsidR="00C55A62">
              <w:rPr>
                <w:noProof/>
                <w:webHidden/>
              </w:rPr>
              <w:t>23</w:t>
            </w:r>
            <w:r w:rsidR="00310D65">
              <w:rPr>
                <w:noProof/>
                <w:webHidden/>
              </w:rPr>
              <w:fldChar w:fldCharType="end"/>
            </w:r>
          </w:hyperlink>
        </w:p>
        <w:p w:rsidR="00310D65" w:rsidRDefault="0030058A">
          <w:pPr>
            <w:pStyle w:val="TOC2"/>
            <w:tabs>
              <w:tab w:val="right" w:leader="dot" w:pos="9350"/>
            </w:tabs>
            <w:rPr>
              <w:rFonts w:eastAsiaTheme="minorEastAsia"/>
              <w:noProof/>
            </w:rPr>
          </w:pPr>
          <w:hyperlink w:anchor="_Toc483552356" w:history="1">
            <w:r w:rsidR="00310D65" w:rsidRPr="00704D72">
              <w:rPr>
                <w:rStyle w:val="Hyperlink"/>
                <w:noProof/>
              </w:rPr>
              <w:t>Personnel</w:t>
            </w:r>
            <w:r w:rsidR="00310D65">
              <w:rPr>
                <w:noProof/>
                <w:webHidden/>
              </w:rPr>
              <w:tab/>
            </w:r>
            <w:r w:rsidR="00310D65">
              <w:rPr>
                <w:noProof/>
                <w:webHidden/>
              </w:rPr>
              <w:fldChar w:fldCharType="begin"/>
            </w:r>
            <w:r w:rsidR="00310D65">
              <w:rPr>
                <w:noProof/>
                <w:webHidden/>
              </w:rPr>
              <w:instrText xml:space="preserve"> PAGEREF _Toc483552356 \h </w:instrText>
            </w:r>
            <w:r w:rsidR="00310D65">
              <w:rPr>
                <w:noProof/>
                <w:webHidden/>
              </w:rPr>
            </w:r>
            <w:r w:rsidR="00310D65">
              <w:rPr>
                <w:noProof/>
                <w:webHidden/>
              </w:rPr>
              <w:fldChar w:fldCharType="separate"/>
            </w:r>
            <w:r w:rsidR="00C55A62">
              <w:rPr>
                <w:noProof/>
                <w:webHidden/>
              </w:rPr>
              <w:t>24</w:t>
            </w:r>
            <w:r w:rsidR="00310D65">
              <w:rPr>
                <w:noProof/>
                <w:webHidden/>
              </w:rPr>
              <w:fldChar w:fldCharType="end"/>
            </w:r>
          </w:hyperlink>
        </w:p>
        <w:p w:rsidR="00310D65" w:rsidRDefault="0030058A">
          <w:pPr>
            <w:pStyle w:val="TOC2"/>
            <w:tabs>
              <w:tab w:val="right" w:leader="dot" w:pos="9350"/>
            </w:tabs>
            <w:rPr>
              <w:rFonts w:eastAsiaTheme="minorEastAsia"/>
              <w:noProof/>
            </w:rPr>
          </w:pPr>
          <w:hyperlink w:anchor="_Toc483552357" w:history="1">
            <w:r w:rsidR="00310D65" w:rsidRPr="00704D72">
              <w:rPr>
                <w:rStyle w:val="Hyperlink"/>
                <w:noProof/>
              </w:rPr>
              <w:t>Equal Employment Opportunity (EEO)</w:t>
            </w:r>
            <w:r w:rsidR="00310D65">
              <w:rPr>
                <w:noProof/>
                <w:webHidden/>
              </w:rPr>
              <w:tab/>
            </w:r>
            <w:r w:rsidR="00310D65">
              <w:rPr>
                <w:noProof/>
                <w:webHidden/>
              </w:rPr>
              <w:fldChar w:fldCharType="begin"/>
            </w:r>
            <w:r w:rsidR="00310D65">
              <w:rPr>
                <w:noProof/>
                <w:webHidden/>
              </w:rPr>
              <w:instrText xml:space="preserve"> PAGEREF _Toc483552357 \h </w:instrText>
            </w:r>
            <w:r w:rsidR="00310D65">
              <w:rPr>
                <w:noProof/>
                <w:webHidden/>
              </w:rPr>
            </w:r>
            <w:r w:rsidR="00310D65">
              <w:rPr>
                <w:noProof/>
                <w:webHidden/>
              </w:rPr>
              <w:fldChar w:fldCharType="separate"/>
            </w:r>
            <w:r w:rsidR="00C55A62">
              <w:rPr>
                <w:noProof/>
                <w:webHidden/>
              </w:rPr>
              <w:t>25</w:t>
            </w:r>
            <w:r w:rsidR="00310D65">
              <w:rPr>
                <w:noProof/>
                <w:webHidden/>
              </w:rPr>
              <w:fldChar w:fldCharType="end"/>
            </w:r>
          </w:hyperlink>
        </w:p>
        <w:p w:rsidR="00310D65" w:rsidRDefault="0030058A">
          <w:pPr>
            <w:pStyle w:val="TOC1"/>
            <w:tabs>
              <w:tab w:val="right" w:leader="dot" w:pos="9350"/>
            </w:tabs>
            <w:rPr>
              <w:rFonts w:eastAsiaTheme="minorEastAsia"/>
              <w:noProof/>
            </w:rPr>
          </w:pPr>
          <w:hyperlink w:anchor="_Toc483552358" w:history="1">
            <w:r w:rsidR="00310D65" w:rsidRPr="00704D72">
              <w:rPr>
                <w:rStyle w:val="Hyperlink"/>
                <w:noProof/>
              </w:rPr>
              <w:t>Operations and Service Provision</w:t>
            </w:r>
            <w:r w:rsidR="00310D65">
              <w:rPr>
                <w:noProof/>
                <w:webHidden/>
              </w:rPr>
              <w:tab/>
            </w:r>
            <w:r w:rsidR="00310D65">
              <w:rPr>
                <w:noProof/>
                <w:webHidden/>
              </w:rPr>
              <w:fldChar w:fldCharType="begin"/>
            </w:r>
            <w:r w:rsidR="00310D65">
              <w:rPr>
                <w:noProof/>
                <w:webHidden/>
              </w:rPr>
              <w:instrText xml:space="preserve"> PAGEREF _Toc483552358 \h </w:instrText>
            </w:r>
            <w:r w:rsidR="00310D65">
              <w:rPr>
                <w:noProof/>
                <w:webHidden/>
              </w:rPr>
            </w:r>
            <w:r w:rsidR="00310D65">
              <w:rPr>
                <w:noProof/>
                <w:webHidden/>
              </w:rPr>
              <w:fldChar w:fldCharType="separate"/>
            </w:r>
            <w:r w:rsidR="00C55A62">
              <w:rPr>
                <w:noProof/>
                <w:webHidden/>
              </w:rPr>
              <w:t>26</w:t>
            </w:r>
            <w:r w:rsidR="00310D65">
              <w:rPr>
                <w:noProof/>
                <w:webHidden/>
              </w:rPr>
              <w:fldChar w:fldCharType="end"/>
            </w:r>
          </w:hyperlink>
        </w:p>
        <w:p w:rsidR="00310D65" w:rsidRDefault="0030058A">
          <w:pPr>
            <w:pStyle w:val="TOC2"/>
            <w:tabs>
              <w:tab w:val="right" w:leader="dot" w:pos="9350"/>
            </w:tabs>
            <w:rPr>
              <w:rFonts w:eastAsiaTheme="minorEastAsia"/>
              <w:noProof/>
            </w:rPr>
          </w:pPr>
          <w:hyperlink w:anchor="_Toc483552359" w:history="1">
            <w:r w:rsidR="00310D65" w:rsidRPr="00704D72">
              <w:rPr>
                <w:rStyle w:val="Hyperlink"/>
                <w:noProof/>
              </w:rPr>
              <w:t>Service Provision</w:t>
            </w:r>
            <w:r w:rsidR="00310D65">
              <w:rPr>
                <w:noProof/>
                <w:webHidden/>
              </w:rPr>
              <w:tab/>
            </w:r>
            <w:r w:rsidR="00310D65">
              <w:rPr>
                <w:noProof/>
                <w:webHidden/>
              </w:rPr>
              <w:fldChar w:fldCharType="begin"/>
            </w:r>
            <w:r w:rsidR="00310D65">
              <w:rPr>
                <w:noProof/>
                <w:webHidden/>
              </w:rPr>
              <w:instrText xml:space="preserve"> PAGEREF _Toc483552359 \h </w:instrText>
            </w:r>
            <w:r w:rsidR="00310D65">
              <w:rPr>
                <w:noProof/>
                <w:webHidden/>
              </w:rPr>
            </w:r>
            <w:r w:rsidR="00310D65">
              <w:rPr>
                <w:noProof/>
                <w:webHidden/>
              </w:rPr>
              <w:fldChar w:fldCharType="separate"/>
            </w:r>
            <w:r w:rsidR="00C55A62">
              <w:rPr>
                <w:noProof/>
                <w:webHidden/>
              </w:rPr>
              <w:t>26</w:t>
            </w:r>
            <w:r w:rsidR="00310D65">
              <w:rPr>
                <w:noProof/>
                <w:webHidden/>
              </w:rPr>
              <w:fldChar w:fldCharType="end"/>
            </w:r>
          </w:hyperlink>
        </w:p>
        <w:p w:rsidR="00310D65" w:rsidRDefault="0030058A">
          <w:pPr>
            <w:pStyle w:val="TOC2"/>
            <w:tabs>
              <w:tab w:val="right" w:leader="dot" w:pos="9350"/>
            </w:tabs>
            <w:rPr>
              <w:rFonts w:eastAsiaTheme="minorEastAsia"/>
              <w:noProof/>
            </w:rPr>
          </w:pPr>
          <w:hyperlink w:anchor="_Toc483552360" w:history="1">
            <w:r w:rsidR="00310D65" w:rsidRPr="00704D72">
              <w:rPr>
                <w:rStyle w:val="Hyperlink"/>
                <w:noProof/>
              </w:rPr>
              <w:t>Inter City Bus</w:t>
            </w:r>
            <w:r w:rsidR="00310D65">
              <w:rPr>
                <w:noProof/>
                <w:webHidden/>
              </w:rPr>
              <w:tab/>
            </w:r>
            <w:r w:rsidR="00310D65">
              <w:rPr>
                <w:noProof/>
                <w:webHidden/>
              </w:rPr>
              <w:fldChar w:fldCharType="begin"/>
            </w:r>
            <w:r w:rsidR="00310D65">
              <w:rPr>
                <w:noProof/>
                <w:webHidden/>
              </w:rPr>
              <w:instrText xml:space="preserve"> PAGEREF _Toc483552360 \h </w:instrText>
            </w:r>
            <w:r w:rsidR="00310D65">
              <w:rPr>
                <w:noProof/>
                <w:webHidden/>
              </w:rPr>
            </w:r>
            <w:r w:rsidR="00310D65">
              <w:rPr>
                <w:noProof/>
                <w:webHidden/>
              </w:rPr>
              <w:fldChar w:fldCharType="separate"/>
            </w:r>
            <w:r w:rsidR="00C55A62">
              <w:rPr>
                <w:noProof/>
                <w:webHidden/>
              </w:rPr>
              <w:t>29</w:t>
            </w:r>
            <w:r w:rsidR="00310D65">
              <w:rPr>
                <w:noProof/>
                <w:webHidden/>
              </w:rPr>
              <w:fldChar w:fldCharType="end"/>
            </w:r>
          </w:hyperlink>
        </w:p>
        <w:p w:rsidR="00310D65" w:rsidRDefault="0030058A">
          <w:pPr>
            <w:pStyle w:val="TOC2"/>
            <w:tabs>
              <w:tab w:val="right" w:leader="dot" w:pos="9350"/>
            </w:tabs>
            <w:rPr>
              <w:rFonts w:eastAsiaTheme="minorEastAsia"/>
              <w:noProof/>
            </w:rPr>
          </w:pPr>
          <w:hyperlink w:anchor="_Toc483552361" w:history="1">
            <w:r w:rsidR="00310D65" w:rsidRPr="00704D72">
              <w:rPr>
                <w:rStyle w:val="Hyperlink"/>
                <w:noProof/>
              </w:rPr>
              <w:t>Maintenance</w:t>
            </w:r>
            <w:r w:rsidR="00310D65">
              <w:rPr>
                <w:noProof/>
                <w:webHidden/>
              </w:rPr>
              <w:tab/>
            </w:r>
            <w:r w:rsidR="00310D65">
              <w:rPr>
                <w:noProof/>
                <w:webHidden/>
              </w:rPr>
              <w:fldChar w:fldCharType="begin"/>
            </w:r>
            <w:r w:rsidR="00310D65">
              <w:rPr>
                <w:noProof/>
                <w:webHidden/>
              </w:rPr>
              <w:instrText xml:space="preserve"> PAGEREF _Toc483552361 \h </w:instrText>
            </w:r>
            <w:r w:rsidR="00310D65">
              <w:rPr>
                <w:noProof/>
                <w:webHidden/>
              </w:rPr>
            </w:r>
            <w:r w:rsidR="00310D65">
              <w:rPr>
                <w:noProof/>
                <w:webHidden/>
              </w:rPr>
              <w:fldChar w:fldCharType="separate"/>
            </w:r>
            <w:r w:rsidR="00C55A62">
              <w:rPr>
                <w:noProof/>
                <w:webHidden/>
              </w:rPr>
              <w:t>29</w:t>
            </w:r>
            <w:r w:rsidR="00310D65">
              <w:rPr>
                <w:noProof/>
                <w:webHidden/>
              </w:rPr>
              <w:fldChar w:fldCharType="end"/>
            </w:r>
          </w:hyperlink>
        </w:p>
        <w:p w:rsidR="00310D65" w:rsidRDefault="0030058A">
          <w:pPr>
            <w:pStyle w:val="TOC2"/>
            <w:tabs>
              <w:tab w:val="right" w:leader="dot" w:pos="9350"/>
            </w:tabs>
            <w:rPr>
              <w:rFonts w:eastAsiaTheme="minorEastAsia"/>
              <w:noProof/>
            </w:rPr>
          </w:pPr>
          <w:hyperlink w:anchor="_Toc483552362" w:history="1">
            <w:r w:rsidR="00310D65" w:rsidRPr="00704D72">
              <w:rPr>
                <w:rStyle w:val="Hyperlink"/>
                <w:noProof/>
              </w:rPr>
              <w:t>Safety and Security</w:t>
            </w:r>
            <w:r w:rsidR="00310D65">
              <w:rPr>
                <w:noProof/>
                <w:webHidden/>
              </w:rPr>
              <w:tab/>
            </w:r>
            <w:r w:rsidR="00310D65">
              <w:rPr>
                <w:noProof/>
                <w:webHidden/>
              </w:rPr>
              <w:fldChar w:fldCharType="begin"/>
            </w:r>
            <w:r w:rsidR="00310D65">
              <w:rPr>
                <w:noProof/>
                <w:webHidden/>
              </w:rPr>
              <w:instrText xml:space="preserve"> PAGEREF _Toc483552362 \h </w:instrText>
            </w:r>
            <w:r w:rsidR="00310D65">
              <w:rPr>
                <w:noProof/>
                <w:webHidden/>
              </w:rPr>
            </w:r>
            <w:r w:rsidR="00310D65">
              <w:rPr>
                <w:noProof/>
                <w:webHidden/>
              </w:rPr>
              <w:fldChar w:fldCharType="separate"/>
            </w:r>
            <w:r w:rsidR="00C55A62">
              <w:rPr>
                <w:noProof/>
                <w:webHidden/>
              </w:rPr>
              <w:t>31</w:t>
            </w:r>
            <w:r w:rsidR="00310D65">
              <w:rPr>
                <w:noProof/>
                <w:webHidden/>
              </w:rPr>
              <w:fldChar w:fldCharType="end"/>
            </w:r>
          </w:hyperlink>
        </w:p>
        <w:p w:rsidR="00310D65" w:rsidRDefault="0030058A">
          <w:pPr>
            <w:pStyle w:val="TOC2"/>
            <w:tabs>
              <w:tab w:val="right" w:leader="dot" w:pos="9350"/>
            </w:tabs>
            <w:rPr>
              <w:rFonts w:eastAsiaTheme="minorEastAsia"/>
              <w:noProof/>
            </w:rPr>
          </w:pPr>
          <w:hyperlink w:anchor="_Toc483552363" w:history="1">
            <w:r w:rsidR="00310D65" w:rsidRPr="00704D72">
              <w:rPr>
                <w:rStyle w:val="Hyperlink"/>
                <w:noProof/>
              </w:rPr>
              <w:t>ADA</w:t>
            </w:r>
            <w:r w:rsidR="00310D65">
              <w:rPr>
                <w:noProof/>
                <w:webHidden/>
              </w:rPr>
              <w:tab/>
            </w:r>
            <w:r w:rsidR="00310D65">
              <w:rPr>
                <w:noProof/>
                <w:webHidden/>
              </w:rPr>
              <w:fldChar w:fldCharType="begin"/>
            </w:r>
            <w:r w:rsidR="00310D65">
              <w:rPr>
                <w:noProof/>
                <w:webHidden/>
              </w:rPr>
              <w:instrText xml:space="preserve"> PAGEREF _Toc483552363 \h </w:instrText>
            </w:r>
            <w:r w:rsidR="00310D65">
              <w:rPr>
                <w:noProof/>
                <w:webHidden/>
              </w:rPr>
            </w:r>
            <w:r w:rsidR="00310D65">
              <w:rPr>
                <w:noProof/>
                <w:webHidden/>
              </w:rPr>
              <w:fldChar w:fldCharType="separate"/>
            </w:r>
            <w:r w:rsidR="00C55A62">
              <w:rPr>
                <w:noProof/>
                <w:webHidden/>
              </w:rPr>
              <w:t>33</w:t>
            </w:r>
            <w:r w:rsidR="00310D65">
              <w:rPr>
                <w:noProof/>
                <w:webHidden/>
              </w:rPr>
              <w:fldChar w:fldCharType="end"/>
            </w:r>
          </w:hyperlink>
        </w:p>
        <w:p w:rsidR="00310D65" w:rsidRDefault="0030058A">
          <w:pPr>
            <w:pStyle w:val="TOC2"/>
            <w:tabs>
              <w:tab w:val="right" w:leader="dot" w:pos="9350"/>
            </w:tabs>
            <w:rPr>
              <w:rFonts w:eastAsiaTheme="minorEastAsia"/>
              <w:noProof/>
            </w:rPr>
          </w:pPr>
          <w:hyperlink w:anchor="_Toc483552364" w:history="1">
            <w:r w:rsidR="00310D65" w:rsidRPr="00704D72">
              <w:rPr>
                <w:rStyle w:val="Hyperlink"/>
                <w:noProof/>
              </w:rPr>
              <w:t>Drug and Alcohol Program</w:t>
            </w:r>
            <w:r w:rsidR="00310D65">
              <w:rPr>
                <w:noProof/>
                <w:webHidden/>
              </w:rPr>
              <w:tab/>
            </w:r>
            <w:r w:rsidR="00310D65">
              <w:rPr>
                <w:noProof/>
                <w:webHidden/>
              </w:rPr>
              <w:fldChar w:fldCharType="begin"/>
            </w:r>
            <w:r w:rsidR="00310D65">
              <w:rPr>
                <w:noProof/>
                <w:webHidden/>
              </w:rPr>
              <w:instrText xml:space="preserve"> PAGEREF _Toc483552364 \h </w:instrText>
            </w:r>
            <w:r w:rsidR="00310D65">
              <w:rPr>
                <w:noProof/>
                <w:webHidden/>
              </w:rPr>
            </w:r>
            <w:r w:rsidR="00310D65">
              <w:rPr>
                <w:noProof/>
                <w:webHidden/>
              </w:rPr>
              <w:fldChar w:fldCharType="separate"/>
            </w:r>
            <w:r w:rsidR="00C55A62">
              <w:rPr>
                <w:noProof/>
                <w:webHidden/>
              </w:rPr>
              <w:t>36</w:t>
            </w:r>
            <w:r w:rsidR="00310D65">
              <w:rPr>
                <w:noProof/>
                <w:webHidden/>
              </w:rPr>
              <w:fldChar w:fldCharType="end"/>
            </w:r>
          </w:hyperlink>
        </w:p>
        <w:p w:rsidR="00310D65" w:rsidRDefault="0030058A">
          <w:pPr>
            <w:pStyle w:val="TOC2"/>
            <w:tabs>
              <w:tab w:val="right" w:leader="dot" w:pos="9350"/>
            </w:tabs>
            <w:rPr>
              <w:rFonts w:eastAsiaTheme="minorEastAsia"/>
              <w:noProof/>
            </w:rPr>
          </w:pPr>
          <w:hyperlink w:anchor="_Toc483552365" w:history="1">
            <w:r w:rsidR="00310D65" w:rsidRPr="00704D72">
              <w:rPr>
                <w:rStyle w:val="Hyperlink"/>
                <w:noProof/>
              </w:rPr>
              <w:t>Charter Bus</w:t>
            </w:r>
            <w:r w:rsidR="00310D65">
              <w:rPr>
                <w:noProof/>
                <w:webHidden/>
              </w:rPr>
              <w:tab/>
            </w:r>
            <w:r w:rsidR="00310D65">
              <w:rPr>
                <w:noProof/>
                <w:webHidden/>
              </w:rPr>
              <w:fldChar w:fldCharType="begin"/>
            </w:r>
            <w:r w:rsidR="00310D65">
              <w:rPr>
                <w:noProof/>
                <w:webHidden/>
              </w:rPr>
              <w:instrText xml:space="preserve"> PAGEREF _Toc483552365 \h </w:instrText>
            </w:r>
            <w:r w:rsidR="00310D65">
              <w:rPr>
                <w:noProof/>
                <w:webHidden/>
              </w:rPr>
            </w:r>
            <w:r w:rsidR="00310D65">
              <w:rPr>
                <w:noProof/>
                <w:webHidden/>
              </w:rPr>
              <w:fldChar w:fldCharType="separate"/>
            </w:r>
            <w:r w:rsidR="00C55A62">
              <w:rPr>
                <w:noProof/>
                <w:webHidden/>
              </w:rPr>
              <w:t>40</w:t>
            </w:r>
            <w:r w:rsidR="00310D65">
              <w:rPr>
                <w:noProof/>
                <w:webHidden/>
              </w:rPr>
              <w:fldChar w:fldCharType="end"/>
            </w:r>
          </w:hyperlink>
        </w:p>
        <w:p w:rsidR="00310D65" w:rsidRDefault="0030058A">
          <w:pPr>
            <w:pStyle w:val="TOC2"/>
            <w:tabs>
              <w:tab w:val="right" w:leader="dot" w:pos="9350"/>
            </w:tabs>
            <w:rPr>
              <w:rFonts w:eastAsiaTheme="minorEastAsia"/>
              <w:noProof/>
            </w:rPr>
          </w:pPr>
          <w:hyperlink w:anchor="_Toc483552366" w:history="1">
            <w:r w:rsidR="00310D65" w:rsidRPr="00704D72">
              <w:rPr>
                <w:rStyle w:val="Hyperlink"/>
                <w:noProof/>
              </w:rPr>
              <w:t>School Bus</w:t>
            </w:r>
            <w:r w:rsidR="00310D65">
              <w:rPr>
                <w:noProof/>
                <w:webHidden/>
              </w:rPr>
              <w:tab/>
            </w:r>
            <w:r w:rsidR="00310D65">
              <w:rPr>
                <w:noProof/>
                <w:webHidden/>
              </w:rPr>
              <w:fldChar w:fldCharType="begin"/>
            </w:r>
            <w:r w:rsidR="00310D65">
              <w:rPr>
                <w:noProof/>
                <w:webHidden/>
              </w:rPr>
              <w:instrText xml:space="preserve"> PAGEREF _Toc483552366 \h </w:instrText>
            </w:r>
            <w:r w:rsidR="00310D65">
              <w:rPr>
                <w:noProof/>
                <w:webHidden/>
              </w:rPr>
            </w:r>
            <w:r w:rsidR="00310D65">
              <w:rPr>
                <w:noProof/>
                <w:webHidden/>
              </w:rPr>
              <w:fldChar w:fldCharType="separate"/>
            </w:r>
            <w:r w:rsidR="00C55A62">
              <w:rPr>
                <w:noProof/>
                <w:webHidden/>
              </w:rPr>
              <w:t>41</w:t>
            </w:r>
            <w:r w:rsidR="00310D65">
              <w:rPr>
                <w:noProof/>
                <w:webHidden/>
              </w:rPr>
              <w:fldChar w:fldCharType="end"/>
            </w:r>
          </w:hyperlink>
        </w:p>
        <w:p w:rsidR="00310D65" w:rsidRDefault="0030058A">
          <w:pPr>
            <w:pStyle w:val="TOC1"/>
            <w:tabs>
              <w:tab w:val="right" w:leader="dot" w:pos="9350"/>
            </w:tabs>
            <w:rPr>
              <w:rFonts w:eastAsiaTheme="minorEastAsia"/>
              <w:noProof/>
            </w:rPr>
          </w:pPr>
          <w:hyperlink w:anchor="_Toc483552367" w:history="1">
            <w:r w:rsidR="00310D65" w:rsidRPr="00704D72">
              <w:rPr>
                <w:rStyle w:val="Hyperlink"/>
                <w:noProof/>
              </w:rPr>
              <w:t>Service Planning</w:t>
            </w:r>
            <w:r w:rsidR="00310D65">
              <w:rPr>
                <w:noProof/>
                <w:webHidden/>
              </w:rPr>
              <w:tab/>
            </w:r>
            <w:r w:rsidR="00310D65">
              <w:rPr>
                <w:noProof/>
                <w:webHidden/>
              </w:rPr>
              <w:fldChar w:fldCharType="begin"/>
            </w:r>
            <w:r w:rsidR="00310D65">
              <w:rPr>
                <w:noProof/>
                <w:webHidden/>
              </w:rPr>
              <w:instrText xml:space="preserve"> PAGEREF _Toc483552367 \h </w:instrText>
            </w:r>
            <w:r w:rsidR="00310D65">
              <w:rPr>
                <w:noProof/>
                <w:webHidden/>
              </w:rPr>
            </w:r>
            <w:r w:rsidR="00310D65">
              <w:rPr>
                <w:noProof/>
                <w:webHidden/>
              </w:rPr>
              <w:fldChar w:fldCharType="separate"/>
            </w:r>
            <w:r w:rsidR="00C55A62">
              <w:rPr>
                <w:noProof/>
                <w:webHidden/>
              </w:rPr>
              <w:t>42</w:t>
            </w:r>
            <w:r w:rsidR="00310D65">
              <w:rPr>
                <w:noProof/>
                <w:webHidden/>
              </w:rPr>
              <w:fldChar w:fldCharType="end"/>
            </w:r>
          </w:hyperlink>
        </w:p>
        <w:p w:rsidR="00310D65" w:rsidRDefault="0030058A">
          <w:pPr>
            <w:pStyle w:val="TOC2"/>
            <w:tabs>
              <w:tab w:val="right" w:leader="dot" w:pos="9350"/>
            </w:tabs>
            <w:rPr>
              <w:rFonts w:eastAsiaTheme="minorEastAsia"/>
              <w:noProof/>
            </w:rPr>
          </w:pPr>
          <w:hyperlink w:anchor="_Toc483552368" w:history="1">
            <w:r w:rsidR="00310D65" w:rsidRPr="00704D72">
              <w:rPr>
                <w:rStyle w:val="Hyperlink"/>
                <w:noProof/>
              </w:rPr>
              <w:t>Service Eligibility</w:t>
            </w:r>
            <w:r w:rsidR="00310D65">
              <w:rPr>
                <w:noProof/>
                <w:webHidden/>
              </w:rPr>
              <w:tab/>
            </w:r>
            <w:r w:rsidR="00310D65">
              <w:rPr>
                <w:noProof/>
                <w:webHidden/>
              </w:rPr>
              <w:fldChar w:fldCharType="begin"/>
            </w:r>
            <w:r w:rsidR="00310D65">
              <w:rPr>
                <w:noProof/>
                <w:webHidden/>
              </w:rPr>
              <w:instrText xml:space="preserve"> PAGEREF _Toc483552368 \h </w:instrText>
            </w:r>
            <w:r w:rsidR="00310D65">
              <w:rPr>
                <w:noProof/>
                <w:webHidden/>
              </w:rPr>
            </w:r>
            <w:r w:rsidR="00310D65">
              <w:rPr>
                <w:noProof/>
                <w:webHidden/>
              </w:rPr>
              <w:fldChar w:fldCharType="separate"/>
            </w:r>
            <w:r w:rsidR="00C55A62">
              <w:rPr>
                <w:noProof/>
                <w:webHidden/>
              </w:rPr>
              <w:t>42</w:t>
            </w:r>
            <w:r w:rsidR="00310D65">
              <w:rPr>
                <w:noProof/>
                <w:webHidden/>
              </w:rPr>
              <w:fldChar w:fldCharType="end"/>
            </w:r>
          </w:hyperlink>
        </w:p>
        <w:p w:rsidR="00310D65" w:rsidRDefault="0030058A">
          <w:pPr>
            <w:pStyle w:val="TOC2"/>
            <w:tabs>
              <w:tab w:val="right" w:leader="dot" w:pos="9350"/>
            </w:tabs>
            <w:rPr>
              <w:rFonts w:eastAsiaTheme="minorEastAsia"/>
              <w:noProof/>
            </w:rPr>
          </w:pPr>
          <w:hyperlink w:anchor="_Toc483552369" w:history="1">
            <w:r w:rsidR="00310D65" w:rsidRPr="00704D72">
              <w:rPr>
                <w:rStyle w:val="Hyperlink"/>
                <w:noProof/>
              </w:rPr>
              <w:t>Nondiscrimination in the Delivery of Service</w:t>
            </w:r>
            <w:r w:rsidR="00310D65">
              <w:rPr>
                <w:noProof/>
                <w:webHidden/>
              </w:rPr>
              <w:tab/>
            </w:r>
            <w:r w:rsidR="00310D65">
              <w:rPr>
                <w:noProof/>
                <w:webHidden/>
              </w:rPr>
              <w:fldChar w:fldCharType="begin"/>
            </w:r>
            <w:r w:rsidR="00310D65">
              <w:rPr>
                <w:noProof/>
                <w:webHidden/>
              </w:rPr>
              <w:instrText xml:space="preserve"> PAGEREF _Toc483552369 \h </w:instrText>
            </w:r>
            <w:r w:rsidR="00310D65">
              <w:rPr>
                <w:noProof/>
                <w:webHidden/>
              </w:rPr>
            </w:r>
            <w:r w:rsidR="00310D65">
              <w:rPr>
                <w:noProof/>
                <w:webHidden/>
              </w:rPr>
              <w:fldChar w:fldCharType="separate"/>
            </w:r>
            <w:r w:rsidR="00C55A62">
              <w:rPr>
                <w:noProof/>
                <w:webHidden/>
              </w:rPr>
              <w:t>44</w:t>
            </w:r>
            <w:r w:rsidR="00310D65">
              <w:rPr>
                <w:noProof/>
                <w:webHidden/>
              </w:rPr>
              <w:fldChar w:fldCharType="end"/>
            </w:r>
          </w:hyperlink>
        </w:p>
        <w:p w:rsidR="00310D65" w:rsidRDefault="0030058A">
          <w:pPr>
            <w:pStyle w:val="TOC2"/>
            <w:tabs>
              <w:tab w:val="right" w:leader="dot" w:pos="9350"/>
            </w:tabs>
            <w:rPr>
              <w:rFonts w:eastAsiaTheme="minorEastAsia"/>
              <w:noProof/>
            </w:rPr>
          </w:pPr>
          <w:hyperlink w:anchor="_Toc483552370" w:history="1">
            <w:r w:rsidR="00310D65" w:rsidRPr="00704D72">
              <w:rPr>
                <w:rStyle w:val="Hyperlink"/>
                <w:noProof/>
              </w:rPr>
              <w:t>Public Involvement</w:t>
            </w:r>
            <w:r w:rsidR="00310D65">
              <w:rPr>
                <w:noProof/>
                <w:webHidden/>
              </w:rPr>
              <w:tab/>
            </w:r>
            <w:r w:rsidR="00310D65">
              <w:rPr>
                <w:noProof/>
                <w:webHidden/>
              </w:rPr>
              <w:fldChar w:fldCharType="begin"/>
            </w:r>
            <w:r w:rsidR="00310D65">
              <w:rPr>
                <w:noProof/>
                <w:webHidden/>
              </w:rPr>
              <w:instrText xml:space="preserve"> PAGEREF _Toc483552370 \h </w:instrText>
            </w:r>
            <w:r w:rsidR="00310D65">
              <w:rPr>
                <w:noProof/>
                <w:webHidden/>
              </w:rPr>
            </w:r>
            <w:r w:rsidR="00310D65">
              <w:rPr>
                <w:noProof/>
                <w:webHidden/>
              </w:rPr>
              <w:fldChar w:fldCharType="separate"/>
            </w:r>
            <w:r w:rsidR="00C55A62">
              <w:rPr>
                <w:noProof/>
                <w:webHidden/>
              </w:rPr>
              <w:t>46</w:t>
            </w:r>
            <w:r w:rsidR="00310D65">
              <w:rPr>
                <w:noProof/>
                <w:webHidden/>
              </w:rPr>
              <w:fldChar w:fldCharType="end"/>
            </w:r>
          </w:hyperlink>
        </w:p>
        <w:p w:rsidR="00310D65" w:rsidRDefault="0030058A">
          <w:pPr>
            <w:pStyle w:val="TOC2"/>
            <w:tabs>
              <w:tab w:val="right" w:leader="dot" w:pos="9350"/>
            </w:tabs>
            <w:rPr>
              <w:rFonts w:eastAsiaTheme="minorEastAsia"/>
              <w:noProof/>
            </w:rPr>
          </w:pPr>
          <w:hyperlink w:anchor="_Toc483552371" w:history="1">
            <w:r w:rsidR="00310D65" w:rsidRPr="00704D72">
              <w:rPr>
                <w:rStyle w:val="Hyperlink"/>
                <w:noProof/>
              </w:rPr>
              <w:t>Marketing</w:t>
            </w:r>
            <w:r w:rsidR="00310D65">
              <w:rPr>
                <w:noProof/>
                <w:webHidden/>
              </w:rPr>
              <w:tab/>
            </w:r>
            <w:r w:rsidR="00310D65">
              <w:rPr>
                <w:noProof/>
                <w:webHidden/>
              </w:rPr>
              <w:fldChar w:fldCharType="begin"/>
            </w:r>
            <w:r w:rsidR="00310D65">
              <w:rPr>
                <w:noProof/>
                <w:webHidden/>
              </w:rPr>
              <w:instrText xml:space="preserve"> PAGEREF _Toc483552371 \h </w:instrText>
            </w:r>
            <w:r w:rsidR="00310D65">
              <w:rPr>
                <w:noProof/>
                <w:webHidden/>
              </w:rPr>
            </w:r>
            <w:r w:rsidR="00310D65">
              <w:rPr>
                <w:noProof/>
                <w:webHidden/>
              </w:rPr>
              <w:fldChar w:fldCharType="separate"/>
            </w:r>
            <w:r w:rsidR="00C55A62">
              <w:rPr>
                <w:noProof/>
                <w:webHidden/>
              </w:rPr>
              <w:t>47</w:t>
            </w:r>
            <w:r w:rsidR="00310D65">
              <w:rPr>
                <w:noProof/>
                <w:webHidden/>
              </w:rPr>
              <w:fldChar w:fldCharType="end"/>
            </w:r>
          </w:hyperlink>
        </w:p>
        <w:p w:rsidR="00310D65" w:rsidRDefault="0030058A">
          <w:pPr>
            <w:pStyle w:val="TOC2"/>
            <w:tabs>
              <w:tab w:val="right" w:leader="dot" w:pos="9350"/>
            </w:tabs>
            <w:rPr>
              <w:rFonts w:eastAsiaTheme="minorEastAsia"/>
              <w:noProof/>
            </w:rPr>
          </w:pPr>
          <w:hyperlink w:anchor="_Toc483552372" w:history="1">
            <w:r w:rsidR="00310D65" w:rsidRPr="00704D72">
              <w:rPr>
                <w:rStyle w:val="Hyperlink"/>
                <w:noProof/>
              </w:rPr>
              <w:t>Planning and Coordination</w:t>
            </w:r>
            <w:r w:rsidR="00310D65">
              <w:rPr>
                <w:noProof/>
                <w:webHidden/>
              </w:rPr>
              <w:tab/>
            </w:r>
            <w:r w:rsidR="00310D65">
              <w:rPr>
                <w:noProof/>
                <w:webHidden/>
              </w:rPr>
              <w:fldChar w:fldCharType="begin"/>
            </w:r>
            <w:r w:rsidR="00310D65">
              <w:rPr>
                <w:noProof/>
                <w:webHidden/>
              </w:rPr>
              <w:instrText xml:space="preserve"> PAGEREF _Toc483552372 \h </w:instrText>
            </w:r>
            <w:r w:rsidR="00310D65">
              <w:rPr>
                <w:noProof/>
                <w:webHidden/>
              </w:rPr>
            </w:r>
            <w:r w:rsidR="00310D65">
              <w:rPr>
                <w:noProof/>
                <w:webHidden/>
              </w:rPr>
              <w:fldChar w:fldCharType="separate"/>
            </w:r>
            <w:r w:rsidR="00C55A62">
              <w:rPr>
                <w:noProof/>
                <w:webHidden/>
              </w:rPr>
              <w:t>48</w:t>
            </w:r>
            <w:r w:rsidR="00310D65">
              <w:rPr>
                <w:noProof/>
                <w:webHidden/>
              </w:rPr>
              <w:fldChar w:fldCharType="end"/>
            </w:r>
          </w:hyperlink>
        </w:p>
        <w:p w:rsidR="00310D65" w:rsidRDefault="0030058A">
          <w:pPr>
            <w:pStyle w:val="TOC2"/>
            <w:tabs>
              <w:tab w:val="right" w:leader="dot" w:pos="9350"/>
            </w:tabs>
            <w:rPr>
              <w:rFonts w:eastAsiaTheme="minorEastAsia"/>
              <w:noProof/>
            </w:rPr>
          </w:pPr>
          <w:hyperlink w:anchor="_Toc483552373" w:history="1">
            <w:r w:rsidR="00310D65" w:rsidRPr="00704D72">
              <w:rPr>
                <w:rStyle w:val="Hyperlink"/>
                <w:noProof/>
              </w:rPr>
              <w:t>Procurement File Review Sheet (For Reviewer Use)</w:t>
            </w:r>
            <w:r w:rsidR="00310D65">
              <w:rPr>
                <w:noProof/>
                <w:webHidden/>
              </w:rPr>
              <w:tab/>
            </w:r>
            <w:r w:rsidR="00310D65">
              <w:rPr>
                <w:noProof/>
                <w:webHidden/>
              </w:rPr>
              <w:fldChar w:fldCharType="begin"/>
            </w:r>
            <w:r w:rsidR="00310D65">
              <w:rPr>
                <w:noProof/>
                <w:webHidden/>
              </w:rPr>
              <w:instrText xml:space="preserve"> PAGEREF _Toc483552373 \h </w:instrText>
            </w:r>
            <w:r w:rsidR="00310D65">
              <w:rPr>
                <w:noProof/>
                <w:webHidden/>
              </w:rPr>
            </w:r>
            <w:r w:rsidR="00310D65">
              <w:rPr>
                <w:noProof/>
                <w:webHidden/>
              </w:rPr>
              <w:fldChar w:fldCharType="separate"/>
            </w:r>
            <w:r w:rsidR="00C55A62">
              <w:rPr>
                <w:noProof/>
                <w:webHidden/>
              </w:rPr>
              <w:t>49</w:t>
            </w:r>
            <w:r w:rsidR="00310D65">
              <w:rPr>
                <w:noProof/>
                <w:webHidden/>
              </w:rPr>
              <w:fldChar w:fldCharType="end"/>
            </w:r>
          </w:hyperlink>
        </w:p>
        <w:p w:rsidR="00310D65" w:rsidRDefault="0030058A">
          <w:pPr>
            <w:pStyle w:val="TOC2"/>
            <w:tabs>
              <w:tab w:val="right" w:leader="dot" w:pos="9350"/>
            </w:tabs>
            <w:rPr>
              <w:rFonts w:eastAsiaTheme="minorEastAsia"/>
              <w:noProof/>
            </w:rPr>
          </w:pPr>
          <w:hyperlink w:anchor="_Toc483552374" w:history="1">
            <w:r w:rsidR="00310D65" w:rsidRPr="00704D72">
              <w:rPr>
                <w:rStyle w:val="Hyperlink"/>
                <w:noProof/>
              </w:rPr>
              <w:t>Onsite Review Sheet (For Reviewer Use)</w:t>
            </w:r>
            <w:r w:rsidR="00310D65">
              <w:rPr>
                <w:noProof/>
                <w:webHidden/>
              </w:rPr>
              <w:tab/>
            </w:r>
            <w:r w:rsidR="00310D65">
              <w:rPr>
                <w:noProof/>
                <w:webHidden/>
              </w:rPr>
              <w:fldChar w:fldCharType="begin"/>
            </w:r>
            <w:r w:rsidR="00310D65">
              <w:rPr>
                <w:noProof/>
                <w:webHidden/>
              </w:rPr>
              <w:instrText xml:space="preserve"> PAGEREF _Toc483552374 \h </w:instrText>
            </w:r>
            <w:r w:rsidR="00310D65">
              <w:rPr>
                <w:noProof/>
                <w:webHidden/>
              </w:rPr>
            </w:r>
            <w:r w:rsidR="00310D65">
              <w:rPr>
                <w:noProof/>
                <w:webHidden/>
              </w:rPr>
              <w:fldChar w:fldCharType="separate"/>
            </w:r>
            <w:r w:rsidR="00C55A62">
              <w:rPr>
                <w:noProof/>
                <w:webHidden/>
              </w:rPr>
              <w:t>51</w:t>
            </w:r>
            <w:r w:rsidR="00310D65">
              <w:rPr>
                <w:noProof/>
                <w:webHidden/>
              </w:rPr>
              <w:fldChar w:fldCharType="end"/>
            </w:r>
          </w:hyperlink>
        </w:p>
        <w:p w:rsidR="00310D65" w:rsidRDefault="0030058A">
          <w:pPr>
            <w:pStyle w:val="TOC1"/>
            <w:tabs>
              <w:tab w:val="right" w:leader="dot" w:pos="9350"/>
            </w:tabs>
            <w:rPr>
              <w:rFonts w:eastAsiaTheme="minorEastAsia"/>
              <w:noProof/>
            </w:rPr>
          </w:pPr>
          <w:hyperlink w:anchor="_Toc483552375" w:history="1">
            <w:r w:rsidR="00310D65" w:rsidRPr="00704D72">
              <w:rPr>
                <w:rStyle w:val="Hyperlink"/>
                <w:noProof/>
              </w:rPr>
              <w:t>Attendance Sheet (For Reviewer Use)</w:t>
            </w:r>
            <w:r w:rsidR="00310D65">
              <w:rPr>
                <w:noProof/>
                <w:webHidden/>
              </w:rPr>
              <w:tab/>
            </w:r>
            <w:r w:rsidR="00310D65">
              <w:rPr>
                <w:noProof/>
                <w:webHidden/>
              </w:rPr>
              <w:fldChar w:fldCharType="begin"/>
            </w:r>
            <w:r w:rsidR="00310D65">
              <w:rPr>
                <w:noProof/>
                <w:webHidden/>
              </w:rPr>
              <w:instrText xml:space="preserve"> PAGEREF _Toc483552375 \h </w:instrText>
            </w:r>
            <w:r w:rsidR="00310D65">
              <w:rPr>
                <w:noProof/>
                <w:webHidden/>
              </w:rPr>
            </w:r>
            <w:r w:rsidR="00310D65">
              <w:rPr>
                <w:noProof/>
                <w:webHidden/>
              </w:rPr>
              <w:fldChar w:fldCharType="separate"/>
            </w:r>
            <w:r w:rsidR="00C55A62">
              <w:rPr>
                <w:noProof/>
                <w:webHidden/>
              </w:rPr>
              <w:t>52</w:t>
            </w:r>
            <w:r w:rsidR="00310D65">
              <w:rPr>
                <w:noProof/>
                <w:webHidden/>
              </w:rPr>
              <w:fldChar w:fldCharType="end"/>
            </w:r>
          </w:hyperlink>
        </w:p>
        <w:p w:rsidR="00356E60" w:rsidRDefault="00356E60" w:rsidP="004D2AB4">
          <w:pPr>
            <w:pStyle w:val="TOC1"/>
            <w:tabs>
              <w:tab w:val="right" w:leader="dot" w:pos="9350"/>
            </w:tabs>
          </w:pPr>
          <w:r>
            <w:fldChar w:fldCharType="end"/>
          </w:r>
        </w:p>
      </w:sdtContent>
    </w:sdt>
    <w:p w:rsidR="00DF0D79" w:rsidRPr="00DF0D79" w:rsidRDefault="00DF0D79" w:rsidP="00ED29C8">
      <w:pPr>
        <w:pStyle w:val="Heading1"/>
      </w:pPr>
      <w:bookmarkStart w:id="0" w:name="_Toc483552344"/>
      <w:r w:rsidRPr="00DF0D79">
        <w:lastRenderedPageBreak/>
        <w:t>Purpose and Directions</w:t>
      </w:r>
      <w:bookmarkEnd w:id="0"/>
    </w:p>
    <w:p w:rsidR="00DF0D79" w:rsidRDefault="00DF0D79" w:rsidP="001321C4">
      <w:pPr>
        <w:spacing w:after="240"/>
      </w:pPr>
      <w:r>
        <w:t xml:space="preserve">The South Dakota Department of Transportation (SDDOT) conducts compliance and good practices reviews of grantees to ensure they meet the conditions of receipt of Federal Transit Administration (FTA) assistance, promote good management practices among public transportation providers and identify training and technical assistance needs. </w:t>
      </w:r>
    </w:p>
    <w:p w:rsidR="000F0A37" w:rsidRDefault="00DF0D79" w:rsidP="000F0A37">
      <w:pPr>
        <w:spacing w:after="240"/>
      </w:pPr>
      <w:r>
        <w:t>SDDOT will conduct the review as follows:</w:t>
      </w:r>
    </w:p>
    <w:p w:rsidR="009B7D85" w:rsidRDefault="00237091" w:rsidP="00B4023F">
      <w:pPr>
        <w:spacing w:after="240"/>
        <w:ind w:left="360"/>
      </w:pPr>
      <w:r w:rsidRPr="00B4023F">
        <w:t xml:space="preserve">SDDOT will email the review </w:t>
      </w:r>
      <w:r w:rsidR="009B7D85">
        <w:t>form</w:t>
      </w:r>
      <w:r w:rsidRPr="00B4023F">
        <w:t xml:space="preserve"> to the grantee</w:t>
      </w:r>
      <w:r w:rsidR="004A1B9F">
        <w:t xml:space="preserve"> approximately 30 days prior to the onsite review</w:t>
      </w:r>
      <w:r w:rsidRPr="00B4023F">
        <w:t xml:space="preserve">.  The grantee will answer </w:t>
      </w:r>
      <w:r w:rsidR="0086769E">
        <w:t xml:space="preserve">the review </w:t>
      </w:r>
      <w:r w:rsidRPr="00B4023F">
        <w:t>questions</w:t>
      </w:r>
      <w:r w:rsidR="0086769E">
        <w:t xml:space="preserve"> with</w:t>
      </w:r>
      <w:r w:rsidR="00B92AB2">
        <w:t>in</w:t>
      </w:r>
      <w:r w:rsidR="0086769E">
        <w:t xml:space="preserve"> the review form.  </w:t>
      </w:r>
      <w:r w:rsidRPr="00B4023F">
        <w:t xml:space="preserve"> </w:t>
      </w:r>
      <w:r w:rsidR="0086769E" w:rsidRPr="00B4023F">
        <w:t>After completing the review form, the grantee will email it to SDDOT</w:t>
      </w:r>
      <w:r w:rsidR="0086769E">
        <w:t xml:space="preserve"> within </w:t>
      </w:r>
      <w:r w:rsidR="0086769E" w:rsidRPr="009B7D85">
        <w:rPr>
          <w:b/>
        </w:rPr>
        <w:t>15 days</w:t>
      </w:r>
      <w:r w:rsidR="001F3024">
        <w:rPr>
          <w:b/>
        </w:rPr>
        <w:t xml:space="preserve"> of the review notification email</w:t>
      </w:r>
      <w:r w:rsidR="0086769E" w:rsidRPr="00B4023F">
        <w:t>.  If the question does not apply to the transit agency, put “NA” in the response box.</w:t>
      </w:r>
    </w:p>
    <w:p w:rsidR="009B7D85" w:rsidRDefault="0086769E" w:rsidP="00B4023F">
      <w:pPr>
        <w:spacing w:after="240"/>
        <w:ind w:left="360"/>
      </w:pPr>
      <w:r>
        <w:t xml:space="preserve">The requested documents listed below </w:t>
      </w:r>
      <w:r w:rsidRPr="009B7D85">
        <w:t>can be sent prior to the 15 day due date</w:t>
      </w:r>
      <w:r w:rsidR="00B92AB2" w:rsidRPr="009B7D85">
        <w:t>,</w:t>
      </w:r>
      <w:r>
        <w:t xml:space="preserve"> but</w:t>
      </w:r>
      <w:r w:rsidR="00B92AB2">
        <w:t xml:space="preserve"> they</w:t>
      </w:r>
      <w:r>
        <w:t xml:space="preserve"> must all be submitted for review by the 15 day due date.</w:t>
      </w:r>
      <w:r w:rsidR="00237091" w:rsidRPr="00B4023F">
        <w:t xml:space="preserve">  </w:t>
      </w:r>
    </w:p>
    <w:p w:rsidR="00B4023F" w:rsidRDefault="00684BC6" w:rsidP="00B4023F">
      <w:pPr>
        <w:spacing w:after="240"/>
        <w:ind w:left="360"/>
        <w:rPr>
          <w:rStyle w:val="Hyperlink"/>
          <w:color w:val="0070C0"/>
          <w:u w:val="none"/>
        </w:rPr>
      </w:pPr>
      <w:r w:rsidRPr="00B4023F">
        <w:t xml:space="preserve">Email the completed questionnaire to Lisa Donner at </w:t>
      </w:r>
      <w:hyperlink r:id="rId13" w:history="1">
        <w:r w:rsidRPr="00B4023F">
          <w:rPr>
            <w:rStyle w:val="Hyperlink"/>
            <w:color w:val="0070C0"/>
          </w:rPr>
          <w:t>lisa.donner@state.sd.us</w:t>
        </w:r>
      </w:hyperlink>
      <w:r w:rsidRPr="00B4023F">
        <w:rPr>
          <w:rStyle w:val="Hyperlink"/>
          <w:color w:val="0070C0"/>
        </w:rPr>
        <w:t xml:space="preserve"> </w:t>
      </w:r>
      <w:r w:rsidR="006757DF" w:rsidRPr="00B4023F">
        <w:rPr>
          <w:rStyle w:val="Hyperlink"/>
          <w:color w:val="auto"/>
          <w:u w:val="none"/>
        </w:rPr>
        <w:t>and Sallie Doty</w:t>
      </w:r>
      <w:r w:rsidRPr="00B4023F">
        <w:rPr>
          <w:rStyle w:val="Hyperlink"/>
          <w:color w:val="auto"/>
          <w:u w:val="none"/>
        </w:rPr>
        <w:t xml:space="preserve"> at</w:t>
      </w:r>
      <w:r w:rsidRPr="00B4023F">
        <w:rPr>
          <w:rStyle w:val="Hyperlink"/>
          <w:color w:val="auto"/>
        </w:rPr>
        <w:t xml:space="preserve"> </w:t>
      </w:r>
      <w:hyperlink r:id="rId14" w:history="1">
        <w:r w:rsidR="008369E7" w:rsidRPr="00B4023F">
          <w:rPr>
            <w:rStyle w:val="Hyperlink"/>
            <w:color w:val="0070C0"/>
          </w:rPr>
          <w:t>sallie.doty@state.sd.us</w:t>
        </w:r>
      </w:hyperlink>
      <w:r w:rsidR="00B4023F">
        <w:rPr>
          <w:rStyle w:val="Hyperlink"/>
          <w:color w:val="0070C0"/>
          <w:u w:val="none"/>
        </w:rPr>
        <w:t xml:space="preserve"> </w:t>
      </w:r>
    </w:p>
    <w:p w:rsidR="009B7D85" w:rsidRDefault="00237091" w:rsidP="00B4023F">
      <w:pPr>
        <w:spacing w:after="240"/>
        <w:ind w:left="360"/>
      </w:pPr>
      <w:r w:rsidRPr="00684BC6">
        <w:t>SDDOT will rev</w:t>
      </w:r>
      <w:r w:rsidR="0086769E">
        <w:t>iew the grantee’s responses and will request additional clarification or information to address the review questions or requested documents.  S</w:t>
      </w:r>
      <w:r w:rsidR="00B92AB2">
        <w:t>DDOT will review the documents, m</w:t>
      </w:r>
      <w:r w:rsidRPr="00684BC6">
        <w:t xml:space="preserve">aterials and reports on file </w:t>
      </w:r>
      <w:r w:rsidR="00663A3E" w:rsidRPr="00684BC6">
        <w:t xml:space="preserve">at the SDDOT </w:t>
      </w:r>
      <w:r w:rsidRPr="00684BC6">
        <w:t xml:space="preserve">office </w:t>
      </w:r>
      <w:r w:rsidR="00663A3E" w:rsidRPr="00684BC6">
        <w:t>prior to the site visit</w:t>
      </w:r>
      <w:r w:rsidRPr="00684BC6">
        <w:t>.</w:t>
      </w:r>
      <w:r>
        <w:t xml:space="preserve">  SDDOT will </w:t>
      </w:r>
      <w:r w:rsidR="0086769E">
        <w:t xml:space="preserve">address any concerns regarding the responses and documents </w:t>
      </w:r>
      <w:r>
        <w:t>during the site visit</w:t>
      </w:r>
      <w:r w:rsidR="00663A3E">
        <w:t xml:space="preserve">. </w:t>
      </w:r>
      <w:r>
        <w:t xml:space="preserve"> </w:t>
      </w:r>
      <w:r w:rsidR="0086769E">
        <w:t xml:space="preserve">SD DOT will also review the list of documents and files stated in the list below.  </w:t>
      </w:r>
    </w:p>
    <w:p w:rsidR="00237091" w:rsidRDefault="00237091" w:rsidP="00B4023F">
      <w:pPr>
        <w:spacing w:after="240"/>
        <w:ind w:left="360"/>
      </w:pPr>
      <w:r>
        <w:t xml:space="preserve">The site visit presents an opportunity for SDDOT to observe </w:t>
      </w:r>
      <w:r w:rsidR="003E69B7">
        <w:t xml:space="preserve">the </w:t>
      </w:r>
      <w:r>
        <w:t xml:space="preserve">service and operations first hand and provide an opportunity to address any questions </w:t>
      </w:r>
      <w:r w:rsidR="003E69B7">
        <w:t xml:space="preserve">the transit </w:t>
      </w:r>
      <w:r w:rsidR="001A13A9">
        <w:t>staff may</w:t>
      </w:r>
      <w:r>
        <w:t xml:space="preserve"> have. </w:t>
      </w:r>
    </w:p>
    <w:p w:rsidR="005B2DE8" w:rsidRDefault="005B2DE8" w:rsidP="005B2DE8">
      <w:pPr>
        <w:spacing w:after="240"/>
      </w:pPr>
      <w:r>
        <w:t xml:space="preserve">Thank you for your cooperation and we look forward to a productive site visit.  </w:t>
      </w:r>
      <w:r>
        <w:tab/>
      </w:r>
    </w:p>
    <w:p w:rsidR="00293FC2" w:rsidRDefault="00293FC2" w:rsidP="0086769E">
      <w:pPr>
        <w:rPr>
          <w:b/>
          <w:sz w:val="24"/>
          <w:szCs w:val="28"/>
        </w:rPr>
      </w:pPr>
    </w:p>
    <w:p w:rsidR="00575BFB" w:rsidRPr="00293FC2" w:rsidRDefault="00293FC2" w:rsidP="00293FC2">
      <w:pPr>
        <w:rPr>
          <w:b/>
          <w:sz w:val="24"/>
          <w:szCs w:val="28"/>
        </w:rPr>
      </w:pPr>
      <w:r>
        <w:rPr>
          <w:b/>
          <w:sz w:val="24"/>
          <w:szCs w:val="28"/>
        </w:rPr>
        <w:t>Our office requests the following documents</w:t>
      </w:r>
      <w:r w:rsidRPr="00293FC2">
        <w:rPr>
          <w:b/>
          <w:sz w:val="24"/>
          <w:szCs w:val="28"/>
        </w:rPr>
        <w:t xml:space="preserve"> be sent to us prior to the review </w:t>
      </w:r>
      <w:r>
        <w:rPr>
          <w:b/>
          <w:sz w:val="24"/>
          <w:szCs w:val="28"/>
        </w:rPr>
        <w:t xml:space="preserve">date. </w:t>
      </w:r>
      <w:r w:rsidR="00856AFC" w:rsidRPr="0086769E">
        <w:rPr>
          <w:b/>
          <w:sz w:val="24"/>
          <w:szCs w:val="24"/>
        </w:rPr>
        <w:t>Number is () are the corresponding question(s)</w:t>
      </w:r>
      <w:r w:rsidR="00575BFB" w:rsidRPr="0086769E">
        <w:rPr>
          <w:b/>
          <w:sz w:val="24"/>
          <w:szCs w:val="24"/>
        </w:rPr>
        <w:t>:</w:t>
      </w:r>
      <w:r w:rsidR="00680F7A" w:rsidRPr="0086769E">
        <w:rPr>
          <w:b/>
          <w:sz w:val="24"/>
          <w:szCs w:val="24"/>
        </w:rPr>
        <w:t xml:space="preserve"> </w:t>
      </w:r>
    </w:p>
    <w:p w:rsidR="00DF0D79" w:rsidRDefault="00DF0D79" w:rsidP="00405FDF">
      <w:pPr>
        <w:pStyle w:val="ListParagraph"/>
        <w:numPr>
          <w:ilvl w:val="0"/>
          <w:numId w:val="58"/>
        </w:numPr>
        <w:spacing w:after="240"/>
      </w:pPr>
      <w:r>
        <w:t>Governance</w:t>
      </w:r>
    </w:p>
    <w:p w:rsidR="00DF0D79" w:rsidRPr="00A209A3" w:rsidRDefault="00B078D0" w:rsidP="00405FDF">
      <w:pPr>
        <w:pStyle w:val="ListParagraph"/>
        <w:numPr>
          <w:ilvl w:val="0"/>
          <w:numId w:val="60"/>
        </w:numPr>
        <w:spacing w:after="240"/>
      </w:pPr>
      <w:r>
        <w:t xml:space="preserve">(2) </w:t>
      </w:r>
      <w:r w:rsidR="00DF0D79" w:rsidRPr="00A209A3">
        <w:t xml:space="preserve">Articles of </w:t>
      </w:r>
      <w:r w:rsidR="00A209A3" w:rsidRPr="00A209A3">
        <w:t>I</w:t>
      </w:r>
      <w:r w:rsidR="00DF0D79" w:rsidRPr="00A209A3">
        <w:t>ncorporation</w:t>
      </w:r>
    </w:p>
    <w:p w:rsidR="00DF0D79" w:rsidRPr="00A209A3" w:rsidRDefault="00B078D0" w:rsidP="00405FDF">
      <w:pPr>
        <w:pStyle w:val="ListParagraph"/>
        <w:numPr>
          <w:ilvl w:val="0"/>
          <w:numId w:val="60"/>
        </w:numPr>
        <w:spacing w:after="240"/>
      </w:pPr>
      <w:r>
        <w:t xml:space="preserve">(3) </w:t>
      </w:r>
      <w:r w:rsidR="00DF0D79" w:rsidRPr="00A209A3">
        <w:t>Bylaws</w:t>
      </w:r>
    </w:p>
    <w:p w:rsidR="00DF0D79" w:rsidRPr="004A1B9F" w:rsidRDefault="00B078D0" w:rsidP="00405FDF">
      <w:pPr>
        <w:pStyle w:val="ListParagraph"/>
        <w:numPr>
          <w:ilvl w:val="0"/>
          <w:numId w:val="60"/>
        </w:numPr>
        <w:spacing w:after="240"/>
        <w:rPr>
          <w:i/>
          <w:sz w:val="20"/>
          <w:szCs w:val="20"/>
        </w:rPr>
      </w:pPr>
      <w:r>
        <w:t xml:space="preserve">(7) </w:t>
      </w:r>
      <w:r w:rsidR="00DF0D79" w:rsidRPr="00A209A3">
        <w:t xml:space="preserve">Records of board meetings </w:t>
      </w:r>
      <w:r w:rsidR="00DF0D79" w:rsidRPr="004A1B9F">
        <w:rPr>
          <w:i/>
          <w:sz w:val="20"/>
          <w:szCs w:val="20"/>
        </w:rPr>
        <w:t>(resolution adopting drug and alcohol policy, approval of grant submission to state, or other resolutions as requested)</w:t>
      </w:r>
    </w:p>
    <w:p w:rsidR="00DF0D79" w:rsidRPr="00A209A3" w:rsidRDefault="00B078D0" w:rsidP="00405FDF">
      <w:pPr>
        <w:pStyle w:val="ListParagraph"/>
        <w:numPr>
          <w:ilvl w:val="0"/>
          <w:numId w:val="60"/>
        </w:numPr>
        <w:spacing w:after="240"/>
      </w:pPr>
      <w:r>
        <w:t xml:space="preserve"> (12) </w:t>
      </w:r>
      <w:r w:rsidR="00DF0D79" w:rsidRPr="00A209A3">
        <w:t>Sample financial reports submitted to board</w:t>
      </w:r>
    </w:p>
    <w:p w:rsidR="00DF0D79" w:rsidRDefault="00B078D0" w:rsidP="00405FDF">
      <w:pPr>
        <w:pStyle w:val="ListParagraph"/>
        <w:numPr>
          <w:ilvl w:val="0"/>
          <w:numId w:val="60"/>
        </w:numPr>
        <w:spacing w:after="240"/>
      </w:pPr>
      <w:r>
        <w:t xml:space="preserve">(13) </w:t>
      </w:r>
      <w:r w:rsidR="00DF0D79" w:rsidRPr="00A209A3">
        <w:t>Sample “funders” report</w:t>
      </w:r>
    </w:p>
    <w:p w:rsidR="00B078D0" w:rsidRDefault="00B078D0" w:rsidP="00405FDF">
      <w:pPr>
        <w:pStyle w:val="ListParagraph"/>
        <w:numPr>
          <w:ilvl w:val="0"/>
          <w:numId w:val="60"/>
        </w:numPr>
        <w:spacing w:after="240"/>
      </w:pPr>
      <w:r>
        <w:t xml:space="preserve">(14) </w:t>
      </w:r>
      <w:r w:rsidRPr="00A209A3">
        <w:t>Most recent goals and objectives</w:t>
      </w:r>
    </w:p>
    <w:p w:rsidR="009E36BD" w:rsidRDefault="009E36BD" w:rsidP="009E36BD">
      <w:pPr>
        <w:pStyle w:val="ListParagraph"/>
        <w:spacing w:after="240"/>
        <w:ind w:left="1080"/>
      </w:pPr>
    </w:p>
    <w:p w:rsidR="00650B11" w:rsidRDefault="00650B11" w:rsidP="00405FDF">
      <w:pPr>
        <w:pStyle w:val="ListParagraph"/>
        <w:numPr>
          <w:ilvl w:val="0"/>
          <w:numId w:val="58"/>
        </w:numPr>
        <w:spacing w:after="240"/>
      </w:pPr>
      <w:r>
        <w:t>Control Environment</w:t>
      </w:r>
    </w:p>
    <w:p w:rsidR="00650B11" w:rsidRDefault="00650B11" w:rsidP="00405FDF">
      <w:pPr>
        <w:pStyle w:val="ListParagraph"/>
        <w:numPr>
          <w:ilvl w:val="0"/>
          <w:numId w:val="74"/>
        </w:numPr>
        <w:ind w:left="1080"/>
      </w:pPr>
      <w:r>
        <w:t>(2) Internal Control Policy</w:t>
      </w:r>
    </w:p>
    <w:p w:rsidR="00A35A63" w:rsidRDefault="00A35A63" w:rsidP="00405FDF">
      <w:pPr>
        <w:pStyle w:val="ListParagraph"/>
        <w:numPr>
          <w:ilvl w:val="0"/>
          <w:numId w:val="74"/>
        </w:numPr>
        <w:ind w:left="1080"/>
      </w:pPr>
      <w:r>
        <w:t>(4) Written Conflict of Interest Policy</w:t>
      </w:r>
    </w:p>
    <w:p w:rsidR="00650B11" w:rsidRDefault="00650B11" w:rsidP="00650B11"/>
    <w:p w:rsidR="003741BF" w:rsidRPr="00A209A3" w:rsidRDefault="003741BF" w:rsidP="009A3CBE">
      <w:pPr>
        <w:pStyle w:val="ListParagraph"/>
        <w:numPr>
          <w:ilvl w:val="0"/>
          <w:numId w:val="1"/>
        </w:numPr>
        <w:spacing w:after="240"/>
      </w:pPr>
      <w:r w:rsidRPr="00A209A3">
        <w:t>Financial Management</w:t>
      </w:r>
    </w:p>
    <w:p w:rsidR="009E0590" w:rsidRDefault="009E0590" w:rsidP="00405FDF">
      <w:pPr>
        <w:pStyle w:val="ListParagraph"/>
        <w:numPr>
          <w:ilvl w:val="0"/>
          <w:numId w:val="59"/>
        </w:numPr>
        <w:spacing w:after="240"/>
      </w:pPr>
      <w:r>
        <w:t>(1) Local match tracking</w:t>
      </w:r>
      <w:r w:rsidR="00C80EC2">
        <w:t xml:space="preserve"> spreadsheet </w:t>
      </w:r>
    </w:p>
    <w:p w:rsidR="00B078D0" w:rsidRDefault="00B078D0" w:rsidP="00405FDF">
      <w:pPr>
        <w:pStyle w:val="ListParagraph"/>
        <w:numPr>
          <w:ilvl w:val="0"/>
          <w:numId w:val="59"/>
        </w:numPr>
        <w:spacing w:after="240"/>
      </w:pPr>
      <w:r>
        <w:t>(</w:t>
      </w:r>
      <w:r w:rsidR="00553BD9">
        <w:t>6</w:t>
      </w:r>
      <w:r>
        <w:t>) Accounting policy and procedure manual</w:t>
      </w:r>
    </w:p>
    <w:p w:rsidR="00B078D0" w:rsidRDefault="00B078D0" w:rsidP="00405FDF">
      <w:pPr>
        <w:pStyle w:val="ListParagraph"/>
        <w:numPr>
          <w:ilvl w:val="0"/>
          <w:numId w:val="59"/>
        </w:numPr>
        <w:spacing w:after="240"/>
      </w:pPr>
      <w:r>
        <w:lastRenderedPageBreak/>
        <w:t>(</w:t>
      </w:r>
      <w:r w:rsidR="00553BD9">
        <w:t>7</w:t>
      </w:r>
      <w:r>
        <w:t xml:space="preserve">) </w:t>
      </w:r>
      <w:r w:rsidRPr="00A209A3">
        <w:t xml:space="preserve">Travel policies </w:t>
      </w:r>
    </w:p>
    <w:p w:rsidR="002A23AF" w:rsidRDefault="00443EEE" w:rsidP="00405FDF">
      <w:pPr>
        <w:pStyle w:val="ListParagraph"/>
        <w:numPr>
          <w:ilvl w:val="0"/>
          <w:numId w:val="59"/>
        </w:numPr>
        <w:spacing w:after="240"/>
      </w:pPr>
      <w:r>
        <w:t>(</w:t>
      </w:r>
      <w:r w:rsidR="00B078D0">
        <w:t xml:space="preserve">(17) </w:t>
      </w:r>
      <w:r w:rsidR="003741BF" w:rsidRPr="00A209A3">
        <w:t xml:space="preserve">Written budget procedures </w:t>
      </w:r>
    </w:p>
    <w:p w:rsidR="003741BF" w:rsidRPr="00A209A3" w:rsidRDefault="003741BF" w:rsidP="003741BF">
      <w:pPr>
        <w:pStyle w:val="ListParagraph"/>
        <w:spacing w:after="240"/>
        <w:ind w:left="1080"/>
      </w:pPr>
    </w:p>
    <w:p w:rsidR="003741BF" w:rsidRPr="00A209A3" w:rsidRDefault="003741BF" w:rsidP="009A3CBE">
      <w:pPr>
        <w:pStyle w:val="ListParagraph"/>
        <w:numPr>
          <w:ilvl w:val="0"/>
          <w:numId w:val="1"/>
        </w:numPr>
        <w:spacing w:after="240"/>
      </w:pPr>
      <w:r w:rsidRPr="00A209A3">
        <w:t>Technology and Information Systems</w:t>
      </w:r>
    </w:p>
    <w:p w:rsidR="003741BF" w:rsidRDefault="00B078D0" w:rsidP="00405FDF">
      <w:pPr>
        <w:pStyle w:val="ListParagraph"/>
        <w:numPr>
          <w:ilvl w:val="0"/>
          <w:numId w:val="76"/>
        </w:numPr>
        <w:ind w:left="1080"/>
      </w:pPr>
      <w:r>
        <w:t>(1</w:t>
      </w:r>
      <w:r w:rsidR="00A35A63">
        <w:t>2</w:t>
      </w:r>
      <w:r>
        <w:t xml:space="preserve">) </w:t>
      </w:r>
      <w:r w:rsidR="003741BF" w:rsidRPr="00A209A3">
        <w:t xml:space="preserve">Policy governing personal use of work computer </w:t>
      </w:r>
      <w:r w:rsidR="00E773E8" w:rsidRPr="004A1B9F">
        <w:rPr>
          <w:sz w:val="20"/>
          <w:szCs w:val="20"/>
        </w:rPr>
        <w:t>(Personnel Manual)</w:t>
      </w:r>
    </w:p>
    <w:p w:rsidR="000F0A37" w:rsidRDefault="000F0A37" w:rsidP="000F0A37">
      <w:pPr>
        <w:ind w:left="360"/>
      </w:pPr>
    </w:p>
    <w:p w:rsidR="00B078D0" w:rsidRPr="00A209A3" w:rsidRDefault="00B078D0" w:rsidP="009A3CBE">
      <w:pPr>
        <w:pStyle w:val="ListParagraph"/>
        <w:numPr>
          <w:ilvl w:val="0"/>
          <w:numId w:val="1"/>
        </w:numPr>
        <w:spacing w:after="240"/>
      </w:pPr>
      <w:r w:rsidRPr="00A209A3">
        <w:t>Procurement</w:t>
      </w:r>
    </w:p>
    <w:p w:rsidR="0056381C" w:rsidRPr="00B74DBB" w:rsidRDefault="0056381C" w:rsidP="00405FDF">
      <w:pPr>
        <w:pStyle w:val="ListParagraph"/>
        <w:numPr>
          <w:ilvl w:val="0"/>
          <w:numId w:val="76"/>
        </w:numPr>
        <w:ind w:left="1080"/>
        <w:rPr>
          <w:i/>
          <w:sz w:val="20"/>
          <w:szCs w:val="20"/>
        </w:rPr>
      </w:pPr>
      <w:r>
        <w:t>(2)</w:t>
      </w:r>
      <w:r w:rsidRPr="00A209A3">
        <w:t xml:space="preserve">Code of conduct </w:t>
      </w:r>
      <w:r w:rsidR="00A35A63" w:rsidRPr="00B74DBB">
        <w:rPr>
          <w:i/>
          <w:sz w:val="20"/>
          <w:szCs w:val="20"/>
        </w:rPr>
        <w:t>(Part of procurement policy)</w:t>
      </w:r>
    </w:p>
    <w:p w:rsidR="00B078D0" w:rsidRDefault="00B078D0" w:rsidP="00405FDF">
      <w:pPr>
        <w:pStyle w:val="ListParagraph"/>
        <w:numPr>
          <w:ilvl w:val="0"/>
          <w:numId w:val="76"/>
        </w:numPr>
        <w:ind w:left="1080"/>
      </w:pPr>
      <w:r>
        <w:t>(</w:t>
      </w:r>
      <w:r w:rsidR="00A35A63">
        <w:t>4,</w:t>
      </w:r>
      <w:r>
        <w:t xml:space="preserve">5) </w:t>
      </w:r>
      <w:r w:rsidRPr="00A209A3">
        <w:t xml:space="preserve">Written procurement procedures </w:t>
      </w:r>
    </w:p>
    <w:p w:rsidR="0056381C" w:rsidRPr="00A209A3" w:rsidRDefault="0056381C" w:rsidP="0056381C">
      <w:pPr>
        <w:ind w:left="720"/>
      </w:pPr>
    </w:p>
    <w:p w:rsidR="00521352" w:rsidRDefault="00521352" w:rsidP="0056381C">
      <w:pPr>
        <w:pStyle w:val="ListParagraph"/>
        <w:numPr>
          <w:ilvl w:val="0"/>
          <w:numId w:val="2"/>
        </w:numPr>
        <w:ind w:left="360"/>
      </w:pPr>
      <w:r w:rsidRPr="00A209A3">
        <w:t>P</w:t>
      </w:r>
      <w:r>
        <w:t>ersonnel</w:t>
      </w:r>
    </w:p>
    <w:p w:rsidR="003741BF" w:rsidRDefault="00B078D0" w:rsidP="00405FDF">
      <w:pPr>
        <w:pStyle w:val="ListParagraph"/>
        <w:numPr>
          <w:ilvl w:val="0"/>
          <w:numId w:val="86"/>
        </w:numPr>
      </w:pPr>
      <w:r>
        <w:t>(2</w:t>
      </w:r>
      <w:r w:rsidR="00A35A63">
        <w:t>,3</w:t>
      </w:r>
      <w:r>
        <w:t xml:space="preserve">) </w:t>
      </w:r>
      <w:r w:rsidR="00521352">
        <w:t xml:space="preserve">Personnel </w:t>
      </w:r>
      <w:r w:rsidR="00856AFC">
        <w:t>m</w:t>
      </w:r>
      <w:r w:rsidR="00521352">
        <w:t xml:space="preserve">anual </w:t>
      </w:r>
    </w:p>
    <w:p w:rsidR="00405FDF" w:rsidRDefault="00405FDF" w:rsidP="00405FDF"/>
    <w:p w:rsidR="003741BF" w:rsidRPr="00A209A3" w:rsidRDefault="003741BF" w:rsidP="009A3CBE">
      <w:pPr>
        <w:pStyle w:val="ListParagraph"/>
        <w:numPr>
          <w:ilvl w:val="0"/>
          <w:numId w:val="1"/>
        </w:numPr>
        <w:spacing w:after="240"/>
      </w:pPr>
      <w:r w:rsidRPr="00A209A3">
        <w:t>Service Provision</w:t>
      </w:r>
    </w:p>
    <w:p w:rsidR="003741BF" w:rsidRPr="00566C40" w:rsidRDefault="00B078D0" w:rsidP="00405FDF">
      <w:pPr>
        <w:pStyle w:val="ListParagraph"/>
        <w:numPr>
          <w:ilvl w:val="0"/>
          <w:numId w:val="63"/>
        </w:numPr>
        <w:spacing w:after="240"/>
      </w:pPr>
      <w:r w:rsidRPr="00566C40">
        <w:t xml:space="preserve">(2,11) </w:t>
      </w:r>
      <w:r w:rsidR="003741BF" w:rsidRPr="00566C40">
        <w:t xml:space="preserve">Service policy/operators’ manual </w:t>
      </w:r>
    </w:p>
    <w:p w:rsidR="003741BF" w:rsidRPr="00A209A3" w:rsidRDefault="00B078D0" w:rsidP="00405FDF">
      <w:pPr>
        <w:pStyle w:val="ListParagraph"/>
        <w:numPr>
          <w:ilvl w:val="0"/>
          <w:numId w:val="63"/>
        </w:numPr>
        <w:spacing w:after="240"/>
      </w:pPr>
      <w:r>
        <w:t>(1</w:t>
      </w:r>
      <w:r w:rsidR="00553BD9">
        <w:t>7</w:t>
      </w:r>
      <w:r>
        <w:t xml:space="preserve">) </w:t>
      </w:r>
      <w:r w:rsidR="009B7A8F">
        <w:t>Standard c</w:t>
      </w:r>
      <w:r w:rsidR="003741BF" w:rsidRPr="00A209A3">
        <w:t xml:space="preserve">omplaint/comment </w:t>
      </w:r>
      <w:r w:rsidR="00F95D01" w:rsidRPr="00566C40">
        <w:t>form and procedures</w:t>
      </w:r>
      <w:r w:rsidR="00F95D01">
        <w:t xml:space="preserve"> </w:t>
      </w:r>
      <w:r w:rsidR="003741BF" w:rsidRPr="00A209A3">
        <w:t xml:space="preserve"> </w:t>
      </w:r>
    </w:p>
    <w:p w:rsidR="003741BF" w:rsidRDefault="00B078D0" w:rsidP="00405FDF">
      <w:pPr>
        <w:pStyle w:val="ListParagraph"/>
        <w:numPr>
          <w:ilvl w:val="0"/>
          <w:numId w:val="63"/>
        </w:numPr>
      </w:pPr>
      <w:r>
        <w:t>(1</w:t>
      </w:r>
      <w:r w:rsidR="00A35A63">
        <w:t>8</w:t>
      </w:r>
      <w:r>
        <w:t xml:space="preserve">) </w:t>
      </w:r>
      <w:r w:rsidR="003741BF" w:rsidRPr="00A209A3">
        <w:t>Passenger standards of c</w:t>
      </w:r>
      <w:r w:rsidR="009B7A8F">
        <w:t xml:space="preserve">onduct </w:t>
      </w:r>
      <w:r w:rsidR="009B7A8F" w:rsidRPr="004A1B9F">
        <w:rPr>
          <w:sz w:val="20"/>
          <w:szCs w:val="20"/>
        </w:rPr>
        <w:t>(passenger handbook)</w:t>
      </w:r>
      <w:r w:rsidR="009B7A8F">
        <w:t xml:space="preserve"> </w:t>
      </w:r>
    </w:p>
    <w:p w:rsidR="0056381C" w:rsidRDefault="0056381C" w:rsidP="0056381C">
      <w:pPr>
        <w:ind w:left="720"/>
      </w:pPr>
    </w:p>
    <w:p w:rsidR="0056381C" w:rsidRPr="00A209A3" w:rsidRDefault="0056381C" w:rsidP="0056381C">
      <w:pPr>
        <w:pStyle w:val="ListParagraph"/>
        <w:numPr>
          <w:ilvl w:val="0"/>
          <w:numId w:val="1"/>
        </w:numPr>
      </w:pPr>
      <w:r w:rsidRPr="00A209A3">
        <w:t>Maintenance</w:t>
      </w:r>
    </w:p>
    <w:p w:rsidR="0056381C" w:rsidRDefault="0056381C" w:rsidP="00405FDF">
      <w:pPr>
        <w:pStyle w:val="ListParagraph"/>
        <w:numPr>
          <w:ilvl w:val="0"/>
          <w:numId w:val="66"/>
        </w:numPr>
        <w:spacing w:after="240"/>
      </w:pPr>
      <w:r>
        <w:t>(</w:t>
      </w:r>
      <w:r w:rsidR="00A35A63">
        <w:t>3,5</w:t>
      </w:r>
      <w:r>
        <w:t xml:space="preserve">) Vehicle </w:t>
      </w:r>
      <w:r w:rsidRPr="00A209A3">
        <w:t xml:space="preserve">maintenance plan </w:t>
      </w:r>
    </w:p>
    <w:p w:rsidR="00DA7176" w:rsidRDefault="0056381C" w:rsidP="00405FDF">
      <w:pPr>
        <w:pStyle w:val="ListParagraph"/>
        <w:numPr>
          <w:ilvl w:val="0"/>
          <w:numId w:val="66"/>
        </w:numPr>
        <w:spacing w:after="240"/>
      </w:pPr>
      <w:r>
        <w:t>(</w:t>
      </w:r>
      <w:r w:rsidR="00A35A63">
        <w:t>19,20,21,22,23,24</w:t>
      </w:r>
      <w:r>
        <w:t xml:space="preserve">) </w:t>
      </w:r>
      <w:r w:rsidRPr="00A209A3">
        <w:t xml:space="preserve">Facility </w:t>
      </w:r>
      <w:r>
        <w:t xml:space="preserve">and equipment </w:t>
      </w:r>
      <w:r w:rsidRPr="00A209A3">
        <w:t>maintenance plan</w:t>
      </w:r>
      <w:r>
        <w:t xml:space="preserve"> and inspection checklist</w:t>
      </w:r>
    </w:p>
    <w:p w:rsidR="00DA7176" w:rsidRDefault="00DA7176" w:rsidP="00DA7176">
      <w:pPr>
        <w:pStyle w:val="ListParagraph"/>
        <w:spacing w:after="240"/>
      </w:pPr>
    </w:p>
    <w:p w:rsidR="00B078D0" w:rsidRPr="00A209A3" w:rsidRDefault="00B078D0" w:rsidP="009A3CBE">
      <w:pPr>
        <w:pStyle w:val="ListParagraph"/>
        <w:numPr>
          <w:ilvl w:val="0"/>
          <w:numId w:val="1"/>
        </w:numPr>
        <w:spacing w:after="240"/>
      </w:pPr>
      <w:r w:rsidRPr="00A209A3">
        <w:t>Safety</w:t>
      </w:r>
    </w:p>
    <w:p w:rsidR="00B078D0" w:rsidRPr="00A209A3" w:rsidRDefault="00B078D0" w:rsidP="00405FDF">
      <w:pPr>
        <w:pStyle w:val="ListParagraph"/>
        <w:numPr>
          <w:ilvl w:val="0"/>
          <w:numId w:val="64"/>
        </w:numPr>
        <w:spacing w:after="240"/>
      </w:pPr>
      <w:r>
        <w:t>(2) Volunteer driver procedures</w:t>
      </w:r>
      <w:r w:rsidR="00F95D01">
        <w:t xml:space="preserve"> if applicable </w:t>
      </w:r>
    </w:p>
    <w:p w:rsidR="00B078D0" w:rsidRDefault="00CA5504" w:rsidP="00405FDF">
      <w:pPr>
        <w:pStyle w:val="ListParagraph"/>
        <w:numPr>
          <w:ilvl w:val="0"/>
          <w:numId w:val="64"/>
        </w:numPr>
      </w:pPr>
      <w:r>
        <w:t>(</w:t>
      </w:r>
      <w:r w:rsidR="00A35A63">
        <w:t>7</w:t>
      </w:r>
      <w:r>
        <w:t xml:space="preserve">) </w:t>
      </w:r>
      <w:r w:rsidR="00B078D0" w:rsidRPr="00A209A3">
        <w:t xml:space="preserve">Accidental/medial emergency procedures </w:t>
      </w:r>
    </w:p>
    <w:p w:rsidR="0056381C" w:rsidRDefault="0056381C" w:rsidP="00405FDF">
      <w:pPr>
        <w:pStyle w:val="ListParagraph"/>
        <w:numPr>
          <w:ilvl w:val="0"/>
          <w:numId w:val="64"/>
        </w:numPr>
      </w:pPr>
      <w:r>
        <w:t>(8, 9, 10, 11</w:t>
      </w:r>
      <w:r w:rsidR="00A35A63">
        <w:t>,</w:t>
      </w:r>
      <w:r>
        <w:t xml:space="preserve"> 12) Safety\Operator Policies</w:t>
      </w:r>
    </w:p>
    <w:p w:rsidR="0056381C" w:rsidRDefault="0056381C" w:rsidP="0056381C"/>
    <w:p w:rsidR="0056381C" w:rsidRDefault="0056381C" w:rsidP="0056381C">
      <w:pPr>
        <w:pStyle w:val="ListParagraph"/>
        <w:numPr>
          <w:ilvl w:val="0"/>
          <w:numId w:val="1"/>
        </w:numPr>
      </w:pPr>
      <w:r>
        <w:t>ADA</w:t>
      </w:r>
    </w:p>
    <w:p w:rsidR="00A35A63" w:rsidRDefault="00A35A63" w:rsidP="00405FDF">
      <w:pPr>
        <w:pStyle w:val="ListParagraph"/>
        <w:numPr>
          <w:ilvl w:val="0"/>
          <w:numId w:val="77"/>
        </w:numPr>
        <w:tabs>
          <w:tab w:val="left" w:pos="1080"/>
        </w:tabs>
        <w:ind w:hanging="720"/>
      </w:pPr>
      <w:r>
        <w:t>(3) Reasonable Accommodation Process</w:t>
      </w:r>
    </w:p>
    <w:p w:rsidR="0056381C" w:rsidRPr="00566C40" w:rsidRDefault="0056381C" w:rsidP="00405FDF">
      <w:pPr>
        <w:pStyle w:val="ListParagraph"/>
        <w:numPr>
          <w:ilvl w:val="0"/>
          <w:numId w:val="78"/>
        </w:numPr>
        <w:tabs>
          <w:tab w:val="left" w:pos="1080"/>
        </w:tabs>
        <w:ind w:hanging="720"/>
      </w:pPr>
      <w:r w:rsidRPr="00566C40">
        <w:t>(</w:t>
      </w:r>
      <w:r w:rsidR="00A35A63">
        <w:t>7</w:t>
      </w:r>
      <w:r w:rsidRPr="00566C40">
        <w:t xml:space="preserve">) </w:t>
      </w:r>
      <w:r w:rsidR="00F95D01" w:rsidRPr="00566C40">
        <w:t xml:space="preserve">ADA </w:t>
      </w:r>
      <w:r w:rsidRPr="00566C40">
        <w:t xml:space="preserve">Complaint </w:t>
      </w:r>
      <w:r w:rsidR="00F95D01" w:rsidRPr="00566C40">
        <w:t xml:space="preserve">Form and procedures </w:t>
      </w:r>
    </w:p>
    <w:p w:rsidR="0056381C" w:rsidRDefault="0056381C" w:rsidP="00405FDF">
      <w:pPr>
        <w:pStyle w:val="ListParagraph"/>
        <w:numPr>
          <w:ilvl w:val="0"/>
          <w:numId w:val="78"/>
        </w:numPr>
        <w:tabs>
          <w:tab w:val="left" w:pos="1080"/>
        </w:tabs>
        <w:ind w:hanging="720"/>
      </w:pPr>
      <w:r>
        <w:t>(</w:t>
      </w:r>
      <w:r w:rsidR="00A35A63">
        <w:t>9-17)</w:t>
      </w:r>
      <w:r>
        <w:t xml:space="preserve"> Securement\Assistance Policies</w:t>
      </w:r>
    </w:p>
    <w:p w:rsidR="00CA5504" w:rsidRPr="00A209A3" w:rsidRDefault="00CA5504" w:rsidP="00CA5504">
      <w:pPr>
        <w:ind w:left="720"/>
      </w:pPr>
    </w:p>
    <w:p w:rsidR="00CA5504" w:rsidRPr="00A209A3" w:rsidRDefault="00CA5504" w:rsidP="009A3CBE">
      <w:pPr>
        <w:pStyle w:val="ListParagraph"/>
        <w:numPr>
          <w:ilvl w:val="0"/>
          <w:numId w:val="1"/>
        </w:numPr>
      </w:pPr>
      <w:r w:rsidRPr="00A209A3">
        <w:t>Drug and Alcohol Program</w:t>
      </w:r>
    </w:p>
    <w:p w:rsidR="00CA5504" w:rsidRPr="009E5A37" w:rsidRDefault="00CA5504" w:rsidP="00405FDF">
      <w:pPr>
        <w:pStyle w:val="ListParagraph"/>
        <w:numPr>
          <w:ilvl w:val="0"/>
          <w:numId w:val="79"/>
        </w:numPr>
        <w:ind w:left="1080"/>
      </w:pPr>
      <w:r w:rsidRPr="009E5A37">
        <w:t xml:space="preserve">(7) Drug and alcohol policy </w:t>
      </w:r>
      <w:r w:rsidR="00680F7A" w:rsidRPr="009E5A37">
        <w:t xml:space="preserve">including </w:t>
      </w:r>
      <w:r w:rsidR="00680F7A" w:rsidRPr="00B74DBB">
        <w:rPr>
          <w:u w:val="single"/>
        </w:rPr>
        <w:t>board member approval</w:t>
      </w:r>
      <w:r w:rsidR="00680F7A" w:rsidRPr="009E5A37">
        <w:t xml:space="preserve">. </w:t>
      </w:r>
    </w:p>
    <w:p w:rsidR="00CA5504" w:rsidRDefault="00CA5504" w:rsidP="00CA5504">
      <w:pPr>
        <w:ind w:left="360"/>
      </w:pPr>
    </w:p>
    <w:p w:rsidR="003741BF" w:rsidRPr="00A209A3" w:rsidRDefault="00FB76F8" w:rsidP="00405FDF">
      <w:pPr>
        <w:pStyle w:val="ListParagraph"/>
        <w:numPr>
          <w:ilvl w:val="0"/>
          <w:numId w:val="65"/>
        </w:numPr>
        <w:spacing w:after="240"/>
        <w:ind w:left="360"/>
      </w:pPr>
      <w:r>
        <w:t>Nondiscrimination In Delivery of Service</w:t>
      </w:r>
    </w:p>
    <w:p w:rsidR="003741BF" w:rsidRPr="00A209A3" w:rsidRDefault="00CA5504" w:rsidP="00405FDF">
      <w:pPr>
        <w:pStyle w:val="ListParagraph"/>
        <w:numPr>
          <w:ilvl w:val="0"/>
          <w:numId w:val="79"/>
        </w:numPr>
        <w:spacing w:after="240"/>
        <w:ind w:left="1080"/>
      </w:pPr>
      <w:r>
        <w:t xml:space="preserve">(5) </w:t>
      </w:r>
      <w:r w:rsidR="00F95D01">
        <w:t xml:space="preserve">Title VI </w:t>
      </w:r>
      <w:r w:rsidR="003741BF" w:rsidRPr="00A209A3">
        <w:t xml:space="preserve">Complaint procedures </w:t>
      </w:r>
    </w:p>
    <w:p w:rsidR="003741BF" w:rsidRPr="00A209A3" w:rsidRDefault="003741BF" w:rsidP="003741BF">
      <w:pPr>
        <w:pStyle w:val="ListParagraph"/>
        <w:spacing w:after="240"/>
        <w:ind w:left="1080"/>
      </w:pPr>
    </w:p>
    <w:p w:rsidR="003741BF" w:rsidRPr="00A209A3" w:rsidRDefault="003741BF" w:rsidP="009A3CBE">
      <w:pPr>
        <w:pStyle w:val="ListParagraph"/>
        <w:numPr>
          <w:ilvl w:val="0"/>
          <w:numId w:val="1"/>
        </w:numPr>
        <w:spacing w:after="240"/>
      </w:pPr>
      <w:r w:rsidRPr="00A209A3">
        <w:t>Marketing</w:t>
      </w:r>
    </w:p>
    <w:p w:rsidR="006466F8" w:rsidRDefault="00B74DBB" w:rsidP="00405FDF">
      <w:pPr>
        <w:pStyle w:val="ListParagraph"/>
        <w:numPr>
          <w:ilvl w:val="0"/>
          <w:numId w:val="79"/>
        </w:numPr>
        <w:spacing w:after="240"/>
        <w:ind w:left="1080"/>
      </w:pPr>
      <w:r>
        <w:t>(1)</w:t>
      </w:r>
      <w:r w:rsidR="009F2636">
        <w:t xml:space="preserve"> </w:t>
      </w:r>
      <w:r w:rsidR="003741BF" w:rsidRPr="00A209A3">
        <w:t>M</w:t>
      </w:r>
      <w:r w:rsidR="001E1C1C">
        <w:t>arketing plan</w:t>
      </w:r>
    </w:p>
    <w:p w:rsidR="0086769E" w:rsidRPr="00293FC2" w:rsidRDefault="00293FC2" w:rsidP="009B7D85">
      <w:pPr>
        <w:rPr>
          <w:b/>
          <w:sz w:val="24"/>
          <w:szCs w:val="28"/>
        </w:rPr>
      </w:pPr>
      <w:r w:rsidRPr="00293FC2">
        <w:rPr>
          <w:b/>
          <w:sz w:val="24"/>
          <w:szCs w:val="28"/>
        </w:rPr>
        <w:t xml:space="preserve">The following documents our office would like to review on site. Please have organized and available: </w:t>
      </w:r>
    </w:p>
    <w:p w:rsidR="00E773E8" w:rsidRDefault="004A1B9F" w:rsidP="009E36BD">
      <w:pPr>
        <w:pStyle w:val="ListParagraph"/>
        <w:numPr>
          <w:ilvl w:val="0"/>
          <w:numId w:val="1"/>
        </w:numPr>
        <w:spacing w:after="240"/>
      </w:pPr>
      <w:r>
        <w:t>Governance</w:t>
      </w:r>
    </w:p>
    <w:p w:rsidR="00E773E8" w:rsidRDefault="00443EEE" w:rsidP="00405FDF">
      <w:pPr>
        <w:pStyle w:val="ListParagraph"/>
        <w:numPr>
          <w:ilvl w:val="0"/>
          <w:numId w:val="80"/>
        </w:numPr>
        <w:spacing w:after="240"/>
        <w:ind w:left="1080"/>
      </w:pPr>
      <w:r>
        <w:t xml:space="preserve"> </w:t>
      </w:r>
      <w:r w:rsidR="00E773E8">
        <w:t xml:space="preserve">(8) </w:t>
      </w:r>
      <w:r w:rsidR="00E773E8" w:rsidRPr="00A209A3">
        <w:t>Board orientation materials</w:t>
      </w:r>
    </w:p>
    <w:p w:rsidR="00E773E8" w:rsidRDefault="00E773E8" w:rsidP="00405FDF">
      <w:pPr>
        <w:pStyle w:val="ListParagraph"/>
        <w:numPr>
          <w:ilvl w:val="0"/>
          <w:numId w:val="80"/>
        </w:numPr>
        <w:ind w:left="1080"/>
      </w:pPr>
      <w:r>
        <w:t xml:space="preserve">(9) </w:t>
      </w:r>
      <w:r w:rsidRPr="00A209A3">
        <w:t>Board handbook</w:t>
      </w:r>
      <w:r>
        <w:t xml:space="preserve"> or Policy manual</w:t>
      </w:r>
    </w:p>
    <w:p w:rsidR="00F12B85" w:rsidRDefault="00F12B85" w:rsidP="00F12B85">
      <w:pPr>
        <w:ind w:left="720"/>
      </w:pPr>
    </w:p>
    <w:p w:rsidR="00F12B85" w:rsidRPr="00A209A3" w:rsidRDefault="00F12B85" w:rsidP="00F12B85">
      <w:pPr>
        <w:pStyle w:val="ListParagraph"/>
        <w:numPr>
          <w:ilvl w:val="0"/>
          <w:numId w:val="1"/>
        </w:numPr>
        <w:spacing w:after="240"/>
      </w:pPr>
      <w:r>
        <w:t>Managerial</w:t>
      </w:r>
      <w:r w:rsidRPr="00A209A3">
        <w:t xml:space="preserve"> Capacity</w:t>
      </w:r>
    </w:p>
    <w:p w:rsidR="00F12B85" w:rsidRDefault="00F12B85" w:rsidP="00405FDF">
      <w:pPr>
        <w:pStyle w:val="ListParagraph"/>
        <w:numPr>
          <w:ilvl w:val="0"/>
          <w:numId w:val="61"/>
        </w:numPr>
      </w:pPr>
      <w:r w:rsidRPr="00680F7A">
        <w:lastRenderedPageBreak/>
        <w:t xml:space="preserve">(1) Organizational chart </w:t>
      </w:r>
    </w:p>
    <w:p w:rsidR="00630E06" w:rsidRDefault="00630E06" w:rsidP="00630E06">
      <w:pPr>
        <w:pStyle w:val="ListParagraph"/>
        <w:numPr>
          <w:ilvl w:val="0"/>
          <w:numId w:val="61"/>
        </w:numPr>
      </w:pPr>
      <w:r>
        <w:t>(10) Labor Poster</w:t>
      </w:r>
    </w:p>
    <w:p w:rsidR="00650B11" w:rsidRDefault="00650B11" w:rsidP="00405FDF">
      <w:pPr>
        <w:ind w:left="720"/>
      </w:pPr>
    </w:p>
    <w:p w:rsidR="00E773E8" w:rsidRDefault="00650B11" w:rsidP="00650B11">
      <w:pPr>
        <w:pStyle w:val="ListParagraph"/>
        <w:numPr>
          <w:ilvl w:val="0"/>
          <w:numId w:val="1"/>
        </w:numPr>
      </w:pPr>
      <w:r>
        <w:t>Control Environment</w:t>
      </w:r>
    </w:p>
    <w:p w:rsidR="00650B11" w:rsidRDefault="00A35A63" w:rsidP="00405FDF">
      <w:pPr>
        <w:pStyle w:val="ListParagraph"/>
        <w:numPr>
          <w:ilvl w:val="0"/>
          <w:numId w:val="81"/>
        </w:numPr>
        <w:ind w:left="1080"/>
      </w:pPr>
      <w:r>
        <w:t>(11) IRS 990 must be posted on website, if applicable</w:t>
      </w:r>
    </w:p>
    <w:p w:rsidR="00A35A63" w:rsidRDefault="00A35A63" w:rsidP="00405FDF">
      <w:pPr>
        <w:pStyle w:val="ListParagraph"/>
        <w:numPr>
          <w:ilvl w:val="0"/>
          <w:numId w:val="81"/>
        </w:numPr>
        <w:ind w:left="1080"/>
      </w:pPr>
      <w:r>
        <w:t>(12) Single Audit is posted on website, if applicable</w:t>
      </w:r>
    </w:p>
    <w:p w:rsidR="009E36BD" w:rsidRPr="009E36BD" w:rsidRDefault="009E36BD" w:rsidP="009E36BD">
      <w:pPr>
        <w:pStyle w:val="ListParagraph"/>
        <w:spacing w:after="240"/>
        <w:ind w:left="1080"/>
      </w:pPr>
    </w:p>
    <w:p w:rsidR="0086769E" w:rsidRPr="00A209A3" w:rsidRDefault="0086769E" w:rsidP="00566C40">
      <w:pPr>
        <w:pStyle w:val="ListParagraph"/>
        <w:numPr>
          <w:ilvl w:val="0"/>
          <w:numId w:val="1"/>
        </w:numPr>
      </w:pPr>
      <w:r w:rsidRPr="00A209A3">
        <w:t>Financial Management</w:t>
      </w:r>
    </w:p>
    <w:p w:rsidR="0086769E" w:rsidRDefault="00F12B85" w:rsidP="00405FDF">
      <w:pPr>
        <w:pStyle w:val="ListParagraph"/>
        <w:numPr>
          <w:ilvl w:val="0"/>
          <w:numId w:val="59"/>
        </w:numPr>
      </w:pPr>
      <w:r>
        <w:t xml:space="preserve">(3) </w:t>
      </w:r>
      <w:r w:rsidR="0086769E" w:rsidRPr="003E1F4E">
        <w:t xml:space="preserve">Vendor Payments </w:t>
      </w:r>
      <w:r w:rsidR="003E1F4E" w:rsidRPr="003E1F4E">
        <w:t>(For the last FFY)</w:t>
      </w:r>
    </w:p>
    <w:p w:rsidR="00E773E8" w:rsidRDefault="00E773E8" w:rsidP="00405FDF">
      <w:pPr>
        <w:pStyle w:val="ListParagraph"/>
        <w:numPr>
          <w:ilvl w:val="0"/>
          <w:numId w:val="59"/>
        </w:numPr>
        <w:spacing w:after="240"/>
      </w:pPr>
      <w:r>
        <w:t>(8) List of chart of accounts</w:t>
      </w:r>
    </w:p>
    <w:p w:rsidR="000A2A32" w:rsidRPr="00A209A3" w:rsidRDefault="000A2A32" w:rsidP="000A2A32">
      <w:pPr>
        <w:pStyle w:val="ListParagraph"/>
        <w:numPr>
          <w:ilvl w:val="0"/>
          <w:numId w:val="59"/>
        </w:numPr>
        <w:spacing w:after="240"/>
      </w:pPr>
      <w:r>
        <w:t>(11) Timesheets (For the last FFY)</w:t>
      </w:r>
    </w:p>
    <w:p w:rsidR="00E773E8" w:rsidRPr="00A209A3" w:rsidRDefault="00E773E8" w:rsidP="00405FDF">
      <w:pPr>
        <w:pStyle w:val="ListParagraph"/>
        <w:numPr>
          <w:ilvl w:val="0"/>
          <w:numId w:val="59"/>
        </w:numPr>
        <w:spacing w:after="240"/>
      </w:pPr>
      <w:r>
        <w:t xml:space="preserve">(19-21) </w:t>
      </w:r>
      <w:r w:rsidRPr="00A209A3">
        <w:t>Budget approved by the board</w:t>
      </w:r>
    </w:p>
    <w:p w:rsidR="00E773E8" w:rsidRDefault="00E773E8" w:rsidP="00405FDF">
      <w:pPr>
        <w:pStyle w:val="ListParagraph"/>
        <w:numPr>
          <w:ilvl w:val="0"/>
          <w:numId w:val="59"/>
        </w:numPr>
      </w:pPr>
      <w:r>
        <w:t>(2</w:t>
      </w:r>
      <w:r w:rsidR="00F12B85">
        <w:t>7</w:t>
      </w:r>
      <w:r>
        <w:t xml:space="preserve">) </w:t>
      </w:r>
      <w:r w:rsidRPr="00A209A3">
        <w:t>Budget revisions for current year</w:t>
      </w:r>
      <w:r>
        <w:t xml:space="preserve"> and past 2 years budgets</w:t>
      </w:r>
    </w:p>
    <w:p w:rsidR="00F12B85" w:rsidRDefault="00F12B85" w:rsidP="00F12B85">
      <w:pPr>
        <w:ind w:left="720"/>
      </w:pPr>
    </w:p>
    <w:p w:rsidR="005B2DE8" w:rsidRDefault="00F12B85" w:rsidP="00443EEE">
      <w:pPr>
        <w:pStyle w:val="ListParagraph"/>
        <w:numPr>
          <w:ilvl w:val="0"/>
          <w:numId w:val="1"/>
        </w:numPr>
      </w:pPr>
      <w:r>
        <w:t>Satisfactory Continuing Control</w:t>
      </w:r>
    </w:p>
    <w:p w:rsidR="00F12B85" w:rsidRDefault="00F12B85" w:rsidP="00405FDF">
      <w:pPr>
        <w:pStyle w:val="ListParagraph"/>
        <w:numPr>
          <w:ilvl w:val="1"/>
          <w:numId w:val="75"/>
        </w:numPr>
        <w:ind w:left="1080"/>
      </w:pPr>
      <w:r>
        <w:t>(15) Equipment Tagged</w:t>
      </w:r>
    </w:p>
    <w:p w:rsidR="00F12B85" w:rsidRDefault="00F12B85" w:rsidP="00F12B85">
      <w:pPr>
        <w:ind w:left="360"/>
      </w:pPr>
    </w:p>
    <w:p w:rsidR="009E5A37" w:rsidRDefault="009E5A37" w:rsidP="00566C40">
      <w:pPr>
        <w:pStyle w:val="ListParagraph"/>
        <w:numPr>
          <w:ilvl w:val="0"/>
          <w:numId w:val="2"/>
        </w:numPr>
        <w:ind w:left="360"/>
      </w:pPr>
      <w:r w:rsidRPr="00A209A3">
        <w:t>P</w:t>
      </w:r>
      <w:r>
        <w:t>ersonnel</w:t>
      </w:r>
    </w:p>
    <w:p w:rsidR="009E5A37" w:rsidRDefault="00F12B85" w:rsidP="00405FDF">
      <w:pPr>
        <w:pStyle w:val="ListParagraph"/>
        <w:numPr>
          <w:ilvl w:val="0"/>
          <w:numId w:val="82"/>
        </w:numPr>
        <w:ind w:left="1080"/>
      </w:pPr>
      <w:r>
        <w:t>(</w:t>
      </w:r>
      <w:r w:rsidR="00443EEE">
        <w:t>6</w:t>
      </w:r>
      <w:r>
        <w:t xml:space="preserve">) </w:t>
      </w:r>
      <w:r w:rsidR="009E5A37" w:rsidRPr="009E5A37">
        <w:t xml:space="preserve">Timesheets  </w:t>
      </w:r>
      <w:r w:rsidR="005B2DE8" w:rsidRPr="003E1F4E">
        <w:t>(</w:t>
      </w:r>
      <w:r w:rsidR="005B2DE8" w:rsidRPr="00B74DBB">
        <w:rPr>
          <w:i/>
          <w:sz w:val="20"/>
          <w:szCs w:val="20"/>
        </w:rPr>
        <w:t>For the last FFY)</w:t>
      </w:r>
    </w:p>
    <w:p w:rsidR="001E1C1C" w:rsidRDefault="001E1C1C" w:rsidP="00405FDF">
      <w:pPr>
        <w:pStyle w:val="ListParagraph"/>
        <w:numPr>
          <w:ilvl w:val="0"/>
          <w:numId w:val="82"/>
        </w:numPr>
        <w:ind w:left="1080"/>
      </w:pPr>
      <w:r>
        <w:t xml:space="preserve">(4-5) Detailed Job Descriptions </w:t>
      </w:r>
      <w:r w:rsidRPr="002D0C46">
        <w:t>for all positions</w:t>
      </w:r>
    </w:p>
    <w:p w:rsidR="00E773E8" w:rsidRDefault="00E773E8" w:rsidP="00E773E8">
      <w:pPr>
        <w:ind w:left="720"/>
      </w:pPr>
    </w:p>
    <w:p w:rsidR="007F1BDF" w:rsidRPr="00A209A3" w:rsidRDefault="007F1BDF" w:rsidP="007F1BDF">
      <w:pPr>
        <w:pStyle w:val="ListParagraph"/>
        <w:numPr>
          <w:ilvl w:val="0"/>
          <w:numId w:val="1"/>
        </w:numPr>
        <w:spacing w:after="240"/>
      </w:pPr>
      <w:r w:rsidRPr="00A209A3">
        <w:t>Service Provision</w:t>
      </w:r>
    </w:p>
    <w:p w:rsidR="00E62A66" w:rsidRPr="00566C40" w:rsidRDefault="00E62A66" w:rsidP="00E62A66">
      <w:pPr>
        <w:pStyle w:val="ListParagraph"/>
        <w:numPr>
          <w:ilvl w:val="0"/>
          <w:numId w:val="63"/>
        </w:numPr>
        <w:spacing w:after="240"/>
      </w:pPr>
      <w:r>
        <w:t xml:space="preserve"> </w:t>
      </w:r>
      <w:r w:rsidR="00443EEE">
        <w:t>(</w:t>
      </w:r>
      <w:r>
        <w:t xml:space="preserve">3, </w:t>
      </w:r>
      <w:r w:rsidR="00443EEE">
        <w:t>9 &amp; 10) Check training records for documentation of required training and current</w:t>
      </w:r>
      <w:r w:rsidR="00B349F0">
        <w:t xml:space="preserve"> </w:t>
      </w:r>
      <w:r w:rsidRPr="004A1B9F">
        <w:rPr>
          <w:sz w:val="20"/>
          <w:szCs w:val="20"/>
          <w:highlight w:val="cyan"/>
        </w:rPr>
        <w:t>(</w:t>
      </w:r>
      <w:r w:rsidR="00B349F0">
        <w:rPr>
          <w:sz w:val="20"/>
          <w:szCs w:val="20"/>
          <w:highlight w:val="cyan"/>
        </w:rPr>
        <w:t>V</w:t>
      </w:r>
      <w:r w:rsidRPr="004A1B9F">
        <w:rPr>
          <w:sz w:val="20"/>
          <w:szCs w:val="20"/>
          <w:highlight w:val="cyan"/>
        </w:rPr>
        <w:t>erify that the required training is current.)</w:t>
      </w:r>
    </w:p>
    <w:p w:rsidR="007F1BDF" w:rsidRPr="00A209A3" w:rsidRDefault="007F1BDF" w:rsidP="00405FDF">
      <w:pPr>
        <w:pStyle w:val="ListParagraph"/>
        <w:numPr>
          <w:ilvl w:val="0"/>
          <w:numId w:val="63"/>
        </w:numPr>
      </w:pPr>
      <w:r w:rsidRPr="00566C40">
        <w:t>(15) Sample report of</w:t>
      </w:r>
      <w:r w:rsidRPr="00A209A3">
        <w:t xml:space="preserve"> basic transit measurements </w:t>
      </w:r>
    </w:p>
    <w:p w:rsidR="007F1BDF" w:rsidRDefault="007F1BDF" w:rsidP="007F1BDF"/>
    <w:p w:rsidR="001E1C1C" w:rsidRDefault="00E773E8" w:rsidP="007F1BDF">
      <w:pPr>
        <w:pStyle w:val="ListParagraph"/>
        <w:numPr>
          <w:ilvl w:val="1"/>
          <w:numId w:val="2"/>
        </w:numPr>
        <w:ind w:left="360"/>
      </w:pPr>
      <w:r>
        <w:t>Procurement</w:t>
      </w:r>
    </w:p>
    <w:p w:rsidR="00E773E8" w:rsidRDefault="00F12B85" w:rsidP="00405FDF">
      <w:pPr>
        <w:pStyle w:val="ListParagraph"/>
        <w:numPr>
          <w:ilvl w:val="0"/>
          <w:numId w:val="83"/>
        </w:numPr>
        <w:ind w:left="1080"/>
      </w:pPr>
      <w:r>
        <w:t>(</w:t>
      </w:r>
      <w:r w:rsidR="00443EEE">
        <w:t>1</w:t>
      </w:r>
      <w:r>
        <w:t xml:space="preserve">3) </w:t>
      </w:r>
      <w:r w:rsidR="00E773E8">
        <w:t>Review procurement files</w:t>
      </w:r>
    </w:p>
    <w:p w:rsidR="00E773E8" w:rsidRPr="009E5A37" w:rsidRDefault="00E773E8" w:rsidP="00E773E8">
      <w:pPr>
        <w:ind w:left="720"/>
      </w:pPr>
    </w:p>
    <w:p w:rsidR="001E1C1C" w:rsidRPr="00A209A3" w:rsidRDefault="001E1C1C" w:rsidP="001E1C1C">
      <w:pPr>
        <w:pStyle w:val="ListParagraph"/>
        <w:numPr>
          <w:ilvl w:val="0"/>
          <w:numId w:val="1"/>
        </w:numPr>
        <w:spacing w:after="240"/>
      </w:pPr>
      <w:r w:rsidRPr="00A209A3">
        <w:t>EEO</w:t>
      </w:r>
    </w:p>
    <w:p w:rsidR="001E1C1C" w:rsidRPr="00A209A3" w:rsidRDefault="001E1C1C" w:rsidP="00405FDF">
      <w:pPr>
        <w:pStyle w:val="ListParagraph"/>
        <w:numPr>
          <w:ilvl w:val="0"/>
          <w:numId w:val="62"/>
        </w:numPr>
        <w:spacing w:after="240"/>
      </w:pPr>
      <w:r>
        <w:t>(</w:t>
      </w:r>
      <w:r w:rsidR="00F12B85">
        <w:t>5</w:t>
      </w:r>
      <w:r w:rsidR="00293FC2">
        <w:t>)</w:t>
      </w:r>
      <w:r>
        <w:t xml:space="preserve"> </w:t>
      </w:r>
      <w:r w:rsidRPr="00A209A3">
        <w:t xml:space="preserve">Sample job posting and advertisement </w:t>
      </w:r>
      <w:r>
        <w:t xml:space="preserve">with statement </w:t>
      </w:r>
    </w:p>
    <w:p w:rsidR="009E5A37" w:rsidRDefault="001E1C1C" w:rsidP="00405FDF">
      <w:pPr>
        <w:pStyle w:val="ListParagraph"/>
        <w:numPr>
          <w:ilvl w:val="0"/>
          <w:numId w:val="62"/>
        </w:numPr>
        <w:spacing w:after="240"/>
      </w:pPr>
      <w:r>
        <w:t>(</w:t>
      </w:r>
      <w:r w:rsidR="00F12B85">
        <w:t>7</w:t>
      </w:r>
      <w:r>
        <w:t xml:space="preserve">) </w:t>
      </w:r>
      <w:r w:rsidRPr="00A209A3">
        <w:t>Sample job application</w:t>
      </w:r>
      <w:r>
        <w:t xml:space="preserve"> with statement </w:t>
      </w:r>
    </w:p>
    <w:p w:rsidR="001E1C1C" w:rsidRPr="001E1C1C" w:rsidRDefault="001E1C1C" w:rsidP="001E1C1C">
      <w:pPr>
        <w:pStyle w:val="ListParagraph"/>
        <w:spacing w:after="240"/>
        <w:ind w:left="1080"/>
      </w:pPr>
    </w:p>
    <w:p w:rsidR="00566C40" w:rsidRPr="00A209A3" w:rsidRDefault="00566C40" w:rsidP="00566C40">
      <w:pPr>
        <w:pStyle w:val="ListParagraph"/>
        <w:numPr>
          <w:ilvl w:val="0"/>
          <w:numId w:val="1"/>
        </w:numPr>
      </w:pPr>
      <w:r w:rsidRPr="00A209A3">
        <w:t>Maintenance</w:t>
      </w:r>
    </w:p>
    <w:p w:rsidR="009E5A37" w:rsidRPr="00443EEE" w:rsidRDefault="00566C40" w:rsidP="00405FDF">
      <w:pPr>
        <w:pStyle w:val="ListParagraph"/>
        <w:numPr>
          <w:ilvl w:val="0"/>
          <w:numId w:val="84"/>
        </w:numPr>
        <w:ind w:left="1080"/>
        <w:rPr>
          <w:sz w:val="28"/>
          <w:szCs w:val="28"/>
        </w:rPr>
      </w:pPr>
      <w:r>
        <w:t>(</w:t>
      </w:r>
      <w:r w:rsidR="00F12B85">
        <w:t>6</w:t>
      </w:r>
      <w:r>
        <w:t xml:space="preserve">) Vehicle Pre-trip </w:t>
      </w:r>
      <w:r w:rsidR="00F12B85">
        <w:t>Inspection</w:t>
      </w:r>
    </w:p>
    <w:p w:rsidR="00443EEE" w:rsidRPr="00B74DBB" w:rsidRDefault="00443EEE" w:rsidP="00405FDF">
      <w:pPr>
        <w:pStyle w:val="ListParagraph"/>
        <w:numPr>
          <w:ilvl w:val="0"/>
          <w:numId w:val="84"/>
        </w:numPr>
        <w:ind w:left="1080"/>
        <w:rPr>
          <w:sz w:val="28"/>
          <w:szCs w:val="28"/>
        </w:rPr>
      </w:pPr>
      <w:r>
        <w:t>(24) Facility Inspection Form</w:t>
      </w:r>
    </w:p>
    <w:p w:rsidR="00B973DC" w:rsidRPr="00B973DC" w:rsidRDefault="00B973DC" w:rsidP="00B973DC">
      <w:pPr>
        <w:ind w:left="720"/>
        <w:rPr>
          <w:sz w:val="28"/>
          <w:szCs w:val="28"/>
        </w:rPr>
      </w:pPr>
    </w:p>
    <w:p w:rsidR="009E5A37" w:rsidRDefault="009E5A37" w:rsidP="007F1BDF">
      <w:pPr>
        <w:pStyle w:val="ListParagraph"/>
        <w:numPr>
          <w:ilvl w:val="1"/>
          <w:numId w:val="1"/>
        </w:numPr>
        <w:ind w:left="360"/>
      </w:pPr>
      <w:r>
        <w:t xml:space="preserve">Charter Bus </w:t>
      </w:r>
    </w:p>
    <w:p w:rsidR="00F12B85" w:rsidRPr="009E5A37" w:rsidRDefault="00F12B85" w:rsidP="00405FDF">
      <w:pPr>
        <w:pStyle w:val="ListParagraph"/>
        <w:numPr>
          <w:ilvl w:val="0"/>
          <w:numId w:val="84"/>
        </w:numPr>
        <w:ind w:left="1080"/>
      </w:pPr>
      <w:r>
        <w:t xml:space="preserve">(3) </w:t>
      </w:r>
      <w:r w:rsidRPr="009E5A37">
        <w:t>Charter trip request and documentation</w:t>
      </w:r>
    </w:p>
    <w:p w:rsidR="00B74DBB" w:rsidRDefault="00B74DBB" w:rsidP="00B74DBB"/>
    <w:p w:rsidR="009E5A37" w:rsidRPr="00A209A3" w:rsidRDefault="009E5A37" w:rsidP="00566C40">
      <w:pPr>
        <w:pStyle w:val="ListParagraph"/>
        <w:numPr>
          <w:ilvl w:val="0"/>
          <w:numId w:val="1"/>
        </w:numPr>
      </w:pPr>
      <w:r w:rsidRPr="00A209A3">
        <w:t>Marketing</w:t>
      </w:r>
    </w:p>
    <w:p w:rsidR="009E5A37" w:rsidRPr="009F2636" w:rsidRDefault="009E5A37" w:rsidP="009F2636">
      <w:pPr>
        <w:pStyle w:val="ListParagraph"/>
        <w:numPr>
          <w:ilvl w:val="0"/>
          <w:numId w:val="88"/>
        </w:numPr>
        <w:ind w:left="1080"/>
        <w:rPr>
          <w:sz w:val="20"/>
          <w:szCs w:val="20"/>
        </w:rPr>
      </w:pPr>
      <w:r>
        <w:t>(1</w:t>
      </w:r>
      <w:r w:rsidR="00F12B85">
        <w:t>1</w:t>
      </w:r>
      <w:r>
        <w:t xml:space="preserve">) </w:t>
      </w:r>
      <w:r w:rsidRPr="00A209A3">
        <w:t xml:space="preserve">Sample of marketing materials </w:t>
      </w:r>
      <w:r w:rsidRPr="009F2636">
        <w:rPr>
          <w:i/>
          <w:sz w:val="20"/>
          <w:szCs w:val="20"/>
        </w:rPr>
        <w:t>(schedules, brochures, newspaper ads, etc.)</w:t>
      </w:r>
    </w:p>
    <w:p w:rsidR="009E5A37" w:rsidRDefault="009E5A37" w:rsidP="009F2636">
      <w:pPr>
        <w:pStyle w:val="ListParagraph"/>
        <w:numPr>
          <w:ilvl w:val="0"/>
          <w:numId w:val="88"/>
        </w:numPr>
        <w:ind w:left="1080"/>
      </w:pPr>
      <w:r>
        <w:t xml:space="preserve">(4 &amp; </w:t>
      </w:r>
      <w:r w:rsidR="00F12B85">
        <w:t>5</w:t>
      </w:r>
      <w:r>
        <w:t xml:space="preserve">) </w:t>
      </w:r>
      <w:r w:rsidRPr="00A209A3">
        <w:t>Most recent compilation of survey results</w:t>
      </w:r>
    </w:p>
    <w:p w:rsidR="009F2636" w:rsidRDefault="009F2636" w:rsidP="009F2636">
      <w:pPr>
        <w:ind w:left="720"/>
      </w:pPr>
    </w:p>
    <w:p w:rsidR="00B74DBB" w:rsidRPr="00B74DBB" w:rsidRDefault="00B74DBB" w:rsidP="009F2636">
      <w:pPr>
        <w:pStyle w:val="ListParagraph"/>
        <w:numPr>
          <w:ilvl w:val="0"/>
          <w:numId w:val="85"/>
        </w:numPr>
        <w:ind w:left="360"/>
      </w:pPr>
      <w:r w:rsidRPr="00B74DBB">
        <w:t>ADA</w:t>
      </w:r>
    </w:p>
    <w:p w:rsidR="00B74DBB" w:rsidRDefault="00B74DBB" w:rsidP="009F2636">
      <w:pPr>
        <w:pStyle w:val="ListParagraph"/>
        <w:numPr>
          <w:ilvl w:val="0"/>
          <w:numId w:val="89"/>
        </w:numPr>
        <w:ind w:left="1080"/>
      </w:pPr>
      <w:r w:rsidRPr="00B74DBB">
        <w:t>(7) Co</w:t>
      </w:r>
      <w:r>
        <w:t>mplaint form/process on website</w:t>
      </w:r>
    </w:p>
    <w:p w:rsidR="00B74DBB" w:rsidRDefault="00B74DBB" w:rsidP="00B74DBB">
      <w:pPr>
        <w:ind w:left="720"/>
      </w:pPr>
    </w:p>
    <w:p w:rsidR="00B92AB2" w:rsidRPr="00B92AB2" w:rsidRDefault="00B92AB2" w:rsidP="001E1C1C">
      <w:pPr>
        <w:pStyle w:val="ListParagraph"/>
        <w:numPr>
          <w:ilvl w:val="0"/>
          <w:numId w:val="2"/>
        </w:numPr>
        <w:ind w:left="360"/>
      </w:pPr>
      <w:r w:rsidRPr="00B92AB2">
        <w:t xml:space="preserve">Drug and Alcohol </w:t>
      </w:r>
    </w:p>
    <w:p w:rsidR="001E1C1C" w:rsidRDefault="001E1C1C" w:rsidP="00405FDF">
      <w:pPr>
        <w:pStyle w:val="ListParagraph"/>
        <w:numPr>
          <w:ilvl w:val="0"/>
          <w:numId w:val="73"/>
        </w:numPr>
        <w:spacing w:after="240"/>
      </w:pPr>
      <w:r>
        <w:lastRenderedPageBreak/>
        <w:t xml:space="preserve">(4) </w:t>
      </w:r>
      <w:r w:rsidRPr="00A209A3">
        <w:t xml:space="preserve">Qualifications for the MRO </w:t>
      </w:r>
      <w:r w:rsidR="007F1BDF">
        <w:t>(</w:t>
      </w:r>
      <w:r w:rsidR="007F1BDF" w:rsidRPr="0092666C">
        <w:rPr>
          <w:i/>
          <w:sz w:val="20"/>
        </w:rPr>
        <w:t>You can obtain the identity and qualifications of the MRO from your consortium/TPA.</w:t>
      </w:r>
      <w:r w:rsidR="007F1BDF">
        <w:rPr>
          <w:i/>
          <w:sz w:val="20"/>
        </w:rPr>
        <w:t>)</w:t>
      </w:r>
    </w:p>
    <w:p w:rsidR="001E1C1C" w:rsidRPr="00A209A3" w:rsidRDefault="001E1C1C" w:rsidP="00405FDF">
      <w:pPr>
        <w:pStyle w:val="ListParagraph"/>
        <w:numPr>
          <w:ilvl w:val="0"/>
          <w:numId w:val="73"/>
        </w:numPr>
        <w:spacing w:after="240"/>
      </w:pPr>
      <w:r>
        <w:t>(5)</w:t>
      </w:r>
      <w:r w:rsidRPr="00A209A3">
        <w:t xml:space="preserve">Qualifications for the BATs/STTs </w:t>
      </w:r>
      <w:r w:rsidR="00B973DC">
        <w:t>(</w:t>
      </w:r>
      <w:r w:rsidR="00B973DC" w:rsidRPr="004D3165">
        <w:rPr>
          <w:i/>
          <w:sz w:val="20"/>
        </w:rPr>
        <w:t>Obtain the qualifications of these individuals from the collection site.</w:t>
      </w:r>
      <w:r w:rsidR="00B973DC">
        <w:rPr>
          <w:i/>
          <w:sz w:val="20"/>
        </w:rPr>
        <w:t>)</w:t>
      </w:r>
    </w:p>
    <w:p w:rsidR="009E5A37" w:rsidRDefault="001E1C1C" w:rsidP="00405FDF">
      <w:pPr>
        <w:pStyle w:val="ListParagraph"/>
        <w:numPr>
          <w:ilvl w:val="0"/>
          <w:numId w:val="73"/>
        </w:numPr>
      </w:pPr>
      <w:r>
        <w:t>(6)</w:t>
      </w:r>
      <w:r w:rsidRPr="00A209A3">
        <w:t xml:space="preserve">Qualifications for the SAP </w:t>
      </w:r>
    </w:p>
    <w:p w:rsidR="00F12B85" w:rsidRDefault="00F12B85" w:rsidP="00405FDF">
      <w:pPr>
        <w:pStyle w:val="ListParagraph"/>
        <w:numPr>
          <w:ilvl w:val="0"/>
          <w:numId w:val="73"/>
        </w:numPr>
      </w:pPr>
      <w:r>
        <w:t>(8) Copy of 49 CFR Located onsite</w:t>
      </w:r>
    </w:p>
    <w:p w:rsidR="009F2636" w:rsidRDefault="009F2636" w:rsidP="009F2636">
      <w:pPr>
        <w:pStyle w:val="ListParagraph"/>
        <w:numPr>
          <w:ilvl w:val="0"/>
          <w:numId w:val="73"/>
        </w:numPr>
      </w:pPr>
      <w:r>
        <w:t xml:space="preserve">(13) Copies of tests performed from the year’s quarters  </w:t>
      </w:r>
    </w:p>
    <w:p w:rsidR="00B74DBB" w:rsidRPr="001E1C1C" w:rsidRDefault="00B74DBB" w:rsidP="00B74DBB">
      <w:pPr>
        <w:ind w:left="720"/>
      </w:pPr>
    </w:p>
    <w:p w:rsidR="00B74DBB" w:rsidRPr="00A209A3" w:rsidRDefault="00B74DBB" w:rsidP="00B74DBB">
      <w:pPr>
        <w:pStyle w:val="ListParagraph"/>
        <w:numPr>
          <w:ilvl w:val="0"/>
          <w:numId w:val="2"/>
        </w:numPr>
        <w:spacing w:after="240"/>
        <w:ind w:left="360"/>
      </w:pPr>
      <w:r>
        <w:t>Nondiscrimination In Delivery of Service</w:t>
      </w:r>
    </w:p>
    <w:p w:rsidR="00B74DBB" w:rsidRPr="00B74DBB" w:rsidRDefault="00B74DBB" w:rsidP="009F2636">
      <w:pPr>
        <w:pStyle w:val="ListParagraph"/>
        <w:numPr>
          <w:ilvl w:val="0"/>
          <w:numId w:val="90"/>
        </w:numPr>
        <w:ind w:left="1080"/>
      </w:pPr>
      <w:r w:rsidRPr="00B74DBB">
        <w:t>(6) Complaint form/process posted on website</w:t>
      </w:r>
    </w:p>
    <w:p w:rsidR="00B74DBB" w:rsidRDefault="00B74DBB" w:rsidP="00B74DBB">
      <w:pPr>
        <w:pStyle w:val="ListParagraph"/>
        <w:ind w:left="1080"/>
      </w:pPr>
    </w:p>
    <w:p w:rsidR="00405FDF" w:rsidRDefault="00405FDF">
      <w:pPr>
        <w:rPr>
          <w:rFonts w:asciiTheme="majorHAnsi" w:eastAsiaTheme="majorEastAsia" w:hAnsiTheme="majorHAnsi" w:cstheme="majorBidi"/>
          <w:b/>
          <w:i/>
          <w:iCs/>
          <w:color w:val="B14C1D" w:themeColor="accent3" w:themeShade="BF"/>
          <w:spacing w:val="15"/>
          <w:sz w:val="24"/>
          <w:szCs w:val="24"/>
        </w:rPr>
      </w:pPr>
      <w:r>
        <w:rPr>
          <w:rFonts w:asciiTheme="majorHAnsi" w:eastAsiaTheme="majorEastAsia" w:hAnsiTheme="majorHAnsi" w:cstheme="majorBidi"/>
          <w:b/>
          <w:i/>
          <w:iCs/>
          <w:color w:val="B14C1D" w:themeColor="accent3" w:themeShade="BF"/>
          <w:spacing w:val="15"/>
          <w:sz w:val="24"/>
          <w:szCs w:val="24"/>
        </w:rPr>
        <w:br w:type="page"/>
      </w:r>
    </w:p>
    <w:p w:rsidR="000F0A37" w:rsidRDefault="000F0A37">
      <w:pPr>
        <w:rPr>
          <w:rFonts w:asciiTheme="majorHAnsi" w:eastAsiaTheme="majorEastAsia" w:hAnsiTheme="majorHAnsi" w:cstheme="majorBidi"/>
          <w:b/>
          <w:i/>
          <w:iCs/>
          <w:color w:val="B14C1D" w:themeColor="accent3" w:themeShade="BF"/>
          <w:spacing w:val="15"/>
          <w:sz w:val="24"/>
          <w:szCs w:val="24"/>
        </w:rPr>
      </w:pPr>
    </w:p>
    <w:p w:rsidR="00F2411B" w:rsidRDefault="00EF0AA3" w:rsidP="00DB7CA3">
      <w:pPr>
        <w:pStyle w:val="Heading1"/>
        <w:spacing w:before="0"/>
      </w:pPr>
      <w:bookmarkStart w:id="1" w:name="_Toc483552345"/>
      <w:r w:rsidRPr="00EF0AA3">
        <w:t>Administration and Management</w:t>
      </w:r>
      <w:bookmarkEnd w:id="1"/>
    </w:p>
    <w:p w:rsidR="00DB7CA3" w:rsidRDefault="00DB7CA3" w:rsidP="00DB7CA3">
      <w:pPr>
        <w:pStyle w:val="Subtitle"/>
        <w:rPr>
          <w:b w:val="0"/>
        </w:rPr>
      </w:pPr>
    </w:p>
    <w:p w:rsidR="00EF0AA3" w:rsidRPr="000F0A37" w:rsidRDefault="00EF0AA3" w:rsidP="00DB7CA3">
      <w:pPr>
        <w:pStyle w:val="Subtitle"/>
        <w:rPr>
          <w:b w:val="0"/>
        </w:rPr>
      </w:pPr>
      <w:bookmarkStart w:id="2" w:name="_Toc483552346"/>
      <w:r w:rsidRPr="000F0A37">
        <w:rPr>
          <w:b w:val="0"/>
        </w:rPr>
        <w:t>Governance</w:t>
      </w:r>
      <w:bookmarkEnd w:id="2"/>
    </w:p>
    <w:p w:rsidR="00EF0AA3" w:rsidRDefault="00EF7A48" w:rsidP="00EF0AA3">
      <w:r>
        <w:t xml:space="preserve">Grantees must have the legal capacity to receive federal and state grants. Grantees must have a designated body legally responsible for the overall organization, management and operation of the transportation system. </w:t>
      </w:r>
    </w:p>
    <w:tbl>
      <w:tblPr>
        <w:tblStyle w:val="TableGrid"/>
        <w:tblW w:w="9701" w:type="dxa"/>
        <w:tblLook w:val="04A0" w:firstRow="1" w:lastRow="0" w:firstColumn="1" w:lastColumn="0" w:noHBand="0" w:noVBand="1"/>
      </w:tblPr>
      <w:tblGrid>
        <w:gridCol w:w="5182"/>
        <w:gridCol w:w="2576"/>
        <w:gridCol w:w="1943"/>
      </w:tblGrid>
      <w:tr w:rsidR="00967496" w:rsidTr="006F2091">
        <w:tc>
          <w:tcPr>
            <w:tcW w:w="5182" w:type="dxa"/>
          </w:tcPr>
          <w:p w:rsidR="00967496" w:rsidRDefault="00967496" w:rsidP="00ED4E71">
            <w:pPr>
              <w:pStyle w:val="ListParagraph"/>
              <w:numPr>
                <w:ilvl w:val="0"/>
                <w:numId w:val="3"/>
              </w:numPr>
            </w:pPr>
            <w:r>
              <w:t>What is the name of the designated body legally responsible for the overall organization management, and operation of the transit system?</w:t>
            </w:r>
          </w:p>
        </w:tc>
        <w:sdt>
          <w:sdtPr>
            <w:id w:val="-1858646889"/>
            <w:placeholder>
              <w:docPart w:val="3A04523BA1D7484FA7F0998EC4BED36C"/>
            </w:placeholder>
            <w:showingPlcHdr/>
            <w:text/>
          </w:sdtPr>
          <w:sdtContent>
            <w:tc>
              <w:tcPr>
                <w:tcW w:w="2576" w:type="dxa"/>
              </w:tcPr>
              <w:p w:rsidR="00967496" w:rsidRDefault="00967496" w:rsidP="00B56D92">
                <w:r w:rsidRPr="004317F0">
                  <w:rPr>
                    <w:rStyle w:val="PlaceholderText"/>
                  </w:rPr>
                  <w:t>Click here to enter text.</w:t>
                </w:r>
              </w:p>
            </w:tc>
          </w:sdtContent>
        </w:sdt>
        <w:tc>
          <w:tcPr>
            <w:tcW w:w="1943" w:type="dxa"/>
          </w:tcPr>
          <w:p w:rsidR="00967496" w:rsidRPr="00967496" w:rsidRDefault="00967496" w:rsidP="00B56D92"/>
        </w:tc>
      </w:tr>
      <w:tr w:rsidR="00967496" w:rsidTr="006F2091">
        <w:tc>
          <w:tcPr>
            <w:tcW w:w="5182" w:type="dxa"/>
          </w:tcPr>
          <w:p w:rsidR="00967496" w:rsidRDefault="00967496" w:rsidP="009A3CBE">
            <w:pPr>
              <w:pStyle w:val="ListParagraph"/>
              <w:numPr>
                <w:ilvl w:val="0"/>
                <w:numId w:val="3"/>
              </w:numPr>
              <w:spacing w:after="240"/>
            </w:pPr>
            <w:r>
              <w:t>Do the articles of incorporation specifically mention public transportation, coordination of transportation or other passenger transportation functions?</w:t>
            </w:r>
          </w:p>
          <w:p w:rsidR="00967496" w:rsidRPr="00ED4E71" w:rsidRDefault="00967496" w:rsidP="00575BFB">
            <w:pPr>
              <w:pStyle w:val="ListParagraph"/>
              <w:rPr>
                <w:b/>
                <w:i/>
              </w:rPr>
            </w:pPr>
            <w:r w:rsidRPr="00ED4E71">
              <w:rPr>
                <w:b/>
                <w:i/>
                <w:color w:val="FF0000"/>
                <w:sz w:val="20"/>
              </w:rPr>
              <w:t>Good practice</w:t>
            </w:r>
          </w:p>
        </w:tc>
        <w:sdt>
          <w:sdtPr>
            <w:id w:val="-1653367174"/>
            <w:placeholder>
              <w:docPart w:val="F8BCC345877648CDAEE23118D5718DB6"/>
            </w:placeholder>
            <w:showingPlcHdr/>
            <w:text/>
          </w:sdtPr>
          <w:sdtContent>
            <w:tc>
              <w:tcPr>
                <w:tcW w:w="2576" w:type="dxa"/>
              </w:tcPr>
              <w:p w:rsidR="00967496" w:rsidRDefault="00967496" w:rsidP="00B56D92">
                <w:r w:rsidRPr="004317F0">
                  <w:rPr>
                    <w:rStyle w:val="PlaceholderText"/>
                  </w:rPr>
                  <w:t>Click here to enter text.</w:t>
                </w:r>
              </w:p>
            </w:tc>
          </w:sdtContent>
        </w:sdt>
        <w:tc>
          <w:tcPr>
            <w:tcW w:w="1943" w:type="dxa"/>
          </w:tcPr>
          <w:p w:rsidR="00967496" w:rsidRPr="00967496" w:rsidRDefault="00967496" w:rsidP="00B56D92"/>
        </w:tc>
      </w:tr>
      <w:tr w:rsidR="00967496" w:rsidTr="006F2091">
        <w:tc>
          <w:tcPr>
            <w:tcW w:w="5182" w:type="dxa"/>
          </w:tcPr>
          <w:p w:rsidR="00967496" w:rsidRDefault="00967496" w:rsidP="009A3CBE">
            <w:pPr>
              <w:pStyle w:val="ListParagraph"/>
              <w:numPr>
                <w:ilvl w:val="0"/>
                <w:numId w:val="3"/>
              </w:numPr>
            </w:pPr>
            <w:r>
              <w:t>Does the board have written bylaws for its governance which include:</w:t>
            </w:r>
          </w:p>
        </w:tc>
        <w:sdt>
          <w:sdtPr>
            <w:id w:val="339897003"/>
            <w:placeholder>
              <w:docPart w:val="7B1AB3B77F2541C0BD9C2097B7E9A4C4"/>
            </w:placeholder>
            <w:showingPlcHdr/>
            <w:text/>
          </w:sdtPr>
          <w:sdtContent>
            <w:tc>
              <w:tcPr>
                <w:tcW w:w="2576" w:type="dxa"/>
              </w:tcPr>
              <w:p w:rsidR="00967496" w:rsidRDefault="00D41911" w:rsidP="00D41911">
                <w:r w:rsidRPr="004317F0">
                  <w:rPr>
                    <w:rStyle w:val="PlaceholderText"/>
                  </w:rPr>
                  <w:t>Click here to enter text.</w:t>
                </w:r>
              </w:p>
            </w:tc>
          </w:sdtContent>
        </w:sdt>
        <w:tc>
          <w:tcPr>
            <w:tcW w:w="1943" w:type="dxa"/>
          </w:tcPr>
          <w:p w:rsidR="00967496" w:rsidRPr="00967496" w:rsidRDefault="00967496" w:rsidP="00575BFB"/>
        </w:tc>
      </w:tr>
      <w:tr w:rsidR="00967496" w:rsidTr="006F2091">
        <w:tc>
          <w:tcPr>
            <w:tcW w:w="5182" w:type="dxa"/>
          </w:tcPr>
          <w:p w:rsidR="00967496" w:rsidRDefault="00967496" w:rsidP="009A3CBE">
            <w:pPr>
              <w:pStyle w:val="ListParagraph"/>
              <w:numPr>
                <w:ilvl w:val="0"/>
                <w:numId w:val="4"/>
              </w:numPr>
            </w:pPr>
            <w:r>
              <w:t xml:space="preserve">Duties and responsibilities </w:t>
            </w:r>
          </w:p>
        </w:tc>
        <w:sdt>
          <w:sdtPr>
            <w:id w:val="1879513559"/>
            <w:placeholder>
              <w:docPart w:val="438C49BE431D449A86AAEA13B7A9FAF1"/>
            </w:placeholder>
            <w:showingPlcHdr/>
            <w:text/>
          </w:sdtPr>
          <w:sdtContent>
            <w:tc>
              <w:tcPr>
                <w:tcW w:w="2576" w:type="dxa"/>
              </w:tcPr>
              <w:p w:rsidR="00967496" w:rsidRDefault="00967496" w:rsidP="00575BFB">
                <w:r w:rsidRPr="004317F0">
                  <w:rPr>
                    <w:rStyle w:val="PlaceholderText"/>
                  </w:rPr>
                  <w:t>Click here to enter text.</w:t>
                </w:r>
              </w:p>
            </w:tc>
          </w:sdtContent>
        </w:sdt>
        <w:tc>
          <w:tcPr>
            <w:tcW w:w="1943" w:type="dxa"/>
          </w:tcPr>
          <w:p w:rsidR="00967496" w:rsidRPr="00967496" w:rsidRDefault="00967496" w:rsidP="00575BFB"/>
        </w:tc>
      </w:tr>
      <w:tr w:rsidR="00967496" w:rsidTr="006F2091">
        <w:tc>
          <w:tcPr>
            <w:tcW w:w="5182" w:type="dxa"/>
          </w:tcPr>
          <w:p w:rsidR="00967496" w:rsidRDefault="00967496" w:rsidP="009A3CBE">
            <w:pPr>
              <w:pStyle w:val="ListParagraph"/>
              <w:numPr>
                <w:ilvl w:val="0"/>
                <w:numId w:val="4"/>
              </w:numPr>
            </w:pPr>
            <w:r>
              <w:t>Method of member selection</w:t>
            </w:r>
          </w:p>
        </w:tc>
        <w:sdt>
          <w:sdtPr>
            <w:id w:val="-1934881080"/>
            <w:placeholder>
              <w:docPart w:val="FAB471EBBE4B42D884E34C86683DAD0F"/>
            </w:placeholder>
            <w:showingPlcHdr/>
            <w:text/>
          </w:sdtPr>
          <w:sdtContent>
            <w:tc>
              <w:tcPr>
                <w:tcW w:w="2576" w:type="dxa"/>
              </w:tcPr>
              <w:p w:rsidR="00967496" w:rsidRDefault="00967496" w:rsidP="00575BFB">
                <w:r w:rsidRPr="004317F0">
                  <w:rPr>
                    <w:rStyle w:val="PlaceholderText"/>
                  </w:rPr>
                  <w:t>Click here to enter text.</w:t>
                </w:r>
              </w:p>
            </w:tc>
          </w:sdtContent>
        </w:sdt>
        <w:tc>
          <w:tcPr>
            <w:tcW w:w="1943" w:type="dxa"/>
          </w:tcPr>
          <w:p w:rsidR="00967496" w:rsidRPr="00967496" w:rsidRDefault="00967496" w:rsidP="00575BFB"/>
        </w:tc>
      </w:tr>
      <w:tr w:rsidR="00967496" w:rsidTr="006F2091">
        <w:tc>
          <w:tcPr>
            <w:tcW w:w="5182" w:type="dxa"/>
          </w:tcPr>
          <w:p w:rsidR="00967496" w:rsidRDefault="00967496" w:rsidP="009A3CBE">
            <w:pPr>
              <w:pStyle w:val="ListParagraph"/>
              <w:numPr>
                <w:ilvl w:val="0"/>
                <w:numId w:val="4"/>
              </w:numPr>
            </w:pPr>
            <w:r>
              <w:t>Terms of office</w:t>
            </w:r>
          </w:p>
        </w:tc>
        <w:sdt>
          <w:sdtPr>
            <w:id w:val="1282770814"/>
            <w:placeholder>
              <w:docPart w:val="34C2B2493A224F24B46DB543F812AEA9"/>
            </w:placeholder>
            <w:showingPlcHdr/>
            <w:text/>
          </w:sdtPr>
          <w:sdtContent>
            <w:tc>
              <w:tcPr>
                <w:tcW w:w="2576" w:type="dxa"/>
              </w:tcPr>
              <w:p w:rsidR="00967496" w:rsidRDefault="00967496" w:rsidP="00575BFB">
                <w:r w:rsidRPr="004317F0">
                  <w:rPr>
                    <w:rStyle w:val="PlaceholderText"/>
                  </w:rPr>
                  <w:t>Click here to enter text.</w:t>
                </w:r>
              </w:p>
            </w:tc>
          </w:sdtContent>
        </w:sdt>
        <w:tc>
          <w:tcPr>
            <w:tcW w:w="1943" w:type="dxa"/>
          </w:tcPr>
          <w:p w:rsidR="00967496" w:rsidRPr="00967496" w:rsidRDefault="00967496" w:rsidP="00575BFB"/>
        </w:tc>
      </w:tr>
      <w:tr w:rsidR="00967496" w:rsidTr="006F2091">
        <w:tc>
          <w:tcPr>
            <w:tcW w:w="5182" w:type="dxa"/>
          </w:tcPr>
          <w:p w:rsidR="00967496" w:rsidRDefault="00967496" w:rsidP="009A3CBE">
            <w:pPr>
              <w:pStyle w:val="ListParagraph"/>
              <w:numPr>
                <w:ilvl w:val="0"/>
                <w:numId w:val="4"/>
              </w:numPr>
            </w:pPr>
            <w:r>
              <w:t>Frequency and notification of meetings</w:t>
            </w:r>
          </w:p>
        </w:tc>
        <w:sdt>
          <w:sdtPr>
            <w:id w:val="1402026306"/>
            <w:placeholder>
              <w:docPart w:val="1A69912C9DDE433FAFDA6C828F6FED06"/>
            </w:placeholder>
            <w:showingPlcHdr/>
            <w:text/>
          </w:sdtPr>
          <w:sdtContent>
            <w:tc>
              <w:tcPr>
                <w:tcW w:w="2576" w:type="dxa"/>
              </w:tcPr>
              <w:p w:rsidR="00967496" w:rsidRDefault="00967496" w:rsidP="00575BFB">
                <w:r w:rsidRPr="004317F0">
                  <w:rPr>
                    <w:rStyle w:val="PlaceholderText"/>
                  </w:rPr>
                  <w:t>Click here to enter text.</w:t>
                </w:r>
              </w:p>
            </w:tc>
          </w:sdtContent>
        </w:sdt>
        <w:tc>
          <w:tcPr>
            <w:tcW w:w="1943" w:type="dxa"/>
          </w:tcPr>
          <w:p w:rsidR="00967496" w:rsidRPr="00967496" w:rsidRDefault="00967496" w:rsidP="00575BFB"/>
        </w:tc>
      </w:tr>
      <w:tr w:rsidR="00967496" w:rsidTr="006F2091">
        <w:tc>
          <w:tcPr>
            <w:tcW w:w="5182" w:type="dxa"/>
          </w:tcPr>
          <w:p w:rsidR="00967496" w:rsidRDefault="00967496" w:rsidP="009A3CBE">
            <w:pPr>
              <w:pStyle w:val="ListParagraph"/>
              <w:numPr>
                <w:ilvl w:val="0"/>
                <w:numId w:val="4"/>
              </w:numPr>
            </w:pPr>
            <w:r>
              <w:t>Procedure for hiring manager</w:t>
            </w:r>
          </w:p>
        </w:tc>
        <w:sdt>
          <w:sdtPr>
            <w:id w:val="-378170159"/>
            <w:placeholder>
              <w:docPart w:val="6F34CA8E0ADE4CE9891F2124C98F7BF6"/>
            </w:placeholder>
            <w:showingPlcHdr/>
            <w:text/>
          </w:sdtPr>
          <w:sdtContent>
            <w:tc>
              <w:tcPr>
                <w:tcW w:w="2576" w:type="dxa"/>
              </w:tcPr>
              <w:p w:rsidR="00967496" w:rsidRDefault="00967496" w:rsidP="00575BFB">
                <w:r w:rsidRPr="004317F0">
                  <w:rPr>
                    <w:rStyle w:val="PlaceholderText"/>
                  </w:rPr>
                  <w:t>Click here to enter text.</w:t>
                </w:r>
              </w:p>
            </w:tc>
          </w:sdtContent>
        </w:sdt>
        <w:tc>
          <w:tcPr>
            <w:tcW w:w="1943" w:type="dxa"/>
          </w:tcPr>
          <w:p w:rsidR="00967496" w:rsidRPr="00967496" w:rsidRDefault="00967496" w:rsidP="00575BFB"/>
        </w:tc>
      </w:tr>
      <w:tr w:rsidR="00967496" w:rsidTr="006F2091">
        <w:tc>
          <w:tcPr>
            <w:tcW w:w="5182" w:type="dxa"/>
          </w:tcPr>
          <w:p w:rsidR="00967496" w:rsidRDefault="00967496" w:rsidP="009A3CBE">
            <w:pPr>
              <w:pStyle w:val="ListParagraph"/>
              <w:numPr>
                <w:ilvl w:val="0"/>
                <w:numId w:val="4"/>
              </w:numPr>
            </w:pPr>
            <w:r>
              <w:t>Avoiding conflict of interest in:</w:t>
            </w:r>
          </w:p>
          <w:p w:rsidR="00967496" w:rsidRDefault="00967496" w:rsidP="009A3CBE">
            <w:pPr>
              <w:pStyle w:val="ListParagraph"/>
              <w:numPr>
                <w:ilvl w:val="0"/>
                <w:numId w:val="5"/>
              </w:numPr>
            </w:pPr>
            <w:r>
              <w:t>Selection of board members</w:t>
            </w:r>
          </w:p>
        </w:tc>
        <w:sdt>
          <w:sdtPr>
            <w:id w:val="-2140864428"/>
            <w:placeholder>
              <w:docPart w:val="B700C8B9CDAE42BF9DC08CF3014F6623"/>
            </w:placeholder>
            <w:showingPlcHdr/>
            <w:text/>
          </w:sdtPr>
          <w:sdtContent>
            <w:tc>
              <w:tcPr>
                <w:tcW w:w="2576" w:type="dxa"/>
              </w:tcPr>
              <w:p w:rsidR="00967496" w:rsidRDefault="00967496" w:rsidP="00575BFB">
                <w:r w:rsidRPr="004317F0">
                  <w:rPr>
                    <w:rStyle w:val="PlaceholderText"/>
                  </w:rPr>
                  <w:t>Click here to enter text.</w:t>
                </w:r>
              </w:p>
            </w:tc>
          </w:sdtContent>
        </w:sdt>
        <w:tc>
          <w:tcPr>
            <w:tcW w:w="1943" w:type="dxa"/>
          </w:tcPr>
          <w:p w:rsidR="00967496" w:rsidRPr="00967496" w:rsidRDefault="00967496" w:rsidP="00575BFB"/>
        </w:tc>
      </w:tr>
      <w:tr w:rsidR="00967496" w:rsidTr="006F2091">
        <w:tc>
          <w:tcPr>
            <w:tcW w:w="5182" w:type="dxa"/>
          </w:tcPr>
          <w:p w:rsidR="00967496" w:rsidRDefault="00967496" w:rsidP="009A3CBE">
            <w:pPr>
              <w:pStyle w:val="ListParagraph"/>
              <w:numPr>
                <w:ilvl w:val="0"/>
                <w:numId w:val="5"/>
              </w:numPr>
            </w:pPr>
            <w:r>
              <w:t>Purchasing and doing business with service</w:t>
            </w:r>
          </w:p>
        </w:tc>
        <w:sdt>
          <w:sdtPr>
            <w:id w:val="-698774234"/>
            <w:placeholder>
              <w:docPart w:val="D88A6B5200B44ABFAFA3F1DEE73D9681"/>
            </w:placeholder>
            <w:showingPlcHdr/>
            <w:text/>
          </w:sdtPr>
          <w:sdtContent>
            <w:tc>
              <w:tcPr>
                <w:tcW w:w="2576" w:type="dxa"/>
              </w:tcPr>
              <w:p w:rsidR="00967496" w:rsidRDefault="00967496" w:rsidP="00575BFB">
                <w:r w:rsidRPr="004317F0">
                  <w:rPr>
                    <w:rStyle w:val="PlaceholderText"/>
                  </w:rPr>
                  <w:t>Click here to enter text.</w:t>
                </w:r>
              </w:p>
            </w:tc>
          </w:sdtContent>
        </w:sdt>
        <w:tc>
          <w:tcPr>
            <w:tcW w:w="1943" w:type="dxa"/>
          </w:tcPr>
          <w:p w:rsidR="00967496" w:rsidRPr="00967496" w:rsidRDefault="00967496" w:rsidP="00575BFB"/>
        </w:tc>
      </w:tr>
      <w:tr w:rsidR="00967496" w:rsidTr="006F2091">
        <w:tc>
          <w:tcPr>
            <w:tcW w:w="5182" w:type="dxa"/>
          </w:tcPr>
          <w:p w:rsidR="00967496" w:rsidRDefault="00967496" w:rsidP="009A3CBE">
            <w:pPr>
              <w:pStyle w:val="ListParagraph"/>
              <w:numPr>
                <w:ilvl w:val="0"/>
                <w:numId w:val="5"/>
              </w:numPr>
            </w:pPr>
            <w:r>
              <w:t>Employment</w:t>
            </w:r>
          </w:p>
        </w:tc>
        <w:sdt>
          <w:sdtPr>
            <w:id w:val="1047495739"/>
            <w:placeholder>
              <w:docPart w:val="54186E1B0673484F9536693341223049"/>
            </w:placeholder>
            <w:showingPlcHdr/>
            <w:text/>
          </w:sdtPr>
          <w:sdtContent>
            <w:tc>
              <w:tcPr>
                <w:tcW w:w="2576" w:type="dxa"/>
              </w:tcPr>
              <w:p w:rsidR="00967496" w:rsidRDefault="00967496" w:rsidP="00575BFB">
                <w:r w:rsidRPr="004317F0">
                  <w:rPr>
                    <w:rStyle w:val="PlaceholderText"/>
                  </w:rPr>
                  <w:t>Click here to enter text.</w:t>
                </w:r>
              </w:p>
            </w:tc>
          </w:sdtContent>
        </w:sdt>
        <w:tc>
          <w:tcPr>
            <w:tcW w:w="1943" w:type="dxa"/>
          </w:tcPr>
          <w:p w:rsidR="00967496" w:rsidRPr="00967496" w:rsidRDefault="00967496" w:rsidP="00575BFB"/>
        </w:tc>
      </w:tr>
      <w:tr w:rsidR="00967496" w:rsidTr="006F2091">
        <w:tc>
          <w:tcPr>
            <w:tcW w:w="5182" w:type="dxa"/>
          </w:tcPr>
          <w:p w:rsidR="00967496" w:rsidRDefault="00967496" w:rsidP="009A3CBE">
            <w:pPr>
              <w:pStyle w:val="ListParagraph"/>
              <w:numPr>
                <w:ilvl w:val="0"/>
                <w:numId w:val="3"/>
              </w:numPr>
            </w:pPr>
            <w:r>
              <w:t>How are members selected for the Board?</w:t>
            </w:r>
          </w:p>
        </w:tc>
        <w:sdt>
          <w:sdtPr>
            <w:id w:val="814915866"/>
            <w:placeholder>
              <w:docPart w:val="293B84D898CE4061940B58F02590F05A"/>
            </w:placeholder>
            <w:showingPlcHdr/>
            <w:text/>
          </w:sdtPr>
          <w:sdtContent>
            <w:tc>
              <w:tcPr>
                <w:tcW w:w="2576" w:type="dxa"/>
              </w:tcPr>
              <w:p w:rsidR="00967496" w:rsidRDefault="00967496" w:rsidP="00575BFB">
                <w:r w:rsidRPr="004317F0">
                  <w:rPr>
                    <w:rStyle w:val="PlaceholderText"/>
                  </w:rPr>
                  <w:t>Click here to enter text.</w:t>
                </w:r>
              </w:p>
            </w:tc>
          </w:sdtContent>
        </w:sdt>
        <w:tc>
          <w:tcPr>
            <w:tcW w:w="1943" w:type="dxa"/>
          </w:tcPr>
          <w:p w:rsidR="00967496" w:rsidRPr="00967496" w:rsidRDefault="00967496" w:rsidP="00575BFB"/>
        </w:tc>
      </w:tr>
      <w:tr w:rsidR="00967496" w:rsidTr="006F2091">
        <w:tc>
          <w:tcPr>
            <w:tcW w:w="5182" w:type="dxa"/>
          </w:tcPr>
          <w:p w:rsidR="00967496" w:rsidRDefault="00967496" w:rsidP="009A3CBE">
            <w:pPr>
              <w:pStyle w:val="ListParagraph"/>
              <w:numPr>
                <w:ilvl w:val="0"/>
                <w:numId w:val="3"/>
              </w:numPr>
            </w:pPr>
            <w:r>
              <w:t>Is the board representative of the communities it serves?</w:t>
            </w:r>
          </w:p>
          <w:p w:rsidR="00967496" w:rsidRPr="00ED4E71" w:rsidRDefault="00967496" w:rsidP="00575BFB">
            <w:pPr>
              <w:pStyle w:val="ListParagraph"/>
              <w:rPr>
                <w:b/>
                <w:i/>
              </w:rPr>
            </w:pPr>
            <w:r w:rsidRPr="00ED4E71">
              <w:rPr>
                <w:b/>
                <w:i/>
                <w:color w:val="FF0000"/>
                <w:sz w:val="20"/>
              </w:rPr>
              <w:t>Good practice</w:t>
            </w:r>
          </w:p>
        </w:tc>
        <w:sdt>
          <w:sdtPr>
            <w:id w:val="-868139738"/>
            <w:placeholder>
              <w:docPart w:val="1E94C1076D4549388A7DB1911DC75747"/>
            </w:placeholder>
            <w:showingPlcHdr/>
            <w:text/>
          </w:sdtPr>
          <w:sdtContent>
            <w:tc>
              <w:tcPr>
                <w:tcW w:w="2576" w:type="dxa"/>
              </w:tcPr>
              <w:p w:rsidR="00967496" w:rsidRDefault="00967496" w:rsidP="00575BFB">
                <w:r w:rsidRPr="004317F0">
                  <w:rPr>
                    <w:rStyle w:val="PlaceholderText"/>
                  </w:rPr>
                  <w:t>Click here to enter text.</w:t>
                </w:r>
              </w:p>
            </w:tc>
          </w:sdtContent>
        </w:sdt>
        <w:tc>
          <w:tcPr>
            <w:tcW w:w="1943" w:type="dxa"/>
          </w:tcPr>
          <w:p w:rsidR="00967496" w:rsidRPr="00967496" w:rsidRDefault="00967496" w:rsidP="00575BFB"/>
        </w:tc>
      </w:tr>
      <w:tr w:rsidR="00967496" w:rsidTr="006F2091">
        <w:tc>
          <w:tcPr>
            <w:tcW w:w="5182" w:type="dxa"/>
          </w:tcPr>
          <w:p w:rsidR="00967496" w:rsidRDefault="00967496" w:rsidP="009A3CBE">
            <w:pPr>
              <w:pStyle w:val="ListParagraph"/>
              <w:numPr>
                <w:ilvl w:val="0"/>
                <w:numId w:val="6"/>
              </w:numPr>
            </w:pPr>
            <w:r>
              <w:t># Members: Total</w:t>
            </w:r>
          </w:p>
        </w:tc>
        <w:sdt>
          <w:sdtPr>
            <w:id w:val="722330754"/>
            <w:placeholder>
              <w:docPart w:val="F0F793C8E6DA45268C49450824E4018C"/>
            </w:placeholder>
            <w:showingPlcHdr/>
            <w:text/>
          </w:sdtPr>
          <w:sdtContent>
            <w:tc>
              <w:tcPr>
                <w:tcW w:w="2576" w:type="dxa"/>
              </w:tcPr>
              <w:p w:rsidR="00967496" w:rsidRDefault="00967496" w:rsidP="00575BFB">
                <w:r w:rsidRPr="004317F0">
                  <w:rPr>
                    <w:rStyle w:val="PlaceholderText"/>
                  </w:rPr>
                  <w:t>Click here to enter text.</w:t>
                </w:r>
              </w:p>
            </w:tc>
          </w:sdtContent>
        </w:sdt>
        <w:tc>
          <w:tcPr>
            <w:tcW w:w="1943" w:type="dxa"/>
          </w:tcPr>
          <w:p w:rsidR="00967496" w:rsidRPr="00967496" w:rsidRDefault="00967496" w:rsidP="00575BFB"/>
        </w:tc>
      </w:tr>
      <w:tr w:rsidR="00967496" w:rsidTr="006F2091">
        <w:tc>
          <w:tcPr>
            <w:tcW w:w="5182" w:type="dxa"/>
          </w:tcPr>
          <w:p w:rsidR="00967496" w:rsidRDefault="00967496" w:rsidP="009A3CBE">
            <w:pPr>
              <w:pStyle w:val="ListParagraph"/>
              <w:numPr>
                <w:ilvl w:val="0"/>
                <w:numId w:val="6"/>
              </w:numPr>
            </w:pPr>
            <w:r>
              <w:t># Members: Private sector</w:t>
            </w:r>
          </w:p>
        </w:tc>
        <w:sdt>
          <w:sdtPr>
            <w:id w:val="-868525189"/>
            <w:placeholder>
              <w:docPart w:val="E45280BFDD5E416FB53A023DF1A858CF"/>
            </w:placeholder>
            <w:showingPlcHdr/>
            <w:text/>
          </w:sdtPr>
          <w:sdtContent>
            <w:tc>
              <w:tcPr>
                <w:tcW w:w="2576" w:type="dxa"/>
              </w:tcPr>
              <w:p w:rsidR="00967496" w:rsidRDefault="00967496" w:rsidP="00575BFB">
                <w:r w:rsidRPr="004317F0">
                  <w:rPr>
                    <w:rStyle w:val="PlaceholderText"/>
                  </w:rPr>
                  <w:t>Click here to enter text.</w:t>
                </w:r>
              </w:p>
            </w:tc>
          </w:sdtContent>
        </w:sdt>
        <w:tc>
          <w:tcPr>
            <w:tcW w:w="1943" w:type="dxa"/>
          </w:tcPr>
          <w:p w:rsidR="00967496" w:rsidRPr="00967496" w:rsidRDefault="00967496" w:rsidP="00575BFB"/>
        </w:tc>
      </w:tr>
      <w:tr w:rsidR="00967496" w:rsidTr="006F2091">
        <w:tc>
          <w:tcPr>
            <w:tcW w:w="5182" w:type="dxa"/>
          </w:tcPr>
          <w:p w:rsidR="00967496" w:rsidRDefault="00967496" w:rsidP="009A3CBE">
            <w:pPr>
              <w:pStyle w:val="ListParagraph"/>
              <w:numPr>
                <w:ilvl w:val="0"/>
                <w:numId w:val="6"/>
              </w:numPr>
            </w:pPr>
            <w:r>
              <w:t># Members: Public sector</w:t>
            </w:r>
          </w:p>
        </w:tc>
        <w:sdt>
          <w:sdtPr>
            <w:id w:val="-674950815"/>
            <w:placeholder>
              <w:docPart w:val="2178FA67263D493C98AAD56C23B1B278"/>
            </w:placeholder>
            <w:showingPlcHdr/>
            <w:text/>
          </w:sdtPr>
          <w:sdtContent>
            <w:tc>
              <w:tcPr>
                <w:tcW w:w="2576" w:type="dxa"/>
              </w:tcPr>
              <w:p w:rsidR="00967496" w:rsidRDefault="00967496" w:rsidP="00575BFB">
                <w:r w:rsidRPr="004317F0">
                  <w:rPr>
                    <w:rStyle w:val="PlaceholderText"/>
                  </w:rPr>
                  <w:t>Click here to enter text.</w:t>
                </w:r>
              </w:p>
            </w:tc>
          </w:sdtContent>
        </w:sdt>
        <w:tc>
          <w:tcPr>
            <w:tcW w:w="1943" w:type="dxa"/>
          </w:tcPr>
          <w:p w:rsidR="00967496" w:rsidRPr="00967496" w:rsidRDefault="00967496" w:rsidP="00575BFB"/>
        </w:tc>
      </w:tr>
      <w:tr w:rsidR="00967496" w:rsidTr="006F2091">
        <w:tc>
          <w:tcPr>
            <w:tcW w:w="5182" w:type="dxa"/>
          </w:tcPr>
          <w:p w:rsidR="00967496" w:rsidRDefault="00967496" w:rsidP="009A3CBE">
            <w:pPr>
              <w:pStyle w:val="ListParagraph"/>
              <w:numPr>
                <w:ilvl w:val="0"/>
                <w:numId w:val="6"/>
              </w:numPr>
            </w:pPr>
            <w:r>
              <w:t># Members: Elected officials</w:t>
            </w:r>
          </w:p>
        </w:tc>
        <w:sdt>
          <w:sdtPr>
            <w:id w:val="-30347451"/>
            <w:placeholder>
              <w:docPart w:val="580DA262F60E444289FDB0B176D03C7D"/>
            </w:placeholder>
            <w:showingPlcHdr/>
            <w:text/>
          </w:sdtPr>
          <w:sdtContent>
            <w:tc>
              <w:tcPr>
                <w:tcW w:w="2576" w:type="dxa"/>
              </w:tcPr>
              <w:p w:rsidR="00967496" w:rsidRDefault="00967496" w:rsidP="00575BFB">
                <w:r w:rsidRPr="004317F0">
                  <w:rPr>
                    <w:rStyle w:val="PlaceholderText"/>
                  </w:rPr>
                  <w:t>Click here to enter text.</w:t>
                </w:r>
              </w:p>
            </w:tc>
          </w:sdtContent>
        </w:sdt>
        <w:tc>
          <w:tcPr>
            <w:tcW w:w="1943" w:type="dxa"/>
          </w:tcPr>
          <w:p w:rsidR="00967496" w:rsidRPr="00967496" w:rsidRDefault="00967496" w:rsidP="00575BFB"/>
        </w:tc>
      </w:tr>
      <w:tr w:rsidR="00967496" w:rsidTr="006F2091">
        <w:tc>
          <w:tcPr>
            <w:tcW w:w="5182" w:type="dxa"/>
          </w:tcPr>
          <w:p w:rsidR="00967496" w:rsidRDefault="00967496" w:rsidP="009A3CBE">
            <w:pPr>
              <w:pStyle w:val="ListParagraph"/>
              <w:numPr>
                <w:ilvl w:val="0"/>
                <w:numId w:val="6"/>
              </w:numPr>
            </w:pPr>
            <w:r>
              <w:t># Members: Consumers</w:t>
            </w:r>
          </w:p>
        </w:tc>
        <w:sdt>
          <w:sdtPr>
            <w:id w:val="-1911992541"/>
            <w:placeholder>
              <w:docPart w:val="B76EE89246474603885E0DC4DDC41B74"/>
            </w:placeholder>
            <w:showingPlcHdr/>
            <w:text/>
          </w:sdtPr>
          <w:sdtContent>
            <w:tc>
              <w:tcPr>
                <w:tcW w:w="2576" w:type="dxa"/>
              </w:tcPr>
              <w:p w:rsidR="00967496" w:rsidRDefault="00967496" w:rsidP="00575BFB">
                <w:r w:rsidRPr="004317F0">
                  <w:rPr>
                    <w:rStyle w:val="PlaceholderText"/>
                  </w:rPr>
                  <w:t>Click here to enter text.</w:t>
                </w:r>
              </w:p>
            </w:tc>
          </w:sdtContent>
        </w:sdt>
        <w:tc>
          <w:tcPr>
            <w:tcW w:w="1943" w:type="dxa"/>
          </w:tcPr>
          <w:p w:rsidR="00967496" w:rsidRPr="00967496" w:rsidRDefault="00967496" w:rsidP="00575BFB"/>
        </w:tc>
      </w:tr>
      <w:tr w:rsidR="00967496" w:rsidTr="006F2091">
        <w:tc>
          <w:tcPr>
            <w:tcW w:w="5182" w:type="dxa"/>
          </w:tcPr>
          <w:p w:rsidR="00967496" w:rsidRDefault="00967496" w:rsidP="009A3CBE">
            <w:pPr>
              <w:pStyle w:val="ListParagraph"/>
              <w:numPr>
                <w:ilvl w:val="0"/>
                <w:numId w:val="6"/>
              </w:numPr>
            </w:pPr>
            <w:r>
              <w:t xml:space="preserve"># Members: Minorities </w:t>
            </w:r>
          </w:p>
        </w:tc>
        <w:sdt>
          <w:sdtPr>
            <w:id w:val="1446814614"/>
            <w:placeholder>
              <w:docPart w:val="D5656034ABB24577BCDD9E9377D5DDB4"/>
            </w:placeholder>
            <w:showingPlcHdr/>
            <w:text/>
          </w:sdtPr>
          <w:sdtContent>
            <w:tc>
              <w:tcPr>
                <w:tcW w:w="2576" w:type="dxa"/>
              </w:tcPr>
              <w:p w:rsidR="00967496" w:rsidRDefault="00967496" w:rsidP="00575BFB">
                <w:r w:rsidRPr="004317F0">
                  <w:rPr>
                    <w:rStyle w:val="PlaceholderText"/>
                  </w:rPr>
                  <w:t>Click here to enter text.</w:t>
                </w:r>
              </w:p>
            </w:tc>
          </w:sdtContent>
        </w:sdt>
        <w:tc>
          <w:tcPr>
            <w:tcW w:w="1943" w:type="dxa"/>
          </w:tcPr>
          <w:p w:rsidR="00967496" w:rsidRPr="00967496" w:rsidRDefault="00967496" w:rsidP="00575BFB"/>
        </w:tc>
      </w:tr>
      <w:tr w:rsidR="00967496" w:rsidTr="006F2091">
        <w:tc>
          <w:tcPr>
            <w:tcW w:w="5182" w:type="dxa"/>
          </w:tcPr>
          <w:p w:rsidR="00967496" w:rsidRDefault="00967496" w:rsidP="009A3CBE">
            <w:pPr>
              <w:pStyle w:val="ListParagraph"/>
              <w:numPr>
                <w:ilvl w:val="0"/>
                <w:numId w:val="6"/>
              </w:numPr>
            </w:pPr>
            <w:r>
              <w:t># Members: Male</w:t>
            </w:r>
          </w:p>
        </w:tc>
        <w:sdt>
          <w:sdtPr>
            <w:id w:val="65458137"/>
            <w:placeholder>
              <w:docPart w:val="B6ACDE499EC94E3FBB601F1092751507"/>
            </w:placeholder>
            <w:showingPlcHdr/>
            <w:text/>
          </w:sdtPr>
          <w:sdtContent>
            <w:tc>
              <w:tcPr>
                <w:tcW w:w="2576" w:type="dxa"/>
              </w:tcPr>
              <w:p w:rsidR="00967496" w:rsidRDefault="00967496" w:rsidP="00575BFB">
                <w:r w:rsidRPr="004317F0">
                  <w:rPr>
                    <w:rStyle w:val="PlaceholderText"/>
                  </w:rPr>
                  <w:t>Click here to enter text.</w:t>
                </w:r>
              </w:p>
            </w:tc>
          </w:sdtContent>
        </w:sdt>
        <w:tc>
          <w:tcPr>
            <w:tcW w:w="1943" w:type="dxa"/>
          </w:tcPr>
          <w:p w:rsidR="00967496" w:rsidRPr="00967496" w:rsidRDefault="00967496" w:rsidP="00575BFB"/>
        </w:tc>
      </w:tr>
      <w:tr w:rsidR="00967496" w:rsidTr="006F2091">
        <w:tc>
          <w:tcPr>
            <w:tcW w:w="5182" w:type="dxa"/>
          </w:tcPr>
          <w:p w:rsidR="00967496" w:rsidRDefault="00967496" w:rsidP="009A3CBE">
            <w:pPr>
              <w:pStyle w:val="ListParagraph"/>
              <w:numPr>
                <w:ilvl w:val="0"/>
                <w:numId w:val="6"/>
              </w:numPr>
            </w:pPr>
            <w:r>
              <w:t># Members: Female</w:t>
            </w:r>
          </w:p>
        </w:tc>
        <w:sdt>
          <w:sdtPr>
            <w:id w:val="604388451"/>
            <w:placeholder>
              <w:docPart w:val="215F0DE4B2C849E281CCB88EB63781DC"/>
            </w:placeholder>
            <w:showingPlcHdr/>
            <w:text/>
          </w:sdtPr>
          <w:sdtContent>
            <w:tc>
              <w:tcPr>
                <w:tcW w:w="2576" w:type="dxa"/>
              </w:tcPr>
              <w:p w:rsidR="00967496" w:rsidRDefault="00967496" w:rsidP="00575BFB">
                <w:r w:rsidRPr="004317F0">
                  <w:rPr>
                    <w:rStyle w:val="PlaceholderText"/>
                  </w:rPr>
                  <w:t>Click here to enter text.</w:t>
                </w:r>
              </w:p>
            </w:tc>
          </w:sdtContent>
        </w:sdt>
        <w:tc>
          <w:tcPr>
            <w:tcW w:w="1943" w:type="dxa"/>
          </w:tcPr>
          <w:p w:rsidR="00967496" w:rsidRPr="00967496" w:rsidRDefault="00967496" w:rsidP="00575BFB"/>
        </w:tc>
      </w:tr>
      <w:tr w:rsidR="00967496" w:rsidTr="006F2091">
        <w:tc>
          <w:tcPr>
            <w:tcW w:w="5182" w:type="dxa"/>
          </w:tcPr>
          <w:p w:rsidR="00967496" w:rsidRDefault="00967496" w:rsidP="009A3CBE">
            <w:pPr>
              <w:pStyle w:val="ListParagraph"/>
              <w:numPr>
                <w:ilvl w:val="0"/>
                <w:numId w:val="6"/>
              </w:numPr>
            </w:pPr>
            <w:r>
              <w:t># Members: Disabled</w:t>
            </w:r>
          </w:p>
        </w:tc>
        <w:sdt>
          <w:sdtPr>
            <w:id w:val="-184984314"/>
            <w:placeholder>
              <w:docPart w:val="5340D28A444D42F690B8E233240D310B"/>
            </w:placeholder>
            <w:showingPlcHdr/>
            <w:text/>
          </w:sdtPr>
          <w:sdtContent>
            <w:tc>
              <w:tcPr>
                <w:tcW w:w="2576" w:type="dxa"/>
              </w:tcPr>
              <w:p w:rsidR="00967496" w:rsidRDefault="00967496" w:rsidP="00575BFB">
                <w:r w:rsidRPr="004317F0">
                  <w:rPr>
                    <w:rStyle w:val="PlaceholderText"/>
                  </w:rPr>
                  <w:t>Click here to enter text.</w:t>
                </w:r>
              </w:p>
            </w:tc>
          </w:sdtContent>
        </w:sdt>
        <w:tc>
          <w:tcPr>
            <w:tcW w:w="1943" w:type="dxa"/>
          </w:tcPr>
          <w:p w:rsidR="00967496" w:rsidRPr="00967496" w:rsidRDefault="00967496" w:rsidP="00575BFB"/>
        </w:tc>
      </w:tr>
      <w:tr w:rsidR="00967496" w:rsidTr="006F2091">
        <w:tc>
          <w:tcPr>
            <w:tcW w:w="5182" w:type="dxa"/>
          </w:tcPr>
          <w:p w:rsidR="00967496" w:rsidRDefault="00967496" w:rsidP="009A3CBE">
            <w:pPr>
              <w:pStyle w:val="ListParagraph"/>
              <w:numPr>
                <w:ilvl w:val="0"/>
                <w:numId w:val="6"/>
              </w:numPr>
            </w:pPr>
            <w:r>
              <w:t># Members by key geographic areas or political subdivisions</w:t>
            </w:r>
          </w:p>
        </w:tc>
        <w:sdt>
          <w:sdtPr>
            <w:id w:val="253106680"/>
            <w:placeholder>
              <w:docPart w:val="D4C1E33D66FD420AA1D7CC6BBA5C1E12"/>
            </w:placeholder>
            <w:showingPlcHdr/>
            <w:text/>
          </w:sdtPr>
          <w:sdtContent>
            <w:tc>
              <w:tcPr>
                <w:tcW w:w="2576" w:type="dxa"/>
              </w:tcPr>
              <w:p w:rsidR="00967496" w:rsidRDefault="00967496" w:rsidP="00575BFB">
                <w:r w:rsidRPr="004317F0">
                  <w:rPr>
                    <w:rStyle w:val="PlaceholderText"/>
                  </w:rPr>
                  <w:t>Click here to enter text.</w:t>
                </w:r>
              </w:p>
            </w:tc>
          </w:sdtContent>
        </w:sdt>
        <w:tc>
          <w:tcPr>
            <w:tcW w:w="1943" w:type="dxa"/>
          </w:tcPr>
          <w:p w:rsidR="00967496" w:rsidRPr="00967496" w:rsidRDefault="00967496" w:rsidP="00575BFB"/>
        </w:tc>
      </w:tr>
      <w:tr w:rsidR="00967496" w:rsidTr="006F2091">
        <w:tc>
          <w:tcPr>
            <w:tcW w:w="5182" w:type="dxa"/>
          </w:tcPr>
          <w:p w:rsidR="00967496" w:rsidRDefault="00967496" w:rsidP="009A3CBE">
            <w:pPr>
              <w:pStyle w:val="ListParagraph"/>
              <w:numPr>
                <w:ilvl w:val="0"/>
                <w:numId w:val="6"/>
              </w:numPr>
            </w:pPr>
            <w:r>
              <w:t xml:space="preserve">Vacancies </w:t>
            </w:r>
          </w:p>
        </w:tc>
        <w:sdt>
          <w:sdtPr>
            <w:id w:val="-1707932952"/>
            <w:placeholder>
              <w:docPart w:val="83CB1293EBDF438D8CE8BC0E953DFCCD"/>
            </w:placeholder>
            <w:showingPlcHdr/>
            <w:text/>
          </w:sdtPr>
          <w:sdtContent>
            <w:tc>
              <w:tcPr>
                <w:tcW w:w="2576" w:type="dxa"/>
              </w:tcPr>
              <w:p w:rsidR="00967496" w:rsidRDefault="00967496" w:rsidP="00575BFB">
                <w:r w:rsidRPr="004317F0">
                  <w:rPr>
                    <w:rStyle w:val="PlaceholderText"/>
                  </w:rPr>
                  <w:t>Click here to enter text.</w:t>
                </w:r>
              </w:p>
            </w:tc>
          </w:sdtContent>
        </w:sdt>
        <w:tc>
          <w:tcPr>
            <w:tcW w:w="1943" w:type="dxa"/>
          </w:tcPr>
          <w:p w:rsidR="00967496" w:rsidRPr="00967496" w:rsidRDefault="00967496" w:rsidP="00575BFB"/>
        </w:tc>
      </w:tr>
      <w:tr w:rsidR="00967496" w:rsidTr="006F2091">
        <w:tc>
          <w:tcPr>
            <w:tcW w:w="5182" w:type="dxa"/>
          </w:tcPr>
          <w:p w:rsidR="00967496" w:rsidRDefault="00967496" w:rsidP="009A3CBE">
            <w:pPr>
              <w:pStyle w:val="ListParagraph"/>
              <w:numPr>
                <w:ilvl w:val="0"/>
                <w:numId w:val="3"/>
              </w:numPr>
            </w:pPr>
            <w:r>
              <w:t>What key skills or knowledge do Board members bring that can be leveraged by transit management at no cost to the agency?</w:t>
            </w:r>
          </w:p>
          <w:p w:rsidR="00967496" w:rsidRPr="008362BB" w:rsidRDefault="00967496" w:rsidP="00575BFB">
            <w:pPr>
              <w:pStyle w:val="ListParagraph"/>
              <w:rPr>
                <w:b/>
                <w:i/>
              </w:rPr>
            </w:pPr>
            <w:r w:rsidRPr="008362BB">
              <w:rPr>
                <w:b/>
                <w:i/>
                <w:color w:val="FF0000"/>
                <w:sz w:val="20"/>
              </w:rPr>
              <w:lastRenderedPageBreak/>
              <w:t>Good practice</w:t>
            </w:r>
          </w:p>
        </w:tc>
        <w:sdt>
          <w:sdtPr>
            <w:id w:val="-670169322"/>
            <w:placeholder>
              <w:docPart w:val="7826850A331B4B48966C890ED2782CA0"/>
            </w:placeholder>
            <w:showingPlcHdr/>
            <w:text/>
          </w:sdtPr>
          <w:sdtContent>
            <w:tc>
              <w:tcPr>
                <w:tcW w:w="2576" w:type="dxa"/>
              </w:tcPr>
              <w:p w:rsidR="00967496" w:rsidRDefault="00967496" w:rsidP="00575BFB">
                <w:r w:rsidRPr="004317F0">
                  <w:rPr>
                    <w:rStyle w:val="PlaceholderText"/>
                  </w:rPr>
                  <w:t>Click here to enter text.</w:t>
                </w:r>
              </w:p>
            </w:tc>
          </w:sdtContent>
        </w:sdt>
        <w:tc>
          <w:tcPr>
            <w:tcW w:w="1943" w:type="dxa"/>
          </w:tcPr>
          <w:p w:rsidR="00967496" w:rsidRPr="00967496" w:rsidRDefault="00967496" w:rsidP="00575BFB"/>
        </w:tc>
      </w:tr>
      <w:tr w:rsidR="00967496" w:rsidTr="006F2091">
        <w:tc>
          <w:tcPr>
            <w:tcW w:w="5182" w:type="dxa"/>
          </w:tcPr>
          <w:p w:rsidR="00967496" w:rsidRPr="00D21FEE" w:rsidRDefault="00967496" w:rsidP="00ED4E71">
            <w:pPr>
              <w:pStyle w:val="ListParagraph"/>
              <w:numPr>
                <w:ilvl w:val="0"/>
                <w:numId w:val="3"/>
              </w:numPr>
              <w:rPr>
                <w:i/>
              </w:rPr>
            </w:pPr>
            <w:r>
              <w:lastRenderedPageBreak/>
              <w:t xml:space="preserve">Does the sample of board records indicated that board minutes are complete and signed by the elected or appointed secretary? </w:t>
            </w:r>
          </w:p>
        </w:tc>
        <w:sdt>
          <w:sdtPr>
            <w:id w:val="-380549396"/>
            <w:placeholder>
              <w:docPart w:val="2FBC447853B14F37867145B19426706F"/>
            </w:placeholder>
            <w:showingPlcHdr/>
            <w:text/>
          </w:sdtPr>
          <w:sdtContent>
            <w:tc>
              <w:tcPr>
                <w:tcW w:w="2576" w:type="dxa"/>
              </w:tcPr>
              <w:p w:rsidR="00967496" w:rsidRDefault="00967496" w:rsidP="00575BFB">
                <w:r w:rsidRPr="004317F0">
                  <w:rPr>
                    <w:rStyle w:val="PlaceholderText"/>
                  </w:rPr>
                  <w:t>Click here to enter text.</w:t>
                </w:r>
              </w:p>
            </w:tc>
          </w:sdtContent>
        </w:sdt>
        <w:tc>
          <w:tcPr>
            <w:tcW w:w="1943" w:type="dxa"/>
          </w:tcPr>
          <w:p w:rsidR="00967496" w:rsidRPr="00967496" w:rsidRDefault="00967496" w:rsidP="00575BFB"/>
        </w:tc>
      </w:tr>
      <w:tr w:rsidR="00967496" w:rsidTr="006F2091">
        <w:tc>
          <w:tcPr>
            <w:tcW w:w="5182" w:type="dxa"/>
          </w:tcPr>
          <w:p w:rsidR="00967496" w:rsidRDefault="00967496" w:rsidP="009A3CBE">
            <w:pPr>
              <w:pStyle w:val="ListParagraph"/>
              <w:numPr>
                <w:ilvl w:val="0"/>
                <w:numId w:val="3"/>
              </w:numPr>
            </w:pPr>
            <w:r>
              <w:t xml:space="preserve">Are Board members </w:t>
            </w:r>
            <w:r w:rsidR="0030058A">
              <w:t xml:space="preserve">given orientation and\or materials? </w:t>
            </w:r>
            <w:r>
              <w:t>How is this accomplished?</w:t>
            </w:r>
          </w:p>
          <w:p w:rsidR="00967496" w:rsidRPr="00ED4E71" w:rsidRDefault="00967496" w:rsidP="00575BFB">
            <w:pPr>
              <w:pStyle w:val="ListParagraph"/>
              <w:rPr>
                <w:b/>
                <w:i/>
              </w:rPr>
            </w:pPr>
            <w:r w:rsidRPr="00ED4E71">
              <w:rPr>
                <w:b/>
                <w:i/>
                <w:color w:val="FF0000"/>
                <w:sz w:val="20"/>
              </w:rPr>
              <w:t>Good practice</w:t>
            </w:r>
          </w:p>
        </w:tc>
        <w:sdt>
          <w:sdtPr>
            <w:id w:val="617260003"/>
            <w:placeholder>
              <w:docPart w:val="E543A5CB5C054E938811C6442B6756CA"/>
            </w:placeholder>
            <w:showingPlcHdr/>
            <w:text/>
          </w:sdtPr>
          <w:sdtContent>
            <w:tc>
              <w:tcPr>
                <w:tcW w:w="2576" w:type="dxa"/>
              </w:tcPr>
              <w:p w:rsidR="00967496" w:rsidRDefault="00967496" w:rsidP="00575BFB">
                <w:r w:rsidRPr="004317F0">
                  <w:rPr>
                    <w:rStyle w:val="PlaceholderText"/>
                  </w:rPr>
                  <w:t>Click here to enter text.</w:t>
                </w:r>
              </w:p>
            </w:tc>
          </w:sdtContent>
        </w:sdt>
        <w:tc>
          <w:tcPr>
            <w:tcW w:w="1943" w:type="dxa"/>
          </w:tcPr>
          <w:p w:rsidR="00967496" w:rsidRPr="00967496" w:rsidRDefault="00967496" w:rsidP="00575BFB"/>
        </w:tc>
      </w:tr>
      <w:tr w:rsidR="00967496" w:rsidTr="006F2091">
        <w:tc>
          <w:tcPr>
            <w:tcW w:w="5182" w:type="dxa"/>
          </w:tcPr>
          <w:p w:rsidR="00967496" w:rsidRDefault="00967496" w:rsidP="009A3CBE">
            <w:pPr>
              <w:pStyle w:val="ListParagraph"/>
              <w:numPr>
                <w:ilvl w:val="0"/>
                <w:numId w:val="3"/>
              </w:numPr>
            </w:pPr>
            <w:r>
              <w:t>Are board members encouraged to ride the service?</w:t>
            </w:r>
          </w:p>
          <w:p w:rsidR="00967496" w:rsidRPr="00ED4E71" w:rsidRDefault="00967496" w:rsidP="00575BFB">
            <w:pPr>
              <w:pStyle w:val="ListParagraph"/>
              <w:rPr>
                <w:b/>
                <w:i/>
              </w:rPr>
            </w:pPr>
            <w:r w:rsidRPr="00ED4E71">
              <w:rPr>
                <w:b/>
                <w:i/>
                <w:color w:val="FF0000"/>
                <w:sz w:val="20"/>
              </w:rPr>
              <w:t>Good practice</w:t>
            </w:r>
          </w:p>
        </w:tc>
        <w:sdt>
          <w:sdtPr>
            <w:id w:val="1786463060"/>
            <w:placeholder>
              <w:docPart w:val="B58DBF6C313C4A75896196E3430AFD63"/>
            </w:placeholder>
            <w:showingPlcHdr/>
            <w:text/>
          </w:sdtPr>
          <w:sdtContent>
            <w:tc>
              <w:tcPr>
                <w:tcW w:w="2576" w:type="dxa"/>
              </w:tcPr>
              <w:p w:rsidR="00967496" w:rsidRDefault="00967496" w:rsidP="00575BFB">
                <w:r w:rsidRPr="004317F0">
                  <w:rPr>
                    <w:rStyle w:val="PlaceholderText"/>
                  </w:rPr>
                  <w:t>Click here to enter text.</w:t>
                </w:r>
              </w:p>
            </w:tc>
          </w:sdtContent>
        </w:sdt>
        <w:tc>
          <w:tcPr>
            <w:tcW w:w="1943" w:type="dxa"/>
          </w:tcPr>
          <w:p w:rsidR="00967496" w:rsidRPr="00967496" w:rsidRDefault="00967496" w:rsidP="00575BFB"/>
        </w:tc>
      </w:tr>
      <w:tr w:rsidR="00967496" w:rsidTr="006F2091">
        <w:tc>
          <w:tcPr>
            <w:tcW w:w="5182" w:type="dxa"/>
          </w:tcPr>
          <w:p w:rsidR="00967496" w:rsidRDefault="00967496" w:rsidP="009A3CBE">
            <w:pPr>
              <w:pStyle w:val="ListParagraph"/>
              <w:numPr>
                <w:ilvl w:val="0"/>
                <w:numId w:val="3"/>
              </w:numPr>
            </w:pPr>
            <w:r>
              <w:t xml:space="preserve">Does a majority of board members regularly attend meetings? </w:t>
            </w:r>
          </w:p>
          <w:p w:rsidR="00967496" w:rsidRPr="00ED4E71" w:rsidRDefault="00967496" w:rsidP="00575BFB">
            <w:pPr>
              <w:pStyle w:val="ListParagraph"/>
              <w:rPr>
                <w:b/>
                <w:i/>
              </w:rPr>
            </w:pPr>
            <w:r w:rsidRPr="00ED4E71">
              <w:rPr>
                <w:b/>
                <w:i/>
                <w:color w:val="FF0000"/>
                <w:sz w:val="20"/>
              </w:rPr>
              <w:t>Good practice</w:t>
            </w:r>
          </w:p>
        </w:tc>
        <w:sdt>
          <w:sdtPr>
            <w:id w:val="1168829159"/>
            <w:placeholder>
              <w:docPart w:val="8D4F3C7274D04C04AD53C52149F28AE4"/>
            </w:placeholder>
            <w:showingPlcHdr/>
            <w:text/>
          </w:sdtPr>
          <w:sdtContent>
            <w:tc>
              <w:tcPr>
                <w:tcW w:w="2576" w:type="dxa"/>
              </w:tcPr>
              <w:p w:rsidR="00967496" w:rsidRDefault="00967496" w:rsidP="00575BFB">
                <w:r w:rsidRPr="004317F0">
                  <w:rPr>
                    <w:rStyle w:val="PlaceholderText"/>
                  </w:rPr>
                  <w:t>Click here to enter text.</w:t>
                </w:r>
              </w:p>
            </w:tc>
          </w:sdtContent>
        </w:sdt>
        <w:tc>
          <w:tcPr>
            <w:tcW w:w="1943" w:type="dxa"/>
          </w:tcPr>
          <w:p w:rsidR="00967496" w:rsidRPr="00967496" w:rsidRDefault="00967496" w:rsidP="00575BFB"/>
        </w:tc>
      </w:tr>
      <w:tr w:rsidR="00967496" w:rsidTr="006F2091">
        <w:tc>
          <w:tcPr>
            <w:tcW w:w="5182" w:type="dxa"/>
          </w:tcPr>
          <w:p w:rsidR="00967496" w:rsidRDefault="00967496" w:rsidP="009A3CBE">
            <w:pPr>
              <w:pStyle w:val="ListParagraph"/>
              <w:numPr>
                <w:ilvl w:val="0"/>
                <w:numId w:val="3"/>
              </w:numPr>
            </w:pPr>
            <w:r>
              <w:t>Are financial reports submitted to the board for its review and action? How often?</w:t>
            </w:r>
          </w:p>
          <w:p w:rsidR="00967496" w:rsidRPr="00ED4E71" w:rsidRDefault="00967496" w:rsidP="00575BFB">
            <w:pPr>
              <w:pStyle w:val="ListParagraph"/>
              <w:rPr>
                <w:b/>
                <w:i/>
              </w:rPr>
            </w:pPr>
            <w:r w:rsidRPr="00ED4E71">
              <w:rPr>
                <w:b/>
                <w:i/>
                <w:color w:val="FF0000"/>
                <w:sz w:val="20"/>
              </w:rPr>
              <w:t>Good practice</w:t>
            </w:r>
          </w:p>
        </w:tc>
        <w:sdt>
          <w:sdtPr>
            <w:id w:val="-22865491"/>
            <w:placeholder>
              <w:docPart w:val="8520525940964349864D7629C9BCBBCF"/>
            </w:placeholder>
            <w:showingPlcHdr/>
            <w:text/>
          </w:sdtPr>
          <w:sdtContent>
            <w:tc>
              <w:tcPr>
                <w:tcW w:w="2576" w:type="dxa"/>
              </w:tcPr>
              <w:p w:rsidR="00967496" w:rsidRDefault="00967496" w:rsidP="00575BFB">
                <w:r w:rsidRPr="004317F0">
                  <w:rPr>
                    <w:rStyle w:val="PlaceholderText"/>
                  </w:rPr>
                  <w:t>Click here to enter text.</w:t>
                </w:r>
              </w:p>
            </w:tc>
          </w:sdtContent>
        </w:sdt>
        <w:tc>
          <w:tcPr>
            <w:tcW w:w="1943" w:type="dxa"/>
          </w:tcPr>
          <w:p w:rsidR="00967496" w:rsidRPr="00967496" w:rsidRDefault="00967496" w:rsidP="00575BFB"/>
        </w:tc>
      </w:tr>
      <w:tr w:rsidR="00967496" w:rsidTr="006F2091">
        <w:tc>
          <w:tcPr>
            <w:tcW w:w="5182" w:type="dxa"/>
          </w:tcPr>
          <w:p w:rsidR="00967496" w:rsidRDefault="00967496" w:rsidP="009A3CBE">
            <w:pPr>
              <w:pStyle w:val="ListParagraph"/>
              <w:numPr>
                <w:ilvl w:val="0"/>
                <w:numId w:val="3"/>
              </w:numPr>
            </w:pPr>
            <w:r>
              <w:t>Are periodic reports provided to funders providing information on cost, revenue, service and ridership?</w:t>
            </w:r>
          </w:p>
          <w:p w:rsidR="00967496" w:rsidRPr="00ED4E71" w:rsidRDefault="00967496" w:rsidP="00575BFB">
            <w:pPr>
              <w:pStyle w:val="ListParagraph"/>
              <w:rPr>
                <w:b/>
                <w:i/>
              </w:rPr>
            </w:pPr>
            <w:r w:rsidRPr="00ED4E71">
              <w:rPr>
                <w:b/>
                <w:i/>
                <w:color w:val="FF0000"/>
                <w:sz w:val="20"/>
              </w:rPr>
              <w:t>Good practice</w:t>
            </w:r>
          </w:p>
        </w:tc>
        <w:sdt>
          <w:sdtPr>
            <w:id w:val="1036013748"/>
            <w:placeholder>
              <w:docPart w:val="2F2626641EFF44EF8E31E4F904D2FF2C"/>
            </w:placeholder>
            <w:showingPlcHdr/>
            <w:text/>
          </w:sdtPr>
          <w:sdtContent>
            <w:tc>
              <w:tcPr>
                <w:tcW w:w="2576" w:type="dxa"/>
              </w:tcPr>
              <w:p w:rsidR="00967496" w:rsidRDefault="00967496" w:rsidP="00575BFB">
                <w:r w:rsidRPr="004317F0">
                  <w:rPr>
                    <w:rStyle w:val="PlaceholderText"/>
                  </w:rPr>
                  <w:t>Click here to enter text.</w:t>
                </w:r>
              </w:p>
            </w:tc>
          </w:sdtContent>
        </w:sdt>
        <w:tc>
          <w:tcPr>
            <w:tcW w:w="1943" w:type="dxa"/>
          </w:tcPr>
          <w:p w:rsidR="00967496" w:rsidRPr="00967496" w:rsidRDefault="00967496" w:rsidP="00575BFB"/>
        </w:tc>
      </w:tr>
      <w:tr w:rsidR="00967496" w:rsidTr="006F2091">
        <w:tc>
          <w:tcPr>
            <w:tcW w:w="5182" w:type="dxa"/>
          </w:tcPr>
          <w:p w:rsidR="00967496" w:rsidRDefault="00967496" w:rsidP="009A3CBE">
            <w:pPr>
              <w:pStyle w:val="ListParagraph"/>
              <w:numPr>
                <w:ilvl w:val="0"/>
                <w:numId w:val="3"/>
              </w:numPr>
              <w:spacing w:after="240"/>
            </w:pPr>
            <w:r>
              <w:t>Have goals, objectives, and targets which are reasonable for the resources available been adopted by the board for the transportation program?</w:t>
            </w:r>
          </w:p>
          <w:p w:rsidR="00967496" w:rsidRDefault="00967496" w:rsidP="00575BFB">
            <w:pPr>
              <w:pStyle w:val="ListParagraph"/>
              <w:spacing w:after="240"/>
            </w:pPr>
            <w:r>
              <w:t>If yes, what are the goals, objectives, and targets?</w:t>
            </w:r>
          </w:p>
          <w:p w:rsidR="00967496" w:rsidRDefault="00967496" w:rsidP="00575BFB">
            <w:pPr>
              <w:pStyle w:val="ListParagraph"/>
              <w:spacing w:after="240"/>
            </w:pPr>
            <w:r>
              <w:t>How were they developed?</w:t>
            </w:r>
          </w:p>
          <w:p w:rsidR="00967496" w:rsidRPr="00ED4E71" w:rsidRDefault="00967496" w:rsidP="00575BFB">
            <w:pPr>
              <w:pStyle w:val="ListParagraph"/>
              <w:rPr>
                <w:b/>
                <w:i/>
              </w:rPr>
            </w:pPr>
            <w:r w:rsidRPr="00ED4E71">
              <w:rPr>
                <w:b/>
                <w:i/>
                <w:color w:val="FF0000"/>
                <w:sz w:val="20"/>
              </w:rPr>
              <w:t xml:space="preserve">Good practice </w:t>
            </w:r>
          </w:p>
        </w:tc>
        <w:sdt>
          <w:sdtPr>
            <w:id w:val="1805184582"/>
            <w:placeholder>
              <w:docPart w:val="E9FF4FF7B8F94C5EBD28DDCF8E4163F4"/>
            </w:placeholder>
            <w:showingPlcHdr/>
            <w:text/>
          </w:sdtPr>
          <w:sdtContent>
            <w:tc>
              <w:tcPr>
                <w:tcW w:w="2576" w:type="dxa"/>
              </w:tcPr>
              <w:p w:rsidR="00967496" w:rsidRDefault="00967496" w:rsidP="00575BFB">
                <w:r w:rsidRPr="004317F0">
                  <w:rPr>
                    <w:rStyle w:val="PlaceholderText"/>
                  </w:rPr>
                  <w:t>Click here to enter text.</w:t>
                </w:r>
              </w:p>
            </w:tc>
          </w:sdtContent>
        </w:sdt>
        <w:tc>
          <w:tcPr>
            <w:tcW w:w="1943" w:type="dxa"/>
          </w:tcPr>
          <w:p w:rsidR="00967496" w:rsidRPr="00967496" w:rsidRDefault="00967496" w:rsidP="00575BFB"/>
        </w:tc>
      </w:tr>
      <w:tr w:rsidR="00967496" w:rsidTr="006F2091">
        <w:tc>
          <w:tcPr>
            <w:tcW w:w="5182" w:type="dxa"/>
          </w:tcPr>
          <w:p w:rsidR="00967496" w:rsidRDefault="00967496" w:rsidP="009A3CBE">
            <w:pPr>
              <w:pStyle w:val="ListParagraph"/>
              <w:numPr>
                <w:ilvl w:val="0"/>
                <w:numId w:val="3"/>
              </w:numPr>
            </w:pPr>
            <w:r>
              <w:t xml:space="preserve">How often does the board review and revise the goals, objectives, and targets? Annually as part of a market and goal assessment? </w:t>
            </w:r>
          </w:p>
          <w:p w:rsidR="00967496" w:rsidRPr="00ED4E71" w:rsidRDefault="00967496" w:rsidP="00575BFB">
            <w:pPr>
              <w:pStyle w:val="ListParagraph"/>
              <w:rPr>
                <w:b/>
                <w:i/>
              </w:rPr>
            </w:pPr>
            <w:r w:rsidRPr="00ED4E71">
              <w:rPr>
                <w:b/>
                <w:i/>
                <w:color w:val="FF0000"/>
                <w:sz w:val="20"/>
              </w:rPr>
              <w:t>Good practice</w:t>
            </w:r>
          </w:p>
        </w:tc>
        <w:sdt>
          <w:sdtPr>
            <w:id w:val="1617565830"/>
            <w:placeholder>
              <w:docPart w:val="3A3038D03ACC4EE080E88257233D0B10"/>
            </w:placeholder>
            <w:showingPlcHdr/>
            <w:text/>
          </w:sdtPr>
          <w:sdtContent>
            <w:tc>
              <w:tcPr>
                <w:tcW w:w="2576" w:type="dxa"/>
              </w:tcPr>
              <w:p w:rsidR="00967496" w:rsidRDefault="00967496" w:rsidP="00575BFB">
                <w:r w:rsidRPr="004317F0">
                  <w:rPr>
                    <w:rStyle w:val="PlaceholderText"/>
                  </w:rPr>
                  <w:t>Click here to enter text.</w:t>
                </w:r>
              </w:p>
            </w:tc>
          </w:sdtContent>
        </w:sdt>
        <w:tc>
          <w:tcPr>
            <w:tcW w:w="1943" w:type="dxa"/>
          </w:tcPr>
          <w:p w:rsidR="00967496" w:rsidRDefault="00967496" w:rsidP="00575BFB"/>
        </w:tc>
      </w:tr>
      <w:tr w:rsidR="00967496" w:rsidTr="006F2091">
        <w:tc>
          <w:tcPr>
            <w:tcW w:w="5182" w:type="dxa"/>
          </w:tcPr>
          <w:p w:rsidR="00967496" w:rsidRDefault="00967496" w:rsidP="009A3CBE">
            <w:pPr>
              <w:pStyle w:val="ListParagraph"/>
              <w:numPr>
                <w:ilvl w:val="0"/>
                <w:numId w:val="3"/>
              </w:numPr>
            </w:pPr>
            <w:r>
              <w:t>How often does the board review progress toward achievement of each goal, objective, and target?</w:t>
            </w:r>
          </w:p>
        </w:tc>
        <w:sdt>
          <w:sdtPr>
            <w:id w:val="404655849"/>
            <w:placeholder>
              <w:docPart w:val="85A8D0829FBD4A7687816399E1DA7481"/>
            </w:placeholder>
            <w:showingPlcHdr/>
            <w:text/>
          </w:sdtPr>
          <w:sdtContent>
            <w:tc>
              <w:tcPr>
                <w:tcW w:w="2576" w:type="dxa"/>
              </w:tcPr>
              <w:p w:rsidR="00967496" w:rsidRDefault="00967496" w:rsidP="00575BFB">
                <w:r w:rsidRPr="004317F0">
                  <w:rPr>
                    <w:rStyle w:val="PlaceholderText"/>
                  </w:rPr>
                  <w:t>Click here to enter text.</w:t>
                </w:r>
              </w:p>
            </w:tc>
          </w:sdtContent>
        </w:sdt>
        <w:tc>
          <w:tcPr>
            <w:tcW w:w="1943" w:type="dxa"/>
          </w:tcPr>
          <w:p w:rsidR="00967496" w:rsidRDefault="00967496" w:rsidP="00575BFB"/>
        </w:tc>
      </w:tr>
      <w:tr w:rsidR="00967496" w:rsidTr="006F2091">
        <w:tc>
          <w:tcPr>
            <w:tcW w:w="5182" w:type="dxa"/>
          </w:tcPr>
          <w:p w:rsidR="00967496" w:rsidRDefault="00967496" w:rsidP="009A3CBE">
            <w:pPr>
              <w:pStyle w:val="ListParagraph"/>
              <w:numPr>
                <w:ilvl w:val="0"/>
                <w:numId w:val="3"/>
              </w:numPr>
            </w:pPr>
            <w:r>
              <w:t>How are goals, objectives, and targets integrated into the budgeting and financial planning processes?</w:t>
            </w:r>
          </w:p>
          <w:p w:rsidR="00967496" w:rsidRPr="00B06E1E" w:rsidRDefault="00967496" w:rsidP="00575BFB">
            <w:pPr>
              <w:pStyle w:val="ListParagraph"/>
              <w:rPr>
                <w:b/>
                <w:i/>
              </w:rPr>
            </w:pPr>
            <w:r w:rsidRPr="00B06E1E">
              <w:rPr>
                <w:b/>
                <w:i/>
                <w:color w:val="FF0000"/>
                <w:sz w:val="20"/>
              </w:rPr>
              <w:t>Good practice</w:t>
            </w:r>
          </w:p>
        </w:tc>
        <w:sdt>
          <w:sdtPr>
            <w:id w:val="-866289890"/>
            <w:placeholder>
              <w:docPart w:val="549DF132E68C42BA8B02B306929FC6EB"/>
            </w:placeholder>
            <w:showingPlcHdr/>
            <w:text/>
          </w:sdtPr>
          <w:sdtContent>
            <w:tc>
              <w:tcPr>
                <w:tcW w:w="2576" w:type="dxa"/>
              </w:tcPr>
              <w:p w:rsidR="00967496" w:rsidRDefault="00967496" w:rsidP="00575BFB">
                <w:r w:rsidRPr="004317F0">
                  <w:rPr>
                    <w:rStyle w:val="PlaceholderText"/>
                  </w:rPr>
                  <w:t>Click here to enter text.</w:t>
                </w:r>
              </w:p>
            </w:tc>
          </w:sdtContent>
        </w:sdt>
        <w:tc>
          <w:tcPr>
            <w:tcW w:w="1943" w:type="dxa"/>
          </w:tcPr>
          <w:p w:rsidR="00967496" w:rsidRDefault="00967496" w:rsidP="00575BFB"/>
        </w:tc>
      </w:tr>
      <w:tr w:rsidR="00967496" w:rsidTr="006F2091">
        <w:tc>
          <w:tcPr>
            <w:tcW w:w="5182" w:type="dxa"/>
          </w:tcPr>
          <w:p w:rsidR="00967496" w:rsidRDefault="00967496" w:rsidP="009A3CBE">
            <w:pPr>
              <w:pStyle w:val="ListParagraph"/>
              <w:numPr>
                <w:ilvl w:val="0"/>
                <w:numId w:val="3"/>
              </w:numPr>
            </w:pPr>
            <w:r>
              <w:t>How often is program policy determined?</w:t>
            </w:r>
          </w:p>
        </w:tc>
        <w:sdt>
          <w:sdtPr>
            <w:id w:val="325407433"/>
            <w:placeholder>
              <w:docPart w:val="EFCADE563D594963A85D012E0004EDFA"/>
            </w:placeholder>
            <w:showingPlcHdr/>
            <w:text/>
          </w:sdtPr>
          <w:sdtContent>
            <w:tc>
              <w:tcPr>
                <w:tcW w:w="2576" w:type="dxa"/>
              </w:tcPr>
              <w:p w:rsidR="00967496" w:rsidRDefault="00967496" w:rsidP="00575BFB">
                <w:r w:rsidRPr="004317F0">
                  <w:rPr>
                    <w:rStyle w:val="PlaceholderText"/>
                  </w:rPr>
                  <w:t>Click here to enter text.</w:t>
                </w:r>
              </w:p>
            </w:tc>
          </w:sdtContent>
        </w:sdt>
        <w:tc>
          <w:tcPr>
            <w:tcW w:w="1943" w:type="dxa"/>
          </w:tcPr>
          <w:p w:rsidR="00967496" w:rsidRDefault="00967496" w:rsidP="00575BFB"/>
        </w:tc>
      </w:tr>
      <w:tr w:rsidR="00967496" w:rsidTr="006F2091">
        <w:tc>
          <w:tcPr>
            <w:tcW w:w="5182" w:type="dxa"/>
          </w:tcPr>
          <w:p w:rsidR="00967496" w:rsidRPr="006F2091" w:rsidRDefault="00967496" w:rsidP="006F2091">
            <w:pPr>
              <w:pStyle w:val="ListParagraph"/>
              <w:numPr>
                <w:ilvl w:val="0"/>
                <w:numId w:val="3"/>
              </w:numPr>
            </w:pPr>
            <w:r>
              <w:t>Does the board involve itself in day-to-day operations?</w:t>
            </w:r>
          </w:p>
        </w:tc>
        <w:sdt>
          <w:sdtPr>
            <w:id w:val="765262512"/>
            <w:placeholder>
              <w:docPart w:val="1ED5E57F90684CE086968B163D7C4026"/>
            </w:placeholder>
            <w:showingPlcHdr/>
            <w:text/>
          </w:sdtPr>
          <w:sdtContent>
            <w:tc>
              <w:tcPr>
                <w:tcW w:w="2576" w:type="dxa"/>
              </w:tcPr>
              <w:p w:rsidR="00967496" w:rsidRDefault="00967496" w:rsidP="00575BFB">
                <w:r w:rsidRPr="004317F0">
                  <w:rPr>
                    <w:rStyle w:val="PlaceholderText"/>
                  </w:rPr>
                  <w:t>Click here to enter text.</w:t>
                </w:r>
              </w:p>
            </w:tc>
          </w:sdtContent>
        </w:sdt>
        <w:tc>
          <w:tcPr>
            <w:tcW w:w="1943" w:type="dxa"/>
          </w:tcPr>
          <w:p w:rsidR="00967496" w:rsidRDefault="00967496" w:rsidP="00575BFB"/>
        </w:tc>
      </w:tr>
      <w:tr w:rsidR="00967496" w:rsidTr="006F2091">
        <w:tc>
          <w:tcPr>
            <w:tcW w:w="5182" w:type="dxa"/>
          </w:tcPr>
          <w:p w:rsidR="00967496" w:rsidRDefault="00967496" w:rsidP="009A3CBE">
            <w:pPr>
              <w:pStyle w:val="ListParagraph"/>
              <w:numPr>
                <w:ilvl w:val="0"/>
                <w:numId w:val="3"/>
              </w:numPr>
            </w:pPr>
            <w:r>
              <w:t>Does the board formally review the performance of the chief executive officer, manager or executive director at least annually?</w:t>
            </w:r>
          </w:p>
          <w:p w:rsidR="00967496" w:rsidRPr="00B06E1E" w:rsidRDefault="00967496" w:rsidP="00575BFB">
            <w:pPr>
              <w:pStyle w:val="ListParagraph"/>
              <w:rPr>
                <w:b/>
                <w:i/>
              </w:rPr>
            </w:pPr>
            <w:r w:rsidRPr="00B06E1E">
              <w:rPr>
                <w:b/>
                <w:i/>
                <w:color w:val="FF0000"/>
                <w:sz w:val="20"/>
              </w:rPr>
              <w:t>Good practice</w:t>
            </w:r>
          </w:p>
        </w:tc>
        <w:sdt>
          <w:sdtPr>
            <w:id w:val="-1411693777"/>
            <w:placeholder>
              <w:docPart w:val="7FF14EF73EEE417C8B5F8A29831F2B30"/>
            </w:placeholder>
            <w:showingPlcHdr/>
            <w:text/>
          </w:sdtPr>
          <w:sdtContent>
            <w:tc>
              <w:tcPr>
                <w:tcW w:w="2576" w:type="dxa"/>
              </w:tcPr>
              <w:p w:rsidR="00967496" w:rsidRDefault="00967496" w:rsidP="00575BFB">
                <w:r w:rsidRPr="004317F0">
                  <w:rPr>
                    <w:rStyle w:val="PlaceholderText"/>
                  </w:rPr>
                  <w:t>Click here to enter text.</w:t>
                </w:r>
              </w:p>
            </w:tc>
          </w:sdtContent>
        </w:sdt>
        <w:tc>
          <w:tcPr>
            <w:tcW w:w="1943" w:type="dxa"/>
          </w:tcPr>
          <w:p w:rsidR="00967496" w:rsidRDefault="00967496" w:rsidP="00575BFB"/>
        </w:tc>
      </w:tr>
      <w:tr w:rsidR="00967496" w:rsidTr="006F2091">
        <w:tc>
          <w:tcPr>
            <w:tcW w:w="5182" w:type="dxa"/>
          </w:tcPr>
          <w:p w:rsidR="00967496" w:rsidRDefault="00967496" w:rsidP="009A3CBE">
            <w:pPr>
              <w:pStyle w:val="ListParagraph"/>
              <w:numPr>
                <w:ilvl w:val="0"/>
                <w:numId w:val="3"/>
              </w:numPr>
            </w:pPr>
            <w:r>
              <w:t xml:space="preserve">If you are a private non-profit agency that administers several programs or part of a city </w:t>
            </w:r>
            <w:r>
              <w:lastRenderedPageBreak/>
              <w:t>or county, is there a transit committee to advise the Board on transit policy?</w:t>
            </w:r>
          </w:p>
          <w:p w:rsidR="00967496" w:rsidRPr="00C55A62" w:rsidRDefault="00967496" w:rsidP="00575BFB">
            <w:pPr>
              <w:pStyle w:val="ListParagraph"/>
              <w:rPr>
                <w:b/>
                <w:i/>
              </w:rPr>
            </w:pPr>
            <w:r w:rsidRPr="00C55A62">
              <w:rPr>
                <w:b/>
                <w:i/>
                <w:color w:val="FF0000"/>
                <w:sz w:val="20"/>
              </w:rPr>
              <w:t xml:space="preserve">Good practice  </w:t>
            </w:r>
          </w:p>
        </w:tc>
        <w:sdt>
          <w:sdtPr>
            <w:id w:val="-977599239"/>
            <w:placeholder>
              <w:docPart w:val="29DDCB7F021B47DEA8F082E5F84065F6"/>
            </w:placeholder>
            <w:showingPlcHdr/>
            <w:text/>
          </w:sdtPr>
          <w:sdtContent>
            <w:tc>
              <w:tcPr>
                <w:tcW w:w="2576" w:type="dxa"/>
              </w:tcPr>
              <w:p w:rsidR="00967496" w:rsidRDefault="00967496" w:rsidP="00575BFB">
                <w:r w:rsidRPr="004317F0">
                  <w:rPr>
                    <w:rStyle w:val="PlaceholderText"/>
                  </w:rPr>
                  <w:t>Click here to enter text.</w:t>
                </w:r>
              </w:p>
            </w:tc>
          </w:sdtContent>
        </w:sdt>
        <w:tc>
          <w:tcPr>
            <w:tcW w:w="1943" w:type="dxa"/>
          </w:tcPr>
          <w:p w:rsidR="00967496" w:rsidRDefault="00967496" w:rsidP="00575BFB"/>
        </w:tc>
      </w:tr>
    </w:tbl>
    <w:p w:rsidR="002565F2" w:rsidRPr="00EF0AA3" w:rsidRDefault="002565F2" w:rsidP="00575BFB"/>
    <w:p w:rsidR="00A75751" w:rsidRDefault="00521352" w:rsidP="003A4AE8">
      <w:pPr>
        <w:pStyle w:val="Subtitle"/>
      </w:pPr>
      <w:bookmarkStart w:id="3" w:name="_Toc483552347"/>
      <w:r>
        <w:t xml:space="preserve">Managerial </w:t>
      </w:r>
      <w:r w:rsidR="00A75751" w:rsidRPr="00A75751">
        <w:t>Capacity</w:t>
      </w:r>
      <w:bookmarkEnd w:id="3"/>
      <w:r w:rsidR="00A75751" w:rsidRPr="00A75751">
        <w:t xml:space="preserve"> </w:t>
      </w:r>
    </w:p>
    <w:p w:rsidR="00521352" w:rsidRPr="002E5400" w:rsidRDefault="002E5400" w:rsidP="00A75751">
      <w:pPr>
        <w:jc w:val="both"/>
        <w:rPr>
          <w:sz w:val="20"/>
        </w:rPr>
      </w:pPr>
      <w:r w:rsidRPr="002E5400">
        <w:rPr>
          <w:szCs w:val="23"/>
        </w:rPr>
        <w:t xml:space="preserve">Subrecipients must have adequate staffing and resources to understand grant programs and requirements, financial controls that include various reports required by SDDOT for expenditures, ridership, capital expenditures, and coordination. </w:t>
      </w:r>
    </w:p>
    <w:tbl>
      <w:tblPr>
        <w:tblStyle w:val="TableGrid"/>
        <w:tblW w:w="9558" w:type="dxa"/>
        <w:tblLayout w:type="fixed"/>
        <w:tblLook w:val="04A0" w:firstRow="1" w:lastRow="0" w:firstColumn="1" w:lastColumn="0" w:noHBand="0" w:noVBand="1"/>
      </w:tblPr>
      <w:tblGrid>
        <w:gridCol w:w="5958"/>
        <w:gridCol w:w="1530"/>
        <w:gridCol w:w="2070"/>
      </w:tblGrid>
      <w:tr w:rsidR="00967496" w:rsidTr="00967496">
        <w:tc>
          <w:tcPr>
            <w:tcW w:w="5958" w:type="dxa"/>
          </w:tcPr>
          <w:p w:rsidR="00967496" w:rsidRDefault="00961661" w:rsidP="00961661">
            <w:pPr>
              <w:pStyle w:val="ListParagraph"/>
              <w:numPr>
                <w:ilvl w:val="0"/>
                <w:numId w:val="7"/>
              </w:numPr>
            </w:pPr>
            <w:r>
              <w:t>Does the organization</w:t>
            </w:r>
            <w:r w:rsidR="006F2091">
              <w:t>al</w:t>
            </w:r>
            <w:r>
              <w:t xml:space="preserve"> chart </w:t>
            </w:r>
            <w:r w:rsidR="00967496">
              <w:t>show lines of authority and responsibility for all staff, administration, and the board?</w:t>
            </w:r>
            <w:r w:rsidR="006F2091">
              <w:t xml:space="preserve"> Is it reviewed annually and revised when necessary? </w:t>
            </w:r>
          </w:p>
          <w:p w:rsidR="00967496" w:rsidRPr="00B06E1E" w:rsidRDefault="00967496" w:rsidP="00575BFB">
            <w:pPr>
              <w:pStyle w:val="ListParagraph"/>
              <w:rPr>
                <w:b/>
                <w:i/>
              </w:rPr>
            </w:pPr>
            <w:r w:rsidRPr="00B06E1E">
              <w:rPr>
                <w:b/>
                <w:i/>
                <w:color w:val="FF0000"/>
                <w:sz w:val="20"/>
              </w:rPr>
              <w:t>Good practice</w:t>
            </w:r>
          </w:p>
        </w:tc>
        <w:sdt>
          <w:sdtPr>
            <w:id w:val="488987271"/>
            <w:placeholder>
              <w:docPart w:val="CE89B45C12644265811D9FFFAB61EC16"/>
            </w:placeholder>
            <w:showingPlcHdr/>
            <w:text/>
          </w:sdtPr>
          <w:sdtContent>
            <w:tc>
              <w:tcPr>
                <w:tcW w:w="1530" w:type="dxa"/>
              </w:tcPr>
              <w:p w:rsidR="00967496" w:rsidRDefault="00967496" w:rsidP="00575BFB">
                <w:r w:rsidRPr="004317F0">
                  <w:rPr>
                    <w:rStyle w:val="PlaceholderText"/>
                  </w:rPr>
                  <w:t>Click here to enter text.</w:t>
                </w:r>
              </w:p>
            </w:tc>
          </w:sdtContent>
        </w:sdt>
        <w:tc>
          <w:tcPr>
            <w:tcW w:w="2070" w:type="dxa"/>
          </w:tcPr>
          <w:p w:rsidR="00967496" w:rsidRDefault="00967496" w:rsidP="00575BFB"/>
        </w:tc>
      </w:tr>
      <w:tr w:rsidR="00967496" w:rsidTr="00967496">
        <w:tc>
          <w:tcPr>
            <w:tcW w:w="5958" w:type="dxa"/>
          </w:tcPr>
          <w:p w:rsidR="00967496" w:rsidRDefault="00967496" w:rsidP="009A3CBE">
            <w:pPr>
              <w:pStyle w:val="ListParagraph"/>
              <w:numPr>
                <w:ilvl w:val="0"/>
                <w:numId w:val="7"/>
              </w:numPr>
            </w:pPr>
            <w:r>
              <w:t>Who is responsible for the day-to-day management of the transit program?</w:t>
            </w:r>
          </w:p>
        </w:tc>
        <w:sdt>
          <w:sdtPr>
            <w:id w:val="-848331730"/>
            <w:placeholder>
              <w:docPart w:val="88F5287301C5418EB9A2B9EB3DBA3B3D"/>
            </w:placeholder>
            <w:showingPlcHdr/>
            <w:text/>
          </w:sdtPr>
          <w:sdtContent>
            <w:tc>
              <w:tcPr>
                <w:tcW w:w="1530" w:type="dxa"/>
              </w:tcPr>
              <w:p w:rsidR="00967496" w:rsidRDefault="00967496" w:rsidP="00575BFB">
                <w:r w:rsidRPr="004317F0">
                  <w:rPr>
                    <w:rStyle w:val="PlaceholderText"/>
                  </w:rPr>
                  <w:t>Click here to enter text.</w:t>
                </w:r>
              </w:p>
            </w:tc>
          </w:sdtContent>
        </w:sdt>
        <w:tc>
          <w:tcPr>
            <w:tcW w:w="2070" w:type="dxa"/>
          </w:tcPr>
          <w:p w:rsidR="00967496" w:rsidRDefault="00967496" w:rsidP="00575BFB"/>
        </w:tc>
      </w:tr>
      <w:tr w:rsidR="00967496" w:rsidTr="00967496">
        <w:tc>
          <w:tcPr>
            <w:tcW w:w="5958" w:type="dxa"/>
          </w:tcPr>
          <w:p w:rsidR="00967496" w:rsidRPr="00BA4B6E" w:rsidRDefault="00967496" w:rsidP="00BA4B6E">
            <w:pPr>
              <w:pStyle w:val="ListParagraph"/>
              <w:numPr>
                <w:ilvl w:val="0"/>
                <w:numId w:val="7"/>
              </w:numPr>
            </w:pPr>
            <w:r w:rsidRPr="00401A89">
              <w:t>Please describe the qualifications and experience of transportation program management a</w:t>
            </w:r>
            <w:r>
              <w:t>nd supervisory staff.</w:t>
            </w:r>
          </w:p>
        </w:tc>
        <w:sdt>
          <w:sdtPr>
            <w:id w:val="1330243003"/>
            <w:placeholder>
              <w:docPart w:val="77F2C8FA47E140079107F6AD57200177"/>
            </w:placeholder>
            <w:showingPlcHdr/>
            <w:text/>
          </w:sdtPr>
          <w:sdtContent>
            <w:tc>
              <w:tcPr>
                <w:tcW w:w="1530" w:type="dxa"/>
              </w:tcPr>
              <w:p w:rsidR="00967496" w:rsidRDefault="00967496" w:rsidP="00575BFB">
                <w:r w:rsidRPr="004317F0">
                  <w:rPr>
                    <w:rStyle w:val="PlaceholderText"/>
                  </w:rPr>
                  <w:t>Click here to enter text.</w:t>
                </w:r>
              </w:p>
            </w:tc>
          </w:sdtContent>
        </w:sdt>
        <w:tc>
          <w:tcPr>
            <w:tcW w:w="2070" w:type="dxa"/>
          </w:tcPr>
          <w:p w:rsidR="00967496" w:rsidRDefault="00967496" w:rsidP="00575BFB"/>
        </w:tc>
      </w:tr>
      <w:tr w:rsidR="00967496" w:rsidTr="00967496">
        <w:tc>
          <w:tcPr>
            <w:tcW w:w="5958" w:type="dxa"/>
          </w:tcPr>
          <w:p w:rsidR="00967496" w:rsidRPr="006F2091" w:rsidRDefault="00967496" w:rsidP="006F2091">
            <w:pPr>
              <w:pStyle w:val="ListParagraph"/>
              <w:numPr>
                <w:ilvl w:val="0"/>
                <w:numId w:val="7"/>
              </w:numPr>
            </w:pPr>
            <w:r>
              <w:t>Describe your staffing and the responsibilities of key staff. Does the number of staff appear appropriate for the number and complexity of tasks and the size of the program?</w:t>
            </w:r>
          </w:p>
        </w:tc>
        <w:sdt>
          <w:sdtPr>
            <w:id w:val="617260665"/>
            <w:placeholder>
              <w:docPart w:val="71277102300344B5BDD52A450A0F3048"/>
            </w:placeholder>
            <w:showingPlcHdr/>
            <w:text/>
          </w:sdtPr>
          <w:sdtContent>
            <w:tc>
              <w:tcPr>
                <w:tcW w:w="1530" w:type="dxa"/>
              </w:tcPr>
              <w:p w:rsidR="00967496" w:rsidRDefault="00967496" w:rsidP="00575BFB">
                <w:r w:rsidRPr="004317F0">
                  <w:rPr>
                    <w:rStyle w:val="PlaceholderText"/>
                  </w:rPr>
                  <w:t>Click here to enter text.</w:t>
                </w:r>
              </w:p>
            </w:tc>
          </w:sdtContent>
        </w:sdt>
        <w:tc>
          <w:tcPr>
            <w:tcW w:w="2070" w:type="dxa"/>
          </w:tcPr>
          <w:p w:rsidR="00967496" w:rsidRDefault="00967496" w:rsidP="00575BFB"/>
        </w:tc>
      </w:tr>
      <w:tr w:rsidR="00967496" w:rsidTr="00967496">
        <w:tc>
          <w:tcPr>
            <w:tcW w:w="5958" w:type="dxa"/>
          </w:tcPr>
          <w:p w:rsidR="00B42E13" w:rsidRDefault="00967496" w:rsidP="00961661">
            <w:pPr>
              <w:pStyle w:val="ListParagraph"/>
              <w:numPr>
                <w:ilvl w:val="0"/>
                <w:numId w:val="7"/>
              </w:numPr>
            </w:pPr>
            <w:r>
              <w:t>Is decision-making performed at the correct organizational level?</w:t>
            </w:r>
          </w:p>
          <w:p w:rsidR="00967496" w:rsidRDefault="00967496" w:rsidP="00575BFB">
            <w:pPr>
              <w:pStyle w:val="ListParagraph"/>
            </w:pPr>
            <w:r>
              <w:t xml:space="preserve">Has the manager delegated smaller decisions to line supervisors and staff and do staff bring to line supervisors and to the manager decisions that have larger (policy, legal) ramifications for the organization? </w:t>
            </w:r>
          </w:p>
          <w:p w:rsidR="00967496" w:rsidRPr="00B06E1E" w:rsidRDefault="00967496" w:rsidP="00575BFB">
            <w:pPr>
              <w:pStyle w:val="ListParagraph"/>
              <w:rPr>
                <w:b/>
                <w:i/>
              </w:rPr>
            </w:pPr>
            <w:r w:rsidRPr="00B06E1E">
              <w:rPr>
                <w:b/>
                <w:i/>
                <w:color w:val="FF0000"/>
                <w:sz w:val="20"/>
              </w:rPr>
              <w:t>Good practice</w:t>
            </w:r>
          </w:p>
        </w:tc>
        <w:sdt>
          <w:sdtPr>
            <w:id w:val="-511681770"/>
            <w:placeholder>
              <w:docPart w:val="8AD42F908F454A2398607729CB30C11B"/>
            </w:placeholder>
            <w:showingPlcHdr/>
            <w:text/>
          </w:sdtPr>
          <w:sdtContent>
            <w:tc>
              <w:tcPr>
                <w:tcW w:w="1530" w:type="dxa"/>
              </w:tcPr>
              <w:p w:rsidR="00967496" w:rsidRDefault="00967496" w:rsidP="00575BFB">
                <w:r w:rsidRPr="004317F0">
                  <w:rPr>
                    <w:rStyle w:val="PlaceholderText"/>
                  </w:rPr>
                  <w:t>Click here to enter text.</w:t>
                </w:r>
              </w:p>
            </w:tc>
          </w:sdtContent>
        </w:sdt>
        <w:tc>
          <w:tcPr>
            <w:tcW w:w="2070" w:type="dxa"/>
          </w:tcPr>
          <w:p w:rsidR="00967496" w:rsidRDefault="00967496" w:rsidP="00575BFB"/>
        </w:tc>
      </w:tr>
      <w:tr w:rsidR="00967496" w:rsidTr="00967496">
        <w:tc>
          <w:tcPr>
            <w:tcW w:w="5958" w:type="dxa"/>
          </w:tcPr>
          <w:p w:rsidR="00967496" w:rsidRDefault="00B06E1E" w:rsidP="00B06E1E">
            <w:pPr>
              <w:pStyle w:val="ListParagraph"/>
              <w:numPr>
                <w:ilvl w:val="0"/>
                <w:numId w:val="7"/>
              </w:numPr>
            </w:pPr>
            <w:r w:rsidRPr="00566C40">
              <w:t>Is the staff aware of the organizations mission statement?  Does staff contribute to decision making and offer feedback?</w:t>
            </w:r>
          </w:p>
        </w:tc>
        <w:sdt>
          <w:sdtPr>
            <w:id w:val="1848819915"/>
            <w:placeholder>
              <w:docPart w:val="D06276EEB9DD48688497378BEF5D488B"/>
            </w:placeholder>
            <w:showingPlcHdr/>
            <w:text/>
          </w:sdtPr>
          <w:sdtContent>
            <w:tc>
              <w:tcPr>
                <w:tcW w:w="1530" w:type="dxa"/>
              </w:tcPr>
              <w:p w:rsidR="00967496" w:rsidRDefault="00967496" w:rsidP="00575BFB">
                <w:r w:rsidRPr="004317F0">
                  <w:rPr>
                    <w:rStyle w:val="PlaceholderText"/>
                  </w:rPr>
                  <w:t>Click here to enter text.</w:t>
                </w:r>
              </w:p>
            </w:tc>
          </w:sdtContent>
        </w:sdt>
        <w:tc>
          <w:tcPr>
            <w:tcW w:w="2070" w:type="dxa"/>
          </w:tcPr>
          <w:p w:rsidR="00967496" w:rsidRDefault="00967496" w:rsidP="00575BFB"/>
        </w:tc>
      </w:tr>
      <w:tr w:rsidR="00967496" w:rsidTr="00967496">
        <w:tc>
          <w:tcPr>
            <w:tcW w:w="5958" w:type="dxa"/>
          </w:tcPr>
          <w:p w:rsidR="00967496" w:rsidRDefault="00961661" w:rsidP="009A3CBE">
            <w:pPr>
              <w:pStyle w:val="ListParagraph"/>
              <w:numPr>
                <w:ilvl w:val="0"/>
                <w:numId w:val="7"/>
              </w:numPr>
            </w:pPr>
            <w:r>
              <w:t>Who is responsible for requesting vehicle orders</w:t>
            </w:r>
            <w:r w:rsidR="00967496">
              <w:t>?</w:t>
            </w:r>
          </w:p>
          <w:p w:rsidR="00967496" w:rsidRDefault="00967496" w:rsidP="00575BFB">
            <w:pPr>
              <w:pStyle w:val="ListParagraph"/>
            </w:pPr>
            <w:r>
              <w:t>Is there a systematic process for determining the number and size of vehicles for the fleet?</w:t>
            </w:r>
          </w:p>
          <w:p w:rsidR="00967496" w:rsidRDefault="00967496" w:rsidP="00575BFB">
            <w:pPr>
              <w:pStyle w:val="ListParagraph"/>
            </w:pPr>
            <w:r>
              <w:t>Are decisions for expanding the fleet based on ridership projections?  If yes, how are the projections developed?</w:t>
            </w:r>
          </w:p>
          <w:p w:rsidR="00967496" w:rsidRPr="00BD6E2F" w:rsidRDefault="00967496" w:rsidP="00575BFB">
            <w:pPr>
              <w:pStyle w:val="ListParagraph"/>
              <w:rPr>
                <w:i/>
              </w:rPr>
            </w:pPr>
            <w:r>
              <w:rPr>
                <w:i/>
                <w:sz w:val="20"/>
              </w:rPr>
              <w:t>SDDOT requires each transit to have a 3 to 5 year plan for vehicle and facility needs.</w:t>
            </w:r>
          </w:p>
        </w:tc>
        <w:sdt>
          <w:sdtPr>
            <w:id w:val="1386686583"/>
            <w:placeholder>
              <w:docPart w:val="3DF45E3F733B419FAF6799B7CA51E49E"/>
            </w:placeholder>
            <w:showingPlcHdr/>
            <w:text/>
          </w:sdtPr>
          <w:sdtContent>
            <w:tc>
              <w:tcPr>
                <w:tcW w:w="1530" w:type="dxa"/>
              </w:tcPr>
              <w:p w:rsidR="00967496" w:rsidRDefault="00967496" w:rsidP="00575BFB">
                <w:r w:rsidRPr="004317F0">
                  <w:rPr>
                    <w:rStyle w:val="PlaceholderText"/>
                  </w:rPr>
                  <w:t>Click here to enter text.</w:t>
                </w:r>
              </w:p>
            </w:tc>
          </w:sdtContent>
        </w:sdt>
        <w:tc>
          <w:tcPr>
            <w:tcW w:w="2070" w:type="dxa"/>
          </w:tcPr>
          <w:p w:rsidR="00967496" w:rsidRDefault="00967496" w:rsidP="00575BFB"/>
        </w:tc>
      </w:tr>
      <w:tr w:rsidR="00967496" w:rsidTr="00967496">
        <w:tc>
          <w:tcPr>
            <w:tcW w:w="5958" w:type="dxa"/>
          </w:tcPr>
          <w:p w:rsidR="00967496" w:rsidRDefault="00967496" w:rsidP="009A3CBE">
            <w:pPr>
              <w:pStyle w:val="ListParagraph"/>
              <w:numPr>
                <w:ilvl w:val="0"/>
                <w:numId w:val="7"/>
              </w:numPr>
            </w:pPr>
            <w:r>
              <w:t>Who is responsible for preparing and submitting the reports</w:t>
            </w:r>
            <w:r w:rsidR="00447D74">
              <w:t xml:space="preserve"> required by SD DOT</w:t>
            </w:r>
            <w:r>
              <w:t>?</w:t>
            </w:r>
          </w:p>
        </w:tc>
        <w:sdt>
          <w:sdtPr>
            <w:id w:val="-1342243569"/>
            <w:placeholder>
              <w:docPart w:val="8641579B6EE9404E83DE03E641493608"/>
            </w:placeholder>
            <w:showingPlcHdr/>
            <w:text/>
          </w:sdtPr>
          <w:sdtContent>
            <w:tc>
              <w:tcPr>
                <w:tcW w:w="1530" w:type="dxa"/>
              </w:tcPr>
              <w:p w:rsidR="00967496" w:rsidRDefault="00967496" w:rsidP="00575BFB">
                <w:r w:rsidRPr="004317F0">
                  <w:rPr>
                    <w:rStyle w:val="PlaceholderText"/>
                  </w:rPr>
                  <w:t>Click here to enter text.</w:t>
                </w:r>
              </w:p>
            </w:tc>
          </w:sdtContent>
        </w:sdt>
        <w:tc>
          <w:tcPr>
            <w:tcW w:w="2070" w:type="dxa"/>
          </w:tcPr>
          <w:p w:rsidR="00967496" w:rsidRDefault="00967496" w:rsidP="00575BFB"/>
        </w:tc>
      </w:tr>
      <w:tr w:rsidR="00967496" w:rsidTr="00967496">
        <w:tc>
          <w:tcPr>
            <w:tcW w:w="5958" w:type="dxa"/>
          </w:tcPr>
          <w:p w:rsidR="00967496" w:rsidRDefault="00967496" w:rsidP="009A3CBE">
            <w:pPr>
              <w:pStyle w:val="ListParagraph"/>
              <w:numPr>
                <w:ilvl w:val="0"/>
                <w:numId w:val="7"/>
              </w:numPr>
            </w:pPr>
            <w:r>
              <w:t>Are all required reports submitted on time?</w:t>
            </w:r>
          </w:p>
          <w:p w:rsidR="00967496" w:rsidRDefault="00967496" w:rsidP="00575BFB">
            <w:pPr>
              <w:pStyle w:val="ListParagraph"/>
            </w:pPr>
            <w:r>
              <w:t>If no, what are the reasons for the delay?</w:t>
            </w:r>
          </w:p>
          <w:p w:rsidR="006F2091" w:rsidRPr="006F2091" w:rsidRDefault="006F2091" w:rsidP="00575BFB">
            <w:pPr>
              <w:pStyle w:val="ListParagraph"/>
              <w:rPr>
                <w:i/>
              </w:rPr>
            </w:pPr>
            <w:r w:rsidRPr="006F2091">
              <w:rPr>
                <w:i/>
                <w:sz w:val="20"/>
              </w:rPr>
              <w:t>e.g. charter, DBE, Coordination Plan, ridership</w:t>
            </w:r>
            <w:r>
              <w:rPr>
                <w:i/>
                <w:sz w:val="20"/>
              </w:rPr>
              <w:t xml:space="preserve">, etc. </w:t>
            </w:r>
            <w:r w:rsidRPr="006F2091">
              <w:rPr>
                <w:i/>
                <w:sz w:val="20"/>
              </w:rPr>
              <w:t xml:space="preserve"> </w:t>
            </w:r>
          </w:p>
        </w:tc>
        <w:sdt>
          <w:sdtPr>
            <w:id w:val="-1587224724"/>
            <w:placeholder>
              <w:docPart w:val="80B276AA5CC4402DA888D152D0C45C79"/>
            </w:placeholder>
            <w:showingPlcHdr/>
            <w:text/>
          </w:sdtPr>
          <w:sdtContent>
            <w:tc>
              <w:tcPr>
                <w:tcW w:w="1530" w:type="dxa"/>
              </w:tcPr>
              <w:p w:rsidR="00967496" w:rsidRDefault="00967496" w:rsidP="00575BFB">
                <w:r w:rsidRPr="004317F0">
                  <w:rPr>
                    <w:rStyle w:val="PlaceholderText"/>
                  </w:rPr>
                  <w:t>Click here to enter text.</w:t>
                </w:r>
              </w:p>
            </w:tc>
          </w:sdtContent>
        </w:sdt>
        <w:tc>
          <w:tcPr>
            <w:tcW w:w="2070" w:type="dxa"/>
          </w:tcPr>
          <w:p w:rsidR="00967496" w:rsidRDefault="00967496" w:rsidP="00575BFB"/>
        </w:tc>
      </w:tr>
      <w:tr w:rsidR="00967496" w:rsidTr="00967496">
        <w:tc>
          <w:tcPr>
            <w:tcW w:w="5958" w:type="dxa"/>
          </w:tcPr>
          <w:p w:rsidR="00447D74" w:rsidRPr="001B2B53" w:rsidRDefault="00967496" w:rsidP="001B2B53">
            <w:pPr>
              <w:pStyle w:val="ListParagraph"/>
              <w:numPr>
                <w:ilvl w:val="0"/>
                <w:numId w:val="7"/>
              </w:numPr>
            </w:pPr>
            <w:r>
              <w:t>Is the special labor protection warranty (Section 5333(b)) posted clearly for all employees to see? ( For Unions)</w:t>
            </w:r>
            <w:r w:rsidR="001B2B53">
              <w:t xml:space="preserve"> </w:t>
            </w:r>
            <w:hyperlink r:id="rId15" w:history="1">
              <w:r w:rsidR="00447D74" w:rsidRPr="001B2B53">
                <w:rPr>
                  <w:rStyle w:val="Hyperlink"/>
                  <w:i/>
                  <w:color w:val="0070C0"/>
                </w:rPr>
                <w:t>https://www.dol.gov/olms/regs/compliance/statute-</w:t>
              </w:r>
              <w:r w:rsidR="00447D74" w:rsidRPr="001B2B53">
                <w:rPr>
                  <w:rStyle w:val="Hyperlink"/>
                  <w:i/>
                  <w:color w:val="0070C0"/>
                </w:rPr>
                <w:lastRenderedPageBreak/>
                <w:t>sect5333b.htm</w:t>
              </w:r>
            </w:hyperlink>
          </w:p>
        </w:tc>
        <w:sdt>
          <w:sdtPr>
            <w:id w:val="-1379314343"/>
            <w:placeholder>
              <w:docPart w:val="CF9739057A9B479E95A3DEF1B80B0620"/>
            </w:placeholder>
            <w:showingPlcHdr/>
            <w:text/>
          </w:sdtPr>
          <w:sdtContent>
            <w:tc>
              <w:tcPr>
                <w:tcW w:w="1530" w:type="dxa"/>
              </w:tcPr>
              <w:p w:rsidR="00967496" w:rsidRDefault="00967496" w:rsidP="00575BFB">
                <w:r w:rsidRPr="004317F0">
                  <w:rPr>
                    <w:rStyle w:val="PlaceholderText"/>
                  </w:rPr>
                  <w:t>Click here to enter text.</w:t>
                </w:r>
              </w:p>
            </w:tc>
          </w:sdtContent>
        </w:sdt>
        <w:tc>
          <w:tcPr>
            <w:tcW w:w="2070" w:type="dxa"/>
          </w:tcPr>
          <w:p w:rsidR="00967496" w:rsidRDefault="00967496" w:rsidP="00575BFB"/>
        </w:tc>
      </w:tr>
      <w:tr w:rsidR="00967496" w:rsidTr="00967496">
        <w:tc>
          <w:tcPr>
            <w:tcW w:w="5958" w:type="dxa"/>
          </w:tcPr>
          <w:p w:rsidR="00967496" w:rsidRDefault="00967496" w:rsidP="009A3CBE">
            <w:pPr>
              <w:pStyle w:val="ListParagraph"/>
              <w:numPr>
                <w:ilvl w:val="0"/>
                <w:numId w:val="7"/>
              </w:numPr>
            </w:pPr>
            <w:r>
              <w:lastRenderedPageBreak/>
              <w:t xml:space="preserve">Have any special labor protection warranty complaints been received? </w:t>
            </w:r>
          </w:p>
          <w:p w:rsidR="00967496" w:rsidRDefault="00967496" w:rsidP="00575BFB">
            <w:pPr>
              <w:pStyle w:val="ListParagraph"/>
            </w:pPr>
            <w:r>
              <w:t>If yes, were they reported to SDDOT?</w:t>
            </w:r>
          </w:p>
          <w:p w:rsidR="00967496" w:rsidRDefault="00967496" w:rsidP="00575BFB">
            <w:pPr>
              <w:pStyle w:val="ListParagraph"/>
            </w:pPr>
            <w:r>
              <w:t>How were the complaints resolved?</w:t>
            </w:r>
          </w:p>
          <w:p w:rsidR="00967496" w:rsidRPr="00855B1A" w:rsidRDefault="00967496" w:rsidP="00575BFB">
            <w:pPr>
              <w:pStyle w:val="ListParagraph"/>
              <w:rPr>
                <w:i/>
              </w:rPr>
            </w:pPr>
            <w:r w:rsidRPr="00775147">
              <w:rPr>
                <w:i/>
                <w:sz w:val="20"/>
              </w:rPr>
              <w:t xml:space="preserve">Grantees must report any special labor warranty complaints and how they were resolved to SDDOT. </w:t>
            </w:r>
          </w:p>
        </w:tc>
        <w:sdt>
          <w:sdtPr>
            <w:id w:val="-1982681840"/>
            <w:placeholder>
              <w:docPart w:val="F404BC36738E47A69BF0971FAEE69190"/>
            </w:placeholder>
            <w:showingPlcHdr/>
            <w:text/>
          </w:sdtPr>
          <w:sdtContent>
            <w:tc>
              <w:tcPr>
                <w:tcW w:w="1530" w:type="dxa"/>
              </w:tcPr>
              <w:p w:rsidR="00967496" w:rsidRDefault="00967496" w:rsidP="00575BFB">
                <w:r w:rsidRPr="004317F0">
                  <w:rPr>
                    <w:rStyle w:val="PlaceholderText"/>
                  </w:rPr>
                  <w:t>Click here to enter text.</w:t>
                </w:r>
              </w:p>
            </w:tc>
          </w:sdtContent>
        </w:sdt>
        <w:tc>
          <w:tcPr>
            <w:tcW w:w="2070" w:type="dxa"/>
          </w:tcPr>
          <w:p w:rsidR="00967496" w:rsidRDefault="00967496" w:rsidP="00575BFB"/>
        </w:tc>
      </w:tr>
      <w:tr w:rsidR="00967496" w:rsidTr="00967496">
        <w:tc>
          <w:tcPr>
            <w:tcW w:w="5958" w:type="dxa"/>
          </w:tcPr>
          <w:p w:rsidR="00967496" w:rsidRDefault="00967496" w:rsidP="009A3CBE">
            <w:pPr>
              <w:pStyle w:val="ListParagraph"/>
              <w:numPr>
                <w:ilvl w:val="0"/>
                <w:numId w:val="7"/>
              </w:numPr>
            </w:pPr>
            <w:r>
              <w:t>Do you contract with private operators or other agencies? If yes, please identify.</w:t>
            </w:r>
          </w:p>
          <w:p w:rsidR="00967496" w:rsidRDefault="00967496" w:rsidP="00575BFB">
            <w:pPr>
              <w:pStyle w:val="ListParagraph"/>
            </w:pPr>
            <w:r>
              <w:t>Who is responsible for managing the contract?</w:t>
            </w:r>
          </w:p>
          <w:p w:rsidR="00967496" w:rsidRDefault="00967496" w:rsidP="00575BFB">
            <w:pPr>
              <w:pStyle w:val="ListParagraph"/>
            </w:pPr>
            <w:r>
              <w:t>What procedures are used to ensure that quality service is provided?</w:t>
            </w:r>
          </w:p>
          <w:p w:rsidR="00967496" w:rsidRPr="00855B1A" w:rsidRDefault="00967496" w:rsidP="00575BFB">
            <w:pPr>
              <w:pStyle w:val="ListParagraph"/>
              <w:rPr>
                <w:i/>
              </w:rPr>
            </w:pPr>
            <w:r w:rsidRPr="00775147">
              <w:rPr>
                <w:i/>
                <w:sz w:val="20"/>
              </w:rPr>
              <w:t>Grantees must have procedures for managing service contractors to ensure that quality service is provided</w:t>
            </w:r>
            <w:r w:rsidRPr="00855B1A">
              <w:rPr>
                <w:i/>
              </w:rPr>
              <w:t xml:space="preserve">. </w:t>
            </w:r>
          </w:p>
        </w:tc>
        <w:sdt>
          <w:sdtPr>
            <w:id w:val="-1642954827"/>
            <w:placeholder>
              <w:docPart w:val="644CE8BFEDBA4006A9F9E39D6FCB3F3C"/>
            </w:placeholder>
            <w:showingPlcHdr/>
            <w:text/>
          </w:sdtPr>
          <w:sdtContent>
            <w:tc>
              <w:tcPr>
                <w:tcW w:w="1530" w:type="dxa"/>
              </w:tcPr>
              <w:p w:rsidR="00967496" w:rsidRDefault="00967496" w:rsidP="00575BFB">
                <w:r w:rsidRPr="004317F0">
                  <w:rPr>
                    <w:rStyle w:val="PlaceholderText"/>
                  </w:rPr>
                  <w:t>Click here to enter text.</w:t>
                </w:r>
              </w:p>
            </w:tc>
          </w:sdtContent>
        </w:sdt>
        <w:tc>
          <w:tcPr>
            <w:tcW w:w="2070" w:type="dxa"/>
          </w:tcPr>
          <w:p w:rsidR="00967496" w:rsidRDefault="00967496" w:rsidP="00575BFB"/>
        </w:tc>
      </w:tr>
    </w:tbl>
    <w:p w:rsidR="00A75751" w:rsidRPr="00A75751" w:rsidRDefault="00A75751" w:rsidP="00575BFB"/>
    <w:p w:rsidR="00B16322" w:rsidRDefault="00B16322" w:rsidP="00575BFB">
      <w:pPr>
        <w:pStyle w:val="Subtitle"/>
      </w:pPr>
      <w:bookmarkStart w:id="4" w:name="_Toc483552348"/>
      <w:r>
        <w:t>Control Environment</w:t>
      </w:r>
      <w:bookmarkEnd w:id="4"/>
      <w:r>
        <w:t xml:space="preserve"> </w:t>
      </w:r>
    </w:p>
    <w:p w:rsidR="00B16322" w:rsidRDefault="001B2B53" w:rsidP="00B16322">
      <w:pPr>
        <w:pStyle w:val="Default"/>
        <w:rPr>
          <w:rFonts w:asciiTheme="minorHAnsi" w:hAnsiTheme="minorHAnsi"/>
          <w:sz w:val="22"/>
          <w:szCs w:val="23"/>
        </w:rPr>
      </w:pPr>
      <w:r>
        <w:rPr>
          <w:rFonts w:asciiTheme="minorHAnsi" w:hAnsiTheme="minorHAnsi"/>
          <w:sz w:val="22"/>
          <w:szCs w:val="23"/>
        </w:rPr>
        <w:t xml:space="preserve">The </w:t>
      </w:r>
      <w:r w:rsidR="00B16322" w:rsidRPr="00B16322">
        <w:rPr>
          <w:rFonts w:asciiTheme="minorHAnsi" w:hAnsiTheme="minorHAnsi"/>
          <w:sz w:val="22"/>
          <w:szCs w:val="23"/>
        </w:rPr>
        <w:t xml:space="preserve">Office of Management and Budget 2 CFR Part 200 states, “consideration should be given to the control environment over Federal programs and such factors as the expectation of management’s adherence to Federal statutes, regulations, and the terms and conditions of Federal awards and the competence and experience of personnel who administer the Federal programs.” Factors that influence an agency’s control environment include: corporate culture, transparency, code of ethics, documentation and adherence to agency policies, segregation of duties, physical controls, and a system of approvals. </w:t>
      </w:r>
    </w:p>
    <w:tbl>
      <w:tblPr>
        <w:tblStyle w:val="TableGrid"/>
        <w:tblW w:w="0" w:type="auto"/>
        <w:tblLook w:val="04A0" w:firstRow="1" w:lastRow="0" w:firstColumn="1" w:lastColumn="0" w:noHBand="0" w:noVBand="1"/>
      </w:tblPr>
      <w:tblGrid>
        <w:gridCol w:w="5868"/>
        <w:gridCol w:w="1980"/>
        <w:gridCol w:w="1728"/>
      </w:tblGrid>
      <w:tr w:rsidR="00B16322" w:rsidTr="0038486D">
        <w:tc>
          <w:tcPr>
            <w:tcW w:w="5868" w:type="dxa"/>
          </w:tcPr>
          <w:p w:rsidR="00B16322" w:rsidRPr="00B16322" w:rsidRDefault="0022765B" w:rsidP="00405FDF">
            <w:pPr>
              <w:pStyle w:val="ListParagraph"/>
              <w:numPr>
                <w:ilvl w:val="0"/>
                <w:numId w:val="71"/>
              </w:numPr>
              <w:tabs>
                <w:tab w:val="left" w:pos="1404"/>
              </w:tabs>
            </w:pPr>
            <w:r w:rsidRPr="0022765B">
              <w:rPr>
                <w:szCs w:val="20"/>
              </w:rPr>
              <w:t>Does agency management adequately convey the message that integrity cannot be compromised?</w:t>
            </w:r>
            <w:r>
              <w:rPr>
                <w:szCs w:val="20"/>
              </w:rPr>
              <w:t xml:space="preserve"> How is this communicated to employees? </w:t>
            </w:r>
          </w:p>
        </w:tc>
        <w:sdt>
          <w:sdtPr>
            <w:id w:val="-1391034335"/>
            <w:placeholder>
              <w:docPart w:val="09F0838D5C974FA4B8D4C85514B3AAE7"/>
            </w:placeholder>
            <w:showingPlcHdr/>
            <w:text/>
          </w:sdtPr>
          <w:sdtContent>
            <w:tc>
              <w:tcPr>
                <w:tcW w:w="1980" w:type="dxa"/>
              </w:tcPr>
              <w:p w:rsidR="00B16322" w:rsidRDefault="00B16322" w:rsidP="002C75AF">
                <w:pPr>
                  <w:tabs>
                    <w:tab w:val="left" w:pos="1404"/>
                  </w:tabs>
                </w:pPr>
                <w:r w:rsidRPr="004317F0">
                  <w:rPr>
                    <w:rStyle w:val="PlaceholderText"/>
                  </w:rPr>
                  <w:t>Click here to enter text.</w:t>
                </w:r>
              </w:p>
            </w:tc>
          </w:sdtContent>
        </w:sdt>
        <w:tc>
          <w:tcPr>
            <w:tcW w:w="1728" w:type="dxa"/>
          </w:tcPr>
          <w:p w:rsidR="00B16322" w:rsidRDefault="00B16322" w:rsidP="002C75AF">
            <w:pPr>
              <w:tabs>
                <w:tab w:val="left" w:pos="1404"/>
              </w:tabs>
            </w:pPr>
          </w:p>
        </w:tc>
      </w:tr>
      <w:tr w:rsidR="0022765B" w:rsidTr="0038486D">
        <w:tc>
          <w:tcPr>
            <w:tcW w:w="5868" w:type="dxa"/>
          </w:tcPr>
          <w:p w:rsidR="0022765B" w:rsidRPr="0022765B" w:rsidRDefault="0022765B" w:rsidP="00405FDF">
            <w:pPr>
              <w:pStyle w:val="ListParagraph"/>
              <w:numPr>
                <w:ilvl w:val="0"/>
                <w:numId w:val="71"/>
              </w:numPr>
              <w:tabs>
                <w:tab w:val="left" w:pos="1404"/>
              </w:tabs>
              <w:rPr>
                <w:szCs w:val="20"/>
              </w:rPr>
            </w:pPr>
            <w:r w:rsidRPr="0022765B">
              <w:rPr>
                <w:szCs w:val="20"/>
              </w:rPr>
              <w:t>How does management promulgate internal controls and enforce those controls throughout the agency (e.g., checks and balances, authorizations and approvals, segregation of duties, etc.), and a positive "tone at the top”?</w:t>
            </w:r>
          </w:p>
        </w:tc>
        <w:sdt>
          <w:sdtPr>
            <w:id w:val="-831908458"/>
            <w:placeholder>
              <w:docPart w:val="DFC40A580FAA4B189AB48BA1AB420920"/>
            </w:placeholder>
            <w:showingPlcHdr/>
            <w:text/>
          </w:sdtPr>
          <w:sdtContent>
            <w:tc>
              <w:tcPr>
                <w:tcW w:w="1980" w:type="dxa"/>
              </w:tcPr>
              <w:p w:rsidR="0022765B" w:rsidRDefault="0038486D" w:rsidP="002C75AF">
                <w:pPr>
                  <w:tabs>
                    <w:tab w:val="left" w:pos="1404"/>
                  </w:tabs>
                </w:pPr>
                <w:r w:rsidRPr="004317F0">
                  <w:rPr>
                    <w:rStyle w:val="PlaceholderText"/>
                  </w:rPr>
                  <w:t>Click here to enter text.</w:t>
                </w:r>
              </w:p>
            </w:tc>
          </w:sdtContent>
        </w:sdt>
        <w:tc>
          <w:tcPr>
            <w:tcW w:w="1728" w:type="dxa"/>
          </w:tcPr>
          <w:p w:rsidR="0022765B" w:rsidRDefault="0022765B" w:rsidP="002C75AF">
            <w:pPr>
              <w:tabs>
                <w:tab w:val="left" w:pos="1404"/>
              </w:tabs>
            </w:pPr>
          </w:p>
        </w:tc>
      </w:tr>
      <w:tr w:rsidR="0022765B" w:rsidTr="0038486D">
        <w:tc>
          <w:tcPr>
            <w:tcW w:w="5868" w:type="dxa"/>
          </w:tcPr>
          <w:p w:rsidR="0022765B" w:rsidRPr="00447D74" w:rsidRDefault="0022765B" w:rsidP="00405FDF">
            <w:pPr>
              <w:pStyle w:val="Default"/>
              <w:numPr>
                <w:ilvl w:val="0"/>
                <w:numId w:val="71"/>
              </w:numPr>
              <w:rPr>
                <w:rFonts w:asciiTheme="minorHAnsi" w:hAnsiTheme="minorHAnsi"/>
                <w:sz w:val="22"/>
                <w:szCs w:val="22"/>
              </w:rPr>
            </w:pPr>
            <w:r w:rsidRPr="00447D74">
              <w:rPr>
                <w:rFonts w:asciiTheme="minorHAnsi" w:hAnsiTheme="minorHAnsi"/>
                <w:sz w:val="22"/>
                <w:szCs w:val="22"/>
              </w:rPr>
              <w:t>How does management remain abreast of the requirements of laws and regulations pertinent to its business?</w:t>
            </w:r>
          </w:p>
        </w:tc>
        <w:sdt>
          <w:sdtPr>
            <w:id w:val="1586651591"/>
            <w:placeholder>
              <w:docPart w:val="C9339E821A204CFCAE0F624BDD26B368"/>
            </w:placeholder>
            <w:showingPlcHdr/>
            <w:text/>
          </w:sdtPr>
          <w:sdtContent>
            <w:tc>
              <w:tcPr>
                <w:tcW w:w="1980" w:type="dxa"/>
              </w:tcPr>
              <w:p w:rsidR="0022765B" w:rsidRPr="00447D74" w:rsidRDefault="0038486D" w:rsidP="002C75AF">
                <w:pPr>
                  <w:tabs>
                    <w:tab w:val="left" w:pos="1404"/>
                  </w:tabs>
                </w:pPr>
                <w:r w:rsidRPr="00447D74">
                  <w:rPr>
                    <w:rStyle w:val="PlaceholderText"/>
                  </w:rPr>
                  <w:t>Click here to enter text.</w:t>
                </w:r>
              </w:p>
            </w:tc>
          </w:sdtContent>
        </w:sdt>
        <w:tc>
          <w:tcPr>
            <w:tcW w:w="1728" w:type="dxa"/>
          </w:tcPr>
          <w:p w:rsidR="0022765B" w:rsidRPr="00447D74" w:rsidRDefault="0022765B" w:rsidP="002C75AF">
            <w:pPr>
              <w:tabs>
                <w:tab w:val="left" w:pos="1404"/>
              </w:tabs>
            </w:pPr>
          </w:p>
        </w:tc>
      </w:tr>
      <w:tr w:rsidR="0022765B" w:rsidTr="00447D74">
        <w:trPr>
          <w:trHeight w:val="566"/>
        </w:trPr>
        <w:tc>
          <w:tcPr>
            <w:tcW w:w="5868" w:type="dxa"/>
          </w:tcPr>
          <w:p w:rsidR="0022765B" w:rsidRPr="00447D74" w:rsidRDefault="0022765B" w:rsidP="00405FDF">
            <w:pPr>
              <w:pStyle w:val="Default"/>
              <w:numPr>
                <w:ilvl w:val="0"/>
                <w:numId w:val="71"/>
              </w:numPr>
              <w:rPr>
                <w:rFonts w:asciiTheme="minorHAnsi" w:hAnsiTheme="minorHAnsi"/>
                <w:sz w:val="22"/>
                <w:szCs w:val="22"/>
              </w:rPr>
            </w:pPr>
            <w:r w:rsidRPr="00447D74">
              <w:rPr>
                <w:rFonts w:asciiTheme="minorHAnsi" w:hAnsiTheme="minorHAnsi"/>
                <w:sz w:val="22"/>
                <w:szCs w:val="22"/>
              </w:rPr>
              <w:t>Is there a formal (written) conflict of interest policy or code of conduct in effect for employees?</w:t>
            </w:r>
          </w:p>
        </w:tc>
        <w:sdt>
          <w:sdtPr>
            <w:id w:val="-1634243897"/>
            <w:placeholder>
              <w:docPart w:val="E245566CC09E4F25B8995671B8DC3048"/>
            </w:placeholder>
            <w:showingPlcHdr/>
            <w:text/>
          </w:sdtPr>
          <w:sdtContent>
            <w:tc>
              <w:tcPr>
                <w:tcW w:w="1980" w:type="dxa"/>
              </w:tcPr>
              <w:p w:rsidR="0022765B" w:rsidRPr="00447D74" w:rsidRDefault="0038486D" w:rsidP="002C75AF">
                <w:pPr>
                  <w:tabs>
                    <w:tab w:val="left" w:pos="1404"/>
                  </w:tabs>
                </w:pPr>
                <w:r w:rsidRPr="00447D74">
                  <w:rPr>
                    <w:rStyle w:val="PlaceholderText"/>
                  </w:rPr>
                  <w:t>Click here to enter text.</w:t>
                </w:r>
              </w:p>
            </w:tc>
          </w:sdtContent>
        </w:sdt>
        <w:tc>
          <w:tcPr>
            <w:tcW w:w="1728" w:type="dxa"/>
          </w:tcPr>
          <w:p w:rsidR="0022765B" w:rsidRPr="00447D74" w:rsidRDefault="0022765B" w:rsidP="002C75AF">
            <w:pPr>
              <w:tabs>
                <w:tab w:val="left" w:pos="1404"/>
              </w:tabs>
            </w:pPr>
          </w:p>
        </w:tc>
      </w:tr>
      <w:tr w:rsidR="0022765B" w:rsidTr="0038486D">
        <w:tc>
          <w:tcPr>
            <w:tcW w:w="5868" w:type="dxa"/>
          </w:tcPr>
          <w:p w:rsidR="0022765B" w:rsidRPr="00447D74" w:rsidRDefault="0022765B" w:rsidP="00405FDF">
            <w:pPr>
              <w:pStyle w:val="Default"/>
              <w:numPr>
                <w:ilvl w:val="0"/>
                <w:numId w:val="71"/>
              </w:numPr>
              <w:rPr>
                <w:rFonts w:asciiTheme="minorHAnsi" w:hAnsiTheme="minorHAnsi"/>
                <w:sz w:val="22"/>
                <w:szCs w:val="22"/>
              </w:rPr>
            </w:pPr>
            <w:r w:rsidRPr="00447D74">
              <w:rPr>
                <w:rFonts w:asciiTheme="minorHAnsi" w:hAnsiTheme="minorHAnsi"/>
                <w:sz w:val="22"/>
                <w:szCs w:val="22"/>
              </w:rPr>
              <w:t xml:space="preserve">How is it communicated to employees? </w:t>
            </w:r>
          </w:p>
          <w:p w:rsidR="0022765B" w:rsidRPr="00447D74" w:rsidRDefault="0022765B" w:rsidP="0022765B">
            <w:pPr>
              <w:pStyle w:val="Default"/>
              <w:ind w:left="720"/>
              <w:rPr>
                <w:rFonts w:asciiTheme="minorHAnsi" w:hAnsiTheme="minorHAnsi"/>
                <w:b/>
                <w:sz w:val="22"/>
                <w:szCs w:val="22"/>
              </w:rPr>
            </w:pPr>
            <w:r w:rsidRPr="00447D74">
              <w:rPr>
                <w:rFonts w:asciiTheme="minorHAnsi" w:hAnsiTheme="minorHAnsi"/>
                <w:b/>
                <w:i/>
                <w:iCs/>
                <w:color w:val="FF0000"/>
                <w:sz w:val="22"/>
                <w:szCs w:val="22"/>
              </w:rPr>
              <w:t>Good practice</w:t>
            </w:r>
          </w:p>
        </w:tc>
        <w:sdt>
          <w:sdtPr>
            <w:id w:val="-566959689"/>
            <w:placeholder>
              <w:docPart w:val="CAFFFF4F9827437A950FDC82FD476E17"/>
            </w:placeholder>
            <w:showingPlcHdr/>
            <w:text/>
          </w:sdtPr>
          <w:sdtContent>
            <w:tc>
              <w:tcPr>
                <w:tcW w:w="1980" w:type="dxa"/>
              </w:tcPr>
              <w:p w:rsidR="0022765B" w:rsidRPr="00447D74" w:rsidRDefault="0038486D" w:rsidP="002C75AF">
                <w:pPr>
                  <w:tabs>
                    <w:tab w:val="left" w:pos="1404"/>
                  </w:tabs>
                </w:pPr>
                <w:r w:rsidRPr="00447D74">
                  <w:rPr>
                    <w:rStyle w:val="PlaceholderText"/>
                  </w:rPr>
                  <w:t>Click here to enter text.</w:t>
                </w:r>
              </w:p>
            </w:tc>
          </w:sdtContent>
        </w:sdt>
        <w:tc>
          <w:tcPr>
            <w:tcW w:w="1728" w:type="dxa"/>
          </w:tcPr>
          <w:p w:rsidR="0022765B" w:rsidRPr="00447D74" w:rsidRDefault="0022765B" w:rsidP="002C75AF">
            <w:pPr>
              <w:tabs>
                <w:tab w:val="left" w:pos="1404"/>
              </w:tabs>
            </w:pPr>
          </w:p>
        </w:tc>
      </w:tr>
      <w:tr w:rsidR="0038486D" w:rsidTr="0038486D">
        <w:tc>
          <w:tcPr>
            <w:tcW w:w="5868" w:type="dxa"/>
          </w:tcPr>
          <w:p w:rsidR="0038486D" w:rsidRPr="00447D74" w:rsidRDefault="0038486D" w:rsidP="00405FDF">
            <w:pPr>
              <w:pStyle w:val="Default"/>
              <w:numPr>
                <w:ilvl w:val="0"/>
                <w:numId w:val="71"/>
              </w:numPr>
              <w:rPr>
                <w:rFonts w:asciiTheme="minorHAnsi" w:hAnsiTheme="minorHAnsi"/>
                <w:sz w:val="22"/>
                <w:szCs w:val="22"/>
              </w:rPr>
            </w:pPr>
            <w:r w:rsidRPr="00447D74">
              <w:rPr>
                <w:rFonts w:asciiTheme="minorHAnsi" w:hAnsiTheme="minorHAnsi"/>
                <w:sz w:val="22"/>
                <w:szCs w:val="22"/>
              </w:rPr>
              <w:t xml:space="preserve">Who conducts background and reference checks of applicants? </w:t>
            </w:r>
            <w:r w:rsidRPr="00447D74">
              <w:rPr>
                <w:rFonts w:asciiTheme="minorHAnsi" w:hAnsiTheme="minorHAnsi"/>
                <w:b/>
                <w:i/>
                <w:iCs/>
                <w:color w:val="FF0000"/>
                <w:sz w:val="22"/>
                <w:szCs w:val="22"/>
              </w:rPr>
              <w:t>Good practice</w:t>
            </w:r>
          </w:p>
        </w:tc>
        <w:sdt>
          <w:sdtPr>
            <w:id w:val="-1271385312"/>
            <w:placeholder>
              <w:docPart w:val="1E7622B5243F4B9FA8E72275AB30C660"/>
            </w:placeholder>
            <w:showingPlcHdr/>
            <w:text/>
          </w:sdtPr>
          <w:sdtContent>
            <w:tc>
              <w:tcPr>
                <w:tcW w:w="1980" w:type="dxa"/>
              </w:tcPr>
              <w:p w:rsidR="0038486D" w:rsidRPr="00447D74" w:rsidRDefault="0038486D" w:rsidP="002C75AF">
                <w:pPr>
                  <w:tabs>
                    <w:tab w:val="left" w:pos="1404"/>
                  </w:tabs>
                </w:pPr>
                <w:r w:rsidRPr="00447D74">
                  <w:rPr>
                    <w:rStyle w:val="PlaceholderText"/>
                  </w:rPr>
                  <w:t>Click here to enter text.</w:t>
                </w:r>
              </w:p>
            </w:tc>
          </w:sdtContent>
        </w:sdt>
        <w:tc>
          <w:tcPr>
            <w:tcW w:w="1728" w:type="dxa"/>
          </w:tcPr>
          <w:p w:rsidR="0038486D" w:rsidRPr="00447D74" w:rsidRDefault="0038486D" w:rsidP="002C75AF">
            <w:pPr>
              <w:tabs>
                <w:tab w:val="left" w:pos="1404"/>
              </w:tabs>
            </w:pPr>
          </w:p>
        </w:tc>
      </w:tr>
      <w:tr w:rsidR="0038486D" w:rsidTr="0038486D">
        <w:tc>
          <w:tcPr>
            <w:tcW w:w="5868" w:type="dxa"/>
          </w:tcPr>
          <w:p w:rsidR="0038486D" w:rsidRPr="00447D74" w:rsidRDefault="0038486D" w:rsidP="00405FDF">
            <w:pPr>
              <w:pStyle w:val="Default"/>
              <w:numPr>
                <w:ilvl w:val="0"/>
                <w:numId w:val="71"/>
              </w:numPr>
              <w:rPr>
                <w:rFonts w:asciiTheme="minorHAnsi" w:hAnsiTheme="minorHAnsi"/>
                <w:sz w:val="22"/>
                <w:szCs w:val="22"/>
              </w:rPr>
            </w:pPr>
            <w:r w:rsidRPr="00447D74">
              <w:rPr>
                <w:rFonts w:asciiTheme="minorHAnsi" w:hAnsiTheme="minorHAnsi"/>
                <w:sz w:val="22"/>
                <w:szCs w:val="22"/>
              </w:rPr>
              <w:t xml:space="preserve">Has management established procedures to prevent unauthorized access to, or destruction of, documents, records, and assets? If yes, please describe. </w:t>
            </w:r>
          </w:p>
          <w:p w:rsidR="0038486D" w:rsidRPr="00447D74" w:rsidRDefault="0038486D" w:rsidP="0038486D">
            <w:pPr>
              <w:pStyle w:val="Default"/>
              <w:rPr>
                <w:rFonts w:asciiTheme="minorHAnsi" w:hAnsiTheme="minorHAnsi"/>
                <w:b/>
                <w:sz w:val="22"/>
                <w:szCs w:val="22"/>
              </w:rPr>
            </w:pPr>
            <w:r w:rsidRPr="00447D74">
              <w:rPr>
                <w:rFonts w:asciiTheme="minorHAnsi" w:hAnsiTheme="minorHAnsi"/>
                <w:i/>
                <w:iCs/>
                <w:sz w:val="22"/>
                <w:szCs w:val="22"/>
              </w:rPr>
              <w:t xml:space="preserve">            </w:t>
            </w:r>
            <w:r w:rsidRPr="00447D74">
              <w:rPr>
                <w:rFonts w:asciiTheme="minorHAnsi" w:hAnsiTheme="minorHAnsi"/>
                <w:b/>
                <w:i/>
                <w:iCs/>
                <w:color w:val="FF0000"/>
                <w:sz w:val="22"/>
                <w:szCs w:val="22"/>
              </w:rPr>
              <w:t>Good practice</w:t>
            </w:r>
          </w:p>
        </w:tc>
        <w:sdt>
          <w:sdtPr>
            <w:id w:val="1526679716"/>
            <w:placeholder>
              <w:docPart w:val="18CAAAD3F95B4041B1C5E8D918404160"/>
            </w:placeholder>
            <w:showingPlcHdr/>
            <w:text/>
          </w:sdtPr>
          <w:sdtContent>
            <w:tc>
              <w:tcPr>
                <w:tcW w:w="1980" w:type="dxa"/>
              </w:tcPr>
              <w:p w:rsidR="0038486D" w:rsidRPr="00447D74" w:rsidRDefault="0038486D" w:rsidP="002C75AF">
                <w:pPr>
                  <w:tabs>
                    <w:tab w:val="left" w:pos="1404"/>
                  </w:tabs>
                </w:pPr>
                <w:r w:rsidRPr="00447D74">
                  <w:rPr>
                    <w:rStyle w:val="PlaceholderText"/>
                  </w:rPr>
                  <w:t>Click here to enter text.</w:t>
                </w:r>
              </w:p>
            </w:tc>
          </w:sdtContent>
        </w:sdt>
        <w:tc>
          <w:tcPr>
            <w:tcW w:w="1728" w:type="dxa"/>
          </w:tcPr>
          <w:p w:rsidR="0038486D" w:rsidRPr="00447D74" w:rsidRDefault="0038486D" w:rsidP="002C75AF">
            <w:pPr>
              <w:tabs>
                <w:tab w:val="left" w:pos="1404"/>
              </w:tabs>
            </w:pPr>
          </w:p>
        </w:tc>
      </w:tr>
      <w:tr w:rsidR="0038486D" w:rsidTr="0038486D">
        <w:tc>
          <w:tcPr>
            <w:tcW w:w="5868" w:type="dxa"/>
          </w:tcPr>
          <w:p w:rsidR="0038486D" w:rsidRPr="00447D74" w:rsidRDefault="0038486D" w:rsidP="00405FDF">
            <w:pPr>
              <w:pStyle w:val="Default"/>
              <w:numPr>
                <w:ilvl w:val="0"/>
                <w:numId w:val="71"/>
              </w:numPr>
              <w:rPr>
                <w:rFonts w:asciiTheme="minorHAnsi" w:hAnsiTheme="minorHAnsi"/>
                <w:b/>
                <w:sz w:val="22"/>
                <w:szCs w:val="22"/>
              </w:rPr>
            </w:pPr>
            <w:r w:rsidRPr="00447D74">
              <w:rPr>
                <w:rFonts w:asciiTheme="minorHAnsi" w:hAnsiTheme="minorHAnsi"/>
                <w:sz w:val="22"/>
                <w:szCs w:val="22"/>
              </w:rPr>
              <w:t xml:space="preserve">Has management established policies for controlling access to computer programs and data files? If yes, please describe. </w:t>
            </w:r>
          </w:p>
        </w:tc>
        <w:sdt>
          <w:sdtPr>
            <w:id w:val="-217892963"/>
            <w:placeholder>
              <w:docPart w:val="827869BDC10349D8B132E4D8CAA55AA0"/>
            </w:placeholder>
            <w:showingPlcHdr/>
            <w:text/>
          </w:sdtPr>
          <w:sdtContent>
            <w:tc>
              <w:tcPr>
                <w:tcW w:w="1980" w:type="dxa"/>
              </w:tcPr>
              <w:p w:rsidR="0038486D" w:rsidRPr="00447D74" w:rsidRDefault="0038486D" w:rsidP="002C75AF">
                <w:pPr>
                  <w:tabs>
                    <w:tab w:val="left" w:pos="1404"/>
                  </w:tabs>
                </w:pPr>
                <w:r w:rsidRPr="00447D74">
                  <w:rPr>
                    <w:rStyle w:val="PlaceholderText"/>
                  </w:rPr>
                  <w:t>Click here to enter text.</w:t>
                </w:r>
              </w:p>
            </w:tc>
          </w:sdtContent>
        </w:sdt>
        <w:tc>
          <w:tcPr>
            <w:tcW w:w="1728" w:type="dxa"/>
          </w:tcPr>
          <w:p w:rsidR="0038486D" w:rsidRPr="00447D74" w:rsidRDefault="0038486D" w:rsidP="002C75AF">
            <w:pPr>
              <w:tabs>
                <w:tab w:val="left" w:pos="1404"/>
              </w:tabs>
            </w:pPr>
          </w:p>
        </w:tc>
      </w:tr>
      <w:tr w:rsidR="0038486D" w:rsidTr="0038486D">
        <w:tc>
          <w:tcPr>
            <w:tcW w:w="5868" w:type="dxa"/>
          </w:tcPr>
          <w:p w:rsidR="0038486D" w:rsidRPr="00447D74" w:rsidRDefault="0038486D" w:rsidP="00405FDF">
            <w:pPr>
              <w:pStyle w:val="Default"/>
              <w:numPr>
                <w:ilvl w:val="0"/>
                <w:numId w:val="71"/>
              </w:numPr>
              <w:rPr>
                <w:rFonts w:asciiTheme="minorHAnsi" w:hAnsiTheme="minorHAnsi"/>
                <w:b/>
                <w:sz w:val="22"/>
                <w:szCs w:val="22"/>
              </w:rPr>
            </w:pPr>
            <w:r w:rsidRPr="00447D74">
              <w:rPr>
                <w:rFonts w:asciiTheme="minorHAnsi" w:hAnsiTheme="minorHAnsi"/>
                <w:sz w:val="22"/>
                <w:szCs w:val="22"/>
              </w:rPr>
              <w:t xml:space="preserve">Are procedures in place to ensure that terminated </w:t>
            </w:r>
            <w:r w:rsidRPr="00447D74">
              <w:rPr>
                <w:rFonts w:asciiTheme="minorHAnsi" w:hAnsiTheme="minorHAnsi"/>
                <w:sz w:val="22"/>
                <w:szCs w:val="22"/>
              </w:rPr>
              <w:lastRenderedPageBreak/>
              <w:t xml:space="preserve">employees do not have access to documents, records, and assets? If yes, please describe. </w:t>
            </w:r>
            <w:r w:rsidRPr="00447D74">
              <w:rPr>
                <w:rFonts w:asciiTheme="minorHAnsi" w:hAnsiTheme="minorHAnsi"/>
                <w:i/>
                <w:iCs/>
                <w:sz w:val="22"/>
                <w:szCs w:val="22"/>
              </w:rPr>
              <w:t xml:space="preserve">             </w:t>
            </w:r>
          </w:p>
        </w:tc>
        <w:sdt>
          <w:sdtPr>
            <w:id w:val="730743637"/>
            <w:placeholder>
              <w:docPart w:val="9137A4E7B1E74915967DC7E6281292D8"/>
            </w:placeholder>
            <w:showingPlcHdr/>
            <w:text/>
          </w:sdtPr>
          <w:sdtContent>
            <w:tc>
              <w:tcPr>
                <w:tcW w:w="1980" w:type="dxa"/>
              </w:tcPr>
              <w:p w:rsidR="0038486D" w:rsidRPr="00447D74" w:rsidRDefault="0038486D" w:rsidP="002C75AF">
                <w:pPr>
                  <w:tabs>
                    <w:tab w:val="left" w:pos="1404"/>
                  </w:tabs>
                </w:pPr>
                <w:r w:rsidRPr="00447D74">
                  <w:rPr>
                    <w:rStyle w:val="PlaceholderText"/>
                  </w:rPr>
                  <w:t xml:space="preserve">Click here to enter </w:t>
                </w:r>
                <w:r w:rsidRPr="00447D74">
                  <w:rPr>
                    <w:rStyle w:val="PlaceholderText"/>
                  </w:rPr>
                  <w:lastRenderedPageBreak/>
                  <w:t>text.</w:t>
                </w:r>
              </w:p>
            </w:tc>
          </w:sdtContent>
        </w:sdt>
        <w:tc>
          <w:tcPr>
            <w:tcW w:w="1728" w:type="dxa"/>
          </w:tcPr>
          <w:p w:rsidR="0038486D" w:rsidRPr="00447D74" w:rsidRDefault="0038486D" w:rsidP="002C75AF">
            <w:pPr>
              <w:tabs>
                <w:tab w:val="left" w:pos="1404"/>
              </w:tabs>
            </w:pPr>
          </w:p>
        </w:tc>
      </w:tr>
      <w:tr w:rsidR="0038486D" w:rsidTr="0038486D">
        <w:tc>
          <w:tcPr>
            <w:tcW w:w="5868" w:type="dxa"/>
          </w:tcPr>
          <w:p w:rsidR="0038486D" w:rsidRPr="00447D74" w:rsidRDefault="0038486D" w:rsidP="00405FDF">
            <w:pPr>
              <w:pStyle w:val="Default"/>
              <w:numPr>
                <w:ilvl w:val="0"/>
                <w:numId w:val="71"/>
              </w:numPr>
              <w:rPr>
                <w:rFonts w:asciiTheme="minorHAnsi" w:hAnsiTheme="minorHAnsi"/>
                <w:sz w:val="22"/>
                <w:szCs w:val="22"/>
              </w:rPr>
            </w:pPr>
            <w:r w:rsidRPr="00447D74">
              <w:rPr>
                <w:rFonts w:asciiTheme="minorHAnsi" w:hAnsiTheme="minorHAnsi"/>
                <w:sz w:val="22"/>
                <w:szCs w:val="22"/>
              </w:rPr>
              <w:lastRenderedPageBreak/>
              <w:t>Do you inform the Board in a timely manner of sensitive information, investigation, and improper acts (e.g., significant litigation, investigations by regulatory agencies, embezzlement, misuses of corporate</w:t>
            </w:r>
          </w:p>
        </w:tc>
        <w:sdt>
          <w:sdtPr>
            <w:id w:val="-1721812396"/>
            <w:placeholder>
              <w:docPart w:val="8D5ABD21D8E6458282AA5A49CC847553"/>
            </w:placeholder>
            <w:showingPlcHdr/>
            <w:text/>
          </w:sdtPr>
          <w:sdtContent>
            <w:tc>
              <w:tcPr>
                <w:tcW w:w="1980" w:type="dxa"/>
              </w:tcPr>
              <w:p w:rsidR="0038486D" w:rsidRPr="00447D74" w:rsidRDefault="0038486D" w:rsidP="002C75AF">
                <w:pPr>
                  <w:tabs>
                    <w:tab w:val="left" w:pos="1404"/>
                  </w:tabs>
                </w:pPr>
                <w:r w:rsidRPr="00447D74">
                  <w:rPr>
                    <w:rStyle w:val="PlaceholderText"/>
                  </w:rPr>
                  <w:t>Click here to enter text.</w:t>
                </w:r>
              </w:p>
            </w:tc>
          </w:sdtContent>
        </w:sdt>
        <w:tc>
          <w:tcPr>
            <w:tcW w:w="1728" w:type="dxa"/>
          </w:tcPr>
          <w:p w:rsidR="0038486D" w:rsidRPr="00447D74" w:rsidRDefault="0038486D" w:rsidP="002C75AF">
            <w:pPr>
              <w:tabs>
                <w:tab w:val="left" w:pos="1404"/>
              </w:tabs>
            </w:pPr>
          </w:p>
        </w:tc>
      </w:tr>
      <w:tr w:rsidR="003401DE" w:rsidTr="0038486D">
        <w:tc>
          <w:tcPr>
            <w:tcW w:w="5868" w:type="dxa"/>
          </w:tcPr>
          <w:p w:rsidR="003401DE" w:rsidRPr="00447D74" w:rsidRDefault="003401DE" w:rsidP="00405FDF">
            <w:pPr>
              <w:pStyle w:val="Default"/>
              <w:numPr>
                <w:ilvl w:val="0"/>
                <w:numId w:val="71"/>
              </w:numPr>
              <w:rPr>
                <w:rFonts w:asciiTheme="minorHAnsi" w:hAnsiTheme="minorHAnsi"/>
                <w:sz w:val="22"/>
                <w:szCs w:val="22"/>
              </w:rPr>
            </w:pPr>
            <w:r w:rsidRPr="00447D74">
              <w:rPr>
                <w:rFonts w:asciiTheme="minorHAnsi" w:hAnsiTheme="minorHAnsi"/>
                <w:sz w:val="22"/>
                <w:szCs w:val="22"/>
              </w:rPr>
              <w:t xml:space="preserve">If applicable, has the Internal Revenue Service Form 990 been filed in compliance with federal law? Is this displayed on your website?  </w:t>
            </w:r>
          </w:p>
        </w:tc>
        <w:sdt>
          <w:sdtPr>
            <w:id w:val="-1600090921"/>
            <w:placeholder>
              <w:docPart w:val="2604770ADE484CFE82CD8A23DF746AEE"/>
            </w:placeholder>
            <w:showingPlcHdr/>
            <w:text/>
          </w:sdtPr>
          <w:sdtContent>
            <w:tc>
              <w:tcPr>
                <w:tcW w:w="1980" w:type="dxa"/>
              </w:tcPr>
              <w:p w:rsidR="003401DE" w:rsidRPr="00447D74" w:rsidRDefault="00447D74" w:rsidP="002C75AF">
                <w:pPr>
                  <w:tabs>
                    <w:tab w:val="left" w:pos="1404"/>
                  </w:tabs>
                </w:pPr>
                <w:r w:rsidRPr="00447D74">
                  <w:rPr>
                    <w:rStyle w:val="PlaceholderText"/>
                  </w:rPr>
                  <w:t>Click here to enter text.</w:t>
                </w:r>
              </w:p>
            </w:tc>
          </w:sdtContent>
        </w:sdt>
        <w:tc>
          <w:tcPr>
            <w:tcW w:w="1728" w:type="dxa"/>
          </w:tcPr>
          <w:p w:rsidR="003401DE" w:rsidRPr="00447D74" w:rsidRDefault="003401DE" w:rsidP="002C75AF">
            <w:pPr>
              <w:tabs>
                <w:tab w:val="left" w:pos="1404"/>
              </w:tabs>
            </w:pPr>
          </w:p>
        </w:tc>
      </w:tr>
      <w:tr w:rsidR="003401DE" w:rsidTr="0038486D">
        <w:tc>
          <w:tcPr>
            <w:tcW w:w="5868" w:type="dxa"/>
          </w:tcPr>
          <w:p w:rsidR="003401DE" w:rsidRPr="00447D74" w:rsidRDefault="00641BAC" w:rsidP="00405FDF">
            <w:pPr>
              <w:pStyle w:val="Default"/>
              <w:numPr>
                <w:ilvl w:val="0"/>
                <w:numId w:val="71"/>
              </w:numPr>
              <w:rPr>
                <w:rFonts w:asciiTheme="minorHAnsi" w:hAnsiTheme="minorHAnsi"/>
                <w:sz w:val="22"/>
                <w:szCs w:val="22"/>
              </w:rPr>
            </w:pPr>
            <w:r w:rsidRPr="00447D74">
              <w:rPr>
                <w:rFonts w:asciiTheme="minorHAnsi" w:hAnsiTheme="minorHAnsi"/>
                <w:sz w:val="22"/>
                <w:szCs w:val="22"/>
              </w:rPr>
              <w:t>If appli</w:t>
            </w:r>
            <w:r w:rsidR="00C2230A" w:rsidRPr="00447D74">
              <w:rPr>
                <w:rFonts w:asciiTheme="minorHAnsi" w:hAnsiTheme="minorHAnsi"/>
                <w:sz w:val="22"/>
                <w:szCs w:val="22"/>
              </w:rPr>
              <w:t>cable, are you in compliance with the Single Audit Act,</w:t>
            </w:r>
            <w:r w:rsidR="00FE3EEA">
              <w:rPr>
                <w:rFonts w:asciiTheme="minorHAnsi" w:hAnsiTheme="minorHAnsi"/>
                <w:sz w:val="22"/>
                <w:szCs w:val="22"/>
              </w:rPr>
              <w:t xml:space="preserve"> SDCL § 4-11-2.,</w:t>
            </w:r>
            <w:r w:rsidRPr="00447D74">
              <w:rPr>
                <w:rFonts w:asciiTheme="minorHAnsi" w:hAnsiTheme="minorHAnsi"/>
                <w:sz w:val="22"/>
                <w:szCs w:val="22"/>
              </w:rPr>
              <w:t xml:space="preserve"> and are audits displayed</w:t>
            </w:r>
            <w:r w:rsidR="00C2230A" w:rsidRPr="00447D74">
              <w:rPr>
                <w:rFonts w:asciiTheme="minorHAnsi" w:hAnsiTheme="minorHAnsi"/>
                <w:sz w:val="22"/>
                <w:szCs w:val="22"/>
              </w:rPr>
              <w:t xml:space="preserve"> on your website? </w:t>
            </w:r>
            <w:r w:rsidRPr="00447D74">
              <w:rPr>
                <w:rFonts w:asciiTheme="minorHAnsi" w:hAnsiTheme="minorHAnsi"/>
                <w:sz w:val="22"/>
                <w:szCs w:val="22"/>
              </w:rPr>
              <w:t xml:space="preserve"> </w:t>
            </w:r>
          </w:p>
        </w:tc>
        <w:sdt>
          <w:sdtPr>
            <w:id w:val="-1233540687"/>
            <w:placeholder>
              <w:docPart w:val="4887D532CDAE42BFB92792D0AD5B728E"/>
            </w:placeholder>
            <w:showingPlcHdr/>
            <w:text/>
          </w:sdtPr>
          <w:sdtContent>
            <w:tc>
              <w:tcPr>
                <w:tcW w:w="1980" w:type="dxa"/>
              </w:tcPr>
              <w:p w:rsidR="003401DE" w:rsidRPr="00447D74" w:rsidRDefault="00447D74" w:rsidP="002C75AF">
                <w:pPr>
                  <w:tabs>
                    <w:tab w:val="left" w:pos="1404"/>
                  </w:tabs>
                </w:pPr>
                <w:r w:rsidRPr="00447D74">
                  <w:rPr>
                    <w:rStyle w:val="PlaceholderText"/>
                  </w:rPr>
                  <w:t>Click here to enter text.</w:t>
                </w:r>
              </w:p>
            </w:tc>
          </w:sdtContent>
        </w:sdt>
        <w:tc>
          <w:tcPr>
            <w:tcW w:w="1728" w:type="dxa"/>
          </w:tcPr>
          <w:p w:rsidR="003401DE" w:rsidRPr="00447D74" w:rsidRDefault="003401DE" w:rsidP="002C75AF">
            <w:pPr>
              <w:tabs>
                <w:tab w:val="left" w:pos="1404"/>
              </w:tabs>
            </w:pPr>
          </w:p>
        </w:tc>
      </w:tr>
    </w:tbl>
    <w:p w:rsidR="00B16322" w:rsidRPr="00B16322" w:rsidRDefault="00B16322" w:rsidP="00B16322">
      <w:pPr>
        <w:pStyle w:val="Default"/>
        <w:rPr>
          <w:rFonts w:asciiTheme="minorHAnsi" w:hAnsiTheme="minorHAnsi"/>
          <w:color w:val="auto"/>
          <w:sz w:val="22"/>
        </w:rPr>
      </w:pPr>
    </w:p>
    <w:p w:rsidR="0090728E" w:rsidRPr="0090728E" w:rsidRDefault="0090728E" w:rsidP="00575BFB">
      <w:pPr>
        <w:pStyle w:val="Subtitle"/>
      </w:pPr>
      <w:bookmarkStart w:id="5" w:name="_Toc483552349"/>
      <w:r w:rsidRPr="0090728E">
        <w:t>Financial Management</w:t>
      </w:r>
      <w:bookmarkEnd w:id="5"/>
    </w:p>
    <w:p w:rsidR="0090728E" w:rsidRDefault="0090728E" w:rsidP="00575BFB">
      <w:pPr>
        <w:tabs>
          <w:tab w:val="left" w:pos="1404"/>
        </w:tabs>
      </w:pPr>
      <w:r>
        <w:t xml:space="preserve">Grantees must have sufficient local resources to provide the required match and carry out the proposed project. Grantees must also have the financial management systems to account for and report on federal and state assistance. Grantees must practice sound financial management practices. </w:t>
      </w:r>
    </w:p>
    <w:tbl>
      <w:tblPr>
        <w:tblStyle w:val="TableGrid"/>
        <w:tblW w:w="0" w:type="auto"/>
        <w:tblLook w:val="04A0" w:firstRow="1" w:lastRow="0" w:firstColumn="1" w:lastColumn="0" w:noHBand="0" w:noVBand="1"/>
      </w:tblPr>
      <w:tblGrid>
        <w:gridCol w:w="4993"/>
        <w:gridCol w:w="65"/>
        <w:gridCol w:w="2373"/>
        <w:gridCol w:w="2145"/>
      </w:tblGrid>
      <w:tr w:rsidR="00967496" w:rsidTr="00967496">
        <w:tc>
          <w:tcPr>
            <w:tcW w:w="7431" w:type="dxa"/>
            <w:gridSpan w:val="3"/>
          </w:tcPr>
          <w:p w:rsidR="00967496" w:rsidRPr="00DD5A4C" w:rsidRDefault="00967496" w:rsidP="00575BFB">
            <w:pPr>
              <w:tabs>
                <w:tab w:val="left" w:pos="1404"/>
              </w:tabs>
              <w:rPr>
                <w:b/>
              </w:rPr>
            </w:pPr>
            <w:r w:rsidRPr="00DD5A4C">
              <w:rPr>
                <w:b/>
                <w:sz w:val="24"/>
              </w:rPr>
              <w:t xml:space="preserve">Financial Capacity </w:t>
            </w:r>
          </w:p>
        </w:tc>
        <w:tc>
          <w:tcPr>
            <w:tcW w:w="2145" w:type="dxa"/>
          </w:tcPr>
          <w:p w:rsidR="00967496" w:rsidRPr="00DD5A4C" w:rsidRDefault="00967496" w:rsidP="00575BFB">
            <w:pPr>
              <w:tabs>
                <w:tab w:val="left" w:pos="1404"/>
              </w:tabs>
              <w:rPr>
                <w:b/>
                <w:sz w:val="24"/>
              </w:rPr>
            </w:pPr>
          </w:p>
        </w:tc>
      </w:tr>
      <w:tr w:rsidR="00967496" w:rsidTr="00967496">
        <w:tc>
          <w:tcPr>
            <w:tcW w:w="4993" w:type="dxa"/>
          </w:tcPr>
          <w:p w:rsidR="00967496" w:rsidRPr="00566C40" w:rsidRDefault="00447D74" w:rsidP="00405FDF">
            <w:pPr>
              <w:pStyle w:val="ListParagraph"/>
              <w:numPr>
                <w:ilvl w:val="0"/>
                <w:numId w:val="67"/>
              </w:numPr>
              <w:tabs>
                <w:tab w:val="left" w:pos="1404"/>
              </w:tabs>
            </w:pPr>
            <w:r w:rsidRPr="00566C40">
              <w:t xml:space="preserve">It is required that </w:t>
            </w:r>
            <w:r w:rsidR="004A1B9F" w:rsidRPr="00566C40">
              <w:t>subrecipients</w:t>
            </w:r>
            <w:r w:rsidRPr="00566C40">
              <w:t xml:space="preserve"> keep a l</w:t>
            </w:r>
            <w:r w:rsidR="00967496" w:rsidRPr="00566C40">
              <w:t>ist sources of local funding for operating, capital and operating buses expenses</w:t>
            </w:r>
            <w:r w:rsidRPr="00566C40">
              <w:t xml:space="preserve"> by section of funding</w:t>
            </w:r>
            <w:r w:rsidR="00967496" w:rsidRPr="00566C40">
              <w:t xml:space="preserve">. </w:t>
            </w:r>
          </w:p>
          <w:p w:rsidR="00967496" w:rsidRPr="00FC15D2" w:rsidRDefault="00967496" w:rsidP="00566C40">
            <w:pPr>
              <w:pStyle w:val="ListParagraph"/>
              <w:tabs>
                <w:tab w:val="left" w:pos="1404"/>
              </w:tabs>
              <w:rPr>
                <w:i/>
              </w:rPr>
            </w:pPr>
            <w:r w:rsidRPr="00566C40">
              <w:t>Are the sources of local funding sufficient to operate the project and maintain transit’s assets?</w:t>
            </w:r>
          </w:p>
        </w:tc>
        <w:sdt>
          <w:sdtPr>
            <w:id w:val="-1828743607"/>
            <w:placeholder>
              <w:docPart w:val="649C79D5749549D696BFEF4AAE0FE9D4"/>
            </w:placeholder>
            <w:showingPlcHdr/>
            <w:text/>
          </w:sdtPr>
          <w:sdtContent>
            <w:tc>
              <w:tcPr>
                <w:tcW w:w="2438" w:type="dxa"/>
                <w:gridSpan w:val="2"/>
              </w:tcPr>
              <w:p w:rsidR="00967496" w:rsidRDefault="00967496" w:rsidP="00575BFB">
                <w:pPr>
                  <w:tabs>
                    <w:tab w:val="left" w:pos="1404"/>
                  </w:tabs>
                </w:pPr>
                <w:r w:rsidRPr="004317F0">
                  <w:rPr>
                    <w:rStyle w:val="PlaceholderText"/>
                  </w:rPr>
                  <w:t>Click here to enter text.</w:t>
                </w:r>
              </w:p>
            </w:tc>
          </w:sdtContent>
        </w:sdt>
        <w:tc>
          <w:tcPr>
            <w:tcW w:w="2145" w:type="dxa"/>
          </w:tcPr>
          <w:p w:rsidR="00967496" w:rsidRDefault="00967496" w:rsidP="00575BFB">
            <w:pPr>
              <w:tabs>
                <w:tab w:val="left" w:pos="1404"/>
              </w:tabs>
            </w:pPr>
          </w:p>
        </w:tc>
      </w:tr>
      <w:tr w:rsidR="00967496" w:rsidTr="00967496">
        <w:tc>
          <w:tcPr>
            <w:tcW w:w="4993" w:type="dxa"/>
          </w:tcPr>
          <w:p w:rsidR="00967496" w:rsidRDefault="00967496" w:rsidP="00405FDF">
            <w:pPr>
              <w:pStyle w:val="ListParagraph"/>
              <w:numPr>
                <w:ilvl w:val="0"/>
                <w:numId w:val="68"/>
              </w:numPr>
              <w:tabs>
                <w:tab w:val="left" w:pos="1404"/>
              </w:tabs>
            </w:pPr>
            <w:r>
              <w:t>Are operating expenses covered in a fiscally responsible and board-approved manner before being reimbursed by the state?</w:t>
            </w:r>
          </w:p>
        </w:tc>
        <w:sdt>
          <w:sdtPr>
            <w:id w:val="-1085374813"/>
            <w:placeholder>
              <w:docPart w:val="DF486571E5FE454991AB9EDAF51D0C3D"/>
            </w:placeholder>
            <w:showingPlcHdr/>
            <w:text/>
          </w:sdtPr>
          <w:sdtContent>
            <w:tc>
              <w:tcPr>
                <w:tcW w:w="2438" w:type="dxa"/>
                <w:gridSpan w:val="2"/>
              </w:tcPr>
              <w:p w:rsidR="00967496" w:rsidRDefault="00967496" w:rsidP="00575BFB">
                <w:pPr>
                  <w:tabs>
                    <w:tab w:val="left" w:pos="1404"/>
                  </w:tabs>
                </w:pPr>
                <w:r w:rsidRPr="004317F0">
                  <w:rPr>
                    <w:rStyle w:val="PlaceholderText"/>
                  </w:rPr>
                  <w:t>Click here to enter text.</w:t>
                </w:r>
              </w:p>
            </w:tc>
          </w:sdtContent>
        </w:sdt>
        <w:tc>
          <w:tcPr>
            <w:tcW w:w="2145" w:type="dxa"/>
          </w:tcPr>
          <w:p w:rsidR="00967496" w:rsidRDefault="00967496" w:rsidP="00575BFB">
            <w:pPr>
              <w:tabs>
                <w:tab w:val="left" w:pos="1404"/>
              </w:tabs>
            </w:pPr>
          </w:p>
        </w:tc>
      </w:tr>
      <w:tr w:rsidR="00967496" w:rsidTr="00967496">
        <w:tc>
          <w:tcPr>
            <w:tcW w:w="4993" w:type="dxa"/>
          </w:tcPr>
          <w:p w:rsidR="00967496" w:rsidRDefault="00967496" w:rsidP="00405FDF">
            <w:pPr>
              <w:pStyle w:val="ListParagraph"/>
              <w:numPr>
                <w:ilvl w:val="0"/>
                <w:numId w:val="68"/>
              </w:numPr>
              <w:tabs>
                <w:tab w:val="left" w:pos="1404"/>
              </w:tabs>
            </w:pPr>
            <w:r>
              <w:t>In the current Federal Fiscal Year (Oct –Sept), how many of your transit program vendors were paid within 30 days</w:t>
            </w:r>
            <w:r w:rsidR="00093BE8">
              <w:t xml:space="preserve"> </w:t>
            </w:r>
            <w:r w:rsidR="00093BE8" w:rsidRPr="005C7C8D">
              <w:t>or by the due date on invoice</w:t>
            </w:r>
            <w:r w:rsidRPr="005C7C8D">
              <w:t>?</w:t>
            </w:r>
            <w:r>
              <w:t xml:space="preserve"> </w:t>
            </w:r>
          </w:p>
        </w:tc>
        <w:sdt>
          <w:sdtPr>
            <w:id w:val="-1686133324"/>
            <w:placeholder>
              <w:docPart w:val="F96487658BAE48D1A25EC055FE4C423E"/>
            </w:placeholder>
            <w:showingPlcHdr/>
            <w:text/>
          </w:sdtPr>
          <w:sdtContent>
            <w:tc>
              <w:tcPr>
                <w:tcW w:w="2438" w:type="dxa"/>
                <w:gridSpan w:val="2"/>
              </w:tcPr>
              <w:p w:rsidR="00967496" w:rsidRDefault="00967496" w:rsidP="00575BFB">
                <w:pPr>
                  <w:tabs>
                    <w:tab w:val="left" w:pos="1404"/>
                  </w:tabs>
                </w:pPr>
                <w:r w:rsidRPr="004317F0">
                  <w:rPr>
                    <w:rStyle w:val="PlaceholderText"/>
                  </w:rPr>
                  <w:t>Click here to enter text.</w:t>
                </w:r>
              </w:p>
            </w:tc>
          </w:sdtContent>
        </w:sdt>
        <w:tc>
          <w:tcPr>
            <w:tcW w:w="2145" w:type="dxa"/>
          </w:tcPr>
          <w:p w:rsidR="00967496" w:rsidRDefault="00967496" w:rsidP="00575BFB">
            <w:pPr>
              <w:tabs>
                <w:tab w:val="left" w:pos="1404"/>
              </w:tabs>
            </w:pPr>
          </w:p>
        </w:tc>
      </w:tr>
      <w:tr w:rsidR="00967496" w:rsidTr="00967496">
        <w:tc>
          <w:tcPr>
            <w:tcW w:w="4993" w:type="dxa"/>
          </w:tcPr>
          <w:p w:rsidR="00967496" w:rsidRDefault="00967496" w:rsidP="00405FDF">
            <w:pPr>
              <w:pStyle w:val="ListParagraph"/>
              <w:numPr>
                <w:ilvl w:val="0"/>
                <w:numId w:val="68"/>
              </w:numPr>
              <w:tabs>
                <w:tab w:val="left" w:pos="1404"/>
              </w:tabs>
            </w:pPr>
            <w:r>
              <w:t xml:space="preserve">In the current Federal Fiscal Year (Oct –Sept), have any transit employees not been paid when they were due? If yes, why? </w:t>
            </w:r>
          </w:p>
        </w:tc>
        <w:sdt>
          <w:sdtPr>
            <w:id w:val="1342588495"/>
            <w:placeholder>
              <w:docPart w:val="329C071FB77A451E88AE62F16CB92EC4"/>
            </w:placeholder>
            <w:showingPlcHdr/>
            <w:text/>
          </w:sdtPr>
          <w:sdtContent>
            <w:tc>
              <w:tcPr>
                <w:tcW w:w="2438" w:type="dxa"/>
                <w:gridSpan w:val="2"/>
              </w:tcPr>
              <w:p w:rsidR="00967496" w:rsidRDefault="00967496" w:rsidP="00575BFB">
                <w:pPr>
                  <w:tabs>
                    <w:tab w:val="left" w:pos="1404"/>
                  </w:tabs>
                </w:pPr>
                <w:r w:rsidRPr="004317F0">
                  <w:rPr>
                    <w:rStyle w:val="PlaceholderText"/>
                  </w:rPr>
                  <w:t>Click here to enter text.</w:t>
                </w:r>
              </w:p>
            </w:tc>
          </w:sdtContent>
        </w:sdt>
        <w:tc>
          <w:tcPr>
            <w:tcW w:w="2145" w:type="dxa"/>
          </w:tcPr>
          <w:p w:rsidR="00967496" w:rsidRDefault="00967496" w:rsidP="00575BFB">
            <w:pPr>
              <w:tabs>
                <w:tab w:val="left" w:pos="1404"/>
              </w:tabs>
            </w:pPr>
          </w:p>
        </w:tc>
      </w:tr>
      <w:tr w:rsidR="00967496" w:rsidTr="00967496">
        <w:tc>
          <w:tcPr>
            <w:tcW w:w="7431" w:type="dxa"/>
            <w:gridSpan w:val="3"/>
          </w:tcPr>
          <w:p w:rsidR="00967496" w:rsidRPr="00DD5A4C" w:rsidRDefault="00967496" w:rsidP="00575BFB">
            <w:pPr>
              <w:tabs>
                <w:tab w:val="left" w:pos="1404"/>
              </w:tabs>
              <w:rPr>
                <w:b/>
              </w:rPr>
            </w:pPr>
            <w:r w:rsidRPr="00DD5A4C">
              <w:rPr>
                <w:b/>
                <w:sz w:val="24"/>
              </w:rPr>
              <w:t>Accounting Systems and Policies</w:t>
            </w:r>
          </w:p>
        </w:tc>
        <w:tc>
          <w:tcPr>
            <w:tcW w:w="2145" w:type="dxa"/>
          </w:tcPr>
          <w:p w:rsidR="00967496" w:rsidRPr="00DD5A4C" w:rsidRDefault="00967496" w:rsidP="00575BFB">
            <w:pPr>
              <w:tabs>
                <w:tab w:val="left" w:pos="1404"/>
              </w:tabs>
              <w:rPr>
                <w:b/>
                <w:sz w:val="24"/>
              </w:rPr>
            </w:pPr>
          </w:p>
        </w:tc>
      </w:tr>
      <w:tr w:rsidR="00967496" w:rsidTr="00967496">
        <w:tc>
          <w:tcPr>
            <w:tcW w:w="4993" w:type="dxa"/>
          </w:tcPr>
          <w:p w:rsidR="00967496" w:rsidRDefault="00967496" w:rsidP="00405FDF">
            <w:pPr>
              <w:pStyle w:val="ListParagraph"/>
              <w:numPr>
                <w:ilvl w:val="0"/>
                <w:numId w:val="68"/>
              </w:numPr>
              <w:tabs>
                <w:tab w:val="left" w:pos="1404"/>
              </w:tabs>
            </w:pPr>
            <w:r>
              <w:t>What accounting software is used?</w:t>
            </w:r>
          </w:p>
          <w:p w:rsidR="00967496" w:rsidRDefault="00967496" w:rsidP="00575BFB">
            <w:pPr>
              <w:pStyle w:val="ListParagraph"/>
              <w:tabs>
                <w:tab w:val="left" w:pos="1404"/>
              </w:tabs>
            </w:pPr>
            <w:r>
              <w:t xml:space="preserve">Which modules? </w:t>
            </w:r>
          </w:p>
        </w:tc>
        <w:sdt>
          <w:sdtPr>
            <w:id w:val="-1659604179"/>
            <w:placeholder>
              <w:docPart w:val="CC89380F7DBC4B9D81558E887EA67CC0"/>
            </w:placeholder>
            <w:showingPlcHdr/>
            <w:text/>
          </w:sdtPr>
          <w:sdtContent>
            <w:tc>
              <w:tcPr>
                <w:tcW w:w="2438" w:type="dxa"/>
                <w:gridSpan w:val="2"/>
              </w:tcPr>
              <w:p w:rsidR="00967496" w:rsidRDefault="00967496" w:rsidP="00575BFB">
                <w:pPr>
                  <w:tabs>
                    <w:tab w:val="left" w:pos="1404"/>
                  </w:tabs>
                </w:pPr>
                <w:r w:rsidRPr="004317F0">
                  <w:rPr>
                    <w:rStyle w:val="PlaceholderText"/>
                  </w:rPr>
                  <w:t>Click here to enter text.</w:t>
                </w:r>
              </w:p>
            </w:tc>
          </w:sdtContent>
        </w:sdt>
        <w:tc>
          <w:tcPr>
            <w:tcW w:w="2145" w:type="dxa"/>
          </w:tcPr>
          <w:p w:rsidR="00967496" w:rsidRDefault="00967496" w:rsidP="00575BFB">
            <w:pPr>
              <w:tabs>
                <w:tab w:val="left" w:pos="1404"/>
              </w:tabs>
            </w:pPr>
          </w:p>
        </w:tc>
      </w:tr>
      <w:tr w:rsidR="00967496" w:rsidTr="00967496">
        <w:tc>
          <w:tcPr>
            <w:tcW w:w="4993" w:type="dxa"/>
          </w:tcPr>
          <w:p w:rsidR="00967496" w:rsidRDefault="00967496" w:rsidP="00405FDF">
            <w:pPr>
              <w:pStyle w:val="ListParagraph"/>
              <w:numPr>
                <w:ilvl w:val="0"/>
                <w:numId w:val="68"/>
              </w:numPr>
              <w:tabs>
                <w:tab w:val="left" w:pos="1404"/>
              </w:tabs>
            </w:pPr>
            <w:r>
              <w:t xml:space="preserve">Is an accounting policy and procedure manual maintained? If yes, does it contain written procedures for: </w:t>
            </w:r>
          </w:p>
        </w:tc>
        <w:sdt>
          <w:sdtPr>
            <w:id w:val="-834151444"/>
            <w:placeholder>
              <w:docPart w:val="AA324124805F40DE9C4F8A75CDC87058"/>
            </w:placeholder>
            <w:showingPlcHdr/>
            <w:text/>
          </w:sdtPr>
          <w:sdtContent>
            <w:tc>
              <w:tcPr>
                <w:tcW w:w="2438" w:type="dxa"/>
                <w:gridSpan w:val="2"/>
              </w:tcPr>
              <w:p w:rsidR="00967496" w:rsidRDefault="00967496" w:rsidP="00575BFB">
                <w:pPr>
                  <w:tabs>
                    <w:tab w:val="left" w:pos="1404"/>
                  </w:tabs>
                </w:pPr>
                <w:r w:rsidRPr="004317F0">
                  <w:rPr>
                    <w:rStyle w:val="PlaceholderText"/>
                  </w:rPr>
                  <w:t>Click here to enter text.</w:t>
                </w:r>
              </w:p>
            </w:tc>
          </w:sdtContent>
        </w:sdt>
        <w:tc>
          <w:tcPr>
            <w:tcW w:w="2145" w:type="dxa"/>
          </w:tcPr>
          <w:p w:rsidR="00967496" w:rsidRDefault="00967496" w:rsidP="00575BFB">
            <w:pPr>
              <w:tabs>
                <w:tab w:val="left" w:pos="1404"/>
              </w:tabs>
            </w:pPr>
          </w:p>
        </w:tc>
      </w:tr>
      <w:tr w:rsidR="00967496" w:rsidTr="00967496">
        <w:tc>
          <w:tcPr>
            <w:tcW w:w="4993" w:type="dxa"/>
          </w:tcPr>
          <w:p w:rsidR="00967496" w:rsidRDefault="00967496" w:rsidP="00D653FB">
            <w:pPr>
              <w:pStyle w:val="ListParagraph"/>
              <w:numPr>
                <w:ilvl w:val="0"/>
                <w:numId w:val="8"/>
              </w:numPr>
              <w:tabs>
                <w:tab w:val="left" w:pos="1404"/>
              </w:tabs>
            </w:pPr>
            <w:r>
              <w:t>The retention of records</w:t>
            </w:r>
          </w:p>
        </w:tc>
        <w:sdt>
          <w:sdtPr>
            <w:id w:val="1676838951"/>
            <w:placeholder>
              <w:docPart w:val="A45EC2021E57477CB80B80D3F25ACDB8"/>
            </w:placeholder>
            <w:showingPlcHdr/>
            <w:text/>
          </w:sdtPr>
          <w:sdtContent>
            <w:tc>
              <w:tcPr>
                <w:tcW w:w="2438" w:type="dxa"/>
                <w:gridSpan w:val="2"/>
              </w:tcPr>
              <w:p w:rsidR="00967496" w:rsidRDefault="00967496" w:rsidP="00575BFB">
                <w:pPr>
                  <w:tabs>
                    <w:tab w:val="left" w:pos="1404"/>
                  </w:tabs>
                </w:pPr>
                <w:r w:rsidRPr="004317F0">
                  <w:rPr>
                    <w:rStyle w:val="PlaceholderText"/>
                  </w:rPr>
                  <w:t>Click here to enter text.</w:t>
                </w:r>
              </w:p>
            </w:tc>
          </w:sdtContent>
        </w:sdt>
        <w:tc>
          <w:tcPr>
            <w:tcW w:w="2145" w:type="dxa"/>
          </w:tcPr>
          <w:p w:rsidR="00967496" w:rsidRDefault="00967496" w:rsidP="00575BFB">
            <w:pPr>
              <w:tabs>
                <w:tab w:val="left" w:pos="1404"/>
              </w:tabs>
            </w:pPr>
          </w:p>
        </w:tc>
      </w:tr>
      <w:tr w:rsidR="00967496" w:rsidTr="00967496">
        <w:tc>
          <w:tcPr>
            <w:tcW w:w="4993" w:type="dxa"/>
          </w:tcPr>
          <w:p w:rsidR="00967496" w:rsidRDefault="00967496" w:rsidP="00D653FB">
            <w:pPr>
              <w:pStyle w:val="ListParagraph"/>
              <w:numPr>
                <w:ilvl w:val="0"/>
                <w:numId w:val="8"/>
              </w:numPr>
              <w:tabs>
                <w:tab w:val="left" w:pos="1404"/>
              </w:tabs>
            </w:pPr>
            <w:r>
              <w:t>Reporting requirements, including a schedule of report deadlines</w:t>
            </w:r>
          </w:p>
        </w:tc>
        <w:tc>
          <w:tcPr>
            <w:tcW w:w="2438" w:type="dxa"/>
            <w:gridSpan w:val="2"/>
          </w:tcPr>
          <w:p w:rsidR="00967496" w:rsidRDefault="00967496" w:rsidP="00575BFB">
            <w:pPr>
              <w:tabs>
                <w:tab w:val="left" w:pos="1404"/>
              </w:tabs>
            </w:pPr>
          </w:p>
        </w:tc>
        <w:tc>
          <w:tcPr>
            <w:tcW w:w="2145" w:type="dxa"/>
          </w:tcPr>
          <w:p w:rsidR="00967496" w:rsidRDefault="00967496" w:rsidP="00575BFB">
            <w:pPr>
              <w:tabs>
                <w:tab w:val="left" w:pos="1404"/>
              </w:tabs>
            </w:pPr>
          </w:p>
        </w:tc>
      </w:tr>
      <w:tr w:rsidR="00967496" w:rsidTr="00967496">
        <w:tc>
          <w:tcPr>
            <w:tcW w:w="4993" w:type="dxa"/>
          </w:tcPr>
          <w:p w:rsidR="00967496" w:rsidRDefault="00967496" w:rsidP="00D653FB">
            <w:pPr>
              <w:pStyle w:val="ListParagraph"/>
              <w:numPr>
                <w:ilvl w:val="0"/>
                <w:numId w:val="8"/>
              </w:numPr>
              <w:tabs>
                <w:tab w:val="left" w:pos="1404"/>
              </w:tabs>
            </w:pPr>
            <w:r>
              <w:t>Requirements and schedules for audits</w:t>
            </w:r>
          </w:p>
        </w:tc>
        <w:sdt>
          <w:sdtPr>
            <w:id w:val="-1960099288"/>
            <w:placeholder>
              <w:docPart w:val="965E6242FA8141E18E2B6360D08C9605"/>
            </w:placeholder>
            <w:showingPlcHdr/>
            <w:text/>
          </w:sdtPr>
          <w:sdtContent>
            <w:tc>
              <w:tcPr>
                <w:tcW w:w="2438" w:type="dxa"/>
                <w:gridSpan w:val="2"/>
              </w:tcPr>
              <w:p w:rsidR="00967496" w:rsidRDefault="00967496" w:rsidP="00575BFB">
                <w:pPr>
                  <w:tabs>
                    <w:tab w:val="left" w:pos="1404"/>
                  </w:tabs>
                </w:pPr>
                <w:r w:rsidRPr="004317F0">
                  <w:rPr>
                    <w:rStyle w:val="PlaceholderText"/>
                  </w:rPr>
                  <w:t>Click here to enter text.</w:t>
                </w:r>
              </w:p>
            </w:tc>
          </w:sdtContent>
        </w:sdt>
        <w:tc>
          <w:tcPr>
            <w:tcW w:w="2145" w:type="dxa"/>
          </w:tcPr>
          <w:p w:rsidR="00967496" w:rsidRDefault="00967496" w:rsidP="00575BFB">
            <w:pPr>
              <w:tabs>
                <w:tab w:val="left" w:pos="1404"/>
              </w:tabs>
            </w:pPr>
          </w:p>
        </w:tc>
      </w:tr>
      <w:tr w:rsidR="00967496" w:rsidTr="00967496">
        <w:tc>
          <w:tcPr>
            <w:tcW w:w="4993" w:type="dxa"/>
          </w:tcPr>
          <w:p w:rsidR="00967496" w:rsidRPr="00C373BD" w:rsidRDefault="00967496" w:rsidP="00405FDF">
            <w:pPr>
              <w:pStyle w:val="ListParagraph"/>
              <w:numPr>
                <w:ilvl w:val="0"/>
                <w:numId w:val="68"/>
              </w:numPr>
              <w:tabs>
                <w:tab w:val="left" w:pos="1404"/>
              </w:tabs>
            </w:pPr>
            <w:r w:rsidRPr="00684BC6">
              <w:t xml:space="preserve">Are there written travel policies for staff and board members which detail at a minimum: </w:t>
            </w:r>
          </w:p>
          <w:p w:rsidR="00967496" w:rsidRPr="00684BC6" w:rsidRDefault="00967496" w:rsidP="00D653FB">
            <w:pPr>
              <w:pStyle w:val="ListParagraph"/>
              <w:numPr>
                <w:ilvl w:val="0"/>
                <w:numId w:val="9"/>
              </w:numPr>
              <w:tabs>
                <w:tab w:val="left" w:pos="1404"/>
              </w:tabs>
            </w:pPr>
            <w:r w:rsidRPr="00684BC6">
              <w:lastRenderedPageBreak/>
              <w:t>Use of per diem rate or actual expenses, basis of reimbursement and reasonable dollar limits</w:t>
            </w:r>
          </w:p>
        </w:tc>
        <w:sdt>
          <w:sdtPr>
            <w:id w:val="1211306591"/>
            <w:placeholder>
              <w:docPart w:val="F02CC47F0B0447929204385790D9AF53"/>
            </w:placeholder>
            <w:showingPlcHdr/>
            <w:text/>
          </w:sdtPr>
          <w:sdtContent>
            <w:tc>
              <w:tcPr>
                <w:tcW w:w="2438" w:type="dxa"/>
                <w:gridSpan w:val="2"/>
              </w:tcPr>
              <w:p w:rsidR="00967496" w:rsidRDefault="00967496" w:rsidP="00575BFB">
                <w:pPr>
                  <w:tabs>
                    <w:tab w:val="left" w:pos="1404"/>
                  </w:tabs>
                </w:pPr>
                <w:r w:rsidRPr="004317F0">
                  <w:rPr>
                    <w:rStyle w:val="PlaceholderText"/>
                  </w:rPr>
                  <w:t>Click here to enter text.</w:t>
                </w:r>
              </w:p>
            </w:tc>
          </w:sdtContent>
        </w:sdt>
        <w:tc>
          <w:tcPr>
            <w:tcW w:w="2145" w:type="dxa"/>
          </w:tcPr>
          <w:p w:rsidR="00967496" w:rsidRDefault="00967496" w:rsidP="00575BFB">
            <w:pPr>
              <w:tabs>
                <w:tab w:val="left" w:pos="1404"/>
              </w:tabs>
            </w:pPr>
          </w:p>
        </w:tc>
      </w:tr>
      <w:tr w:rsidR="00967496" w:rsidTr="00967496">
        <w:tc>
          <w:tcPr>
            <w:tcW w:w="4993" w:type="dxa"/>
          </w:tcPr>
          <w:p w:rsidR="00967496" w:rsidRDefault="00967496" w:rsidP="00D653FB">
            <w:pPr>
              <w:pStyle w:val="ListParagraph"/>
              <w:numPr>
                <w:ilvl w:val="0"/>
                <w:numId w:val="9"/>
              </w:numPr>
              <w:tabs>
                <w:tab w:val="left" w:pos="1404"/>
              </w:tabs>
            </w:pPr>
            <w:r>
              <w:lastRenderedPageBreak/>
              <w:t>Requirements for receipts for lodging and meals when reimbursement is made for actual cost</w:t>
            </w:r>
          </w:p>
        </w:tc>
        <w:sdt>
          <w:sdtPr>
            <w:id w:val="25684649"/>
            <w:placeholder>
              <w:docPart w:val="A50612C30B014426B9F0E5E31672A0CA"/>
            </w:placeholder>
            <w:showingPlcHdr/>
            <w:text/>
          </w:sdtPr>
          <w:sdtContent>
            <w:tc>
              <w:tcPr>
                <w:tcW w:w="2438" w:type="dxa"/>
                <w:gridSpan w:val="2"/>
              </w:tcPr>
              <w:p w:rsidR="00967496" w:rsidRDefault="00967496" w:rsidP="00575BFB">
                <w:pPr>
                  <w:tabs>
                    <w:tab w:val="left" w:pos="1404"/>
                  </w:tabs>
                </w:pPr>
                <w:r w:rsidRPr="004317F0">
                  <w:rPr>
                    <w:rStyle w:val="PlaceholderText"/>
                  </w:rPr>
                  <w:t>Click here to enter text.</w:t>
                </w:r>
              </w:p>
            </w:tc>
          </w:sdtContent>
        </w:sdt>
        <w:tc>
          <w:tcPr>
            <w:tcW w:w="2145" w:type="dxa"/>
          </w:tcPr>
          <w:p w:rsidR="00967496" w:rsidRDefault="00967496" w:rsidP="00575BFB">
            <w:pPr>
              <w:tabs>
                <w:tab w:val="left" w:pos="1404"/>
              </w:tabs>
            </w:pPr>
          </w:p>
        </w:tc>
      </w:tr>
      <w:tr w:rsidR="00967496" w:rsidTr="00967496">
        <w:tc>
          <w:tcPr>
            <w:tcW w:w="4993" w:type="dxa"/>
          </w:tcPr>
          <w:p w:rsidR="00967496" w:rsidRDefault="00967496" w:rsidP="00D653FB">
            <w:pPr>
              <w:pStyle w:val="ListParagraph"/>
              <w:numPr>
                <w:ilvl w:val="0"/>
                <w:numId w:val="9"/>
              </w:numPr>
              <w:tabs>
                <w:tab w:val="left" w:pos="1404"/>
              </w:tabs>
            </w:pPr>
            <w:r>
              <w:t>Requirements for approval of travel requests</w:t>
            </w:r>
          </w:p>
        </w:tc>
        <w:sdt>
          <w:sdtPr>
            <w:id w:val="-1059704702"/>
            <w:placeholder>
              <w:docPart w:val="14566793AF5740D78DE5D325615C283E"/>
            </w:placeholder>
            <w:showingPlcHdr/>
            <w:text/>
          </w:sdtPr>
          <w:sdtContent>
            <w:tc>
              <w:tcPr>
                <w:tcW w:w="2438" w:type="dxa"/>
                <w:gridSpan w:val="2"/>
              </w:tcPr>
              <w:p w:rsidR="00967496" w:rsidRDefault="00967496" w:rsidP="00575BFB">
                <w:pPr>
                  <w:tabs>
                    <w:tab w:val="left" w:pos="1404"/>
                  </w:tabs>
                </w:pPr>
                <w:r w:rsidRPr="004317F0">
                  <w:rPr>
                    <w:rStyle w:val="PlaceholderText"/>
                  </w:rPr>
                  <w:t>Click here to enter text.</w:t>
                </w:r>
              </w:p>
            </w:tc>
          </w:sdtContent>
        </w:sdt>
        <w:tc>
          <w:tcPr>
            <w:tcW w:w="2145" w:type="dxa"/>
          </w:tcPr>
          <w:p w:rsidR="00967496" w:rsidRDefault="00967496" w:rsidP="00575BFB">
            <w:pPr>
              <w:tabs>
                <w:tab w:val="left" w:pos="1404"/>
              </w:tabs>
            </w:pPr>
          </w:p>
        </w:tc>
      </w:tr>
      <w:tr w:rsidR="00967496" w:rsidTr="00967496">
        <w:tc>
          <w:tcPr>
            <w:tcW w:w="4993" w:type="dxa"/>
          </w:tcPr>
          <w:p w:rsidR="00967496" w:rsidRDefault="00967496" w:rsidP="00D653FB">
            <w:pPr>
              <w:pStyle w:val="ListParagraph"/>
              <w:numPr>
                <w:ilvl w:val="0"/>
                <w:numId w:val="9"/>
              </w:numPr>
              <w:tabs>
                <w:tab w:val="left" w:pos="1404"/>
              </w:tabs>
            </w:pPr>
            <w:r>
              <w:t>Requirements for travel expense vouchers to show purpose of trip</w:t>
            </w:r>
          </w:p>
        </w:tc>
        <w:sdt>
          <w:sdtPr>
            <w:id w:val="733130189"/>
            <w:placeholder>
              <w:docPart w:val="38707AD7193F4415B1E3E8A62A8957F9"/>
            </w:placeholder>
            <w:showingPlcHdr/>
            <w:text/>
          </w:sdtPr>
          <w:sdtContent>
            <w:tc>
              <w:tcPr>
                <w:tcW w:w="2438" w:type="dxa"/>
                <w:gridSpan w:val="2"/>
              </w:tcPr>
              <w:p w:rsidR="00967496" w:rsidRDefault="00967496" w:rsidP="00575BFB">
                <w:pPr>
                  <w:tabs>
                    <w:tab w:val="left" w:pos="1404"/>
                  </w:tabs>
                </w:pPr>
                <w:r w:rsidRPr="004317F0">
                  <w:rPr>
                    <w:rStyle w:val="PlaceholderText"/>
                  </w:rPr>
                  <w:t>Click here to enter text.</w:t>
                </w:r>
              </w:p>
            </w:tc>
          </w:sdtContent>
        </w:sdt>
        <w:tc>
          <w:tcPr>
            <w:tcW w:w="2145" w:type="dxa"/>
          </w:tcPr>
          <w:p w:rsidR="00967496" w:rsidRDefault="00967496" w:rsidP="00575BFB">
            <w:pPr>
              <w:tabs>
                <w:tab w:val="left" w:pos="1404"/>
              </w:tabs>
            </w:pPr>
          </w:p>
        </w:tc>
      </w:tr>
      <w:tr w:rsidR="00967496" w:rsidTr="00967496">
        <w:tc>
          <w:tcPr>
            <w:tcW w:w="4993" w:type="dxa"/>
          </w:tcPr>
          <w:p w:rsidR="00967496" w:rsidRPr="00CB5AAF" w:rsidRDefault="00967496" w:rsidP="00405FDF">
            <w:pPr>
              <w:pStyle w:val="ListParagraph"/>
              <w:numPr>
                <w:ilvl w:val="0"/>
                <w:numId w:val="68"/>
              </w:numPr>
              <w:tabs>
                <w:tab w:val="left" w:pos="1404"/>
              </w:tabs>
              <w:rPr>
                <w:i/>
              </w:rPr>
            </w:pPr>
            <w:r>
              <w:t xml:space="preserve">Is an up-to-date chart of accounts maintained and does it completely describe the nature of each account? </w:t>
            </w:r>
          </w:p>
        </w:tc>
        <w:sdt>
          <w:sdtPr>
            <w:id w:val="-494334893"/>
            <w:placeholder>
              <w:docPart w:val="AC5C85D75F83462FB69A22A5D2F0B7C6"/>
            </w:placeholder>
            <w:showingPlcHdr/>
            <w:text/>
          </w:sdtPr>
          <w:sdtContent>
            <w:tc>
              <w:tcPr>
                <w:tcW w:w="2438" w:type="dxa"/>
                <w:gridSpan w:val="2"/>
              </w:tcPr>
              <w:p w:rsidR="00967496" w:rsidRDefault="00967496" w:rsidP="00575BFB">
                <w:pPr>
                  <w:tabs>
                    <w:tab w:val="left" w:pos="1404"/>
                  </w:tabs>
                </w:pPr>
                <w:r w:rsidRPr="004317F0">
                  <w:rPr>
                    <w:rStyle w:val="PlaceholderText"/>
                  </w:rPr>
                  <w:t>Click here to enter text.</w:t>
                </w:r>
              </w:p>
            </w:tc>
          </w:sdtContent>
        </w:sdt>
        <w:tc>
          <w:tcPr>
            <w:tcW w:w="2145" w:type="dxa"/>
          </w:tcPr>
          <w:p w:rsidR="00967496" w:rsidRDefault="00967496" w:rsidP="00575BFB">
            <w:pPr>
              <w:tabs>
                <w:tab w:val="left" w:pos="1404"/>
              </w:tabs>
            </w:pPr>
          </w:p>
        </w:tc>
      </w:tr>
      <w:tr w:rsidR="00967496" w:rsidTr="00967496">
        <w:tc>
          <w:tcPr>
            <w:tcW w:w="4993" w:type="dxa"/>
          </w:tcPr>
          <w:p w:rsidR="00967496" w:rsidRDefault="00967496" w:rsidP="00405FDF">
            <w:pPr>
              <w:pStyle w:val="ListParagraph"/>
              <w:numPr>
                <w:ilvl w:val="0"/>
                <w:numId w:val="68"/>
              </w:numPr>
              <w:tabs>
                <w:tab w:val="left" w:pos="1404"/>
              </w:tabs>
            </w:pPr>
            <w:r>
              <w:t>Are the financial records being kept in accordance with Generally Accepted Accounting principles (GAAP)?</w:t>
            </w:r>
          </w:p>
          <w:p w:rsidR="00967496" w:rsidRPr="000F0A37" w:rsidRDefault="00967496" w:rsidP="00961661">
            <w:pPr>
              <w:pStyle w:val="ListParagraph"/>
              <w:tabs>
                <w:tab w:val="left" w:pos="1404"/>
              </w:tabs>
              <w:rPr>
                <w:i/>
              </w:rPr>
            </w:pPr>
            <w:r w:rsidRPr="00961661">
              <w:rPr>
                <w:i/>
                <w:sz w:val="20"/>
              </w:rPr>
              <w:t xml:space="preserve">GAAP principles are the basis of financial accounting and reflect federal financial accounting standards which include consistency, relevance, reliability, and comparability. </w:t>
            </w:r>
          </w:p>
        </w:tc>
        <w:tc>
          <w:tcPr>
            <w:tcW w:w="2438" w:type="dxa"/>
            <w:gridSpan w:val="2"/>
          </w:tcPr>
          <w:sdt>
            <w:sdtPr>
              <w:id w:val="550193415"/>
              <w:placeholder>
                <w:docPart w:val="AD028276961246DB9F7F0825CA97392C"/>
              </w:placeholder>
              <w:showingPlcHdr/>
              <w:text/>
            </w:sdtPr>
            <w:sdtContent>
              <w:p w:rsidR="00967496" w:rsidRDefault="00967496" w:rsidP="00575BFB">
                <w:pPr>
                  <w:tabs>
                    <w:tab w:val="left" w:pos="1404"/>
                  </w:tabs>
                </w:pPr>
                <w:r w:rsidRPr="004317F0">
                  <w:rPr>
                    <w:rStyle w:val="PlaceholderText"/>
                  </w:rPr>
                  <w:t>Click here to enter text.</w:t>
                </w:r>
              </w:p>
            </w:sdtContent>
          </w:sdt>
          <w:p w:rsidR="00967496" w:rsidRDefault="00967496" w:rsidP="00575BFB">
            <w:pPr>
              <w:tabs>
                <w:tab w:val="left" w:pos="1404"/>
              </w:tabs>
            </w:pPr>
          </w:p>
          <w:p w:rsidR="00967496" w:rsidRDefault="00967496" w:rsidP="00575BFB">
            <w:pPr>
              <w:tabs>
                <w:tab w:val="left" w:pos="1404"/>
              </w:tabs>
            </w:pPr>
          </w:p>
          <w:p w:rsidR="00967496" w:rsidRDefault="00967496" w:rsidP="00575BFB">
            <w:pPr>
              <w:tabs>
                <w:tab w:val="left" w:pos="1404"/>
              </w:tabs>
            </w:pPr>
          </w:p>
          <w:p w:rsidR="00967496" w:rsidRDefault="00967496" w:rsidP="00575BFB">
            <w:pPr>
              <w:tabs>
                <w:tab w:val="left" w:pos="1404"/>
              </w:tabs>
            </w:pPr>
          </w:p>
        </w:tc>
        <w:tc>
          <w:tcPr>
            <w:tcW w:w="2145" w:type="dxa"/>
          </w:tcPr>
          <w:p w:rsidR="00967496" w:rsidRDefault="00967496" w:rsidP="00575BFB">
            <w:pPr>
              <w:tabs>
                <w:tab w:val="left" w:pos="1404"/>
              </w:tabs>
            </w:pPr>
          </w:p>
        </w:tc>
      </w:tr>
      <w:tr w:rsidR="00967496" w:rsidTr="00967496">
        <w:tc>
          <w:tcPr>
            <w:tcW w:w="4993" w:type="dxa"/>
          </w:tcPr>
          <w:p w:rsidR="00967496" w:rsidRPr="002825A0" w:rsidRDefault="00967496" w:rsidP="00405FDF">
            <w:pPr>
              <w:pStyle w:val="ListParagraph"/>
              <w:numPr>
                <w:ilvl w:val="0"/>
                <w:numId w:val="68"/>
              </w:numPr>
              <w:tabs>
                <w:tab w:val="left" w:pos="1404"/>
              </w:tabs>
              <w:rPr>
                <w:i/>
              </w:rPr>
            </w:pPr>
            <w:r>
              <w:t>Are financial records retained for at least 3 years from the expiration of the grant?</w:t>
            </w:r>
          </w:p>
        </w:tc>
        <w:sdt>
          <w:sdtPr>
            <w:id w:val="-256064959"/>
            <w:placeholder>
              <w:docPart w:val="D047C2E9E9AB4E90805C4B75867AD316"/>
            </w:placeholder>
            <w:showingPlcHdr/>
            <w:text/>
          </w:sdtPr>
          <w:sdtContent>
            <w:tc>
              <w:tcPr>
                <w:tcW w:w="2438" w:type="dxa"/>
                <w:gridSpan w:val="2"/>
              </w:tcPr>
              <w:p w:rsidR="00967496" w:rsidRDefault="00967496" w:rsidP="00575BFB">
                <w:pPr>
                  <w:tabs>
                    <w:tab w:val="left" w:pos="1404"/>
                  </w:tabs>
                </w:pPr>
                <w:r w:rsidRPr="004317F0">
                  <w:rPr>
                    <w:rStyle w:val="PlaceholderText"/>
                  </w:rPr>
                  <w:t>Click here to enter text.</w:t>
                </w:r>
              </w:p>
            </w:tc>
          </w:sdtContent>
        </w:sdt>
        <w:tc>
          <w:tcPr>
            <w:tcW w:w="2145" w:type="dxa"/>
          </w:tcPr>
          <w:p w:rsidR="00967496" w:rsidRDefault="00967496" w:rsidP="00575BFB">
            <w:pPr>
              <w:tabs>
                <w:tab w:val="left" w:pos="1404"/>
              </w:tabs>
            </w:pPr>
          </w:p>
        </w:tc>
      </w:tr>
      <w:tr w:rsidR="00967496" w:rsidTr="00967496">
        <w:tc>
          <w:tcPr>
            <w:tcW w:w="4993" w:type="dxa"/>
          </w:tcPr>
          <w:p w:rsidR="00967496" w:rsidRDefault="00967496" w:rsidP="00405FDF">
            <w:pPr>
              <w:pStyle w:val="ListParagraph"/>
              <w:numPr>
                <w:ilvl w:val="0"/>
                <w:numId w:val="68"/>
              </w:numPr>
              <w:tabs>
                <w:tab w:val="left" w:pos="1404"/>
              </w:tabs>
            </w:pPr>
            <w:r>
              <w:t xml:space="preserve">Are timesheets approved by an official who is not responsible for their preparation and is outside the payroll department?  </w:t>
            </w:r>
          </w:p>
          <w:p w:rsidR="00967496" w:rsidRPr="00093BE8" w:rsidRDefault="00967496" w:rsidP="00575BFB">
            <w:pPr>
              <w:pStyle w:val="ListParagraph"/>
              <w:tabs>
                <w:tab w:val="left" w:pos="1404"/>
              </w:tabs>
              <w:rPr>
                <w:b/>
                <w:i/>
              </w:rPr>
            </w:pPr>
            <w:r w:rsidRPr="00093BE8">
              <w:rPr>
                <w:b/>
                <w:i/>
                <w:color w:val="FF0000"/>
                <w:sz w:val="20"/>
              </w:rPr>
              <w:t>Good practice</w:t>
            </w:r>
          </w:p>
        </w:tc>
        <w:sdt>
          <w:sdtPr>
            <w:id w:val="-1921474671"/>
            <w:placeholder>
              <w:docPart w:val="C0B3CB3DF3074C25AB0816C98D1F912D"/>
            </w:placeholder>
            <w:showingPlcHdr/>
            <w:text/>
          </w:sdtPr>
          <w:sdtContent>
            <w:tc>
              <w:tcPr>
                <w:tcW w:w="2438" w:type="dxa"/>
                <w:gridSpan w:val="2"/>
              </w:tcPr>
              <w:p w:rsidR="00967496" w:rsidRDefault="00967496" w:rsidP="00575BFB">
                <w:pPr>
                  <w:tabs>
                    <w:tab w:val="left" w:pos="1404"/>
                  </w:tabs>
                </w:pPr>
                <w:r w:rsidRPr="004317F0">
                  <w:rPr>
                    <w:rStyle w:val="PlaceholderText"/>
                  </w:rPr>
                  <w:t>Click here to enter text.</w:t>
                </w:r>
              </w:p>
            </w:tc>
          </w:sdtContent>
        </w:sdt>
        <w:tc>
          <w:tcPr>
            <w:tcW w:w="2145" w:type="dxa"/>
          </w:tcPr>
          <w:p w:rsidR="00967496" w:rsidRDefault="00967496" w:rsidP="00575BFB">
            <w:pPr>
              <w:tabs>
                <w:tab w:val="left" w:pos="1404"/>
              </w:tabs>
            </w:pPr>
          </w:p>
        </w:tc>
      </w:tr>
      <w:tr w:rsidR="00967496" w:rsidTr="00967496">
        <w:tc>
          <w:tcPr>
            <w:tcW w:w="4993" w:type="dxa"/>
          </w:tcPr>
          <w:p w:rsidR="00967496" w:rsidRDefault="00967496" w:rsidP="00405FDF">
            <w:pPr>
              <w:pStyle w:val="ListParagraph"/>
              <w:numPr>
                <w:ilvl w:val="0"/>
                <w:numId w:val="68"/>
              </w:numPr>
              <w:tabs>
                <w:tab w:val="left" w:pos="1404"/>
              </w:tabs>
            </w:pPr>
            <w:r>
              <w:t>Are all employees who are responsible for signing checks, handling cash, and performing other accounting activities bonded?</w:t>
            </w:r>
          </w:p>
          <w:p w:rsidR="00967496" w:rsidRPr="00093BE8" w:rsidRDefault="00967496" w:rsidP="00575BFB">
            <w:pPr>
              <w:pStyle w:val="ListParagraph"/>
              <w:tabs>
                <w:tab w:val="left" w:pos="1404"/>
              </w:tabs>
              <w:rPr>
                <w:b/>
                <w:i/>
              </w:rPr>
            </w:pPr>
            <w:r w:rsidRPr="00093BE8">
              <w:rPr>
                <w:b/>
                <w:i/>
                <w:color w:val="FF0000"/>
                <w:sz w:val="20"/>
              </w:rPr>
              <w:t>Good practice</w:t>
            </w:r>
          </w:p>
        </w:tc>
        <w:sdt>
          <w:sdtPr>
            <w:id w:val="-486560442"/>
            <w:placeholder>
              <w:docPart w:val="AE1294CBF8B4491D9AF79777538A1D7C"/>
            </w:placeholder>
            <w:showingPlcHdr/>
            <w:text/>
          </w:sdtPr>
          <w:sdtContent>
            <w:tc>
              <w:tcPr>
                <w:tcW w:w="2438" w:type="dxa"/>
                <w:gridSpan w:val="2"/>
              </w:tcPr>
              <w:p w:rsidR="00967496" w:rsidRDefault="00967496" w:rsidP="00575BFB">
                <w:pPr>
                  <w:tabs>
                    <w:tab w:val="left" w:pos="1404"/>
                  </w:tabs>
                </w:pPr>
                <w:r w:rsidRPr="004317F0">
                  <w:rPr>
                    <w:rStyle w:val="PlaceholderText"/>
                  </w:rPr>
                  <w:t>Click here to enter text.</w:t>
                </w:r>
              </w:p>
            </w:tc>
          </w:sdtContent>
        </w:sdt>
        <w:tc>
          <w:tcPr>
            <w:tcW w:w="2145" w:type="dxa"/>
          </w:tcPr>
          <w:p w:rsidR="00967496" w:rsidRDefault="00967496" w:rsidP="00575BFB">
            <w:pPr>
              <w:tabs>
                <w:tab w:val="left" w:pos="1404"/>
              </w:tabs>
            </w:pPr>
          </w:p>
        </w:tc>
      </w:tr>
      <w:tr w:rsidR="00967496" w:rsidTr="00967496">
        <w:tc>
          <w:tcPr>
            <w:tcW w:w="7431" w:type="dxa"/>
            <w:gridSpan w:val="3"/>
          </w:tcPr>
          <w:p w:rsidR="00967496" w:rsidRPr="00DD5A4C" w:rsidRDefault="00967496" w:rsidP="00575BFB">
            <w:pPr>
              <w:tabs>
                <w:tab w:val="left" w:pos="1404"/>
              </w:tabs>
              <w:rPr>
                <w:b/>
              </w:rPr>
            </w:pPr>
            <w:r w:rsidRPr="00DD5A4C">
              <w:rPr>
                <w:b/>
                <w:sz w:val="24"/>
              </w:rPr>
              <w:t>Audits</w:t>
            </w:r>
          </w:p>
        </w:tc>
        <w:tc>
          <w:tcPr>
            <w:tcW w:w="2145" w:type="dxa"/>
          </w:tcPr>
          <w:p w:rsidR="00967496" w:rsidRPr="00DD5A4C" w:rsidRDefault="00967496" w:rsidP="00575BFB">
            <w:pPr>
              <w:tabs>
                <w:tab w:val="left" w:pos="1404"/>
              </w:tabs>
              <w:rPr>
                <w:b/>
                <w:sz w:val="24"/>
              </w:rPr>
            </w:pPr>
          </w:p>
        </w:tc>
      </w:tr>
      <w:tr w:rsidR="00967496" w:rsidTr="00967496">
        <w:tc>
          <w:tcPr>
            <w:tcW w:w="4993" w:type="dxa"/>
          </w:tcPr>
          <w:p w:rsidR="00967496" w:rsidRPr="00CB5AAF" w:rsidRDefault="00CB5AAF" w:rsidP="00405FDF">
            <w:pPr>
              <w:pStyle w:val="ListParagraph"/>
              <w:numPr>
                <w:ilvl w:val="0"/>
                <w:numId w:val="68"/>
              </w:numPr>
              <w:tabs>
                <w:tab w:val="left" w:pos="1404"/>
              </w:tabs>
            </w:pPr>
            <w:r>
              <w:t>If more than $75</w:t>
            </w:r>
            <w:r w:rsidR="00967496">
              <w:t xml:space="preserve">0,000 in federal funds were expended during the last fiscal year, was a single audit conducted in accordance with </w:t>
            </w:r>
            <w:r>
              <w:t>200 CFR</w:t>
            </w:r>
            <w:r w:rsidR="00967496">
              <w:t>?</w:t>
            </w:r>
          </w:p>
        </w:tc>
        <w:sdt>
          <w:sdtPr>
            <w:id w:val="-1190371601"/>
            <w:placeholder>
              <w:docPart w:val="54E1FD07B130413FA449C63D0A21595E"/>
            </w:placeholder>
            <w:showingPlcHdr/>
            <w:text/>
          </w:sdtPr>
          <w:sdtContent>
            <w:tc>
              <w:tcPr>
                <w:tcW w:w="2438" w:type="dxa"/>
                <w:gridSpan w:val="2"/>
              </w:tcPr>
              <w:p w:rsidR="00967496" w:rsidRDefault="00967496" w:rsidP="00575BFB">
                <w:pPr>
                  <w:tabs>
                    <w:tab w:val="left" w:pos="1404"/>
                  </w:tabs>
                </w:pPr>
                <w:r w:rsidRPr="004317F0">
                  <w:rPr>
                    <w:rStyle w:val="PlaceholderText"/>
                  </w:rPr>
                  <w:t>Click here to enter text.</w:t>
                </w:r>
              </w:p>
            </w:tc>
          </w:sdtContent>
        </w:sdt>
        <w:tc>
          <w:tcPr>
            <w:tcW w:w="2145" w:type="dxa"/>
          </w:tcPr>
          <w:p w:rsidR="00967496" w:rsidRDefault="00967496" w:rsidP="00575BFB">
            <w:pPr>
              <w:tabs>
                <w:tab w:val="left" w:pos="1404"/>
              </w:tabs>
            </w:pPr>
          </w:p>
        </w:tc>
      </w:tr>
      <w:tr w:rsidR="00967496" w:rsidTr="00093BE8">
        <w:trPr>
          <w:trHeight w:val="827"/>
        </w:trPr>
        <w:tc>
          <w:tcPr>
            <w:tcW w:w="4993" w:type="dxa"/>
          </w:tcPr>
          <w:p w:rsidR="00967496" w:rsidRPr="00CF76E5" w:rsidRDefault="00967496" w:rsidP="00405FDF">
            <w:pPr>
              <w:pStyle w:val="ListParagraph"/>
              <w:numPr>
                <w:ilvl w:val="0"/>
                <w:numId w:val="68"/>
              </w:numPr>
              <w:tabs>
                <w:tab w:val="left" w:pos="1404"/>
              </w:tabs>
              <w:rPr>
                <w:i/>
              </w:rPr>
            </w:pPr>
            <w:r>
              <w:t>Since the last site visit, have audit findings been submitted that relate to the transit program? If not, why not?</w:t>
            </w:r>
          </w:p>
        </w:tc>
        <w:sdt>
          <w:sdtPr>
            <w:id w:val="1401938005"/>
            <w:placeholder>
              <w:docPart w:val="1C4B70F4934F41F78FCBFEC766C65410"/>
            </w:placeholder>
            <w:showingPlcHdr/>
            <w:text/>
          </w:sdtPr>
          <w:sdtContent>
            <w:tc>
              <w:tcPr>
                <w:tcW w:w="2438" w:type="dxa"/>
                <w:gridSpan w:val="2"/>
              </w:tcPr>
              <w:p w:rsidR="00967496" w:rsidRDefault="00967496" w:rsidP="00575BFB">
                <w:pPr>
                  <w:tabs>
                    <w:tab w:val="left" w:pos="1404"/>
                  </w:tabs>
                </w:pPr>
                <w:r w:rsidRPr="004317F0">
                  <w:rPr>
                    <w:rStyle w:val="PlaceholderText"/>
                  </w:rPr>
                  <w:t>Click here to enter text.</w:t>
                </w:r>
              </w:p>
            </w:tc>
          </w:sdtContent>
        </w:sdt>
        <w:tc>
          <w:tcPr>
            <w:tcW w:w="2145" w:type="dxa"/>
          </w:tcPr>
          <w:p w:rsidR="00967496" w:rsidRDefault="00967496" w:rsidP="00575BFB">
            <w:pPr>
              <w:tabs>
                <w:tab w:val="left" w:pos="1404"/>
              </w:tabs>
            </w:pPr>
          </w:p>
        </w:tc>
      </w:tr>
      <w:tr w:rsidR="00D40962" w:rsidTr="00093BE8">
        <w:trPr>
          <w:trHeight w:val="269"/>
        </w:trPr>
        <w:tc>
          <w:tcPr>
            <w:tcW w:w="4993" w:type="dxa"/>
          </w:tcPr>
          <w:p w:rsidR="00D40962" w:rsidRPr="00D40962" w:rsidRDefault="00D40962" w:rsidP="00405FDF">
            <w:pPr>
              <w:pStyle w:val="ListParagraph"/>
              <w:numPr>
                <w:ilvl w:val="0"/>
                <w:numId w:val="68"/>
              </w:numPr>
              <w:tabs>
                <w:tab w:val="left" w:pos="1404"/>
              </w:tabs>
            </w:pPr>
            <w:r>
              <w:t xml:space="preserve">Are all findings resolved? </w:t>
            </w:r>
          </w:p>
        </w:tc>
        <w:sdt>
          <w:sdtPr>
            <w:id w:val="697820887"/>
            <w:placeholder>
              <w:docPart w:val="12189C777EDD417A866392714219BC47"/>
            </w:placeholder>
            <w:showingPlcHdr/>
            <w:text/>
          </w:sdtPr>
          <w:sdtContent>
            <w:tc>
              <w:tcPr>
                <w:tcW w:w="2438" w:type="dxa"/>
                <w:gridSpan w:val="2"/>
              </w:tcPr>
              <w:p w:rsidR="00D40962" w:rsidRDefault="00D40962" w:rsidP="00575BFB">
                <w:pPr>
                  <w:tabs>
                    <w:tab w:val="left" w:pos="1404"/>
                  </w:tabs>
                </w:pPr>
                <w:r w:rsidRPr="004317F0">
                  <w:rPr>
                    <w:rStyle w:val="PlaceholderText"/>
                  </w:rPr>
                  <w:t>Click here to enter text.</w:t>
                </w:r>
              </w:p>
            </w:tc>
          </w:sdtContent>
        </w:sdt>
        <w:tc>
          <w:tcPr>
            <w:tcW w:w="2145" w:type="dxa"/>
          </w:tcPr>
          <w:p w:rsidR="00D40962" w:rsidRDefault="00D40962" w:rsidP="00575BFB">
            <w:pPr>
              <w:tabs>
                <w:tab w:val="left" w:pos="1404"/>
              </w:tabs>
            </w:pPr>
          </w:p>
        </w:tc>
      </w:tr>
      <w:tr w:rsidR="00D40962" w:rsidTr="00967496">
        <w:tc>
          <w:tcPr>
            <w:tcW w:w="7431" w:type="dxa"/>
            <w:gridSpan w:val="3"/>
          </w:tcPr>
          <w:p w:rsidR="00D40962" w:rsidRPr="00DD5A4C" w:rsidRDefault="00D40962" w:rsidP="00575BFB">
            <w:pPr>
              <w:tabs>
                <w:tab w:val="left" w:pos="1404"/>
              </w:tabs>
              <w:rPr>
                <w:b/>
              </w:rPr>
            </w:pPr>
            <w:r w:rsidRPr="00DD5A4C">
              <w:rPr>
                <w:b/>
                <w:sz w:val="24"/>
              </w:rPr>
              <w:t xml:space="preserve">Indirect Costs </w:t>
            </w:r>
          </w:p>
        </w:tc>
        <w:tc>
          <w:tcPr>
            <w:tcW w:w="2145" w:type="dxa"/>
          </w:tcPr>
          <w:p w:rsidR="00D40962" w:rsidRPr="00DD5A4C" w:rsidRDefault="00D40962" w:rsidP="00575BFB">
            <w:pPr>
              <w:tabs>
                <w:tab w:val="left" w:pos="1404"/>
              </w:tabs>
              <w:rPr>
                <w:b/>
                <w:sz w:val="24"/>
              </w:rPr>
            </w:pPr>
          </w:p>
        </w:tc>
      </w:tr>
      <w:tr w:rsidR="00D40962" w:rsidTr="00D40962">
        <w:tc>
          <w:tcPr>
            <w:tcW w:w="5058" w:type="dxa"/>
            <w:gridSpan w:val="2"/>
          </w:tcPr>
          <w:p w:rsidR="0022765B" w:rsidRDefault="00D40962" w:rsidP="00405FDF">
            <w:pPr>
              <w:pStyle w:val="ListParagraph"/>
              <w:numPr>
                <w:ilvl w:val="0"/>
                <w:numId w:val="68"/>
              </w:numPr>
              <w:tabs>
                <w:tab w:val="left" w:pos="1404"/>
              </w:tabs>
            </w:pPr>
            <w:r>
              <w:t xml:space="preserve">Are indirect costs charged to grants? </w:t>
            </w:r>
          </w:p>
          <w:p w:rsidR="00D40962" w:rsidRDefault="00D40962" w:rsidP="0022765B">
            <w:pPr>
              <w:pStyle w:val="ListParagraph"/>
              <w:tabs>
                <w:tab w:val="left" w:pos="1404"/>
              </w:tabs>
            </w:pPr>
            <w:r>
              <w:t xml:space="preserve">If yes: </w:t>
            </w:r>
            <w:r w:rsidRPr="0022765B">
              <w:rPr>
                <w:i/>
                <w:sz w:val="20"/>
              </w:rPr>
              <w:t xml:space="preserve">Per Office of Management and Budget (OMB) Circular A-87, indirect costs are costs that are incurred for a common or joint purpose that benefits more than one cost objective and are not readily assignable to the cost objectives specifically benefitted without effort disproportionate to the results achieved. Examples </w:t>
            </w:r>
            <w:r w:rsidRPr="0022765B">
              <w:rPr>
                <w:i/>
                <w:sz w:val="20"/>
              </w:rPr>
              <w:lastRenderedPageBreak/>
              <w:t>of indirect costs are accounting and personnel services. Grantees that charge indirect costs to grants must do so in accordance with an approved cost allocation plan that was developed in accordance with OMB Circular A-87 of A-122. The plan must be resubmitted for approval in any of the following circumstances:</w:t>
            </w:r>
            <w:r w:rsidRPr="0022765B">
              <w:rPr>
                <w:sz w:val="20"/>
              </w:rPr>
              <w:t xml:space="preserve"> </w:t>
            </w:r>
          </w:p>
          <w:p w:rsidR="00D40962" w:rsidRPr="0022765B" w:rsidRDefault="00D40962" w:rsidP="00D653FB">
            <w:pPr>
              <w:pStyle w:val="ListParagraph"/>
              <w:numPr>
                <w:ilvl w:val="0"/>
                <w:numId w:val="10"/>
              </w:numPr>
              <w:tabs>
                <w:tab w:val="left" w:pos="1404"/>
              </w:tabs>
              <w:rPr>
                <w:i/>
                <w:sz w:val="20"/>
              </w:rPr>
            </w:pPr>
            <w:r w:rsidRPr="0022765B">
              <w:rPr>
                <w:i/>
                <w:sz w:val="20"/>
              </w:rPr>
              <w:t>The grantee has made a change in its accounting system, thereby affecting the previously approved cost allocation plan/indirect cost rate and its basis of application,</w:t>
            </w:r>
          </w:p>
          <w:p w:rsidR="00D40962" w:rsidRPr="0022765B" w:rsidRDefault="00D40962" w:rsidP="00D653FB">
            <w:pPr>
              <w:pStyle w:val="ListParagraph"/>
              <w:numPr>
                <w:ilvl w:val="0"/>
                <w:numId w:val="10"/>
              </w:numPr>
              <w:tabs>
                <w:tab w:val="left" w:pos="1404"/>
              </w:tabs>
              <w:rPr>
                <w:sz w:val="20"/>
              </w:rPr>
            </w:pPr>
            <w:r w:rsidRPr="0022765B">
              <w:rPr>
                <w:i/>
                <w:sz w:val="20"/>
              </w:rPr>
              <w:t xml:space="preserve"> The grantee’s proposed cost allocation plan/indirect cost rate exceeds the amounts approved previously by more than 20 percent, or</w:t>
            </w:r>
            <w:r w:rsidRPr="0022765B">
              <w:rPr>
                <w:sz w:val="20"/>
              </w:rPr>
              <w:t xml:space="preserve"> </w:t>
            </w:r>
          </w:p>
          <w:p w:rsidR="00D40962" w:rsidRPr="000F34B2" w:rsidRDefault="00D40962" w:rsidP="000F34B2">
            <w:pPr>
              <w:pStyle w:val="ListParagraph"/>
              <w:numPr>
                <w:ilvl w:val="0"/>
                <w:numId w:val="10"/>
              </w:numPr>
              <w:tabs>
                <w:tab w:val="left" w:pos="1404"/>
              </w:tabs>
              <w:rPr>
                <w:i/>
                <w:sz w:val="20"/>
              </w:rPr>
            </w:pPr>
            <w:r w:rsidRPr="0022765B">
              <w:rPr>
                <w:i/>
                <w:sz w:val="20"/>
              </w:rPr>
              <w:t xml:space="preserve">The grantee changes the cost allocation plan/indirect </w:t>
            </w:r>
            <w:r w:rsidR="000F34B2">
              <w:rPr>
                <w:i/>
                <w:sz w:val="20"/>
              </w:rPr>
              <w:t>cost rate proposal methodology.</w:t>
            </w:r>
          </w:p>
        </w:tc>
        <w:sdt>
          <w:sdtPr>
            <w:id w:val="-878854760"/>
            <w:placeholder>
              <w:docPart w:val="C664EF0DCE894FEEA8A2ADE30C39E3CE"/>
            </w:placeholder>
            <w:showingPlcHdr/>
            <w:text/>
          </w:sdtPr>
          <w:sdtContent>
            <w:tc>
              <w:tcPr>
                <w:tcW w:w="2373" w:type="dxa"/>
              </w:tcPr>
              <w:p w:rsidR="00D40962" w:rsidRDefault="00D40962" w:rsidP="00575BFB">
                <w:pPr>
                  <w:tabs>
                    <w:tab w:val="left" w:pos="1404"/>
                  </w:tabs>
                </w:pPr>
                <w:r w:rsidRPr="004317F0">
                  <w:rPr>
                    <w:rStyle w:val="PlaceholderText"/>
                  </w:rPr>
                  <w:t>Click here to enter text.</w:t>
                </w:r>
              </w:p>
            </w:tc>
          </w:sdtContent>
        </w:sdt>
        <w:tc>
          <w:tcPr>
            <w:tcW w:w="2145" w:type="dxa"/>
          </w:tcPr>
          <w:p w:rsidR="00D40962" w:rsidRDefault="00D40962" w:rsidP="00575BFB">
            <w:pPr>
              <w:tabs>
                <w:tab w:val="left" w:pos="1404"/>
              </w:tabs>
            </w:pPr>
          </w:p>
        </w:tc>
      </w:tr>
      <w:tr w:rsidR="00D40962" w:rsidTr="00D40962">
        <w:tc>
          <w:tcPr>
            <w:tcW w:w="5058" w:type="dxa"/>
            <w:gridSpan w:val="2"/>
          </w:tcPr>
          <w:p w:rsidR="00D40962" w:rsidRDefault="00D40962" w:rsidP="00D653FB">
            <w:pPr>
              <w:pStyle w:val="ListParagraph"/>
              <w:numPr>
                <w:ilvl w:val="0"/>
                <w:numId w:val="11"/>
              </w:numPr>
              <w:tabs>
                <w:tab w:val="left" w:pos="1404"/>
              </w:tabs>
            </w:pPr>
            <w:r>
              <w:lastRenderedPageBreak/>
              <w:t>Is there a cost allocation plan to support indirect administration costs related to a grant program?</w:t>
            </w:r>
          </w:p>
        </w:tc>
        <w:sdt>
          <w:sdtPr>
            <w:id w:val="-444541924"/>
            <w:placeholder>
              <w:docPart w:val="3AD357C264F040A2888952021D789580"/>
            </w:placeholder>
            <w:showingPlcHdr/>
            <w:text/>
          </w:sdtPr>
          <w:sdtContent>
            <w:tc>
              <w:tcPr>
                <w:tcW w:w="2373" w:type="dxa"/>
              </w:tcPr>
              <w:p w:rsidR="00D40962" w:rsidRDefault="00D40962" w:rsidP="00575BFB">
                <w:pPr>
                  <w:tabs>
                    <w:tab w:val="left" w:pos="1404"/>
                  </w:tabs>
                </w:pPr>
                <w:r w:rsidRPr="004317F0">
                  <w:rPr>
                    <w:rStyle w:val="PlaceholderText"/>
                  </w:rPr>
                  <w:t>Click here to enter text.</w:t>
                </w:r>
              </w:p>
            </w:tc>
          </w:sdtContent>
        </w:sdt>
        <w:tc>
          <w:tcPr>
            <w:tcW w:w="2145" w:type="dxa"/>
          </w:tcPr>
          <w:p w:rsidR="00D40962" w:rsidRDefault="00D40962" w:rsidP="00575BFB">
            <w:pPr>
              <w:tabs>
                <w:tab w:val="left" w:pos="1404"/>
              </w:tabs>
            </w:pPr>
          </w:p>
        </w:tc>
      </w:tr>
      <w:tr w:rsidR="00D40962" w:rsidTr="00D40962">
        <w:tc>
          <w:tcPr>
            <w:tcW w:w="5058" w:type="dxa"/>
            <w:gridSpan w:val="2"/>
          </w:tcPr>
          <w:p w:rsidR="00D40962" w:rsidRDefault="00D40962" w:rsidP="00D653FB">
            <w:pPr>
              <w:pStyle w:val="ListParagraph"/>
              <w:numPr>
                <w:ilvl w:val="0"/>
                <w:numId w:val="11"/>
              </w:numPr>
              <w:tabs>
                <w:tab w:val="left" w:pos="1404"/>
              </w:tabs>
            </w:pPr>
            <w:r>
              <w:t>Was the plan developed in accordance with OMB Circular A-87 (public entities) or A-122 (non-profits)?</w:t>
            </w:r>
          </w:p>
        </w:tc>
        <w:sdt>
          <w:sdtPr>
            <w:id w:val="-1728603248"/>
            <w:placeholder>
              <w:docPart w:val="772235AD3B1846218A847E3B2182198D"/>
            </w:placeholder>
            <w:showingPlcHdr/>
            <w:text/>
          </w:sdtPr>
          <w:sdtContent>
            <w:tc>
              <w:tcPr>
                <w:tcW w:w="2373" w:type="dxa"/>
              </w:tcPr>
              <w:p w:rsidR="00D40962" w:rsidRDefault="00D40962" w:rsidP="00575BFB">
                <w:pPr>
                  <w:tabs>
                    <w:tab w:val="left" w:pos="1404"/>
                  </w:tabs>
                </w:pPr>
                <w:r w:rsidRPr="004317F0">
                  <w:rPr>
                    <w:rStyle w:val="PlaceholderText"/>
                  </w:rPr>
                  <w:t>Click here to enter text.</w:t>
                </w:r>
              </w:p>
            </w:tc>
          </w:sdtContent>
        </w:sdt>
        <w:tc>
          <w:tcPr>
            <w:tcW w:w="2145" w:type="dxa"/>
          </w:tcPr>
          <w:p w:rsidR="00D40962" w:rsidRDefault="00D40962" w:rsidP="00575BFB">
            <w:pPr>
              <w:tabs>
                <w:tab w:val="left" w:pos="1404"/>
              </w:tabs>
            </w:pPr>
          </w:p>
        </w:tc>
      </w:tr>
      <w:tr w:rsidR="00D40962" w:rsidTr="00D40962">
        <w:tc>
          <w:tcPr>
            <w:tcW w:w="5058" w:type="dxa"/>
            <w:gridSpan w:val="2"/>
          </w:tcPr>
          <w:p w:rsidR="00D40962" w:rsidRDefault="00D40962" w:rsidP="00D653FB">
            <w:pPr>
              <w:pStyle w:val="ListParagraph"/>
              <w:numPr>
                <w:ilvl w:val="0"/>
                <w:numId w:val="11"/>
              </w:numPr>
              <w:tabs>
                <w:tab w:val="left" w:pos="1404"/>
              </w:tabs>
            </w:pPr>
            <w:r>
              <w:t>Has the plan been submitted to the state?</w:t>
            </w:r>
          </w:p>
          <w:p w:rsidR="00D40962" w:rsidRDefault="00D40962" w:rsidP="00575BFB">
            <w:pPr>
              <w:pStyle w:val="ListParagraph"/>
              <w:tabs>
                <w:tab w:val="left" w:pos="1404"/>
              </w:tabs>
              <w:ind w:left="1080"/>
            </w:pPr>
            <w:r w:rsidRPr="00775147">
              <w:rPr>
                <w:i/>
                <w:sz w:val="20"/>
              </w:rPr>
              <w:t>The plan must be submitted to SDDOT</w:t>
            </w:r>
            <w:r>
              <w:t>.</w:t>
            </w:r>
          </w:p>
        </w:tc>
        <w:sdt>
          <w:sdtPr>
            <w:id w:val="899876547"/>
            <w:placeholder>
              <w:docPart w:val="2523EEAB149F42DD8B89A2B68516BABA"/>
            </w:placeholder>
            <w:showingPlcHdr/>
            <w:text/>
          </w:sdtPr>
          <w:sdtContent>
            <w:tc>
              <w:tcPr>
                <w:tcW w:w="2373" w:type="dxa"/>
              </w:tcPr>
              <w:p w:rsidR="00D40962" w:rsidRDefault="00D40962" w:rsidP="00575BFB">
                <w:pPr>
                  <w:tabs>
                    <w:tab w:val="left" w:pos="1404"/>
                  </w:tabs>
                </w:pPr>
                <w:r w:rsidRPr="004317F0">
                  <w:rPr>
                    <w:rStyle w:val="PlaceholderText"/>
                  </w:rPr>
                  <w:t>Click here to enter text.</w:t>
                </w:r>
              </w:p>
            </w:tc>
          </w:sdtContent>
        </w:sdt>
        <w:tc>
          <w:tcPr>
            <w:tcW w:w="2145" w:type="dxa"/>
          </w:tcPr>
          <w:p w:rsidR="00D40962" w:rsidRDefault="00D40962" w:rsidP="00575BFB">
            <w:pPr>
              <w:tabs>
                <w:tab w:val="left" w:pos="1404"/>
              </w:tabs>
            </w:pPr>
          </w:p>
        </w:tc>
      </w:tr>
      <w:tr w:rsidR="00D40962" w:rsidTr="00D40962">
        <w:tc>
          <w:tcPr>
            <w:tcW w:w="5058" w:type="dxa"/>
            <w:gridSpan w:val="2"/>
          </w:tcPr>
          <w:p w:rsidR="00D40962" w:rsidRDefault="00D40962" w:rsidP="00D653FB">
            <w:pPr>
              <w:pStyle w:val="ListParagraph"/>
              <w:numPr>
                <w:ilvl w:val="0"/>
                <w:numId w:val="11"/>
              </w:numPr>
              <w:tabs>
                <w:tab w:val="left" w:pos="1404"/>
              </w:tabs>
            </w:pPr>
            <w:r>
              <w:t>Have procedures been established to ensure that costs are classified as either direct or indirect (but not both)?</w:t>
            </w:r>
          </w:p>
        </w:tc>
        <w:sdt>
          <w:sdtPr>
            <w:id w:val="-1430349681"/>
            <w:placeholder>
              <w:docPart w:val="E21726FC3B4B45F8B80FF7ADEB3A4700"/>
            </w:placeholder>
            <w:showingPlcHdr/>
            <w:text/>
          </w:sdtPr>
          <w:sdtContent>
            <w:tc>
              <w:tcPr>
                <w:tcW w:w="2373" w:type="dxa"/>
              </w:tcPr>
              <w:p w:rsidR="00D40962" w:rsidRDefault="00D40962" w:rsidP="00575BFB">
                <w:pPr>
                  <w:tabs>
                    <w:tab w:val="left" w:pos="1404"/>
                  </w:tabs>
                </w:pPr>
                <w:r w:rsidRPr="004317F0">
                  <w:rPr>
                    <w:rStyle w:val="PlaceholderText"/>
                  </w:rPr>
                  <w:t>Click here to enter text.</w:t>
                </w:r>
              </w:p>
            </w:tc>
          </w:sdtContent>
        </w:sdt>
        <w:tc>
          <w:tcPr>
            <w:tcW w:w="2145" w:type="dxa"/>
          </w:tcPr>
          <w:p w:rsidR="00D40962" w:rsidRDefault="00D40962" w:rsidP="00575BFB">
            <w:pPr>
              <w:tabs>
                <w:tab w:val="left" w:pos="1404"/>
              </w:tabs>
            </w:pPr>
          </w:p>
        </w:tc>
      </w:tr>
      <w:tr w:rsidR="00D40962" w:rsidTr="00D40962">
        <w:tc>
          <w:tcPr>
            <w:tcW w:w="5058" w:type="dxa"/>
            <w:gridSpan w:val="2"/>
          </w:tcPr>
          <w:p w:rsidR="00D40962" w:rsidRDefault="00D40962" w:rsidP="00D653FB">
            <w:pPr>
              <w:pStyle w:val="ListParagraph"/>
              <w:numPr>
                <w:ilvl w:val="0"/>
                <w:numId w:val="11"/>
              </w:numPr>
              <w:tabs>
                <w:tab w:val="left" w:pos="1404"/>
              </w:tabs>
            </w:pPr>
            <w:r>
              <w:t xml:space="preserve">Has the plan been followed? </w:t>
            </w:r>
          </w:p>
        </w:tc>
        <w:sdt>
          <w:sdtPr>
            <w:id w:val="46960151"/>
            <w:placeholder>
              <w:docPart w:val="4E9BDD34EE1A4565BC08FD0E89754F4C"/>
            </w:placeholder>
            <w:showingPlcHdr/>
            <w:text/>
          </w:sdtPr>
          <w:sdtContent>
            <w:tc>
              <w:tcPr>
                <w:tcW w:w="2373" w:type="dxa"/>
              </w:tcPr>
              <w:p w:rsidR="00D40962" w:rsidRDefault="00D40962" w:rsidP="00575BFB">
                <w:pPr>
                  <w:tabs>
                    <w:tab w:val="left" w:pos="1404"/>
                  </w:tabs>
                </w:pPr>
                <w:r w:rsidRPr="004317F0">
                  <w:rPr>
                    <w:rStyle w:val="PlaceholderText"/>
                  </w:rPr>
                  <w:t>Click here to enter text.</w:t>
                </w:r>
              </w:p>
            </w:tc>
          </w:sdtContent>
        </w:sdt>
        <w:tc>
          <w:tcPr>
            <w:tcW w:w="2145" w:type="dxa"/>
          </w:tcPr>
          <w:p w:rsidR="00D40962" w:rsidRDefault="00D40962" w:rsidP="00575BFB">
            <w:pPr>
              <w:tabs>
                <w:tab w:val="left" w:pos="1404"/>
              </w:tabs>
            </w:pPr>
          </w:p>
        </w:tc>
      </w:tr>
      <w:tr w:rsidR="00D40962" w:rsidTr="00D40962">
        <w:tc>
          <w:tcPr>
            <w:tcW w:w="5058" w:type="dxa"/>
            <w:gridSpan w:val="2"/>
          </w:tcPr>
          <w:p w:rsidR="00D40962" w:rsidRDefault="00D40962" w:rsidP="00D653FB">
            <w:pPr>
              <w:pStyle w:val="ListParagraph"/>
              <w:numPr>
                <w:ilvl w:val="0"/>
                <w:numId w:val="11"/>
              </w:numPr>
              <w:tabs>
                <w:tab w:val="left" w:pos="1404"/>
              </w:tabs>
            </w:pPr>
            <w:r>
              <w:t>Has the rate been updated annually?</w:t>
            </w:r>
          </w:p>
          <w:p w:rsidR="00D40962" w:rsidRPr="001300BB" w:rsidRDefault="00D40962" w:rsidP="00575BFB">
            <w:pPr>
              <w:pStyle w:val="ListParagraph"/>
              <w:tabs>
                <w:tab w:val="left" w:pos="1404"/>
              </w:tabs>
              <w:ind w:left="1080"/>
              <w:rPr>
                <w:i/>
              </w:rPr>
            </w:pPr>
            <w:r w:rsidRPr="00775147">
              <w:rPr>
                <w:i/>
                <w:sz w:val="20"/>
              </w:rPr>
              <w:t>In addition to the initial approval by the cognizant agency, the rate must be updated annually.</w:t>
            </w:r>
          </w:p>
        </w:tc>
        <w:sdt>
          <w:sdtPr>
            <w:id w:val="2041312225"/>
            <w:placeholder>
              <w:docPart w:val="3E5EF635D0AA4EE8939457B52A06170E"/>
            </w:placeholder>
            <w:showingPlcHdr/>
            <w:text/>
          </w:sdtPr>
          <w:sdtContent>
            <w:tc>
              <w:tcPr>
                <w:tcW w:w="2373" w:type="dxa"/>
              </w:tcPr>
              <w:p w:rsidR="00D40962" w:rsidRDefault="00D40962" w:rsidP="00575BFB">
                <w:pPr>
                  <w:tabs>
                    <w:tab w:val="left" w:pos="1404"/>
                  </w:tabs>
                </w:pPr>
                <w:r w:rsidRPr="004317F0">
                  <w:rPr>
                    <w:rStyle w:val="PlaceholderText"/>
                  </w:rPr>
                  <w:t>Click here to enter text.</w:t>
                </w:r>
              </w:p>
            </w:tc>
          </w:sdtContent>
        </w:sdt>
        <w:tc>
          <w:tcPr>
            <w:tcW w:w="2145" w:type="dxa"/>
          </w:tcPr>
          <w:p w:rsidR="00D40962" w:rsidRDefault="00D40962" w:rsidP="00575BFB">
            <w:pPr>
              <w:tabs>
                <w:tab w:val="left" w:pos="1404"/>
              </w:tabs>
            </w:pPr>
          </w:p>
        </w:tc>
      </w:tr>
      <w:tr w:rsidR="00D40962" w:rsidTr="00D40962">
        <w:tc>
          <w:tcPr>
            <w:tcW w:w="5058" w:type="dxa"/>
            <w:gridSpan w:val="2"/>
          </w:tcPr>
          <w:p w:rsidR="00D40962" w:rsidRDefault="00D40962" w:rsidP="00D653FB">
            <w:pPr>
              <w:pStyle w:val="ListParagraph"/>
              <w:numPr>
                <w:ilvl w:val="0"/>
                <w:numId w:val="11"/>
              </w:numPr>
              <w:tabs>
                <w:tab w:val="left" w:pos="1404"/>
              </w:tabs>
            </w:pPr>
            <w:r>
              <w:t xml:space="preserve">Has the accounting system changed, thereby affecting the previously approved cost allocation plan/indirect cost rate and its basis of application? </w:t>
            </w:r>
          </w:p>
        </w:tc>
        <w:sdt>
          <w:sdtPr>
            <w:id w:val="1754703895"/>
            <w:placeholder>
              <w:docPart w:val="896B16166FCC438E927E626B825DD6A8"/>
            </w:placeholder>
            <w:showingPlcHdr/>
            <w:text/>
          </w:sdtPr>
          <w:sdtContent>
            <w:tc>
              <w:tcPr>
                <w:tcW w:w="2373" w:type="dxa"/>
              </w:tcPr>
              <w:p w:rsidR="00D40962" w:rsidRDefault="00D40962" w:rsidP="00575BFB">
                <w:pPr>
                  <w:tabs>
                    <w:tab w:val="left" w:pos="1404"/>
                  </w:tabs>
                </w:pPr>
                <w:r w:rsidRPr="004317F0">
                  <w:rPr>
                    <w:rStyle w:val="PlaceholderText"/>
                  </w:rPr>
                  <w:t>Click here to enter text.</w:t>
                </w:r>
              </w:p>
            </w:tc>
          </w:sdtContent>
        </w:sdt>
        <w:tc>
          <w:tcPr>
            <w:tcW w:w="2145" w:type="dxa"/>
          </w:tcPr>
          <w:p w:rsidR="00D40962" w:rsidRDefault="00D40962" w:rsidP="00575BFB">
            <w:pPr>
              <w:tabs>
                <w:tab w:val="left" w:pos="1404"/>
              </w:tabs>
            </w:pPr>
          </w:p>
        </w:tc>
      </w:tr>
      <w:tr w:rsidR="00D40962" w:rsidTr="00D40962">
        <w:tc>
          <w:tcPr>
            <w:tcW w:w="5058" w:type="dxa"/>
            <w:gridSpan w:val="2"/>
          </w:tcPr>
          <w:p w:rsidR="00D40962" w:rsidRDefault="00D40962" w:rsidP="00D653FB">
            <w:pPr>
              <w:pStyle w:val="ListParagraph"/>
              <w:numPr>
                <w:ilvl w:val="0"/>
                <w:numId w:val="11"/>
              </w:numPr>
              <w:tabs>
                <w:tab w:val="left" w:pos="1404"/>
              </w:tabs>
            </w:pPr>
            <w:r>
              <w:t>Has the indirect cost rate changed by more than 20 percent of the previously approved rate?</w:t>
            </w:r>
          </w:p>
        </w:tc>
        <w:sdt>
          <w:sdtPr>
            <w:id w:val="-318499924"/>
            <w:placeholder>
              <w:docPart w:val="9C882E911D484DC29A21EE5BC97386E9"/>
            </w:placeholder>
            <w:showingPlcHdr/>
            <w:text/>
          </w:sdtPr>
          <w:sdtContent>
            <w:tc>
              <w:tcPr>
                <w:tcW w:w="2373" w:type="dxa"/>
              </w:tcPr>
              <w:p w:rsidR="00D40962" w:rsidRDefault="00D40962" w:rsidP="00575BFB">
                <w:pPr>
                  <w:tabs>
                    <w:tab w:val="left" w:pos="1404"/>
                  </w:tabs>
                </w:pPr>
                <w:r w:rsidRPr="004317F0">
                  <w:rPr>
                    <w:rStyle w:val="PlaceholderText"/>
                  </w:rPr>
                  <w:t>Click here to enter text.</w:t>
                </w:r>
              </w:p>
            </w:tc>
          </w:sdtContent>
        </w:sdt>
        <w:tc>
          <w:tcPr>
            <w:tcW w:w="2145" w:type="dxa"/>
          </w:tcPr>
          <w:p w:rsidR="00D40962" w:rsidRDefault="00D40962" w:rsidP="00575BFB">
            <w:pPr>
              <w:tabs>
                <w:tab w:val="left" w:pos="1404"/>
              </w:tabs>
            </w:pPr>
          </w:p>
        </w:tc>
      </w:tr>
      <w:tr w:rsidR="00D40962" w:rsidTr="00D40962">
        <w:tc>
          <w:tcPr>
            <w:tcW w:w="5058" w:type="dxa"/>
            <w:gridSpan w:val="2"/>
          </w:tcPr>
          <w:p w:rsidR="00D40962" w:rsidRDefault="00D40962" w:rsidP="00D653FB">
            <w:pPr>
              <w:pStyle w:val="ListParagraph"/>
              <w:numPr>
                <w:ilvl w:val="0"/>
                <w:numId w:val="11"/>
              </w:numPr>
              <w:tabs>
                <w:tab w:val="left" w:pos="1404"/>
              </w:tabs>
            </w:pPr>
            <w:r>
              <w:t xml:space="preserve">Has the methodology changed used to calculate change since the plan was approved? </w:t>
            </w:r>
          </w:p>
        </w:tc>
        <w:sdt>
          <w:sdtPr>
            <w:id w:val="-199710123"/>
            <w:placeholder>
              <w:docPart w:val="B52D08A6A11E4D4EAEAA935CDCE88825"/>
            </w:placeholder>
            <w:showingPlcHdr/>
            <w:text/>
          </w:sdtPr>
          <w:sdtContent>
            <w:tc>
              <w:tcPr>
                <w:tcW w:w="2373" w:type="dxa"/>
              </w:tcPr>
              <w:p w:rsidR="00D40962" w:rsidRDefault="00D40962" w:rsidP="00575BFB">
                <w:pPr>
                  <w:tabs>
                    <w:tab w:val="left" w:pos="1404"/>
                  </w:tabs>
                </w:pPr>
                <w:r w:rsidRPr="004317F0">
                  <w:rPr>
                    <w:rStyle w:val="PlaceholderText"/>
                  </w:rPr>
                  <w:t>Click here to enter text.</w:t>
                </w:r>
              </w:p>
            </w:tc>
          </w:sdtContent>
        </w:sdt>
        <w:tc>
          <w:tcPr>
            <w:tcW w:w="2145" w:type="dxa"/>
          </w:tcPr>
          <w:p w:rsidR="00D40962" w:rsidRDefault="00D40962" w:rsidP="00575BFB">
            <w:pPr>
              <w:tabs>
                <w:tab w:val="left" w:pos="1404"/>
              </w:tabs>
            </w:pPr>
          </w:p>
        </w:tc>
      </w:tr>
      <w:tr w:rsidR="00D40962" w:rsidTr="00967496">
        <w:tc>
          <w:tcPr>
            <w:tcW w:w="7431" w:type="dxa"/>
            <w:gridSpan w:val="3"/>
          </w:tcPr>
          <w:p w:rsidR="00D40962" w:rsidRPr="00DD5A4C" w:rsidRDefault="00D40962" w:rsidP="00575BFB">
            <w:pPr>
              <w:tabs>
                <w:tab w:val="left" w:pos="1404"/>
              </w:tabs>
              <w:rPr>
                <w:b/>
              </w:rPr>
            </w:pPr>
            <w:r w:rsidRPr="00DD5A4C">
              <w:rPr>
                <w:b/>
                <w:sz w:val="24"/>
              </w:rPr>
              <w:t xml:space="preserve">Budgeting </w:t>
            </w:r>
          </w:p>
        </w:tc>
        <w:tc>
          <w:tcPr>
            <w:tcW w:w="2145" w:type="dxa"/>
          </w:tcPr>
          <w:p w:rsidR="00D40962" w:rsidRPr="00DD5A4C" w:rsidRDefault="00D40962" w:rsidP="00575BFB">
            <w:pPr>
              <w:tabs>
                <w:tab w:val="left" w:pos="1404"/>
              </w:tabs>
              <w:rPr>
                <w:b/>
                <w:sz w:val="24"/>
              </w:rPr>
            </w:pPr>
          </w:p>
        </w:tc>
      </w:tr>
      <w:tr w:rsidR="00D40962" w:rsidTr="00967496">
        <w:tc>
          <w:tcPr>
            <w:tcW w:w="4993" w:type="dxa"/>
          </w:tcPr>
          <w:p w:rsidR="00D40962" w:rsidRPr="001A51D8" w:rsidRDefault="00D40962" w:rsidP="00405FDF">
            <w:pPr>
              <w:pStyle w:val="ListParagraph"/>
              <w:numPr>
                <w:ilvl w:val="0"/>
                <w:numId w:val="68"/>
              </w:numPr>
              <w:tabs>
                <w:tab w:val="left" w:pos="1404"/>
              </w:tabs>
            </w:pPr>
            <w:r>
              <w:t xml:space="preserve">Please describe the process used to develop the budget. Is the process documented? Who is responsible for developing the </w:t>
            </w:r>
            <w:r>
              <w:lastRenderedPageBreak/>
              <w:t xml:space="preserve">budget? </w:t>
            </w:r>
          </w:p>
        </w:tc>
        <w:sdt>
          <w:sdtPr>
            <w:id w:val="-1597167203"/>
            <w:placeholder>
              <w:docPart w:val="FFB043580D9E43C79A930DF90452096D"/>
            </w:placeholder>
            <w:showingPlcHdr/>
            <w:text/>
          </w:sdtPr>
          <w:sdtContent>
            <w:tc>
              <w:tcPr>
                <w:tcW w:w="2438" w:type="dxa"/>
                <w:gridSpan w:val="2"/>
              </w:tcPr>
              <w:p w:rsidR="00D40962" w:rsidRPr="001A51D8" w:rsidRDefault="00D40962" w:rsidP="00CC4AE5">
                <w:pPr>
                  <w:pStyle w:val="ListParagraph"/>
                  <w:ind w:left="0"/>
                  <w:jc w:val="both"/>
                </w:pPr>
                <w:r w:rsidRPr="004317F0">
                  <w:rPr>
                    <w:rStyle w:val="PlaceholderText"/>
                  </w:rPr>
                  <w:t>Click here to enter text.</w:t>
                </w:r>
              </w:p>
            </w:tc>
          </w:sdtContent>
        </w:sdt>
        <w:tc>
          <w:tcPr>
            <w:tcW w:w="2145" w:type="dxa"/>
          </w:tcPr>
          <w:p w:rsidR="00D40962" w:rsidRDefault="00D40962" w:rsidP="00CC4AE5">
            <w:pPr>
              <w:pStyle w:val="ListParagraph"/>
              <w:ind w:left="0"/>
              <w:jc w:val="both"/>
            </w:pPr>
          </w:p>
        </w:tc>
      </w:tr>
      <w:tr w:rsidR="00D40962" w:rsidTr="00967496">
        <w:tc>
          <w:tcPr>
            <w:tcW w:w="4993" w:type="dxa"/>
          </w:tcPr>
          <w:p w:rsidR="00D40962" w:rsidRPr="001A51D8" w:rsidRDefault="00D40962" w:rsidP="00405FDF">
            <w:pPr>
              <w:pStyle w:val="ListParagraph"/>
              <w:numPr>
                <w:ilvl w:val="0"/>
                <w:numId w:val="68"/>
              </w:numPr>
              <w:tabs>
                <w:tab w:val="left" w:pos="1404"/>
              </w:tabs>
            </w:pPr>
            <w:r>
              <w:lastRenderedPageBreak/>
              <w:t xml:space="preserve">Are the goals, objectives, and targets approved by the board used to guide the development of the budget? </w:t>
            </w:r>
          </w:p>
        </w:tc>
        <w:sdt>
          <w:sdtPr>
            <w:id w:val="-1476363410"/>
            <w:placeholder>
              <w:docPart w:val="4C0921254744438DA798E945D10B544E"/>
            </w:placeholder>
            <w:showingPlcHdr/>
            <w:text/>
          </w:sdtPr>
          <w:sdtContent>
            <w:tc>
              <w:tcPr>
                <w:tcW w:w="2438" w:type="dxa"/>
                <w:gridSpan w:val="2"/>
              </w:tcPr>
              <w:p w:rsidR="00D40962" w:rsidRPr="001A51D8" w:rsidRDefault="00D40962" w:rsidP="00CC4AE5">
                <w:pPr>
                  <w:pStyle w:val="ListParagraph"/>
                  <w:tabs>
                    <w:tab w:val="left" w:pos="1404"/>
                  </w:tabs>
                  <w:ind w:left="0" w:hanging="18"/>
                </w:pPr>
                <w:r w:rsidRPr="004317F0">
                  <w:rPr>
                    <w:rStyle w:val="PlaceholderText"/>
                  </w:rPr>
                  <w:t>Click here to enter text.</w:t>
                </w:r>
              </w:p>
            </w:tc>
          </w:sdtContent>
        </w:sdt>
        <w:tc>
          <w:tcPr>
            <w:tcW w:w="2145" w:type="dxa"/>
          </w:tcPr>
          <w:p w:rsidR="00D40962" w:rsidRDefault="00D40962" w:rsidP="00CC4AE5">
            <w:pPr>
              <w:pStyle w:val="ListParagraph"/>
              <w:tabs>
                <w:tab w:val="left" w:pos="1404"/>
              </w:tabs>
              <w:ind w:left="0" w:hanging="18"/>
            </w:pPr>
          </w:p>
        </w:tc>
      </w:tr>
      <w:tr w:rsidR="00D40962" w:rsidTr="00967496">
        <w:tc>
          <w:tcPr>
            <w:tcW w:w="4993" w:type="dxa"/>
          </w:tcPr>
          <w:p w:rsidR="00D40962" w:rsidRPr="001A51D8" w:rsidRDefault="00D40962" w:rsidP="00405FDF">
            <w:pPr>
              <w:pStyle w:val="ListParagraph"/>
              <w:numPr>
                <w:ilvl w:val="0"/>
                <w:numId w:val="68"/>
              </w:numPr>
              <w:tabs>
                <w:tab w:val="left" w:pos="1404"/>
              </w:tabs>
            </w:pPr>
            <w:r>
              <w:t>Does the board approve the budget?</w:t>
            </w:r>
          </w:p>
        </w:tc>
        <w:sdt>
          <w:sdtPr>
            <w:id w:val="235203984"/>
            <w:placeholder>
              <w:docPart w:val="E01ADEAF8E5E4B5A8FB7CAE0DD9273DD"/>
            </w:placeholder>
            <w:showingPlcHdr/>
            <w:text/>
          </w:sdtPr>
          <w:sdtContent>
            <w:tc>
              <w:tcPr>
                <w:tcW w:w="2438" w:type="dxa"/>
                <w:gridSpan w:val="2"/>
              </w:tcPr>
              <w:p w:rsidR="00D40962" w:rsidRPr="001A51D8" w:rsidRDefault="00D40962" w:rsidP="00CC4AE5">
                <w:pPr>
                  <w:pStyle w:val="ListParagraph"/>
                  <w:tabs>
                    <w:tab w:val="left" w:pos="1404"/>
                  </w:tabs>
                  <w:ind w:left="-18"/>
                </w:pPr>
                <w:r w:rsidRPr="004317F0">
                  <w:rPr>
                    <w:rStyle w:val="PlaceholderText"/>
                  </w:rPr>
                  <w:t>Click here to enter text.</w:t>
                </w:r>
              </w:p>
            </w:tc>
          </w:sdtContent>
        </w:sdt>
        <w:tc>
          <w:tcPr>
            <w:tcW w:w="2145" w:type="dxa"/>
          </w:tcPr>
          <w:p w:rsidR="00D40962" w:rsidRDefault="00D40962" w:rsidP="00CC4AE5">
            <w:pPr>
              <w:pStyle w:val="ListParagraph"/>
              <w:tabs>
                <w:tab w:val="left" w:pos="1404"/>
              </w:tabs>
              <w:ind w:left="-18"/>
            </w:pPr>
          </w:p>
        </w:tc>
      </w:tr>
      <w:tr w:rsidR="00D40962" w:rsidTr="00967496">
        <w:tc>
          <w:tcPr>
            <w:tcW w:w="4993" w:type="dxa"/>
          </w:tcPr>
          <w:p w:rsidR="00D40962" w:rsidRPr="001A51D8" w:rsidRDefault="00D40962" w:rsidP="00405FDF">
            <w:pPr>
              <w:pStyle w:val="ListParagraph"/>
              <w:numPr>
                <w:ilvl w:val="0"/>
                <w:numId w:val="68"/>
              </w:numPr>
              <w:tabs>
                <w:tab w:val="left" w:pos="1404"/>
              </w:tabs>
            </w:pPr>
            <w:r>
              <w:t>Is the budget prepared in sufficient time to allow full review and interaction by the board?</w:t>
            </w:r>
          </w:p>
        </w:tc>
        <w:sdt>
          <w:sdtPr>
            <w:id w:val="383300607"/>
            <w:placeholder>
              <w:docPart w:val="A9D52371506C4FFAB0D99379B765F7E9"/>
            </w:placeholder>
            <w:showingPlcHdr/>
            <w:text/>
          </w:sdtPr>
          <w:sdtContent>
            <w:tc>
              <w:tcPr>
                <w:tcW w:w="2438" w:type="dxa"/>
                <w:gridSpan w:val="2"/>
              </w:tcPr>
              <w:p w:rsidR="00D40962" w:rsidRPr="001A51D8" w:rsidRDefault="00D40962" w:rsidP="00CC4AE5">
                <w:pPr>
                  <w:pStyle w:val="ListParagraph"/>
                  <w:tabs>
                    <w:tab w:val="left" w:pos="1404"/>
                  </w:tabs>
                  <w:ind w:left="-18"/>
                </w:pPr>
                <w:r w:rsidRPr="004317F0">
                  <w:rPr>
                    <w:rStyle w:val="PlaceholderText"/>
                  </w:rPr>
                  <w:t>Click here to enter text.</w:t>
                </w:r>
              </w:p>
            </w:tc>
          </w:sdtContent>
        </w:sdt>
        <w:tc>
          <w:tcPr>
            <w:tcW w:w="2145" w:type="dxa"/>
          </w:tcPr>
          <w:p w:rsidR="00D40962" w:rsidRDefault="00D40962" w:rsidP="00CC4AE5">
            <w:pPr>
              <w:pStyle w:val="ListParagraph"/>
              <w:tabs>
                <w:tab w:val="left" w:pos="1404"/>
              </w:tabs>
              <w:ind w:left="-18"/>
            </w:pPr>
          </w:p>
        </w:tc>
      </w:tr>
      <w:tr w:rsidR="00D40962" w:rsidTr="00967496">
        <w:tc>
          <w:tcPr>
            <w:tcW w:w="4993" w:type="dxa"/>
          </w:tcPr>
          <w:p w:rsidR="00D40962" w:rsidRPr="001A51D8" w:rsidRDefault="00D40962" w:rsidP="00405FDF">
            <w:pPr>
              <w:pStyle w:val="ListParagraph"/>
              <w:numPr>
                <w:ilvl w:val="0"/>
                <w:numId w:val="68"/>
              </w:numPr>
              <w:tabs>
                <w:tab w:val="left" w:pos="1404"/>
              </w:tabs>
            </w:pPr>
            <w:r>
              <w:t>Is the board provided a budget with sufficient detail to make decisions about the allocation of program resources?</w:t>
            </w:r>
          </w:p>
        </w:tc>
        <w:sdt>
          <w:sdtPr>
            <w:id w:val="-1858883527"/>
            <w:placeholder>
              <w:docPart w:val="1FC1F62825BD44F39E43AEE296DB4C5B"/>
            </w:placeholder>
            <w:showingPlcHdr/>
            <w:text/>
          </w:sdtPr>
          <w:sdtContent>
            <w:tc>
              <w:tcPr>
                <w:tcW w:w="2438" w:type="dxa"/>
                <w:gridSpan w:val="2"/>
              </w:tcPr>
              <w:p w:rsidR="00D40962" w:rsidRPr="001A51D8" w:rsidRDefault="00D40962" w:rsidP="00CC4AE5">
                <w:pPr>
                  <w:pStyle w:val="ListParagraph"/>
                  <w:tabs>
                    <w:tab w:val="left" w:pos="1404"/>
                  </w:tabs>
                  <w:ind w:left="-18"/>
                </w:pPr>
                <w:r w:rsidRPr="004317F0">
                  <w:rPr>
                    <w:rStyle w:val="PlaceholderText"/>
                  </w:rPr>
                  <w:t>Click here to enter text.</w:t>
                </w:r>
              </w:p>
            </w:tc>
          </w:sdtContent>
        </w:sdt>
        <w:tc>
          <w:tcPr>
            <w:tcW w:w="2145" w:type="dxa"/>
          </w:tcPr>
          <w:p w:rsidR="00D40962" w:rsidRDefault="00D40962" w:rsidP="00CC4AE5">
            <w:pPr>
              <w:pStyle w:val="ListParagraph"/>
              <w:tabs>
                <w:tab w:val="left" w:pos="1404"/>
              </w:tabs>
              <w:ind w:left="-18"/>
            </w:pPr>
          </w:p>
        </w:tc>
      </w:tr>
      <w:tr w:rsidR="00D40962" w:rsidTr="00967496">
        <w:tc>
          <w:tcPr>
            <w:tcW w:w="4993" w:type="dxa"/>
          </w:tcPr>
          <w:p w:rsidR="00D40962" w:rsidRPr="001A51D8" w:rsidRDefault="00D40962" w:rsidP="00405FDF">
            <w:pPr>
              <w:pStyle w:val="ListParagraph"/>
              <w:numPr>
                <w:ilvl w:val="0"/>
                <w:numId w:val="68"/>
              </w:numPr>
              <w:tabs>
                <w:tab w:val="left" w:pos="1404"/>
              </w:tabs>
            </w:pPr>
            <w:r>
              <w:t xml:space="preserve">Are long-range financial needs defined during the annual budget process and alternatives reviewed? </w:t>
            </w:r>
          </w:p>
        </w:tc>
        <w:sdt>
          <w:sdtPr>
            <w:id w:val="-882863868"/>
            <w:placeholder>
              <w:docPart w:val="780C58B8F3414339875DCDE56AC4F1B9"/>
            </w:placeholder>
            <w:showingPlcHdr/>
            <w:text/>
          </w:sdtPr>
          <w:sdtContent>
            <w:tc>
              <w:tcPr>
                <w:tcW w:w="2438" w:type="dxa"/>
                <w:gridSpan w:val="2"/>
              </w:tcPr>
              <w:p w:rsidR="00D40962" w:rsidRPr="001A51D8" w:rsidRDefault="00D40962" w:rsidP="00CC4AE5">
                <w:pPr>
                  <w:pStyle w:val="ListParagraph"/>
                  <w:tabs>
                    <w:tab w:val="left" w:pos="1404"/>
                  </w:tabs>
                  <w:ind w:left="-18"/>
                </w:pPr>
                <w:r w:rsidRPr="004317F0">
                  <w:rPr>
                    <w:rStyle w:val="PlaceholderText"/>
                  </w:rPr>
                  <w:t>Click here to enter text.</w:t>
                </w:r>
              </w:p>
            </w:tc>
          </w:sdtContent>
        </w:sdt>
        <w:tc>
          <w:tcPr>
            <w:tcW w:w="2145" w:type="dxa"/>
          </w:tcPr>
          <w:p w:rsidR="00D40962" w:rsidRDefault="00D40962" w:rsidP="00CC4AE5">
            <w:pPr>
              <w:pStyle w:val="ListParagraph"/>
              <w:tabs>
                <w:tab w:val="left" w:pos="1404"/>
              </w:tabs>
              <w:ind w:left="-18"/>
            </w:pPr>
          </w:p>
        </w:tc>
      </w:tr>
      <w:tr w:rsidR="00D40962" w:rsidTr="00967496">
        <w:tc>
          <w:tcPr>
            <w:tcW w:w="4993" w:type="dxa"/>
          </w:tcPr>
          <w:p w:rsidR="00D40962" w:rsidRPr="001A51D8" w:rsidRDefault="00D40962" w:rsidP="00405FDF">
            <w:pPr>
              <w:pStyle w:val="ListParagraph"/>
              <w:numPr>
                <w:ilvl w:val="0"/>
                <w:numId w:val="68"/>
              </w:numPr>
              <w:tabs>
                <w:tab w:val="left" w:pos="1404"/>
              </w:tabs>
            </w:pPr>
            <w:r>
              <w:t>Are anticipated fare box revenue, contributions, grants, contracts, and other program income projected in the budget?</w:t>
            </w:r>
          </w:p>
        </w:tc>
        <w:sdt>
          <w:sdtPr>
            <w:id w:val="-1294513648"/>
            <w:placeholder>
              <w:docPart w:val="F0B3F9BEF3054EFD8385F6C15E7BF60F"/>
            </w:placeholder>
            <w:showingPlcHdr/>
            <w:text/>
          </w:sdtPr>
          <w:sdtContent>
            <w:tc>
              <w:tcPr>
                <w:tcW w:w="2438" w:type="dxa"/>
                <w:gridSpan w:val="2"/>
              </w:tcPr>
              <w:p w:rsidR="00D40962" w:rsidRPr="001A51D8" w:rsidRDefault="00D40962" w:rsidP="00CC4AE5">
                <w:pPr>
                  <w:pStyle w:val="ListParagraph"/>
                  <w:tabs>
                    <w:tab w:val="left" w:pos="1404"/>
                  </w:tabs>
                  <w:ind w:left="-18"/>
                </w:pPr>
                <w:r w:rsidRPr="004317F0">
                  <w:rPr>
                    <w:rStyle w:val="PlaceholderText"/>
                  </w:rPr>
                  <w:t>Click here to enter text.</w:t>
                </w:r>
              </w:p>
            </w:tc>
          </w:sdtContent>
        </w:sdt>
        <w:tc>
          <w:tcPr>
            <w:tcW w:w="2145" w:type="dxa"/>
          </w:tcPr>
          <w:p w:rsidR="00D40962" w:rsidRDefault="00D40962" w:rsidP="00CC4AE5">
            <w:pPr>
              <w:pStyle w:val="ListParagraph"/>
              <w:tabs>
                <w:tab w:val="left" w:pos="1404"/>
              </w:tabs>
              <w:ind w:left="-18"/>
            </w:pPr>
          </w:p>
        </w:tc>
      </w:tr>
      <w:tr w:rsidR="00D40962" w:rsidTr="00967496">
        <w:tc>
          <w:tcPr>
            <w:tcW w:w="4993" w:type="dxa"/>
          </w:tcPr>
          <w:p w:rsidR="00D40962" w:rsidRDefault="00D40962" w:rsidP="00405FDF">
            <w:pPr>
              <w:pStyle w:val="ListParagraph"/>
              <w:numPr>
                <w:ilvl w:val="0"/>
                <w:numId w:val="68"/>
              </w:numPr>
              <w:tabs>
                <w:tab w:val="left" w:pos="1404"/>
              </w:tabs>
            </w:pPr>
            <w:r>
              <w:t>Are actual expenditures compared with budgeted expenditures to prevent budget overruns?</w:t>
            </w:r>
          </w:p>
          <w:p w:rsidR="00D40962" w:rsidRDefault="00D40962" w:rsidP="00575BFB">
            <w:pPr>
              <w:pStyle w:val="ListParagraph"/>
              <w:tabs>
                <w:tab w:val="left" w:pos="1404"/>
              </w:tabs>
            </w:pPr>
            <w:r>
              <w:t>How often?</w:t>
            </w:r>
          </w:p>
          <w:p w:rsidR="00D40962" w:rsidRPr="001A51D8" w:rsidRDefault="00D40962" w:rsidP="00575BFB">
            <w:pPr>
              <w:pStyle w:val="ListParagraph"/>
              <w:tabs>
                <w:tab w:val="left" w:pos="1404"/>
              </w:tabs>
            </w:pPr>
            <w:r>
              <w:t xml:space="preserve">Who performs this comparison? </w:t>
            </w:r>
          </w:p>
        </w:tc>
        <w:sdt>
          <w:sdtPr>
            <w:id w:val="-1812002899"/>
            <w:placeholder>
              <w:docPart w:val="52289C420F194A6CB4A4EE215ACC421A"/>
            </w:placeholder>
            <w:showingPlcHdr/>
            <w:text/>
          </w:sdtPr>
          <w:sdtContent>
            <w:tc>
              <w:tcPr>
                <w:tcW w:w="2438" w:type="dxa"/>
                <w:gridSpan w:val="2"/>
              </w:tcPr>
              <w:p w:rsidR="00D40962" w:rsidRPr="001A51D8" w:rsidRDefault="00D40962" w:rsidP="00CC4AE5">
                <w:pPr>
                  <w:pStyle w:val="ListParagraph"/>
                  <w:tabs>
                    <w:tab w:val="left" w:pos="1404"/>
                  </w:tabs>
                  <w:ind w:left="-18"/>
                </w:pPr>
                <w:r w:rsidRPr="004317F0">
                  <w:rPr>
                    <w:rStyle w:val="PlaceholderText"/>
                  </w:rPr>
                  <w:t>Click here to enter text.</w:t>
                </w:r>
              </w:p>
            </w:tc>
          </w:sdtContent>
        </w:sdt>
        <w:tc>
          <w:tcPr>
            <w:tcW w:w="2145" w:type="dxa"/>
          </w:tcPr>
          <w:p w:rsidR="00D40962" w:rsidRDefault="00D40962" w:rsidP="00CC4AE5">
            <w:pPr>
              <w:pStyle w:val="ListParagraph"/>
              <w:tabs>
                <w:tab w:val="left" w:pos="1404"/>
              </w:tabs>
              <w:ind w:left="-18"/>
            </w:pPr>
          </w:p>
        </w:tc>
      </w:tr>
      <w:tr w:rsidR="00D40962" w:rsidTr="00967496">
        <w:tc>
          <w:tcPr>
            <w:tcW w:w="4993" w:type="dxa"/>
          </w:tcPr>
          <w:p w:rsidR="00D40962" w:rsidRDefault="00D40962" w:rsidP="00405FDF">
            <w:pPr>
              <w:pStyle w:val="ListParagraph"/>
              <w:numPr>
                <w:ilvl w:val="0"/>
                <w:numId w:val="68"/>
              </w:numPr>
              <w:tabs>
                <w:tab w:val="left" w:pos="1404"/>
              </w:tabs>
            </w:pPr>
            <w:r>
              <w:t>Are revenues from federal, state, and local government sources, service contracts, and fares compared with the projections in the budget?</w:t>
            </w:r>
          </w:p>
          <w:p w:rsidR="00D40962" w:rsidRDefault="00D40962" w:rsidP="00575BFB">
            <w:pPr>
              <w:pStyle w:val="ListParagraph"/>
              <w:tabs>
                <w:tab w:val="left" w:pos="1404"/>
              </w:tabs>
            </w:pPr>
            <w:r>
              <w:t>How often?</w:t>
            </w:r>
          </w:p>
          <w:p w:rsidR="00D40962" w:rsidRPr="001A51D8" w:rsidRDefault="00D40962" w:rsidP="00575BFB">
            <w:pPr>
              <w:pStyle w:val="ListParagraph"/>
              <w:tabs>
                <w:tab w:val="left" w:pos="1404"/>
              </w:tabs>
            </w:pPr>
            <w:r>
              <w:t xml:space="preserve">Who performs this comparison? </w:t>
            </w:r>
          </w:p>
        </w:tc>
        <w:sdt>
          <w:sdtPr>
            <w:id w:val="-1320267812"/>
            <w:placeholder>
              <w:docPart w:val="4F818E5DEA474DB8AA3E23B320ADBDBC"/>
            </w:placeholder>
            <w:showingPlcHdr/>
            <w:text/>
          </w:sdtPr>
          <w:sdtContent>
            <w:tc>
              <w:tcPr>
                <w:tcW w:w="2438" w:type="dxa"/>
                <w:gridSpan w:val="2"/>
              </w:tcPr>
              <w:p w:rsidR="00D40962" w:rsidRPr="001A51D8" w:rsidRDefault="00D40962" w:rsidP="00CC4AE5">
                <w:pPr>
                  <w:pStyle w:val="ListParagraph"/>
                  <w:tabs>
                    <w:tab w:val="left" w:pos="1404"/>
                  </w:tabs>
                  <w:ind w:left="-18"/>
                </w:pPr>
                <w:r w:rsidRPr="004317F0">
                  <w:rPr>
                    <w:rStyle w:val="PlaceholderText"/>
                  </w:rPr>
                  <w:t>Click here to enter text.</w:t>
                </w:r>
              </w:p>
            </w:tc>
          </w:sdtContent>
        </w:sdt>
        <w:tc>
          <w:tcPr>
            <w:tcW w:w="2145" w:type="dxa"/>
          </w:tcPr>
          <w:p w:rsidR="00D40962" w:rsidRDefault="00D40962" w:rsidP="00CC4AE5">
            <w:pPr>
              <w:pStyle w:val="ListParagraph"/>
              <w:tabs>
                <w:tab w:val="left" w:pos="1404"/>
              </w:tabs>
              <w:ind w:left="-18"/>
            </w:pPr>
          </w:p>
        </w:tc>
      </w:tr>
      <w:tr w:rsidR="00D40962" w:rsidTr="00967496">
        <w:tc>
          <w:tcPr>
            <w:tcW w:w="4993" w:type="dxa"/>
          </w:tcPr>
          <w:p w:rsidR="00D40962" w:rsidRDefault="00D40962" w:rsidP="00405FDF">
            <w:pPr>
              <w:pStyle w:val="ListParagraph"/>
              <w:numPr>
                <w:ilvl w:val="0"/>
                <w:numId w:val="68"/>
              </w:numPr>
              <w:tabs>
                <w:tab w:val="left" w:pos="1404"/>
              </w:tabs>
            </w:pPr>
            <w:r>
              <w:t xml:space="preserve">Do you struggle to obtain sufficient local match to support federal funding match requirements? </w:t>
            </w:r>
          </w:p>
        </w:tc>
        <w:sdt>
          <w:sdtPr>
            <w:id w:val="-1863967316"/>
            <w:placeholder>
              <w:docPart w:val="DDFEF1345AFE45D29483C8F7CF9E0BE4"/>
            </w:placeholder>
            <w:showingPlcHdr/>
            <w:text/>
          </w:sdtPr>
          <w:sdtContent>
            <w:tc>
              <w:tcPr>
                <w:tcW w:w="2438" w:type="dxa"/>
                <w:gridSpan w:val="2"/>
              </w:tcPr>
              <w:p w:rsidR="00D40962" w:rsidRDefault="00D40962" w:rsidP="00CC4AE5">
                <w:pPr>
                  <w:pStyle w:val="ListParagraph"/>
                  <w:tabs>
                    <w:tab w:val="left" w:pos="1404"/>
                  </w:tabs>
                  <w:ind w:left="-18"/>
                </w:pPr>
                <w:r w:rsidRPr="004317F0">
                  <w:rPr>
                    <w:rStyle w:val="PlaceholderText"/>
                  </w:rPr>
                  <w:t>Click here to enter text.</w:t>
                </w:r>
              </w:p>
            </w:tc>
          </w:sdtContent>
        </w:sdt>
        <w:tc>
          <w:tcPr>
            <w:tcW w:w="2145" w:type="dxa"/>
          </w:tcPr>
          <w:p w:rsidR="00D40962" w:rsidRDefault="00D40962" w:rsidP="00CC4AE5">
            <w:pPr>
              <w:pStyle w:val="ListParagraph"/>
              <w:tabs>
                <w:tab w:val="left" w:pos="1404"/>
              </w:tabs>
              <w:ind w:left="-18"/>
            </w:pPr>
          </w:p>
        </w:tc>
      </w:tr>
      <w:tr w:rsidR="00D40962" w:rsidTr="00967496">
        <w:tc>
          <w:tcPr>
            <w:tcW w:w="4993" w:type="dxa"/>
          </w:tcPr>
          <w:p w:rsidR="00D40962" w:rsidRDefault="00D40962" w:rsidP="00405FDF">
            <w:pPr>
              <w:pStyle w:val="ListParagraph"/>
              <w:numPr>
                <w:ilvl w:val="0"/>
                <w:numId w:val="68"/>
              </w:numPr>
              <w:tabs>
                <w:tab w:val="left" w:pos="1404"/>
              </w:tabs>
            </w:pPr>
            <w:r>
              <w:t>Does the board review and approve budget revisions?</w:t>
            </w:r>
          </w:p>
          <w:p w:rsidR="00D40962" w:rsidRPr="001A51D8" w:rsidRDefault="00D40962" w:rsidP="00575BFB">
            <w:pPr>
              <w:pStyle w:val="ListParagraph"/>
              <w:tabs>
                <w:tab w:val="left" w:pos="1404"/>
              </w:tabs>
            </w:pPr>
            <w:r>
              <w:t xml:space="preserve">What is the threshold for board approval? </w:t>
            </w:r>
          </w:p>
        </w:tc>
        <w:sdt>
          <w:sdtPr>
            <w:id w:val="166989150"/>
            <w:placeholder>
              <w:docPart w:val="E13903C3CEE7478EA3D597F81BBFE7E8"/>
            </w:placeholder>
            <w:showingPlcHdr/>
            <w:text/>
          </w:sdtPr>
          <w:sdtContent>
            <w:tc>
              <w:tcPr>
                <w:tcW w:w="2438" w:type="dxa"/>
                <w:gridSpan w:val="2"/>
              </w:tcPr>
              <w:p w:rsidR="00D40962" w:rsidRPr="001A51D8" w:rsidRDefault="00D40962" w:rsidP="00CC4AE5">
                <w:pPr>
                  <w:pStyle w:val="ListParagraph"/>
                  <w:tabs>
                    <w:tab w:val="left" w:pos="1404"/>
                  </w:tabs>
                  <w:ind w:left="-18"/>
                </w:pPr>
                <w:r w:rsidRPr="004317F0">
                  <w:rPr>
                    <w:rStyle w:val="PlaceholderText"/>
                  </w:rPr>
                  <w:t>Click here to enter text.</w:t>
                </w:r>
              </w:p>
            </w:tc>
          </w:sdtContent>
        </w:sdt>
        <w:tc>
          <w:tcPr>
            <w:tcW w:w="2145" w:type="dxa"/>
          </w:tcPr>
          <w:p w:rsidR="00D40962" w:rsidRDefault="00D40962" w:rsidP="00CC4AE5">
            <w:pPr>
              <w:pStyle w:val="ListParagraph"/>
              <w:tabs>
                <w:tab w:val="left" w:pos="1404"/>
              </w:tabs>
              <w:ind w:left="-18"/>
            </w:pPr>
          </w:p>
        </w:tc>
      </w:tr>
      <w:tr w:rsidR="009633EC" w:rsidTr="00967496">
        <w:tc>
          <w:tcPr>
            <w:tcW w:w="4993" w:type="dxa"/>
          </w:tcPr>
          <w:p w:rsidR="009633EC" w:rsidRPr="002E5400" w:rsidRDefault="009633EC" w:rsidP="00405FDF">
            <w:pPr>
              <w:pStyle w:val="Default"/>
              <w:numPr>
                <w:ilvl w:val="0"/>
                <w:numId w:val="68"/>
              </w:numPr>
              <w:rPr>
                <w:rFonts w:asciiTheme="minorHAnsi" w:hAnsiTheme="minorHAnsi"/>
                <w:sz w:val="22"/>
                <w:szCs w:val="22"/>
              </w:rPr>
            </w:pPr>
            <w:r w:rsidRPr="00093BE8">
              <w:rPr>
                <w:rFonts w:asciiTheme="minorHAnsi" w:hAnsiTheme="minorHAnsi"/>
                <w:sz w:val="22"/>
                <w:szCs w:val="22"/>
              </w:rPr>
              <w:t>Do you have reserves? If yes: What is the amount? How many months of operations will it cover?</w:t>
            </w:r>
          </w:p>
        </w:tc>
        <w:sdt>
          <w:sdtPr>
            <w:id w:val="-626861740"/>
            <w:placeholder>
              <w:docPart w:val="34B895DBB4FB43CF97681D7FD1B2AD32"/>
            </w:placeholder>
            <w:showingPlcHdr/>
            <w:text/>
          </w:sdtPr>
          <w:sdtContent>
            <w:tc>
              <w:tcPr>
                <w:tcW w:w="2438" w:type="dxa"/>
                <w:gridSpan w:val="2"/>
              </w:tcPr>
              <w:p w:rsidR="009633EC" w:rsidRDefault="009633EC" w:rsidP="00CC4AE5">
                <w:pPr>
                  <w:pStyle w:val="ListParagraph"/>
                  <w:tabs>
                    <w:tab w:val="left" w:pos="1404"/>
                  </w:tabs>
                  <w:ind w:left="-18"/>
                </w:pPr>
                <w:r w:rsidRPr="004317F0">
                  <w:rPr>
                    <w:rStyle w:val="PlaceholderText"/>
                  </w:rPr>
                  <w:t>Click here to enter text.</w:t>
                </w:r>
              </w:p>
            </w:tc>
          </w:sdtContent>
        </w:sdt>
        <w:tc>
          <w:tcPr>
            <w:tcW w:w="2145" w:type="dxa"/>
          </w:tcPr>
          <w:p w:rsidR="009633EC" w:rsidRDefault="009633EC" w:rsidP="002E5400">
            <w:pPr>
              <w:pStyle w:val="ListParagraph"/>
              <w:tabs>
                <w:tab w:val="left" w:pos="1404"/>
              </w:tabs>
              <w:ind w:left="-18"/>
            </w:pPr>
          </w:p>
        </w:tc>
      </w:tr>
      <w:tr w:rsidR="009633EC" w:rsidTr="00967496">
        <w:tc>
          <w:tcPr>
            <w:tcW w:w="4993" w:type="dxa"/>
          </w:tcPr>
          <w:p w:rsidR="009633EC" w:rsidRDefault="009633EC" w:rsidP="00405FDF">
            <w:pPr>
              <w:pStyle w:val="ListParagraph"/>
              <w:numPr>
                <w:ilvl w:val="0"/>
                <w:numId w:val="68"/>
              </w:numPr>
              <w:tabs>
                <w:tab w:val="left" w:pos="3456"/>
              </w:tabs>
            </w:pPr>
            <w:r>
              <w:t xml:space="preserve">Do your grant balances agree with </w:t>
            </w:r>
            <w:r w:rsidR="00093BE8">
              <w:t>SDDOT</w:t>
            </w:r>
            <w:r>
              <w:t xml:space="preserve">’s grant balances? If not, please provide an explanation.  </w:t>
            </w:r>
          </w:p>
        </w:tc>
        <w:sdt>
          <w:sdtPr>
            <w:id w:val="1820835982"/>
            <w:placeholder>
              <w:docPart w:val="2E40C2CECA6A4A63A25F83C21739E8BF"/>
            </w:placeholder>
            <w:showingPlcHdr/>
            <w:text/>
          </w:sdtPr>
          <w:sdtContent>
            <w:tc>
              <w:tcPr>
                <w:tcW w:w="2438" w:type="dxa"/>
                <w:gridSpan w:val="2"/>
              </w:tcPr>
              <w:p w:rsidR="009633EC" w:rsidRDefault="009633EC" w:rsidP="00CC4AE5">
                <w:pPr>
                  <w:pStyle w:val="ListParagraph"/>
                  <w:tabs>
                    <w:tab w:val="left" w:pos="1404"/>
                  </w:tabs>
                  <w:ind w:left="-18"/>
                </w:pPr>
                <w:r w:rsidRPr="004317F0">
                  <w:rPr>
                    <w:rStyle w:val="PlaceholderText"/>
                  </w:rPr>
                  <w:t>Click here to enter text.</w:t>
                </w:r>
              </w:p>
            </w:tc>
          </w:sdtContent>
        </w:sdt>
        <w:tc>
          <w:tcPr>
            <w:tcW w:w="2145" w:type="dxa"/>
          </w:tcPr>
          <w:p w:rsidR="009633EC" w:rsidRDefault="009633EC" w:rsidP="00CC4AE5">
            <w:pPr>
              <w:pStyle w:val="ListParagraph"/>
              <w:tabs>
                <w:tab w:val="left" w:pos="1404"/>
              </w:tabs>
              <w:ind w:left="-18"/>
            </w:pPr>
          </w:p>
        </w:tc>
      </w:tr>
      <w:tr w:rsidR="00D40962" w:rsidTr="00967496">
        <w:tc>
          <w:tcPr>
            <w:tcW w:w="7431" w:type="dxa"/>
            <w:gridSpan w:val="3"/>
          </w:tcPr>
          <w:p w:rsidR="00D40962" w:rsidRPr="00DD5A4C" w:rsidRDefault="00D40962" w:rsidP="00575BFB">
            <w:pPr>
              <w:tabs>
                <w:tab w:val="left" w:pos="1404"/>
              </w:tabs>
              <w:rPr>
                <w:b/>
              </w:rPr>
            </w:pPr>
            <w:r w:rsidRPr="00DD5A4C">
              <w:rPr>
                <w:b/>
                <w:sz w:val="24"/>
              </w:rPr>
              <w:t xml:space="preserve">Risk Management </w:t>
            </w:r>
          </w:p>
        </w:tc>
        <w:tc>
          <w:tcPr>
            <w:tcW w:w="2145" w:type="dxa"/>
          </w:tcPr>
          <w:p w:rsidR="00D40962" w:rsidRPr="00DD5A4C" w:rsidRDefault="00D40962" w:rsidP="00575BFB">
            <w:pPr>
              <w:tabs>
                <w:tab w:val="left" w:pos="1404"/>
              </w:tabs>
              <w:rPr>
                <w:b/>
                <w:sz w:val="24"/>
              </w:rPr>
            </w:pPr>
          </w:p>
        </w:tc>
      </w:tr>
      <w:tr w:rsidR="00D40962" w:rsidTr="00967496">
        <w:tc>
          <w:tcPr>
            <w:tcW w:w="4993" w:type="dxa"/>
          </w:tcPr>
          <w:p w:rsidR="00D40962" w:rsidRDefault="00D40962" w:rsidP="00405FDF">
            <w:pPr>
              <w:pStyle w:val="ListParagraph"/>
              <w:numPr>
                <w:ilvl w:val="0"/>
                <w:numId w:val="68"/>
              </w:numPr>
              <w:tabs>
                <w:tab w:val="left" w:pos="1404"/>
              </w:tabs>
            </w:pPr>
            <w:r>
              <w:t xml:space="preserve">Do you carry risk, liability, workman’s compensation, and fire insurance? </w:t>
            </w:r>
          </w:p>
        </w:tc>
        <w:sdt>
          <w:sdtPr>
            <w:id w:val="-512988986"/>
            <w:placeholder>
              <w:docPart w:val="8B3106F1D4224A5B8136D2515BD842CF"/>
            </w:placeholder>
            <w:showingPlcHdr/>
            <w:text/>
          </w:sdtPr>
          <w:sdtContent>
            <w:tc>
              <w:tcPr>
                <w:tcW w:w="2438" w:type="dxa"/>
                <w:gridSpan w:val="2"/>
              </w:tcPr>
              <w:p w:rsidR="00D40962" w:rsidRPr="001A51D8" w:rsidRDefault="00D40962" w:rsidP="00CC4AE5">
                <w:pPr>
                  <w:pStyle w:val="ListParagraph"/>
                  <w:tabs>
                    <w:tab w:val="left" w:pos="1404"/>
                  </w:tabs>
                  <w:ind w:left="0"/>
                </w:pPr>
                <w:r w:rsidRPr="004317F0">
                  <w:rPr>
                    <w:rStyle w:val="PlaceholderText"/>
                  </w:rPr>
                  <w:t>Click here to enter text.</w:t>
                </w:r>
              </w:p>
            </w:tc>
          </w:sdtContent>
        </w:sdt>
        <w:tc>
          <w:tcPr>
            <w:tcW w:w="2145" w:type="dxa"/>
          </w:tcPr>
          <w:p w:rsidR="00D40962" w:rsidRDefault="00D40962" w:rsidP="00CC4AE5">
            <w:pPr>
              <w:pStyle w:val="ListParagraph"/>
              <w:tabs>
                <w:tab w:val="left" w:pos="1404"/>
              </w:tabs>
              <w:ind w:left="0"/>
            </w:pPr>
          </w:p>
        </w:tc>
      </w:tr>
      <w:tr w:rsidR="00D40962" w:rsidTr="00967496">
        <w:tc>
          <w:tcPr>
            <w:tcW w:w="4993" w:type="dxa"/>
          </w:tcPr>
          <w:p w:rsidR="00D40962" w:rsidRDefault="00D40962" w:rsidP="00405FDF">
            <w:pPr>
              <w:pStyle w:val="ListParagraph"/>
              <w:numPr>
                <w:ilvl w:val="0"/>
                <w:numId w:val="68"/>
              </w:numPr>
              <w:tabs>
                <w:tab w:val="left" w:pos="1404"/>
              </w:tabs>
            </w:pPr>
            <w:r>
              <w:t>Do you analyze alternative insurance programs including self-insurance and excess liability coverage for property damage and liability at least every 3 years? 9`</w:t>
            </w:r>
          </w:p>
        </w:tc>
        <w:sdt>
          <w:sdtPr>
            <w:id w:val="-1136800522"/>
            <w:placeholder>
              <w:docPart w:val="D17DE2E079F143F0ABB7E486DD57A587"/>
            </w:placeholder>
            <w:showingPlcHdr/>
            <w:text/>
          </w:sdtPr>
          <w:sdtContent>
            <w:tc>
              <w:tcPr>
                <w:tcW w:w="2438" w:type="dxa"/>
                <w:gridSpan w:val="2"/>
              </w:tcPr>
              <w:p w:rsidR="00D40962" w:rsidRPr="001A51D8" w:rsidRDefault="00D40962" w:rsidP="00CC4AE5">
                <w:pPr>
                  <w:pStyle w:val="ListParagraph"/>
                  <w:tabs>
                    <w:tab w:val="left" w:pos="1404"/>
                  </w:tabs>
                  <w:ind w:left="0"/>
                </w:pPr>
                <w:r w:rsidRPr="004317F0">
                  <w:rPr>
                    <w:rStyle w:val="PlaceholderText"/>
                  </w:rPr>
                  <w:t>Click here to enter text.</w:t>
                </w:r>
              </w:p>
            </w:tc>
          </w:sdtContent>
        </w:sdt>
        <w:tc>
          <w:tcPr>
            <w:tcW w:w="2145" w:type="dxa"/>
          </w:tcPr>
          <w:p w:rsidR="00D40962" w:rsidRDefault="00D40962" w:rsidP="00CC4AE5">
            <w:pPr>
              <w:pStyle w:val="ListParagraph"/>
              <w:tabs>
                <w:tab w:val="left" w:pos="1404"/>
              </w:tabs>
              <w:ind w:left="0"/>
            </w:pPr>
          </w:p>
        </w:tc>
      </w:tr>
      <w:tr w:rsidR="00D40962" w:rsidTr="00967496">
        <w:tc>
          <w:tcPr>
            <w:tcW w:w="4993" w:type="dxa"/>
          </w:tcPr>
          <w:p w:rsidR="00D40962" w:rsidRDefault="00D40962" w:rsidP="00405FDF">
            <w:pPr>
              <w:pStyle w:val="ListParagraph"/>
              <w:numPr>
                <w:ilvl w:val="0"/>
                <w:numId w:val="68"/>
              </w:numPr>
              <w:tabs>
                <w:tab w:val="left" w:pos="1404"/>
              </w:tabs>
            </w:pPr>
            <w:r>
              <w:t xml:space="preserve">If self-insured, is there a self-insurance </w:t>
            </w:r>
            <w:r>
              <w:lastRenderedPageBreak/>
              <w:t>reserve account?</w:t>
            </w:r>
          </w:p>
        </w:tc>
        <w:sdt>
          <w:sdtPr>
            <w:id w:val="1839190674"/>
            <w:placeholder>
              <w:docPart w:val="2C805A918842416F8936D17C901E76E8"/>
            </w:placeholder>
            <w:showingPlcHdr/>
            <w:text/>
          </w:sdtPr>
          <w:sdtContent>
            <w:tc>
              <w:tcPr>
                <w:tcW w:w="2438" w:type="dxa"/>
                <w:gridSpan w:val="2"/>
              </w:tcPr>
              <w:p w:rsidR="00D40962" w:rsidRPr="001A51D8" w:rsidRDefault="00D40962" w:rsidP="00CC4AE5">
                <w:pPr>
                  <w:pStyle w:val="ListParagraph"/>
                  <w:tabs>
                    <w:tab w:val="left" w:pos="1404"/>
                  </w:tabs>
                  <w:ind w:left="0"/>
                </w:pPr>
                <w:r w:rsidRPr="004317F0">
                  <w:rPr>
                    <w:rStyle w:val="PlaceholderText"/>
                  </w:rPr>
                  <w:t>Click here to enter text.</w:t>
                </w:r>
              </w:p>
            </w:tc>
          </w:sdtContent>
        </w:sdt>
        <w:tc>
          <w:tcPr>
            <w:tcW w:w="2145" w:type="dxa"/>
          </w:tcPr>
          <w:p w:rsidR="00D40962" w:rsidRDefault="00D40962" w:rsidP="00CC4AE5">
            <w:pPr>
              <w:pStyle w:val="ListParagraph"/>
              <w:tabs>
                <w:tab w:val="left" w:pos="1404"/>
              </w:tabs>
              <w:ind w:left="0"/>
            </w:pPr>
          </w:p>
        </w:tc>
      </w:tr>
      <w:tr w:rsidR="00D40962" w:rsidTr="00967496">
        <w:tc>
          <w:tcPr>
            <w:tcW w:w="4993" w:type="dxa"/>
          </w:tcPr>
          <w:p w:rsidR="00D40962" w:rsidRDefault="00D40962" w:rsidP="00405FDF">
            <w:pPr>
              <w:pStyle w:val="ListParagraph"/>
              <w:numPr>
                <w:ilvl w:val="0"/>
                <w:numId w:val="68"/>
              </w:numPr>
              <w:tabs>
                <w:tab w:val="left" w:pos="1404"/>
              </w:tabs>
            </w:pPr>
            <w:r>
              <w:lastRenderedPageBreak/>
              <w:t xml:space="preserve">Is there a workers’ compensation management system which provides for verification of accident/injury, administration of benefits, vocational rehabilitation? </w:t>
            </w:r>
          </w:p>
        </w:tc>
        <w:sdt>
          <w:sdtPr>
            <w:id w:val="-1849321737"/>
            <w:placeholder>
              <w:docPart w:val="2B210629C90A4C0DAA032561C02400B6"/>
            </w:placeholder>
            <w:showingPlcHdr/>
            <w:text/>
          </w:sdtPr>
          <w:sdtContent>
            <w:tc>
              <w:tcPr>
                <w:tcW w:w="2438" w:type="dxa"/>
                <w:gridSpan w:val="2"/>
              </w:tcPr>
              <w:p w:rsidR="00D40962" w:rsidRPr="001A51D8" w:rsidRDefault="00D40962" w:rsidP="00CC4AE5">
                <w:pPr>
                  <w:pStyle w:val="ListParagraph"/>
                  <w:tabs>
                    <w:tab w:val="left" w:pos="1404"/>
                  </w:tabs>
                  <w:ind w:left="0"/>
                </w:pPr>
                <w:r w:rsidRPr="004317F0">
                  <w:rPr>
                    <w:rStyle w:val="PlaceholderText"/>
                  </w:rPr>
                  <w:t>Click here to enter text.</w:t>
                </w:r>
              </w:p>
            </w:tc>
          </w:sdtContent>
        </w:sdt>
        <w:tc>
          <w:tcPr>
            <w:tcW w:w="2145" w:type="dxa"/>
          </w:tcPr>
          <w:p w:rsidR="00D40962" w:rsidRDefault="00D40962" w:rsidP="00CC4AE5">
            <w:pPr>
              <w:pStyle w:val="ListParagraph"/>
              <w:tabs>
                <w:tab w:val="left" w:pos="1404"/>
              </w:tabs>
              <w:ind w:left="0"/>
            </w:pPr>
          </w:p>
        </w:tc>
      </w:tr>
    </w:tbl>
    <w:p w:rsidR="00A75751" w:rsidRDefault="00381A56" w:rsidP="00575BFB">
      <w:pPr>
        <w:tabs>
          <w:tab w:val="left" w:pos="1404"/>
        </w:tabs>
      </w:pPr>
      <w:r>
        <w:tab/>
      </w:r>
    </w:p>
    <w:p w:rsidR="00950D03" w:rsidRDefault="00950D03" w:rsidP="00575BFB">
      <w:pPr>
        <w:pStyle w:val="Subtitle"/>
      </w:pPr>
      <w:bookmarkStart w:id="6" w:name="_Toc483552350"/>
      <w:r w:rsidRPr="00950D03">
        <w:t>Technology and Information Systems</w:t>
      </w:r>
      <w:bookmarkEnd w:id="6"/>
    </w:p>
    <w:p w:rsidR="00950D03" w:rsidRDefault="00AC4732" w:rsidP="00856AFC">
      <w:pPr>
        <w:tabs>
          <w:tab w:val="left" w:pos="1404"/>
        </w:tabs>
      </w:pPr>
      <w:r>
        <w:t xml:space="preserve">Grantees should use information technology to improve productivity and provide needed financial and performance information. Procedures should be in place to protect hardware and software. Policies should be in place governing personal use of public computers. </w:t>
      </w:r>
    </w:p>
    <w:tbl>
      <w:tblPr>
        <w:tblStyle w:val="TableGrid"/>
        <w:tblW w:w="0" w:type="auto"/>
        <w:tblLook w:val="04A0" w:firstRow="1" w:lastRow="0" w:firstColumn="1" w:lastColumn="0" w:noHBand="0" w:noVBand="1"/>
      </w:tblPr>
      <w:tblGrid>
        <w:gridCol w:w="4712"/>
        <w:gridCol w:w="2522"/>
        <w:gridCol w:w="2342"/>
      </w:tblGrid>
      <w:tr w:rsidR="00967496" w:rsidTr="00967496">
        <w:tc>
          <w:tcPr>
            <w:tcW w:w="4712" w:type="dxa"/>
          </w:tcPr>
          <w:p w:rsidR="00967496" w:rsidRDefault="00967496" w:rsidP="00D653FB">
            <w:pPr>
              <w:pStyle w:val="ListParagraph"/>
              <w:numPr>
                <w:ilvl w:val="0"/>
                <w:numId w:val="12"/>
              </w:numPr>
              <w:tabs>
                <w:tab w:val="left" w:pos="1404"/>
              </w:tabs>
            </w:pPr>
            <w:r>
              <w:t>What computer applications are used:</w:t>
            </w:r>
          </w:p>
          <w:p w:rsidR="00967496" w:rsidRDefault="00967496" w:rsidP="00D653FB">
            <w:pPr>
              <w:pStyle w:val="ListParagraph"/>
              <w:numPr>
                <w:ilvl w:val="0"/>
                <w:numId w:val="13"/>
              </w:numPr>
              <w:tabs>
                <w:tab w:val="left" w:pos="1404"/>
              </w:tabs>
            </w:pPr>
            <w:r>
              <w:t>For finance?</w:t>
            </w:r>
          </w:p>
        </w:tc>
        <w:sdt>
          <w:sdtPr>
            <w:id w:val="-421176139"/>
            <w:placeholder>
              <w:docPart w:val="1BA3A1C92D5745F88858F16DCE5912A1"/>
            </w:placeholder>
            <w:showingPlcHdr/>
            <w:text/>
          </w:sdtPr>
          <w:sdtContent>
            <w:tc>
              <w:tcPr>
                <w:tcW w:w="2522" w:type="dxa"/>
              </w:tcPr>
              <w:p w:rsidR="00967496" w:rsidRDefault="00967496" w:rsidP="00575BFB">
                <w:pPr>
                  <w:tabs>
                    <w:tab w:val="left" w:pos="1404"/>
                  </w:tabs>
                </w:pPr>
                <w:r w:rsidRPr="004317F0">
                  <w:rPr>
                    <w:rStyle w:val="PlaceholderText"/>
                  </w:rPr>
                  <w:t>Click here to enter text.</w:t>
                </w:r>
              </w:p>
            </w:tc>
          </w:sdtContent>
        </w:sdt>
        <w:tc>
          <w:tcPr>
            <w:tcW w:w="2342" w:type="dxa"/>
          </w:tcPr>
          <w:p w:rsidR="00967496" w:rsidRDefault="00967496" w:rsidP="00575BFB">
            <w:pPr>
              <w:tabs>
                <w:tab w:val="left" w:pos="1404"/>
              </w:tabs>
            </w:pPr>
          </w:p>
        </w:tc>
      </w:tr>
      <w:tr w:rsidR="00967496" w:rsidTr="00967496">
        <w:tc>
          <w:tcPr>
            <w:tcW w:w="4712" w:type="dxa"/>
          </w:tcPr>
          <w:p w:rsidR="00967496" w:rsidRDefault="00967496" w:rsidP="00D653FB">
            <w:pPr>
              <w:pStyle w:val="ListParagraph"/>
              <w:numPr>
                <w:ilvl w:val="0"/>
                <w:numId w:val="13"/>
              </w:numPr>
              <w:tabs>
                <w:tab w:val="left" w:pos="1404"/>
              </w:tabs>
            </w:pPr>
            <w:r>
              <w:t>For office use?</w:t>
            </w:r>
          </w:p>
        </w:tc>
        <w:sdt>
          <w:sdtPr>
            <w:id w:val="-578522965"/>
            <w:placeholder>
              <w:docPart w:val="BB381156642E4E3DB958CE2F17585F2B"/>
            </w:placeholder>
            <w:showingPlcHdr/>
            <w:text/>
          </w:sdtPr>
          <w:sdtContent>
            <w:tc>
              <w:tcPr>
                <w:tcW w:w="2522" w:type="dxa"/>
              </w:tcPr>
              <w:p w:rsidR="00967496" w:rsidRDefault="00967496" w:rsidP="00575BFB">
                <w:pPr>
                  <w:tabs>
                    <w:tab w:val="left" w:pos="1404"/>
                  </w:tabs>
                </w:pPr>
                <w:r w:rsidRPr="004317F0">
                  <w:rPr>
                    <w:rStyle w:val="PlaceholderText"/>
                  </w:rPr>
                  <w:t>Click here to enter text.</w:t>
                </w:r>
              </w:p>
            </w:tc>
          </w:sdtContent>
        </w:sdt>
        <w:tc>
          <w:tcPr>
            <w:tcW w:w="2342" w:type="dxa"/>
          </w:tcPr>
          <w:p w:rsidR="00967496" w:rsidRDefault="00967496" w:rsidP="00575BFB">
            <w:pPr>
              <w:tabs>
                <w:tab w:val="left" w:pos="1404"/>
              </w:tabs>
            </w:pPr>
          </w:p>
        </w:tc>
      </w:tr>
      <w:tr w:rsidR="00967496" w:rsidTr="00967496">
        <w:tc>
          <w:tcPr>
            <w:tcW w:w="4712" w:type="dxa"/>
          </w:tcPr>
          <w:p w:rsidR="00967496" w:rsidRDefault="00967496" w:rsidP="00D653FB">
            <w:pPr>
              <w:pStyle w:val="ListParagraph"/>
              <w:numPr>
                <w:ilvl w:val="0"/>
                <w:numId w:val="13"/>
              </w:numPr>
              <w:tabs>
                <w:tab w:val="left" w:pos="1404"/>
              </w:tabs>
            </w:pPr>
            <w:r>
              <w:t>For transportation?</w:t>
            </w:r>
          </w:p>
        </w:tc>
        <w:sdt>
          <w:sdtPr>
            <w:id w:val="-1669399725"/>
            <w:placeholder>
              <w:docPart w:val="E25242BC63F34B3D87B672C8192EC66F"/>
            </w:placeholder>
            <w:showingPlcHdr/>
            <w:text/>
          </w:sdtPr>
          <w:sdtContent>
            <w:tc>
              <w:tcPr>
                <w:tcW w:w="2522" w:type="dxa"/>
              </w:tcPr>
              <w:p w:rsidR="00967496" w:rsidRDefault="00967496" w:rsidP="00575BFB">
                <w:pPr>
                  <w:tabs>
                    <w:tab w:val="left" w:pos="1404"/>
                  </w:tabs>
                </w:pPr>
                <w:r w:rsidRPr="004317F0">
                  <w:rPr>
                    <w:rStyle w:val="PlaceholderText"/>
                  </w:rPr>
                  <w:t>Click here to enter text.</w:t>
                </w:r>
              </w:p>
            </w:tc>
          </w:sdtContent>
        </w:sdt>
        <w:tc>
          <w:tcPr>
            <w:tcW w:w="2342" w:type="dxa"/>
          </w:tcPr>
          <w:p w:rsidR="00967496" w:rsidRDefault="00967496" w:rsidP="00575BFB">
            <w:pPr>
              <w:tabs>
                <w:tab w:val="left" w:pos="1404"/>
              </w:tabs>
            </w:pPr>
          </w:p>
        </w:tc>
      </w:tr>
      <w:tr w:rsidR="00967496" w:rsidTr="00967496">
        <w:tc>
          <w:tcPr>
            <w:tcW w:w="4712" w:type="dxa"/>
          </w:tcPr>
          <w:p w:rsidR="00967496" w:rsidRDefault="00967496" w:rsidP="00D653FB">
            <w:pPr>
              <w:pStyle w:val="ListParagraph"/>
              <w:numPr>
                <w:ilvl w:val="0"/>
                <w:numId w:val="13"/>
              </w:numPr>
              <w:tabs>
                <w:tab w:val="left" w:pos="1404"/>
              </w:tabs>
            </w:pPr>
            <w:r>
              <w:t>For maintenance?</w:t>
            </w:r>
          </w:p>
        </w:tc>
        <w:sdt>
          <w:sdtPr>
            <w:id w:val="139855877"/>
            <w:placeholder>
              <w:docPart w:val="67DC52DB76324664AF68FB7A695051BE"/>
            </w:placeholder>
            <w:showingPlcHdr/>
            <w:text/>
          </w:sdtPr>
          <w:sdtContent>
            <w:tc>
              <w:tcPr>
                <w:tcW w:w="2522" w:type="dxa"/>
              </w:tcPr>
              <w:p w:rsidR="00967496" w:rsidRDefault="00967496" w:rsidP="00575BFB">
                <w:pPr>
                  <w:tabs>
                    <w:tab w:val="left" w:pos="1404"/>
                  </w:tabs>
                </w:pPr>
                <w:r w:rsidRPr="004317F0">
                  <w:rPr>
                    <w:rStyle w:val="PlaceholderText"/>
                  </w:rPr>
                  <w:t>Click here to enter text.</w:t>
                </w:r>
              </w:p>
            </w:tc>
          </w:sdtContent>
        </w:sdt>
        <w:tc>
          <w:tcPr>
            <w:tcW w:w="2342" w:type="dxa"/>
          </w:tcPr>
          <w:p w:rsidR="00967496" w:rsidRDefault="00967496" w:rsidP="00575BFB">
            <w:pPr>
              <w:tabs>
                <w:tab w:val="left" w:pos="1404"/>
              </w:tabs>
            </w:pPr>
          </w:p>
        </w:tc>
      </w:tr>
      <w:tr w:rsidR="00967496" w:rsidTr="00967496">
        <w:tc>
          <w:tcPr>
            <w:tcW w:w="4712" w:type="dxa"/>
          </w:tcPr>
          <w:p w:rsidR="00967496" w:rsidRDefault="00967496" w:rsidP="00D653FB">
            <w:pPr>
              <w:pStyle w:val="ListParagraph"/>
              <w:numPr>
                <w:ilvl w:val="0"/>
                <w:numId w:val="13"/>
              </w:numPr>
              <w:tabs>
                <w:tab w:val="left" w:pos="1404"/>
              </w:tabs>
            </w:pPr>
            <w:r>
              <w:t>For the operating system?</w:t>
            </w:r>
          </w:p>
        </w:tc>
        <w:sdt>
          <w:sdtPr>
            <w:id w:val="-517000687"/>
            <w:placeholder>
              <w:docPart w:val="955279905B2649E1A893410EBF732917"/>
            </w:placeholder>
            <w:showingPlcHdr/>
            <w:text/>
          </w:sdtPr>
          <w:sdtContent>
            <w:tc>
              <w:tcPr>
                <w:tcW w:w="2522" w:type="dxa"/>
              </w:tcPr>
              <w:p w:rsidR="00967496" w:rsidRDefault="00967496" w:rsidP="00575BFB">
                <w:pPr>
                  <w:tabs>
                    <w:tab w:val="left" w:pos="1404"/>
                  </w:tabs>
                </w:pPr>
                <w:r w:rsidRPr="004317F0">
                  <w:rPr>
                    <w:rStyle w:val="PlaceholderText"/>
                  </w:rPr>
                  <w:t>Click here to enter text.</w:t>
                </w:r>
              </w:p>
            </w:tc>
          </w:sdtContent>
        </w:sdt>
        <w:tc>
          <w:tcPr>
            <w:tcW w:w="2342" w:type="dxa"/>
          </w:tcPr>
          <w:p w:rsidR="00967496" w:rsidRDefault="00967496" w:rsidP="00575BFB">
            <w:pPr>
              <w:tabs>
                <w:tab w:val="left" w:pos="1404"/>
              </w:tabs>
            </w:pPr>
          </w:p>
        </w:tc>
      </w:tr>
      <w:tr w:rsidR="00967496" w:rsidTr="00967496">
        <w:tc>
          <w:tcPr>
            <w:tcW w:w="4712" w:type="dxa"/>
          </w:tcPr>
          <w:p w:rsidR="00967496" w:rsidRDefault="00967496" w:rsidP="00D653FB">
            <w:pPr>
              <w:pStyle w:val="ListParagraph"/>
              <w:numPr>
                <w:ilvl w:val="0"/>
                <w:numId w:val="13"/>
              </w:numPr>
              <w:tabs>
                <w:tab w:val="left" w:pos="1404"/>
              </w:tabs>
            </w:pPr>
            <w:r>
              <w:t>For security?</w:t>
            </w:r>
          </w:p>
        </w:tc>
        <w:sdt>
          <w:sdtPr>
            <w:id w:val="-196393201"/>
            <w:placeholder>
              <w:docPart w:val="E3DACC8E20374B669A10612A7E115BD6"/>
            </w:placeholder>
            <w:showingPlcHdr/>
            <w:text/>
          </w:sdtPr>
          <w:sdtContent>
            <w:tc>
              <w:tcPr>
                <w:tcW w:w="2522" w:type="dxa"/>
              </w:tcPr>
              <w:p w:rsidR="00967496" w:rsidRDefault="00967496" w:rsidP="00575BFB">
                <w:pPr>
                  <w:tabs>
                    <w:tab w:val="left" w:pos="1404"/>
                  </w:tabs>
                </w:pPr>
                <w:r w:rsidRPr="004317F0">
                  <w:rPr>
                    <w:rStyle w:val="PlaceholderText"/>
                  </w:rPr>
                  <w:t>Click here to enter text.</w:t>
                </w:r>
              </w:p>
            </w:tc>
          </w:sdtContent>
        </w:sdt>
        <w:tc>
          <w:tcPr>
            <w:tcW w:w="2342" w:type="dxa"/>
          </w:tcPr>
          <w:p w:rsidR="00967496" w:rsidRDefault="00967496" w:rsidP="00575BFB">
            <w:pPr>
              <w:tabs>
                <w:tab w:val="left" w:pos="1404"/>
              </w:tabs>
            </w:pPr>
          </w:p>
        </w:tc>
      </w:tr>
      <w:tr w:rsidR="00967496" w:rsidTr="00967496">
        <w:tc>
          <w:tcPr>
            <w:tcW w:w="4712" w:type="dxa"/>
          </w:tcPr>
          <w:p w:rsidR="00967496" w:rsidRDefault="00967496" w:rsidP="00D653FB">
            <w:pPr>
              <w:pStyle w:val="ListParagraph"/>
              <w:numPr>
                <w:ilvl w:val="0"/>
                <w:numId w:val="13"/>
              </w:numPr>
              <w:tabs>
                <w:tab w:val="left" w:pos="1404"/>
              </w:tabs>
            </w:pPr>
            <w:r>
              <w:t>For anti-virus protection?</w:t>
            </w:r>
          </w:p>
        </w:tc>
        <w:sdt>
          <w:sdtPr>
            <w:id w:val="1621491463"/>
            <w:placeholder>
              <w:docPart w:val="5EC87333D02C41A8B5E82AFC5F71B96D"/>
            </w:placeholder>
            <w:showingPlcHdr/>
            <w:text/>
          </w:sdtPr>
          <w:sdtContent>
            <w:tc>
              <w:tcPr>
                <w:tcW w:w="2522" w:type="dxa"/>
              </w:tcPr>
              <w:p w:rsidR="00967496" w:rsidRDefault="00967496" w:rsidP="00575BFB">
                <w:pPr>
                  <w:tabs>
                    <w:tab w:val="left" w:pos="1404"/>
                  </w:tabs>
                </w:pPr>
                <w:r w:rsidRPr="004317F0">
                  <w:rPr>
                    <w:rStyle w:val="PlaceholderText"/>
                  </w:rPr>
                  <w:t>Click here to enter text.</w:t>
                </w:r>
              </w:p>
            </w:tc>
          </w:sdtContent>
        </w:sdt>
        <w:tc>
          <w:tcPr>
            <w:tcW w:w="2342" w:type="dxa"/>
          </w:tcPr>
          <w:p w:rsidR="00967496" w:rsidRDefault="00967496" w:rsidP="00575BFB">
            <w:pPr>
              <w:tabs>
                <w:tab w:val="left" w:pos="1404"/>
              </w:tabs>
            </w:pPr>
          </w:p>
        </w:tc>
      </w:tr>
      <w:tr w:rsidR="00967496" w:rsidTr="00967496">
        <w:tc>
          <w:tcPr>
            <w:tcW w:w="4712" w:type="dxa"/>
          </w:tcPr>
          <w:p w:rsidR="00967496" w:rsidRDefault="00967496" w:rsidP="00D653FB">
            <w:pPr>
              <w:pStyle w:val="ListParagraph"/>
              <w:numPr>
                <w:ilvl w:val="0"/>
                <w:numId w:val="13"/>
              </w:numPr>
              <w:tabs>
                <w:tab w:val="left" w:pos="1404"/>
              </w:tabs>
            </w:pPr>
            <w:r>
              <w:t>For a fire wall?</w:t>
            </w:r>
          </w:p>
        </w:tc>
        <w:sdt>
          <w:sdtPr>
            <w:id w:val="416526164"/>
            <w:placeholder>
              <w:docPart w:val="7F77B726D9FC4E50BAFF21F689A8C320"/>
            </w:placeholder>
            <w:showingPlcHdr/>
            <w:text/>
          </w:sdtPr>
          <w:sdtContent>
            <w:tc>
              <w:tcPr>
                <w:tcW w:w="2522" w:type="dxa"/>
              </w:tcPr>
              <w:p w:rsidR="00967496" w:rsidRDefault="00967496" w:rsidP="00575BFB">
                <w:pPr>
                  <w:tabs>
                    <w:tab w:val="left" w:pos="1404"/>
                  </w:tabs>
                </w:pPr>
                <w:r w:rsidRPr="004317F0">
                  <w:rPr>
                    <w:rStyle w:val="PlaceholderText"/>
                  </w:rPr>
                  <w:t>Click here to enter text.</w:t>
                </w:r>
              </w:p>
            </w:tc>
          </w:sdtContent>
        </w:sdt>
        <w:tc>
          <w:tcPr>
            <w:tcW w:w="2342" w:type="dxa"/>
          </w:tcPr>
          <w:p w:rsidR="00967496" w:rsidRDefault="00967496" w:rsidP="00575BFB">
            <w:pPr>
              <w:tabs>
                <w:tab w:val="left" w:pos="1404"/>
              </w:tabs>
            </w:pPr>
          </w:p>
        </w:tc>
      </w:tr>
      <w:tr w:rsidR="00967496" w:rsidTr="00967496">
        <w:tc>
          <w:tcPr>
            <w:tcW w:w="4712" w:type="dxa"/>
          </w:tcPr>
          <w:p w:rsidR="00967496" w:rsidRDefault="00967496" w:rsidP="00D653FB">
            <w:pPr>
              <w:pStyle w:val="ListParagraph"/>
              <w:numPr>
                <w:ilvl w:val="0"/>
                <w:numId w:val="13"/>
              </w:numPr>
              <w:tabs>
                <w:tab w:val="left" w:pos="1404"/>
              </w:tabs>
            </w:pPr>
            <w:r>
              <w:t>For backups?</w:t>
            </w:r>
          </w:p>
        </w:tc>
        <w:sdt>
          <w:sdtPr>
            <w:id w:val="-1931341081"/>
            <w:placeholder>
              <w:docPart w:val="25E786DC230C420BA686EA8D7620DB53"/>
            </w:placeholder>
            <w:showingPlcHdr/>
            <w:text/>
          </w:sdtPr>
          <w:sdtContent>
            <w:tc>
              <w:tcPr>
                <w:tcW w:w="2522" w:type="dxa"/>
              </w:tcPr>
              <w:p w:rsidR="00967496" w:rsidRDefault="00967496" w:rsidP="00575BFB">
                <w:pPr>
                  <w:tabs>
                    <w:tab w:val="left" w:pos="1404"/>
                  </w:tabs>
                </w:pPr>
                <w:r w:rsidRPr="004317F0">
                  <w:rPr>
                    <w:rStyle w:val="PlaceholderText"/>
                  </w:rPr>
                  <w:t>Click here to enter text.</w:t>
                </w:r>
              </w:p>
            </w:tc>
          </w:sdtContent>
        </w:sdt>
        <w:tc>
          <w:tcPr>
            <w:tcW w:w="2342" w:type="dxa"/>
          </w:tcPr>
          <w:p w:rsidR="00967496" w:rsidRDefault="00967496" w:rsidP="00575BFB">
            <w:pPr>
              <w:tabs>
                <w:tab w:val="left" w:pos="1404"/>
              </w:tabs>
            </w:pPr>
          </w:p>
        </w:tc>
      </w:tr>
      <w:tr w:rsidR="00967496" w:rsidTr="00967496">
        <w:tc>
          <w:tcPr>
            <w:tcW w:w="4712" w:type="dxa"/>
          </w:tcPr>
          <w:p w:rsidR="00967496" w:rsidRDefault="00967496" w:rsidP="00D653FB">
            <w:pPr>
              <w:pStyle w:val="ListParagraph"/>
              <w:numPr>
                <w:ilvl w:val="0"/>
                <w:numId w:val="13"/>
              </w:numPr>
              <w:tabs>
                <w:tab w:val="left" w:pos="1404"/>
              </w:tabs>
            </w:pPr>
            <w:r>
              <w:t xml:space="preserve">Other? </w:t>
            </w:r>
          </w:p>
        </w:tc>
        <w:sdt>
          <w:sdtPr>
            <w:id w:val="1951198210"/>
            <w:placeholder>
              <w:docPart w:val="550BE5FB92174A54B3DE350E1B06D336"/>
            </w:placeholder>
            <w:showingPlcHdr/>
            <w:text/>
          </w:sdtPr>
          <w:sdtContent>
            <w:tc>
              <w:tcPr>
                <w:tcW w:w="2522" w:type="dxa"/>
              </w:tcPr>
              <w:p w:rsidR="00967496" w:rsidRDefault="00967496" w:rsidP="00575BFB">
                <w:pPr>
                  <w:tabs>
                    <w:tab w:val="left" w:pos="1404"/>
                  </w:tabs>
                </w:pPr>
                <w:r w:rsidRPr="004317F0">
                  <w:rPr>
                    <w:rStyle w:val="PlaceholderText"/>
                  </w:rPr>
                  <w:t>Click here to enter text.</w:t>
                </w:r>
              </w:p>
            </w:tc>
          </w:sdtContent>
        </w:sdt>
        <w:tc>
          <w:tcPr>
            <w:tcW w:w="2342" w:type="dxa"/>
          </w:tcPr>
          <w:p w:rsidR="00967496" w:rsidRDefault="00967496" w:rsidP="00575BFB">
            <w:pPr>
              <w:tabs>
                <w:tab w:val="left" w:pos="1404"/>
              </w:tabs>
            </w:pPr>
          </w:p>
        </w:tc>
      </w:tr>
      <w:tr w:rsidR="00967496" w:rsidTr="00967496">
        <w:tc>
          <w:tcPr>
            <w:tcW w:w="4712" w:type="dxa"/>
          </w:tcPr>
          <w:p w:rsidR="00967496" w:rsidRDefault="00967496" w:rsidP="00D653FB">
            <w:pPr>
              <w:pStyle w:val="ListParagraph"/>
              <w:numPr>
                <w:ilvl w:val="0"/>
                <w:numId w:val="12"/>
              </w:numPr>
              <w:tabs>
                <w:tab w:val="left" w:pos="1404"/>
              </w:tabs>
            </w:pPr>
            <w:r>
              <w:t>Are computer applications current with respect to needs and appropriate to the hardware environment?</w:t>
            </w:r>
          </w:p>
          <w:p w:rsidR="00967496" w:rsidRPr="00EB46E0" w:rsidRDefault="00967496" w:rsidP="00575BFB">
            <w:pPr>
              <w:pStyle w:val="ListParagraph"/>
              <w:tabs>
                <w:tab w:val="left" w:pos="1404"/>
              </w:tabs>
              <w:rPr>
                <w:b/>
                <w:i/>
              </w:rPr>
            </w:pPr>
            <w:r w:rsidRPr="00EB46E0">
              <w:rPr>
                <w:b/>
                <w:i/>
                <w:color w:val="FF0000"/>
                <w:sz w:val="20"/>
              </w:rPr>
              <w:t>Good practice</w:t>
            </w:r>
          </w:p>
        </w:tc>
        <w:sdt>
          <w:sdtPr>
            <w:id w:val="1724327670"/>
            <w:placeholder>
              <w:docPart w:val="F6C55F44680F40C99C9F948E41B08C0A"/>
            </w:placeholder>
            <w:showingPlcHdr/>
            <w:text/>
          </w:sdtPr>
          <w:sdtContent>
            <w:tc>
              <w:tcPr>
                <w:tcW w:w="2522" w:type="dxa"/>
              </w:tcPr>
              <w:p w:rsidR="00967496" w:rsidRDefault="00967496" w:rsidP="00575BFB">
                <w:pPr>
                  <w:tabs>
                    <w:tab w:val="left" w:pos="1404"/>
                  </w:tabs>
                </w:pPr>
                <w:r w:rsidRPr="004317F0">
                  <w:rPr>
                    <w:rStyle w:val="PlaceholderText"/>
                  </w:rPr>
                  <w:t>Click here to enter text.</w:t>
                </w:r>
              </w:p>
            </w:tc>
          </w:sdtContent>
        </w:sdt>
        <w:tc>
          <w:tcPr>
            <w:tcW w:w="2342" w:type="dxa"/>
          </w:tcPr>
          <w:p w:rsidR="00967496" w:rsidRDefault="00967496" w:rsidP="00575BFB">
            <w:pPr>
              <w:tabs>
                <w:tab w:val="left" w:pos="1404"/>
              </w:tabs>
            </w:pPr>
          </w:p>
        </w:tc>
      </w:tr>
      <w:tr w:rsidR="00967496" w:rsidTr="00967496">
        <w:tc>
          <w:tcPr>
            <w:tcW w:w="4712" w:type="dxa"/>
          </w:tcPr>
          <w:p w:rsidR="00967496" w:rsidRDefault="00967496" w:rsidP="00D653FB">
            <w:pPr>
              <w:pStyle w:val="ListParagraph"/>
              <w:numPr>
                <w:ilvl w:val="0"/>
                <w:numId w:val="12"/>
              </w:numPr>
              <w:tabs>
                <w:tab w:val="left" w:pos="1404"/>
              </w:tabs>
            </w:pPr>
            <w:r>
              <w:t>Who maintains the software?</w:t>
            </w:r>
          </w:p>
          <w:p w:rsidR="00967496" w:rsidRDefault="00967496" w:rsidP="00575BFB">
            <w:pPr>
              <w:pStyle w:val="ListParagraph"/>
              <w:tabs>
                <w:tab w:val="left" w:pos="1404"/>
              </w:tabs>
            </w:pPr>
            <w:r>
              <w:t>Does this person/entity possess the necessary training, education, and experience to provide adequate technical support?</w:t>
            </w:r>
          </w:p>
        </w:tc>
        <w:sdt>
          <w:sdtPr>
            <w:id w:val="-205725360"/>
            <w:placeholder>
              <w:docPart w:val="DEB8B7CAEC824DBE9589622174E5E240"/>
            </w:placeholder>
            <w:showingPlcHdr/>
            <w:text/>
          </w:sdtPr>
          <w:sdtContent>
            <w:tc>
              <w:tcPr>
                <w:tcW w:w="2522" w:type="dxa"/>
              </w:tcPr>
              <w:p w:rsidR="00967496" w:rsidRDefault="00967496" w:rsidP="00575BFB">
                <w:pPr>
                  <w:tabs>
                    <w:tab w:val="left" w:pos="1404"/>
                  </w:tabs>
                </w:pPr>
                <w:r w:rsidRPr="004317F0">
                  <w:rPr>
                    <w:rStyle w:val="PlaceholderText"/>
                  </w:rPr>
                  <w:t>Click here to enter text.</w:t>
                </w:r>
              </w:p>
            </w:tc>
          </w:sdtContent>
        </w:sdt>
        <w:tc>
          <w:tcPr>
            <w:tcW w:w="2342" w:type="dxa"/>
          </w:tcPr>
          <w:p w:rsidR="00967496" w:rsidRDefault="00967496" w:rsidP="00575BFB">
            <w:pPr>
              <w:tabs>
                <w:tab w:val="left" w:pos="1404"/>
              </w:tabs>
            </w:pPr>
          </w:p>
        </w:tc>
      </w:tr>
      <w:tr w:rsidR="00967496" w:rsidTr="00967496">
        <w:tc>
          <w:tcPr>
            <w:tcW w:w="4712" w:type="dxa"/>
          </w:tcPr>
          <w:p w:rsidR="00967496" w:rsidRDefault="00967496" w:rsidP="00D653FB">
            <w:pPr>
              <w:pStyle w:val="ListParagraph"/>
              <w:numPr>
                <w:ilvl w:val="0"/>
                <w:numId w:val="12"/>
              </w:numPr>
              <w:tabs>
                <w:tab w:val="left" w:pos="1404"/>
              </w:tabs>
            </w:pPr>
            <w:r>
              <w:t>Is software regularly updated with patches and security updates?</w:t>
            </w:r>
          </w:p>
          <w:p w:rsidR="00967496" w:rsidRDefault="00967496" w:rsidP="00575BFB">
            <w:pPr>
              <w:pStyle w:val="ListParagraph"/>
              <w:tabs>
                <w:tab w:val="left" w:pos="1404"/>
              </w:tabs>
            </w:pPr>
            <w:r>
              <w:t>How frequently?</w:t>
            </w:r>
          </w:p>
          <w:p w:rsidR="00967496" w:rsidRDefault="00967496" w:rsidP="00575BFB">
            <w:pPr>
              <w:pStyle w:val="ListParagraph"/>
              <w:tabs>
                <w:tab w:val="left" w:pos="1404"/>
              </w:tabs>
            </w:pPr>
            <w:r>
              <w:t>Are all security/patches current?</w:t>
            </w:r>
          </w:p>
          <w:p w:rsidR="00967496" w:rsidRPr="00EB46E0" w:rsidRDefault="00967496" w:rsidP="00575BFB">
            <w:pPr>
              <w:pStyle w:val="ListParagraph"/>
              <w:tabs>
                <w:tab w:val="left" w:pos="1404"/>
              </w:tabs>
              <w:rPr>
                <w:b/>
                <w:i/>
              </w:rPr>
            </w:pPr>
            <w:r w:rsidRPr="00EB46E0">
              <w:rPr>
                <w:b/>
                <w:i/>
                <w:color w:val="FF0000"/>
                <w:sz w:val="20"/>
              </w:rPr>
              <w:t>Good practices</w:t>
            </w:r>
          </w:p>
        </w:tc>
        <w:sdt>
          <w:sdtPr>
            <w:id w:val="510421000"/>
            <w:placeholder>
              <w:docPart w:val="9B454D8B05E14FB59B8EE976725CCED1"/>
            </w:placeholder>
            <w:showingPlcHdr/>
            <w:text/>
          </w:sdtPr>
          <w:sdtContent>
            <w:tc>
              <w:tcPr>
                <w:tcW w:w="2522" w:type="dxa"/>
              </w:tcPr>
              <w:p w:rsidR="00967496" w:rsidRDefault="00967496" w:rsidP="00575BFB">
                <w:pPr>
                  <w:tabs>
                    <w:tab w:val="left" w:pos="1404"/>
                  </w:tabs>
                </w:pPr>
                <w:r w:rsidRPr="004317F0">
                  <w:rPr>
                    <w:rStyle w:val="PlaceholderText"/>
                  </w:rPr>
                  <w:t>Click here to enter text.</w:t>
                </w:r>
              </w:p>
            </w:tc>
          </w:sdtContent>
        </w:sdt>
        <w:tc>
          <w:tcPr>
            <w:tcW w:w="2342" w:type="dxa"/>
          </w:tcPr>
          <w:p w:rsidR="00967496" w:rsidRDefault="00967496" w:rsidP="00575BFB">
            <w:pPr>
              <w:tabs>
                <w:tab w:val="left" w:pos="1404"/>
              </w:tabs>
            </w:pPr>
          </w:p>
        </w:tc>
      </w:tr>
      <w:tr w:rsidR="00967496" w:rsidTr="00967496">
        <w:tc>
          <w:tcPr>
            <w:tcW w:w="4712" w:type="dxa"/>
          </w:tcPr>
          <w:p w:rsidR="00967496" w:rsidRDefault="00967496" w:rsidP="00D653FB">
            <w:pPr>
              <w:pStyle w:val="ListParagraph"/>
              <w:numPr>
                <w:ilvl w:val="0"/>
                <w:numId w:val="12"/>
              </w:numPr>
              <w:tabs>
                <w:tab w:val="left" w:pos="1404"/>
              </w:tabs>
            </w:pPr>
            <w:r>
              <w:t>How often are the servers/computers backed up?</w:t>
            </w:r>
          </w:p>
        </w:tc>
        <w:sdt>
          <w:sdtPr>
            <w:id w:val="1593661700"/>
            <w:placeholder>
              <w:docPart w:val="0C3EA4BCEB514D898C3B5976FF70FBA1"/>
            </w:placeholder>
            <w:showingPlcHdr/>
            <w:text/>
          </w:sdtPr>
          <w:sdtContent>
            <w:tc>
              <w:tcPr>
                <w:tcW w:w="2522" w:type="dxa"/>
              </w:tcPr>
              <w:p w:rsidR="00967496" w:rsidRDefault="00967496" w:rsidP="00575BFB">
                <w:pPr>
                  <w:tabs>
                    <w:tab w:val="left" w:pos="1404"/>
                  </w:tabs>
                </w:pPr>
                <w:r w:rsidRPr="004317F0">
                  <w:rPr>
                    <w:rStyle w:val="PlaceholderText"/>
                  </w:rPr>
                  <w:t>Click here to enter text.</w:t>
                </w:r>
              </w:p>
            </w:tc>
          </w:sdtContent>
        </w:sdt>
        <w:tc>
          <w:tcPr>
            <w:tcW w:w="2342" w:type="dxa"/>
          </w:tcPr>
          <w:p w:rsidR="00967496" w:rsidRDefault="00967496" w:rsidP="00575BFB">
            <w:pPr>
              <w:tabs>
                <w:tab w:val="left" w:pos="1404"/>
              </w:tabs>
            </w:pPr>
          </w:p>
        </w:tc>
      </w:tr>
      <w:tr w:rsidR="00967496" w:rsidTr="00967496">
        <w:tc>
          <w:tcPr>
            <w:tcW w:w="4712" w:type="dxa"/>
          </w:tcPr>
          <w:p w:rsidR="00967496" w:rsidRDefault="00967496" w:rsidP="00D653FB">
            <w:pPr>
              <w:pStyle w:val="ListParagraph"/>
              <w:numPr>
                <w:ilvl w:val="0"/>
                <w:numId w:val="12"/>
              </w:numPr>
              <w:tabs>
                <w:tab w:val="left" w:pos="1404"/>
              </w:tabs>
            </w:pPr>
            <w:r>
              <w:t>How frequently are virus definitions updated?</w:t>
            </w:r>
          </w:p>
          <w:p w:rsidR="00967496" w:rsidRDefault="00967496" w:rsidP="00575BFB">
            <w:pPr>
              <w:pStyle w:val="ListParagraph"/>
              <w:tabs>
                <w:tab w:val="left" w:pos="1404"/>
              </w:tabs>
            </w:pPr>
            <w:r>
              <w:t>Are virus definitions current?</w:t>
            </w:r>
          </w:p>
          <w:p w:rsidR="00967496" w:rsidRDefault="00967496" w:rsidP="00575BFB">
            <w:pPr>
              <w:pStyle w:val="ListParagraph"/>
              <w:tabs>
                <w:tab w:val="left" w:pos="1404"/>
              </w:tabs>
            </w:pPr>
            <w:r>
              <w:t>How frequently do you scan for viruses?</w:t>
            </w:r>
          </w:p>
          <w:p w:rsidR="00967496" w:rsidRPr="00EB46E0" w:rsidRDefault="00967496" w:rsidP="00575BFB">
            <w:pPr>
              <w:pStyle w:val="ListParagraph"/>
              <w:tabs>
                <w:tab w:val="left" w:pos="1404"/>
              </w:tabs>
              <w:rPr>
                <w:b/>
                <w:i/>
              </w:rPr>
            </w:pPr>
            <w:r w:rsidRPr="00EB46E0">
              <w:rPr>
                <w:b/>
                <w:i/>
                <w:color w:val="FF0000"/>
                <w:sz w:val="20"/>
              </w:rPr>
              <w:t>Good practices</w:t>
            </w:r>
          </w:p>
        </w:tc>
        <w:sdt>
          <w:sdtPr>
            <w:id w:val="889925866"/>
            <w:placeholder>
              <w:docPart w:val="5B6EFB52354C432DA89BE54ABCFF37B8"/>
            </w:placeholder>
            <w:showingPlcHdr/>
            <w:text/>
          </w:sdtPr>
          <w:sdtContent>
            <w:tc>
              <w:tcPr>
                <w:tcW w:w="2522" w:type="dxa"/>
              </w:tcPr>
              <w:p w:rsidR="00967496" w:rsidRDefault="00967496" w:rsidP="00575BFB">
                <w:pPr>
                  <w:tabs>
                    <w:tab w:val="left" w:pos="1404"/>
                  </w:tabs>
                </w:pPr>
                <w:r w:rsidRPr="004317F0">
                  <w:rPr>
                    <w:rStyle w:val="PlaceholderText"/>
                  </w:rPr>
                  <w:t>Click here to enter text.</w:t>
                </w:r>
              </w:p>
            </w:tc>
          </w:sdtContent>
        </w:sdt>
        <w:tc>
          <w:tcPr>
            <w:tcW w:w="2342" w:type="dxa"/>
          </w:tcPr>
          <w:p w:rsidR="00967496" w:rsidRDefault="00967496" w:rsidP="00575BFB">
            <w:pPr>
              <w:tabs>
                <w:tab w:val="left" w:pos="1404"/>
              </w:tabs>
            </w:pPr>
          </w:p>
        </w:tc>
      </w:tr>
      <w:tr w:rsidR="00967496" w:rsidTr="00967496">
        <w:tc>
          <w:tcPr>
            <w:tcW w:w="4712" w:type="dxa"/>
          </w:tcPr>
          <w:p w:rsidR="00967496" w:rsidRDefault="00967496" w:rsidP="00D653FB">
            <w:pPr>
              <w:pStyle w:val="ListParagraph"/>
              <w:numPr>
                <w:ilvl w:val="0"/>
                <w:numId w:val="12"/>
              </w:numPr>
              <w:tabs>
                <w:tab w:val="left" w:pos="1404"/>
              </w:tabs>
            </w:pPr>
            <w:r>
              <w:t>Do you use a local area network?</w:t>
            </w:r>
          </w:p>
        </w:tc>
        <w:sdt>
          <w:sdtPr>
            <w:id w:val="-477765972"/>
            <w:placeholder>
              <w:docPart w:val="8554FE042E034E64BAD9439AFC185D08"/>
            </w:placeholder>
            <w:showingPlcHdr/>
            <w:text/>
          </w:sdtPr>
          <w:sdtContent>
            <w:tc>
              <w:tcPr>
                <w:tcW w:w="2522" w:type="dxa"/>
              </w:tcPr>
              <w:p w:rsidR="00967496" w:rsidRDefault="00967496" w:rsidP="00575BFB">
                <w:pPr>
                  <w:tabs>
                    <w:tab w:val="left" w:pos="1404"/>
                  </w:tabs>
                </w:pPr>
                <w:r w:rsidRPr="004317F0">
                  <w:rPr>
                    <w:rStyle w:val="PlaceholderText"/>
                  </w:rPr>
                  <w:t>Click here to enter text.</w:t>
                </w:r>
              </w:p>
            </w:tc>
          </w:sdtContent>
        </w:sdt>
        <w:tc>
          <w:tcPr>
            <w:tcW w:w="2342" w:type="dxa"/>
          </w:tcPr>
          <w:p w:rsidR="00967496" w:rsidRDefault="00967496" w:rsidP="00575BFB">
            <w:pPr>
              <w:tabs>
                <w:tab w:val="left" w:pos="1404"/>
              </w:tabs>
            </w:pPr>
          </w:p>
        </w:tc>
      </w:tr>
      <w:tr w:rsidR="00967496" w:rsidTr="00967496">
        <w:tc>
          <w:tcPr>
            <w:tcW w:w="4712" w:type="dxa"/>
          </w:tcPr>
          <w:p w:rsidR="00967496" w:rsidRDefault="00967496" w:rsidP="00D653FB">
            <w:pPr>
              <w:pStyle w:val="ListParagraph"/>
              <w:numPr>
                <w:ilvl w:val="0"/>
                <w:numId w:val="12"/>
              </w:numPr>
              <w:tabs>
                <w:tab w:val="left" w:pos="1404"/>
              </w:tabs>
            </w:pPr>
            <w:r>
              <w:t>Who maintains the hardware and network?</w:t>
            </w:r>
          </w:p>
          <w:p w:rsidR="00967496" w:rsidRDefault="00967496" w:rsidP="00575BFB">
            <w:pPr>
              <w:pStyle w:val="ListParagraph"/>
              <w:tabs>
                <w:tab w:val="left" w:pos="1404"/>
              </w:tabs>
            </w:pPr>
            <w:r>
              <w:t xml:space="preserve">Does this person/entity have the necessary training, education, and </w:t>
            </w:r>
            <w:r>
              <w:lastRenderedPageBreak/>
              <w:t xml:space="preserve">experience to provide adequate technical support? </w:t>
            </w:r>
          </w:p>
        </w:tc>
        <w:sdt>
          <w:sdtPr>
            <w:id w:val="-853425734"/>
            <w:placeholder>
              <w:docPart w:val="44D87C45007D4466A833E2ACE0DC0AC3"/>
            </w:placeholder>
            <w:showingPlcHdr/>
            <w:text/>
          </w:sdtPr>
          <w:sdtContent>
            <w:tc>
              <w:tcPr>
                <w:tcW w:w="2522" w:type="dxa"/>
              </w:tcPr>
              <w:p w:rsidR="00967496" w:rsidRDefault="00967496" w:rsidP="00575BFB">
                <w:pPr>
                  <w:tabs>
                    <w:tab w:val="left" w:pos="1404"/>
                  </w:tabs>
                </w:pPr>
                <w:r w:rsidRPr="004317F0">
                  <w:rPr>
                    <w:rStyle w:val="PlaceholderText"/>
                  </w:rPr>
                  <w:t>Click here to enter text.</w:t>
                </w:r>
              </w:p>
            </w:tc>
          </w:sdtContent>
        </w:sdt>
        <w:tc>
          <w:tcPr>
            <w:tcW w:w="2342" w:type="dxa"/>
          </w:tcPr>
          <w:p w:rsidR="00967496" w:rsidRDefault="00967496" w:rsidP="00575BFB">
            <w:pPr>
              <w:tabs>
                <w:tab w:val="left" w:pos="1404"/>
              </w:tabs>
            </w:pPr>
          </w:p>
        </w:tc>
      </w:tr>
      <w:tr w:rsidR="00967496" w:rsidTr="00967496">
        <w:tc>
          <w:tcPr>
            <w:tcW w:w="4712" w:type="dxa"/>
          </w:tcPr>
          <w:p w:rsidR="00967496" w:rsidRDefault="00967496" w:rsidP="00D653FB">
            <w:pPr>
              <w:pStyle w:val="ListParagraph"/>
              <w:numPr>
                <w:ilvl w:val="0"/>
                <w:numId w:val="12"/>
              </w:numPr>
              <w:tabs>
                <w:tab w:val="left" w:pos="1404"/>
              </w:tabs>
            </w:pPr>
            <w:r>
              <w:lastRenderedPageBreak/>
              <w:t xml:space="preserve">Do the servers have an uninterruptible power supply (UPS)? </w:t>
            </w:r>
          </w:p>
          <w:p w:rsidR="00967496" w:rsidRPr="00D961E1" w:rsidRDefault="00967496" w:rsidP="00575BFB">
            <w:pPr>
              <w:pStyle w:val="ListParagraph"/>
              <w:tabs>
                <w:tab w:val="left" w:pos="1404"/>
              </w:tabs>
              <w:rPr>
                <w:i/>
              </w:rPr>
            </w:pPr>
            <w:r w:rsidRPr="00775147">
              <w:rPr>
                <w:i/>
                <w:sz w:val="20"/>
              </w:rPr>
              <w:t xml:space="preserve">A UPS allows a computer to run on battery power during short power interruptions and allows the user to shut down a computer properly during a power interruption. A UPS has a built-in surge protector. </w:t>
            </w:r>
          </w:p>
        </w:tc>
        <w:sdt>
          <w:sdtPr>
            <w:id w:val="1456983813"/>
            <w:placeholder>
              <w:docPart w:val="D60C354543DD46318D22C601EC7974F0"/>
            </w:placeholder>
            <w:showingPlcHdr/>
            <w:text/>
          </w:sdtPr>
          <w:sdtContent>
            <w:tc>
              <w:tcPr>
                <w:tcW w:w="2522" w:type="dxa"/>
              </w:tcPr>
              <w:p w:rsidR="00967496" w:rsidRDefault="00967496" w:rsidP="00575BFB">
                <w:pPr>
                  <w:tabs>
                    <w:tab w:val="left" w:pos="1404"/>
                  </w:tabs>
                </w:pPr>
                <w:r w:rsidRPr="004317F0">
                  <w:rPr>
                    <w:rStyle w:val="PlaceholderText"/>
                  </w:rPr>
                  <w:t>Click here to enter text.</w:t>
                </w:r>
              </w:p>
            </w:tc>
          </w:sdtContent>
        </w:sdt>
        <w:tc>
          <w:tcPr>
            <w:tcW w:w="2342" w:type="dxa"/>
          </w:tcPr>
          <w:p w:rsidR="00967496" w:rsidRDefault="00967496" w:rsidP="00575BFB">
            <w:pPr>
              <w:tabs>
                <w:tab w:val="left" w:pos="1404"/>
              </w:tabs>
            </w:pPr>
          </w:p>
        </w:tc>
      </w:tr>
      <w:tr w:rsidR="00967496" w:rsidTr="00967496">
        <w:tc>
          <w:tcPr>
            <w:tcW w:w="4712" w:type="dxa"/>
          </w:tcPr>
          <w:p w:rsidR="00967496" w:rsidRDefault="00967496" w:rsidP="00D653FB">
            <w:pPr>
              <w:pStyle w:val="ListParagraph"/>
              <w:numPr>
                <w:ilvl w:val="0"/>
                <w:numId w:val="12"/>
              </w:numPr>
              <w:tabs>
                <w:tab w:val="left" w:pos="1404"/>
              </w:tabs>
            </w:pPr>
            <w:r>
              <w:t>Are all computer equipment items protected from power surges?</w:t>
            </w:r>
          </w:p>
          <w:p w:rsidR="00967496" w:rsidRPr="00EB46E0" w:rsidRDefault="00967496" w:rsidP="00575BFB">
            <w:pPr>
              <w:pStyle w:val="ListParagraph"/>
              <w:tabs>
                <w:tab w:val="left" w:pos="1404"/>
              </w:tabs>
              <w:rPr>
                <w:b/>
                <w:i/>
              </w:rPr>
            </w:pPr>
            <w:r w:rsidRPr="00EB46E0">
              <w:rPr>
                <w:b/>
                <w:i/>
                <w:color w:val="FF0000"/>
                <w:sz w:val="20"/>
              </w:rPr>
              <w:t>Good practice</w:t>
            </w:r>
          </w:p>
        </w:tc>
        <w:sdt>
          <w:sdtPr>
            <w:id w:val="1277763593"/>
            <w:placeholder>
              <w:docPart w:val="50FBD773D9254DC78EF9E089146A86AE"/>
            </w:placeholder>
            <w:showingPlcHdr/>
            <w:text/>
          </w:sdtPr>
          <w:sdtContent>
            <w:tc>
              <w:tcPr>
                <w:tcW w:w="2522" w:type="dxa"/>
              </w:tcPr>
              <w:p w:rsidR="00967496" w:rsidRDefault="00967496" w:rsidP="00575BFB">
                <w:pPr>
                  <w:tabs>
                    <w:tab w:val="left" w:pos="1404"/>
                  </w:tabs>
                </w:pPr>
                <w:r w:rsidRPr="004317F0">
                  <w:rPr>
                    <w:rStyle w:val="PlaceholderText"/>
                  </w:rPr>
                  <w:t>Click here to enter text.</w:t>
                </w:r>
              </w:p>
            </w:tc>
          </w:sdtContent>
        </w:sdt>
        <w:tc>
          <w:tcPr>
            <w:tcW w:w="2342" w:type="dxa"/>
          </w:tcPr>
          <w:p w:rsidR="00967496" w:rsidRDefault="00967496" w:rsidP="00575BFB">
            <w:pPr>
              <w:tabs>
                <w:tab w:val="left" w:pos="1404"/>
              </w:tabs>
            </w:pPr>
          </w:p>
        </w:tc>
      </w:tr>
      <w:tr w:rsidR="00967496" w:rsidTr="00CA1443">
        <w:tc>
          <w:tcPr>
            <w:tcW w:w="4712" w:type="dxa"/>
            <w:shd w:val="clear" w:color="auto" w:fill="auto"/>
          </w:tcPr>
          <w:p w:rsidR="00967496" w:rsidRPr="00CA1443" w:rsidRDefault="00CA1443" w:rsidP="00EB46E0">
            <w:pPr>
              <w:pStyle w:val="ListParagraph"/>
              <w:numPr>
                <w:ilvl w:val="0"/>
                <w:numId w:val="12"/>
              </w:numPr>
              <w:tabs>
                <w:tab w:val="left" w:pos="1404"/>
              </w:tabs>
            </w:pPr>
            <w:r w:rsidRPr="00CA1443">
              <w:t xml:space="preserve">When was the last time the State Management Plan was accessed? </w:t>
            </w:r>
          </w:p>
        </w:tc>
        <w:sdt>
          <w:sdtPr>
            <w:id w:val="-2067395009"/>
            <w:placeholder>
              <w:docPart w:val="49B56D2A16C24384BB2517849491778F"/>
            </w:placeholder>
            <w:showingPlcHdr/>
            <w:text/>
          </w:sdtPr>
          <w:sdtContent>
            <w:tc>
              <w:tcPr>
                <w:tcW w:w="2522" w:type="dxa"/>
              </w:tcPr>
              <w:p w:rsidR="00967496" w:rsidRDefault="00967496" w:rsidP="00575BFB">
                <w:pPr>
                  <w:tabs>
                    <w:tab w:val="left" w:pos="1404"/>
                  </w:tabs>
                </w:pPr>
                <w:r w:rsidRPr="004317F0">
                  <w:rPr>
                    <w:rStyle w:val="PlaceholderText"/>
                  </w:rPr>
                  <w:t>Click here to enter text.</w:t>
                </w:r>
              </w:p>
            </w:tc>
          </w:sdtContent>
        </w:sdt>
        <w:tc>
          <w:tcPr>
            <w:tcW w:w="2342" w:type="dxa"/>
          </w:tcPr>
          <w:p w:rsidR="00967496" w:rsidRDefault="00967496" w:rsidP="00575BFB">
            <w:pPr>
              <w:tabs>
                <w:tab w:val="left" w:pos="1404"/>
              </w:tabs>
            </w:pPr>
          </w:p>
        </w:tc>
      </w:tr>
      <w:tr w:rsidR="00967496" w:rsidTr="00967496">
        <w:tc>
          <w:tcPr>
            <w:tcW w:w="4712" w:type="dxa"/>
          </w:tcPr>
          <w:p w:rsidR="00967496" w:rsidRDefault="00967496" w:rsidP="00D653FB">
            <w:pPr>
              <w:pStyle w:val="ListParagraph"/>
              <w:numPr>
                <w:ilvl w:val="0"/>
                <w:numId w:val="12"/>
              </w:numPr>
              <w:tabs>
                <w:tab w:val="left" w:pos="1404"/>
              </w:tabs>
            </w:pPr>
            <w:r>
              <w:t>Do you have a written policy regarding personal use of the computer, including use of the Internet?</w:t>
            </w:r>
          </w:p>
          <w:p w:rsidR="00967496" w:rsidRPr="009D5610" w:rsidRDefault="00EB46E0" w:rsidP="00575BFB">
            <w:pPr>
              <w:pStyle w:val="ListParagraph"/>
              <w:tabs>
                <w:tab w:val="left" w:pos="1404"/>
              </w:tabs>
              <w:rPr>
                <w:i/>
              </w:rPr>
            </w:pPr>
            <w:r w:rsidRPr="00EB46E0">
              <w:rPr>
                <w:b/>
                <w:i/>
                <w:color w:val="FF0000"/>
                <w:sz w:val="20"/>
              </w:rPr>
              <w:t>Good practice</w:t>
            </w:r>
          </w:p>
        </w:tc>
        <w:sdt>
          <w:sdtPr>
            <w:id w:val="-684674452"/>
            <w:placeholder>
              <w:docPart w:val="2EF1EEE671D849A9BCF3220ED82F7835"/>
            </w:placeholder>
            <w:showingPlcHdr/>
            <w:text/>
          </w:sdtPr>
          <w:sdtContent>
            <w:tc>
              <w:tcPr>
                <w:tcW w:w="2522" w:type="dxa"/>
              </w:tcPr>
              <w:p w:rsidR="00967496" w:rsidRDefault="00967496" w:rsidP="00575BFB">
                <w:pPr>
                  <w:tabs>
                    <w:tab w:val="left" w:pos="1404"/>
                  </w:tabs>
                </w:pPr>
                <w:r w:rsidRPr="004317F0">
                  <w:rPr>
                    <w:rStyle w:val="PlaceholderText"/>
                  </w:rPr>
                  <w:t>Click here to enter text.</w:t>
                </w:r>
              </w:p>
            </w:tc>
          </w:sdtContent>
        </w:sdt>
        <w:tc>
          <w:tcPr>
            <w:tcW w:w="2342" w:type="dxa"/>
          </w:tcPr>
          <w:p w:rsidR="00967496" w:rsidRDefault="00967496" w:rsidP="00575BFB">
            <w:pPr>
              <w:tabs>
                <w:tab w:val="left" w:pos="1404"/>
              </w:tabs>
            </w:pPr>
          </w:p>
        </w:tc>
      </w:tr>
      <w:tr w:rsidR="00967496" w:rsidTr="00967496">
        <w:tc>
          <w:tcPr>
            <w:tcW w:w="4712" w:type="dxa"/>
          </w:tcPr>
          <w:p w:rsidR="00967496" w:rsidRDefault="00967496" w:rsidP="00D653FB">
            <w:pPr>
              <w:pStyle w:val="ListParagraph"/>
              <w:numPr>
                <w:ilvl w:val="0"/>
                <w:numId w:val="12"/>
              </w:numPr>
              <w:tabs>
                <w:tab w:val="left" w:pos="1404"/>
              </w:tabs>
            </w:pPr>
            <w:r>
              <w:t>Are computers purchased with FTA funds being used to support the transit program?</w:t>
            </w:r>
          </w:p>
          <w:p w:rsidR="00967496" w:rsidRDefault="00967496" w:rsidP="00575BFB">
            <w:pPr>
              <w:pStyle w:val="ListParagraph"/>
              <w:tabs>
                <w:tab w:val="left" w:pos="1404"/>
              </w:tabs>
            </w:pPr>
            <w:r>
              <w:t>Are they used to support other programs as well?</w:t>
            </w:r>
          </w:p>
          <w:p w:rsidR="00967496" w:rsidRPr="004D05EC" w:rsidRDefault="00967496" w:rsidP="00575BFB">
            <w:pPr>
              <w:pStyle w:val="ListParagraph"/>
              <w:tabs>
                <w:tab w:val="left" w:pos="1404"/>
              </w:tabs>
              <w:rPr>
                <w:i/>
              </w:rPr>
            </w:pPr>
            <w:r w:rsidRPr="00775147">
              <w:rPr>
                <w:i/>
                <w:sz w:val="20"/>
              </w:rPr>
              <w:t xml:space="preserve">Computer equipment purchased with FTA funds must be used primarily to support the FTA programs. </w:t>
            </w:r>
          </w:p>
        </w:tc>
        <w:sdt>
          <w:sdtPr>
            <w:id w:val="-772555383"/>
            <w:placeholder>
              <w:docPart w:val="04483CC73FDB4FA68C437C97CD3837BE"/>
            </w:placeholder>
            <w:showingPlcHdr/>
            <w:text/>
          </w:sdtPr>
          <w:sdtContent>
            <w:tc>
              <w:tcPr>
                <w:tcW w:w="2522" w:type="dxa"/>
              </w:tcPr>
              <w:p w:rsidR="00967496" w:rsidRDefault="00967496" w:rsidP="00575BFB">
                <w:pPr>
                  <w:tabs>
                    <w:tab w:val="left" w:pos="1404"/>
                  </w:tabs>
                </w:pPr>
                <w:r w:rsidRPr="004317F0">
                  <w:rPr>
                    <w:rStyle w:val="PlaceholderText"/>
                  </w:rPr>
                  <w:t>Click here to enter text.</w:t>
                </w:r>
              </w:p>
            </w:tc>
          </w:sdtContent>
        </w:sdt>
        <w:tc>
          <w:tcPr>
            <w:tcW w:w="2342" w:type="dxa"/>
          </w:tcPr>
          <w:p w:rsidR="00967496" w:rsidRDefault="00967496" w:rsidP="00575BFB">
            <w:pPr>
              <w:tabs>
                <w:tab w:val="left" w:pos="1404"/>
              </w:tabs>
            </w:pPr>
          </w:p>
        </w:tc>
      </w:tr>
      <w:tr w:rsidR="00967496" w:rsidTr="00967496">
        <w:tc>
          <w:tcPr>
            <w:tcW w:w="4712" w:type="dxa"/>
          </w:tcPr>
          <w:p w:rsidR="00967496" w:rsidRDefault="00967496" w:rsidP="00D653FB">
            <w:pPr>
              <w:pStyle w:val="ListParagraph"/>
              <w:numPr>
                <w:ilvl w:val="0"/>
                <w:numId w:val="12"/>
              </w:numPr>
              <w:tabs>
                <w:tab w:val="left" w:pos="1404"/>
              </w:tabs>
            </w:pPr>
            <w:r>
              <w:t>Do you provide general computer/ application training? If yes, when was the last time that the training took place?</w:t>
            </w:r>
          </w:p>
          <w:p w:rsidR="00967496" w:rsidRPr="00935769" w:rsidRDefault="00967496" w:rsidP="00575BFB">
            <w:pPr>
              <w:pStyle w:val="ListParagraph"/>
              <w:tabs>
                <w:tab w:val="left" w:pos="1404"/>
              </w:tabs>
              <w:rPr>
                <w:b/>
                <w:i/>
              </w:rPr>
            </w:pPr>
            <w:r w:rsidRPr="00935769">
              <w:rPr>
                <w:b/>
                <w:i/>
                <w:color w:val="FF0000"/>
                <w:sz w:val="20"/>
              </w:rPr>
              <w:t xml:space="preserve">Good practice </w:t>
            </w:r>
          </w:p>
        </w:tc>
        <w:sdt>
          <w:sdtPr>
            <w:id w:val="-2058541658"/>
            <w:placeholder>
              <w:docPart w:val="6E388F9EA1584087AE85CE895380ACA2"/>
            </w:placeholder>
            <w:showingPlcHdr/>
            <w:text/>
          </w:sdtPr>
          <w:sdtContent>
            <w:tc>
              <w:tcPr>
                <w:tcW w:w="2522" w:type="dxa"/>
              </w:tcPr>
              <w:p w:rsidR="00967496" w:rsidRDefault="00967496" w:rsidP="00575BFB">
                <w:pPr>
                  <w:tabs>
                    <w:tab w:val="left" w:pos="1404"/>
                  </w:tabs>
                </w:pPr>
                <w:r w:rsidRPr="004317F0">
                  <w:rPr>
                    <w:rStyle w:val="PlaceholderText"/>
                  </w:rPr>
                  <w:t>Click here to enter text.</w:t>
                </w:r>
              </w:p>
            </w:tc>
          </w:sdtContent>
        </w:sdt>
        <w:tc>
          <w:tcPr>
            <w:tcW w:w="2342" w:type="dxa"/>
          </w:tcPr>
          <w:p w:rsidR="00967496" w:rsidRDefault="00967496" w:rsidP="00575BFB">
            <w:pPr>
              <w:tabs>
                <w:tab w:val="left" w:pos="1404"/>
              </w:tabs>
            </w:pPr>
          </w:p>
        </w:tc>
      </w:tr>
    </w:tbl>
    <w:p w:rsidR="00AC4732" w:rsidRDefault="00AC4732" w:rsidP="00575BFB">
      <w:pPr>
        <w:tabs>
          <w:tab w:val="left" w:pos="1404"/>
        </w:tabs>
      </w:pPr>
    </w:p>
    <w:p w:rsidR="00C43D5E" w:rsidRPr="00C43D5E" w:rsidRDefault="00C43D5E" w:rsidP="00575BFB">
      <w:pPr>
        <w:pStyle w:val="Subtitle"/>
      </w:pPr>
      <w:bookmarkStart w:id="7" w:name="_Toc483552351"/>
      <w:r w:rsidRPr="00C43D5E">
        <w:t>Satisfactory Continuing Control</w:t>
      </w:r>
      <w:bookmarkEnd w:id="7"/>
      <w:r w:rsidRPr="00C43D5E">
        <w:t xml:space="preserve"> </w:t>
      </w:r>
    </w:p>
    <w:p w:rsidR="007B3CC1" w:rsidRDefault="00C43D5E" w:rsidP="00575BFB">
      <w:pPr>
        <w:tabs>
          <w:tab w:val="left" w:pos="1404"/>
        </w:tabs>
      </w:pPr>
      <w:r>
        <w:t xml:space="preserve">Grantees must maintain control of FTA-funded equipment and facilities and use them to provide public transportation. </w:t>
      </w:r>
      <w:r w:rsidR="006C1DF0">
        <w:t xml:space="preserve">  Grantees must submit reports on vehicle use on each FTA funded vehicle and on any vehicle that uses FTA funds to operate.  Grantees must obtain prior written approval from SDDOT before selling, transferring, leasing, or disposing of vehicles</w:t>
      </w:r>
      <w:r w:rsidR="007F3BBC">
        <w:t xml:space="preserve">, </w:t>
      </w:r>
      <w:r w:rsidR="007F3BBC" w:rsidRPr="005C7C8D">
        <w:t>equipment and facilities</w:t>
      </w:r>
      <w:r w:rsidR="006C1DF0" w:rsidRPr="005C7C8D">
        <w:t>.</w:t>
      </w:r>
    </w:p>
    <w:tbl>
      <w:tblPr>
        <w:tblStyle w:val="TableGrid"/>
        <w:tblW w:w="0" w:type="auto"/>
        <w:tblLook w:val="04A0" w:firstRow="1" w:lastRow="0" w:firstColumn="1" w:lastColumn="0" w:noHBand="0" w:noVBand="1"/>
      </w:tblPr>
      <w:tblGrid>
        <w:gridCol w:w="4679"/>
        <w:gridCol w:w="2537"/>
        <w:gridCol w:w="2360"/>
      </w:tblGrid>
      <w:tr w:rsidR="00967496" w:rsidTr="00967496">
        <w:tc>
          <w:tcPr>
            <w:tcW w:w="4679" w:type="dxa"/>
          </w:tcPr>
          <w:p w:rsidR="00967496" w:rsidRDefault="00967496" w:rsidP="00D653FB">
            <w:pPr>
              <w:pStyle w:val="ListParagraph"/>
              <w:numPr>
                <w:ilvl w:val="0"/>
                <w:numId w:val="14"/>
              </w:numPr>
              <w:tabs>
                <w:tab w:val="left" w:pos="1404"/>
              </w:tabs>
            </w:pPr>
            <w:r>
              <w:t>Calculate the fleet spare ratio.</w:t>
            </w:r>
          </w:p>
          <w:p w:rsidR="00967496" w:rsidRDefault="00967496" w:rsidP="00D653FB">
            <w:pPr>
              <w:pStyle w:val="ListParagraph"/>
              <w:numPr>
                <w:ilvl w:val="0"/>
                <w:numId w:val="15"/>
              </w:numPr>
              <w:tabs>
                <w:tab w:val="left" w:pos="1404"/>
              </w:tabs>
            </w:pPr>
            <w:r>
              <w:t>What is the number of revenue vehicles?</w:t>
            </w:r>
          </w:p>
        </w:tc>
        <w:sdt>
          <w:sdtPr>
            <w:id w:val="-1510666406"/>
            <w:placeholder>
              <w:docPart w:val="60617D4FA1AF420DA40862942124BA75"/>
            </w:placeholder>
            <w:showingPlcHdr/>
            <w:text/>
          </w:sdtPr>
          <w:sdtContent>
            <w:tc>
              <w:tcPr>
                <w:tcW w:w="2537" w:type="dxa"/>
              </w:tcPr>
              <w:p w:rsidR="00967496" w:rsidRDefault="00967496" w:rsidP="00575BFB">
                <w:pPr>
                  <w:tabs>
                    <w:tab w:val="left" w:pos="1404"/>
                  </w:tabs>
                </w:pPr>
                <w:r w:rsidRPr="004317F0">
                  <w:rPr>
                    <w:rStyle w:val="PlaceholderText"/>
                  </w:rPr>
                  <w:t>Click here to enter text.</w:t>
                </w:r>
              </w:p>
            </w:tc>
          </w:sdtContent>
        </w:sdt>
        <w:tc>
          <w:tcPr>
            <w:tcW w:w="2360" w:type="dxa"/>
          </w:tcPr>
          <w:p w:rsidR="00967496" w:rsidRDefault="00967496" w:rsidP="00575BFB">
            <w:pPr>
              <w:tabs>
                <w:tab w:val="left" w:pos="1404"/>
              </w:tabs>
            </w:pPr>
          </w:p>
        </w:tc>
      </w:tr>
      <w:tr w:rsidR="00967496" w:rsidTr="00967496">
        <w:tc>
          <w:tcPr>
            <w:tcW w:w="4679" w:type="dxa"/>
          </w:tcPr>
          <w:p w:rsidR="00967496" w:rsidRDefault="00967496" w:rsidP="00D653FB">
            <w:pPr>
              <w:pStyle w:val="ListParagraph"/>
              <w:numPr>
                <w:ilvl w:val="0"/>
                <w:numId w:val="15"/>
              </w:numPr>
              <w:tabs>
                <w:tab w:val="left" w:pos="1404"/>
              </w:tabs>
            </w:pPr>
            <w:r>
              <w:t>What is the number of vehicles required for maximum service?</w:t>
            </w:r>
          </w:p>
        </w:tc>
        <w:sdt>
          <w:sdtPr>
            <w:id w:val="956376117"/>
            <w:placeholder>
              <w:docPart w:val="33CA2BA508544C4999F437F7B917620C"/>
            </w:placeholder>
            <w:showingPlcHdr/>
            <w:text/>
          </w:sdtPr>
          <w:sdtContent>
            <w:tc>
              <w:tcPr>
                <w:tcW w:w="2537" w:type="dxa"/>
              </w:tcPr>
              <w:p w:rsidR="00967496" w:rsidRDefault="00967496" w:rsidP="00575BFB">
                <w:pPr>
                  <w:tabs>
                    <w:tab w:val="left" w:pos="1404"/>
                  </w:tabs>
                </w:pPr>
                <w:r w:rsidRPr="004317F0">
                  <w:rPr>
                    <w:rStyle w:val="PlaceholderText"/>
                  </w:rPr>
                  <w:t>Click here to enter text.</w:t>
                </w:r>
              </w:p>
            </w:tc>
          </w:sdtContent>
        </w:sdt>
        <w:tc>
          <w:tcPr>
            <w:tcW w:w="2360" w:type="dxa"/>
          </w:tcPr>
          <w:p w:rsidR="00967496" w:rsidRDefault="00967496" w:rsidP="00575BFB">
            <w:pPr>
              <w:tabs>
                <w:tab w:val="left" w:pos="1404"/>
              </w:tabs>
            </w:pPr>
          </w:p>
        </w:tc>
      </w:tr>
      <w:tr w:rsidR="00967496" w:rsidTr="00967496">
        <w:tc>
          <w:tcPr>
            <w:tcW w:w="4679" w:type="dxa"/>
          </w:tcPr>
          <w:p w:rsidR="00967496" w:rsidRDefault="00967496" w:rsidP="00D653FB">
            <w:pPr>
              <w:pStyle w:val="ListParagraph"/>
              <w:numPr>
                <w:ilvl w:val="0"/>
                <w:numId w:val="15"/>
              </w:numPr>
              <w:tabs>
                <w:tab w:val="left" w:pos="1404"/>
              </w:tabs>
            </w:pPr>
            <w:r>
              <w:t>What is the number of spare vehicles (a – b)?</w:t>
            </w:r>
          </w:p>
        </w:tc>
        <w:sdt>
          <w:sdtPr>
            <w:id w:val="1422835582"/>
            <w:placeholder>
              <w:docPart w:val="9BD4F97007E4404EA9D85104786984A0"/>
            </w:placeholder>
            <w:showingPlcHdr/>
            <w:text/>
          </w:sdtPr>
          <w:sdtContent>
            <w:tc>
              <w:tcPr>
                <w:tcW w:w="2537" w:type="dxa"/>
              </w:tcPr>
              <w:p w:rsidR="00967496" w:rsidRDefault="00967496" w:rsidP="00575BFB">
                <w:pPr>
                  <w:tabs>
                    <w:tab w:val="left" w:pos="1404"/>
                  </w:tabs>
                </w:pPr>
                <w:r w:rsidRPr="004317F0">
                  <w:rPr>
                    <w:rStyle w:val="PlaceholderText"/>
                  </w:rPr>
                  <w:t>Click here to enter text.</w:t>
                </w:r>
              </w:p>
            </w:tc>
          </w:sdtContent>
        </w:sdt>
        <w:tc>
          <w:tcPr>
            <w:tcW w:w="2360" w:type="dxa"/>
          </w:tcPr>
          <w:p w:rsidR="00967496" w:rsidRDefault="00967496" w:rsidP="00575BFB">
            <w:pPr>
              <w:tabs>
                <w:tab w:val="left" w:pos="1404"/>
              </w:tabs>
            </w:pPr>
          </w:p>
        </w:tc>
      </w:tr>
      <w:tr w:rsidR="00967496" w:rsidTr="00967496">
        <w:tc>
          <w:tcPr>
            <w:tcW w:w="4679" w:type="dxa"/>
          </w:tcPr>
          <w:p w:rsidR="00967496" w:rsidRDefault="00967496" w:rsidP="00D653FB">
            <w:pPr>
              <w:pStyle w:val="ListParagraph"/>
              <w:numPr>
                <w:ilvl w:val="0"/>
                <w:numId w:val="15"/>
              </w:numPr>
              <w:tabs>
                <w:tab w:val="left" w:pos="1404"/>
              </w:tabs>
            </w:pPr>
            <w:r>
              <w:t>What is the spare ratio (c/b)?</w:t>
            </w:r>
          </w:p>
        </w:tc>
        <w:sdt>
          <w:sdtPr>
            <w:id w:val="-1505271941"/>
            <w:placeholder>
              <w:docPart w:val="AF4D1034BE2F4E7AA6628706C548853B"/>
            </w:placeholder>
            <w:showingPlcHdr/>
            <w:text/>
          </w:sdtPr>
          <w:sdtContent>
            <w:tc>
              <w:tcPr>
                <w:tcW w:w="2537" w:type="dxa"/>
              </w:tcPr>
              <w:p w:rsidR="00967496" w:rsidRDefault="00967496" w:rsidP="00575BFB">
                <w:pPr>
                  <w:tabs>
                    <w:tab w:val="left" w:pos="1404"/>
                  </w:tabs>
                </w:pPr>
                <w:r w:rsidRPr="004317F0">
                  <w:rPr>
                    <w:rStyle w:val="PlaceholderText"/>
                  </w:rPr>
                  <w:t>Click here to enter text.</w:t>
                </w:r>
              </w:p>
            </w:tc>
          </w:sdtContent>
        </w:sdt>
        <w:tc>
          <w:tcPr>
            <w:tcW w:w="2360" w:type="dxa"/>
          </w:tcPr>
          <w:p w:rsidR="00967496" w:rsidRDefault="00967496" w:rsidP="00575BFB">
            <w:pPr>
              <w:tabs>
                <w:tab w:val="left" w:pos="1404"/>
              </w:tabs>
            </w:pPr>
          </w:p>
        </w:tc>
      </w:tr>
      <w:tr w:rsidR="00967496" w:rsidTr="00967496">
        <w:tc>
          <w:tcPr>
            <w:tcW w:w="4679" w:type="dxa"/>
          </w:tcPr>
          <w:p w:rsidR="00967496" w:rsidRDefault="00967496" w:rsidP="00D653FB">
            <w:pPr>
              <w:pStyle w:val="ListParagraph"/>
              <w:numPr>
                <w:ilvl w:val="0"/>
                <w:numId w:val="14"/>
              </w:numPr>
              <w:tabs>
                <w:tab w:val="left" w:pos="1404"/>
              </w:tabs>
            </w:pPr>
            <w:r>
              <w:t xml:space="preserve">How often is the maximum number of vehicles required? </w:t>
            </w:r>
          </w:p>
        </w:tc>
        <w:sdt>
          <w:sdtPr>
            <w:id w:val="1433927625"/>
            <w:placeholder>
              <w:docPart w:val="AF1E247010FA417C9D0045BCC9E606C3"/>
            </w:placeholder>
            <w:showingPlcHdr/>
            <w:text/>
          </w:sdtPr>
          <w:sdtContent>
            <w:tc>
              <w:tcPr>
                <w:tcW w:w="2537" w:type="dxa"/>
              </w:tcPr>
              <w:p w:rsidR="00967496" w:rsidRDefault="00967496" w:rsidP="00575BFB">
                <w:pPr>
                  <w:tabs>
                    <w:tab w:val="left" w:pos="1404"/>
                  </w:tabs>
                </w:pPr>
                <w:r w:rsidRPr="004317F0">
                  <w:rPr>
                    <w:rStyle w:val="PlaceholderText"/>
                  </w:rPr>
                  <w:t>Click here to enter text.</w:t>
                </w:r>
              </w:p>
            </w:tc>
          </w:sdtContent>
        </w:sdt>
        <w:tc>
          <w:tcPr>
            <w:tcW w:w="2360" w:type="dxa"/>
          </w:tcPr>
          <w:p w:rsidR="00967496" w:rsidRDefault="00967496" w:rsidP="00575BFB">
            <w:pPr>
              <w:tabs>
                <w:tab w:val="left" w:pos="1404"/>
              </w:tabs>
            </w:pPr>
          </w:p>
        </w:tc>
      </w:tr>
      <w:tr w:rsidR="00967496" w:rsidTr="00967496">
        <w:tc>
          <w:tcPr>
            <w:tcW w:w="4679" w:type="dxa"/>
          </w:tcPr>
          <w:p w:rsidR="00967496" w:rsidRDefault="00967496" w:rsidP="00D653FB">
            <w:pPr>
              <w:pStyle w:val="ListParagraph"/>
              <w:numPr>
                <w:ilvl w:val="0"/>
                <w:numId w:val="14"/>
              </w:numPr>
              <w:tabs>
                <w:tab w:val="left" w:pos="1404"/>
              </w:tabs>
            </w:pPr>
            <w:r>
              <w:t xml:space="preserve">Does the spare ratio appear reasonable given the size and age of the fleet, the frequency of peak service demand, and </w:t>
            </w:r>
            <w:r>
              <w:lastRenderedPageBreak/>
              <w:t>the projected ridership growth?</w:t>
            </w:r>
          </w:p>
          <w:p w:rsidR="00967496" w:rsidRDefault="00967496" w:rsidP="00575BFB">
            <w:pPr>
              <w:pStyle w:val="ListParagraph"/>
              <w:tabs>
                <w:tab w:val="left" w:pos="1404"/>
              </w:tabs>
            </w:pPr>
            <w:r>
              <w:t xml:space="preserve">Does the spare ratio indicate a need for additional vehicles? </w:t>
            </w:r>
          </w:p>
          <w:p w:rsidR="00967496" w:rsidRPr="00DE339D" w:rsidRDefault="00967496" w:rsidP="00575BFB">
            <w:pPr>
              <w:pStyle w:val="ListParagraph"/>
              <w:tabs>
                <w:tab w:val="left" w:pos="1404"/>
              </w:tabs>
              <w:rPr>
                <w:i/>
              </w:rPr>
            </w:pPr>
            <w:r w:rsidRPr="00775147">
              <w:rPr>
                <w:i/>
                <w:sz w:val="20"/>
              </w:rPr>
              <w:t xml:space="preserve">SDDOT considers a spare ratio of approximately 20 percent reasonable. </w:t>
            </w:r>
          </w:p>
        </w:tc>
        <w:tc>
          <w:tcPr>
            <w:tcW w:w="2537" w:type="dxa"/>
          </w:tcPr>
          <w:sdt>
            <w:sdtPr>
              <w:id w:val="550811005"/>
              <w:placeholder>
                <w:docPart w:val="AA9FB41E2E5B4FFDB32046CEF06A1309"/>
              </w:placeholder>
              <w:showingPlcHdr/>
              <w:text/>
            </w:sdtPr>
            <w:sdtContent>
              <w:p w:rsidR="00967496" w:rsidRDefault="00967496" w:rsidP="00575BFB">
                <w:pPr>
                  <w:tabs>
                    <w:tab w:val="left" w:pos="1404"/>
                  </w:tabs>
                </w:pPr>
                <w:r w:rsidRPr="004317F0">
                  <w:rPr>
                    <w:rStyle w:val="PlaceholderText"/>
                  </w:rPr>
                  <w:t>Click here to enter text.</w:t>
                </w:r>
              </w:p>
            </w:sdtContent>
          </w:sdt>
          <w:p w:rsidR="00967496" w:rsidRDefault="00967496" w:rsidP="00575BFB">
            <w:pPr>
              <w:tabs>
                <w:tab w:val="left" w:pos="1404"/>
              </w:tabs>
            </w:pPr>
          </w:p>
        </w:tc>
        <w:tc>
          <w:tcPr>
            <w:tcW w:w="2360" w:type="dxa"/>
          </w:tcPr>
          <w:p w:rsidR="00967496" w:rsidRDefault="00967496" w:rsidP="00575BFB">
            <w:pPr>
              <w:tabs>
                <w:tab w:val="left" w:pos="1404"/>
              </w:tabs>
            </w:pPr>
          </w:p>
        </w:tc>
      </w:tr>
      <w:tr w:rsidR="00967496" w:rsidTr="00967496">
        <w:tc>
          <w:tcPr>
            <w:tcW w:w="4679" w:type="dxa"/>
          </w:tcPr>
          <w:p w:rsidR="00967496" w:rsidRDefault="00967496" w:rsidP="00D653FB">
            <w:pPr>
              <w:pStyle w:val="ListParagraph"/>
              <w:numPr>
                <w:ilvl w:val="0"/>
                <w:numId w:val="14"/>
              </w:numPr>
              <w:tabs>
                <w:tab w:val="left" w:pos="1404"/>
              </w:tabs>
            </w:pPr>
            <w:r>
              <w:lastRenderedPageBreak/>
              <w:t>Are the vehicles used appropriately for the type of service, ridership volumes, and scheduling patterns?</w:t>
            </w:r>
          </w:p>
        </w:tc>
        <w:sdt>
          <w:sdtPr>
            <w:id w:val="1958136339"/>
            <w:placeholder>
              <w:docPart w:val="C2822E404D664BA0A453AB3486C87164"/>
            </w:placeholder>
            <w:showingPlcHdr/>
            <w:text/>
          </w:sdtPr>
          <w:sdtContent>
            <w:tc>
              <w:tcPr>
                <w:tcW w:w="2537" w:type="dxa"/>
              </w:tcPr>
              <w:p w:rsidR="00967496" w:rsidRDefault="00967496" w:rsidP="00575BFB">
                <w:pPr>
                  <w:tabs>
                    <w:tab w:val="left" w:pos="1404"/>
                  </w:tabs>
                </w:pPr>
                <w:r w:rsidRPr="004317F0">
                  <w:rPr>
                    <w:rStyle w:val="PlaceholderText"/>
                  </w:rPr>
                  <w:t>Click here to enter text.</w:t>
                </w:r>
              </w:p>
            </w:tc>
          </w:sdtContent>
        </w:sdt>
        <w:tc>
          <w:tcPr>
            <w:tcW w:w="2360" w:type="dxa"/>
          </w:tcPr>
          <w:p w:rsidR="00967496" w:rsidRDefault="00967496" w:rsidP="00575BFB">
            <w:pPr>
              <w:tabs>
                <w:tab w:val="left" w:pos="1404"/>
              </w:tabs>
            </w:pPr>
          </w:p>
        </w:tc>
      </w:tr>
      <w:tr w:rsidR="00967496" w:rsidTr="00967496">
        <w:tc>
          <w:tcPr>
            <w:tcW w:w="4679" w:type="dxa"/>
          </w:tcPr>
          <w:p w:rsidR="00967496" w:rsidRDefault="00967496" w:rsidP="00D653FB">
            <w:pPr>
              <w:pStyle w:val="ListParagraph"/>
              <w:numPr>
                <w:ilvl w:val="0"/>
                <w:numId w:val="14"/>
              </w:numPr>
              <w:tabs>
                <w:tab w:val="left" w:pos="1404"/>
              </w:tabs>
            </w:pPr>
            <w:r>
              <w:t>Do you anticipate additional ridership in the next 3 years?  If yes, by how much?</w:t>
            </w:r>
          </w:p>
        </w:tc>
        <w:sdt>
          <w:sdtPr>
            <w:id w:val="-1579198679"/>
            <w:placeholder>
              <w:docPart w:val="4441193AEEF548FDB440435069E8632F"/>
            </w:placeholder>
            <w:showingPlcHdr/>
            <w:text/>
          </w:sdtPr>
          <w:sdtContent>
            <w:tc>
              <w:tcPr>
                <w:tcW w:w="2537" w:type="dxa"/>
              </w:tcPr>
              <w:p w:rsidR="00967496" w:rsidRDefault="00967496" w:rsidP="00575BFB">
                <w:pPr>
                  <w:tabs>
                    <w:tab w:val="left" w:pos="1404"/>
                  </w:tabs>
                </w:pPr>
                <w:r w:rsidRPr="004317F0">
                  <w:rPr>
                    <w:rStyle w:val="PlaceholderText"/>
                  </w:rPr>
                  <w:t>Click here to enter text.</w:t>
                </w:r>
              </w:p>
            </w:tc>
          </w:sdtContent>
        </w:sdt>
        <w:tc>
          <w:tcPr>
            <w:tcW w:w="2360" w:type="dxa"/>
          </w:tcPr>
          <w:p w:rsidR="00967496" w:rsidRDefault="00967496" w:rsidP="00575BFB">
            <w:pPr>
              <w:tabs>
                <w:tab w:val="left" w:pos="1404"/>
              </w:tabs>
            </w:pPr>
          </w:p>
        </w:tc>
      </w:tr>
      <w:tr w:rsidR="00967496" w:rsidTr="00967496">
        <w:tc>
          <w:tcPr>
            <w:tcW w:w="4679" w:type="dxa"/>
          </w:tcPr>
          <w:p w:rsidR="00967496" w:rsidRDefault="00967496" w:rsidP="00D653FB">
            <w:pPr>
              <w:pStyle w:val="ListParagraph"/>
              <w:numPr>
                <w:ilvl w:val="0"/>
                <w:numId w:val="14"/>
              </w:numPr>
              <w:tabs>
                <w:tab w:val="left" w:pos="1404"/>
              </w:tabs>
            </w:pPr>
            <w:r>
              <w:t>Have “back-up” arrangements been made, such as a contract with a taxi company or another agency, to deliver service when breakdowns occur or during peak service times?</w:t>
            </w:r>
          </w:p>
        </w:tc>
        <w:sdt>
          <w:sdtPr>
            <w:id w:val="609398519"/>
            <w:placeholder>
              <w:docPart w:val="BB0B31C208EA424ABCD3AE598D847951"/>
            </w:placeholder>
            <w:showingPlcHdr/>
            <w:text/>
          </w:sdtPr>
          <w:sdtContent>
            <w:tc>
              <w:tcPr>
                <w:tcW w:w="2537" w:type="dxa"/>
              </w:tcPr>
              <w:p w:rsidR="00967496" w:rsidRDefault="00967496" w:rsidP="00575BFB">
                <w:pPr>
                  <w:tabs>
                    <w:tab w:val="left" w:pos="1404"/>
                  </w:tabs>
                </w:pPr>
                <w:r w:rsidRPr="004317F0">
                  <w:rPr>
                    <w:rStyle w:val="PlaceholderText"/>
                  </w:rPr>
                  <w:t>Click here to enter text.</w:t>
                </w:r>
              </w:p>
            </w:tc>
          </w:sdtContent>
        </w:sdt>
        <w:tc>
          <w:tcPr>
            <w:tcW w:w="2360" w:type="dxa"/>
          </w:tcPr>
          <w:p w:rsidR="00967496" w:rsidRDefault="00967496" w:rsidP="00575BFB">
            <w:pPr>
              <w:tabs>
                <w:tab w:val="left" w:pos="1404"/>
              </w:tabs>
            </w:pPr>
          </w:p>
        </w:tc>
      </w:tr>
      <w:tr w:rsidR="00967496" w:rsidTr="00967496">
        <w:tc>
          <w:tcPr>
            <w:tcW w:w="4679" w:type="dxa"/>
          </w:tcPr>
          <w:p w:rsidR="00967496" w:rsidRDefault="00967496" w:rsidP="00D653FB">
            <w:pPr>
              <w:pStyle w:val="ListParagraph"/>
              <w:numPr>
                <w:ilvl w:val="0"/>
                <w:numId w:val="14"/>
              </w:numPr>
              <w:tabs>
                <w:tab w:val="left" w:pos="1404"/>
              </w:tabs>
            </w:pPr>
            <w:r>
              <w:t>What is the average age of the fleet?</w:t>
            </w:r>
          </w:p>
        </w:tc>
        <w:sdt>
          <w:sdtPr>
            <w:id w:val="-1338151201"/>
            <w:placeholder>
              <w:docPart w:val="1396868174A04951A7289EFBBB5E5D6D"/>
            </w:placeholder>
            <w:showingPlcHdr/>
            <w:text/>
          </w:sdtPr>
          <w:sdtContent>
            <w:tc>
              <w:tcPr>
                <w:tcW w:w="2537" w:type="dxa"/>
              </w:tcPr>
              <w:p w:rsidR="00967496" w:rsidRDefault="00967496" w:rsidP="00575BFB">
                <w:pPr>
                  <w:tabs>
                    <w:tab w:val="left" w:pos="1404"/>
                  </w:tabs>
                </w:pPr>
                <w:r w:rsidRPr="004317F0">
                  <w:rPr>
                    <w:rStyle w:val="PlaceholderText"/>
                  </w:rPr>
                  <w:t>Click here to enter text.</w:t>
                </w:r>
              </w:p>
            </w:tc>
          </w:sdtContent>
        </w:sdt>
        <w:tc>
          <w:tcPr>
            <w:tcW w:w="2360" w:type="dxa"/>
          </w:tcPr>
          <w:p w:rsidR="00967496" w:rsidRDefault="00967496" w:rsidP="00575BFB">
            <w:pPr>
              <w:tabs>
                <w:tab w:val="left" w:pos="1404"/>
              </w:tabs>
            </w:pPr>
          </w:p>
        </w:tc>
      </w:tr>
      <w:tr w:rsidR="00967496" w:rsidTr="00967496">
        <w:tc>
          <w:tcPr>
            <w:tcW w:w="4679" w:type="dxa"/>
          </w:tcPr>
          <w:p w:rsidR="00967496" w:rsidRDefault="00967496" w:rsidP="00D653FB">
            <w:pPr>
              <w:pStyle w:val="ListParagraph"/>
              <w:numPr>
                <w:ilvl w:val="0"/>
                <w:numId w:val="14"/>
              </w:numPr>
              <w:tabs>
                <w:tab w:val="left" w:pos="1404"/>
              </w:tabs>
            </w:pPr>
            <w:r>
              <w:t>What is the average mileage of the fleet?</w:t>
            </w:r>
          </w:p>
        </w:tc>
        <w:sdt>
          <w:sdtPr>
            <w:id w:val="-1040355924"/>
            <w:placeholder>
              <w:docPart w:val="3CA647C14A6646BB808B20ABC788E03E"/>
            </w:placeholder>
            <w:showingPlcHdr/>
            <w:text/>
          </w:sdtPr>
          <w:sdtContent>
            <w:tc>
              <w:tcPr>
                <w:tcW w:w="2537" w:type="dxa"/>
              </w:tcPr>
              <w:p w:rsidR="00967496" w:rsidRDefault="00967496" w:rsidP="00575BFB">
                <w:pPr>
                  <w:tabs>
                    <w:tab w:val="left" w:pos="1404"/>
                  </w:tabs>
                </w:pPr>
                <w:r w:rsidRPr="004317F0">
                  <w:rPr>
                    <w:rStyle w:val="PlaceholderText"/>
                  </w:rPr>
                  <w:t>Click here to enter text.</w:t>
                </w:r>
              </w:p>
            </w:tc>
          </w:sdtContent>
        </w:sdt>
        <w:tc>
          <w:tcPr>
            <w:tcW w:w="2360" w:type="dxa"/>
          </w:tcPr>
          <w:p w:rsidR="00967496" w:rsidRDefault="00967496" w:rsidP="00575BFB">
            <w:pPr>
              <w:tabs>
                <w:tab w:val="left" w:pos="1404"/>
              </w:tabs>
            </w:pPr>
          </w:p>
        </w:tc>
      </w:tr>
      <w:tr w:rsidR="00967496" w:rsidTr="00967496">
        <w:tc>
          <w:tcPr>
            <w:tcW w:w="4679" w:type="dxa"/>
          </w:tcPr>
          <w:p w:rsidR="00967496" w:rsidRDefault="007F3BBC" w:rsidP="005C7C8D">
            <w:pPr>
              <w:pStyle w:val="ListParagraph"/>
              <w:numPr>
                <w:ilvl w:val="0"/>
                <w:numId w:val="14"/>
              </w:numPr>
              <w:tabs>
                <w:tab w:val="left" w:pos="1404"/>
              </w:tabs>
            </w:pPr>
            <w:r w:rsidRPr="005C7C8D">
              <w:t>Has the five year asset plan been submitted to SD DOT annually?</w:t>
            </w:r>
            <w:r>
              <w:t xml:space="preserve"> </w:t>
            </w:r>
          </w:p>
        </w:tc>
        <w:sdt>
          <w:sdtPr>
            <w:id w:val="-1295056983"/>
            <w:placeholder>
              <w:docPart w:val="AE26D0D28882415BB6ED003810AEDF41"/>
            </w:placeholder>
            <w:showingPlcHdr/>
            <w:text/>
          </w:sdtPr>
          <w:sdtContent>
            <w:tc>
              <w:tcPr>
                <w:tcW w:w="2537" w:type="dxa"/>
              </w:tcPr>
              <w:p w:rsidR="00967496" w:rsidRDefault="00967496" w:rsidP="00575BFB">
                <w:pPr>
                  <w:tabs>
                    <w:tab w:val="left" w:pos="1404"/>
                  </w:tabs>
                </w:pPr>
                <w:r w:rsidRPr="004317F0">
                  <w:rPr>
                    <w:rStyle w:val="PlaceholderText"/>
                  </w:rPr>
                  <w:t>Click here to enter text.</w:t>
                </w:r>
              </w:p>
            </w:tc>
          </w:sdtContent>
        </w:sdt>
        <w:tc>
          <w:tcPr>
            <w:tcW w:w="2360" w:type="dxa"/>
          </w:tcPr>
          <w:p w:rsidR="00967496" w:rsidRDefault="00967496" w:rsidP="00575BFB">
            <w:pPr>
              <w:tabs>
                <w:tab w:val="left" w:pos="1404"/>
              </w:tabs>
            </w:pPr>
          </w:p>
        </w:tc>
      </w:tr>
      <w:tr w:rsidR="00967496" w:rsidTr="00967496">
        <w:tc>
          <w:tcPr>
            <w:tcW w:w="4679" w:type="dxa"/>
          </w:tcPr>
          <w:p w:rsidR="00967496" w:rsidRDefault="00967496" w:rsidP="00D653FB">
            <w:pPr>
              <w:pStyle w:val="ListParagraph"/>
              <w:numPr>
                <w:ilvl w:val="0"/>
                <w:numId w:val="14"/>
              </w:numPr>
              <w:tabs>
                <w:tab w:val="left" w:pos="1404"/>
              </w:tabs>
            </w:pPr>
            <w:r>
              <w:t>Have you sold or disposed of any FTA-funded vehicles in the past year? If yes: Please list the vehicles.</w:t>
            </w:r>
          </w:p>
          <w:p w:rsidR="00967496" w:rsidRDefault="00967496" w:rsidP="007F3BBC">
            <w:pPr>
              <w:pStyle w:val="ListParagraph"/>
              <w:tabs>
                <w:tab w:val="left" w:pos="1404"/>
              </w:tabs>
            </w:pPr>
            <w:r>
              <w:t>Did you obtain approval from SDDOT?</w:t>
            </w:r>
          </w:p>
          <w:p w:rsidR="007F1BDF" w:rsidRPr="007F1BDF" w:rsidRDefault="007F1BDF" w:rsidP="007F3BBC">
            <w:pPr>
              <w:pStyle w:val="ListParagraph"/>
              <w:tabs>
                <w:tab w:val="left" w:pos="1404"/>
              </w:tabs>
              <w:rPr>
                <w:i/>
                <w:sz w:val="20"/>
                <w:szCs w:val="20"/>
              </w:rPr>
            </w:pPr>
            <w:r w:rsidRPr="00147A4E">
              <w:rPr>
                <w:i/>
                <w:sz w:val="20"/>
                <w:szCs w:val="20"/>
                <w:highlight w:val="cyan"/>
              </w:rPr>
              <w:t>Reviewer: Compare records.</w:t>
            </w:r>
          </w:p>
        </w:tc>
        <w:sdt>
          <w:sdtPr>
            <w:id w:val="1788242150"/>
            <w:placeholder>
              <w:docPart w:val="DF319B38F10C44B18967811DABD1C17E"/>
            </w:placeholder>
            <w:showingPlcHdr/>
            <w:text/>
          </w:sdtPr>
          <w:sdtContent>
            <w:tc>
              <w:tcPr>
                <w:tcW w:w="2537" w:type="dxa"/>
              </w:tcPr>
              <w:p w:rsidR="00967496" w:rsidRDefault="00967496" w:rsidP="00575BFB">
                <w:pPr>
                  <w:tabs>
                    <w:tab w:val="left" w:pos="1404"/>
                  </w:tabs>
                </w:pPr>
                <w:r w:rsidRPr="004317F0">
                  <w:rPr>
                    <w:rStyle w:val="PlaceholderText"/>
                  </w:rPr>
                  <w:t>Click here to enter text.</w:t>
                </w:r>
              </w:p>
            </w:tc>
          </w:sdtContent>
        </w:sdt>
        <w:tc>
          <w:tcPr>
            <w:tcW w:w="2360" w:type="dxa"/>
          </w:tcPr>
          <w:p w:rsidR="00967496" w:rsidRDefault="00967496" w:rsidP="00575BFB">
            <w:pPr>
              <w:tabs>
                <w:tab w:val="left" w:pos="1404"/>
              </w:tabs>
            </w:pPr>
          </w:p>
        </w:tc>
      </w:tr>
      <w:tr w:rsidR="00967496" w:rsidTr="00967496">
        <w:tc>
          <w:tcPr>
            <w:tcW w:w="4679" w:type="dxa"/>
          </w:tcPr>
          <w:p w:rsidR="00967496" w:rsidRDefault="00967496" w:rsidP="0030058A">
            <w:pPr>
              <w:pStyle w:val="ListParagraph"/>
              <w:numPr>
                <w:ilvl w:val="0"/>
                <w:numId w:val="14"/>
              </w:numPr>
              <w:tabs>
                <w:tab w:val="left" w:pos="1404"/>
              </w:tabs>
            </w:pPr>
            <w:r>
              <w:t xml:space="preserve">Are leases attached to FTA-funded vehicles? </w:t>
            </w:r>
          </w:p>
        </w:tc>
        <w:sdt>
          <w:sdtPr>
            <w:id w:val="-1460712060"/>
            <w:placeholder>
              <w:docPart w:val="57580B39205C4365BD4AD999630FA5F6"/>
            </w:placeholder>
            <w:showingPlcHdr/>
            <w:text/>
          </w:sdtPr>
          <w:sdtContent>
            <w:tc>
              <w:tcPr>
                <w:tcW w:w="2537" w:type="dxa"/>
              </w:tcPr>
              <w:p w:rsidR="00967496" w:rsidRDefault="00967496" w:rsidP="00575BFB">
                <w:pPr>
                  <w:tabs>
                    <w:tab w:val="left" w:pos="1404"/>
                  </w:tabs>
                </w:pPr>
                <w:r w:rsidRPr="004317F0">
                  <w:rPr>
                    <w:rStyle w:val="PlaceholderText"/>
                  </w:rPr>
                  <w:t>Click here to enter text.</w:t>
                </w:r>
              </w:p>
            </w:tc>
          </w:sdtContent>
        </w:sdt>
        <w:tc>
          <w:tcPr>
            <w:tcW w:w="2360" w:type="dxa"/>
          </w:tcPr>
          <w:p w:rsidR="00967496" w:rsidRDefault="00967496" w:rsidP="00575BFB">
            <w:pPr>
              <w:tabs>
                <w:tab w:val="left" w:pos="1404"/>
              </w:tabs>
            </w:pPr>
          </w:p>
        </w:tc>
      </w:tr>
      <w:tr w:rsidR="00967496" w:rsidTr="00967496">
        <w:tc>
          <w:tcPr>
            <w:tcW w:w="7216" w:type="dxa"/>
            <w:gridSpan w:val="2"/>
          </w:tcPr>
          <w:p w:rsidR="00967496" w:rsidRPr="003422DE" w:rsidRDefault="00967496" w:rsidP="00575BFB">
            <w:pPr>
              <w:tabs>
                <w:tab w:val="left" w:pos="1404"/>
              </w:tabs>
              <w:rPr>
                <w:b/>
              </w:rPr>
            </w:pPr>
            <w:r w:rsidRPr="003422DE">
              <w:rPr>
                <w:b/>
                <w:sz w:val="24"/>
              </w:rPr>
              <w:t xml:space="preserve">Insurance </w:t>
            </w:r>
          </w:p>
        </w:tc>
        <w:tc>
          <w:tcPr>
            <w:tcW w:w="2360" w:type="dxa"/>
          </w:tcPr>
          <w:p w:rsidR="00967496" w:rsidRPr="003422DE" w:rsidRDefault="00967496" w:rsidP="00575BFB">
            <w:pPr>
              <w:tabs>
                <w:tab w:val="left" w:pos="1404"/>
              </w:tabs>
              <w:rPr>
                <w:b/>
                <w:sz w:val="24"/>
              </w:rPr>
            </w:pPr>
          </w:p>
        </w:tc>
      </w:tr>
      <w:tr w:rsidR="00967496" w:rsidTr="00967496">
        <w:tc>
          <w:tcPr>
            <w:tcW w:w="4679" w:type="dxa"/>
          </w:tcPr>
          <w:p w:rsidR="00967496" w:rsidRPr="00445D98" w:rsidRDefault="00967496" w:rsidP="007F3BBC">
            <w:pPr>
              <w:pStyle w:val="ListParagraph"/>
              <w:numPr>
                <w:ilvl w:val="0"/>
                <w:numId w:val="14"/>
              </w:numPr>
              <w:tabs>
                <w:tab w:val="left" w:pos="1404"/>
              </w:tabs>
              <w:rPr>
                <w:i/>
              </w:rPr>
            </w:pPr>
            <w:r>
              <w:t>Has an updated proof of insurance on each vehicle been provided to SDDOT</w:t>
            </w:r>
            <w:r w:rsidR="007F3BBC">
              <w:t xml:space="preserve"> annually</w:t>
            </w:r>
            <w:r>
              <w:t>?</w:t>
            </w:r>
          </w:p>
        </w:tc>
        <w:sdt>
          <w:sdtPr>
            <w:id w:val="505867846"/>
            <w:placeholder>
              <w:docPart w:val="0CA4CF756EDB4906972C376269676C75"/>
            </w:placeholder>
            <w:showingPlcHdr/>
            <w:text/>
          </w:sdtPr>
          <w:sdtContent>
            <w:tc>
              <w:tcPr>
                <w:tcW w:w="2537" w:type="dxa"/>
              </w:tcPr>
              <w:p w:rsidR="00967496" w:rsidRDefault="00967496" w:rsidP="00575BFB">
                <w:pPr>
                  <w:tabs>
                    <w:tab w:val="left" w:pos="1404"/>
                  </w:tabs>
                </w:pPr>
                <w:r w:rsidRPr="004317F0">
                  <w:rPr>
                    <w:rStyle w:val="PlaceholderText"/>
                  </w:rPr>
                  <w:t>Click here to enter text.</w:t>
                </w:r>
              </w:p>
            </w:tc>
          </w:sdtContent>
        </w:sdt>
        <w:tc>
          <w:tcPr>
            <w:tcW w:w="2360" w:type="dxa"/>
          </w:tcPr>
          <w:p w:rsidR="00967496" w:rsidRDefault="00967496" w:rsidP="00575BFB">
            <w:pPr>
              <w:tabs>
                <w:tab w:val="left" w:pos="1404"/>
              </w:tabs>
            </w:pPr>
          </w:p>
        </w:tc>
      </w:tr>
      <w:tr w:rsidR="00967496" w:rsidTr="00967496">
        <w:tc>
          <w:tcPr>
            <w:tcW w:w="4679" w:type="dxa"/>
          </w:tcPr>
          <w:p w:rsidR="00967496" w:rsidRDefault="00967496" w:rsidP="00D653FB">
            <w:pPr>
              <w:pStyle w:val="ListParagraph"/>
              <w:numPr>
                <w:ilvl w:val="0"/>
                <w:numId w:val="14"/>
              </w:numPr>
              <w:tabs>
                <w:tab w:val="left" w:pos="1404"/>
              </w:tabs>
            </w:pPr>
            <w:r>
              <w:t>Do you have a combined single limit of coverage of at least $1 million?</w:t>
            </w:r>
          </w:p>
          <w:p w:rsidR="00967496" w:rsidRDefault="00967496" w:rsidP="00575BFB">
            <w:pPr>
              <w:pStyle w:val="ListParagraph"/>
              <w:tabs>
                <w:tab w:val="left" w:pos="1404"/>
              </w:tabs>
            </w:pPr>
            <w:r>
              <w:t xml:space="preserve">What insurance coverage do you have on FTA-funded facilities? </w:t>
            </w:r>
          </w:p>
          <w:p w:rsidR="00967496" w:rsidRDefault="00967496" w:rsidP="00575BFB">
            <w:pPr>
              <w:pStyle w:val="ListParagraph"/>
              <w:tabs>
                <w:tab w:val="left" w:pos="1404"/>
              </w:tabs>
            </w:pPr>
            <w:r>
              <w:t>If self-insured, how is the self-insurance funded?</w:t>
            </w:r>
          </w:p>
          <w:p w:rsidR="00967496" w:rsidRPr="00445D98" w:rsidRDefault="00967496" w:rsidP="00575BFB">
            <w:pPr>
              <w:pStyle w:val="ListParagraph"/>
              <w:tabs>
                <w:tab w:val="left" w:pos="1404"/>
              </w:tabs>
              <w:rPr>
                <w:i/>
              </w:rPr>
            </w:pPr>
            <w:r w:rsidRPr="00775147">
              <w:rPr>
                <w:i/>
                <w:sz w:val="20"/>
              </w:rPr>
              <w:t xml:space="preserve">SDDOT requires grantees to maintain a minimum of a combined single limit of coverage of $1 million on vehicles. </w:t>
            </w:r>
          </w:p>
        </w:tc>
        <w:tc>
          <w:tcPr>
            <w:tcW w:w="2537" w:type="dxa"/>
          </w:tcPr>
          <w:sdt>
            <w:sdtPr>
              <w:id w:val="1506558443"/>
              <w:placeholder>
                <w:docPart w:val="A538DB1D4B924B3BB078BAC4DC6A6C67"/>
              </w:placeholder>
              <w:showingPlcHdr/>
              <w:text/>
            </w:sdtPr>
            <w:sdtContent>
              <w:p w:rsidR="00967496" w:rsidRDefault="00967496" w:rsidP="00575BFB">
                <w:pPr>
                  <w:tabs>
                    <w:tab w:val="left" w:pos="1404"/>
                  </w:tabs>
                </w:pPr>
                <w:r w:rsidRPr="004317F0">
                  <w:rPr>
                    <w:rStyle w:val="PlaceholderText"/>
                  </w:rPr>
                  <w:t>Click here to enter text.</w:t>
                </w:r>
              </w:p>
            </w:sdtContent>
          </w:sdt>
          <w:p w:rsidR="00967496" w:rsidRDefault="00967496" w:rsidP="00575BFB">
            <w:pPr>
              <w:tabs>
                <w:tab w:val="left" w:pos="1404"/>
              </w:tabs>
            </w:pPr>
          </w:p>
          <w:p w:rsidR="00967496" w:rsidRDefault="00967496" w:rsidP="00575BFB">
            <w:pPr>
              <w:tabs>
                <w:tab w:val="left" w:pos="1404"/>
              </w:tabs>
            </w:pPr>
          </w:p>
          <w:p w:rsidR="00967496" w:rsidRDefault="00967496" w:rsidP="00575BFB">
            <w:pPr>
              <w:tabs>
                <w:tab w:val="left" w:pos="1404"/>
              </w:tabs>
            </w:pPr>
          </w:p>
        </w:tc>
        <w:tc>
          <w:tcPr>
            <w:tcW w:w="2360" w:type="dxa"/>
          </w:tcPr>
          <w:p w:rsidR="00967496" w:rsidRDefault="00967496" w:rsidP="00575BFB">
            <w:pPr>
              <w:tabs>
                <w:tab w:val="left" w:pos="1404"/>
              </w:tabs>
            </w:pPr>
          </w:p>
        </w:tc>
      </w:tr>
      <w:tr w:rsidR="00967496" w:rsidTr="00967496">
        <w:tc>
          <w:tcPr>
            <w:tcW w:w="7216" w:type="dxa"/>
            <w:gridSpan w:val="2"/>
          </w:tcPr>
          <w:p w:rsidR="00967496" w:rsidRPr="00445D98" w:rsidRDefault="00967496" w:rsidP="00575BFB">
            <w:pPr>
              <w:tabs>
                <w:tab w:val="left" w:pos="1404"/>
              </w:tabs>
              <w:rPr>
                <w:b/>
              </w:rPr>
            </w:pPr>
            <w:r w:rsidRPr="00445D98">
              <w:rPr>
                <w:b/>
                <w:sz w:val="24"/>
              </w:rPr>
              <w:t xml:space="preserve">Inventory and Controls </w:t>
            </w:r>
          </w:p>
        </w:tc>
        <w:tc>
          <w:tcPr>
            <w:tcW w:w="2360" w:type="dxa"/>
          </w:tcPr>
          <w:p w:rsidR="00967496" w:rsidRPr="00445D98" w:rsidRDefault="00967496" w:rsidP="00575BFB">
            <w:pPr>
              <w:tabs>
                <w:tab w:val="left" w:pos="1404"/>
              </w:tabs>
              <w:rPr>
                <w:b/>
                <w:sz w:val="24"/>
              </w:rPr>
            </w:pPr>
          </w:p>
        </w:tc>
      </w:tr>
      <w:tr w:rsidR="00967496" w:rsidTr="00967496">
        <w:tc>
          <w:tcPr>
            <w:tcW w:w="4679" w:type="dxa"/>
          </w:tcPr>
          <w:p w:rsidR="00967496" w:rsidRDefault="00967496" w:rsidP="00D653FB">
            <w:pPr>
              <w:pStyle w:val="ListParagraph"/>
              <w:numPr>
                <w:ilvl w:val="0"/>
                <w:numId w:val="14"/>
              </w:numPr>
              <w:tabs>
                <w:tab w:val="left" w:pos="1404"/>
              </w:tabs>
            </w:pPr>
            <w:r>
              <w:t xml:space="preserve">What procedures and practices are used to prevent loss, damage, or theft of property and inventory? </w:t>
            </w:r>
          </w:p>
          <w:p w:rsidR="00967496" w:rsidRPr="001C5D33" w:rsidRDefault="00ED1B39" w:rsidP="001C5D33">
            <w:pPr>
              <w:pStyle w:val="ListParagraph"/>
              <w:tabs>
                <w:tab w:val="left" w:pos="1404"/>
              </w:tabs>
              <w:rPr>
                <w:i/>
                <w:sz w:val="20"/>
              </w:rPr>
            </w:pPr>
            <w:r w:rsidRPr="001C5D33">
              <w:rPr>
                <w:i/>
                <w:sz w:val="20"/>
              </w:rPr>
              <w:t>(</w:t>
            </w:r>
            <w:r w:rsidR="00967496" w:rsidRPr="001C5D33">
              <w:rPr>
                <w:i/>
                <w:sz w:val="20"/>
              </w:rPr>
              <w:t>Examples of procedures include insurance, locks on doors, controlled access to supplies, fencing, lighting, inventory and tagging of all equipment, and annual physical inventories that are reconciled to inventory lists.</w:t>
            </w:r>
            <w:r w:rsidRPr="001C5D33">
              <w:rPr>
                <w:i/>
                <w:sz w:val="20"/>
              </w:rPr>
              <w:t>)</w:t>
            </w:r>
          </w:p>
        </w:tc>
        <w:sdt>
          <w:sdtPr>
            <w:id w:val="771741434"/>
            <w:placeholder>
              <w:docPart w:val="0BCA4EFBDCD641C39869305DA82AFB4D"/>
            </w:placeholder>
            <w:showingPlcHdr/>
            <w:text/>
          </w:sdtPr>
          <w:sdtContent>
            <w:tc>
              <w:tcPr>
                <w:tcW w:w="2537" w:type="dxa"/>
              </w:tcPr>
              <w:p w:rsidR="00967496" w:rsidRDefault="00967496" w:rsidP="00575BFB">
                <w:pPr>
                  <w:tabs>
                    <w:tab w:val="left" w:pos="1404"/>
                  </w:tabs>
                </w:pPr>
                <w:r w:rsidRPr="004317F0">
                  <w:rPr>
                    <w:rStyle w:val="PlaceholderText"/>
                  </w:rPr>
                  <w:t>Click here to enter text.</w:t>
                </w:r>
              </w:p>
            </w:tc>
          </w:sdtContent>
        </w:sdt>
        <w:tc>
          <w:tcPr>
            <w:tcW w:w="2360" w:type="dxa"/>
          </w:tcPr>
          <w:p w:rsidR="00967496" w:rsidRDefault="00967496" w:rsidP="00575BFB">
            <w:pPr>
              <w:tabs>
                <w:tab w:val="left" w:pos="1404"/>
              </w:tabs>
            </w:pPr>
          </w:p>
        </w:tc>
      </w:tr>
      <w:tr w:rsidR="00967496" w:rsidTr="00967496">
        <w:tc>
          <w:tcPr>
            <w:tcW w:w="4679" w:type="dxa"/>
          </w:tcPr>
          <w:p w:rsidR="00967496" w:rsidRDefault="00967496" w:rsidP="00D653FB">
            <w:pPr>
              <w:pStyle w:val="ListParagraph"/>
              <w:numPr>
                <w:ilvl w:val="0"/>
                <w:numId w:val="14"/>
              </w:numPr>
              <w:tabs>
                <w:tab w:val="left" w:pos="1404"/>
              </w:tabs>
            </w:pPr>
            <w:r>
              <w:t xml:space="preserve">Is all equipment permanently tagged or </w:t>
            </w:r>
            <w:r>
              <w:lastRenderedPageBreak/>
              <w:t xml:space="preserve">stamped with an identification number? </w:t>
            </w:r>
          </w:p>
        </w:tc>
        <w:sdt>
          <w:sdtPr>
            <w:id w:val="-1536650600"/>
            <w:placeholder>
              <w:docPart w:val="BA0E7080B40B4092B6D27907D413F351"/>
            </w:placeholder>
            <w:showingPlcHdr/>
            <w:text/>
          </w:sdtPr>
          <w:sdtContent>
            <w:tc>
              <w:tcPr>
                <w:tcW w:w="2537" w:type="dxa"/>
              </w:tcPr>
              <w:p w:rsidR="00967496" w:rsidRDefault="00967496" w:rsidP="00575BFB">
                <w:pPr>
                  <w:tabs>
                    <w:tab w:val="left" w:pos="1404"/>
                  </w:tabs>
                </w:pPr>
                <w:r w:rsidRPr="004317F0">
                  <w:rPr>
                    <w:rStyle w:val="PlaceholderText"/>
                  </w:rPr>
                  <w:t>Click here to enter text.</w:t>
                </w:r>
              </w:p>
            </w:tc>
          </w:sdtContent>
        </w:sdt>
        <w:tc>
          <w:tcPr>
            <w:tcW w:w="2360" w:type="dxa"/>
          </w:tcPr>
          <w:p w:rsidR="00967496" w:rsidRDefault="00967496" w:rsidP="00575BFB">
            <w:pPr>
              <w:tabs>
                <w:tab w:val="left" w:pos="1404"/>
              </w:tabs>
            </w:pPr>
          </w:p>
        </w:tc>
      </w:tr>
      <w:tr w:rsidR="00967496" w:rsidTr="00967496">
        <w:tc>
          <w:tcPr>
            <w:tcW w:w="4679" w:type="dxa"/>
          </w:tcPr>
          <w:p w:rsidR="00967496" w:rsidRDefault="00967496" w:rsidP="00D653FB">
            <w:pPr>
              <w:pStyle w:val="ListParagraph"/>
              <w:numPr>
                <w:ilvl w:val="0"/>
                <w:numId w:val="14"/>
              </w:numPr>
              <w:tabs>
                <w:tab w:val="left" w:pos="1404"/>
              </w:tabs>
            </w:pPr>
            <w:r>
              <w:lastRenderedPageBreak/>
              <w:t>Is there a current, complete inventory of all equipment?</w:t>
            </w:r>
          </w:p>
        </w:tc>
        <w:sdt>
          <w:sdtPr>
            <w:id w:val="732352774"/>
            <w:placeholder>
              <w:docPart w:val="2476DAA7D0564218AF571633923470ED"/>
            </w:placeholder>
            <w:showingPlcHdr/>
            <w:text/>
          </w:sdtPr>
          <w:sdtContent>
            <w:tc>
              <w:tcPr>
                <w:tcW w:w="2537" w:type="dxa"/>
              </w:tcPr>
              <w:p w:rsidR="00967496" w:rsidRDefault="00967496" w:rsidP="00575BFB">
                <w:pPr>
                  <w:tabs>
                    <w:tab w:val="left" w:pos="1404"/>
                  </w:tabs>
                </w:pPr>
                <w:r w:rsidRPr="004317F0">
                  <w:rPr>
                    <w:rStyle w:val="PlaceholderText"/>
                  </w:rPr>
                  <w:t>Click here to enter text.</w:t>
                </w:r>
              </w:p>
            </w:tc>
          </w:sdtContent>
        </w:sdt>
        <w:tc>
          <w:tcPr>
            <w:tcW w:w="2360" w:type="dxa"/>
          </w:tcPr>
          <w:p w:rsidR="00967496" w:rsidRDefault="00967496" w:rsidP="00575BFB">
            <w:pPr>
              <w:tabs>
                <w:tab w:val="left" w:pos="1404"/>
              </w:tabs>
            </w:pPr>
          </w:p>
        </w:tc>
      </w:tr>
      <w:tr w:rsidR="00967496" w:rsidTr="00967496">
        <w:tc>
          <w:tcPr>
            <w:tcW w:w="4679" w:type="dxa"/>
          </w:tcPr>
          <w:p w:rsidR="00967496" w:rsidRDefault="00967496" w:rsidP="00D653FB">
            <w:pPr>
              <w:pStyle w:val="ListParagraph"/>
              <w:numPr>
                <w:ilvl w:val="0"/>
                <w:numId w:val="14"/>
              </w:numPr>
              <w:tabs>
                <w:tab w:val="left" w:pos="1404"/>
              </w:tabs>
            </w:pPr>
            <w:r>
              <w:t>What is the dollar threshold for inclusion in the asset inventory?</w:t>
            </w:r>
          </w:p>
        </w:tc>
        <w:sdt>
          <w:sdtPr>
            <w:id w:val="1106077228"/>
            <w:placeholder>
              <w:docPart w:val="EC40B980CF3E4858A58022B3702A680E"/>
            </w:placeholder>
            <w:showingPlcHdr/>
            <w:text/>
          </w:sdtPr>
          <w:sdtContent>
            <w:tc>
              <w:tcPr>
                <w:tcW w:w="2537" w:type="dxa"/>
              </w:tcPr>
              <w:p w:rsidR="00967496" w:rsidRDefault="00967496" w:rsidP="00575BFB">
                <w:pPr>
                  <w:tabs>
                    <w:tab w:val="left" w:pos="1404"/>
                  </w:tabs>
                </w:pPr>
                <w:r w:rsidRPr="004317F0">
                  <w:rPr>
                    <w:rStyle w:val="PlaceholderText"/>
                  </w:rPr>
                  <w:t>Click here to enter text.</w:t>
                </w:r>
              </w:p>
            </w:tc>
          </w:sdtContent>
        </w:sdt>
        <w:tc>
          <w:tcPr>
            <w:tcW w:w="2360" w:type="dxa"/>
          </w:tcPr>
          <w:p w:rsidR="00967496" w:rsidRDefault="00967496" w:rsidP="00575BFB">
            <w:pPr>
              <w:tabs>
                <w:tab w:val="left" w:pos="1404"/>
              </w:tabs>
            </w:pPr>
          </w:p>
        </w:tc>
      </w:tr>
      <w:tr w:rsidR="00967496" w:rsidTr="00967496">
        <w:tc>
          <w:tcPr>
            <w:tcW w:w="4679" w:type="dxa"/>
          </w:tcPr>
          <w:p w:rsidR="00967496" w:rsidRDefault="00967496" w:rsidP="00D653FB">
            <w:pPr>
              <w:pStyle w:val="ListParagraph"/>
              <w:numPr>
                <w:ilvl w:val="0"/>
                <w:numId w:val="14"/>
              </w:numPr>
              <w:tabs>
                <w:tab w:val="left" w:pos="1404"/>
              </w:tabs>
            </w:pPr>
            <w:r>
              <w:t>Is a physical inventory of equipment taken at least annually that is reconciled to the inventory records?</w:t>
            </w:r>
          </w:p>
        </w:tc>
        <w:sdt>
          <w:sdtPr>
            <w:id w:val="232747002"/>
            <w:placeholder>
              <w:docPart w:val="82D3D5BAC0724729A4789B58839B1BBD"/>
            </w:placeholder>
            <w:showingPlcHdr/>
            <w:text/>
          </w:sdtPr>
          <w:sdtContent>
            <w:tc>
              <w:tcPr>
                <w:tcW w:w="2537" w:type="dxa"/>
              </w:tcPr>
              <w:p w:rsidR="00967496" w:rsidRDefault="00967496" w:rsidP="00575BFB">
                <w:pPr>
                  <w:tabs>
                    <w:tab w:val="left" w:pos="1404"/>
                  </w:tabs>
                </w:pPr>
                <w:r w:rsidRPr="004317F0">
                  <w:rPr>
                    <w:rStyle w:val="PlaceholderText"/>
                  </w:rPr>
                  <w:t>Click here to enter text.</w:t>
                </w:r>
              </w:p>
            </w:tc>
          </w:sdtContent>
        </w:sdt>
        <w:tc>
          <w:tcPr>
            <w:tcW w:w="2360" w:type="dxa"/>
          </w:tcPr>
          <w:p w:rsidR="00967496" w:rsidRDefault="00967496" w:rsidP="00575BFB">
            <w:pPr>
              <w:tabs>
                <w:tab w:val="left" w:pos="1404"/>
              </w:tabs>
            </w:pPr>
          </w:p>
        </w:tc>
      </w:tr>
      <w:tr w:rsidR="00967496" w:rsidTr="00967496">
        <w:tc>
          <w:tcPr>
            <w:tcW w:w="4679" w:type="dxa"/>
          </w:tcPr>
          <w:p w:rsidR="00967496" w:rsidRDefault="00967496" w:rsidP="00D653FB">
            <w:pPr>
              <w:pStyle w:val="ListParagraph"/>
              <w:numPr>
                <w:ilvl w:val="0"/>
                <w:numId w:val="14"/>
              </w:numPr>
              <w:tabs>
                <w:tab w:val="left" w:pos="1404"/>
              </w:tabs>
            </w:pPr>
            <w:r>
              <w:t xml:space="preserve">Are inventory item statistics maintained such as inventory level policy, consumption record, recorder points, economic order quantities, recent bidders and prices, and acquisition times? </w:t>
            </w:r>
          </w:p>
        </w:tc>
        <w:sdt>
          <w:sdtPr>
            <w:id w:val="727124459"/>
            <w:placeholder>
              <w:docPart w:val="FE26C8CF531646309E1053F395DE0E42"/>
            </w:placeholder>
            <w:showingPlcHdr/>
            <w:text/>
          </w:sdtPr>
          <w:sdtContent>
            <w:tc>
              <w:tcPr>
                <w:tcW w:w="2537" w:type="dxa"/>
              </w:tcPr>
              <w:p w:rsidR="00967496" w:rsidRDefault="00967496" w:rsidP="00575BFB">
                <w:pPr>
                  <w:tabs>
                    <w:tab w:val="left" w:pos="1404"/>
                  </w:tabs>
                </w:pPr>
                <w:r w:rsidRPr="004317F0">
                  <w:rPr>
                    <w:rStyle w:val="PlaceholderText"/>
                  </w:rPr>
                  <w:t>Click here to enter text.</w:t>
                </w:r>
              </w:p>
            </w:tc>
          </w:sdtContent>
        </w:sdt>
        <w:tc>
          <w:tcPr>
            <w:tcW w:w="2360" w:type="dxa"/>
          </w:tcPr>
          <w:p w:rsidR="00967496" w:rsidRDefault="00967496" w:rsidP="00575BFB">
            <w:pPr>
              <w:tabs>
                <w:tab w:val="left" w:pos="1404"/>
              </w:tabs>
            </w:pPr>
          </w:p>
        </w:tc>
      </w:tr>
      <w:tr w:rsidR="00967496" w:rsidTr="00967496">
        <w:tc>
          <w:tcPr>
            <w:tcW w:w="4679" w:type="dxa"/>
          </w:tcPr>
          <w:p w:rsidR="00967496" w:rsidRDefault="00967496" w:rsidP="00D653FB">
            <w:pPr>
              <w:pStyle w:val="ListParagraph"/>
              <w:numPr>
                <w:ilvl w:val="0"/>
                <w:numId w:val="14"/>
              </w:numPr>
              <w:tabs>
                <w:tab w:val="left" w:pos="1404"/>
              </w:tabs>
            </w:pPr>
            <w:r>
              <w:t xml:space="preserve">Are facility uses or lease agreements current for all facilities? </w:t>
            </w:r>
          </w:p>
        </w:tc>
        <w:sdt>
          <w:sdtPr>
            <w:id w:val="-1079519659"/>
            <w:placeholder>
              <w:docPart w:val="1DBED94F282A47C291A456E2DF419435"/>
            </w:placeholder>
            <w:showingPlcHdr/>
            <w:text/>
          </w:sdtPr>
          <w:sdtContent>
            <w:tc>
              <w:tcPr>
                <w:tcW w:w="2537" w:type="dxa"/>
              </w:tcPr>
              <w:p w:rsidR="00967496" w:rsidRDefault="00967496" w:rsidP="00575BFB">
                <w:pPr>
                  <w:tabs>
                    <w:tab w:val="left" w:pos="1404"/>
                  </w:tabs>
                </w:pPr>
                <w:r w:rsidRPr="004317F0">
                  <w:rPr>
                    <w:rStyle w:val="PlaceholderText"/>
                  </w:rPr>
                  <w:t>Click here to enter text.</w:t>
                </w:r>
              </w:p>
            </w:tc>
          </w:sdtContent>
        </w:sdt>
        <w:tc>
          <w:tcPr>
            <w:tcW w:w="2360" w:type="dxa"/>
          </w:tcPr>
          <w:p w:rsidR="00967496" w:rsidRDefault="00967496" w:rsidP="00575BFB">
            <w:pPr>
              <w:tabs>
                <w:tab w:val="left" w:pos="1404"/>
              </w:tabs>
            </w:pPr>
          </w:p>
        </w:tc>
      </w:tr>
    </w:tbl>
    <w:p w:rsidR="00C43D5E" w:rsidRDefault="00C43D5E" w:rsidP="00575BFB">
      <w:pPr>
        <w:tabs>
          <w:tab w:val="left" w:pos="1404"/>
        </w:tabs>
      </w:pPr>
    </w:p>
    <w:p w:rsidR="007039D2" w:rsidRDefault="007039D2" w:rsidP="00575BFB">
      <w:pPr>
        <w:pStyle w:val="Subtitle"/>
      </w:pPr>
      <w:bookmarkStart w:id="8" w:name="_Toc483552352"/>
      <w:r w:rsidRPr="007039D2">
        <w:t>Procurement</w:t>
      </w:r>
      <w:bookmarkEnd w:id="8"/>
      <w:r w:rsidRPr="007039D2">
        <w:t xml:space="preserve"> </w:t>
      </w:r>
    </w:p>
    <w:p w:rsidR="006E5B7D" w:rsidRPr="006E5B7D" w:rsidRDefault="007039D2" w:rsidP="00575BFB">
      <w:pPr>
        <w:rPr>
          <w:color w:val="0070C0"/>
        </w:rPr>
      </w:pPr>
      <w:r>
        <w:t xml:space="preserve">Grantees must comply with the relevant sections of FTA C 4220.1F. Grantees must obtain prior state approval for </w:t>
      </w:r>
      <w:r w:rsidR="0072609A">
        <w:t xml:space="preserve">federally funded </w:t>
      </w:r>
      <w:r>
        <w:t>purchases of equipment and transportation service contracts.</w:t>
      </w:r>
      <w:r w:rsidR="00832BEA">
        <w:t xml:space="preserve"> </w:t>
      </w:r>
      <w:r w:rsidR="00832BEA" w:rsidRPr="00310D65">
        <w:rPr>
          <w:b/>
        </w:rPr>
        <w:t>For required certification and clauses see</w:t>
      </w:r>
      <w:r w:rsidR="005B2DE8" w:rsidRPr="00310D65">
        <w:rPr>
          <w:b/>
        </w:rPr>
        <w:t>:</w:t>
      </w:r>
      <w:r w:rsidR="005B2DE8" w:rsidRPr="00310D65">
        <w:t xml:space="preserve"> </w:t>
      </w:r>
      <w:r w:rsidR="00832BEA" w:rsidRPr="00310D65">
        <w:t xml:space="preserve"> </w:t>
      </w:r>
      <w:hyperlink r:id="rId16" w:history="1">
        <w:r w:rsidR="006E5B7D" w:rsidRPr="00310D65">
          <w:rPr>
            <w:rStyle w:val="Hyperlink"/>
            <w:color w:val="0070C0"/>
          </w:rPr>
          <w:t>https://www.transit.dot.gov/funding/grantee-resources/certifications-and-assurances/certifications-assurances</w:t>
        </w:r>
      </w:hyperlink>
      <w:r w:rsidR="006E5B7D" w:rsidRPr="005B2DE8">
        <w:t xml:space="preserve"> or use </w:t>
      </w:r>
      <w:r w:rsidR="006E5B7D" w:rsidRPr="00310D65">
        <w:rPr>
          <w:b/>
        </w:rPr>
        <w:t>RTAP Procurement Pro</w:t>
      </w:r>
      <w:r w:rsidR="006E5B7D" w:rsidRPr="00310D65">
        <w:t xml:space="preserve"> </w:t>
      </w:r>
      <w:hyperlink r:id="rId17" w:history="1">
        <w:r w:rsidR="006E5B7D" w:rsidRPr="005B2DE8">
          <w:rPr>
            <w:rStyle w:val="Hyperlink"/>
            <w:color w:val="0070C0"/>
          </w:rPr>
          <w:t>http://www.nationalrtap.org/Web-Apps/ProcurementPRO</w:t>
        </w:r>
      </w:hyperlink>
    </w:p>
    <w:tbl>
      <w:tblPr>
        <w:tblStyle w:val="TableGrid"/>
        <w:tblW w:w="0" w:type="auto"/>
        <w:tblLook w:val="04A0" w:firstRow="1" w:lastRow="0" w:firstColumn="1" w:lastColumn="0" w:noHBand="0" w:noVBand="1"/>
      </w:tblPr>
      <w:tblGrid>
        <w:gridCol w:w="4888"/>
        <w:gridCol w:w="2499"/>
        <w:gridCol w:w="2189"/>
      </w:tblGrid>
      <w:tr w:rsidR="00967496" w:rsidTr="00967496">
        <w:tc>
          <w:tcPr>
            <w:tcW w:w="4888" w:type="dxa"/>
          </w:tcPr>
          <w:p w:rsidR="00967496" w:rsidRDefault="00967496" w:rsidP="00D653FB">
            <w:pPr>
              <w:pStyle w:val="ListParagraph"/>
              <w:numPr>
                <w:ilvl w:val="0"/>
                <w:numId w:val="16"/>
              </w:numPr>
            </w:pPr>
            <w:r>
              <w:t>Who is responsible for purchasing/leasing?</w:t>
            </w:r>
          </w:p>
          <w:p w:rsidR="00967496" w:rsidRDefault="00967496" w:rsidP="00575BFB">
            <w:pPr>
              <w:pStyle w:val="ListParagraph"/>
            </w:pPr>
            <w:r>
              <w:t xml:space="preserve">Is the person by reason of education, training, and experience qualified for the responsibility? </w:t>
            </w:r>
          </w:p>
        </w:tc>
        <w:sdt>
          <w:sdtPr>
            <w:id w:val="-513151899"/>
            <w:placeholder>
              <w:docPart w:val="D5239A5B74BC4EBEAA7829DD5D534C20"/>
            </w:placeholder>
            <w:showingPlcHdr/>
            <w:text/>
          </w:sdtPr>
          <w:sdtContent>
            <w:tc>
              <w:tcPr>
                <w:tcW w:w="2499" w:type="dxa"/>
              </w:tcPr>
              <w:p w:rsidR="00967496" w:rsidRDefault="00967496" w:rsidP="00575BFB">
                <w:r w:rsidRPr="004317F0">
                  <w:rPr>
                    <w:rStyle w:val="PlaceholderText"/>
                  </w:rPr>
                  <w:t>Click here to enter text.</w:t>
                </w:r>
              </w:p>
            </w:tc>
          </w:sdtContent>
        </w:sdt>
        <w:tc>
          <w:tcPr>
            <w:tcW w:w="2189" w:type="dxa"/>
          </w:tcPr>
          <w:p w:rsidR="00967496" w:rsidRDefault="00967496" w:rsidP="00575BFB"/>
        </w:tc>
      </w:tr>
      <w:tr w:rsidR="00967496" w:rsidTr="00967496">
        <w:tc>
          <w:tcPr>
            <w:tcW w:w="4888" w:type="dxa"/>
          </w:tcPr>
          <w:p w:rsidR="00967496" w:rsidRPr="007039D2" w:rsidRDefault="00967496" w:rsidP="00D653FB">
            <w:pPr>
              <w:pStyle w:val="ListParagraph"/>
              <w:numPr>
                <w:ilvl w:val="0"/>
                <w:numId w:val="16"/>
              </w:numPr>
              <w:rPr>
                <w:i/>
              </w:rPr>
            </w:pPr>
            <w:r>
              <w:t xml:space="preserve">Do you have a written code of conduct that governs the performance of officers, employees, or agents engaged in procurement in describing avoidance of conflict of interest? </w:t>
            </w:r>
          </w:p>
        </w:tc>
        <w:tc>
          <w:tcPr>
            <w:tcW w:w="2499" w:type="dxa"/>
          </w:tcPr>
          <w:sdt>
            <w:sdtPr>
              <w:id w:val="1047261194"/>
              <w:placeholder>
                <w:docPart w:val="17371B5340B04933A7702C252BAF4A5B"/>
              </w:placeholder>
              <w:showingPlcHdr/>
              <w:text/>
            </w:sdtPr>
            <w:sdtContent>
              <w:p w:rsidR="00967496" w:rsidRDefault="00967496" w:rsidP="00575BFB">
                <w:r w:rsidRPr="004317F0">
                  <w:rPr>
                    <w:rStyle w:val="PlaceholderText"/>
                  </w:rPr>
                  <w:t>Click here to enter text.</w:t>
                </w:r>
              </w:p>
            </w:sdtContent>
          </w:sdt>
          <w:p w:rsidR="00967496" w:rsidRDefault="00967496" w:rsidP="00575BFB"/>
          <w:p w:rsidR="00967496" w:rsidRDefault="00967496" w:rsidP="00575BFB"/>
        </w:tc>
        <w:tc>
          <w:tcPr>
            <w:tcW w:w="2189" w:type="dxa"/>
          </w:tcPr>
          <w:p w:rsidR="00967496" w:rsidRDefault="00967496" w:rsidP="00575BFB"/>
        </w:tc>
      </w:tr>
      <w:tr w:rsidR="00967496" w:rsidTr="00967496">
        <w:tc>
          <w:tcPr>
            <w:tcW w:w="4888" w:type="dxa"/>
          </w:tcPr>
          <w:p w:rsidR="00967496" w:rsidRDefault="00967496" w:rsidP="00D653FB">
            <w:pPr>
              <w:pStyle w:val="ListParagraph"/>
              <w:numPr>
                <w:ilvl w:val="0"/>
                <w:numId w:val="16"/>
              </w:numPr>
            </w:pPr>
            <w:r>
              <w:t xml:space="preserve">Do any potential conflicts of interest exist between policy board members/ employees and consultants/vendors/ suppliers or between a management contractor and consultants/vendors/ suppliers? </w:t>
            </w:r>
          </w:p>
        </w:tc>
        <w:sdt>
          <w:sdtPr>
            <w:id w:val="577796906"/>
            <w:placeholder>
              <w:docPart w:val="9D911748262047A4880DA6FF99235271"/>
            </w:placeholder>
            <w:showingPlcHdr/>
            <w:text/>
          </w:sdtPr>
          <w:sdtContent>
            <w:tc>
              <w:tcPr>
                <w:tcW w:w="2499" w:type="dxa"/>
              </w:tcPr>
              <w:p w:rsidR="00967496" w:rsidRDefault="00967496" w:rsidP="00575BFB">
                <w:r w:rsidRPr="004317F0">
                  <w:rPr>
                    <w:rStyle w:val="PlaceholderText"/>
                  </w:rPr>
                  <w:t>Click here to enter text.</w:t>
                </w:r>
              </w:p>
            </w:tc>
          </w:sdtContent>
        </w:sdt>
        <w:tc>
          <w:tcPr>
            <w:tcW w:w="2189" w:type="dxa"/>
          </w:tcPr>
          <w:p w:rsidR="00967496" w:rsidRDefault="00967496" w:rsidP="00575BFB"/>
        </w:tc>
      </w:tr>
      <w:tr w:rsidR="00967496" w:rsidTr="00967496">
        <w:tc>
          <w:tcPr>
            <w:tcW w:w="4888" w:type="dxa"/>
          </w:tcPr>
          <w:p w:rsidR="00967496" w:rsidRPr="007039D2" w:rsidRDefault="00967496" w:rsidP="006E5B7D">
            <w:pPr>
              <w:pStyle w:val="ListParagraph"/>
              <w:numPr>
                <w:ilvl w:val="0"/>
                <w:numId w:val="16"/>
              </w:numPr>
              <w:rPr>
                <w:i/>
              </w:rPr>
            </w:pPr>
            <w:r>
              <w:t>Are procurement procedures written and approved by the board</w:t>
            </w:r>
            <w:r w:rsidR="004A1B9F">
              <w:t>?</w:t>
            </w:r>
            <w:r w:rsidRPr="007039D2">
              <w:rPr>
                <w:i/>
                <w:sz w:val="20"/>
              </w:rPr>
              <w:t xml:space="preserve"> </w:t>
            </w:r>
          </w:p>
        </w:tc>
        <w:sdt>
          <w:sdtPr>
            <w:id w:val="1752155299"/>
            <w:placeholder>
              <w:docPart w:val="5C23BA581B8D41A9969DBE6042BB15E2"/>
            </w:placeholder>
            <w:showingPlcHdr/>
            <w:text/>
          </w:sdtPr>
          <w:sdtContent>
            <w:tc>
              <w:tcPr>
                <w:tcW w:w="2499" w:type="dxa"/>
              </w:tcPr>
              <w:p w:rsidR="00967496" w:rsidRDefault="00967496" w:rsidP="00575BFB">
                <w:r w:rsidRPr="004317F0">
                  <w:rPr>
                    <w:rStyle w:val="PlaceholderText"/>
                  </w:rPr>
                  <w:t>Click here to enter text.</w:t>
                </w:r>
              </w:p>
            </w:tc>
          </w:sdtContent>
        </w:sdt>
        <w:tc>
          <w:tcPr>
            <w:tcW w:w="2189" w:type="dxa"/>
          </w:tcPr>
          <w:p w:rsidR="00967496" w:rsidRDefault="00967496" w:rsidP="00575BFB"/>
        </w:tc>
      </w:tr>
      <w:tr w:rsidR="00967496" w:rsidTr="00967496">
        <w:tc>
          <w:tcPr>
            <w:tcW w:w="4888" w:type="dxa"/>
          </w:tcPr>
          <w:p w:rsidR="00967496" w:rsidRPr="007039D2" w:rsidRDefault="00967496" w:rsidP="006E5B7D">
            <w:pPr>
              <w:pStyle w:val="ListParagraph"/>
              <w:numPr>
                <w:ilvl w:val="0"/>
                <w:numId w:val="16"/>
              </w:numPr>
              <w:rPr>
                <w:i/>
              </w:rPr>
            </w:pPr>
            <w:r>
              <w:t>Do policies and procedures adequately address such matter as:</w:t>
            </w:r>
          </w:p>
        </w:tc>
        <w:sdt>
          <w:sdtPr>
            <w:id w:val="79265382"/>
            <w:placeholder>
              <w:docPart w:val="7DF47730A040406DB938B7F166D31086"/>
            </w:placeholder>
            <w:showingPlcHdr/>
            <w:text/>
          </w:sdtPr>
          <w:sdtContent>
            <w:tc>
              <w:tcPr>
                <w:tcW w:w="2499" w:type="dxa"/>
              </w:tcPr>
              <w:p w:rsidR="00967496" w:rsidRDefault="00967496" w:rsidP="00575BFB">
                <w:r w:rsidRPr="004317F0">
                  <w:rPr>
                    <w:rStyle w:val="PlaceholderText"/>
                  </w:rPr>
                  <w:t>Click here to enter text.</w:t>
                </w:r>
              </w:p>
            </w:tc>
          </w:sdtContent>
        </w:sdt>
        <w:tc>
          <w:tcPr>
            <w:tcW w:w="2189" w:type="dxa"/>
          </w:tcPr>
          <w:p w:rsidR="00967496" w:rsidRDefault="00967496" w:rsidP="00575BFB"/>
        </w:tc>
      </w:tr>
      <w:tr w:rsidR="00967496" w:rsidTr="00967496">
        <w:tc>
          <w:tcPr>
            <w:tcW w:w="4888" w:type="dxa"/>
          </w:tcPr>
          <w:p w:rsidR="00967496" w:rsidRDefault="00967496" w:rsidP="00D653FB">
            <w:pPr>
              <w:pStyle w:val="ListParagraph"/>
              <w:numPr>
                <w:ilvl w:val="0"/>
                <w:numId w:val="17"/>
              </w:numPr>
            </w:pPr>
            <w:r>
              <w:t>Need and use of formal advertising</w:t>
            </w:r>
          </w:p>
        </w:tc>
        <w:sdt>
          <w:sdtPr>
            <w:id w:val="1666972147"/>
            <w:placeholder>
              <w:docPart w:val="E886FAF29DF34C38A0EE030B96C1B5A0"/>
            </w:placeholder>
            <w:showingPlcHdr/>
            <w:text/>
          </w:sdtPr>
          <w:sdtContent>
            <w:tc>
              <w:tcPr>
                <w:tcW w:w="2499" w:type="dxa"/>
              </w:tcPr>
              <w:p w:rsidR="00967496" w:rsidRDefault="00967496" w:rsidP="00575BFB">
                <w:r w:rsidRPr="004317F0">
                  <w:rPr>
                    <w:rStyle w:val="PlaceholderText"/>
                  </w:rPr>
                  <w:t>Click here to enter text.</w:t>
                </w:r>
              </w:p>
            </w:tc>
          </w:sdtContent>
        </w:sdt>
        <w:tc>
          <w:tcPr>
            <w:tcW w:w="2189" w:type="dxa"/>
          </w:tcPr>
          <w:p w:rsidR="00967496" w:rsidRDefault="00967496" w:rsidP="00575BFB"/>
        </w:tc>
      </w:tr>
      <w:tr w:rsidR="00967496" w:rsidTr="00967496">
        <w:tc>
          <w:tcPr>
            <w:tcW w:w="4888" w:type="dxa"/>
          </w:tcPr>
          <w:p w:rsidR="00967496" w:rsidRDefault="00967496" w:rsidP="00D653FB">
            <w:pPr>
              <w:pStyle w:val="ListParagraph"/>
              <w:numPr>
                <w:ilvl w:val="0"/>
                <w:numId w:val="17"/>
              </w:numPr>
            </w:pPr>
            <w:r>
              <w:t>Bidding</w:t>
            </w:r>
          </w:p>
        </w:tc>
        <w:sdt>
          <w:sdtPr>
            <w:id w:val="1070155343"/>
            <w:placeholder>
              <w:docPart w:val="2E088A85381A489D8F13F5AEFC8A14BC"/>
            </w:placeholder>
            <w:showingPlcHdr/>
            <w:text/>
          </w:sdtPr>
          <w:sdtContent>
            <w:tc>
              <w:tcPr>
                <w:tcW w:w="2499" w:type="dxa"/>
              </w:tcPr>
              <w:p w:rsidR="00967496" w:rsidRDefault="00967496" w:rsidP="00575BFB">
                <w:r w:rsidRPr="004317F0">
                  <w:rPr>
                    <w:rStyle w:val="PlaceholderText"/>
                  </w:rPr>
                  <w:t>Click here to enter text.</w:t>
                </w:r>
              </w:p>
            </w:tc>
          </w:sdtContent>
        </w:sdt>
        <w:tc>
          <w:tcPr>
            <w:tcW w:w="2189" w:type="dxa"/>
          </w:tcPr>
          <w:p w:rsidR="00967496" w:rsidRDefault="00967496" w:rsidP="00575BFB"/>
        </w:tc>
      </w:tr>
      <w:tr w:rsidR="00967496" w:rsidTr="00967496">
        <w:tc>
          <w:tcPr>
            <w:tcW w:w="4888" w:type="dxa"/>
          </w:tcPr>
          <w:p w:rsidR="00967496" w:rsidRDefault="00967496" w:rsidP="00D653FB">
            <w:pPr>
              <w:pStyle w:val="ListParagraph"/>
              <w:numPr>
                <w:ilvl w:val="0"/>
                <w:numId w:val="17"/>
              </w:numPr>
            </w:pPr>
            <w:r>
              <w:t>Negotiating</w:t>
            </w:r>
          </w:p>
        </w:tc>
        <w:sdt>
          <w:sdtPr>
            <w:id w:val="-1473518527"/>
            <w:placeholder>
              <w:docPart w:val="0E3166FEDA4D4187A0180C3359315B84"/>
            </w:placeholder>
            <w:showingPlcHdr/>
            <w:text/>
          </w:sdtPr>
          <w:sdtContent>
            <w:tc>
              <w:tcPr>
                <w:tcW w:w="2499" w:type="dxa"/>
              </w:tcPr>
              <w:p w:rsidR="00967496" w:rsidRDefault="00967496" w:rsidP="00575BFB">
                <w:r w:rsidRPr="004317F0">
                  <w:rPr>
                    <w:rStyle w:val="PlaceholderText"/>
                  </w:rPr>
                  <w:t>Click here to enter text.</w:t>
                </w:r>
              </w:p>
            </w:tc>
          </w:sdtContent>
        </w:sdt>
        <w:tc>
          <w:tcPr>
            <w:tcW w:w="2189" w:type="dxa"/>
          </w:tcPr>
          <w:p w:rsidR="00967496" w:rsidRDefault="00967496" w:rsidP="00575BFB"/>
        </w:tc>
      </w:tr>
      <w:tr w:rsidR="00967496" w:rsidTr="00967496">
        <w:tc>
          <w:tcPr>
            <w:tcW w:w="4888" w:type="dxa"/>
          </w:tcPr>
          <w:p w:rsidR="00967496" w:rsidRDefault="00967496" w:rsidP="00D653FB">
            <w:pPr>
              <w:pStyle w:val="ListParagraph"/>
              <w:numPr>
                <w:ilvl w:val="0"/>
                <w:numId w:val="17"/>
              </w:numPr>
            </w:pPr>
            <w:r>
              <w:t>Use of sole source</w:t>
            </w:r>
          </w:p>
        </w:tc>
        <w:sdt>
          <w:sdtPr>
            <w:id w:val="-41676283"/>
            <w:placeholder>
              <w:docPart w:val="24C54C6202064DFF91D0EFBAFD1CF173"/>
            </w:placeholder>
            <w:showingPlcHdr/>
            <w:text/>
          </w:sdtPr>
          <w:sdtContent>
            <w:tc>
              <w:tcPr>
                <w:tcW w:w="2499" w:type="dxa"/>
              </w:tcPr>
              <w:p w:rsidR="00967496" w:rsidRDefault="00967496" w:rsidP="00575BFB">
                <w:r w:rsidRPr="004317F0">
                  <w:rPr>
                    <w:rStyle w:val="PlaceholderText"/>
                  </w:rPr>
                  <w:t>Click here to enter text.</w:t>
                </w:r>
              </w:p>
            </w:tc>
          </w:sdtContent>
        </w:sdt>
        <w:tc>
          <w:tcPr>
            <w:tcW w:w="2189" w:type="dxa"/>
          </w:tcPr>
          <w:p w:rsidR="00967496" w:rsidRDefault="00967496" w:rsidP="00575BFB"/>
        </w:tc>
      </w:tr>
      <w:tr w:rsidR="00967496" w:rsidTr="00967496">
        <w:tc>
          <w:tcPr>
            <w:tcW w:w="4888" w:type="dxa"/>
          </w:tcPr>
          <w:p w:rsidR="00967496" w:rsidRDefault="00967496" w:rsidP="00D653FB">
            <w:pPr>
              <w:pStyle w:val="ListParagraph"/>
              <w:numPr>
                <w:ilvl w:val="0"/>
                <w:numId w:val="17"/>
              </w:numPr>
            </w:pPr>
            <w:r>
              <w:t xml:space="preserve">Selection procedures </w:t>
            </w:r>
          </w:p>
        </w:tc>
        <w:sdt>
          <w:sdtPr>
            <w:id w:val="-1563784058"/>
            <w:placeholder>
              <w:docPart w:val="E2427732EA0E49ABB4D2C358F404D5C6"/>
            </w:placeholder>
            <w:showingPlcHdr/>
            <w:text/>
          </w:sdtPr>
          <w:sdtContent>
            <w:tc>
              <w:tcPr>
                <w:tcW w:w="2499" w:type="dxa"/>
              </w:tcPr>
              <w:p w:rsidR="00967496" w:rsidRDefault="00967496" w:rsidP="00575BFB">
                <w:r w:rsidRPr="004317F0">
                  <w:rPr>
                    <w:rStyle w:val="PlaceholderText"/>
                  </w:rPr>
                  <w:t>Click here to enter text.</w:t>
                </w:r>
              </w:p>
            </w:tc>
          </w:sdtContent>
        </w:sdt>
        <w:tc>
          <w:tcPr>
            <w:tcW w:w="2189" w:type="dxa"/>
          </w:tcPr>
          <w:p w:rsidR="00967496" w:rsidRDefault="00967496" w:rsidP="00575BFB"/>
        </w:tc>
      </w:tr>
      <w:tr w:rsidR="00967496" w:rsidTr="00967496">
        <w:tc>
          <w:tcPr>
            <w:tcW w:w="4888" w:type="dxa"/>
          </w:tcPr>
          <w:p w:rsidR="00967496" w:rsidRDefault="00967496" w:rsidP="00D653FB">
            <w:pPr>
              <w:pStyle w:val="ListParagraph"/>
              <w:numPr>
                <w:ilvl w:val="0"/>
                <w:numId w:val="17"/>
              </w:numPr>
            </w:pPr>
            <w:r>
              <w:t>Required signatures</w:t>
            </w:r>
          </w:p>
        </w:tc>
        <w:sdt>
          <w:sdtPr>
            <w:id w:val="1158578277"/>
            <w:placeholder>
              <w:docPart w:val="C402A98C65104DFAADE1ECD138DD6AB9"/>
            </w:placeholder>
            <w:showingPlcHdr/>
            <w:text/>
          </w:sdtPr>
          <w:sdtContent>
            <w:tc>
              <w:tcPr>
                <w:tcW w:w="2499" w:type="dxa"/>
              </w:tcPr>
              <w:p w:rsidR="00967496" w:rsidRDefault="00967496" w:rsidP="00575BFB">
                <w:r w:rsidRPr="004317F0">
                  <w:rPr>
                    <w:rStyle w:val="PlaceholderText"/>
                  </w:rPr>
                  <w:t>Click here to enter text.</w:t>
                </w:r>
              </w:p>
            </w:tc>
          </w:sdtContent>
        </w:sdt>
        <w:tc>
          <w:tcPr>
            <w:tcW w:w="2189" w:type="dxa"/>
          </w:tcPr>
          <w:p w:rsidR="00967496" w:rsidRDefault="00967496" w:rsidP="00575BFB"/>
        </w:tc>
      </w:tr>
      <w:tr w:rsidR="00967496" w:rsidTr="00967496">
        <w:tc>
          <w:tcPr>
            <w:tcW w:w="4888" w:type="dxa"/>
          </w:tcPr>
          <w:p w:rsidR="00967496" w:rsidRDefault="00967496" w:rsidP="00D653FB">
            <w:pPr>
              <w:pStyle w:val="ListParagraph"/>
              <w:numPr>
                <w:ilvl w:val="0"/>
                <w:numId w:val="17"/>
              </w:numPr>
            </w:pPr>
            <w:r>
              <w:t xml:space="preserve">Review of procurement requests to </w:t>
            </w:r>
            <w:r>
              <w:lastRenderedPageBreak/>
              <w:t>avoid duplicative or unnecessary purchases</w:t>
            </w:r>
          </w:p>
        </w:tc>
        <w:sdt>
          <w:sdtPr>
            <w:id w:val="-134642597"/>
            <w:placeholder>
              <w:docPart w:val="6CBFBC4445CC48C085299ED6EADDC89B"/>
            </w:placeholder>
            <w:showingPlcHdr/>
            <w:text/>
          </w:sdtPr>
          <w:sdtContent>
            <w:tc>
              <w:tcPr>
                <w:tcW w:w="2499" w:type="dxa"/>
              </w:tcPr>
              <w:p w:rsidR="00967496" w:rsidRDefault="00967496" w:rsidP="00575BFB">
                <w:r w:rsidRPr="004317F0">
                  <w:rPr>
                    <w:rStyle w:val="PlaceholderText"/>
                  </w:rPr>
                  <w:t>Click here to enter text.</w:t>
                </w:r>
              </w:p>
            </w:tc>
          </w:sdtContent>
        </w:sdt>
        <w:tc>
          <w:tcPr>
            <w:tcW w:w="2189" w:type="dxa"/>
          </w:tcPr>
          <w:p w:rsidR="00967496" w:rsidRDefault="00967496" w:rsidP="00575BFB"/>
        </w:tc>
      </w:tr>
      <w:tr w:rsidR="00967496" w:rsidTr="00967496">
        <w:tc>
          <w:tcPr>
            <w:tcW w:w="4888" w:type="dxa"/>
          </w:tcPr>
          <w:p w:rsidR="00967496" w:rsidRDefault="00967496" w:rsidP="00D653FB">
            <w:pPr>
              <w:pStyle w:val="ListParagraph"/>
              <w:numPr>
                <w:ilvl w:val="0"/>
                <w:numId w:val="17"/>
              </w:numPr>
            </w:pPr>
            <w:r>
              <w:lastRenderedPageBreak/>
              <w:t>Award to responsible bidders/proposers</w:t>
            </w:r>
          </w:p>
        </w:tc>
        <w:sdt>
          <w:sdtPr>
            <w:id w:val="321834"/>
            <w:placeholder>
              <w:docPart w:val="86F55B05CB6B4535B395B92CF021EA04"/>
            </w:placeholder>
            <w:showingPlcHdr/>
            <w:text/>
          </w:sdtPr>
          <w:sdtContent>
            <w:tc>
              <w:tcPr>
                <w:tcW w:w="2499" w:type="dxa"/>
              </w:tcPr>
              <w:p w:rsidR="00967496" w:rsidRDefault="00967496" w:rsidP="00575BFB">
                <w:r w:rsidRPr="004317F0">
                  <w:rPr>
                    <w:rStyle w:val="PlaceholderText"/>
                  </w:rPr>
                  <w:t>Click here to enter text.</w:t>
                </w:r>
              </w:p>
            </w:tc>
          </w:sdtContent>
        </w:sdt>
        <w:tc>
          <w:tcPr>
            <w:tcW w:w="2189" w:type="dxa"/>
          </w:tcPr>
          <w:p w:rsidR="00967496" w:rsidRDefault="00967496" w:rsidP="00575BFB"/>
        </w:tc>
      </w:tr>
      <w:tr w:rsidR="00967496" w:rsidTr="00967496">
        <w:tc>
          <w:tcPr>
            <w:tcW w:w="4888" w:type="dxa"/>
          </w:tcPr>
          <w:p w:rsidR="00967496" w:rsidRDefault="00967496" w:rsidP="00D653FB">
            <w:pPr>
              <w:pStyle w:val="ListParagraph"/>
              <w:numPr>
                <w:ilvl w:val="0"/>
                <w:numId w:val="17"/>
              </w:numPr>
            </w:pPr>
            <w:r>
              <w:t>Protest procedures</w:t>
            </w:r>
          </w:p>
        </w:tc>
        <w:sdt>
          <w:sdtPr>
            <w:id w:val="1827942345"/>
            <w:placeholder>
              <w:docPart w:val="8B4BBBB858424A1AB81910F4F67763CC"/>
            </w:placeholder>
            <w:showingPlcHdr/>
            <w:text/>
          </w:sdtPr>
          <w:sdtContent>
            <w:tc>
              <w:tcPr>
                <w:tcW w:w="2499" w:type="dxa"/>
              </w:tcPr>
              <w:p w:rsidR="00967496" w:rsidRDefault="00967496" w:rsidP="00575BFB">
                <w:r w:rsidRPr="004317F0">
                  <w:rPr>
                    <w:rStyle w:val="PlaceholderText"/>
                  </w:rPr>
                  <w:t>Click here to enter text.</w:t>
                </w:r>
              </w:p>
            </w:tc>
          </w:sdtContent>
        </w:sdt>
        <w:tc>
          <w:tcPr>
            <w:tcW w:w="2189" w:type="dxa"/>
          </w:tcPr>
          <w:p w:rsidR="00967496" w:rsidRDefault="00967496" w:rsidP="00575BFB"/>
        </w:tc>
      </w:tr>
      <w:tr w:rsidR="00967496" w:rsidTr="00967496">
        <w:tc>
          <w:tcPr>
            <w:tcW w:w="4888" w:type="dxa"/>
          </w:tcPr>
          <w:p w:rsidR="00967496" w:rsidRDefault="00967496" w:rsidP="00D653FB">
            <w:pPr>
              <w:pStyle w:val="ListParagraph"/>
              <w:numPr>
                <w:ilvl w:val="0"/>
                <w:numId w:val="17"/>
              </w:numPr>
            </w:pPr>
            <w:r>
              <w:t>Contract administration system</w:t>
            </w:r>
          </w:p>
        </w:tc>
        <w:sdt>
          <w:sdtPr>
            <w:id w:val="-1827272361"/>
            <w:placeholder>
              <w:docPart w:val="07407A7D73C34245AF12B4163EC21F0F"/>
            </w:placeholder>
            <w:showingPlcHdr/>
            <w:text/>
          </w:sdtPr>
          <w:sdtContent>
            <w:tc>
              <w:tcPr>
                <w:tcW w:w="2499" w:type="dxa"/>
              </w:tcPr>
              <w:p w:rsidR="00967496" w:rsidRDefault="00967496" w:rsidP="00575BFB">
                <w:r w:rsidRPr="004317F0">
                  <w:rPr>
                    <w:rStyle w:val="PlaceholderText"/>
                  </w:rPr>
                  <w:t>Click here to enter text.</w:t>
                </w:r>
              </w:p>
            </w:tc>
          </w:sdtContent>
        </w:sdt>
        <w:tc>
          <w:tcPr>
            <w:tcW w:w="2189" w:type="dxa"/>
          </w:tcPr>
          <w:p w:rsidR="00967496" w:rsidRDefault="00967496" w:rsidP="00575BFB"/>
        </w:tc>
      </w:tr>
      <w:tr w:rsidR="00967496" w:rsidTr="00967496">
        <w:tc>
          <w:tcPr>
            <w:tcW w:w="4888" w:type="dxa"/>
          </w:tcPr>
          <w:p w:rsidR="00967496" w:rsidRDefault="00967496" w:rsidP="00D653FB">
            <w:pPr>
              <w:pStyle w:val="ListParagraph"/>
              <w:numPr>
                <w:ilvl w:val="0"/>
                <w:numId w:val="17"/>
              </w:numPr>
            </w:pPr>
            <w:r>
              <w:t>Settlement of contract issues and disputes</w:t>
            </w:r>
          </w:p>
        </w:tc>
        <w:sdt>
          <w:sdtPr>
            <w:id w:val="-1552141803"/>
            <w:placeholder>
              <w:docPart w:val="1B5A36A76BDC4E3D8FDC22E17BF8FE78"/>
            </w:placeholder>
            <w:showingPlcHdr/>
            <w:text/>
          </w:sdtPr>
          <w:sdtContent>
            <w:tc>
              <w:tcPr>
                <w:tcW w:w="2499" w:type="dxa"/>
              </w:tcPr>
              <w:p w:rsidR="00967496" w:rsidRDefault="00967496" w:rsidP="00575BFB">
                <w:r w:rsidRPr="004317F0">
                  <w:rPr>
                    <w:rStyle w:val="PlaceholderText"/>
                  </w:rPr>
                  <w:t>Click here to enter text.</w:t>
                </w:r>
              </w:p>
            </w:tc>
          </w:sdtContent>
        </w:sdt>
        <w:tc>
          <w:tcPr>
            <w:tcW w:w="2189" w:type="dxa"/>
          </w:tcPr>
          <w:p w:rsidR="00967496" w:rsidRDefault="00967496" w:rsidP="00575BFB"/>
        </w:tc>
      </w:tr>
      <w:tr w:rsidR="00967496" w:rsidTr="00967496">
        <w:tc>
          <w:tcPr>
            <w:tcW w:w="4888" w:type="dxa"/>
          </w:tcPr>
          <w:p w:rsidR="00967496" w:rsidRDefault="00967496" w:rsidP="00D653FB">
            <w:pPr>
              <w:pStyle w:val="ListParagraph"/>
              <w:numPr>
                <w:ilvl w:val="0"/>
                <w:numId w:val="17"/>
              </w:numPr>
            </w:pPr>
            <w:r>
              <w:t xml:space="preserve">Documentation of procurement history </w:t>
            </w:r>
          </w:p>
        </w:tc>
        <w:sdt>
          <w:sdtPr>
            <w:id w:val="-1599556100"/>
            <w:placeholder>
              <w:docPart w:val="CAC2808C21334F558435A5ECF925EF99"/>
            </w:placeholder>
            <w:showingPlcHdr/>
            <w:text/>
          </w:sdtPr>
          <w:sdtContent>
            <w:tc>
              <w:tcPr>
                <w:tcW w:w="2499" w:type="dxa"/>
              </w:tcPr>
              <w:p w:rsidR="00967496" w:rsidRDefault="00967496" w:rsidP="00575BFB">
                <w:r w:rsidRPr="004317F0">
                  <w:rPr>
                    <w:rStyle w:val="PlaceholderText"/>
                  </w:rPr>
                  <w:t>Click here to enter text.</w:t>
                </w:r>
              </w:p>
            </w:tc>
          </w:sdtContent>
        </w:sdt>
        <w:tc>
          <w:tcPr>
            <w:tcW w:w="2189" w:type="dxa"/>
          </w:tcPr>
          <w:p w:rsidR="00967496" w:rsidRDefault="00967496" w:rsidP="00575BFB"/>
        </w:tc>
      </w:tr>
      <w:tr w:rsidR="00967496" w:rsidTr="00967496">
        <w:tc>
          <w:tcPr>
            <w:tcW w:w="4888" w:type="dxa"/>
          </w:tcPr>
          <w:p w:rsidR="00967496" w:rsidRPr="006108D0" w:rsidRDefault="00967496" w:rsidP="006E5B7D">
            <w:pPr>
              <w:pStyle w:val="ListParagraph"/>
              <w:numPr>
                <w:ilvl w:val="0"/>
                <w:numId w:val="16"/>
              </w:numPr>
              <w:rPr>
                <w:i/>
              </w:rPr>
            </w:pPr>
            <w:r>
              <w:t>Are the quantity and quality of supplies, equipment, services verified against the purchase order or other system upon receipt?</w:t>
            </w:r>
          </w:p>
        </w:tc>
        <w:sdt>
          <w:sdtPr>
            <w:id w:val="-582991125"/>
            <w:placeholder>
              <w:docPart w:val="D5381FAEBC344711BE9898DDC257A0C3"/>
            </w:placeholder>
            <w:showingPlcHdr/>
            <w:text/>
          </w:sdtPr>
          <w:sdtContent>
            <w:tc>
              <w:tcPr>
                <w:tcW w:w="2499" w:type="dxa"/>
              </w:tcPr>
              <w:p w:rsidR="00967496" w:rsidRDefault="00967496" w:rsidP="00575BFB">
                <w:r w:rsidRPr="004317F0">
                  <w:rPr>
                    <w:rStyle w:val="PlaceholderText"/>
                  </w:rPr>
                  <w:t>Click here to enter text.</w:t>
                </w:r>
              </w:p>
            </w:tc>
          </w:sdtContent>
        </w:sdt>
        <w:tc>
          <w:tcPr>
            <w:tcW w:w="2189" w:type="dxa"/>
          </w:tcPr>
          <w:p w:rsidR="00967496" w:rsidRDefault="00967496" w:rsidP="00575BFB"/>
        </w:tc>
      </w:tr>
      <w:tr w:rsidR="00967496" w:rsidTr="00967496">
        <w:tc>
          <w:tcPr>
            <w:tcW w:w="4888" w:type="dxa"/>
          </w:tcPr>
          <w:p w:rsidR="00967496" w:rsidRPr="006108D0" w:rsidRDefault="00967496" w:rsidP="006E5B7D">
            <w:pPr>
              <w:pStyle w:val="ListParagraph"/>
              <w:numPr>
                <w:ilvl w:val="0"/>
                <w:numId w:val="16"/>
              </w:numPr>
              <w:rPr>
                <w:i/>
              </w:rPr>
            </w:pPr>
            <w:r>
              <w:t>Are technical specifications prepared at the appropriate level of detail to accommodate competitive bidding and user requirements?</w:t>
            </w:r>
          </w:p>
        </w:tc>
        <w:sdt>
          <w:sdtPr>
            <w:id w:val="-1848470876"/>
            <w:placeholder>
              <w:docPart w:val="BB523150B5844894A17DE74CB7C7AECB"/>
            </w:placeholder>
            <w:showingPlcHdr/>
            <w:text/>
          </w:sdtPr>
          <w:sdtContent>
            <w:tc>
              <w:tcPr>
                <w:tcW w:w="2499" w:type="dxa"/>
              </w:tcPr>
              <w:p w:rsidR="00967496" w:rsidRDefault="00967496" w:rsidP="00575BFB">
                <w:r w:rsidRPr="004317F0">
                  <w:rPr>
                    <w:rStyle w:val="PlaceholderText"/>
                  </w:rPr>
                  <w:t>Click here to enter text.</w:t>
                </w:r>
              </w:p>
            </w:tc>
          </w:sdtContent>
        </w:sdt>
        <w:tc>
          <w:tcPr>
            <w:tcW w:w="2189" w:type="dxa"/>
          </w:tcPr>
          <w:p w:rsidR="00967496" w:rsidRDefault="00967496" w:rsidP="00575BFB"/>
        </w:tc>
      </w:tr>
      <w:tr w:rsidR="00967496" w:rsidTr="00967496">
        <w:tc>
          <w:tcPr>
            <w:tcW w:w="4888" w:type="dxa"/>
          </w:tcPr>
          <w:p w:rsidR="00967496" w:rsidRDefault="00967496" w:rsidP="00D653FB">
            <w:pPr>
              <w:pStyle w:val="ListParagraph"/>
              <w:numPr>
                <w:ilvl w:val="0"/>
                <w:numId w:val="16"/>
              </w:numPr>
            </w:pPr>
            <w:r>
              <w:t>Are qualified bidders lists and histories maintained for competitive bidding?</w:t>
            </w:r>
          </w:p>
        </w:tc>
        <w:sdt>
          <w:sdtPr>
            <w:id w:val="44580623"/>
            <w:placeholder>
              <w:docPart w:val="0D0DB7E88DB04C4B856E9951BB916FC9"/>
            </w:placeholder>
            <w:showingPlcHdr/>
            <w:text/>
          </w:sdtPr>
          <w:sdtContent>
            <w:tc>
              <w:tcPr>
                <w:tcW w:w="2499" w:type="dxa"/>
              </w:tcPr>
              <w:p w:rsidR="00967496" w:rsidRDefault="00967496" w:rsidP="00575BFB">
                <w:r w:rsidRPr="004317F0">
                  <w:rPr>
                    <w:rStyle w:val="PlaceholderText"/>
                  </w:rPr>
                  <w:t>Click here to enter text.</w:t>
                </w:r>
              </w:p>
            </w:tc>
          </w:sdtContent>
        </w:sdt>
        <w:tc>
          <w:tcPr>
            <w:tcW w:w="2189" w:type="dxa"/>
          </w:tcPr>
          <w:p w:rsidR="00967496" w:rsidRDefault="00967496" w:rsidP="00575BFB"/>
        </w:tc>
      </w:tr>
      <w:tr w:rsidR="00967496" w:rsidTr="00967496">
        <w:tc>
          <w:tcPr>
            <w:tcW w:w="4888" w:type="dxa"/>
          </w:tcPr>
          <w:p w:rsidR="00967496" w:rsidRDefault="00967496" w:rsidP="00D653FB">
            <w:pPr>
              <w:pStyle w:val="ListParagraph"/>
              <w:numPr>
                <w:ilvl w:val="0"/>
                <w:numId w:val="16"/>
              </w:numPr>
            </w:pPr>
            <w:r>
              <w:t>What is the dollar threshold for sealed bids?</w:t>
            </w:r>
          </w:p>
        </w:tc>
        <w:sdt>
          <w:sdtPr>
            <w:id w:val="1729962485"/>
            <w:placeholder>
              <w:docPart w:val="69DFE7334F0A46B39A3A9539EC4207F3"/>
            </w:placeholder>
            <w:showingPlcHdr/>
            <w:text/>
          </w:sdtPr>
          <w:sdtContent>
            <w:tc>
              <w:tcPr>
                <w:tcW w:w="2499" w:type="dxa"/>
              </w:tcPr>
              <w:p w:rsidR="00967496" w:rsidRDefault="00967496" w:rsidP="00575BFB">
                <w:r w:rsidRPr="004317F0">
                  <w:rPr>
                    <w:rStyle w:val="PlaceholderText"/>
                  </w:rPr>
                  <w:t>Click here to enter text.</w:t>
                </w:r>
              </w:p>
            </w:tc>
          </w:sdtContent>
        </w:sdt>
        <w:tc>
          <w:tcPr>
            <w:tcW w:w="2189" w:type="dxa"/>
          </w:tcPr>
          <w:p w:rsidR="00967496" w:rsidRDefault="00967496" w:rsidP="00575BFB"/>
        </w:tc>
      </w:tr>
      <w:tr w:rsidR="00967496" w:rsidTr="00967496">
        <w:tc>
          <w:tcPr>
            <w:tcW w:w="4888" w:type="dxa"/>
          </w:tcPr>
          <w:p w:rsidR="00967496" w:rsidRDefault="00967496" w:rsidP="00D653FB">
            <w:pPr>
              <w:pStyle w:val="ListParagraph"/>
              <w:numPr>
                <w:ilvl w:val="0"/>
                <w:numId w:val="16"/>
              </w:numPr>
            </w:pPr>
            <w:r>
              <w:t>What are the procedures for purchases for which sealed bids are not required?</w:t>
            </w:r>
          </w:p>
        </w:tc>
        <w:sdt>
          <w:sdtPr>
            <w:id w:val="270442132"/>
            <w:placeholder>
              <w:docPart w:val="CADE7F454E9C48919502D66AD081D7C8"/>
            </w:placeholder>
            <w:showingPlcHdr/>
            <w:text/>
          </w:sdtPr>
          <w:sdtContent>
            <w:tc>
              <w:tcPr>
                <w:tcW w:w="2499" w:type="dxa"/>
              </w:tcPr>
              <w:p w:rsidR="00967496" w:rsidRDefault="00967496" w:rsidP="00575BFB">
                <w:r w:rsidRPr="004317F0">
                  <w:rPr>
                    <w:rStyle w:val="PlaceholderText"/>
                  </w:rPr>
                  <w:t>Click here to enter text.</w:t>
                </w:r>
              </w:p>
            </w:tc>
          </w:sdtContent>
        </w:sdt>
        <w:tc>
          <w:tcPr>
            <w:tcW w:w="2189" w:type="dxa"/>
          </w:tcPr>
          <w:p w:rsidR="00967496" w:rsidRDefault="00967496" w:rsidP="00575BFB"/>
        </w:tc>
      </w:tr>
      <w:tr w:rsidR="00967496" w:rsidTr="00967496">
        <w:tc>
          <w:tcPr>
            <w:tcW w:w="4888" w:type="dxa"/>
          </w:tcPr>
          <w:p w:rsidR="00967496" w:rsidRDefault="00967496" w:rsidP="00D653FB">
            <w:pPr>
              <w:pStyle w:val="ListParagraph"/>
              <w:numPr>
                <w:ilvl w:val="0"/>
                <w:numId w:val="16"/>
              </w:numPr>
            </w:pPr>
            <w:r>
              <w:t>Who reviews and approves purchases? What are the dollar thresholds?</w:t>
            </w:r>
          </w:p>
        </w:tc>
        <w:sdt>
          <w:sdtPr>
            <w:id w:val="-239256648"/>
            <w:placeholder>
              <w:docPart w:val="E06FBB48B15641298759EF798B7D5F1A"/>
            </w:placeholder>
            <w:showingPlcHdr/>
            <w:text/>
          </w:sdtPr>
          <w:sdtContent>
            <w:tc>
              <w:tcPr>
                <w:tcW w:w="2499" w:type="dxa"/>
              </w:tcPr>
              <w:p w:rsidR="00967496" w:rsidRDefault="00967496" w:rsidP="00575BFB">
                <w:r w:rsidRPr="004317F0">
                  <w:rPr>
                    <w:rStyle w:val="PlaceholderText"/>
                  </w:rPr>
                  <w:t>Click here to enter text.</w:t>
                </w:r>
              </w:p>
            </w:tc>
          </w:sdtContent>
        </w:sdt>
        <w:tc>
          <w:tcPr>
            <w:tcW w:w="2189" w:type="dxa"/>
          </w:tcPr>
          <w:p w:rsidR="00967496" w:rsidRDefault="00967496" w:rsidP="00575BFB"/>
        </w:tc>
      </w:tr>
      <w:tr w:rsidR="00967496" w:rsidTr="00967496">
        <w:tc>
          <w:tcPr>
            <w:tcW w:w="4888" w:type="dxa"/>
          </w:tcPr>
          <w:p w:rsidR="00967496" w:rsidRPr="005D7699" w:rsidRDefault="00967496" w:rsidP="006E5B7D">
            <w:pPr>
              <w:pStyle w:val="ListParagraph"/>
              <w:numPr>
                <w:ilvl w:val="0"/>
                <w:numId w:val="16"/>
              </w:numPr>
              <w:rPr>
                <w:i/>
              </w:rPr>
            </w:pPr>
            <w:r>
              <w:t xml:space="preserve">Do the above procedures provide for full and open competition? </w:t>
            </w:r>
          </w:p>
        </w:tc>
        <w:sdt>
          <w:sdtPr>
            <w:id w:val="1201900538"/>
            <w:placeholder>
              <w:docPart w:val="5AB72C8146A144B5B28A9CE03BB9C09E"/>
            </w:placeholder>
            <w:showingPlcHdr/>
            <w:text/>
          </w:sdtPr>
          <w:sdtContent>
            <w:tc>
              <w:tcPr>
                <w:tcW w:w="2499" w:type="dxa"/>
              </w:tcPr>
              <w:p w:rsidR="00967496" w:rsidRDefault="00967496" w:rsidP="00575BFB">
                <w:r w:rsidRPr="004317F0">
                  <w:rPr>
                    <w:rStyle w:val="PlaceholderText"/>
                  </w:rPr>
                  <w:t>Click here to enter text.</w:t>
                </w:r>
              </w:p>
            </w:tc>
          </w:sdtContent>
        </w:sdt>
        <w:tc>
          <w:tcPr>
            <w:tcW w:w="2189" w:type="dxa"/>
          </w:tcPr>
          <w:p w:rsidR="00967496" w:rsidRDefault="00967496" w:rsidP="00575BFB"/>
        </w:tc>
      </w:tr>
      <w:tr w:rsidR="00967496" w:rsidTr="00967496">
        <w:tc>
          <w:tcPr>
            <w:tcW w:w="4888" w:type="dxa"/>
          </w:tcPr>
          <w:p w:rsidR="00967496" w:rsidRDefault="00967496" w:rsidP="00D653FB">
            <w:pPr>
              <w:pStyle w:val="ListParagraph"/>
              <w:numPr>
                <w:ilvl w:val="0"/>
                <w:numId w:val="16"/>
              </w:numPr>
            </w:pPr>
            <w:r>
              <w:t xml:space="preserve">What purchases did you make with FTA funds since the last site visit? </w:t>
            </w:r>
          </w:p>
          <w:p w:rsidR="00967496" w:rsidRDefault="00967496" w:rsidP="00575BFB">
            <w:pPr>
              <w:pStyle w:val="ListParagraph"/>
            </w:pPr>
            <w:r>
              <w:t>What procedures were followed for each of the purchases?</w:t>
            </w:r>
          </w:p>
          <w:p w:rsidR="00967496" w:rsidRDefault="00967496" w:rsidP="0072609A">
            <w:pPr>
              <w:ind w:left="720"/>
            </w:pPr>
            <w:r>
              <w:t xml:space="preserve">Did the procedures followed for full and open competition? </w:t>
            </w:r>
          </w:p>
          <w:p w:rsidR="00967496" w:rsidRPr="001C5D33" w:rsidRDefault="00967496" w:rsidP="006E5B7D">
            <w:pPr>
              <w:rPr>
                <w:i/>
                <w:sz w:val="20"/>
              </w:rPr>
            </w:pPr>
            <w:r>
              <w:t>Examples: fuel, maintenance services, vehicles, construction, professional services.</w:t>
            </w:r>
          </w:p>
        </w:tc>
        <w:sdt>
          <w:sdtPr>
            <w:rPr>
              <w:b/>
            </w:rPr>
            <w:id w:val="-312721843"/>
            <w:placeholder>
              <w:docPart w:val="EFAEA6D27B224FC2BB2A8CCFDD9A9ACA"/>
            </w:placeholder>
            <w:showingPlcHdr/>
            <w:text/>
          </w:sdtPr>
          <w:sdtContent>
            <w:tc>
              <w:tcPr>
                <w:tcW w:w="2499" w:type="dxa"/>
              </w:tcPr>
              <w:p w:rsidR="00967496" w:rsidRPr="00737741" w:rsidRDefault="00967496" w:rsidP="00575BFB">
                <w:pPr>
                  <w:rPr>
                    <w:b/>
                  </w:rPr>
                </w:pPr>
                <w:r w:rsidRPr="004317F0">
                  <w:rPr>
                    <w:rStyle w:val="PlaceholderText"/>
                  </w:rPr>
                  <w:t>Click here to enter text.</w:t>
                </w:r>
              </w:p>
            </w:tc>
          </w:sdtContent>
        </w:sdt>
        <w:tc>
          <w:tcPr>
            <w:tcW w:w="2189" w:type="dxa"/>
          </w:tcPr>
          <w:p w:rsidR="00967496" w:rsidRDefault="00967496" w:rsidP="00575BFB">
            <w:pPr>
              <w:rPr>
                <w:b/>
              </w:rPr>
            </w:pPr>
          </w:p>
        </w:tc>
      </w:tr>
    </w:tbl>
    <w:p w:rsidR="00575BFB" w:rsidRDefault="00575BFB" w:rsidP="00575BFB">
      <w:pPr>
        <w:pStyle w:val="Subtitle"/>
      </w:pPr>
    </w:p>
    <w:p w:rsidR="00DF76B4" w:rsidRDefault="00DF76B4" w:rsidP="00575BFB">
      <w:pPr>
        <w:pStyle w:val="Subtitle"/>
      </w:pPr>
      <w:bookmarkStart w:id="9" w:name="_Toc483552353"/>
      <w:r w:rsidRPr="00DF76B4">
        <w:t>Debarment/Suspension</w:t>
      </w:r>
      <w:bookmarkEnd w:id="9"/>
      <w:r w:rsidRPr="00DF76B4">
        <w:t xml:space="preserve"> </w:t>
      </w:r>
    </w:p>
    <w:p w:rsidR="00DF76B4" w:rsidRDefault="00DF76B4" w:rsidP="00575BFB">
      <w:r>
        <w:t xml:space="preserve">Grantees are prohibited from contracting for goods and services from individuals or organizations that have been suspended or debarred from receiving federally assisted contacts. </w:t>
      </w:r>
    </w:p>
    <w:tbl>
      <w:tblPr>
        <w:tblStyle w:val="TableGrid"/>
        <w:tblW w:w="0" w:type="auto"/>
        <w:tblLook w:val="04A0" w:firstRow="1" w:lastRow="0" w:firstColumn="1" w:lastColumn="0" w:noHBand="0" w:noVBand="1"/>
      </w:tblPr>
      <w:tblGrid>
        <w:gridCol w:w="4714"/>
        <w:gridCol w:w="2521"/>
        <w:gridCol w:w="2341"/>
      </w:tblGrid>
      <w:tr w:rsidR="00967496" w:rsidTr="00967496">
        <w:tc>
          <w:tcPr>
            <w:tcW w:w="7235" w:type="dxa"/>
            <w:gridSpan w:val="2"/>
          </w:tcPr>
          <w:p w:rsidR="00967496" w:rsidRDefault="00967496" w:rsidP="00575BFB">
            <w:r>
              <w:t xml:space="preserve">Answer these questions only if you received a grant that exceeds $25,000. </w:t>
            </w:r>
          </w:p>
        </w:tc>
        <w:tc>
          <w:tcPr>
            <w:tcW w:w="2341" w:type="dxa"/>
          </w:tcPr>
          <w:p w:rsidR="00967496" w:rsidRDefault="00967496" w:rsidP="00575BFB"/>
        </w:tc>
      </w:tr>
      <w:tr w:rsidR="00967496" w:rsidTr="00967496">
        <w:tc>
          <w:tcPr>
            <w:tcW w:w="4714" w:type="dxa"/>
          </w:tcPr>
          <w:p w:rsidR="00967496" w:rsidRDefault="00967496" w:rsidP="00D653FB">
            <w:pPr>
              <w:pStyle w:val="ListParagraph"/>
              <w:numPr>
                <w:ilvl w:val="0"/>
                <w:numId w:val="18"/>
              </w:numPr>
            </w:pPr>
            <w:r>
              <w:t xml:space="preserve">Have you become aware of any new information, following the award of a contract or subcontract, that an excluded party is involved in any covered transactions? If yes, did you promptly inform SDDOT in writing? </w:t>
            </w:r>
          </w:p>
          <w:p w:rsidR="00967496" w:rsidRPr="00604922" w:rsidRDefault="00967496" w:rsidP="00575BFB">
            <w:pPr>
              <w:pStyle w:val="ListParagraph"/>
              <w:rPr>
                <w:i/>
              </w:rPr>
            </w:pPr>
            <w:r w:rsidRPr="00604922">
              <w:rPr>
                <w:i/>
                <w:sz w:val="20"/>
              </w:rPr>
              <w:t xml:space="preserve">Grantees must provide immediate written notice to SDDOT for reporting to FTA if they </w:t>
            </w:r>
            <w:r w:rsidRPr="00604922">
              <w:rPr>
                <w:i/>
                <w:sz w:val="20"/>
              </w:rPr>
              <w:lastRenderedPageBreak/>
              <w:t xml:space="preserve">learn that their certification or the certification of any contractors is no longer valid. </w:t>
            </w:r>
          </w:p>
        </w:tc>
        <w:sdt>
          <w:sdtPr>
            <w:id w:val="1414970936"/>
            <w:placeholder>
              <w:docPart w:val="89FA3D58A1344B14BDB27BB4830102F0"/>
            </w:placeholder>
            <w:showingPlcHdr/>
            <w:text/>
          </w:sdtPr>
          <w:sdtContent>
            <w:tc>
              <w:tcPr>
                <w:tcW w:w="2521" w:type="dxa"/>
              </w:tcPr>
              <w:p w:rsidR="00967496" w:rsidRDefault="00967496" w:rsidP="00575BFB">
                <w:r w:rsidRPr="004317F0">
                  <w:rPr>
                    <w:rStyle w:val="PlaceholderText"/>
                  </w:rPr>
                  <w:t>Click here to enter text.</w:t>
                </w:r>
              </w:p>
            </w:tc>
          </w:sdtContent>
        </w:sdt>
        <w:tc>
          <w:tcPr>
            <w:tcW w:w="2341" w:type="dxa"/>
          </w:tcPr>
          <w:p w:rsidR="00967496" w:rsidRDefault="00967496" w:rsidP="00575BFB"/>
        </w:tc>
      </w:tr>
      <w:tr w:rsidR="00967496" w:rsidTr="00967496">
        <w:tc>
          <w:tcPr>
            <w:tcW w:w="4714" w:type="dxa"/>
          </w:tcPr>
          <w:p w:rsidR="00967496" w:rsidRPr="00604922" w:rsidRDefault="00967496" w:rsidP="007F35B2">
            <w:pPr>
              <w:pStyle w:val="ListParagraph"/>
              <w:numPr>
                <w:ilvl w:val="0"/>
                <w:numId w:val="18"/>
              </w:numPr>
              <w:rPr>
                <w:i/>
              </w:rPr>
            </w:pPr>
            <w:r>
              <w:lastRenderedPageBreak/>
              <w:t xml:space="preserve">Was the required </w:t>
            </w:r>
            <w:r w:rsidR="007F35B2">
              <w:t xml:space="preserve">debarment and suspension </w:t>
            </w:r>
            <w:r>
              <w:t xml:space="preserve">certification clause included in all procurements exceeding $25,000? </w:t>
            </w:r>
            <w:r w:rsidR="007F35B2">
              <w:rPr>
                <w:b/>
              </w:rPr>
              <w:t xml:space="preserve"> </w:t>
            </w:r>
          </w:p>
        </w:tc>
        <w:sdt>
          <w:sdtPr>
            <w:id w:val="-998342476"/>
            <w:placeholder>
              <w:docPart w:val="63C228AFCE264ABBB868399CC2A8A8D0"/>
            </w:placeholder>
            <w:showingPlcHdr/>
            <w:text/>
          </w:sdtPr>
          <w:sdtContent>
            <w:tc>
              <w:tcPr>
                <w:tcW w:w="2521" w:type="dxa"/>
              </w:tcPr>
              <w:p w:rsidR="00967496" w:rsidRDefault="00967496" w:rsidP="00575BFB">
                <w:r w:rsidRPr="004317F0">
                  <w:rPr>
                    <w:rStyle w:val="PlaceholderText"/>
                  </w:rPr>
                  <w:t>Click here to enter text.</w:t>
                </w:r>
              </w:p>
            </w:tc>
          </w:sdtContent>
        </w:sdt>
        <w:tc>
          <w:tcPr>
            <w:tcW w:w="2341" w:type="dxa"/>
          </w:tcPr>
          <w:p w:rsidR="00967496" w:rsidRDefault="00967496" w:rsidP="00575BFB"/>
        </w:tc>
      </w:tr>
      <w:tr w:rsidR="00967496" w:rsidTr="00967496">
        <w:tc>
          <w:tcPr>
            <w:tcW w:w="4714" w:type="dxa"/>
          </w:tcPr>
          <w:p w:rsidR="00967496" w:rsidRPr="00BD70DA" w:rsidRDefault="00967496" w:rsidP="007F35B2">
            <w:pPr>
              <w:pStyle w:val="ListParagraph"/>
              <w:numPr>
                <w:ilvl w:val="0"/>
                <w:numId w:val="18"/>
              </w:numPr>
              <w:rPr>
                <w:i/>
              </w:rPr>
            </w:pPr>
            <w:r>
              <w:t xml:space="preserve">Was the </w:t>
            </w:r>
            <w:r w:rsidR="007F35B2">
              <w:t>SAM.gov</w:t>
            </w:r>
            <w:r>
              <w:t xml:space="preserve"> website checked to ensure that the bidder was not debarred or suspended?</w:t>
            </w:r>
          </w:p>
        </w:tc>
        <w:sdt>
          <w:sdtPr>
            <w:id w:val="-472900553"/>
            <w:placeholder>
              <w:docPart w:val="2CF0A200D328446BB4D960E660DA5C20"/>
            </w:placeholder>
            <w:showingPlcHdr/>
            <w:text/>
          </w:sdtPr>
          <w:sdtContent>
            <w:tc>
              <w:tcPr>
                <w:tcW w:w="2521" w:type="dxa"/>
              </w:tcPr>
              <w:p w:rsidR="00967496" w:rsidRDefault="00967496" w:rsidP="00575BFB">
                <w:r w:rsidRPr="004317F0">
                  <w:rPr>
                    <w:rStyle w:val="PlaceholderText"/>
                  </w:rPr>
                  <w:t>Click here to enter text.</w:t>
                </w:r>
              </w:p>
            </w:tc>
          </w:sdtContent>
        </w:sdt>
        <w:tc>
          <w:tcPr>
            <w:tcW w:w="2341" w:type="dxa"/>
          </w:tcPr>
          <w:p w:rsidR="00967496" w:rsidRDefault="00967496" w:rsidP="00575BFB"/>
        </w:tc>
      </w:tr>
    </w:tbl>
    <w:p w:rsidR="00BD70DA" w:rsidRDefault="00BD70DA" w:rsidP="00575BFB">
      <w:pPr>
        <w:pStyle w:val="Subtitle"/>
      </w:pPr>
    </w:p>
    <w:p w:rsidR="005F30B4" w:rsidRDefault="005F30B4" w:rsidP="00575BFB">
      <w:pPr>
        <w:pStyle w:val="Subtitle"/>
      </w:pPr>
      <w:bookmarkStart w:id="10" w:name="_Toc483552354"/>
      <w:r w:rsidRPr="005F30B4">
        <w:t>Lobbying</w:t>
      </w:r>
      <w:bookmarkEnd w:id="10"/>
    </w:p>
    <w:p w:rsidR="005F30B4" w:rsidRDefault="005F30B4" w:rsidP="00575BFB">
      <w:r>
        <w:t>Recipients of grants and contracts exceeding $100,000 must certify that they have not and will not use federal funds to pay for lobbying</w:t>
      </w:r>
      <w:r w:rsidR="00506C55">
        <w:t>.</w:t>
      </w:r>
    </w:p>
    <w:tbl>
      <w:tblPr>
        <w:tblStyle w:val="TableGrid"/>
        <w:tblW w:w="0" w:type="auto"/>
        <w:tblLook w:val="04A0" w:firstRow="1" w:lastRow="0" w:firstColumn="1" w:lastColumn="0" w:noHBand="0" w:noVBand="1"/>
      </w:tblPr>
      <w:tblGrid>
        <w:gridCol w:w="4561"/>
        <w:gridCol w:w="2592"/>
        <w:gridCol w:w="2423"/>
      </w:tblGrid>
      <w:tr w:rsidR="00967496" w:rsidTr="00967496">
        <w:tc>
          <w:tcPr>
            <w:tcW w:w="7153" w:type="dxa"/>
            <w:gridSpan w:val="2"/>
          </w:tcPr>
          <w:p w:rsidR="00967496" w:rsidRDefault="00967496" w:rsidP="00575BFB">
            <w:r w:rsidRPr="0076020E">
              <w:t>Answer these questions only if you received a grant that exceeded $100,000.</w:t>
            </w:r>
          </w:p>
        </w:tc>
        <w:tc>
          <w:tcPr>
            <w:tcW w:w="2423" w:type="dxa"/>
          </w:tcPr>
          <w:p w:rsidR="00967496" w:rsidRDefault="00967496" w:rsidP="00575BFB"/>
        </w:tc>
      </w:tr>
      <w:tr w:rsidR="00967496" w:rsidTr="00967496">
        <w:tc>
          <w:tcPr>
            <w:tcW w:w="4561" w:type="dxa"/>
          </w:tcPr>
          <w:p w:rsidR="00967496" w:rsidRPr="005F30B4" w:rsidRDefault="00967496" w:rsidP="007F35B2">
            <w:pPr>
              <w:pStyle w:val="ListParagraph"/>
              <w:numPr>
                <w:ilvl w:val="0"/>
                <w:numId w:val="19"/>
              </w:numPr>
              <w:rPr>
                <w:i/>
              </w:rPr>
            </w:pPr>
            <w:r>
              <w:t>Are FTA funds used for lobbying?</w:t>
            </w:r>
          </w:p>
        </w:tc>
        <w:sdt>
          <w:sdtPr>
            <w:id w:val="-1155372934"/>
            <w:placeholder>
              <w:docPart w:val="B539B6DE1E6C48F9A9409DF77274CE6B"/>
            </w:placeholder>
            <w:showingPlcHdr/>
            <w:text/>
          </w:sdtPr>
          <w:sdtContent>
            <w:tc>
              <w:tcPr>
                <w:tcW w:w="2592" w:type="dxa"/>
              </w:tcPr>
              <w:p w:rsidR="00967496" w:rsidRDefault="00967496" w:rsidP="00575BFB">
                <w:r w:rsidRPr="004317F0">
                  <w:rPr>
                    <w:rStyle w:val="PlaceholderText"/>
                  </w:rPr>
                  <w:t>Click here to enter text.</w:t>
                </w:r>
              </w:p>
            </w:tc>
          </w:sdtContent>
        </w:sdt>
        <w:tc>
          <w:tcPr>
            <w:tcW w:w="2423" w:type="dxa"/>
          </w:tcPr>
          <w:p w:rsidR="00967496" w:rsidRDefault="00967496" w:rsidP="00575BFB"/>
        </w:tc>
      </w:tr>
      <w:tr w:rsidR="00967496" w:rsidTr="00967496">
        <w:tc>
          <w:tcPr>
            <w:tcW w:w="4561" w:type="dxa"/>
          </w:tcPr>
          <w:p w:rsidR="00967496" w:rsidRDefault="00967496" w:rsidP="00D653FB">
            <w:pPr>
              <w:pStyle w:val="ListParagraph"/>
              <w:numPr>
                <w:ilvl w:val="0"/>
                <w:numId w:val="19"/>
              </w:numPr>
            </w:pPr>
            <w:r>
              <w:t>Have you used non-federal funds for lobbying?</w:t>
            </w:r>
          </w:p>
          <w:p w:rsidR="00967496" w:rsidRDefault="00967496" w:rsidP="00575BFB">
            <w:pPr>
              <w:pStyle w:val="ListParagraph"/>
            </w:pPr>
            <w:r>
              <w:t xml:space="preserve">If yes, have you filed with SDDOT the Standard Form LLL, “Disclosure Form to Report Lobbying” and any necessary updates? </w:t>
            </w:r>
          </w:p>
        </w:tc>
        <w:sdt>
          <w:sdtPr>
            <w:id w:val="1678615639"/>
            <w:placeholder>
              <w:docPart w:val="2468D472736449CAB0CC53E7DDA23971"/>
            </w:placeholder>
            <w:showingPlcHdr/>
            <w:text/>
          </w:sdtPr>
          <w:sdtContent>
            <w:tc>
              <w:tcPr>
                <w:tcW w:w="2592" w:type="dxa"/>
              </w:tcPr>
              <w:p w:rsidR="00967496" w:rsidRDefault="00967496" w:rsidP="00575BFB">
                <w:r w:rsidRPr="004317F0">
                  <w:rPr>
                    <w:rStyle w:val="PlaceholderText"/>
                  </w:rPr>
                  <w:t>Click here to enter text.</w:t>
                </w:r>
              </w:p>
            </w:tc>
          </w:sdtContent>
        </w:sdt>
        <w:tc>
          <w:tcPr>
            <w:tcW w:w="2423" w:type="dxa"/>
          </w:tcPr>
          <w:p w:rsidR="00967496" w:rsidRDefault="00967496" w:rsidP="00575BFB"/>
        </w:tc>
      </w:tr>
      <w:tr w:rsidR="00967496" w:rsidTr="00967496">
        <w:tc>
          <w:tcPr>
            <w:tcW w:w="4561" w:type="dxa"/>
          </w:tcPr>
          <w:p w:rsidR="00967496" w:rsidRDefault="00967496" w:rsidP="00D653FB">
            <w:pPr>
              <w:pStyle w:val="ListParagraph"/>
              <w:numPr>
                <w:ilvl w:val="0"/>
                <w:numId w:val="19"/>
              </w:numPr>
            </w:pPr>
            <w:r>
              <w:t>Have you obtain signed lobbying certifications with procurement solicitations exceeding $100,000?</w:t>
            </w:r>
          </w:p>
          <w:p w:rsidR="00967496" w:rsidRPr="005F30B4" w:rsidRDefault="00967496" w:rsidP="00575BFB">
            <w:pPr>
              <w:pStyle w:val="ListParagraph"/>
              <w:rPr>
                <w:i/>
              </w:rPr>
            </w:pPr>
            <w:r w:rsidRPr="005F30B4">
              <w:rPr>
                <w:i/>
                <w:sz w:val="20"/>
              </w:rPr>
              <w:t xml:space="preserve">Grantees must obtain signed lobbying certifications with bids for contracts exceeding $100,000. </w:t>
            </w:r>
          </w:p>
        </w:tc>
        <w:sdt>
          <w:sdtPr>
            <w:id w:val="76407476"/>
            <w:placeholder>
              <w:docPart w:val="DD5369ED7F024F11A66ACD5D93310937"/>
            </w:placeholder>
            <w:showingPlcHdr/>
            <w:text/>
          </w:sdtPr>
          <w:sdtContent>
            <w:tc>
              <w:tcPr>
                <w:tcW w:w="2592" w:type="dxa"/>
              </w:tcPr>
              <w:p w:rsidR="00967496" w:rsidRDefault="00967496" w:rsidP="00575BFB">
                <w:r w:rsidRPr="004317F0">
                  <w:rPr>
                    <w:rStyle w:val="PlaceholderText"/>
                  </w:rPr>
                  <w:t>Click here to enter text.</w:t>
                </w:r>
              </w:p>
            </w:tc>
          </w:sdtContent>
        </w:sdt>
        <w:tc>
          <w:tcPr>
            <w:tcW w:w="2423" w:type="dxa"/>
          </w:tcPr>
          <w:p w:rsidR="00967496" w:rsidRPr="002D0C46" w:rsidRDefault="00967496" w:rsidP="00575BFB">
            <w:pPr>
              <w:rPr>
                <w:highlight w:val="yellow"/>
              </w:rPr>
            </w:pPr>
          </w:p>
        </w:tc>
      </w:tr>
    </w:tbl>
    <w:p w:rsidR="00BD70DA" w:rsidRDefault="00BD70DA" w:rsidP="00575BFB">
      <w:pPr>
        <w:pStyle w:val="Subtitle"/>
      </w:pPr>
    </w:p>
    <w:p w:rsidR="005F30B4" w:rsidRDefault="005F30B4" w:rsidP="00575BFB">
      <w:pPr>
        <w:pStyle w:val="Subtitle"/>
      </w:pPr>
      <w:bookmarkStart w:id="11" w:name="_Toc483552355"/>
      <w:r w:rsidRPr="005F30B4">
        <w:t>Disadvantaged Business Enterprise</w:t>
      </w:r>
      <w:bookmarkEnd w:id="11"/>
      <w:r w:rsidRPr="005F30B4">
        <w:t xml:space="preserve"> </w:t>
      </w:r>
    </w:p>
    <w:p w:rsidR="0018731B" w:rsidRDefault="005F30B4" w:rsidP="00575BFB">
      <w:r>
        <w:t xml:space="preserve">Grantees </w:t>
      </w:r>
      <w:r w:rsidR="0018731B">
        <w:t xml:space="preserve">must not discriminate on the basis of race, color, creed, national origin, or sex in the award and performance of FTA-assisted contracts. Grantees must provide disadvantaged business enterprises (DBEs) the maximum opportunity to compete for and perform contracts and subcontracts financed in whole or in part with federal funds. Grantees that expend more than $250,000 in FTA funds on third-party contracts must meet additional requirements as determined by SDDOT in consultation with FTA. </w:t>
      </w:r>
    </w:p>
    <w:tbl>
      <w:tblPr>
        <w:tblStyle w:val="TableGrid"/>
        <w:tblW w:w="9558" w:type="dxa"/>
        <w:tblLayout w:type="fixed"/>
        <w:tblLook w:val="04A0" w:firstRow="1" w:lastRow="0" w:firstColumn="1" w:lastColumn="0" w:noHBand="0" w:noVBand="1"/>
      </w:tblPr>
      <w:tblGrid>
        <w:gridCol w:w="4608"/>
        <w:gridCol w:w="2520"/>
        <w:gridCol w:w="2430"/>
      </w:tblGrid>
      <w:tr w:rsidR="00967496" w:rsidTr="002D0C46">
        <w:tc>
          <w:tcPr>
            <w:tcW w:w="4608" w:type="dxa"/>
          </w:tcPr>
          <w:p w:rsidR="00967496" w:rsidRPr="0018731B" w:rsidRDefault="00967496" w:rsidP="007F35B2">
            <w:pPr>
              <w:pStyle w:val="ListParagraph"/>
              <w:numPr>
                <w:ilvl w:val="0"/>
                <w:numId w:val="20"/>
              </w:numPr>
              <w:rPr>
                <w:i/>
              </w:rPr>
            </w:pPr>
            <w:r>
              <w:t xml:space="preserve">  Did the grantee report on DBE activity in the biannual reports? If not, please list the report the grantee did not submit the information.</w:t>
            </w:r>
          </w:p>
        </w:tc>
        <w:sdt>
          <w:sdtPr>
            <w:id w:val="2087879106"/>
            <w:placeholder>
              <w:docPart w:val="34049450025342CF8D5FC0B5F44445BD"/>
            </w:placeholder>
            <w:showingPlcHdr/>
            <w:text/>
          </w:sdtPr>
          <w:sdtContent>
            <w:tc>
              <w:tcPr>
                <w:tcW w:w="2520" w:type="dxa"/>
              </w:tcPr>
              <w:p w:rsidR="00967496" w:rsidRDefault="00967496" w:rsidP="00575BFB">
                <w:r w:rsidRPr="004317F0">
                  <w:rPr>
                    <w:rStyle w:val="PlaceholderText"/>
                  </w:rPr>
                  <w:t>Click here to enter text.</w:t>
                </w:r>
              </w:p>
            </w:tc>
          </w:sdtContent>
        </w:sdt>
        <w:tc>
          <w:tcPr>
            <w:tcW w:w="2430" w:type="dxa"/>
          </w:tcPr>
          <w:p w:rsidR="00967496" w:rsidRDefault="00967496" w:rsidP="00967496">
            <w:pPr>
              <w:ind w:right="2052"/>
            </w:pPr>
          </w:p>
        </w:tc>
      </w:tr>
      <w:tr w:rsidR="00967496" w:rsidTr="002D0C46">
        <w:trPr>
          <w:trHeight w:val="548"/>
        </w:trPr>
        <w:tc>
          <w:tcPr>
            <w:tcW w:w="4608" w:type="dxa"/>
          </w:tcPr>
          <w:p w:rsidR="00967496" w:rsidRDefault="00967496" w:rsidP="00D653FB">
            <w:pPr>
              <w:pStyle w:val="ListParagraph"/>
              <w:numPr>
                <w:ilvl w:val="0"/>
                <w:numId w:val="20"/>
              </w:numPr>
            </w:pPr>
            <w:r>
              <w:t>Do the reports indicate that the grantee has been successful in contracting with DBEs?</w:t>
            </w:r>
          </w:p>
        </w:tc>
        <w:sdt>
          <w:sdtPr>
            <w:id w:val="1352532460"/>
            <w:placeholder>
              <w:docPart w:val="544464AC6EB74C9B912531E545B72A44"/>
            </w:placeholder>
            <w:showingPlcHdr/>
            <w:text/>
          </w:sdtPr>
          <w:sdtContent>
            <w:tc>
              <w:tcPr>
                <w:tcW w:w="2520" w:type="dxa"/>
              </w:tcPr>
              <w:p w:rsidR="00967496" w:rsidRDefault="00967496" w:rsidP="00575BFB">
                <w:r w:rsidRPr="004317F0">
                  <w:rPr>
                    <w:rStyle w:val="PlaceholderText"/>
                  </w:rPr>
                  <w:t>Click here to enter text.</w:t>
                </w:r>
              </w:p>
            </w:tc>
          </w:sdtContent>
        </w:sdt>
        <w:tc>
          <w:tcPr>
            <w:tcW w:w="2430" w:type="dxa"/>
          </w:tcPr>
          <w:p w:rsidR="00967496" w:rsidRDefault="00967496" w:rsidP="00575BFB"/>
        </w:tc>
      </w:tr>
      <w:tr w:rsidR="00967496" w:rsidTr="002D0C46">
        <w:tc>
          <w:tcPr>
            <w:tcW w:w="4608" w:type="dxa"/>
          </w:tcPr>
          <w:p w:rsidR="00967496" w:rsidRDefault="00967496" w:rsidP="00D653FB">
            <w:pPr>
              <w:pStyle w:val="ListParagraph"/>
              <w:numPr>
                <w:ilvl w:val="0"/>
                <w:numId w:val="20"/>
              </w:numPr>
            </w:pPr>
            <w:r>
              <w:t>What good faith efforts have been taken to ensure that DBEs have the maximum opportunity to compete for and perform contracts and subcontracts financed in whole or in part with FTA funds?</w:t>
            </w:r>
          </w:p>
          <w:p w:rsidR="00967496" w:rsidRPr="000866CC" w:rsidRDefault="00967496" w:rsidP="00575BFB">
            <w:pPr>
              <w:pStyle w:val="ListParagraph"/>
              <w:rPr>
                <w:i/>
              </w:rPr>
            </w:pPr>
            <w:r w:rsidRPr="000866CC">
              <w:rPr>
                <w:i/>
                <w:sz w:val="20"/>
              </w:rPr>
              <w:t xml:space="preserve">Grantees must take good faith efforts to ensure that DBEs have the maximum </w:t>
            </w:r>
            <w:r w:rsidRPr="000866CC">
              <w:rPr>
                <w:i/>
                <w:sz w:val="20"/>
              </w:rPr>
              <w:lastRenderedPageBreak/>
              <w:t xml:space="preserve">opportunity to compete for and perform contracts and subcontracts financed in whole or in part with FTA funds. Examples of good faith efforts include advertising in newspapers that serve minority communities, maintaining a list of minority vendors, and contacting other agencies for potential DBE contractors. </w:t>
            </w:r>
          </w:p>
        </w:tc>
        <w:sdt>
          <w:sdtPr>
            <w:id w:val="267135838"/>
            <w:placeholder>
              <w:docPart w:val="38CAFCBB16294782BD999EBFA9D5B545"/>
            </w:placeholder>
            <w:showingPlcHdr/>
            <w:text/>
          </w:sdtPr>
          <w:sdtContent>
            <w:tc>
              <w:tcPr>
                <w:tcW w:w="2520" w:type="dxa"/>
              </w:tcPr>
              <w:p w:rsidR="00967496" w:rsidRDefault="00967496" w:rsidP="00575BFB">
                <w:r w:rsidRPr="004317F0">
                  <w:rPr>
                    <w:rStyle w:val="PlaceholderText"/>
                  </w:rPr>
                  <w:t>Click here to enter text.</w:t>
                </w:r>
              </w:p>
            </w:tc>
          </w:sdtContent>
        </w:sdt>
        <w:tc>
          <w:tcPr>
            <w:tcW w:w="2430" w:type="dxa"/>
          </w:tcPr>
          <w:p w:rsidR="00967496" w:rsidRDefault="00967496" w:rsidP="00575BFB"/>
        </w:tc>
      </w:tr>
      <w:tr w:rsidR="00967496" w:rsidTr="002D0C46">
        <w:tc>
          <w:tcPr>
            <w:tcW w:w="4608" w:type="dxa"/>
          </w:tcPr>
          <w:p w:rsidR="00967496" w:rsidRDefault="00967496" w:rsidP="00D653FB">
            <w:pPr>
              <w:pStyle w:val="ListParagraph"/>
              <w:numPr>
                <w:ilvl w:val="0"/>
                <w:numId w:val="20"/>
              </w:numPr>
            </w:pPr>
            <w:r>
              <w:lastRenderedPageBreak/>
              <w:t>Do you have a current SDDOT list of certified DBE firms?</w:t>
            </w:r>
          </w:p>
          <w:p w:rsidR="00967496" w:rsidRDefault="0030058A" w:rsidP="00575BFB">
            <w:pPr>
              <w:pStyle w:val="ListParagraph"/>
            </w:pPr>
            <w:hyperlink r:id="rId18" w:history="1">
              <w:r w:rsidR="00967496" w:rsidRPr="00BD7230">
                <w:rPr>
                  <w:rStyle w:val="Hyperlink"/>
                  <w:color w:val="0070C0"/>
                </w:rPr>
                <w:t>http://www.sddot.com/business/contractors/docs/DBEDirectory.pdf</w:t>
              </w:r>
            </w:hyperlink>
          </w:p>
        </w:tc>
        <w:sdt>
          <w:sdtPr>
            <w:id w:val="206298022"/>
            <w:placeholder>
              <w:docPart w:val="78FDCBBC00AC4CCCA967CC9A6514BE78"/>
            </w:placeholder>
            <w:showingPlcHdr/>
            <w:text/>
          </w:sdtPr>
          <w:sdtContent>
            <w:tc>
              <w:tcPr>
                <w:tcW w:w="2520" w:type="dxa"/>
              </w:tcPr>
              <w:p w:rsidR="00967496" w:rsidRDefault="00967496" w:rsidP="00575BFB">
                <w:r w:rsidRPr="004317F0">
                  <w:rPr>
                    <w:rStyle w:val="PlaceholderText"/>
                  </w:rPr>
                  <w:t>Click here to enter text.</w:t>
                </w:r>
              </w:p>
            </w:tc>
          </w:sdtContent>
        </w:sdt>
        <w:tc>
          <w:tcPr>
            <w:tcW w:w="2430" w:type="dxa"/>
          </w:tcPr>
          <w:p w:rsidR="00967496" w:rsidRDefault="00967496" w:rsidP="00575BFB"/>
        </w:tc>
      </w:tr>
      <w:tr w:rsidR="00967496" w:rsidTr="002D0C46">
        <w:tc>
          <w:tcPr>
            <w:tcW w:w="4608" w:type="dxa"/>
          </w:tcPr>
          <w:p w:rsidR="00967496" w:rsidRDefault="00967496" w:rsidP="00D653FB">
            <w:pPr>
              <w:pStyle w:val="ListParagraph"/>
              <w:numPr>
                <w:ilvl w:val="0"/>
                <w:numId w:val="20"/>
              </w:numPr>
            </w:pPr>
            <w:r>
              <w:t>Were any DBE complaints received since the last review? If yes:</w:t>
            </w:r>
          </w:p>
          <w:p w:rsidR="00967496" w:rsidRDefault="00967496" w:rsidP="00575BFB">
            <w:pPr>
              <w:pStyle w:val="ListParagraph"/>
            </w:pPr>
            <w:r>
              <w:t>Describe the complaint and how it was resolved.</w:t>
            </w:r>
          </w:p>
          <w:p w:rsidR="00967496" w:rsidRDefault="00967496" w:rsidP="00575BFB">
            <w:pPr>
              <w:pStyle w:val="ListParagraph"/>
            </w:pPr>
            <w:r>
              <w:t xml:space="preserve">What is the process for handling and resolving such complaints? </w:t>
            </w:r>
          </w:p>
        </w:tc>
        <w:sdt>
          <w:sdtPr>
            <w:id w:val="-649289023"/>
            <w:placeholder>
              <w:docPart w:val="34CFC3E42D9241B9A3B5B58C009EA806"/>
            </w:placeholder>
            <w:showingPlcHdr/>
            <w:text/>
          </w:sdtPr>
          <w:sdtContent>
            <w:tc>
              <w:tcPr>
                <w:tcW w:w="2520" w:type="dxa"/>
              </w:tcPr>
              <w:p w:rsidR="00967496" w:rsidRDefault="00967496" w:rsidP="00575BFB">
                <w:r w:rsidRPr="004317F0">
                  <w:rPr>
                    <w:rStyle w:val="PlaceholderText"/>
                  </w:rPr>
                  <w:t>Click here to enter text.</w:t>
                </w:r>
              </w:p>
            </w:tc>
          </w:sdtContent>
        </w:sdt>
        <w:tc>
          <w:tcPr>
            <w:tcW w:w="2430" w:type="dxa"/>
          </w:tcPr>
          <w:p w:rsidR="00967496" w:rsidRDefault="00967496" w:rsidP="00575BFB"/>
        </w:tc>
      </w:tr>
    </w:tbl>
    <w:p w:rsidR="005A361F" w:rsidRDefault="005A361F" w:rsidP="00575BFB">
      <w:pPr>
        <w:pStyle w:val="Subtitle"/>
      </w:pPr>
    </w:p>
    <w:p w:rsidR="00AE4DBF" w:rsidRPr="003A4AE8" w:rsidRDefault="00BD70DA" w:rsidP="00575BFB">
      <w:pPr>
        <w:pStyle w:val="Subtitle"/>
        <w:rPr>
          <w:b w:val="0"/>
        </w:rPr>
      </w:pPr>
      <w:bookmarkStart w:id="12" w:name="_Toc483552356"/>
      <w:r>
        <w:t>P</w:t>
      </w:r>
      <w:r w:rsidR="00AE4DBF" w:rsidRPr="00AE4DBF">
        <w:t>ersonnel</w:t>
      </w:r>
      <w:bookmarkEnd w:id="12"/>
      <w:r w:rsidR="00AE4DBF" w:rsidRPr="00AE4DBF">
        <w:t xml:space="preserve"> </w:t>
      </w:r>
    </w:p>
    <w:tbl>
      <w:tblPr>
        <w:tblStyle w:val="TableGrid"/>
        <w:tblW w:w="9558" w:type="dxa"/>
        <w:tblLayout w:type="fixed"/>
        <w:tblLook w:val="04A0" w:firstRow="1" w:lastRow="0" w:firstColumn="1" w:lastColumn="0" w:noHBand="0" w:noVBand="1"/>
      </w:tblPr>
      <w:tblGrid>
        <w:gridCol w:w="4788"/>
        <w:gridCol w:w="2340"/>
        <w:gridCol w:w="2430"/>
      </w:tblGrid>
      <w:tr w:rsidR="00967496" w:rsidTr="002D0C46">
        <w:trPr>
          <w:trHeight w:val="494"/>
        </w:trPr>
        <w:tc>
          <w:tcPr>
            <w:tcW w:w="4788" w:type="dxa"/>
          </w:tcPr>
          <w:p w:rsidR="00967496" w:rsidRDefault="00967496" w:rsidP="00D653FB">
            <w:pPr>
              <w:pStyle w:val="ListParagraph"/>
              <w:numPr>
                <w:ilvl w:val="0"/>
                <w:numId w:val="21"/>
              </w:numPr>
            </w:pPr>
            <w:r>
              <w:t xml:space="preserve">Who is responsible for personnel management? </w:t>
            </w:r>
          </w:p>
        </w:tc>
        <w:sdt>
          <w:sdtPr>
            <w:id w:val="668684900"/>
            <w:placeholder>
              <w:docPart w:val="22C1C21D8F4B476B8441D8B5AC16A4C2"/>
            </w:placeholder>
            <w:showingPlcHdr/>
            <w:text/>
          </w:sdtPr>
          <w:sdtContent>
            <w:tc>
              <w:tcPr>
                <w:tcW w:w="2340" w:type="dxa"/>
              </w:tcPr>
              <w:p w:rsidR="00967496" w:rsidRDefault="00967496" w:rsidP="00575BFB">
                <w:r w:rsidRPr="004317F0">
                  <w:rPr>
                    <w:rStyle w:val="PlaceholderText"/>
                  </w:rPr>
                  <w:t>Click here to enter text.</w:t>
                </w:r>
              </w:p>
            </w:tc>
          </w:sdtContent>
        </w:sdt>
        <w:tc>
          <w:tcPr>
            <w:tcW w:w="2430" w:type="dxa"/>
          </w:tcPr>
          <w:p w:rsidR="00967496" w:rsidRDefault="00967496" w:rsidP="00575BFB"/>
        </w:tc>
      </w:tr>
      <w:tr w:rsidR="00967496" w:rsidTr="001C5D33">
        <w:tc>
          <w:tcPr>
            <w:tcW w:w="4788" w:type="dxa"/>
          </w:tcPr>
          <w:p w:rsidR="00967496" w:rsidRDefault="00967496" w:rsidP="00D653FB">
            <w:pPr>
              <w:pStyle w:val="ListParagraph"/>
              <w:numPr>
                <w:ilvl w:val="0"/>
                <w:numId w:val="21"/>
              </w:numPr>
            </w:pPr>
            <w:r>
              <w:t>Are personnel policies written and approved by the board?</w:t>
            </w:r>
          </w:p>
          <w:p w:rsidR="00967496" w:rsidRPr="007F35B2" w:rsidRDefault="00967496" w:rsidP="00575BFB">
            <w:pPr>
              <w:pStyle w:val="ListParagraph"/>
              <w:rPr>
                <w:b/>
                <w:i/>
              </w:rPr>
            </w:pPr>
            <w:r w:rsidRPr="007F35B2">
              <w:rPr>
                <w:b/>
                <w:i/>
                <w:color w:val="FF0000"/>
              </w:rPr>
              <w:t>Good practice</w:t>
            </w:r>
          </w:p>
        </w:tc>
        <w:sdt>
          <w:sdtPr>
            <w:id w:val="569779377"/>
            <w:placeholder>
              <w:docPart w:val="7FAA8E71E3784ABF80514F4A1C030386"/>
            </w:placeholder>
            <w:showingPlcHdr/>
            <w:text/>
          </w:sdtPr>
          <w:sdtContent>
            <w:tc>
              <w:tcPr>
                <w:tcW w:w="2340" w:type="dxa"/>
              </w:tcPr>
              <w:p w:rsidR="00967496" w:rsidRDefault="00967496" w:rsidP="00575BFB">
                <w:r w:rsidRPr="004317F0">
                  <w:rPr>
                    <w:rStyle w:val="PlaceholderText"/>
                  </w:rPr>
                  <w:t>Click here to enter text.</w:t>
                </w:r>
              </w:p>
            </w:tc>
          </w:sdtContent>
        </w:sdt>
        <w:tc>
          <w:tcPr>
            <w:tcW w:w="2430" w:type="dxa"/>
          </w:tcPr>
          <w:p w:rsidR="00967496" w:rsidRDefault="00967496" w:rsidP="00575BFB"/>
        </w:tc>
      </w:tr>
      <w:tr w:rsidR="00967496" w:rsidTr="001C5D33">
        <w:tc>
          <w:tcPr>
            <w:tcW w:w="4788" w:type="dxa"/>
          </w:tcPr>
          <w:p w:rsidR="00967496" w:rsidRDefault="00967496" w:rsidP="00D653FB">
            <w:pPr>
              <w:pStyle w:val="ListParagraph"/>
              <w:numPr>
                <w:ilvl w:val="0"/>
                <w:numId w:val="21"/>
              </w:numPr>
            </w:pPr>
            <w:r>
              <w:t xml:space="preserve">Do the policies address: </w:t>
            </w:r>
          </w:p>
        </w:tc>
        <w:tc>
          <w:tcPr>
            <w:tcW w:w="2340" w:type="dxa"/>
            <w:shd w:val="clear" w:color="auto" w:fill="808080" w:themeFill="background1" w:themeFillShade="80"/>
          </w:tcPr>
          <w:p w:rsidR="00967496" w:rsidRDefault="00967496" w:rsidP="00575BFB"/>
        </w:tc>
        <w:tc>
          <w:tcPr>
            <w:tcW w:w="2430" w:type="dxa"/>
            <w:shd w:val="clear" w:color="auto" w:fill="808080" w:themeFill="background1" w:themeFillShade="80"/>
          </w:tcPr>
          <w:p w:rsidR="00967496" w:rsidRDefault="00967496" w:rsidP="00575BFB"/>
        </w:tc>
      </w:tr>
      <w:tr w:rsidR="00967496" w:rsidTr="001C5D33">
        <w:tc>
          <w:tcPr>
            <w:tcW w:w="4788" w:type="dxa"/>
          </w:tcPr>
          <w:p w:rsidR="00967496" w:rsidRDefault="00967496" w:rsidP="00D653FB">
            <w:pPr>
              <w:pStyle w:val="ListParagraph"/>
              <w:numPr>
                <w:ilvl w:val="0"/>
                <w:numId w:val="22"/>
              </w:numPr>
            </w:pPr>
            <w:r>
              <w:t>Personnel selection and appointment</w:t>
            </w:r>
          </w:p>
        </w:tc>
        <w:sdt>
          <w:sdtPr>
            <w:id w:val="-507135358"/>
            <w:placeholder>
              <w:docPart w:val="D2CF7EAEBBA84A2183A60A1F4198B4E2"/>
            </w:placeholder>
            <w:showingPlcHdr/>
            <w:text/>
          </w:sdtPr>
          <w:sdtContent>
            <w:tc>
              <w:tcPr>
                <w:tcW w:w="2340" w:type="dxa"/>
              </w:tcPr>
              <w:p w:rsidR="00967496" w:rsidRDefault="00967496" w:rsidP="00575BFB">
                <w:r w:rsidRPr="004317F0">
                  <w:rPr>
                    <w:rStyle w:val="PlaceholderText"/>
                  </w:rPr>
                  <w:t>Click here to enter text.</w:t>
                </w:r>
              </w:p>
            </w:tc>
          </w:sdtContent>
        </w:sdt>
        <w:tc>
          <w:tcPr>
            <w:tcW w:w="2430" w:type="dxa"/>
          </w:tcPr>
          <w:p w:rsidR="00967496" w:rsidRDefault="00967496" w:rsidP="00575BFB"/>
        </w:tc>
      </w:tr>
      <w:tr w:rsidR="00967496" w:rsidTr="001C5D33">
        <w:tc>
          <w:tcPr>
            <w:tcW w:w="4788" w:type="dxa"/>
          </w:tcPr>
          <w:p w:rsidR="00967496" w:rsidRDefault="00967496" w:rsidP="00D653FB">
            <w:pPr>
              <w:pStyle w:val="ListParagraph"/>
              <w:numPr>
                <w:ilvl w:val="0"/>
                <w:numId w:val="22"/>
              </w:numPr>
            </w:pPr>
            <w:r>
              <w:t>Grounds for dismissal/appeals</w:t>
            </w:r>
          </w:p>
        </w:tc>
        <w:sdt>
          <w:sdtPr>
            <w:id w:val="1443873120"/>
            <w:placeholder>
              <w:docPart w:val="F12E8F6AA03943FEB884709C6DFADBFF"/>
            </w:placeholder>
            <w:showingPlcHdr/>
            <w:text/>
          </w:sdtPr>
          <w:sdtContent>
            <w:tc>
              <w:tcPr>
                <w:tcW w:w="2340" w:type="dxa"/>
              </w:tcPr>
              <w:p w:rsidR="00967496" w:rsidRDefault="00967496" w:rsidP="00575BFB">
                <w:r w:rsidRPr="004317F0">
                  <w:rPr>
                    <w:rStyle w:val="PlaceholderText"/>
                  </w:rPr>
                  <w:t>Click here to enter text.</w:t>
                </w:r>
              </w:p>
            </w:tc>
          </w:sdtContent>
        </w:sdt>
        <w:tc>
          <w:tcPr>
            <w:tcW w:w="2430" w:type="dxa"/>
          </w:tcPr>
          <w:p w:rsidR="00967496" w:rsidRDefault="00967496" w:rsidP="00575BFB"/>
        </w:tc>
      </w:tr>
      <w:tr w:rsidR="00967496" w:rsidTr="001C5D33">
        <w:tc>
          <w:tcPr>
            <w:tcW w:w="4788" w:type="dxa"/>
          </w:tcPr>
          <w:p w:rsidR="00967496" w:rsidRDefault="00967496" w:rsidP="00D653FB">
            <w:pPr>
              <w:pStyle w:val="ListParagraph"/>
              <w:numPr>
                <w:ilvl w:val="0"/>
                <w:numId w:val="22"/>
              </w:numPr>
            </w:pPr>
            <w:r>
              <w:t>Grievance procedures</w:t>
            </w:r>
          </w:p>
        </w:tc>
        <w:sdt>
          <w:sdtPr>
            <w:id w:val="-153376476"/>
            <w:placeholder>
              <w:docPart w:val="8ACFD961AD5146C69DBC5B0727CFDA40"/>
            </w:placeholder>
            <w:showingPlcHdr/>
            <w:text/>
          </w:sdtPr>
          <w:sdtContent>
            <w:tc>
              <w:tcPr>
                <w:tcW w:w="2340" w:type="dxa"/>
              </w:tcPr>
              <w:p w:rsidR="00967496" w:rsidRDefault="00967496" w:rsidP="00575BFB">
                <w:r w:rsidRPr="004317F0">
                  <w:rPr>
                    <w:rStyle w:val="PlaceholderText"/>
                  </w:rPr>
                  <w:t>Click here to enter text.</w:t>
                </w:r>
              </w:p>
            </w:tc>
          </w:sdtContent>
        </w:sdt>
        <w:tc>
          <w:tcPr>
            <w:tcW w:w="2430" w:type="dxa"/>
          </w:tcPr>
          <w:p w:rsidR="00967496" w:rsidRDefault="00967496" w:rsidP="00575BFB"/>
        </w:tc>
      </w:tr>
      <w:tr w:rsidR="00967496" w:rsidTr="001C5D33">
        <w:tc>
          <w:tcPr>
            <w:tcW w:w="4788" w:type="dxa"/>
          </w:tcPr>
          <w:p w:rsidR="00967496" w:rsidRDefault="00967496" w:rsidP="00D653FB">
            <w:pPr>
              <w:pStyle w:val="ListParagraph"/>
              <w:numPr>
                <w:ilvl w:val="0"/>
                <w:numId w:val="22"/>
              </w:numPr>
            </w:pPr>
            <w:r>
              <w:t xml:space="preserve">Hours of work </w:t>
            </w:r>
          </w:p>
        </w:tc>
        <w:sdt>
          <w:sdtPr>
            <w:id w:val="732440216"/>
            <w:placeholder>
              <w:docPart w:val="B23C420A91CE4A8B8D59FCB3E8637433"/>
            </w:placeholder>
            <w:showingPlcHdr/>
            <w:text/>
          </w:sdtPr>
          <w:sdtContent>
            <w:tc>
              <w:tcPr>
                <w:tcW w:w="2340" w:type="dxa"/>
              </w:tcPr>
              <w:p w:rsidR="00967496" w:rsidRDefault="00967496" w:rsidP="00575BFB">
                <w:r w:rsidRPr="004317F0">
                  <w:rPr>
                    <w:rStyle w:val="PlaceholderText"/>
                  </w:rPr>
                  <w:t>Click here to enter text.</w:t>
                </w:r>
              </w:p>
            </w:tc>
          </w:sdtContent>
        </w:sdt>
        <w:tc>
          <w:tcPr>
            <w:tcW w:w="2430" w:type="dxa"/>
          </w:tcPr>
          <w:p w:rsidR="00967496" w:rsidRDefault="00967496" w:rsidP="00575BFB"/>
        </w:tc>
      </w:tr>
      <w:tr w:rsidR="00967496" w:rsidTr="001C5D33">
        <w:tc>
          <w:tcPr>
            <w:tcW w:w="4788" w:type="dxa"/>
          </w:tcPr>
          <w:p w:rsidR="00967496" w:rsidRDefault="00967496" w:rsidP="00D653FB">
            <w:pPr>
              <w:pStyle w:val="ListParagraph"/>
              <w:numPr>
                <w:ilvl w:val="0"/>
                <w:numId w:val="22"/>
              </w:numPr>
            </w:pPr>
            <w:r>
              <w:t>Annual and sick leave</w:t>
            </w:r>
          </w:p>
        </w:tc>
        <w:sdt>
          <w:sdtPr>
            <w:id w:val="-396367430"/>
            <w:placeholder>
              <w:docPart w:val="95DA895AD68D45D28FE70352C05979DD"/>
            </w:placeholder>
            <w:showingPlcHdr/>
            <w:text/>
          </w:sdtPr>
          <w:sdtContent>
            <w:tc>
              <w:tcPr>
                <w:tcW w:w="2340" w:type="dxa"/>
              </w:tcPr>
              <w:p w:rsidR="00967496" w:rsidRDefault="00967496" w:rsidP="00575BFB">
                <w:r w:rsidRPr="004317F0">
                  <w:rPr>
                    <w:rStyle w:val="PlaceholderText"/>
                  </w:rPr>
                  <w:t>Click here to enter text.</w:t>
                </w:r>
              </w:p>
            </w:tc>
          </w:sdtContent>
        </w:sdt>
        <w:tc>
          <w:tcPr>
            <w:tcW w:w="2430" w:type="dxa"/>
          </w:tcPr>
          <w:p w:rsidR="00967496" w:rsidRDefault="00967496" w:rsidP="00575BFB"/>
        </w:tc>
      </w:tr>
      <w:tr w:rsidR="00967496" w:rsidTr="001C5D33">
        <w:tc>
          <w:tcPr>
            <w:tcW w:w="4788" w:type="dxa"/>
          </w:tcPr>
          <w:p w:rsidR="00967496" w:rsidRDefault="00967496" w:rsidP="00D653FB">
            <w:pPr>
              <w:pStyle w:val="ListParagraph"/>
              <w:numPr>
                <w:ilvl w:val="0"/>
                <w:numId w:val="22"/>
              </w:numPr>
            </w:pPr>
            <w:r>
              <w:t>Holidays</w:t>
            </w:r>
          </w:p>
        </w:tc>
        <w:sdt>
          <w:sdtPr>
            <w:id w:val="45967684"/>
            <w:placeholder>
              <w:docPart w:val="A227C0339E864777AB0E8DCFFF403AEE"/>
            </w:placeholder>
            <w:showingPlcHdr/>
            <w:text/>
          </w:sdtPr>
          <w:sdtContent>
            <w:tc>
              <w:tcPr>
                <w:tcW w:w="2340" w:type="dxa"/>
              </w:tcPr>
              <w:p w:rsidR="00967496" w:rsidRDefault="00967496" w:rsidP="00575BFB">
                <w:r w:rsidRPr="004317F0">
                  <w:rPr>
                    <w:rStyle w:val="PlaceholderText"/>
                  </w:rPr>
                  <w:t>Click here to enter text.</w:t>
                </w:r>
              </w:p>
            </w:tc>
          </w:sdtContent>
        </w:sdt>
        <w:tc>
          <w:tcPr>
            <w:tcW w:w="2430" w:type="dxa"/>
          </w:tcPr>
          <w:p w:rsidR="00967496" w:rsidRDefault="00967496" w:rsidP="00575BFB"/>
        </w:tc>
      </w:tr>
      <w:tr w:rsidR="00967496" w:rsidTr="001C5D33">
        <w:tc>
          <w:tcPr>
            <w:tcW w:w="4788" w:type="dxa"/>
          </w:tcPr>
          <w:p w:rsidR="00967496" w:rsidRDefault="00967496" w:rsidP="00D653FB">
            <w:pPr>
              <w:pStyle w:val="ListParagraph"/>
              <w:numPr>
                <w:ilvl w:val="0"/>
                <w:numId w:val="22"/>
              </w:numPr>
            </w:pPr>
            <w:r>
              <w:t>Insurance benefits</w:t>
            </w:r>
          </w:p>
        </w:tc>
        <w:sdt>
          <w:sdtPr>
            <w:id w:val="772443265"/>
            <w:placeholder>
              <w:docPart w:val="4A387D97F7DF4747BE81A438EA0E1FCD"/>
            </w:placeholder>
            <w:showingPlcHdr/>
            <w:text/>
          </w:sdtPr>
          <w:sdtContent>
            <w:tc>
              <w:tcPr>
                <w:tcW w:w="2340" w:type="dxa"/>
              </w:tcPr>
              <w:p w:rsidR="00967496" w:rsidRDefault="00967496" w:rsidP="00575BFB">
                <w:r w:rsidRPr="004317F0">
                  <w:rPr>
                    <w:rStyle w:val="PlaceholderText"/>
                  </w:rPr>
                  <w:t>Click here to enter text.</w:t>
                </w:r>
              </w:p>
            </w:tc>
          </w:sdtContent>
        </w:sdt>
        <w:tc>
          <w:tcPr>
            <w:tcW w:w="2430" w:type="dxa"/>
          </w:tcPr>
          <w:p w:rsidR="00967496" w:rsidRDefault="00967496" w:rsidP="00575BFB"/>
        </w:tc>
      </w:tr>
      <w:tr w:rsidR="00967496" w:rsidTr="001C5D33">
        <w:tc>
          <w:tcPr>
            <w:tcW w:w="4788" w:type="dxa"/>
          </w:tcPr>
          <w:p w:rsidR="00967496" w:rsidRDefault="00967496" w:rsidP="00D653FB">
            <w:pPr>
              <w:pStyle w:val="ListParagraph"/>
              <w:numPr>
                <w:ilvl w:val="0"/>
                <w:numId w:val="22"/>
              </w:numPr>
            </w:pPr>
            <w:r>
              <w:t>Retirement plans</w:t>
            </w:r>
          </w:p>
        </w:tc>
        <w:sdt>
          <w:sdtPr>
            <w:id w:val="-1464263797"/>
            <w:placeholder>
              <w:docPart w:val="DDE0D7FA156C41EA9AD2F9CA6DEE54EE"/>
            </w:placeholder>
            <w:showingPlcHdr/>
            <w:text/>
          </w:sdtPr>
          <w:sdtContent>
            <w:tc>
              <w:tcPr>
                <w:tcW w:w="2340" w:type="dxa"/>
              </w:tcPr>
              <w:p w:rsidR="00967496" w:rsidRDefault="00967496" w:rsidP="00575BFB">
                <w:r w:rsidRPr="004317F0">
                  <w:rPr>
                    <w:rStyle w:val="PlaceholderText"/>
                  </w:rPr>
                  <w:t>Click here to enter text.</w:t>
                </w:r>
              </w:p>
            </w:tc>
          </w:sdtContent>
        </w:sdt>
        <w:tc>
          <w:tcPr>
            <w:tcW w:w="2430" w:type="dxa"/>
          </w:tcPr>
          <w:p w:rsidR="00967496" w:rsidRDefault="00967496" w:rsidP="00575BFB"/>
        </w:tc>
      </w:tr>
      <w:tr w:rsidR="00967496" w:rsidTr="001C5D33">
        <w:tc>
          <w:tcPr>
            <w:tcW w:w="4788" w:type="dxa"/>
          </w:tcPr>
          <w:p w:rsidR="00967496" w:rsidRDefault="00967496" w:rsidP="00D653FB">
            <w:pPr>
              <w:pStyle w:val="ListParagraph"/>
              <w:numPr>
                <w:ilvl w:val="0"/>
                <w:numId w:val="21"/>
              </w:numPr>
            </w:pPr>
            <w:r>
              <w:t>Are there written job descriptions on file for all positions in the transportation program?</w:t>
            </w:r>
          </w:p>
          <w:p w:rsidR="00967496" w:rsidRPr="007F35B2" w:rsidRDefault="00967496" w:rsidP="00575BFB">
            <w:pPr>
              <w:pStyle w:val="ListParagraph"/>
              <w:rPr>
                <w:b/>
                <w:i/>
              </w:rPr>
            </w:pPr>
            <w:r w:rsidRPr="007F35B2">
              <w:rPr>
                <w:b/>
                <w:i/>
                <w:color w:val="FF0000"/>
                <w:sz w:val="20"/>
              </w:rPr>
              <w:t>Good practice</w:t>
            </w:r>
          </w:p>
        </w:tc>
        <w:sdt>
          <w:sdtPr>
            <w:id w:val="-321355376"/>
            <w:placeholder>
              <w:docPart w:val="1D650D29F2454C3389D7CF3499169ECB"/>
            </w:placeholder>
            <w:showingPlcHdr/>
            <w:text/>
          </w:sdtPr>
          <w:sdtContent>
            <w:tc>
              <w:tcPr>
                <w:tcW w:w="2340" w:type="dxa"/>
              </w:tcPr>
              <w:p w:rsidR="00967496" w:rsidRDefault="00967496" w:rsidP="00575BFB">
                <w:r w:rsidRPr="004317F0">
                  <w:rPr>
                    <w:rStyle w:val="PlaceholderText"/>
                  </w:rPr>
                  <w:t>Click here to enter text.</w:t>
                </w:r>
              </w:p>
            </w:tc>
          </w:sdtContent>
        </w:sdt>
        <w:tc>
          <w:tcPr>
            <w:tcW w:w="2430" w:type="dxa"/>
          </w:tcPr>
          <w:p w:rsidR="00967496" w:rsidRDefault="00967496" w:rsidP="00575BFB"/>
        </w:tc>
      </w:tr>
      <w:tr w:rsidR="00967496" w:rsidTr="001C5D33">
        <w:tc>
          <w:tcPr>
            <w:tcW w:w="4788" w:type="dxa"/>
          </w:tcPr>
          <w:p w:rsidR="00967496" w:rsidRDefault="00967496" w:rsidP="00D653FB">
            <w:pPr>
              <w:pStyle w:val="ListParagraph"/>
              <w:numPr>
                <w:ilvl w:val="0"/>
                <w:numId w:val="21"/>
              </w:numPr>
            </w:pPr>
            <w:r>
              <w:t>Do the job descriptions identify:</w:t>
            </w:r>
          </w:p>
          <w:p w:rsidR="00967496" w:rsidRDefault="00967496" w:rsidP="00D653FB">
            <w:pPr>
              <w:pStyle w:val="ListParagraph"/>
              <w:numPr>
                <w:ilvl w:val="0"/>
                <w:numId w:val="23"/>
              </w:numPr>
            </w:pPr>
            <w:r>
              <w:t>Job title</w:t>
            </w:r>
          </w:p>
        </w:tc>
        <w:sdt>
          <w:sdtPr>
            <w:id w:val="-1137096085"/>
            <w:placeholder>
              <w:docPart w:val="B8C1F7409B4340C9BC0BD6283B2994C1"/>
            </w:placeholder>
            <w:showingPlcHdr/>
            <w:text/>
          </w:sdtPr>
          <w:sdtContent>
            <w:tc>
              <w:tcPr>
                <w:tcW w:w="2340" w:type="dxa"/>
              </w:tcPr>
              <w:p w:rsidR="00967496" w:rsidRDefault="00967496" w:rsidP="00575BFB">
                <w:r w:rsidRPr="004317F0">
                  <w:rPr>
                    <w:rStyle w:val="PlaceholderText"/>
                  </w:rPr>
                  <w:t>Click here to enter text.</w:t>
                </w:r>
              </w:p>
            </w:tc>
          </w:sdtContent>
        </w:sdt>
        <w:tc>
          <w:tcPr>
            <w:tcW w:w="2430" w:type="dxa"/>
          </w:tcPr>
          <w:p w:rsidR="00967496" w:rsidRDefault="00967496" w:rsidP="00575BFB"/>
        </w:tc>
      </w:tr>
      <w:tr w:rsidR="00967496" w:rsidTr="001C5D33">
        <w:tc>
          <w:tcPr>
            <w:tcW w:w="4788" w:type="dxa"/>
          </w:tcPr>
          <w:p w:rsidR="00967496" w:rsidRDefault="00967496" w:rsidP="00D653FB">
            <w:pPr>
              <w:pStyle w:val="ListParagraph"/>
              <w:numPr>
                <w:ilvl w:val="0"/>
                <w:numId w:val="23"/>
              </w:numPr>
            </w:pPr>
            <w:r>
              <w:t xml:space="preserve">Primary responsibilities </w:t>
            </w:r>
          </w:p>
        </w:tc>
        <w:sdt>
          <w:sdtPr>
            <w:id w:val="1246151757"/>
            <w:placeholder>
              <w:docPart w:val="23C2E79022A243559263D1B9F1CEE0A9"/>
            </w:placeholder>
            <w:showingPlcHdr/>
            <w:text/>
          </w:sdtPr>
          <w:sdtContent>
            <w:tc>
              <w:tcPr>
                <w:tcW w:w="2340" w:type="dxa"/>
              </w:tcPr>
              <w:p w:rsidR="00967496" w:rsidRDefault="00967496" w:rsidP="00575BFB">
                <w:r w:rsidRPr="004317F0">
                  <w:rPr>
                    <w:rStyle w:val="PlaceholderText"/>
                  </w:rPr>
                  <w:t>Click here to enter text.</w:t>
                </w:r>
              </w:p>
            </w:tc>
          </w:sdtContent>
        </w:sdt>
        <w:tc>
          <w:tcPr>
            <w:tcW w:w="2430" w:type="dxa"/>
          </w:tcPr>
          <w:p w:rsidR="00967496" w:rsidRDefault="00967496" w:rsidP="00575BFB"/>
        </w:tc>
      </w:tr>
      <w:tr w:rsidR="00967496" w:rsidTr="001C5D33">
        <w:tc>
          <w:tcPr>
            <w:tcW w:w="4788" w:type="dxa"/>
          </w:tcPr>
          <w:p w:rsidR="00967496" w:rsidRDefault="00967496" w:rsidP="00D653FB">
            <w:pPr>
              <w:pStyle w:val="ListParagraph"/>
              <w:numPr>
                <w:ilvl w:val="0"/>
                <w:numId w:val="23"/>
              </w:numPr>
            </w:pPr>
            <w:r>
              <w:t>Applicable performance standards</w:t>
            </w:r>
          </w:p>
        </w:tc>
        <w:sdt>
          <w:sdtPr>
            <w:id w:val="876586912"/>
            <w:placeholder>
              <w:docPart w:val="4D36F4E0224240E3AAFDFB7506D114D8"/>
            </w:placeholder>
            <w:showingPlcHdr/>
            <w:text/>
          </w:sdtPr>
          <w:sdtContent>
            <w:tc>
              <w:tcPr>
                <w:tcW w:w="2340" w:type="dxa"/>
              </w:tcPr>
              <w:p w:rsidR="00967496" w:rsidRDefault="00967496" w:rsidP="00575BFB">
                <w:r w:rsidRPr="004317F0">
                  <w:rPr>
                    <w:rStyle w:val="PlaceholderText"/>
                  </w:rPr>
                  <w:t>Click here to enter text.</w:t>
                </w:r>
              </w:p>
            </w:tc>
          </w:sdtContent>
        </w:sdt>
        <w:tc>
          <w:tcPr>
            <w:tcW w:w="2430" w:type="dxa"/>
          </w:tcPr>
          <w:p w:rsidR="00967496" w:rsidRDefault="00967496" w:rsidP="00575BFB"/>
        </w:tc>
      </w:tr>
      <w:tr w:rsidR="00967496" w:rsidTr="001C5D33">
        <w:tc>
          <w:tcPr>
            <w:tcW w:w="4788" w:type="dxa"/>
          </w:tcPr>
          <w:p w:rsidR="00967496" w:rsidRPr="00D60CEE" w:rsidRDefault="00967496" w:rsidP="007F35B2">
            <w:pPr>
              <w:pStyle w:val="ListParagraph"/>
              <w:numPr>
                <w:ilvl w:val="0"/>
                <w:numId w:val="21"/>
              </w:numPr>
              <w:rPr>
                <w:i/>
              </w:rPr>
            </w:pPr>
            <w:r>
              <w:t xml:space="preserve">Are time and attendance records kept for and signed by all employees, including part-time and in-kind (or volunteer)? </w:t>
            </w:r>
          </w:p>
        </w:tc>
        <w:sdt>
          <w:sdtPr>
            <w:id w:val="-2060768750"/>
            <w:placeholder>
              <w:docPart w:val="9D90B22FB9BE401D85F1B1D1553A6AC1"/>
            </w:placeholder>
            <w:showingPlcHdr/>
            <w:text/>
          </w:sdtPr>
          <w:sdtContent>
            <w:tc>
              <w:tcPr>
                <w:tcW w:w="2340" w:type="dxa"/>
              </w:tcPr>
              <w:p w:rsidR="00967496" w:rsidRDefault="00967496" w:rsidP="00575BFB">
                <w:r w:rsidRPr="004317F0">
                  <w:rPr>
                    <w:rStyle w:val="PlaceholderText"/>
                  </w:rPr>
                  <w:t>Click here to enter text.</w:t>
                </w:r>
              </w:p>
            </w:tc>
          </w:sdtContent>
        </w:sdt>
        <w:tc>
          <w:tcPr>
            <w:tcW w:w="2430" w:type="dxa"/>
          </w:tcPr>
          <w:p w:rsidR="00967496" w:rsidRDefault="00967496" w:rsidP="00575BFB"/>
        </w:tc>
      </w:tr>
      <w:tr w:rsidR="00967496" w:rsidTr="001C5D33">
        <w:tc>
          <w:tcPr>
            <w:tcW w:w="4788" w:type="dxa"/>
          </w:tcPr>
          <w:p w:rsidR="00967496" w:rsidRDefault="00967496" w:rsidP="00D653FB">
            <w:pPr>
              <w:pStyle w:val="ListParagraph"/>
              <w:numPr>
                <w:ilvl w:val="0"/>
                <w:numId w:val="21"/>
              </w:numPr>
            </w:pPr>
            <w:r>
              <w:t>Is each employee appraised on performance at least annually?</w:t>
            </w:r>
          </w:p>
          <w:p w:rsidR="00967496" w:rsidRPr="007F35B2" w:rsidRDefault="00967496" w:rsidP="00575BFB">
            <w:pPr>
              <w:pStyle w:val="ListParagraph"/>
              <w:rPr>
                <w:b/>
                <w:i/>
              </w:rPr>
            </w:pPr>
            <w:r w:rsidRPr="007F35B2">
              <w:rPr>
                <w:b/>
                <w:i/>
                <w:color w:val="FF0000"/>
                <w:sz w:val="20"/>
              </w:rPr>
              <w:t>Good practice</w:t>
            </w:r>
          </w:p>
        </w:tc>
        <w:sdt>
          <w:sdtPr>
            <w:id w:val="1153024544"/>
            <w:placeholder>
              <w:docPart w:val="C40D6A205E4C4F65A9FC79165A33CBEA"/>
            </w:placeholder>
            <w:showingPlcHdr/>
            <w:text/>
          </w:sdtPr>
          <w:sdtContent>
            <w:tc>
              <w:tcPr>
                <w:tcW w:w="2340" w:type="dxa"/>
              </w:tcPr>
              <w:p w:rsidR="00967496" w:rsidRDefault="00967496" w:rsidP="00575BFB">
                <w:r w:rsidRPr="004317F0">
                  <w:rPr>
                    <w:rStyle w:val="PlaceholderText"/>
                  </w:rPr>
                  <w:t>Click here to enter text.</w:t>
                </w:r>
              </w:p>
            </w:tc>
          </w:sdtContent>
        </w:sdt>
        <w:tc>
          <w:tcPr>
            <w:tcW w:w="2430" w:type="dxa"/>
          </w:tcPr>
          <w:p w:rsidR="00967496" w:rsidRDefault="00967496" w:rsidP="00575BFB"/>
        </w:tc>
      </w:tr>
      <w:tr w:rsidR="00C2230A" w:rsidTr="001C5D33">
        <w:tc>
          <w:tcPr>
            <w:tcW w:w="4788" w:type="dxa"/>
          </w:tcPr>
          <w:p w:rsidR="00C2230A" w:rsidRDefault="00C2230A" w:rsidP="00D653FB">
            <w:pPr>
              <w:pStyle w:val="ListParagraph"/>
              <w:numPr>
                <w:ilvl w:val="0"/>
                <w:numId w:val="21"/>
              </w:numPr>
              <w:tabs>
                <w:tab w:val="left" w:pos="3456"/>
              </w:tabs>
            </w:pPr>
            <w:r>
              <w:lastRenderedPageBreak/>
              <w:t>How do you protect personal identifying information (PII)?</w:t>
            </w:r>
          </w:p>
          <w:p w:rsidR="00C2230A" w:rsidRPr="00C2230A" w:rsidRDefault="00C2230A" w:rsidP="00C2230A">
            <w:pPr>
              <w:tabs>
                <w:tab w:val="left" w:pos="3456"/>
              </w:tabs>
              <w:rPr>
                <w:i/>
              </w:rPr>
            </w:pPr>
            <w:r w:rsidRPr="00C2230A">
              <w:rPr>
                <w:i/>
                <w:sz w:val="20"/>
              </w:rPr>
              <w:t>The Department of Homeland Security defines PII as any information that permits the identity of an individual to be directly or indirectly inferred, including any information that is linked or linkable to that individual, regardless of whether the individual is a U.S. citizen, legal permanent resident, visitor to the U.S. PII, which if lost, compromised, or disclosed without authorization, could result in substantial harm, embarrassment, inconvenience, or unfairness to an individual.</w:t>
            </w:r>
          </w:p>
        </w:tc>
        <w:sdt>
          <w:sdtPr>
            <w:id w:val="-1062946265"/>
            <w:placeholder>
              <w:docPart w:val="AAE8E88F2A37480E8675F946F3C1726A"/>
            </w:placeholder>
            <w:showingPlcHdr/>
            <w:text/>
          </w:sdtPr>
          <w:sdtContent>
            <w:tc>
              <w:tcPr>
                <w:tcW w:w="2340" w:type="dxa"/>
              </w:tcPr>
              <w:p w:rsidR="00C2230A" w:rsidRDefault="005B2DE8" w:rsidP="00575BFB">
                <w:r w:rsidRPr="004317F0">
                  <w:rPr>
                    <w:rStyle w:val="PlaceholderText"/>
                  </w:rPr>
                  <w:t>Click here to enter text.</w:t>
                </w:r>
              </w:p>
            </w:tc>
          </w:sdtContent>
        </w:sdt>
        <w:tc>
          <w:tcPr>
            <w:tcW w:w="2430" w:type="dxa"/>
          </w:tcPr>
          <w:p w:rsidR="00C2230A" w:rsidRDefault="00C2230A" w:rsidP="00575BFB"/>
        </w:tc>
      </w:tr>
    </w:tbl>
    <w:p w:rsidR="00630E06" w:rsidRDefault="00630E06" w:rsidP="00575BFB"/>
    <w:p w:rsidR="00F33CF5" w:rsidRPr="00F33CF5" w:rsidRDefault="00F33CF5" w:rsidP="00575BFB">
      <w:pPr>
        <w:pStyle w:val="Subtitle"/>
      </w:pPr>
      <w:bookmarkStart w:id="13" w:name="_Toc483552357"/>
      <w:r w:rsidRPr="00F33CF5">
        <w:t>Equal Employment Opportunity (EEO)</w:t>
      </w:r>
      <w:bookmarkEnd w:id="13"/>
    </w:p>
    <w:p w:rsidR="00EA0AF7" w:rsidRPr="00A11320" w:rsidRDefault="00F33CF5" w:rsidP="00A11320">
      <w:pPr>
        <w:pStyle w:val="Default"/>
        <w:rPr>
          <w:rFonts w:asciiTheme="minorHAnsi" w:hAnsiTheme="minorHAnsi" w:cs="Times New Roman"/>
          <w:sz w:val="22"/>
          <w:szCs w:val="22"/>
        </w:rPr>
      </w:pPr>
      <w:r w:rsidRPr="00A11320">
        <w:rPr>
          <w:rFonts w:asciiTheme="minorHAnsi" w:hAnsiTheme="minorHAnsi"/>
          <w:sz w:val="22"/>
          <w:szCs w:val="22"/>
        </w:rPr>
        <w:t xml:space="preserve">Grantees may not discriminate against any employee or applicant for employment because of race, color, religion, national origin, sex, age, or physical or mental </w:t>
      </w:r>
      <w:r w:rsidR="00A11320">
        <w:rPr>
          <w:rFonts w:asciiTheme="minorHAnsi" w:hAnsiTheme="minorHAnsi"/>
          <w:sz w:val="22"/>
          <w:szCs w:val="22"/>
        </w:rPr>
        <w:t xml:space="preserve">disability. </w:t>
      </w:r>
      <w:r w:rsidR="00A11320" w:rsidRPr="00A11320">
        <w:rPr>
          <w:rFonts w:asciiTheme="minorHAnsi" w:hAnsiTheme="minorHAnsi" w:cs="Times New Roman"/>
          <w:sz w:val="22"/>
          <w:szCs w:val="22"/>
        </w:rPr>
        <w:t>Providers that have between 50-99 transit-related employees are required to prepare and maintain an EEO Program that includes the statement policy, dissemination plan, and designation of personnel, assessment of employment practices and a monitoring and reporting system. SDDOT requires an EEO Program be submitted every three years, as part of the Title VI review.</w:t>
      </w:r>
    </w:p>
    <w:tbl>
      <w:tblPr>
        <w:tblStyle w:val="TableGrid"/>
        <w:tblW w:w="0" w:type="auto"/>
        <w:tblLook w:val="04A0" w:firstRow="1" w:lastRow="0" w:firstColumn="1" w:lastColumn="0" w:noHBand="0" w:noVBand="1"/>
      </w:tblPr>
      <w:tblGrid>
        <w:gridCol w:w="4788"/>
        <w:gridCol w:w="2406"/>
        <w:gridCol w:w="2382"/>
      </w:tblGrid>
      <w:tr w:rsidR="00EA0AF7" w:rsidTr="008362BB">
        <w:trPr>
          <w:trHeight w:val="332"/>
        </w:trPr>
        <w:tc>
          <w:tcPr>
            <w:tcW w:w="4788" w:type="dxa"/>
          </w:tcPr>
          <w:p w:rsidR="00EA0AF7" w:rsidRPr="00EA0AF7" w:rsidRDefault="00EA0AF7" w:rsidP="00EA0AF7">
            <w:pPr>
              <w:rPr>
                <w:b/>
              </w:rPr>
            </w:pPr>
            <w:r w:rsidRPr="00EA0AF7">
              <w:rPr>
                <w:b/>
              </w:rPr>
              <w:t>Q</w:t>
            </w:r>
            <w:r>
              <w:rPr>
                <w:b/>
              </w:rPr>
              <w:t xml:space="preserve">uestions 1-4 </w:t>
            </w:r>
            <w:r w:rsidRPr="00EA0AF7">
              <w:rPr>
                <w:b/>
              </w:rPr>
              <w:t>apply</w:t>
            </w:r>
            <w:r>
              <w:rPr>
                <w:b/>
              </w:rPr>
              <w:t xml:space="preserve"> only if you employ</w:t>
            </w:r>
            <w:r w:rsidRPr="00EA0AF7">
              <w:rPr>
                <w:b/>
              </w:rPr>
              <w:t xml:space="preserve"> between 50-99 employees: </w:t>
            </w:r>
          </w:p>
        </w:tc>
        <w:tc>
          <w:tcPr>
            <w:tcW w:w="2406" w:type="dxa"/>
          </w:tcPr>
          <w:p w:rsidR="00EA0AF7" w:rsidRPr="00EA0AF7" w:rsidRDefault="00EA0AF7" w:rsidP="00575BFB">
            <w:pPr>
              <w:rPr>
                <w:highlight w:val="lightGray"/>
              </w:rPr>
            </w:pPr>
          </w:p>
        </w:tc>
        <w:tc>
          <w:tcPr>
            <w:tcW w:w="2382" w:type="dxa"/>
          </w:tcPr>
          <w:p w:rsidR="00EA0AF7" w:rsidRPr="00EA0AF7" w:rsidRDefault="00EA0AF7" w:rsidP="00575BFB">
            <w:pPr>
              <w:rPr>
                <w:highlight w:val="lightGray"/>
              </w:rPr>
            </w:pPr>
          </w:p>
        </w:tc>
      </w:tr>
      <w:tr w:rsidR="00C753AB" w:rsidTr="008362BB">
        <w:trPr>
          <w:trHeight w:val="539"/>
        </w:trPr>
        <w:tc>
          <w:tcPr>
            <w:tcW w:w="4788" w:type="dxa"/>
          </w:tcPr>
          <w:p w:rsidR="00C753AB" w:rsidRDefault="00EA0AF7" w:rsidP="00D653FB">
            <w:pPr>
              <w:pStyle w:val="ListParagraph"/>
              <w:numPr>
                <w:ilvl w:val="0"/>
                <w:numId w:val="24"/>
              </w:numPr>
            </w:pPr>
            <w:r>
              <w:t>D</w:t>
            </w:r>
            <w:r w:rsidR="00C753AB">
              <w:t>o you have an EEO program that includes: a statement policy, dissemination plan, designation of personnel assessment of employment practices and a monitoring and reporting system?</w:t>
            </w:r>
          </w:p>
        </w:tc>
        <w:sdt>
          <w:sdtPr>
            <w:id w:val="-1908132616"/>
            <w:placeholder>
              <w:docPart w:val="34B8DAB0BA274792A9D57F9A572A98E0"/>
            </w:placeholder>
            <w:showingPlcHdr/>
            <w:text/>
          </w:sdtPr>
          <w:sdtContent>
            <w:tc>
              <w:tcPr>
                <w:tcW w:w="2406" w:type="dxa"/>
              </w:tcPr>
              <w:p w:rsidR="00C753AB" w:rsidRDefault="00C753AB" w:rsidP="00575BFB">
                <w:r w:rsidRPr="004317F0">
                  <w:rPr>
                    <w:rStyle w:val="PlaceholderText"/>
                  </w:rPr>
                  <w:t>Click here to enter text.</w:t>
                </w:r>
              </w:p>
            </w:tc>
          </w:sdtContent>
        </w:sdt>
        <w:tc>
          <w:tcPr>
            <w:tcW w:w="2382" w:type="dxa"/>
          </w:tcPr>
          <w:p w:rsidR="00C753AB" w:rsidRPr="005407FD" w:rsidRDefault="00C753AB" w:rsidP="00575BFB">
            <w:pPr>
              <w:rPr>
                <w:highlight w:val="magenta"/>
              </w:rPr>
            </w:pPr>
          </w:p>
        </w:tc>
      </w:tr>
      <w:tr w:rsidR="00967496" w:rsidTr="008362BB">
        <w:trPr>
          <w:trHeight w:val="539"/>
        </w:trPr>
        <w:tc>
          <w:tcPr>
            <w:tcW w:w="4788" w:type="dxa"/>
          </w:tcPr>
          <w:p w:rsidR="00967496" w:rsidRPr="002D0C46" w:rsidRDefault="00967496" w:rsidP="00D653FB">
            <w:pPr>
              <w:pStyle w:val="ListParagraph"/>
              <w:numPr>
                <w:ilvl w:val="0"/>
                <w:numId w:val="24"/>
              </w:numPr>
            </w:pPr>
            <w:r>
              <w:t>Who is responsible for ensuring that EEO obligations are fulfilled?</w:t>
            </w:r>
          </w:p>
        </w:tc>
        <w:sdt>
          <w:sdtPr>
            <w:id w:val="62306042"/>
            <w:placeholder>
              <w:docPart w:val="9C59B9CE686D403DAD69A75699632490"/>
            </w:placeholder>
            <w:showingPlcHdr/>
            <w:text/>
          </w:sdtPr>
          <w:sdtContent>
            <w:tc>
              <w:tcPr>
                <w:tcW w:w="2406" w:type="dxa"/>
              </w:tcPr>
              <w:p w:rsidR="00967496" w:rsidRDefault="00967496" w:rsidP="00575BFB">
                <w:r w:rsidRPr="004317F0">
                  <w:rPr>
                    <w:rStyle w:val="PlaceholderText"/>
                  </w:rPr>
                  <w:t>Click here to enter text.</w:t>
                </w:r>
              </w:p>
            </w:tc>
          </w:sdtContent>
        </w:sdt>
        <w:tc>
          <w:tcPr>
            <w:tcW w:w="2382" w:type="dxa"/>
          </w:tcPr>
          <w:p w:rsidR="00967496" w:rsidRDefault="00967496" w:rsidP="00EA0AF7"/>
        </w:tc>
      </w:tr>
      <w:tr w:rsidR="00967496" w:rsidTr="008362BB">
        <w:tc>
          <w:tcPr>
            <w:tcW w:w="4788" w:type="dxa"/>
          </w:tcPr>
          <w:p w:rsidR="00967496" w:rsidRDefault="00967496" w:rsidP="00D653FB">
            <w:pPr>
              <w:pStyle w:val="ListParagraph"/>
              <w:numPr>
                <w:ilvl w:val="0"/>
                <w:numId w:val="24"/>
              </w:numPr>
            </w:pPr>
            <w:r>
              <w:t>Has an EEO officer been appointed?</w:t>
            </w:r>
          </w:p>
          <w:p w:rsidR="00967496" w:rsidRDefault="00967496" w:rsidP="0072609A">
            <w:pPr>
              <w:pStyle w:val="ListParagraph"/>
            </w:pPr>
            <w:r>
              <w:t>Does this individual report to the CEO for EEO matters?</w:t>
            </w:r>
          </w:p>
          <w:p w:rsidR="00967496" w:rsidRDefault="00967496" w:rsidP="0072609A">
            <w:pPr>
              <w:ind w:left="360"/>
            </w:pPr>
            <w:r w:rsidRPr="0072609A">
              <w:rPr>
                <w:i/>
                <w:sz w:val="20"/>
              </w:rPr>
              <w:t>The CEO should designate an EEO officer and adequate staff to administer the program. The EEO officer should be an executive that reports directly to the CEO on EEO matters.</w:t>
            </w:r>
          </w:p>
        </w:tc>
        <w:sdt>
          <w:sdtPr>
            <w:id w:val="-145747130"/>
            <w:placeholder>
              <w:docPart w:val="04249A8FFEED481283DF1032370D2380"/>
            </w:placeholder>
            <w:showingPlcHdr/>
            <w:text/>
          </w:sdtPr>
          <w:sdtContent>
            <w:tc>
              <w:tcPr>
                <w:tcW w:w="2406" w:type="dxa"/>
              </w:tcPr>
              <w:p w:rsidR="00967496" w:rsidRDefault="00967496" w:rsidP="00575BFB">
                <w:r w:rsidRPr="004317F0">
                  <w:rPr>
                    <w:rStyle w:val="PlaceholderText"/>
                  </w:rPr>
                  <w:t>Click here to enter text.</w:t>
                </w:r>
              </w:p>
            </w:tc>
          </w:sdtContent>
        </w:sdt>
        <w:tc>
          <w:tcPr>
            <w:tcW w:w="2382" w:type="dxa"/>
          </w:tcPr>
          <w:p w:rsidR="00967496" w:rsidRDefault="00967496" w:rsidP="00575BFB"/>
        </w:tc>
      </w:tr>
      <w:tr w:rsidR="00967496" w:rsidTr="008362BB">
        <w:tc>
          <w:tcPr>
            <w:tcW w:w="4788" w:type="dxa"/>
          </w:tcPr>
          <w:p w:rsidR="00967496" w:rsidRDefault="00967496" w:rsidP="00D653FB">
            <w:pPr>
              <w:pStyle w:val="ListParagraph"/>
              <w:numPr>
                <w:ilvl w:val="0"/>
                <w:numId w:val="24"/>
              </w:numPr>
            </w:pPr>
            <w:r>
              <w:t>Have you posted an EEO statement in a conspicuous place?</w:t>
            </w:r>
          </w:p>
          <w:p w:rsidR="00EA0AF7" w:rsidRPr="00EA0AF7" w:rsidRDefault="00293FC2" w:rsidP="00EF5F83">
            <w:pPr>
              <w:pStyle w:val="ListParagraph"/>
              <w:rPr>
                <w:i/>
                <w:sz w:val="20"/>
              </w:rPr>
            </w:pPr>
            <w:r>
              <w:rPr>
                <w:i/>
                <w:sz w:val="20"/>
              </w:rPr>
              <w:t xml:space="preserve">***This is required for a transit of 50-99 employees, and a </w:t>
            </w:r>
            <w:r w:rsidR="00EF5F83" w:rsidRPr="00293FC2">
              <w:rPr>
                <w:b/>
                <w:i/>
                <w:color w:val="FF0000"/>
                <w:sz w:val="20"/>
              </w:rPr>
              <w:t>Good Practice</w:t>
            </w:r>
            <w:r w:rsidR="00EF5F83">
              <w:rPr>
                <w:i/>
                <w:sz w:val="20"/>
              </w:rPr>
              <w:t xml:space="preserve"> </w:t>
            </w:r>
            <w:r>
              <w:rPr>
                <w:i/>
                <w:sz w:val="20"/>
              </w:rPr>
              <w:t xml:space="preserve">under 50. </w:t>
            </w:r>
          </w:p>
        </w:tc>
        <w:sdt>
          <w:sdtPr>
            <w:id w:val="-1525320491"/>
            <w:placeholder>
              <w:docPart w:val="78176C86BA3C4D0BAED56ED09E747EEA"/>
            </w:placeholder>
            <w:showingPlcHdr/>
            <w:text/>
          </w:sdtPr>
          <w:sdtContent>
            <w:tc>
              <w:tcPr>
                <w:tcW w:w="2406" w:type="dxa"/>
              </w:tcPr>
              <w:p w:rsidR="00967496" w:rsidRDefault="00967496" w:rsidP="00575BFB">
                <w:r w:rsidRPr="004317F0">
                  <w:rPr>
                    <w:rStyle w:val="PlaceholderText"/>
                  </w:rPr>
                  <w:t>Click here to enter text.</w:t>
                </w:r>
              </w:p>
            </w:tc>
          </w:sdtContent>
        </w:sdt>
        <w:tc>
          <w:tcPr>
            <w:tcW w:w="2382" w:type="dxa"/>
          </w:tcPr>
          <w:p w:rsidR="00967496" w:rsidRDefault="00967496" w:rsidP="00575BFB"/>
        </w:tc>
      </w:tr>
      <w:tr w:rsidR="00967496" w:rsidTr="008362BB">
        <w:tc>
          <w:tcPr>
            <w:tcW w:w="4788" w:type="dxa"/>
          </w:tcPr>
          <w:p w:rsidR="00967496" w:rsidRDefault="00967496" w:rsidP="00D653FB">
            <w:pPr>
              <w:pStyle w:val="ListParagraph"/>
              <w:numPr>
                <w:ilvl w:val="0"/>
                <w:numId w:val="24"/>
              </w:numPr>
            </w:pPr>
            <w:r>
              <w:t>Do</w:t>
            </w:r>
            <w:r w:rsidR="00BD7230">
              <w:t xml:space="preserve"> all</w:t>
            </w:r>
            <w:r>
              <w:t xml:space="preserve"> your job postings have an EEO statement?</w:t>
            </w:r>
          </w:p>
          <w:p w:rsidR="00967496" w:rsidRDefault="00967496" w:rsidP="00575BFB">
            <w:pPr>
              <w:pStyle w:val="ListParagraph"/>
              <w:rPr>
                <w:i/>
                <w:sz w:val="20"/>
              </w:rPr>
            </w:pPr>
            <w:r w:rsidRPr="00BD18A4">
              <w:rPr>
                <w:i/>
                <w:sz w:val="20"/>
              </w:rPr>
              <w:t xml:space="preserve">Job postings should include and EEO statement. </w:t>
            </w:r>
          </w:p>
          <w:p w:rsidR="00EA0AF7" w:rsidRPr="00EA0AF7" w:rsidRDefault="00EA0AF7" w:rsidP="00575BFB">
            <w:pPr>
              <w:pStyle w:val="ListParagraph"/>
              <w:rPr>
                <w:b/>
                <w:i/>
              </w:rPr>
            </w:pPr>
            <w:r w:rsidRPr="00EA0AF7">
              <w:rPr>
                <w:b/>
                <w:i/>
                <w:color w:val="FF0000"/>
                <w:sz w:val="20"/>
              </w:rPr>
              <w:t>Good Practice</w:t>
            </w:r>
          </w:p>
        </w:tc>
        <w:sdt>
          <w:sdtPr>
            <w:id w:val="1814450358"/>
            <w:placeholder>
              <w:docPart w:val="4393A8657C0C4C85B1A9E224CDD9BD72"/>
            </w:placeholder>
            <w:showingPlcHdr/>
            <w:text/>
          </w:sdtPr>
          <w:sdtContent>
            <w:tc>
              <w:tcPr>
                <w:tcW w:w="2406" w:type="dxa"/>
              </w:tcPr>
              <w:p w:rsidR="00967496" w:rsidRDefault="00967496" w:rsidP="00575BFB">
                <w:r w:rsidRPr="004317F0">
                  <w:rPr>
                    <w:rStyle w:val="PlaceholderText"/>
                  </w:rPr>
                  <w:t>Click here to enter text.</w:t>
                </w:r>
              </w:p>
            </w:tc>
          </w:sdtContent>
        </w:sdt>
        <w:tc>
          <w:tcPr>
            <w:tcW w:w="2382" w:type="dxa"/>
          </w:tcPr>
          <w:p w:rsidR="00967496" w:rsidRDefault="00967496" w:rsidP="00575BFB"/>
        </w:tc>
      </w:tr>
      <w:tr w:rsidR="00967496" w:rsidTr="008362BB">
        <w:tc>
          <w:tcPr>
            <w:tcW w:w="4788" w:type="dxa"/>
          </w:tcPr>
          <w:p w:rsidR="00967496" w:rsidRDefault="00967496" w:rsidP="00D653FB">
            <w:pPr>
              <w:pStyle w:val="ListParagraph"/>
              <w:numPr>
                <w:ilvl w:val="0"/>
                <w:numId w:val="24"/>
              </w:numPr>
            </w:pPr>
            <w:r>
              <w:t>Is an EEO policy included in your personnel policies and/or employee handbook?</w:t>
            </w:r>
          </w:p>
          <w:p w:rsidR="00967496" w:rsidRDefault="00967496" w:rsidP="00575BFB">
            <w:pPr>
              <w:pStyle w:val="ListParagraph"/>
              <w:rPr>
                <w:i/>
                <w:sz w:val="20"/>
              </w:rPr>
            </w:pPr>
            <w:r w:rsidRPr="00BD18A4">
              <w:rPr>
                <w:i/>
                <w:sz w:val="20"/>
              </w:rPr>
              <w:t xml:space="preserve">An EEO policy should be included in personnel policies and/or employee handbook. </w:t>
            </w:r>
          </w:p>
          <w:p w:rsidR="00EA0AF7" w:rsidRPr="00EA0AF7" w:rsidRDefault="00EA0AF7" w:rsidP="00575BFB">
            <w:pPr>
              <w:pStyle w:val="ListParagraph"/>
              <w:rPr>
                <w:b/>
                <w:i/>
              </w:rPr>
            </w:pPr>
            <w:r w:rsidRPr="00EA0AF7">
              <w:rPr>
                <w:b/>
                <w:i/>
                <w:color w:val="FF0000"/>
                <w:sz w:val="20"/>
              </w:rPr>
              <w:t>Good Practice</w:t>
            </w:r>
          </w:p>
        </w:tc>
        <w:sdt>
          <w:sdtPr>
            <w:id w:val="-1567792290"/>
            <w:placeholder>
              <w:docPart w:val="78BE44BDFA02483DB7F9E12F24158975"/>
            </w:placeholder>
            <w:showingPlcHdr/>
            <w:text/>
          </w:sdtPr>
          <w:sdtContent>
            <w:tc>
              <w:tcPr>
                <w:tcW w:w="2406" w:type="dxa"/>
              </w:tcPr>
              <w:p w:rsidR="00967496" w:rsidRDefault="00967496" w:rsidP="00575BFB">
                <w:r w:rsidRPr="004317F0">
                  <w:rPr>
                    <w:rStyle w:val="PlaceholderText"/>
                  </w:rPr>
                  <w:t>Click here to enter text.</w:t>
                </w:r>
              </w:p>
            </w:tc>
          </w:sdtContent>
        </w:sdt>
        <w:tc>
          <w:tcPr>
            <w:tcW w:w="2382" w:type="dxa"/>
          </w:tcPr>
          <w:p w:rsidR="00967496" w:rsidRDefault="00967496" w:rsidP="00575BFB"/>
        </w:tc>
      </w:tr>
      <w:tr w:rsidR="00967496" w:rsidTr="008362BB">
        <w:tc>
          <w:tcPr>
            <w:tcW w:w="4788" w:type="dxa"/>
          </w:tcPr>
          <w:p w:rsidR="00967496" w:rsidRDefault="00967496" w:rsidP="00D653FB">
            <w:pPr>
              <w:pStyle w:val="ListParagraph"/>
              <w:numPr>
                <w:ilvl w:val="0"/>
                <w:numId w:val="24"/>
              </w:numPr>
            </w:pPr>
            <w:r>
              <w:lastRenderedPageBreak/>
              <w:t xml:space="preserve">Are EEO statements included on your job applications and employment notices? </w:t>
            </w:r>
          </w:p>
          <w:p w:rsidR="00967496" w:rsidRDefault="00967496" w:rsidP="00575BFB">
            <w:pPr>
              <w:pStyle w:val="ListParagraph"/>
              <w:rPr>
                <w:i/>
                <w:sz w:val="20"/>
              </w:rPr>
            </w:pPr>
            <w:r w:rsidRPr="008F508D">
              <w:rPr>
                <w:i/>
                <w:sz w:val="20"/>
              </w:rPr>
              <w:t xml:space="preserve">Job applications and employment notices should include an EEO statement. </w:t>
            </w:r>
          </w:p>
          <w:p w:rsidR="00EA0AF7" w:rsidRPr="00EA0AF7" w:rsidRDefault="00EA0AF7" w:rsidP="00575BFB">
            <w:pPr>
              <w:pStyle w:val="ListParagraph"/>
              <w:rPr>
                <w:b/>
                <w:i/>
              </w:rPr>
            </w:pPr>
            <w:r w:rsidRPr="00EA0AF7">
              <w:rPr>
                <w:b/>
                <w:i/>
                <w:color w:val="FF0000"/>
                <w:sz w:val="20"/>
              </w:rPr>
              <w:t xml:space="preserve">Good Practice </w:t>
            </w:r>
          </w:p>
        </w:tc>
        <w:sdt>
          <w:sdtPr>
            <w:id w:val="1745448495"/>
            <w:placeholder>
              <w:docPart w:val="6A1D1583C72744AEBDCCCEC48B248F27"/>
            </w:placeholder>
            <w:showingPlcHdr/>
            <w:text/>
          </w:sdtPr>
          <w:sdtContent>
            <w:tc>
              <w:tcPr>
                <w:tcW w:w="2406" w:type="dxa"/>
              </w:tcPr>
              <w:p w:rsidR="00967496" w:rsidRDefault="00967496" w:rsidP="00575BFB">
                <w:r w:rsidRPr="004317F0">
                  <w:rPr>
                    <w:rStyle w:val="PlaceholderText"/>
                  </w:rPr>
                  <w:t>Click here to enter text.</w:t>
                </w:r>
              </w:p>
            </w:tc>
          </w:sdtContent>
        </w:sdt>
        <w:tc>
          <w:tcPr>
            <w:tcW w:w="2382" w:type="dxa"/>
          </w:tcPr>
          <w:p w:rsidR="00967496" w:rsidRDefault="00967496" w:rsidP="00575BFB"/>
        </w:tc>
      </w:tr>
      <w:tr w:rsidR="00967496" w:rsidTr="008362BB">
        <w:tc>
          <w:tcPr>
            <w:tcW w:w="4788" w:type="dxa"/>
          </w:tcPr>
          <w:p w:rsidR="00967496" w:rsidRDefault="00967496" w:rsidP="00D653FB">
            <w:pPr>
              <w:pStyle w:val="ListParagraph"/>
              <w:numPr>
                <w:ilvl w:val="0"/>
                <w:numId w:val="24"/>
              </w:numPr>
            </w:pPr>
            <w:r>
              <w:t>Were any EEO complaints received since the last site visit? If yes:</w:t>
            </w:r>
          </w:p>
          <w:p w:rsidR="00967496" w:rsidRDefault="00967496" w:rsidP="00575BFB">
            <w:pPr>
              <w:pStyle w:val="ListParagraph"/>
            </w:pPr>
            <w:r>
              <w:t>Describe the complaint and how it was resolved.</w:t>
            </w:r>
          </w:p>
          <w:p w:rsidR="00967496" w:rsidRDefault="00967496" w:rsidP="00575BFB">
            <w:pPr>
              <w:pStyle w:val="ListParagraph"/>
            </w:pPr>
            <w:r>
              <w:t xml:space="preserve">What is the process for handling and resolving such complaints? </w:t>
            </w:r>
          </w:p>
        </w:tc>
        <w:sdt>
          <w:sdtPr>
            <w:id w:val="-1818716541"/>
            <w:placeholder>
              <w:docPart w:val="4A68CD07FDC14D338D4A14EA13A4194B"/>
            </w:placeholder>
            <w:showingPlcHdr/>
            <w:text/>
          </w:sdtPr>
          <w:sdtContent>
            <w:tc>
              <w:tcPr>
                <w:tcW w:w="2406" w:type="dxa"/>
              </w:tcPr>
              <w:p w:rsidR="00967496" w:rsidRDefault="00967496" w:rsidP="00575BFB">
                <w:r w:rsidRPr="004317F0">
                  <w:rPr>
                    <w:rStyle w:val="PlaceholderText"/>
                  </w:rPr>
                  <w:t>Click here to enter text.</w:t>
                </w:r>
              </w:p>
            </w:tc>
          </w:sdtContent>
        </w:sdt>
        <w:tc>
          <w:tcPr>
            <w:tcW w:w="2382" w:type="dxa"/>
          </w:tcPr>
          <w:p w:rsidR="00967496" w:rsidRDefault="00967496" w:rsidP="00575BFB"/>
        </w:tc>
      </w:tr>
    </w:tbl>
    <w:p w:rsidR="00DB7CA3" w:rsidRDefault="00DB7CA3" w:rsidP="00DB7CA3">
      <w:pPr>
        <w:pStyle w:val="Heading1"/>
        <w:spacing w:before="0"/>
      </w:pPr>
    </w:p>
    <w:p w:rsidR="00BB52AF" w:rsidRPr="00BB52AF" w:rsidRDefault="00BD70DA" w:rsidP="00DB7CA3">
      <w:pPr>
        <w:pStyle w:val="Heading1"/>
        <w:spacing w:before="0"/>
      </w:pPr>
      <w:bookmarkStart w:id="14" w:name="_Toc483552358"/>
      <w:r>
        <w:t>O</w:t>
      </w:r>
      <w:r w:rsidR="00BB52AF" w:rsidRPr="00BB52AF">
        <w:t>perations and Service Provision</w:t>
      </w:r>
      <w:bookmarkEnd w:id="14"/>
    </w:p>
    <w:p w:rsidR="00BB52AF" w:rsidRDefault="00BB52AF" w:rsidP="00DB7CA3"/>
    <w:p w:rsidR="00BB52AF" w:rsidRPr="00BB52AF" w:rsidRDefault="00BB52AF" w:rsidP="00575BFB">
      <w:pPr>
        <w:pStyle w:val="Subtitle"/>
      </w:pPr>
      <w:bookmarkStart w:id="15" w:name="_Toc483552359"/>
      <w:r w:rsidRPr="00BB52AF">
        <w:t>Service Provision</w:t>
      </w:r>
      <w:bookmarkEnd w:id="15"/>
      <w:r w:rsidRPr="00BB52AF">
        <w:t xml:space="preserve"> </w:t>
      </w:r>
    </w:p>
    <w:p w:rsidR="00BB52AF" w:rsidRDefault="00BB52AF" w:rsidP="00575BFB">
      <w:r>
        <w:t xml:space="preserve">Grantees should have effective procedures </w:t>
      </w:r>
      <w:r w:rsidR="005A361F">
        <w:t xml:space="preserve">to </w:t>
      </w:r>
      <w:r>
        <w:t>ensur</w:t>
      </w:r>
      <w:r w:rsidR="005A361F">
        <w:t>e</w:t>
      </w:r>
      <w:r>
        <w:t xml:space="preserve"> quality service is </w:t>
      </w:r>
      <w:r w:rsidR="005A361F">
        <w:t xml:space="preserve">being </w:t>
      </w:r>
      <w:r>
        <w:t xml:space="preserve">delivered to the public. A comprehensive training program is a key component of a quality assurance programs. </w:t>
      </w:r>
    </w:p>
    <w:tbl>
      <w:tblPr>
        <w:tblStyle w:val="TableGrid"/>
        <w:tblW w:w="0" w:type="auto"/>
        <w:tblLook w:val="04A0" w:firstRow="1" w:lastRow="0" w:firstColumn="1" w:lastColumn="0" w:noHBand="0" w:noVBand="1"/>
      </w:tblPr>
      <w:tblGrid>
        <w:gridCol w:w="4789"/>
        <w:gridCol w:w="2570"/>
        <w:gridCol w:w="2217"/>
      </w:tblGrid>
      <w:tr w:rsidR="00967496" w:rsidTr="00967496">
        <w:tc>
          <w:tcPr>
            <w:tcW w:w="4789" w:type="dxa"/>
          </w:tcPr>
          <w:p w:rsidR="00967496" w:rsidRDefault="00967496" w:rsidP="00D653FB">
            <w:pPr>
              <w:pStyle w:val="ListParagraph"/>
              <w:numPr>
                <w:ilvl w:val="0"/>
                <w:numId w:val="25"/>
              </w:numPr>
            </w:pPr>
            <w:r>
              <w:t>Who is responsible for the day-to-day supervision of transit operations?</w:t>
            </w:r>
          </w:p>
        </w:tc>
        <w:sdt>
          <w:sdtPr>
            <w:id w:val="1863312923"/>
            <w:placeholder>
              <w:docPart w:val="24FADC015F5847ADB46E6FC1E8E94CE5"/>
            </w:placeholder>
            <w:showingPlcHdr/>
            <w:text/>
          </w:sdtPr>
          <w:sdtContent>
            <w:tc>
              <w:tcPr>
                <w:tcW w:w="2570" w:type="dxa"/>
              </w:tcPr>
              <w:p w:rsidR="00967496" w:rsidRDefault="00967496" w:rsidP="00575BFB">
                <w:r w:rsidRPr="004317F0">
                  <w:rPr>
                    <w:rStyle w:val="PlaceholderText"/>
                  </w:rPr>
                  <w:t>Click here to enter text.</w:t>
                </w:r>
              </w:p>
            </w:tc>
          </w:sdtContent>
        </w:sdt>
        <w:tc>
          <w:tcPr>
            <w:tcW w:w="2217" w:type="dxa"/>
          </w:tcPr>
          <w:p w:rsidR="00967496" w:rsidRDefault="00967496" w:rsidP="00575BFB"/>
        </w:tc>
      </w:tr>
      <w:tr w:rsidR="00967496" w:rsidTr="00967496">
        <w:tc>
          <w:tcPr>
            <w:tcW w:w="4789" w:type="dxa"/>
          </w:tcPr>
          <w:p w:rsidR="00967496" w:rsidRDefault="00967496" w:rsidP="00D653FB">
            <w:pPr>
              <w:pStyle w:val="ListParagraph"/>
              <w:numPr>
                <w:ilvl w:val="0"/>
                <w:numId w:val="25"/>
              </w:numPr>
            </w:pPr>
            <w:r>
              <w:t>Do the procedures for monitory daily operations ensure that the schedule is adhered to, dispatchers and operators follow policy and procedures, and quality and courteous service provided?</w:t>
            </w:r>
          </w:p>
          <w:p w:rsidR="00967496" w:rsidRPr="005407FD" w:rsidRDefault="00967496" w:rsidP="00575BFB">
            <w:pPr>
              <w:pStyle w:val="ListParagraph"/>
              <w:rPr>
                <w:b/>
                <w:i/>
              </w:rPr>
            </w:pPr>
            <w:r w:rsidRPr="005407FD">
              <w:rPr>
                <w:b/>
                <w:i/>
                <w:color w:val="FF0000"/>
                <w:sz w:val="20"/>
              </w:rPr>
              <w:t>Good practice</w:t>
            </w:r>
          </w:p>
        </w:tc>
        <w:sdt>
          <w:sdtPr>
            <w:id w:val="179398168"/>
            <w:placeholder>
              <w:docPart w:val="7E87118590614028A47454159036084D"/>
            </w:placeholder>
            <w:showingPlcHdr/>
            <w:text/>
          </w:sdtPr>
          <w:sdtContent>
            <w:tc>
              <w:tcPr>
                <w:tcW w:w="2570" w:type="dxa"/>
              </w:tcPr>
              <w:p w:rsidR="00967496" w:rsidRDefault="00967496" w:rsidP="00575BFB">
                <w:r w:rsidRPr="004317F0">
                  <w:rPr>
                    <w:rStyle w:val="PlaceholderText"/>
                  </w:rPr>
                  <w:t>Click here to enter text.</w:t>
                </w:r>
              </w:p>
            </w:tc>
          </w:sdtContent>
        </w:sdt>
        <w:tc>
          <w:tcPr>
            <w:tcW w:w="2217" w:type="dxa"/>
          </w:tcPr>
          <w:p w:rsidR="00967496" w:rsidRDefault="00967496" w:rsidP="00575BFB"/>
        </w:tc>
      </w:tr>
      <w:tr w:rsidR="00967496" w:rsidTr="00967496">
        <w:tc>
          <w:tcPr>
            <w:tcW w:w="4789" w:type="dxa"/>
          </w:tcPr>
          <w:p w:rsidR="00967496" w:rsidRDefault="00967496" w:rsidP="00D653FB">
            <w:pPr>
              <w:pStyle w:val="ListParagraph"/>
              <w:numPr>
                <w:ilvl w:val="0"/>
                <w:numId w:val="25"/>
              </w:numPr>
            </w:pPr>
            <w:r>
              <w:t>What kind of training do you provide operators/drivers?</w:t>
            </w:r>
          </w:p>
          <w:p w:rsidR="00967496" w:rsidRDefault="00DA7176" w:rsidP="00DA7176">
            <w:pPr>
              <w:pStyle w:val="ListParagraph"/>
            </w:pPr>
            <w:r>
              <w:t xml:space="preserve">Schedulers/dispatchers? </w:t>
            </w:r>
            <w:r w:rsidR="00967496">
              <w:t>Is appropriate staff trained in the basics of transit?</w:t>
            </w:r>
          </w:p>
          <w:p w:rsidR="00967496" w:rsidRDefault="00967496" w:rsidP="00D653FB">
            <w:pPr>
              <w:pStyle w:val="ListParagraph"/>
              <w:numPr>
                <w:ilvl w:val="0"/>
                <w:numId w:val="26"/>
              </w:numPr>
            </w:pPr>
            <w:r>
              <w:t>How to drive a bus?</w:t>
            </w:r>
          </w:p>
          <w:p w:rsidR="00967496" w:rsidRDefault="00967496" w:rsidP="00D653FB">
            <w:pPr>
              <w:pStyle w:val="ListParagraph"/>
              <w:numPr>
                <w:ilvl w:val="0"/>
                <w:numId w:val="26"/>
              </w:numPr>
            </w:pPr>
            <w:r>
              <w:t>How to take a reservation?</w:t>
            </w:r>
          </w:p>
          <w:p w:rsidR="00967496" w:rsidRDefault="00967496" w:rsidP="00D653FB">
            <w:pPr>
              <w:pStyle w:val="ListParagraph"/>
              <w:numPr>
                <w:ilvl w:val="0"/>
                <w:numId w:val="26"/>
              </w:numPr>
            </w:pPr>
            <w:r>
              <w:t>How to dispatch a trip?</w:t>
            </w:r>
          </w:p>
          <w:p w:rsidR="00967496" w:rsidRDefault="00967496" w:rsidP="00D653FB">
            <w:pPr>
              <w:pStyle w:val="ListParagraph"/>
              <w:numPr>
                <w:ilvl w:val="0"/>
                <w:numId w:val="26"/>
              </w:numPr>
            </w:pPr>
            <w:r>
              <w:t>How to complete driver paperwork?</w:t>
            </w:r>
          </w:p>
          <w:p w:rsidR="00967496" w:rsidRPr="005407FD" w:rsidRDefault="00967496" w:rsidP="00575BFB">
            <w:pPr>
              <w:rPr>
                <w:b/>
                <w:i/>
              </w:rPr>
            </w:pPr>
            <w:r w:rsidRPr="005407FD">
              <w:rPr>
                <w:b/>
                <w:color w:val="FF0000"/>
              </w:rPr>
              <w:t xml:space="preserve">              </w:t>
            </w:r>
            <w:r w:rsidRPr="005407FD">
              <w:rPr>
                <w:b/>
                <w:i/>
                <w:color w:val="FF0000"/>
                <w:sz w:val="20"/>
              </w:rPr>
              <w:t>Good practice</w:t>
            </w:r>
          </w:p>
        </w:tc>
        <w:sdt>
          <w:sdtPr>
            <w:id w:val="-41835342"/>
            <w:placeholder>
              <w:docPart w:val="3C40739DEC5948B7BD0F26AA39E764BC"/>
            </w:placeholder>
            <w:showingPlcHdr/>
            <w:text/>
          </w:sdtPr>
          <w:sdtContent>
            <w:tc>
              <w:tcPr>
                <w:tcW w:w="2570" w:type="dxa"/>
              </w:tcPr>
              <w:p w:rsidR="00967496" w:rsidRDefault="00967496" w:rsidP="00575BFB">
                <w:r w:rsidRPr="004317F0">
                  <w:rPr>
                    <w:rStyle w:val="PlaceholderText"/>
                  </w:rPr>
                  <w:t>Click here to enter text.</w:t>
                </w:r>
              </w:p>
            </w:tc>
          </w:sdtContent>
        </w:sdt>
        <w:tc>
          <w:tcPr>
            <w:tcW w:w="2217" w:type="dxa"/>
          </w:tcPr>
          <w:p w:rsidR="00967496" w:rsidRDefault="00967496" w:rsidP="00575BFB"/>
        </w:tc>
      </w:tr>
      <w:tr w:rsidR="00967496" w:rsidTr="00967496">
        <w:tc>
          <w:tcPr>
            <w:tcW w:w="4789" w:type="dxa"/>
          </w:tcPr>
          <w:p w:rsidR="00967496" w:rsidRDefault="00967496" w:rsidP="00D653FB">
            <w:pPr>
              <w:pStyle w:val="ListParagraph"/>
              <w:numPr>
                <w:ilvl w:val="0"/>
                <w:numId w:val="25"/>
              </w:numPr>
            </w:pPr>
            <w:r>
              <w:t>Are only SDDOT approved routing rules being used?  If not, please explain why.</w:t>
            </w:r>
          </w:p>
          <w:p w:rsidR="00967496" w:rsidRPr="00BD70DA" w:rsidRDefault="00967496" w:rsidP="00575BFB">
            <w:pPr>
              <w:ind w:left="720"/>
              <w:rPr>
                <w:i/>
              </w:rPr>
            </w:pPr>
            <w:r w:rsidRPr="001C66EA">
              <w:rPr>
                <w:i/>
                <w:sz w:val="20"/>
              </w:rPr>
              <w:t>SDOT requires all routing rules to be approved by SDDOT prior to implementing them.  If it is found that unapproved routing rules are being used 5311 funds may be reduced.</w:t>
            </w:r>
          </w:p>
        </w:tc>
        <w:sdt>
          <w:sdtPr>
            <w:id w:val="-1735840727"/>
            <w:placeholder>
              <w:docPart w:val="A3E96545CAFC4B7CA0F7171AF2147D2A"/>
            </w:placeholder>
            <w:showingPlcHdr/>
            <w:text/>
          </w:sdtPr>
          <w:sdtContent>
            <w:tc>
              <w:tcPr>
                <w:tcW w:w="2570" w:type="dxa"/>
              </w:tcPr>
              <w:p w:rsidR="00967496" w:rsidRDefault="00967496" w:rsidP="00575BFB">
                <w:r w:rsidRPr="004317F0">
                  <w:rPr>
                    <w:rStyle w:val="PlaceholderText"/>
                  </w:rPr>
                  <w:t>Click here to enter text.</w:t>
                </w:r>
              </w:p>
            </w:tc>
          </w:sdtContent>
        </w:sdt>
        <w:tc>
          <w:tcPr>
            <w:tcW w:w="2217" w:type="dxa"/>
          </w:tcPr>
          <w:p w:rsidR="00967496" w:rsidRDefault="00967496" w:rsidP="00575BFB"/>
        </w:tc>
      </w:tr>
      <w:tr w:rsidR="00967496" w:rsidTr="00967496">
        <w:tc>
          <w:tcPr>
            <w:tcW w:w="4789" w:type="dxa"/>
          </w:tcPr>
          <w:p w:rsidR="00967496" w:rsidRDefault="00967496" w:rsidP="00D653FB">
            <w:pPr>
              <w:pStyle w:val="ListParagraph"/>
              <w:numPr>
                <w:ilvl w:val="0"/>
                <w:numId w:val="25"/>
              </w:numPr>
            </w:pPr>
            <w:r>
              <w:t>Is the routing software being utilized in an efficient manner and all the functions of the program being utilized as directed?</w:t>
            </w:r>
          </w:p>
        </w:tc>
        <w:sdt>
          <w:sdtPr>
            <w:id w:val="2137605666"/>
            <w:placeholder>
              <w:docPart w:val="CF266263E1BE429D854DE097CE2AE18B"/>
            </w:placeholder>
            <w:showingPlcHdr/>
            <w:text/>
          </w:sdtPr>
          <w:sdtContent>
            <w:tc>
              <w:tcPr>
                <w:tcW w:w="2570" w:type="dxa"/>
              </w:tcPr>
              <w:p w:rsidR="00967496" w:rsidRDefault="00967496" w:rsidP="00575BFB">
                <w:r w:rsidRPr="004317F0">
                  <w:rPr>
                    <w:rStyle w:val="PlaceholderText"/>
                  </w:rPr>
                  <w:t>Click here to enter text.</w:t>
                </w:r>
              </w:p>
            </w:tc>
          </w:sdtContent>
        </w:sdt>
        <w:tc>
          <w:tcPr>
            <w:tcW w:w="2217" w:type="dxa"/>
          </w:tcPr>
          <w:p w:rsidR="00967496" w:rsidRDefault="00967496" w:rsidP="00575BFB"/>
        </w:tc>
      </w:tr>
      <w:tr w:rsidR="00967496" w:rsidTr="00967496">
        <w:tc>
          <w:tcPr>
            <w:tcW w:w="4789" w:type="dxa"/>
          </w:tcPr>
          <w:p w:rsidR="00967496" w:rsidRDefault="00967496" w:rsidP="00D653FB">
            <w:pPr>
              <w:pStyle w:val="ListParagraph"/>
              <w:numPr>
                <w:ilvl w:val="0"/>
                <w:numId w:val="25"/>
              </w:numPr>
            </w:pPr>
            <w:r>
              <w:t>Is the assignment of drivers and vehicles appropriate for service demands, equipment, training and other relevant factors?</w:t>
            </w:r>
          </w:p>
          <w:p w:rsidR="00967496" w:rsidRPr="005407FD" w:rsidRDefault="00967496" w:rsidP="00575BFB">
            <w:pPr>
              <w:pStyle w:val="ListParagraph"/>
              <w:rPr>
                <w:b/>
                <w:i/>
              </w:rPr>
            </w:pPr>
            <w:r w:rsidRPr="005407FD">
              <w:rPr>
                <w:b/>
                <w:i/>
                <w:color w:val="FF0000"/>
                <w:sz w:val="20"/>
              </w:rPr>
              <w:t xml:space="preserve">Good practice </w:t>
            </w:r>
          </w:p>
        </w:tc>
        <w:sdt>
          <w:sdtPr>
            <w:id w:val="-1596312662"/>
            <w:placeholder>
              <w:docPart w:val="30073D77606A44F59A9DBB6D64086204"/>
            </w:placeholder>
            <w:showingPlcHdr/>
            <w:text/>
          </w:sdtPr>
          <w:sdtContent>
            <w:tc>
              <w:tcPr>
                <w:tcW w:w="2570" w:type="dxa"/>
              </w:tcPr>
              <w:p w:rsidR="00967496" w:rsidRDefault="00967496" w:rsidP="00575BFB">
                <w:r w:rsidRPr="004317F0">
                  <w:rPr>
                    <w:rStyle w:val="PlaceholderText"/>
                  </w:rPr>
                  <w:t>Click here to enter text.</w:t>
                </w:r>
              </w:p>
            </w:tc>
          </w:sdtContent>
        </w:sdt>
        <w:tc>
          <w:tcPr>
            <w:tcW w:w="2217" w:type="dxa"/>
          </w:tcPr>
          <w:p w:rsidR="00967496" w:rsidRDefault="00967496" w:rsidP="00575BFB"/>
        </w:tc>
      </w:tr>
      <w:tr w:rsidR="00967496" w:rsidTr="00967496">
        <w:tc>
          <w:tcPr>
            <w:tcW w:w="4789" w:type="dxa"/>
          </w:tcPr>
          <w:p w:rsidR="00967496" w:rsidRDefault="00967496" w:rsidP="00D653FB">
            <w:pPr>
              <w:pStyle w:val="ListParagraph"/>
              <w:numPr>
                <w:ilvl w:val="0"/>
                <w:numId w:val="25"/>
              </w:numPr>
            </w:pPr>
            <w:r>
              <w:lastRenderedPageBreak/>
              <w:t>Do the procedures for monitoring daily operations ensure that drivers provide quality and courteous service?</w:t>
            </w:r>
          </w:p>
          <w:p w:rsidR="00967496" w:rsidRPr="00F02E0D" w:rsidRDefault="00967496" w:rsidP="00575BFB">
            <w:pPr>
              <w:pStyle w:val="ListParagraph"/>
              <w:rPr>
                <w:i/>
              </w:rPr>
            </w:pPr>
            <w:r w:rsidRPr="001C66EA">
              <w:rPr>
                <w:i/>
                <w:sz w:val="20"/>
              </w:rPr>
              <w:t>Grantees must monitor service to ensure that drivers follow policy and procedures and provide quality service.</w:t>
            </w:r>
          </w:p>
        </w:tc>
        <w:sdt>
          <w:sdtPr>
            <w:id w:val="1304422174"/>
            <w:placeholder>
              <w:docPart w:val="7B7B67FE2D36417B9D8CAB1FEC68920A"/>
            </w:placeholder>
            <w:showingPlcHdr/>
            <w:text/>
          </w:sdtPr>
          <w:sdtContent>
            <w:tc>
              <w:tcPr>
                <w:tcW w:w="2570" w:type="dxa"/>
              </w:tcPr>
              <w:p w:rsidR="00967496" w:rsidRDefault="00967496" w:rsidP="00575BFB">
                <w:r w:rsidRPr="004317F0">
                  <w:rPr>
                    <w:rStyle w:val="PlaceholderText"/>
                  </w:rPr>
                  <w:t>Click here to enter text.</w:t>
                </w:r>
              </w:p>
            </w:tc>
          </w:sdtContent>
        </w:sdt>
        <w:tc>
          <w:tcPr>
            <w:tcW w:w="2217" w:type="dxa"/>
          </w:tcPr>
          <w:p w:rsidR="00967496" w:rsidRDefault="00967496" w:rsidP="00575BFB"/>
        </w:tc>
      </w:tr>
      <w:tr w:rsidR="00C2230A" w:rsidTr="00967496">
        <w:tc>
          <w:tcPr>
            <w:tcW w:w="4789" w:type="dxa"/>
          </w:tcPr>
          <w:p w:rsidR="00C2230A" w:rsidRDefault="00C2230A" w:rsidP="00D653FB">
            <w:pPr>
              <w:pStyle w:val="ListParagraph"/>
              <w:numPr>
                <w:ilvl w:val="0"/>
                <w:numId w:val="25"/>
              </w:numPr>
              <w:tabs>
                <w:tab w:val="left" w:pos="3456"/>
              </w:tabs>
            </w:pPr>
            <w:r>
              <w:t>If you suspend riders for unruly behavior or no-shows, what is your appeals process for suspensions?</w:t>
            </w:r>
          </w:p>
          <w:p w:rsidR="00C2230A" w:rsidRPr="005407FD" w:rsidRDefault="00C2230A" w:rsidP="00C2230A">
            <w:pPr>
              <w:tabs>
                <w:tab w:val="left" w:pos="3456"/>
              </w:tabs>
              <w:rPr>
                <w:b/>
                <w:i/>
              </w:rPr>
            </w:pPr>
            <w:r w:rsidRPr="005407FD">
              <w:rPr>
                <w:b/>
                <w:color w:val="FF0000"/>
              </w:rPr>
              <w:t xml:space="preserve">              </w:t>
            </w:r>
            <w:r w:rsidRPr="005407FD">
              <w:rPr>
                <w:b/>
                <w:i/>
                <w:color w:val="FF0000"/>
                <w:sz w:val="20"/>
              </w:rPr>
              <w:t>Good practice</w:t>
            </w:r>
          </w:p>
        </w:tc>
        <w:tc>
          <w:tcPr>
            <w:tcW w:w="2570" w:type="dxa"/>
          </w:tcPr>
          <w:p w:rsidR="00C2230A" w:rsidRDefault="00C2230A" w:rsidP="00575BFB"/>
        </w:tc>
        <w:tc>
          <w:tcPr>
            <w:tcW w:w="2217" w:type="dxa"/>
          </w:tcPr>
          <w:p w:rsidR="00C2230A" w:rsidRDefault="00C2230A" w:rsidP="00575BFB"/>
        </w:tc>
      </w:tr>
      <w:tr w:rsidR="00967496" w:rsidTr="00967496">
        <w:tc>
          <w:tcPr>
            <w:tcW w:w="4789" w:type="dxa"/>
          </w:tcPr>
          <w:p w:rsidR="00967496" w:rsidRDefault="00967496" w:rsidP="00D653FB">
            <w:pPr>
              <w:pStyle w:val="ListParagraph"/>
              <w:numPr>
                <w:ilvl w:val="0"/>
                <w:numId w:val="25"/>
              </w:numPr>
            </w:pPr>
            <w:r>
              <w:t>Does the training provided to operators/drivers address:</w:t>
            </w:r>
          </w:p>
          <w:p w:rsidR="00967496" w:rsidRDefault="00B349F0" w:rsidP="00B349F0">
            <w:pPr>
              <w:pStyle w:val="ListParagraph"/>
              <w:numPr>
                <w:ilvl w:val="0"/>
                <w:numId w:val="57"/>
              </w:numPr>
            </w:pPr>
            <w:r>
              <w:t>Received training in d</w:t>
            </w:r>
            <w:r w:rsidR="00967496">
              <w:t>efensive driving</w:t>
            </w:r>
          </w:p>
        </w:tc>
        <w:sdt>
          <w:sdtPr>
            <w:id w:val="-799138942"/>
            <w:placeholder>
              <w:docPart w:val="A392999F0CF54077A3C3B76659BBE900"/>
            </w:placeholder>
            <w:showingPlcHdr/>
            <w:text/>
          </w:sdtPr>
          <w:sdtContent>
            <w:tc>
              <w:tcPr>
                <w:tcW w:w="2570" w:type="dxa"/>
              </w:tcPr>
              <w:p w:rsidR="00967496" w:rsidRDefault="00967496" w:rsidP="00575BFB">
                <w:r w:rsidRPr="004317F0">
                  <w:rPr>
                    <w:rStyle w:val="PlaceholderText"/>
                  </w:rPr>
                  <w:t>Click here to enter text.</w:t>
                </w:r>
              </w:p>
            </w:tc>
          </w:sdtContent>
        </w:sdt>
        <w:tc>
          <w:tcPr>
            <w:tcW w:w="2217" w:type="dxa"/>
          </w:tcPr>
          <w:p w:rsidR="00967496" w:rsidRDefault="00967496" w:rsidP="00575BFB"/>
        </w:tc>
      </w:tr>
      <w:tr w:rsidR="00967496" w:rsidTr="00967496">
        <w:tc>
          <w:tcPr>
            <w:tcW w:w="4789" w:type="dxa"/>
          </w:tcPr>
          <w:p w:rsidR="00967496" w:rsidRDefault="00B349F0" w:rsidP="00B349F0">
            <w:pPr>
              <w:pStyle w:val="ListParagraph"/>
              <w:numPr>
                <w:ilvl w:val="0"/>
                <w:numId w:val="57"/>
              </w:numPr>
            </w:pPr>
            <w:r>
              <w:t>Received training in p</w:t>
            </w:r>
            <w:r w:rsidR="00967496">
              <w:t>assenger assistance and safety</w:t>
            </w:r>
          </w:p>
        </w:tc>
        <w:sdt>
          <w:sdtPr>
            <w:id w:val="-1913074499"/>
            <w:placeholder>
              <w:docPart w:val="5C6E2BA7012149DD9491A94E8AACAA38"/>
            </w:placeholder>
            <w:showingPlcHdr/>
            <w:text/>
          </w:sdtPr>
          <w:sdtContent>
            <w:tc>
              <w:tcPr>
                <w:tcW w:w="2570" w:type="dxa"/>
              </w:tcPr>
              <w:p w:rsidR="00967496" w:rsidRDefault="00967496" w:rsidP="00575BFB">
                <w:r w:rsidRPr="004317F0">
                  <w:rPr>
                    <w:rStyle w:val="PlaceholderText"/>
                  </w:rPr>
                  <w:t>Click here to enter text.</w:t>
                </w:r>
              </w:p>
            </w:tc>
          </w:sdtContent>
        </w:sdt>
        <w:tc>
          <w:tcPr>
            <w:tcW w:w="2217" w:type="dxa"/>
          </w:tcPr>
          <w:p w:rsidR="00967496" w:rsidRDefault="00967496" w:rsidP="00575BFB"/>
        </w:tc>
      </w:tr>
      <w:tr w:rsidR="00967496" w:rsidTr="00967496">
        <w:tc>
          <w:tcPr>
            <w:tcW w:w="4789" w:type="dxa"/>
          </w:tcPr>
          <w:p w:rsidR="00967496" w:rsidRDefault="00967496" w:rsidP="00405FDF">
            <w:pPr>
              <w:pStyle w:val="ListParagraph"/>
              <w:numPr>
                <w:ilvl w:val="0"/>
                <w:numId w:val="57"/>
              </w:numPr>
            </w:pPr>
            <w:r>
              <w:t>Operation of lifts or other accessibility features</w:t>
            </w:r>
          </w:p>
        </w:tc>
        <w:sdt>
          <w:sdtPr>
            <w:id w:val="-577598286"/>
            <w:placeholder>
              <w:docPart w:val="D81B75D76F9A44638D9FEA1ABC0EE085"/>
            </w:placeholder>
            <w:showingPlcHdr/>
            <w:text/>
          </w:sdtPr>
          <w:sdtContent>
            <w:tc>
              <w:tcPr>
                <w:tcW w:w="2570" w:type="dxa"/>
              </w:tcPr>
              <w:p w:rsidR="00967496" w:rsidRDefault="00967496" w:rsidP="00575BFB">
                <w:r w:rsidRPr="004317F0">
                  <w:rPr>
                    <w:rStyle w:val="PlaceholderText"/>
                  </w:rPr>
                  <w:t>Click here to enter text.</w:t>
                </w:r>
              </w:p>
            </w:tc>
          </w:sdtContent>
        </w:sdt>
        <w:tc>
          <w:tcPr>
            <w:tcW w:w="2217" w:type="dxa"/>
          </w:tcPr>
          <w:p w:rsidR="00967496" w:rsidRDefault="00967496" w:rsidP="00575BFB"/>
        </w:tc>
      </w:tr>
      <w:tr w:rsidR="00967496" w:rsidTr="00967496">
        <w:tc>
          <w:tcPr>
            <w:tcW w:w="4789" w:type="dxa"/>
          </w:tcPr>
          <w:p w:rsidR="00967496" w:rsidRDefault="00967496" w:rsidP="00405FDF">
            <w:pPr>
              <w:pStyle w:val="ListParagraph"/>
              <w:numPr>
                <w:ilvl w:val="0"/>
                <w:numId w:val="57"/>
              </w:numPr>
            </w:pPr>
            <w:r>
              <w:t>Correct use of securement devices</w:t>
            </w:r>
          </w:p>
        </w:tc>
        <w:sdt>
          <w:sdtPr>
            <w:id w:val="-244189943"/>
            <w:placeholder>
              <w:docPart w:val="9F22F722CD00475D862CEAAAFFD75516"/>
            </w:placeholder>
            <w:showingPlcHdr/>
            <w:text/>
          </w:sdtPr>
          <w:sdtContent>
            <w:tc>
              <w:tcPr>
                <w:tcW w:w="2570" w:type="dxa"/>
              </w:tcPr>
              <w:p w:rsidR="00967496" w:rsidRDefault="00967496" w:rsidP="00575BFB">
                <w:r w:rsidRPr="004317F0">
                  <w:rPr>
                    <w:rStyle w:val="PlaceholderText"/>
                  </w:rPr>
                  <w:t>Click here to enter text.</w:t>
                </w:r>
              </w:p>
            </w:tc>
          </w:sdtContent>
        </w:sdt>
        <w:tc>
          <w:tcPr>
            <w:tcW w:w="2217" w:type="dxa"/>
          </w:tcPr>
          <w:p w:rsidR="00967496" w:rsidRDefault="00967496" w:rsidP="00575BFB"/>
        </w:tc>
      </w:tr>
      <w:tr w:rsidR="00967496" w:rsidTr="00967496">
        <w:tc>
          <w:tcPr>
            <w:tcW w:w="4789" w:type="dxa"/>
          </w:tcPr>
          <w:p w:rsidR="00967496" w:rsidRPr="0072609A" w:rsidRDefault="00967496" w:rsidP="00405FDF">
            <w:pPr>
              <w:pStyle w:val="ListParagraph"/>
              <w:numPr>
                <w:ilvl w:val="0"/>
                <w:numId w:val="57"/>
              </w:numPr>
            </w:pPr>
            <w:r>
              <w:rPr>
                <w:sz w:val="20"/>
              </w:rPr>
              <w:t xml:space="preserve"> </w:t>
            </w:r>
            <w:r w:rsidRPr="0072609A">
              <w:t>Agency policies</w:t>
            </w:r>
          </w:p>
        </w:tc>
        <w:sdt>
          <w:sdtPr>
            <w:id w:val="-985164487"/>
            <w:placeholder>
              <w:docPart w:val="8BED2D6C32A04E0DA554377E59643FDF"/>
            </w:placeholder>
            <w:showingPlcHdr/>
            <w:text/>
          </w:sdtPr>
          <w:sdtContent>
            <w:tc>
              <w:tcPr>
                <w:tcW w:w="2570" w:type="dxa"/>
              </w:tcPr>
              <w:p w:rsidR="00967496" w:rsidRDefault="00967496" w:rsidP="00575BFB">
                <w:r w:rsidRPr="004317F0">
                  <w:rPr>
                    <w:rStyle w:val="PlaceholderText"/>
                  </w:rPr>
                  <w:t>Click here to enter text.</w:t>
                </w:r>
              </w:p>
            </w:tc>
          </w:sdtContent>
        </w:sdt>
        <w:tc>
          <w:tcPr>
            <w:tcW w:w="2217" w:type="dxa"/>
          </w:tcPr>
          <w:p w:rsidR="00967496" w:rsidRDefault="00967496" w:rsidP="00575BFB"/>
        </w:tc>
        <w:bookmarkStart w:id="16" w:name="_GoBack"/>
        <w:bookmarkEnd w:id="16"/>
      </w:tr>
      <w:tr w:rsidR="00967496" w:rsidTr="00967496">
        <w:tc>
          <w:tcPr>
            <w:tcW w:w="4789" w:type="dxa"/>
          </w:tcPr>
          <w:p w:rsidR="00967496" w:rsidRDefault="00967496" w:rsidP="00405FDF">
            <w:pPr>
              <w:pStyle w:val="ListParagraph"/>
              <w:numPr>
                <w:ilvl w:val="0"/>
                <w:numId w:val="57"/>
              </w:numPr>
            </w:pPr>
            <w:r>
              <w:t>How to complete driver paperwork</w:t>
            </w:r>
          </w:p>
        </w:tc>
        <w:sdt>
          <w:sdtPr>
            <w:id w:val="421004427"/>
            <w:placeholder>
              <w:docPart w:val="5F18D8DFC78F454399523DE56E34CF70"/>
            </w:placeholder>
            <w:showingPlcHdr/>
            <w:text/>
          </w:sdtPr>
          <w:sdtContent>
            <w:tc>
              <w:tcPr>
                <w:tcW w:w="2570" w:type="dxa"/>
              </w:tcPr>
              <w:p w:rsidR="00967496" w:rsidRDefault="00967496" w:rsidP="00575BFB">
                <w:r w:rsidRPr="004317F0">
                  <w:rPr>
                    <w:rStyle w:val="PlaceholderText"/>
                  </w:rPr>
                  <w:t>Click here to enter text.</w:t>
                </w:r>
              </w:p>
            </w:tc>
          </w:sdtContent>
        </w:sdt>
        <w:tc>
          <w:tcPr>
            <w:tcW w:w="2217" w:type="dxa"/>
          </w:tcPr>
          <w:p w:rsidR="00967496" w:rsidRDefault="00967496" w:rsidP="00575BFB"/>
        </w:tc>
      </w:tr>
      <w:tr w:rsidR="004E1C3C" w:rsidTr="00967496">
        <w:tc>
          <w:tcPr>
            <w:tcW w:w="4789" w:type="dxa"/>
          </w:tcPr>
          <w:p w:rsidR="004E1C3C" w:rsidRDefault="00B349F0" w:rsidP="00B349F0">
            <w:pPr>
              <w:pStyle w:val="ListParagraph"/>
              <w:numPr>
                <w:ilvl w:val="0"/>
                <w:numId w:val="57"/>
              </w:numPr>
            </w:pPr>
            <w:r>
              <w:t>Have completed an American Red Cross, or equivalent, first aid program to handle emergency health situations and accidental injuries</w:t>
            </w:r>
          </w:p>
        </w:tc>
        <w:sdt>
          <w:sdtPr>
            <w:id w:val="-190222033"/>
            <w:placeholder>
              <w:docPart w:val="9156E612F7694750AE988FB28071AD20"/>
            </w:placeholder>
            <w:showingPlcHdr/>
            <w:text/>
          </w:sdtPr>
          <w:sdtContent>
            <w:tc>
              <w:tcPr>
                <w:tcW w:w="2570" w:type="dxa"/>
              </w:tcPr>
              <w:p w:rsidR="004E1C3C" w:rsidRDefault="005407FD" w:rsidP="00575BFB">
                <w:r w:rsidRPr="004317F0">
                  <w:rPr>
                    <w:rStyle w:val="PlaceholderText"/>
                  </w:rPr>
                  <w:t>Click here to enter text.</w:t>
                </w:r>
              </w:p>
            </w:tc>
          </w:sdtContent>
        </w:sdt>
        <w:tc>
          <w:tcPr>
            <w:tcW w:w="2217" w:type="dxa"/>
          </w:tcPr>
          <w:p w:rsidR="004E1C3C" w:rsidRDefault="004E1C3C" w:rsidP="00575BFB"/>
        </w:tc>
      </w:tr>
      <w:tr w:rsidR="00B349F0" w:rsidTr="00967496">
        <w:tc>
          <w:tcPr>
            <w:tcW w:w="4789" w:type="dxa"/>
          </w:tcPr>
          <w:p w:rsidR="00B349F0" w:rsidRDefault="00B349F0" w:rsidP="00B349F0">
            <w:pPr>
              <w:pStyle w:val="ListParagraph"/>
              <w:numPr>
                <w:ilvl w:val="0"/>
                <w:numId w:val="57"/>
              </w:numPr>
            </w:pPr>
            <w:r>
              <w:t>Received training in operation of lifts and other accessibility equipment</w:t>
            </w:r>
          </w:p>
        </w:tc>
        <w:sdt>
          <w:sdtPr>
            <w:id w:val="-400755796"/>
            <w:placeholder>
              <w:docPart w:val="2D29EB04ACF84199ABCF131C14D82B8C"/>
            </w:placeholder>
            <w:showingPlcHdr/>
            <w:text/>
          </w:sdtPr>
          <w:sdtContent>
            <w:tc>
              <w:tcPr>
                <w:tcW w:w="2570" w:type="dxa"/>
              </w:tcPr>
              <w:p w:rsidR="00B349F0" w:rsidRDefault="00B349F0" w:rsidP="00575BFB">
                <w:r w:rsidRPr="004317F0">
                  <w:rPr>
                    <w:rStyle w:val="PlaceholderText"/>
                  </w:rPr>
                  <w:t>Click here to enter text.</w:t>
                </w:r>
              </w:p>
            </w:tc>
          </w:sdtContent>
        </w:sdt>
        <w:tc>
          <w:tcPr>
            <w:tcW w:w="2217" w:type="dxa"/>
          </w:tcPr>
          <w:p w:rsidR="00B349F0" w:rsidRDefault="00B349F0" w:rsidP="00575BFB"/>
        </w:tc>
      </w:tr>
      <w:tr w:rsidR="00967496" w:rsidTr="00967496">
        <w:tc>
          <w:tcPr>
            <w:tcW w:w="4789" w:type="dxa"/>
          </w:tcPr>
          <w:p w:rsidR="00967496" w:rsidRPr="00F02E0D" w:rsidRDefault="00967496" w:rsidP="005407FD">
            <w:pPr>
              <w:pStyle w:val="ListParagraph"/>
              <w:numPr>
                <w:ilvl w:val="0"/>
                <w:numId w:val="25"/>
              </w:numPr>
              <w:rPr>
                <w:i/>
              </w:rPr>
            </w:pPr>
            <w:r>
              <w:t>Are files maintained that document when training was received and when refresher training is needed?</w:t>
            </w:r>
          </w:p>
        </w:tc>
        <w:tc>
          <w:tcPr>
            <w:tcW w:w="2570" w:type="dxa"/>
          </w:tcPr>
          <w:p w:rsidR="00967496" w:rsidRDefault="00967496" w:rsidP="00CC4AE5">
            <w:r>
              <w:t xml:space="preserve"> </w:t>
            </w:r>
            <w:sdt>
              <w:sdtPr>
                <w:id w:val="385303270"/>
                <w:placeholder>
                  <w:docPart w:val="22B24BA7AA6247BCADEEE0E07B26578E"/>
                </w:placeholder>
                <w:showingPlcHdr/>
                <w:text/>
              </w:sdtPr>
              <w:sdtContent>
                <w:r w:rsidRPr="004317F0">
                  <w:rPr>
                    <w:rStyle w:val="PlaceholderText"/>
                  </w:rPr>
                  <w:t>Click here to enter text.</w:t>
                </w:r>
              </w:sdtContent>
            </w:sdt>
          </w:p>
        </w:tc>
        <w:tc>
          <w:tcPr>
            <w:tcW w:w="2217" w:type="dxa"/>
          </w:tcPr>
          <w:p w:rsidR="00967496" w:rsidRDefault="00967496" w:rsidP="00CC4AE5"/>
        </w:tc>
      </w:tr>
      <w:tr w:rsidR="00967496" w:rsidTr="00967496">
        <w:tc>
          <w:tcPr>
            <w:tcW w:w="4789" w:type="dxa"/>
          </w:tcPr>
          <w:p w:rsidR="00967496" w:rsidRPr="00F02E0D" w:rsidRDefault="00967496" w:rsidP="005407FD">
            <w:pPr>
              <w:pStyle w:val="ListParagraph"/>
              <w:numPr>
                <w:ilvl w:val="0"/>
                <w:numId w:val="25"/>
              </w:numPr>
              <w:rPr>
                <w:i/>
              </w:rPr>
            </w:pPr>
            <w:r w:rsidRPr="00DA7176">
              <w:t>Is there a written service policy or operators manual?</w:t>
            </w:r>
            <w:r w:rsidR="00DA7176">
              <w:t xml:space="preserve"> </w:t>
            </w:r>
            <w:r w:rsidRPr="00DA7176">
              <w:t>Does the policy/manual accurately and completely document current policies governing the delivery of service?</w:t>
            </w:r>
          </w:p>
        </w:tc>
        <w:sdt>
          <w:sdtPr>
            <w:id w:val="-955404292"/>
            <w:placeholder>
              <w:docPart w:val="0CE41276D08E4E919708CAF22FDB8E57"/>
            </w:placeholder>
            <w:showingPlcHdr/>
            <w:text/>
          </w:sdtPr>
          <w:sdtContent>
            <w:tc>
              <w:tcPr>
                <w:tcW w:w="2570" w:type="dxa"/>
              </w:tcPr>
              <w:p w:rsidR="00967496" w:rsidRDefault="00967496" w:rsidP="00575BFB">
                <w:r w:rsidRPr="004317F0">
                  <w:rPr>
                    <w:rStyle w:val="PlaceholderText"/>
                  </w:rPr>
                  <w:t>Click here to enter text.</w:t>
                </w:r>
              </w:p>
            </w:tc>
          </w:sdtContent>
        </w:sdt>
        <w:tc>
          <w:tcPr>
            <w:tcW w:w="2217" w:type="dxa"/>
          </w:tcPr>
          <w:p w:rsidR="00967496" w:rsidRDefault="00967496" w:rsidP="00575BFB"/>
        </w:tc>
      </w:tr>
      <w:tr w:rsidR="00967496" w:rsidTr="00967496">
        <w:tc>
          <w:tcPr>
            <w:tcW w:w="4789" w:type="dxa"/>
          </w:tcPr>
          <w:p w:rsidR="00967496" w:rsidRDefault="00967496" w:rsidP="00D653FB">
            <w:pPr>
              <w:pStyle w:val="ListParagraph"/>
              <w:numPr>
                <w:ilvl w:val="0"/>
                <w:numId w:val="25"/>
              </w:numPr>
            </w:pPr>
            <w:r>
              <w:t>For demand-response service, what are the procedures for scheduling and dispatching trips?</w:t>
            </w:r>
            <w:r w:rsidR="00DA7176">
              <w:t xml:space="preserve"> </w:t>
            </w:r>
            <w:r>
              <w:t>Have there been denied trips? If so, are they tracked and periodically reviewed by management?</w:t>
            </w:r>
          </w:p>
          <w:p w:rsidR="00967496" w:rsidRPr="005407FD" w:rsidRDefault="00967496" w:rsidP="00575BFB">
            <w:pPr>
              <w:rPr>
                <w:b/>
                <w:i/>
              </w:rPr>
            </w:pPr>
            <w:r>
              <w:t xml:space="preserve">              </w:t>
            </w:r>
            <w:r w:rsidRPr="005407FD">
              <w:rPr>
                <w:b/>
                <w:i/>
                <w:color w:val="FF0000"/>
                <w:sz w:val="20"/>
              </w:rPr>
              <w:t>Good practice</w:t>
            </w:r>
          </w:p>
        </w:tc>
        <w:sdt>
          <w:sdtPr>
            <w:id w:val="1379506619"/>
            <w:placeholder>
              <w:docPart w:val="16A7D4D0943B4DDCA9C0A5C373E340FD"/>
            </w:placeholder>
            <w:showingPlcHdr/>
            <w:text/>
          </w:sdtPr>
          <w:sdtContent>
            <w:tc>
              <w:tcPr>
                <w:tcW w:w="2570" w:type="dxa"/>
              </w:tcPr>
              <w:p w:rsidR="00967496" w:rsidRDefault="00967496" w:rsidP="00575BFB">
                <w:r w:rsidRPr="004317F0">
                  <w:rPr>
                    <w:rStyle w:val="PlaceholderText"/>
                  </w:rPr>
                  <w:t>Click here to enter text.</w:t>
                </w:r>
              </w:p>
            </w:tc>
          </w:sdtContent>
        </w:sdt>
        <w:tc>
          <w:tcPr>
            <w:tcW w:w="2217" w:type="dxa"/>
          </w:tcPr>
          <w:p w:rsidR="00967496" w:rsidRDefault="00967496" w:rsidP="00575BFB"/>
        </w:tc>
      </w:tr>
      <w:tr w:rsidR="00967496" w:rsidTr="00967496">
        <w:tc>
          <w:tcPr>
            <w:tcW w:w="4789" w:type="dxa"/>
          </w:tcPr>
          <w:p w:rsidR="00967496" w:rsidRPr="00ED70DA" w:rsidRDefault="00967496" w:rsidP="00D653FB">
            <w:pPr>
              <w:pStyle w:val="ListParagraph"/>
              <w:numPr>
                <w:ilvl w:val="0"/>
                <w:numId w:val="25"/>
              </w:numPr>
            </w:pPr>
            <w:r>
              <w:t>How are financial reports, service reports and statistical data used in day-to-day management of transit service?</w:t>
            </w:r>
          </w:p>
        </w:tc>
        <w:sdt>
          <w:sdtPr>
            <w:id w:val="-1557383678"/>
            <w:placeholder>
              <w:docPart w:val="ADD12DD44E8D43AC88753933C908111F"/>
            </w:placeholder>
            <w:showingPlcHdr/>
            <w:text/>
          </w:sdtPr>
          <w:sdtContent>
            <w:tc>
              <w:tcPr>
                <w:tcW w:w="2570" w:type="dxa"/>
              </w:tcPr>
              <w:p w:rsidR="00967496" w:rsidRDefault="00967496" w:rsidP="00575BFB">
                <w:r w:rsidRPr="004317F0">
                  <w:rPr>
                    <w:rStyle w:val="PlaceholderText"/>
                  </w:rPr>
                  <w:t>Click here to enter text.</w:t>
                </w:r>
              </w:p>
            </w:tc>
          </w:sdtContent>
        </w:sdt>
        <w:tc>
          <w:tcPr>
            <w:tcW w:w="2217" w:type="dxa"/>
          </w:tcPr>
          <w:p w:rsidR="00967496" w:rsidRDefault="00967496" w:rsidP="00575BFB"/>
        </w:tc>
      </w:tr>
      <w:tr w:rsidR="00967496" w:rsidTr="00967496">
        <w:tc>
          <w:tcPr>
            <w:tcW w:w="4789" w:type="dxa"/>
          </w:tcPr>
          <w:p w:rsidR="00967496" w:rsidRDefault="00967496" w:rsidP="00D653FB">
            <w:pPr>
              <w:pStyle w:val="ListParagraph"/>
              <w:numPr>
                <w:ilvl w:val="0"/>
                <w:numId w:val="25"/>
              </w:numPr>
            </w:pPr>
            <w:r>
              <w:t>Does the system maintain basic transit measurements?</w:t>
            </w:r>
          </w:p>
          <w:p w:rsidR="00967496" w:rsidRPr="005407FD" w:rsidRDefault="00967496" w:rsidP="00575BFB">
            <w:pPr>
              <w:pStyle w:val="ListParagraph"/>
              <w:rPr>
                <w:b/>
                <w:i/>
              </w:rPr>
            </w:pPr>
            <w:r w:rsidRPr="005407FD">
              <w:rPr>
                <w:b/>
                <w:i/>
                <w:color w:val="FF0000"/>
                <w:sz w:val="20"/>
              </w:rPr>
              <w:t>Good practice</w:t>
            </w:r>
          </w:p>
        </w:tc>
        <w:sdt>
          <w:sdtPr>
            <w:id w:val="874505581"/>
            <w:placeholder>
              <w:docPart w:val="4F5CEB5EA07A4531856E057E481F5FC8"/>
            </w:placeholder>
            <w:showingPlcHdr/>
            <w:text/>
          </w:sdtPr>
          <w:sdtContent>
            <w:tc>
              <w:tcPr>
                <w:tcW w:w="2570" w:type="dxa"/>
              </w:tcPr>
              <w:p w:rsidR="00967496" w:rsidRDefault="00967496" w:rsidP="00575BFB">
                <w:r w:rsidRPr="004317F0">
                  <w:rPr>
                    <w:rStyle w:val="PlaceholderText"/>
                  </w:rPr>
                  <w:t>Click here to enter text.</w:t>
                </w:r>
              </w:p>
            </w:tc>
          </w:sdtContent>
        </w:sdt>
        <w:tc>
          <w:tcPr>
            <w:tcW w:w="2217" w:type="dxa"/>
          </w:tcPr>
          <w:p w:rsidR="00967496" w:rsidRDefault="00967496" w:rsidP="00575BFB"/>
        </w:tc>
      </w:tr>
      <w:tr w:rsidR="00967496" w:rsidTr="00967496">
        <w:tc>
          <w:tcPr>
            <w:tcW w:w="4789" w:type="dxa"/>
          </w:tcPr>
          <w:p w:rsidR="00967496" w:rsidRDefault="00967496" w:rsidP="00D653FB">
            <w:pPr>
              <w:pStyle w:val="ListParagraph"/>
              <w:numPr>
                <w:ilvl w:val="0"/>
                <w:numId w:val="27"/>
              </w:numPr>
            </w:pPr>
            <w:r>
              <w:t>Revenue miles</w:t>
            </w:r>
          </w:p>
        </w:tc>
        <w:sdt>
          <w:sdtPr>
            <w:id w:val="-439062458"/>
            <w:placeholder>
              <w:docPart w:val="B7328CEF6EBB47DBB1E43210DF8E6314"/>
            </w:placeholder>
            <w:showingPlcHdr/>
            <w:text/>
          </w:sdtPr>
          <w:sdtContent>
            <w:tc>
              <w:tcPr>
                <w:tcW w:w="2570" w:type="dxa"/>
              </w:tcPr>
              <w:p w:rsidR="00967496" w:rsidRDefault="00967496" w:rsidP="00575BFB">
                <w:r w:rsidRPr="004317F0">
                  <w:rPr>
                    <w:rStyle w:val="PlaceholderText"/>
                  </w:rPr>
                  <w:t>Click here to enter text.</w:t>
                </w:r>
              </w:p>
            </w:tc>
          </w:sdtContent>
        </w:sdt>
        <w:tc>
          <w:tcPr>
            <w:tcW w:w="2217" w:type="dxa"/>
          </w:tcPr>
          <w:p w:rsidR="00967496" w:rsidRDefault="00967496" w:rsidP="00575BFB"/>
        </w:tc>
      </w:tr>
      <w:tr w:rsidR="00967496" w:rsidTr="00967496">
        <w:tc>
          <w:tcPr>
            <w:tcW w:w="4789" w:type="dxa"/>
          </w:tcPr>
          <w:p w:rsidR="00967496" w:rsidRDefault="00967496" w:rsidP="00D653FB">
            <w:pPr>
              <w:pStyle w:val="ListParagraph"/>
              <w:numPr>
                <w:ilvl w:val="0"/>
                <w:numId w:val="27"/>
              </w:numPr>
            </w:pPr>
            <w:r>
              <w:t>Revenue hours</w:t>
            </w:r>
          </w:p>
        </w:tc>
        <w:sdt>
          <w:sdtPr>
            <w:id w:val="-2042966357"/>
            <w:placeholder>
              <w:docPart w:val="7AAC12C83CBB4803B1764677C84C37D6"/>
            </w:placeholder>
            <w:showingPlcHdr/>
            <w:text/>
          </w:sdtPr>
          <w:sdtContent>
            <w:tc>
              <w:tcPr>
                <w:tcW w:w="2570" w:type="dxa"/>
              </w:tcPr>
              <w:p w:rsidR="00967496" w:rsidRDefault="00967496" w:rsidP="00575BFB">
                <w:r w:rsidRPr="004317F0">
                  <w:rPr>
                    <w:rStyle w:val="PlaceholderText"/>
                  </w:rPr>
                  <w:t>Click here to enter text.</w:t>
                </w:r>
              </w:p>
            </w:tc>
          </w:sdtContent>
        </w:sdt>
        <w:tc>
          <w:tcPr>
            <w:tcW w:w="2217" w:type="dxa"/>
          </w:tcPr>
          <w:p w:rsidR="00967496" w:rsidRDefault="00967496" w:rsidP="00575BFB"/>
        </w:tc>
      </w:tr>
      <w:tr w:rsidR="00967496" w:rsidTr="00967496">
        <w:tc>
          <w:tcPr>
            <w:tcW w:w="4789" w:type="dxa"/>
          </w:tcPr>
          <w:p w:rsidR="00967496" w:rsidRDefault="00967496" w:rsidP="00D653FB">
            <w:pPr>
              <w:pStyle w:val="ListParagraph"/>
              <w:numPr>
                <w:ilvl w:val="0"/>
                <w:numId w:val="27"/>
              </w:numPr>
            </w:pPr>
            <w:r>
              <w:lastRenderedPageBreak/>
              <w:t>Total passengers</w:t>
            </w:r>
          </w:p>
        </w:tc>
        <w:sdt>
          <w:sdtPr>
            <w:id w:val="-537744397"/>
            <w:placeholder>
              <w:docPart w:val="5F99B085C2DD43DD965158AFEF4DEDD1"/>
            </w:placeholder>
            <w:showingPlcHdr/>
            <w:text/>
          </w:sdtPr>
          <w:sdtContent>
            <w:tc>
              <w:tcPr>
                <w:tcW w:w="2570" w:type="dxa"/>
              </w:tcPr>
              <w:p w:rsidR="00967496" w:rsidRDefault="00967496" w:rsidP="00575BFB">
                <w:r w:rsidRPr="004317F0">
                  <w:rPr>
                    <w:rStyle w:val="PlaceholderText"/>
                  </w:rPr>
                  <w:t>Click here to enter text.</w:t>
                </w:r>
              </w:p>
            </w:tc>
          </w:sdtContent>
        </w:sdt>
        <w:tc>
          <w:tcPr>
            <w:tcW w:w="2217" w:type="dxa"/>
          </w:tcPr>
          <w:p w:rsidR="00967496" w:rsidRDefault="00967496" w:rsidP="00575BFB"/>
        </w:tc>
      </w:tr>
      <w:tr w:rsidR="00967496" w:rsidTr="00967496">
        <w:tc>
          <w:tcPr>
            <w:tcW w:w="4789" w:type="dxa"/>
          </w:tcPr>
          <w:p w:rsidR="00967496" w:rsidRDefault="00967496" w:rsidP="00D653FB">
            <w:pPr>
              <w:pStyle w:val="ListParagraph"/>
              <w:numPr>
                <w:ilvl w:val="0"/>
                <w:numId w:val="27"/>
              </w:numPr>
            </w:pPr>
            <w:r>
              <w:t>Total fares</w:t>
            </w:r>
          </w:p>
        </w:tc>
        <w:sdt>
          <w:sdtPr>
            <w:id w:val="-976066773"/>
            <w:placeholder>
              <w:docPart w:val="189EA28E079842C692FC8961067F35E6"/>
            </w:placeholder>
            <w:showingPlcHdr/>
            <w:text/>
          </w:sdtPr>
          <w:sdtContent>
            <w:tc>
              <w:tcPr>
                <w:tcW w:w="2570" w:type="dxa"/>
              </w:tcPr>
              <w:p w:rsidR="00967496" w:rsidRDefault="00967496" w:rsidP="00575BFB">
                <w:r w:rsidRPr="004317F0">
                  <w:rPr>
                    <w:rStyle w:val="PlaceholderText"/>
                  </w:rPr>
                  <w:t>Click here to enter text.</w:t>
                </w:r>
              </w:p>
            </w:tc>
          </w:sdtContent>
        </w:sdt>
        <w:tc>
          <w:tcPr>
            <w:tcW w:w="2217" w:type="dxa"/>
          </w:tcPr>
          <w:p w:rsidR="00967496" w:rsidRDefault="00967496" w:rsidP="00575BFB"/>
        </w:tc>
      </w:tr>
      <w:tr w:rsidR="00967496" w:rsidTr="00967496">
        <w:tc>
          <w:tcPr>
            <w:tcW w:w="4789" w:type="dxa"/>
          </w:tcPr>
          <w:p w:rsidR="00967496" w:rsidRDefault="00967496" w:rsidP="00D653FB">
            <w:pPr>
              <w:pStyle w:val="ListParagraph"/>
              <w:numPr>
                <w:ilvl w:val="0"/>
                <w:numId w:val="27"/>
              </w:numPr>
            </w:pPr>
            <w:r>
              <w:t>Total cost</w:t>
            </w:r>
          </w:p>
        </w:tc>
        <w:sdt>
          <w:sdtPr>
            <w:id w:val="708540934"/>
            <w:placeholder>
              <w:docPart w:val="ECA5D92F19DB4106AEA9D797034461CD"/>
            </w:placeholder>
            <w:showingPlcHdr/>
            <w:text/>
          </w:sdtPr>
          <w:sdtContent>
            <w:tc>
              <w:tcPr>
                <w:tcW w:w="2570" w:type="dxa"/>
              </w:tcPr>
              <w:p w:rsidR="00967496" w:rsidRDefault="00967496" w:rsidP="00575BFB">
                <w:r w:rsidRPr="004317F0">
                  <w:rPr>
                    <w:rStyle w:val="PlaceholderText"/>
                  </w:rPr>
                  <w:t>Click here to enter text.</w:t>
                </w:r>
              </w:p>
            </w:tc>
          </w:sdtContent>
        </w:sdt>
        <w:tc>
          <w:tcPr>
            <w:tcW w:w="2217" w:type="dxa"/>
          </w:tcPr>
          <w:p w:rsidR="00967496" w:rsidRDefault="00967496" w:rsidP="00575BFB"/>
        </w:tc>
      </w:tr>
      <w:tr w:rsidR="00967496" w:rsidTr="00967496">
        <w:tc>
          <w:tcPr>
            <w:tcW w:w="4789" w:type="dxa"/>
          </w:tcPr>
          <w:p w:rsidR="00967496" w:rsidRDefault="00967496" w:rsidP="00D653FB">
            <w:pPr>
              <w:pStyle w:val="ListParagraph"/>
              <w:numPr>
                <w:ilvl w:val="0"/>
                <w:numId w:val="27"/>
              </w:numPr>
            </w:pPr>
            <w:r>
              <w:t>Passengers per hour</w:t>
            </w:r>
          </w:p>
        </w:tc>
        <w:sdt>
          <w:sdtPr>
            <w:id w:val="1636916489"/>
            <w:placeholder>
              <w:docPart w:val="EA2BD61AD22148C3B8766D4CC69F8F72"/>
            </w:placeholder>
            <w:showingPlcHdr/>
            <w:text/>
          </w:sdtPr>
          <w:sdtContent>
            <w:tc>
              <w:tcPr>
                <w:tcW w:w="2570" w:type="dxa"/>
              </w:tcPr>
              <w:p w:rsidR="00967496" w:rsidRDefault="00967496" w:rsidP="00575BFB">
                <w:r w:rsidRPr="004317F0">
                  <w:rPr>
                    <w:rStyle w:val="PlaceholderText"/>
                  </w:rPr>
                  <w:t>Click here to enter text.</w:t>
                </w:r>
              </w:p>
            </w:tc>
          </w:sdtContent>
        </w:sdt>
        <w:tc>
          <w:tcPr>
            <w:tcW w:w="2217" w:type="dxa"/>
          </w:tcPr>
          <w:p w:rsidR="00967496" w:rsidRDefault="00967496" w:rsidP="00575BFB"/>
        </w:tc>
      </w:tr>
      <w:tr w:rsidR="00967496" w:rsidTr="00967496">
        <w:tc>
          <w:tcPr>
            <w:tcW w:w="4789" w:type="dxa"/>
          </w:tcPr>
          <w:p w:rsidR="00967496" w:rsidRDefault="00967496" w:rsidP="00D653FB">
            <w:pPr>
              <w:pStyle w:val="ListParagraph"/>
              <w:numPr>
                <w:ilvl w:val="0"/>
                <w:numId w:val="27"/>
              </w:numPr>
            </w:pPr>
            <w:r>
              <w:t>Passengers per mile</w:t>
            </w:r>
          </w:p>
        </w:tc>
        <w:sdt>
          <w:sdtPr>
            <w:id w:val="-1987613512"/>
            <w:placeholder>
              <w:docPart w:val="7CF40B65102C4EF487AB0224C2F25523"/>
            </w:placeholder>
            <w:showingPlcHdr/>
            <w:text/>
          </w:sdtPr>
          <w:sdtContent>
            <w:tc>
              <w:tcPr>
                <w:tcW w:w="2570" w:type="dxa"/>
              </w:tcPr>
              <w:p w:rsidR="00967496" w:rsidRDefault="00967496" w:rsidP="00575BFB">
                <w:r w:rsidRPr="004317F0">
                  <w:rPr>
                    <w:rStyle w:val="PlaceholderText"/>
                  </w:rPr>
                  <w:t>Click here to enter text.</w:t>
                </w:r>
              </w:p>
            </w:tc>
          </w:sdtContent>
        </w:sdt>
        <w:tc>
          <w:tcPr>
            <w:tcW w:w="2217" w:type="dxa"/>
          </w:tcPr>
          <w:p w:rsidR="00967496" w:rsidRDefault="00967496" w:rsidP="00575BFB"/>
        </w:tc>
      </w:tr>
      <w:tr w:rsidR="00967496" w:rsidTr="00967496">
        <w:tc>
          <w:tcPr>
            <w:tcW w:w="4789" w:type="dxa"/>
          </w:tcPr>
          <w:p w:rsidR="00967496" w:rsidRDefault="00967496" w:rsidP="00D653FB">
            <w:pPr>
              <w:pStyle w:val="ListParagraph"/>
              <w:numPr>
                <w:ilvl w:val="0"/>
                <w:numId w:val="27"/>
              </w:numPr>
            </w:pPr>
            <w:r>
              <w:t>Cost per mile</w:t>
            </w:r>
          </w:p>
        </w:tc>
        <w:sdt>
          <w:sdtPr>
            <w:id w:val="466094578"/>
            <w:placeholder>
              <w:docPart w:val="C2E3E7EE1355498F933B1C24042179B3"/>
            </w:placeholder>
            <w:showingPlcHdr/>
            <w:text/>
          </w:sdtPr>
          <w:sdtContent>
            <w:tc>
              <w:tcPr>
                <w:tcW w:w="2570" w:type="dxa"/>
              </w:tcPr>
              <w:p w:rsidR="00967496" w:rsidRDefault="00967496" w:rsidP="00575BFB">
                <w:r w:rsidRPr="004317F0">
                  <w:rPr>
                    <w:rStyle w:val="PlaceholderText"/>
                  </w:rPr>
                  <w:t>Click here to enter text.</w:t>
                </w:r>
              </w:p>
            </w:tc>
          </w:sdtContent>
        </w:sdt>
        <w:tc>
          <w:tcPr>
            <w:tcW w:w="2217" w:type="dxa"/>
          </w:tcPr>
          <w:p w:rsidR="00967496" w:rsidRDefault="00967496" w:rsidP="00575BFB"/>
        </w:tc>
      </w:tr>
      <w:tr w:rsidR="00967496" w:rsidTr="00967496">
        <w:tc>
          <w:tcPr>
            <w:tcW w:w="4789" w:type="dxa"/>
          </w:tcPr>
          <w:p w:rsidR="00967496" w:rsidRDefault="00967496" w:rsidP="00D653FB">
            <w:pPr>
              <w:pStyle w:val="ListParagraph"/>
              <w:numPr>
                <w:ilvl w:val="0"/>
                <w:numId w:val="27"/>
              </w:numPr>
            </w:pPr>
            <w:r>
              <w:t>Cost per hour</w:t>
            </w:r>
          </w:p>
        </w:tc>
        <w:sdt>
          <w:sdtPr>
            <w:id w:val="-601959607"/>
            <w:placeholder>
              <w:docPart w:val="90538B6EFDD94FA79CFB2EF35C34421D"/>
            </w:placeholder>
            <w:showingPlcHdr/>
            <w:text/>
          </w:sdtPr>
          <w:sdtContent>
            <w:tc>
              <w:tcPr>
                <w:tcW w:w="2570" w:type="dxa"/>
              </w:tcPr>
              <w:p w:rsidR="00967496" w:rsidRDefault="00967496" w:rsidP="00575BFB">
                <w:r w:rsidRPr="004317F0">
                  <w:rPr>
                    <w:rStyle w:val="PlaceholderText"/>
                  </w:rPr>
                  <w:t>Click here to enter text.</w:t>
                </w:r>
              </w:p>
            </w:tc>
          </w:sdtContent>
        </w:sdt>
        <w:tc>
          <w:tcPr>
            <w:tcW w:w="2217" w:type="dxa"/>
          </w:tcPr>
          <w:p w:rsidR="00967496" w:rsidRDefault="00967496" w:rsidP="00575BFB"/>
        </w:tc>
      </w:tr>
      <w:tr w:rsidR="00967496" w:rsidTr="00967496">
        <w:tc>
          <w:tcPr>
            <w:tcW w:w="4789" w:type="dxa"/>
          </w:tcPr>
          <w:p w:rsidR="00967496" w:rsidRDefault="00967496" w:rsidP="00D653FB">
            <w:pPr>
              <w:pStyle w:val="ListParagraph"/>
              <w:numPr>
                <w:ilvl w:val="0"/>
                <w:numId w:val="27"/>
              </w:numPr>
            </w:pPr>
            <w:r>
              <w:t>Average system miles per hour</w:t>
            </w:r>
          </w:p>
        </w:tc>
        <w:sdt>
          <w:sdtPr>
            <w:id w:val="-170715600"/>
            <w:placeholder>
              <w:docPart w:val="E913F02AF4714D5CA1D4EB0874CFF98D"/>
            </w:placeholder>
            <w:showingPlcHdr/>
            <w:text/>
          </w:sdtPr>
          <w:sdtContent>
            <w:tc>
              <w:tcPr>
                <w:tcW w:w="2570" w:type="dxa"/>
              </w:tcPr>
              <w:p w:rsidR="00967496" w:rsidRDefault="00967496" w:rsidP="00575BFB">
                <w:r w:rsidRPr="004317F0">
                  <w:rPr>
                    <w:rStyle w:val="PlaceholderText"/>
                  </w:rPr>
                  <w:t>Click here to enter text.</w:t>
                </w:r>
              </w:p>
            </w:tc>
          </w:sdtContent>
        </w:sdt>
        <w:tc>
          <w:tcPr>
            <w:tcW w:w="2217" w:type="dxa"/>
          </w:tcPr>
          <w:p w:rsidR="00967496" w:rsidRDefault="00967496" w:rsidP="00575BFB"/>
        </w:tc>
      </w:tr>
      <w:tr w:rsidR="00967496" w:rsidTr="00967496">
        <w:tc>
          <w:tcPr>
            <w:tcW w:w="4789" w:type="dxa"/>
          </w:tcPr>
          <w:p w:rsidR="00967496" w:rsidRDefault="00967496" w:rsidP="00D653FB">
            <w:pPr>
              <w:pStyle w:val="ListParagraph"/>
              <w:numPr>
                <w:ilvl w:val="0"/>
                <w:numId w:val="27"/>
              </w:numPr>
            </w:pPr>
            <w:r w:rsidRPr="00B36337">
              <w:t>Average fare per passenger</w:t>
            </w:r>
          </w:p>
        </w:tc>
        <w:sdt>
          <w:sdtPr>
            <w:id w:val="-1028027351"/>
            <w:placeholder>
              <w:docPart w:val="37501C9A0FA245A5BF1530CE3A45E296"/>
            </w:placeholder>
            <w:showingPlcHdr/>
            <w:text/>
          </w:sdtPr>
          <w:sdtContent>
            <w:tc>
              <w:tcPr>
                <w:tcW w:w="2570" w:type="dxa"/>
              </w:tcPr>
              <w:p w:rsidR="00967496" w:rsidRDefault="00967496" w:rsidP="00575BFB">
                <w:r w:rsidRPr="004317F0">
                  <w:rPr>
                    <w:rStyle w:val="PlaceholderText"/>
                  </w:rPr>
                  <w:t>Click here to enter text.</w:t>
                </w:r>
              </w:p>
            </w:tc>
          </w:sdtContent>
        </w:sdt>
        <w:tc>
          <w:tcPr>
            <w:tcW w:w="2217" w:type="dxa"/>
          </w:tcPr>
          <w:p w:rsidR="00967496" w:rsidRDefault="00967496" w:rsidP="00575BFB"/>
        </w:tc>
      </w:tr>
      <w:tr w:rsidR="00967496" w:rsidTr="00967496">
        <w:tc>
          <w:tcPr>
            <w:tcW w:w="4789" w:type="dxa"/>
          </w:tcPr>
          <w:p w:rsidR="00967496" w:rsidRPr="00B36337" w:rsidRDefault="00967496" w:rsidP="00D653FB">
            <w:pPr>
              <w:pStyle w:val="ListParagraph"/>
              <w:numPr>
                <w:ilvl w:val="0"/>
                <w:numId w:val="27"/>
              </w:numPr>
            </w:pPr>
            <w:r w:rsidRPr="00B36337">
              <w:t>Average cost per passenger</w:t>
            </w:r>
          </w:p>
        </w:tc>
        <w:sdt>
          <w:sdtPr>
            <w:id w:val="1356470009"/>
            <w:placeholder>
              <w:docPart w:val="6CD4AF28575341A29156A9710E841C03"/>
            </w:placeholder>
            <w:showingPlcHdr/>
            <w:text/>
          </w:sdtPr>
          <w:sdtContent>
            <w:tc>
              <w:tcPr>
                <w:tcW w:w="2570" w:type="dxa"/>
              </w:tcPr>
              <w:p w:rsidR="00967496" w:rsidRDefault="00967496" w:rsidP="00575BFB">
                <w:r w:rsidRPr="004317F0">
                  <w:rPr>
                    <w:rStyle w:val="PlaceholderText"/>
                  </w:rPr>
                  <w:t>Click here to enter text.</w:t>
                </w:r>
              </w:p>
            </w:tc>
          </w:sdtContent>
        </w:sdt>
        <w:tc>
          <w:tcPr>
            <w:tcW w:w="2217" w:type="dxa"/>
          </w:tcPr>
          <w:p w:rsidR="00967496" w:rsidRDefault="00967496" w:rsidP="00575BFB"/>
        </w:tc>
      </w:tr>
      <w:tr w:rsidR="00967496" w:rsidTr="00967496">
        <w:tc>
          <w:tcPr>
            <w:tcW w:w="4789" w:type="dxa"/>
          </w:tcPr>
          <w:p w:rsidR="00967496" w:rsidRPr="00B36337" w:rsidRDefault="00967496" w:rsidP="00D653FB">
            <w:pPr>
              <w:pStyle w:val="ListParagraph"/>
              <w:numPr>
                <w:ilvl w:val="0"/>
                <w:numId w:val="27"/>
              </w:numPr>
            </w:pPr>
            <w:r w:rsidRPr="00B36337">
              <w:t>Fare box recovery ratio</w:t>
            </w:r>
          </w:p>
        </w:tc>
        <w:sdt>
          <w:sdtPr>
            <w:id w:val="-1641405264"/>
            <w:placeholder>
              <w:docPart w:val="539889C654E74724AF13FFBB5ABC197B"/>
            </w:placeholder>
            <w:showingPlcHdr/>
            <w:text/>
          </w:sdtPr>
          <w:sdtContent>
            <w:tc>
              <w:tcPr>
                <w:tcW w:w="2570" w:type="dxa"/>
              </w:tcPr>
              <w:p w:rsidR="00967496" w:rsidRDefault="00967496" w:rsidP="00575BFB">
                <w:r w:rsidRPr="004317F0">
                  <w:rPr>
                    <w:rStyle w:val="PlaceholderText"/>
                  </w:rPr>
                  <w:t>Click here to enter text.</w:t>
                </w:r>
              </w:p>
            </w:tc>
          </w:sdtContent>
        </w:sdt>
        <w:tc>
          <w:tcPr>
            <w:tcW w:w="2217" w:type="dxa"/>
          </w:tcPr>
          <w:p w:rsidR="00967496" w:rsidRDefault="00967496" w:rsidP="00575BFB"/>
        </w:tc>
      </w:tr>
      <w:tr w:rsidR="00967496" w:rsidTr="00967496">
        <w:tc>
          <w:tcPr>
            <w:tcW w:w="4789" w:type="dxa"/>
          </w:tcPr>
          <w:p w:rsidR="00967496" w:rsidRDefault="00967496" w:rsidP="00D653FB">
            <w:pPr>
              <w:pStyle w:val="ListParagraph"/>
              <w:numPr>
                <w:ilvl w:val="0"/>
                <w:numId w:val="25"/>
              </w:numPr>
            </w:pPr>
            <w:r>
              <w:t>To whom do you report this data and what key management decisions have been made with the above data?</w:t>
            </w:r>
            <w:r w:rsidR="0021532E">
              <w:t xml:space="preserve"> </w:t>
            </w:r>
            <w:r>
              <w:t>What data is reported to the board and how often?</w:t>
            </w:r>
            <w:r w:rsidR="0021532E">
              <w:t xml:space="preserve"> </w:t>
            </w:r>
            <w:r>
              <w:t>Does the reporting system contribute to each level of management in terms of timely, accurate, appropriately detailed information required to support management action?</w:t>
            </w:r>
            <w:r w:rsidR="0021532E">
              <w:t xml:space="preserve"> </w:t>
            </w:r>
            <w:r w:rsidR="00ED70DA">
              <w:t>Is it t</w:t>
            </w:r>
            <w:r>
              <w:t>racked manually or electronically?</w:t>
            </w:r>
          </w:p>
          <w:p w:rsidR="00967496" w:rsidRPr="005407FD" w:rsidRDefault="00967496" w:rsidP="00575BFB">
            <w:pPr>
              <w:pStyle w:val="ListParagraph"/>
              <w:rPr>
                <w:b/>
                <w:i/>
              </w:rPr>
            </w:pPr>
            <w:r w:rsidRPr="005407FD">
              <w:rPr>
                <w:b/>
                <w:i/>
                <w:color w:val="FF0000"/>
                <w:sz w:val="20"/>
              </w:rPr>
              <w:t>Good practice</w:t>
            </w:r>
          </w:p>
        </w:tc>
        <w:sdt>
          <w:sdtPr>
            <w:id w:val="-905527365"/>
            <w:placeholder>
              <w:docPart w:val="93DC4E245CE44D428572CFB19AC18A4E"/>
            </w:placeholder>
            <w:showingPlcHdr/>
            <w:text/>
          </w:sdtPr>
          <w:sdtContent>
            <w:tc>
              <w:tcPr>
                <w:tcW w:w="2570" w:type="dxa"/>
              </w:tcPr>
              <w:p w:rsidR="00967496" w:rsidRDefault="00967496" w:rsidP="00575BFB">
                <w:r w:rsidRPr="004317F0">
                  <w:rPr>
                    <w:rStyle w:val="PlaceholderText"/>
                  </w:rPr>
                  <w:t>Click here to enter text.</w:t>
                </w:r>
              </w:p>
            </w:tc>
          </w:sdtContent>
        </w:sdt>
        <w:tc>
          <w:tcPr>
            <w:tcW w:w="2217" w:type="dxa"/>
          </w:tcPr>
          <w:p w:rsidR="00967496" w:rsidRDefault="00967496" w:rsidP="00575BFB"/>
        </w:tc>
      </w:tr>
      <w:tr w:rsidR="00967496" w:rsidTr="00967496">
        <w:tc>
          <w:tcPr>
            <w:tcW w:w="4789" w:type="dxa"/>
          </w:tcPr>
          <w:p w:rsidR="00967496" w:rsidRDefault="00967496" w:rsidP="00D653FB">
            <w:pPr>
              <w:pStyle w:val="ListParagraph"/>
              <w:numPr>
                <w:ilvl w:val="0"/>
                <w:numId w:val="25"/>
              </w:numPr>
            </w:pPr>
            <w:r>
              <w:t xml:space="preserve">List the annual ridership figures for the past 5 years below. Please explain why ridership is increasing, decreasing, or staying the same. </w:t>
            </w:r>
          </w:p>
        </w:tc>
        <w:sdt>
          <w:sdtPr>
            <w:id w:val="-1105721908"/>
            <w:placeholder>
              <w:docPart w:val="CCD24116A8ED41EDB2FD57AA8FDC6F82"/>
            </w:placeholder>
            <w:showingPlcHdr/>
            <w:text/>
          </w:sdtPr>
          <w:sdtContent>
            <w:tc>
              <w:tcPr>
                <w:tcW w:w="2570" w:type="dxa"/>
              </w:tcPr>
              <w:p w:rsidR="00967496" w:rsidRDefault="00967496" w:rsidP="00575BFB">
                <w:r w:rsidRPr="004317F0">
                  <w:rPr>
                    <w:rStyle w:val="PlaceholderText"/>
                  </w:rPr>
                  <w:t>Click here to enter text.</w:t>
                </w:r>
              </w:p>
            </w:tc>
          </w:sdtContent>
        </w:sdt>
        <w:tc>
          <w:tcPr>
            <w:tcW w:w="2217" w:type="dxa"/>
          </w:tcPr>
          <w:p w:rsidR="00967496" w:rsidRDefault="00967496" w:rsidP="00575BFB"/>
        </w:tc>
      </w:tr>
      <w:tr w:rsidR="00967496" w:rsidTr="00967496">
        <w:tc>
          <w:tcPr>
            <w:tcW w:w="4789" w:type="dxa"/>
          </w:tcPr>
          <w:p w:rsidR="00967496" w:rsidRPr="001525C2" w:rsidRDefault="00967496" w:rsidP="00575BFB">
            <w:pPr>
              <w:rPr>
                <w:b/>
              </w:rPr>
            </w:pPr>
            <w:r w:rsidRPr="001525C2">
              <w:rPr>
                <w:b/>
              </w:rPr>
              <w:t>Year</w:t>
            </w:r>
          </w:p>
        </w:tc>
        <w:tc>
          <w:tcPr>
            <w:tcW w:w="2570" w:type="dxa"/>
          </w:tcPr>
          <w:p w:rsidR="00967496" w:rsidRPr="001525C2" w:rsidRDefault="00967496" w:rsidP="00575BFB">
            <w:pPr>
              <w:rPr>
                <w:b/>
              </w:rPr>
            </w:pPr>
            <w:r w:rsidRPr="001525C2">
              <w:rPr>
                <w:b/>
              </w:rPr>
              <w:t>Ridership</w:t>
            </w:r>
          </w:p>
        </w:tc>
        <w:tc>
          <w:tcPr>
            <w:tcW w:w="2217" w:type="dxa"/>
          </w:tcPr>
          <w:p w:rsidR="00967496" w:rsidRPr="001525C2" w:rsidRDefault="00967496" w:rsidP="00575BFB">
            <w:pPr>
              <w:rPr>
                <w:b/>
              </w:rPr>
            </w:pPr>
          </w:p>
        </w:tc>
      </w:tr>
      <w:tr w:rsidR="00967496" w:rsidTr="00967496">
        <w:sdt>
          <w:sdtPr>
            <w:rPr>
              <w:b/>
            </w:rPr>
            <w:id w:val="-1477754838"/>
            <w:placeholder>
              <w:docPart w:val="D3A8BCEA8DC247D6868561F008FF2444"/>
            </w:placeholder>
            <w:showingPlcHdr/>
            <w:text/>
          </w:sdtPr>
          <w:sdtContent>
            <w:tc>
              <w:tcPr>
                <w:tcW w:w="4789" w:type="dxa"/>
              </w:tcPr>
              <w:p w:rsidR="00967496" w:rsidRPr="001525C2" w:rsidRDefault="00967496" w:rsidP="00575BFB">
                <w:pPr>
                  <w:rPr>
                    <w:b/>
                  </w:rPr>
                </w:pPr>
                <w:r w:rsidRPr="004317F0">
                  <w:rPr>
                    <w:rStyle w:val="PlaceholderText"/>
                  </w:rPr>
                  <w:t>Click here to enter text.</w:t>
                </w:r>
              </w:p>
            </w:tc>
          </w:sdtContent>
        </w:sdt>
        <w:sdt>
          <w:sdtPr>
            <w:rPr>
              <w:b/>
            </w:rPr>
            <w:id w:val="-846555264"/>
            <w:placeholder>
              <w:docPart w:val="720D1317857149308C015223D2F956C7"/>
            </w:placeholder>
            <w:showingPlcHdr/>
            <w:text/>
          </w:sdtPr>
          <w:sdtContent>
            <w:tc>
              <w:tcPr>
                <w:tcW w:w="2570" w:type="dxa"/>
              </w:tcPr>
              <w:p w:rsidR="00967496" w:rsidRPr="001525C2" w:rsidRDefault="00967496" w:rsidP="00575BFB">
                <w:pPr>
                  <w:rPr>
                    <w:b/>
                  </w:rPr>
                </w:pPr>
                <w:r w:rsidRPr="004317F0">
                  <w:rPr>
                    <w:rStyle w:val="PlaceholderText"/>
                  </w:rPr>
                  <w:t>Click here to enter text.</w:t>
                </w:r>
              </w:p>
            </w:tc>
          </w:sdtContent>
        </w:sdt>
        <w:tc>
          <w:tcPr>
            <w:tcW w:w="2217" w:type="dxa"/>
          </w:tcPr>
          <w:p w:rsidR="00967496" w:rsidRDefault="00967496" w:rsidP="00575BFB">
            <w:pPr>
              <w:rPr>
                <w:b/>
              </w:rPr>
            </w:pPr>
          </w:p>
        </w:tc>
      </w:tr>
      <w:tr w:rsidR="00967496" w:rsidTr="00967496">
        <w:sdt>
          <w:sdtPr>
            <w:rPr>
              <w:b/>
            </w:rPr>
            <w:id w:val="1679000855"/>
            <w:placeholder>
              <w:docPart w:val="B746C552D3EE40E3AD27108370EE9219"/>
            </w:placeholder>
            <w:showingPlcHdr/>
            <w:text/>
          </w:sdtPr>
          <w:sdtContent>
            <w:tc>
              <w:tcPr>
                <w:tcW w:w="4789" w:type="dxa"/>
              </w:tcPr>
              <w:p w:rsidR="00967496" w:rsidRPr="001525C2" w:rsidRDefault="00967496" w:rsidP="00575BFB">
                <w:pPr>
                  <w:rPr>
                    <w:b/>
                  </w:rPr>
                </w:pPr>
                <w:r w:rsidRPr="004317F0">
                  <w:rPr>
                    <w:rStyle w:val="PlaceholderText"/>
                  </w:rPr>
                  <w:t>Click here to enter text.</w:t>
                </w:r>
              </w:p>
            </w:tc>
          </w:sdtContent>
        </w:sdt>
        <w:sdt>
          <w:sdtPr>
            <w:rPr>
              <w:b/>
            </w:rPr>
            <w:id w:val="259574052"/>
            <w:placeholder>
              <w:docPart w:val="07CF9F54E4DD4237AA3094F99C0EF86D"/>
            </w:placeholder>
            <w:showingPlcHdr/>
            <w:text/>
          </w:sdtPr>
          <w:sdtContent>
            <w:tc>
              <w:tcPr>
                <w:tcW w:w="2570" w:type="dxa"/>
              </w:tcPr>
              <w:p w:rsidR="00967496" w:rsidRPr="001525C2" w:rsidRDefault="00967496" w:rsidP="00575BFB">
                <w:pPr>
                  <w:rPr>
                    <w:b/>
                  </w:rPr>
                </w:pPr>
                <w:r w:rsidRPr="004317F0">
                  <w:rPr>
                    <w:rStyle w:val="PlaceholderText"/>
                  </w:rPr>
                  <w:t>Click here to enter text.</w:t>
                </w:r>
              </w:p>
            </w:tc>
          </w:sdtContent>
        </w:sdt>
        <w:tc>
          <w:tcPr>
            <w:tcW w:w="2217" w:type="dxa"/>
          </w:tcPr>
          <w:p w:rsidR="00967496" w:rsidRDefault="00967496" w:rsidP="00575BFB">
            <w:pPr>
              <w:rPr>
                <w:b/>
              </w:rPr>
            </w:pPr>
          </w:p>
        </w:tc>
      </w:tr>
      <w:tr w:rsidR="00967496" w:rsidTr="00967496">
        <w:sdt>
          <w:sdtPr>
            <w:rPr>
              <w:b/>
            </w:rPr>
            <w:id w:val="-576438344"/>
            <w:placeholder>
              <w:docPart w:val="4C0D84FFDB2348F88F01615920DE8B20"/>
            </w:placeholder>
            <w:showingPlcHdr/>
            <w:text/>
          </w:sdtPr>
          <w:sdtContent>
            <w:tc>
              <w:tcPr>
                <w:tcW w:w="4789" w:type="dxa"/>
              </w:tcPr>
              <w:p w:rsidR="00967496" w:rsidRPr="001525C2" w:rsidRDefault="00967496" w:rsidP="00575BFB">
                <w:pPr>
                  <w:rPr>
                    <w:b/>
                  </w:rPr>
                </w:pPr>
                <w:r w:rsidRPr="004317F0">
                  <w:rPr>
                    <w:rStyle w:val="PlaceholderText"/>
                  </w:rPr>
                  <w:t>Click here to enter text.</w:t>
                </w:r>
              </w:p>
            </w:tc>
          </w:sdtContent>
        </w:sdt>
        <w:sdt>
          <w:sdtPr>
            <w:rPr>
              <w:b/>
            </w:rPr>
            <w:id w:val="-838077465"/>
            <w:placeholder>
              <w:docPart w:val="9AD1B4111FFB461198123D1C6476F10A"/>
            </w:placeholder>
            <w:showingPlcHdr/>
            <w:text/>
          </w:sdtPr>
          <w:sdtContent>
            <w:tc>
              <w:tcPr>
                <w:tcW w:w="2570" w:type="dxa"/>
              </w:tcPr>
              <w:p w:rsidR="00967496" w:rsidRPr="001525C2" w:rsidRDefault="00967496" w:rsidP="00575BFB">
                <w:pPr>
                  <w:rPr>
                    <w:b/>
                  </w:rPr>
                </w:pPr>
                <w:r w:rsidRPr="004317F0">
                  <w:rPr>
                    <w:rStyle w:val="PlaceholderText"/>
                  </w:rPr>
                  <w:t>Click here to enter text.</w:t>
                </w:r>
              </w:p>
            </w:tc>
          </w:sdtContent>
        </w:sdt>
        <w:tc>
          <w:tcPr>
            <w:tcW w:w="2217" w:type="dxa"/>
          </w:tcPr>
          <w:p w:rsidR="00967496" w:rsidRDefault="00967496" w:rsidP="00575BFB">
            <w:pPr>
              <w:rPr>
                <w:b/>
              </w:rPr>
            </w:pPr>
          </w:p>
        </w:tc>
      </w:tr>
      <w:tr w:rsidR="00967496" w:rsidTr="00967496">
        <w:sdt>
          <w:sdtPr>
            <w:rPr>
              <w:b/>
            </w:rPr>
            <w:id w:val="1130356338"/>
            <w:placeholder>
              <w:docPart w:val="2029F287F1004C66A17A50E9184D576E"/>
            </w:placeholder>
            <w:showingPlcHdr/>
            <w:text/>
          </w:sdtPr>
          <w:sdtContent>
            <w:tc>
              <w:tcPr>
                <w:tcW w:w="4789" w:type="dxa"/>
              </w:tcPr>
              <w:p w:rsidR="00967496" w:rsidRPr="001525C2" w:rsidRDefault="00967496" w:rsidP="00575BFB">
                <w:pPr>
                  <w:rPr>
                    <w:b/>
                  </w:rPr>
                </w:pPr>
                <w:r w:rsidRPr="004317F0">
                  <w:rPr>
                    <w:rStyle w:val="PlaceholderText"/>
                  </w:rPr>
                  <w:t>Click here to enter text.</w:t>
                </w:r>
              </w:p>
            </w:tc>
          </w:sdtContent>
        </w:sdt>
        <w:sdt>
          <w:sdtPr>
            <w:rPr>
              <w:b/>
            </w:rPr>
            <w:id w:val="566227467"/>
            <w:placeholder>
              <w:docPart w:val="9A62261BC73843F0B13AB6B056724CE6"/>
            </w:placeholder>
            <w:showingPlcHdr/>
            <w:text/>
          </w:sdtPr>
          <w:sdtContent>
            <w:tc>
              <w:tcPr>
                <w:tcW w:w="2570" w:type="dxa"/>
              </w:tcPr>
              <w:p w:rsidR="00967496" w:rsidRPr="001525C2" w:rsidRDefault="00967496" w:rsidP="00575BFB">
                <w:pPr>
                  <w:rPr>
                    <w:b/>
                  </w:rPr>
                </w:pPr>
                <w:r w:rsidRPr="004317F0">
                  <w:rPr>
                    <w:rStyle w:val="PlaceholderText"/>
                  </w:rPr>
                  <w:t>Click here to enter text.</w:t>
                </w:r>
              </w:p>
            </w:tc>
          </w:sdtContent>
        </w:sdt>
        <w:tc>
          <w:tcPr>
            <w:tcW w:w="2217" w:type="dxa"/>
          </w:tcPr>
          <w:p w:rsidR="00967496" w:rsidRDefault="00967496" w:rsidP="00575BFB">
            <w:pPr>
              <w:rPr>
                <w:b/>
              </w:rPr>
            </w:pPr>
          </w:p>
        </w:tc>
      </w:tr>
      <w:tr w:rsidR="00967496" w:rsidTr="00967496">
        <w:sdt>
          <w:sdtPr>
            <w:rPr>
              <w:b/>
            </w:rPr>
            <w:id w:val="117346261"/>
            <w:placeholder>
              <w:docPart w:val="C21AFE4BCA1F4B7F9EE148FEAEA45FC3"/>
            </w:placeholder>
            <w:showingPlcHdr/>
            <w:text/>
          </w:sdtPr>
          <w:sdtContent>
            <w:tc>
              <w:tcPr>
                <w:tcW w:w="4789" w:type="dxa"/>
              </w:tcPr>
              <w:p w:rsidR="00967496" w:rsidRPr="001525C2" w:rsidRDefault="00967496" w:rsidP="00575BFB">
                <w:pPr>
                  <w:rPr>
                    <w:b/>
                  </w:rPr>
                </w:pPr>
                <w:r w:rsidRPr="004317F0">
                  <w:rPr>
                    <w:rStyle w:val="PlaceholderText"/>
                  </w:rPr>
                  <w:t>Click here to enter text.</w:t>
                </w:r>
              </w:p>
            </w:tc>
          </w:sdtContent>
        </w:sdt>
        <w:sdt>
          <w:sdtPr>
            <w:rPr>
              <w:b/>
            </w:rPr>
            <w:id w:val="1167512727"/>
            <w:placeholder>
              <w:docPart w:val="42DBE87F4FF1465BBFC52B39A01FACE4"/>
            </w:placeholder>
            <w:showingPlcHdr/>
            <w:text/>
          </w:sdtPr>
          <w:sdtContent>
            <w:tc>
              <w:tcPr>
                <w:tcW w:w="2570" w:type="dxa"/>
              </w:tcPr>
              <w:p w:rsidR="00967496" w:rsidRPr="001525C2" w:rsidRDefault="00967496" w:rsidP="00575BFB">
                <w:pPr>
                  <w:rPr>
                    <w:b/>
                  </w:rPr>
                </w:pPr>
                <w:r w:rsidRPr="004317F0">
                  <w:rPr>
                    <w:rStyle w:val="PlaceholderText"/>
                  </w:rPr>
                  <w:t>Click here to enter text.</w:t>
                </w:r>
              </w:p>
            </w:tc>
          </w:sdtContent>
        </w:sdt>
        <w:tc>
          <w:tcPr>
            <w:tcW w:w="2217" w:type="dxa"/>
          </w:tcPr>
          <w:p w:rsidR="00967496" w:rsidRDefault="00967496" w:rsidP="00575BFB">
            <w:pPr>
              <w:rPr>
                <w:b/>
              </w:rPr>
            </w:pPr>
          </w:p>
        </w:tc>
      </w:tr>
      <w:tr w:rsidR="00967496" w:rsidTr="00967496">
        <w:tc>
          <w:tcPr>
            <w:tcW w:w="4789" w:type="dxa"/>
          </w:tcPr>
          <w:p w:rsidR="00967496" w:rsidRDefault="00967496" w:rsidP="00D653FB">
            <w:pPr>
              <w:pStyle w:val="ListParagraph"/>
              <w:numPr>
                <w:ilvl w:val="0"/>
                <w:numId w:val="25"/>
              </w:numPr>
            </w:pPr>
            <w:r>
              <w:t>Do you have board-approved passenger complaint/comment resolution procedures?</w:t>
            </w:r>
          </w:p>
          <w:p w:rsidR="00967496" w:rsidRPr="005407FD" w:rsidRDefault="00967496" w:rsidP="00575BFB">
            <w:pPr>
              <w:pStyle w:val="ListParagraph"/>
              <w:rPr>
                <w:b/>
                <w:i/>
              </w:rPr>
            </w:pPr>
            <w:r w:rsidRPr="005407FD">
              <w:rPr>
                <w:b/>
                <w:i/>
                <w:color w:val="FF0000"/>
                <w:sz w:val="20"/>
              </w:rPr>
              <w:t xml:space="preserve">Good practice </w:t>
            </w:r>
          </w:p>
        </w:tc>
        <w:sdt>
          <w:sdtPr>
            <w:rPr>
              <w:b/>
            </w:rPr>
            <w:id w:val="430017986"/>
            <w:placeholder>
              <w:docPart w:val="665ADBCEA99C47F6855B2248513AA765"/>
            </w:placeholder>
            <w:showingPlcHdr/>
            <w:text/>
          </w:sdtPr>
          <w:sdtContent>
            <w:tc>
              <w:tcPr>
                <w:tcW w:w="2570" w:type="dxa"/>
              </w:tcPr>
              <w:p w:rsidR="00967496" w:rsidRPr="001525C2" w:rsidRDefault="00967496" w:rsidP="00575BFB">
                <w:pPr>
                  <w:rPr>
                    <w:b/>
                  </w:rPr>
                </w:pPr>
                <w:r w:rsidRPr="004317F0">
                  <w:rPr>
                    <w:rStyle w:val="PlaceholderText"/>
                  </w:rPr>
                  <w:t>Click here to enter text.</w:t>
                </w:r>
              </w:p>
            </w:tc>
          </w:sdtContent>
        </w:sdt>
        <w:tc>
          <w:tcPr>
            <w:tcW w:w="2217" w:type="dxa"/>
          </w:tcPr>
          <w:p w:rsidR="00967496" w:rsidRDefault="00967496" w:rsidP="00575BFB">
            <w:pPr>
              <w:rPr>
                <w:b/>
              </w:rPr>
            </w:pPr>
          </w:p>
        </w:tc>
      </w:tr>
      <w:tr w:rsidR="00967496" w:rsidTr="00A11320">
        <w:trPr>
          <w:trHeight w:val="872"/>
        </w:trPr>
        <w:tc>
          <w:tcPr>
            <w:tcW w:w="4789" w:type="dxa"/>
          </w:tcPr>
          <w:p w:rsidR="00967496" w:rsidRPr="00592C90" w:rsidRDefault="00967496" w:rsidP="00C753AB">
            <w:pPr>
              <w:pStyle w:val="ListParagraph"/>
              <w:numPr>
                <w:ilvl w:val="0"/>
                <w:numId w:val="25"/>
              </w:numPr>
              <w:rPr>
                <w:i/>
              </w:rPr>
            </w:pPr>
            <w:r>
              <w:t>Do you have a board-approved policy governing standards of behavior by passengers on buses and transit property?</w:t>
            </w:r>
          </w:p>
        </w:tc>
        <w:sdt>
          <w:sdtPr>
            <w:rPr>
              <w:b/>
            </w:rPr>
            <w:id w:val="-1432729247"/>
            <w:placeholder>
              <w:docPart w:val="C841E6EFD4B84B0BB33DADC2186011C4"/>
            </w:placeholder>
            <w:showingPlcHdr/>
            <w:text/>
          </w:sdtPr>
          <w:sdtContent>
            <w:tc>
              <w:tcPr>
                <w:tcW w:w="2570" w:type="dxa"/>
              </w:tcPr>
              <w:p w:rsidR="00967496" w:rsidRPr="001525C2" w:rsidRDefault="00967496" w:rsidP="00575BFB">
                <w:pPr>
                  <w:rPr>
                    <w:b/>
                  </w:rPr>
                </w:pPr>
                <w:r w:rsidRPr="004317F0">
                  <w:rPr>
                    <w:rStyle w:val="PlaceholderText"/>
                  </w:rPr>
                  <w:t>Click here to enter text.</w:t>
                </w:r>
              </w:p>
            </w:tc>
          </w:sdtContent>
        </w:sdt>
        <w:tc>
          <w:tcPr>
            <w:tcW w:w="2217" w:type="dxa"/>
          </w:tcPr>
          <w:p w:rsidR="00967496" w:rsidRDefault="00967496" w:rsidP="00575BFB">
            <w:pPr>
              <w:rPr>
                <w:b/>
              </w:rPr>
            </w:pPr>
          </w:p>
        </w:tc>
      </w:tr>
    </w:tbl>
    <w:p w:rsidR="00BB52AF" w:rsidRDefault="00BB52AF" w:rsidP="00575BFB"/>
    <w:p w:rsidR="00AE7316" w:rsidRDefault="00AE7316" w:rsidP="00AE7316">
      <w:pPr>
        <w:pStyle w:val="Subtitle"/>
      </w:pPr>
      <w:bookmarkStart w:id="17" w:name="_Toc483552360"/>
      <w:r>
        <w:t>Inter City Bus</w:t>
      </w:r>
      <w:bookmarkEnd w:id="17"/>
    </w:p>
    <w:p w:rsidR="00AE7316" w:rsidRDefault="00AE7316" w:rsidP="00AE7316">
      <w:pPr>
        <w:tabs>
          <w:tab w:val="left" w:pos="3456"/>
        </w:tabs>
      </w:pPr>
      <w:r>
        <w:t>Grantees are encouraged to provide meaningful connections to the intercity bus network.</w:t>
      </w:r>
    </w:p>
    <w:tbl>
      <w:tblPr>
        <w:tblStyle w:val="TableGrid"/>
        <w:tblW w:w="0" w:type="auto"/>
        <w:tblLook w:val="04A0" w:firstRow="1" w:lastRow="0" w:firstColumn="1" w:lastColumn="0" w:noHBand="0" w:noVBand="1"/>
      </w:tblPr>
      <w:tblGrid>
        <w:gridCol w:w="4789"/>
        <w:gridCol w:w="2570"/>
        <w:gridCol w:w="2217"/>
      </w:tblGrid>
      <w:tr w:rsidR="00AE7316" w:rsidTr="002C75AF">
        <w:tc>
          <w:tcPr>
            <w:tcW w:w="4789" w:type="dxa"/>
          </w:tcPr>
          <w:p w:rsidR="00AE7316" w:rsidRPr="008362BB" w:rsidRDefault="00AE7316" w:rsidP="00AE7316">
            <w:pPr>
              <w:pStyle w:val="ListParagraph"/>
              <w:numPr>
                <w:ilvl w:val="0"/>
                <w:numId w:val="72"/>
              </w:numPr>
              <w:tabs>
                <w:tab w:val="left" w:pos="3456"/>
              </w:tabs>
            </w:pPr>
            <w:r>
              <w:t>Do you serve intercity bus or rail stations/ stops? If yes, at what locations and what times. If not, why not?</w:t>
            </w:r>
            <w:r w:rsidR="008362BB">
              <w:t xml:space="preserve"> </w:t>
            </w:r>
            <w:r w:rsidRPr="008362BB">
              <w:rPr>
                <w:i/>
                <w:sz w:val="20"/>
              </w:rPr>
              <w:t>Jefferson Lines operate service in South Dakota</w:t>
            </w:r>
            <w:r w:rsidR="008362BB">
              <w:rPr>
                <w:sz w:val="20"/>
              </w:rPr>
              <w:t>.</w:t>
            </w:r>
          </w:p>
        </w:tc>
        <w:sdt>
          <w:sdtPr>
            <w:rPr>
              <w:b/>
            </w:rPr>
            <w:id w:val="1371345011"/>
            <w:placeholder>
              <w:docPart w:val="6E1329B2C45D4F12ACDC7C681C2B75DD"/>
            </w:placeholder>
            <w:showingPlcHdr/>
            <w:text/>
          </w:sdtPr>
          <w:sdtContent>
            <w:tc>
              <w:tcPr>
                <w:tcW w:w="2570" w:type="dxa"/>
              </w:tcPr>
              <w:p w:rsidR="00AE7316" w:rsidRPr="001525C2" w:rsidRDefault="00AE7316" w:rsidP="002C75AF">
                <w:pPr>
                  <w:rPr>
                    <w:b/>
                  </w:rPr>
                </w:pPr>
                <w:r w:rsidRPr="004317F0">
                  <w:rPr>
                    <w:rStyle w:val="PlaceholderText"/>
                  </w:rPr>
                  <w:t>Click here to enter text.</w:t>
                </w:r>
              </w:p>
            </w:tc>
          </w:sdtContent>
        </w:sdt>
        <w:tc>
          <w:tcPr>
            <w:tcW w:w="2217" w:type="dxa"/>
          </w:tcPr>
          <w:p w:rsidR="00AE7316" w:rsidRDefault="00AE7316" w:rsidP="002C75AF">
            <w:pPr>
              <w:rPr>
                <w:b/>
              </w:rPr>
            </w:pPr>
          </w:p>
        </w:tc>
      </w:tr>
      <w:tr w:rsidR="00AE7316" w:rsidTr="002C75AF">
        <w:tc>
          <w:tcPr>
            <w:tcW w:w="4789" w:type="dxa"/>
          </w:tcPr>
          <w:p w:rsidR="00AE7316" w:rsidRPr="00AE7316" w:rsidRDefault="00AE7316" w:rsidP="00405FDF">
            <w:pPr>
              <w:pStyle w:val="ListParagraph"/>
              <w:numPr>
                <w:ilvl w:val="0"/>
                <w:numId w:val="72"/>
              </w:numPr>
              <w:tabs>
                <w:tab w:val="left" w:pos="3456"/>
              </w:tabs>
            </w:pPr>
            <w:r>
              <w:t xml:space="preserve">Please describe what public information/ </w:t>
            </w:r>
            <w:r>
              <w:lastRenderedPageBreak/>
              <w:t xml:space="preserve">marketing efforts you have undertaken to alert your riders, intercity bus travelers, and the general public to service connections? </w:t>
            </w:r>
            <w:r w:rsidRPr="00AE7316">
              <w:rPr>
                <w:i/>
                <w:sz w:val="20"/>
              </w:rPr>
              <w:t>(Examples: stop listed on schedules, service discussed in service brochure, schedules displayed at the bus station)</w:t>
            </w:r>
          </w:p>
        </w:tc>
        <w:sdt>
          <w:sdtPr>
            <w:rPr>
              <w:b/>
            </w:rPr>
            <w:id w:val="206772255"/>
            <w:placeholder>
              <w:docPart w:val="8E3F1B8479C949D9B6AE496A874C830D"/>
            </w:placeholder>
            <w:showingPlcHdr/>
            <w:text/>
          </w:sdtPr>
          <w:sdtContent>
            <w:tc>
              <w:tcPr>
                <w:tcW w:w="2570" w:type="dxa"/>
              </w:tcPr>
              <w:p w:rsidR="00AE7316" w:rsidRDefault="005B2DE8" w:rsidP="002C75AF">
                <w:pPr>
                  <w:rPr>
                    <w:b/>
                  </w:rPr>
                </w:pPr>
                <w:r w:rsidRPr="004317F0">
                  <w:rPr>
                    <w:rStyle w:val="PlaceholderText"/>
                  </w:rPr>
                  <w:t>Click here to enter text.</w:t>
                </w:r>
              </w:p>
            </w:tc>
          </w:sdtContent>
        </w:sdt>
        <w:tc>
          <w:tcPr>
            <w:tcW w:w="2217" w:type="dxa"/>
          </w:tcPr>
          <w:p w:rsidR="00AE7316" w:rsidRDefault="00AE7316" w:rsidP="002C75AF">
            <w:pPr>
              <w:rPr>
                <w:b/>
              </w:rPr>
            </w:pPr>
          </w:p>
        </w:tc>
      </w:tr>
      <w:tr w:rsidR="00AE7316" w:rsidTr="00AE7316">
        <w:trPr>
          <w:trHeight w:val="1088"/>
        </w:trPr>
        <w:tc>
          <w:tcPr>
            <w:tcW w:w="4789" w:type="dxa"/>
          </w:tcPr>
          <w:p w:rsidR="00AE7316" w:rsidRPr="00AE7316" w:rsidRDefault="00AE7316" w:rsidP="00405FDF">
            <w:pPr>
              <w:pStyle w:val="ListParagraph"/>
              <w:numPr>
                <w:ilvl w:val="0"/>
                <w:numId w:val="72"/>
              </w:numPr>
              <w:rPr>
                <w:i/>
              </w:rPr>
            </w:pPr>
            <w:r>
              <w:lastRenderedPageBreak/>
              <w:t>If you do not serve the intercity bus stops at times that would allow for convenient transfers, please describe what times you could serve and what service adjustments would be required.</w:t>
            </w:r>
          </w:p>
        </w:tc>
        <w:sdt>
          <w:sdtPr>
            <w:rPr>
              <w:b/>
            </w:rPr>
            <w:id w:val="957137577"/>
            <w:placeholder>
              <w:docPart w:val="41A14BA8E1464FA5ADC11824278BB45C"/>
            </w:placeholder>
            <w:showingPlcHdr/>
            <w:text/>
          </w:sdtPr>
          <w:sdtContent>
            <w:tc>
              <w:tcPr>
                <w:tcW w:w="2570" w:type="dxa"/>
              </w:tcPr>
              <w:p w:rsidR="00AE7316" w:rsidRDefault="005B2DE8" w:rsidP="002C75AF">
                <w:pPr>
                  <w:rPr>
                    <w:b/>
                  </w:rPr>
                </w:pPr>
                <w:r w:rsidRPr="004317F0">
                  <w:rPr>
                    <w:rStyle w:val="PlaceholderText"/>
                  </w:rPr>
                  <w:t>Click here to enter text.</w:t>
                </w:r>
              </w:p>
            </w:tc>
          </w:sdtContent>
        </w:sdt>
        <w:tc>
          <w:tcPr>
            <w:tcW w:w="2217" w:type="dxa"/>
          </w:tcPr>
          <w:p w:rsidR="00AE7316" w:rsidRDefault="00AE7316" w:rsidP="002C75AF">
            <w:pPr>
              <w:rPr>
                <w:b/>
              </w:rPr>
            </w:pPr>
          </w:p>
        </w:tc>
      </w:tr>
      <w:tr w:rsidR="00AE7316" w:rsidTr="002C75AF">
        <w:tc>
          <w:tcPr>
            <w:tcW w:w="4789" w:type="dxa"/>
          </w:tcPr>
          <w:p w:rsidR="00AE7316" w:rsidRPr="00AE7316" w:rsidRDefault="00AE7316" w:rsidP="00405FDF">
            <w:pPr>
              <w:pStyle w:val="ListParagraph"/>
              <w:numPr>
                <w:ilvl w:val="0"/>
                <w:numId w:val="72"/>
              </w:numPr>
              <w:rPr>
                <w:i/>
              </w:rPr>
            </w:pPr>
            <w:r>
              <w:t>What is your policy regarding transporting baggage?</w:t>
            </w:r>
          </w:p>
        </w:tc>
        <w:sdt>
          <w:sdtPr>
            <w:rPr>
              <w:b/>
            </w:rPr>
            <w:id w:val="1248613123"/>
            <w:placeholder>
              <w:docPart w:val="863E0BCA42AC46F1B64B64D8644D1D7C"/>
            </w:placeholder>
            <w:showingPlcHdr/>
            <w:text/>
          </w:sdtPr>
          <w:sdtContent>
            <w:tc>
              <w:tcPr>
                <w:tcW w:w="2570" w:type="dxa"/>
              </w:tcPr>
              <w:p w:rsidR="00AE7316" w:rsidRDefault="005B2DE8" w:rsidP="002C75AF">
                <w:pPr>
                  <w:rPr>
                    <w:b/>
                  </w:rPr>
                </w:pPr>
                <w:r w:rsidRPr="004317F0">
                  <w:rPr>
                    <w:rStyle w:val="PlaceholderText"/>
                  </w:rPr>
                  <w:t>Click here to enter text.</w:t>
                </w:r>
              </w:p>
            </w:tc>
          </w:sdtContent>
        </w:sdt>
        <w:tc>
          <w:tcPr>
            <w:tcW w:w="2217" w:type="dxa"/>
          </w:tcPr>
          <w:p w:rsidR="00AE7316" w:rsidRDefault="00AE7316" w:rsidP="002C75AF">
            <w:pPr>
              <w:rPr>
                <w:b/>
              </w:rPr>
            </w:pPr>
          </w:p>
        </w:tc>
      </w:tr>
    </w:tbl>
    <w:p w:rsidR="00AE7316" w:rsidRDefault="00AE7316" w:rsidP="00575BFB">
      <w:pPr>
        <w:pStyle w:val="Subtitle"/>
      </w:pPr>
    </w:p>
    <w:p w:rsidR="009A758C" w:rsidRDefault="009A758C" w:rsidP="00575BFB">
      <w:pPr>
        <w:pStyle w:val="Subtitle"/>
      </w:pPr>
      <w:bookmarkStart w:id="18" w:name="_Toc483552361"/>
      <w:r w:rsidRPr="009A758C">
        <w:t>Maintenance</w:t>
      </w:r>
      <w:bookmarkEnd w:id="18"/>
      <w:r w:rsidRPr="009A758C">
        <w:t xml:space="preserve"> </w:t>
      </w:r>
    </w:p>
    <w:p w:rsidR="007B3CC1" w:rsidRPr="00B36337" w:rsidRDefault="009A758C" w:rsidP="00575BFB">
      <w:pPr>
        <w:rPr>
          <w:highlight w:val="yellow"/>
        </w:rPr>
      </w:pPr>
      <w:r>
        <w:t xml:space="preserve">Grantees must maintain FTA-funded equipment and facilities. Grantees must have a written </w:t>
      </w:r>
      <w:r w:rsidR="00B36337">
        <w:t xml:space="preserve">routine and preventive </w:t>
      </w:r>
      <w:r>
        <w:t xml:space="preserve">maintenance plan and must maintain project equipment and facilities at a high level of cleanliness, safety, and mechanical soundness. Grantees must maintain all accessibility features and equipment in operating condition. </w:t>
      </w:r>
      <w:r w:rsidR="00B36337" w:rsidRPr="00B36337">
        <w:t xml:space="preserve">Vehicles and equipment must be monitored for preventive maintenance based on manufacturer’s recommendations. </w:t>
      </w:r>
    </w:p>
    <w:p w:rsidR="007B3CC1" w:rsidRPr="00B36337" w:rsidRDefault="007B3CC1" w:rsidP="00575BFB">
      <w:pPr>
        <w:rPr>
          <w:highlight w:val="yellow"/>
        </w:rPr>
      </w:pPr>
    </w:p>
    <w:p w:rsidR="009A758C" w:rsidRPr="00B36337" w:rsidRDefault="007B3CC1" w:rsidP="00575BFB">
      <w:r w:rsidRPr="00B36337">
        <w:t>Grantee must have a pre-trip inspection program that addressed vehicle condition, appearance, cleanliness and safety.  Deficiencies noted in a pre-trip inspection must be repaired in a timely manner and properly reviewed by management.</w:t>
      </w:r>
    </w:p>
    <w:p w:rsidR="007B3CC1" w:rsidRPr="00B36337" w:rsidRDefault="007B3CC1" w:rsidP="00575BFB"/>
    <w:p w:rsidR="009A758C" w:rsidRDefault="007B3CC1" w:rsidP="00575BFB">
      <w:r w:rsidRPr="00B36337">
        <w:t>Grantee must maintain a file on each FTA-funded vehicle that contains daily logs, pre-trip inspection checklists and repair records.  Grantee must follow SDDOT’s preventive maintenance program unless SDDOT has approved an alternate program.   Grantees that lease FTA-funded vehicles must require the lessee to adhere to SDDOTs maintenance standards.</w:t>
      </w:r>
      <w:r w:rsidR="00B36337">
        <w:t xml:space="preserve"> </w:t>
      </w:r>
    </w:p>
    <w:tbl>
      <w:tblPr>
        <w:tblStyle w:val="TableGrid"/>
        <w:tblW w:w="0" w:type="auto"/>
        <w:tblLook w:val="04A0" w:firstRow="1" w:lastRow="0" w:firstColumn="1" w:lastColumn="0" w:noHBand="0" w:noVBand="1"/>
      </w:tblPr>
      <w:tblGrid>
        <w:gridCol w:w="5148"/>
        <w:gridCol w:w="2250"/>
        <w:gridCol w:w="2178"/>
      </w:tblGrid>
      <w:tr w:rsidR="00967496" w:rsidTr="00967496">
        <w:tc>
          <w:tcPr>
            <w:tcW w:w="7398" w:type="dxa"/>
            <w:gridSpan w:val="2"/>
          </w:tcPr>
          <w:p w:rsidR="00967496" w:rsidRPr="00951604" w:rsidRDefault="00967496" w:rsidP="00575BFB">
            <w:pPr>
              <w:rPr>
                <w:b/>
              </w:rPr>
            </w:pPr>
            <w:r w:rsidRPr="00951604">
              <w:rPr>
                <w:b/>
              </w:rPr>
              <w:t xml:space="preserve">Vehicle Maintenance </w:t>
            </w:r>
          </w:p>
        </w:tc>
        <w:tc>
          <w:tcPr>
            <w:tcW w:w="2178" w:type="dxa"/>
          </w:tcPr>
          <w:p w:rsidR="00967496" w:rsidRPr="00951604" w:rsidRDefault="00967496" w:rsidP="00575BFB">
            <w:pPr>
              <w:rPr>
                <w:b/>
              </w:rPr>
            </w:pPr>
          </w:p>
        </w:tc>
      </w:tr>
      <w:tr w:rsidR="00967496" w:rsidTr="00F11575">
        <w:tc>
          <w:tcPr>
            <w:tcW w:w="5148" w:type="dxa"/>
          </w:tcPr>
          <w:p w:rsidR="00967496" w:rsidRDefault="00967496" w:rsidP="00D653FB">
            <w:pPr>
              <w:pStyle w:val="ListParagraph"/>
              <w:numPr>
                <w:ilvl w:val="0"/>
                <w:numId w:val="28"/>
              </w:numPr>
            </w:pPr>
            <w:r>
              <w:t xml:space="preserve">Who is responsible for maintenance? </w:t>
            </w:r>
          </w:p>
          <w:p w:rsidR="00967496" w:rsidRDefault="00967496" w:rsidP="00575BFB">
            <w:pPr>
              <w:pStyle w:val="ListParagraph"/>
            </w:pPr>
            <w:r>
              <w:t>Is the person by reason of education, training, and experience qualified for the responsibility?</w:t>
            </w:r>
          </w:p>
        </w:tc>
        <w:sdt>
          <w:sdtPr>
            <w:id w:val="1670063816"/>
            <w:placeholder>
              <w:docPart w:val="A4FC95F46C624AFC9535DA81BB6CDF4A"/>
            </w:placeholder>
            <w:showingPlcHdr/>
            <w:text/>
          </w:sdtPr>
          <w:sdtContent>
            <w:tc>
              <w:tcPr>
                <w:tcW w:w="2250" w:type="dxa"/>
              </w:tcPr>
              <w:p w:rsidR="00967496" w:rsidRDefault="00967496" w:rsidP="00575BFB">
                <w:r w:rsidRPr="004317F0">
                  <w:rPr>
                    <w:rStyle w:val="PlaceholderText"/>
                  </w:rPr>
                  <w:t>Click here to enter text.</w:t>
                </w:r>
              </w:p>
            </w:tc>
          </w:sdtContent>
        </w:sdt>
        <w:tc>
          <w:tcPr>
            <w:tcW w:w="2178" w:type="dxa"/>
          </w:tcPr>
          <w:p w:rsidR="00967496" w:rsidRDefault="00967496" w:rsidP="00575BFB"/>
        </w:tc>
      </w:tr>
      <w:tr w:rsidR="00967496" w:rsidTr="00F11575">
        <w:tc>
          <w:tcPr>
            <w:tcW w:w="5148" w:type="dxa"/>
          </w:tcPr>
          <w:p w:rsidR="00967496" w:rsidRDefault="00967496" w:rsidP="00D653FB">
            <w:pPr>
              <w:pStyle w:val="ListParagraph"/>
              <w:numPr>
                <w:ilvl w:val="0"/>
                <w:numId w:val="28"/>
              </w:numPr>
            </w:pPr>
            <w:r>
              <w:t xml:space="preserve">Are maintenance personnel trained in the operation of specialized equipment (special tools, wrecker, others)? </w:t>
            </w:r>
          </w:p>
        </w:tc>
        <w:sdt>
          <w:sdtPr>
            <w:id w:val="300974475"/>
            <w:placeholder>
              <w:docPart w:val="F758BBDFC5AC4E9593BD6A5858343828"/>
            </w:placeholder>
            <w:showingPlcHdr/>
            <w:text/>
          </w:sdtPr>
          <w:sdtContent>
            <w:tc>
              <w:tcPr>
                <w:tcW w:w="2250" w:type="dxa"/>
              </w:tcPr>
              <w:p w:rsidR="00967496" w:rsidRDefault="00967496" w:rsidP="00575BFB">
                <w:r w:rsidRPr="004317F0">
                  <w:rPr>
                    <w:rStyle w:val="PlaceholderText"/>
                  </w:rPr>
                  <w:t>Click here to enter text.</w:t>
                </w:r>
              </w:p>
            </w:tc>
          </w:sdtContent>
        </w:sdt>
        <w:tc>
          <w:tcPr>
            <w:tcW w:w="2178" w:type="dxa"/>
          </w:tcPr>
          <w:p w:rsidR="00967496" w:rsidRDefault="00967496" w:rsidP="00575BFB"/>
        </w:tc>
      </w:tr>
      <w:tr w:rsidR="00967496" w:rsidTr="00F11575">
        <w:tc>
          <w:tcPr>
            <w:tcW w:w="5148" w:type="dxa"/>
          </w:tcPr>
          <w:p w:rsidR="00967496" w:rsidRPr="00B36337" w:rsidRDefault="00967496" w:rsidP="00D653FB">
            <w:pPr>
              <w:pStyle w:val="ListParagraph"/>
              <w:numPr>
                <w:ilvl w:val="0"/>
                <w:numId w:val="28"/>
              </w:numPr>
            </w:pPr>
            <w:r>
              <w:t>I</w:t>
            </w:r>
            <w:r w:rsidR="00B36337">
              <w:t>s the maintenance plan written?</w:t>
            </w:r>
          </w:p>
        </w:tc>
        <w:sdt>
          <w:sdtPr>
            <w:id w:val="146022278"/>
            <w:placeholder>
              <w:docPart w:val="93788883906C4A04B5A363DB14673FDE"/>
            </w:placeholder>
            <w:showingPlcHdr/>
            <w:text/>
          </w:sdtPr>
          <w:sdtContent>
            <w:tc>
              <w:tcPr>
                <w:tcW w:w="2250" w:type="dxa"/>
              </w:tcPr>
              <w:p w:rsidR="00967496" w:rsidRDefault="00967496" w:rsidP="00575BFB">
                <w:r w:rsidRPr="004317F0">
                  <w:rPr>
                    <w:rStyle w:val="PlaceholderText"/>
                  </w:rPr>
                  <w:t>Click here to enter text.</w:t>
                </w:r>
              </w:p>
            </w:tc>
          </w:sdtContent>
        </w:sdt>
        <w:tc>
          <w:tcPr>
            <w:tcW w:w="2178" w:type="dxa"/>
          </w:tcPr>
          <w:p w:rsidR="00967496" w:rsidRDefault="00967496" w:rsidP="00575BFB"/>
        </w:tc>
      </w:tr>
      <w:tr w:rsidR="00967496" w:rsidTr="00F11575">
        <w:tc>
          <w:tcPr>
            <w:tcW w:w="5148" w:type="dxa"/>
          </w:tcPr>
          <w:p w:rsidR="00967496" w:rsidRPr="00B36337" w:rsidRDefault="00967496" w:rsidP="00D653FB">
            <w:pPr>
              <w:pStyle w:val="ListParagraph"/>
              <w:numPr>
                <w:ilvl w:val="0"/>
                <w:numId w:val="28"/>
              </w:numPr>
            </w:pPr>
            <w:r>
              <w:t>Is a preventive maintenance program in place for lifts and other accessibility features such as ramps, public announcement systems, and annunciators?</w:t>
            </w:r>
          </w:p>
        </w:tc>
        <w:sdt>
          <w:sdtPr>
            <w:id w:val="-2079966441"/>
            <w:placeholder>
              <w:docPart w:val="1F775552675C4A9C8C48E6E8D8D829FC"/>
            </w:placeholder>
            <w:showingPlcHdr/>
            <w:text/>
          </w:sdtPr>
          <w:sdtContent>
            <w:tc>
              <w:tcPr>
                <w:tcW w:w="2250" w:type="dxa"/>
              </w:tcPr>
              <w:p w:rsidR="00967496" w:rsidRDefault="00967496" w:rsidP="00575BFB">
                <w:r w:rsidRPr="004317F0">
                  <w:rPr>
                    <w:rStyle w:val="PlaceholderText"/>
                  </w:rPr>
                  <w:t>Click here to enter text.</w:t>
                </w:r>
              </w:p>
            </w:tc>
          </w:sdtContent>
        </w:sdt>
        <w:tc>
          <w:tcPr>
            <w:tcW w:w="2178" w:type="dxa"/>
          </w:tcPr>
          <w:p w:rsidR="00967496" w:rsidRDefault="00967496" w:rsidP="00575BFB"/>
        </w:tc>
      </w:tr>
      <w:tr w:rsidR="00967496" w:rsidTr="00F11575">
        <w:tc>
          <w:tcPr>
            <w:tcW w:w="5148" w:type="dxa"/>
          </w:tcPr>
          <w:p w:rsidR="00967496" w:rsidRPr="00B36337" w:rsidRDefault="00967496" w:rsidP="00D653FB">
            <w:pPr>
              <w:pStyle w:val="ListParagraph"/>
              <w:numPr>
                <w:ilvl w:val="0"/>
                <w:numId w:val="28"/>
              </w:numPr>
            </w:pPr>
            <w:r>
              <w:t>What procedures are used to track when preventive maintenance inspections are due and to schedule preventive maintenance inspections?</w:t>
            </w:r>
          </w:p>
        </w:tc>
        <w:sdt>
          <w:sdtPr>
            <w:id w:val="637308099"/>
            <w:placeholder>
              <w:docPart w:val="7860713662EA4DD3BD18483B98406838"/>
            </w:placeholder>
            <w:showingPlcHdr/>
            <w:text/>
          </w:sdtPr>
          <w:sdtContent>
            <w:tc>
              <w:tcPr>
                <w:tcW w:w="2250" w:type="dxa"/>
              </w:tcPr>
              <w:p w:rsidR="00967496" w:rsidRDefault="00967496" w:rsidP="00575BFB">
                <w:r w:rsidRPr="004317F0">
                  <w:rPr>
                    <w:rStyle w:val="PlaceholderText"/>
                  </w:rPr>
                  <w:t>Click here to enter text.</w:t>
                </w:r>
              </w:p>
            </w:tc>
          </w:sdtContent>
        </w:sdt>
        <w:tc>
          <w:tcPr>
            <w:tcW w:w="2178" w:type="dxa"/>
          </w:tcPr>
          <w:p w:rsidR="00967496" w:rsidRDefault="00967496" w:rsidP="00575BFB"/>
        </w:tc>
      </w:tr>
      <w:tr w:rsidR="00967496" w:rsidTr="00F11575">
        <w:tc>
          <w:tcPr>
            <w:tcW w:w="5148" w:type="dxa"/>
          </w:tcPr>
          <w:p w:rsidR="00967496" w:rsidRPr="009A3CBE" w:rsidRDefault="00967496" w:rsidP="005407FD">
            <w:pPr>
              <w:pStyle w:val="ListParagraph"/>
              <w:numPr>
                <w:ilvl w:val="0"/>
                <w:numId w:val="28"/>
              </w:numPr>
            </w:pPr>
            <w:r>
              <w:t xml:space="preserve">Are pre-trip inspections conducted prior to </w:t>
            </w:r>
            <w:r>
              <w:lastRenderedPageBreak/>
              <w:t>placing a vehicle in service?</w:t>
            </w:r>
          </w:p>
        </w:tc>
        <w:sdt>
          <w:sdtPr>
            <w:id w:val="-2095311467"/>
            <w:placeholder>
              <w:docPart w:val="7E0AEC9DC6C241D0A32945909BB7A3AD"/>
            </w:placeholder>
            <w:showingPlcHdr/>
            <w:text/>
          </w:sdtPr>
          <w:sdtContent>
            <w:tc>
              <w:tcPr>
                <w:tcW w:w="2250" w:type="dxa"/>
              </w:tcPr>
              <w:p w:rsidR="00967496" w:rsidRDefault="00967496" w:rsidP="00575BFB">
                <w:r w:rsidRPr="004317F0">
                  <w:rPr>
                    <w:rStyle w:val="PlaceholderText"/>
                  </w:rPr>
                  <w:t xml:space="preserve">Click here to enter </w:t>
                </w:r>
                <w:r w:rsidRPr="004317F0">
                  <w:rPr>
                    <w:rStyle w:val="PlaceholderText"/>
                  </w:rPr>
                  <w:lastRenderedPageBreak/>
                  <w:t>text.</w:t>
                </w:r>
              </w:p>
            </w:tc>
          </w:sdtContent>
        </w:sdt>
        <w:tc>
          <w:tcPr>
            <w:tcW w:w="2178" w:type="dxa"/>
          </w:tcPr>
          <w:p w:rsidR="00967496" w:rsidRDefault="00967496" w:rsidP="00575BFB"/>
        </w:tc>
      </w:tr>
      <w:tr w:rsidR="00967496" w:rsidTr="00F11575">
        <w:tc>
          <w:tcPr>
            <w:tcW w:w="5148" w:type="dxa"/>
          </w:tcPr>
          <w:p w:rsidR="00967496" w:rsidRPr="007D1CA7" w:rsidRDefault="00967496" w:rsidP="005407FD">
            <w:pPr>
              <w:pStyle w:val="ListParagraph"/>
              <w:numPr>
                <w:ilvl w:val="0"/>
                <w:numId w:val="28"/>
              </w:numPr>
              <w:rPr>
                <w:i/>
              </w:rPr>
            </w:pPr>
            <w:r w:rsidRPr="007D1CA7">
              <w:lastRenderedPageBreak/>
              <w:t xml:space="preserve">Are deficiencies noted in pre-trip inspections repaired in a timely manner and properly reviewed by management? </w:t>
            </w:r>
          </w:p>
        </w:tc>
        <w:sdt>
          <w:sdtPr>
            <w:id w:val="241681959"/>
            <w:placeholder>
              <w:docPart w:val="5C1C3BC9BEA44CEE8BD04DDA35006C12"/>
            </w:placeholder>
            <w:showingPlcHdr/>
            <w:text/>
          </w:sdtPr>
          <w:sdtContent>
            <w:tc>
              <w:tcPr>
                <w:tcW w:w="2250" w:type="dxa"/>
              </w:tcPr>
              <w:p w:rsidR="00967496" w:rsidRDefault="00967496" w:rsidP="00575BFB">
                <w:r w:rsidRPr="004317F0">
                  <w:rPr>
                    <w:rStyle w:val="PlaceholderText"/>
                  </w:rPr>
                  <w:t>Click here to enter text.</w:t>
                </w:r>
              </w:p>
            </w:tc>
          </w:sdtContent>
        </w:sdt>
        <w:tc>
          <w:tcPr>
            <w:tcW w:w="2178" w:type="dxa"/>
          </w:tcPr>
          <w:p w:rsidR="00967496" w:rsidRDefault="00967496" w:rsidP="00575BFB"/>
        </w:tc>
      </w:tr>
      <w:tr w:rsidR="00967496" w:rsidTr="00F11575">
        <w:tc>
          <w:tcPr>
            <w:tcW w:w="5148" w:type="dxa"/>
          </w:tcPr>
          <w:p w:rsidR="008359C5" w:rsidRDefault="00967496" w:rsidP="00D653FB">
            <w:pPr>
              <w:pStyle w:val="ListParagraph"/>
              <w:numPr>
                <w:ilvl w:val="0"/>
                <w:numId w:val="28"/>
              </w:numPr>
            </w:pPr>
            <w:r w:rsidRPr="00C05A09">
              <w:t>When a lift is found to be inoperative, is the vehicle taken out of service by the</w:t>
            </w:r>
            <w:r w:rsidRPr="00383B74">
              <w:t xml:space="preserve"> </w:t>
            </w:r>
            <w:r>
              <w:t>beginning of the next service day and repaired before returning to service?</w:t>
            </w:r>
            <w:r w:rsidR="008359C5">
              <w:t xml:space="preserve"> </w:t>
            </w:r>
          </w:p>
          <w:p w:rsidR="00967496" w:rsidRDefault="00967496" w:rsidP="00575BFB">
            <w:pPr>
              <w:pStyle w:val="ListParagraph"/>
            </w:pPr>
            <w:r>
              <w:t xml:space="preserve">What alternative arrangements are made for riders? </w:t>
            </w:r>
          </w:p>
          <w:p w:rsidR="00967496" w:rsidRPr="008359C5" w:rsidRDefault="008359C5" w:rsidP="00C753AB">
            <w:pPr>
              <w:pStyle w:val="ListParagraph"/>
              <w:rPr>
                <w:i/>
                <w:sz w:val="20"/>
              </w:rPr>
            </w:pPr>
            <w:r>
              <w:t xml:space="preserve">Is the inoperable lift fixed within 5 days? </w:t>
            </w:r>
          </w:p>
        </w:tc>
        <w:sdt>
          <w:sdtPr>
            <w:id w:val="911970616"/>
            <w:placeholder>
              <w:docPart w:val="2A1A7AE2018243DFB61406DDA438A9CB"/>
            </w:placeholder>
            <w:showingPlcHdr/>
            <w:text/>
          </w:sdtPr>
          <w:sdtContent>
            <w:tc>
              <w:tcPr>
                <w:tcW w:w="2250" w:type="dxa"/>
              </w:tcPr>
              <w:p w:rsidR="00967496" w:rsidRDefault="00967496" w:rsidP="00575BFB">
                <w:r w:rsidRPr="004317F0">
                  <w:rPr>
                    <w:rStyle w:val="PlaceholderText"/>
                  </w:rPr>
                  <w:t>Click here to enter text.</w:t>
                </w:r>
              </w:p>
            </w:tc>
          </w:sdtContent>
        </w:sdt>
        <w:tc>
          <w:tcPr>
            <w:tcW w:w="2178" w:type="dxa"/>
          </w:tcPr>
          <w:p w:rsidR="00967496" w:rsidRDefault="00967496" w:rsidP="00575BFB"/>
        </w:tc>
      </w:tr>
      <w:tr w:rsidR="00967496" w:rsidTr="00F11575">
        <w:tc>
          <w:tcPr>
            <w:tcW w:w="5148" w:type="dxa"/>
          </w:tcPr>
          <w:p w:rsidR="00967496" w:rsidRDefault="00967496" w:rsidP="00D653FB">
            <w:pPr>
              <w:pStyle w:val="ListParagraph"/>
              <w:numPr>
                <w:ilvl w:val="0"/>
                <w:numId w:val="28"/>
              </w:numPr>
            </w:pPr>
            <w:r>
              <w:t xml:space="preserve">Are FTA-funded vehicles leased to providers? If yes: </w:t>
            </w:r>
          </w:p>
          <w:p w:rsidR="00967496" w:rsidRDefault="00967496" w:rsidP="00575BFB">
            <w:pPr>
              <w:pStyle w:val="ListParagraph"/>
            </w:pPr>
            <w:r>
              <w:t xml:space="preserve">Does the lease agreement require the lessee to adhere to SDDOT maintenance standards? </w:t>
            </w:r>
          </w:p>
          <w:p w:rsidR="00967496" w:rsidRPr="000526BE" w:rsidRDefault="00967496" w:rsidP="00575BFB">
            <w:pPr>
              <w:pStyle w:val="ListParagraph"/>
              <w:rPr>
                <w:i/>
              </w:rPr>
            </w:pPr>
            <w:r w:rsidRPr="000526BE">
              <w:rPr>
                <w:i/>
                <w:sz w:val="20"/>
              </w:rPr>
              <w:t xml:space="preserve">SDDOT requires grantees that lease FTA-funded vehicles to providers to require the lessee to adhere to SDDOT’s maintenance standards. </w:t>
            </w:r>
          </w:p>
        </w:tc>
        <w:sdt>
          <w:sdtPr>
            <w:id w:val="110101238"/>
            <w:placeholder>
              <w:docPart w:val="7111929C5DB940BAAF78B31A4677D9C0"/>
            </w:placeholder>
            <w:showingPlcHdr/>
            <w:text/>
          </w:sdtPr>
          <w:sdtContent>
            <w:tc>
              <w:tcPr>
                <w:tcW w:w="2250" w:type="dxa"/>
              </w:tcPr>
              <w:p w:rsidR="00967496" w:rsidRDefault="00967496" w:rsidP="00575BFB">
                <w:r w:rsidRPr="004317F0">
                  <w:rPr>
                    <w:rStyle w:val="PlaceholderText"/>
                  </w:rPr>
                  <w:t>Click here to enter text.</w:t>
                </w:r>
              </w:p>
            </w:tc>
          </w:sdtContent>
        </w:sdt>
        <w:tc>
          <w:tcPr>
            <w:tcW w:w="2178" w:type="dxa"/>
          </w:tcPr>
          <w:p w:rsidR="00967496" w:rsidRDefault="00967496" w:rsidP="00575BFB"/>
        </w:tc>
      </w:tr>
      <w:tr w:rsidR="00967496" w:rsidTr="00F11575">
        <w:tc>
          <w:tcPr>
            <w:tcW w:w="5148" w:type="dxa"/>
          </w:tcPr>
          <w:p w:rsidR="00967496" w:rsidRDefault="00967496" w:rsidP="00D653FB">
            <w:pPr>
              <w:pStyle w:val="ListParagraph"/>
              <w:numPr>
                <w:ilvl w:val="0"/>
                <w:numId w:val="28"/>
              </w:numPr>
            </w:pPr>
            <w:r>
              <w:t>Are work orders or histories maintained that document the work performed, parts used, time spent, mileage, and date?</w:t>
            </w:r>
          </w:p>
          <w:p w:rsidR="00967496" w:rsidRPr="005407FD" w:rsidRDefault="00967496" w:rsidP="008D6937">
            <w:pPr>
              <w:ind w:left="360" w:firstLine="360"/>
              <w:rPr>
                <w:b/>
              </w:rPr>
            </w:pPr>
            <w:r w:rsidRPr="005407FD">
              <w:rPr>
                <w:b/>
                <w:i/>
                <w:color w:val="FF0000"/>
                <w:sz w:val="20"/>
              </w:rPr>
              <w:t>Good practice</w:t>
            </w:r>
          </w:p>
        </w:tc>
        <w:sdt>
          <w:sdtPr>
            <w:id w:val="-406925787"/>
            <w:placeholder>
              <w:docPart w:val="FC4DEB4502394909B7D7DBABFC8894D2"/>
            </w:placeholder>
            <w:showingPlcHdr/>
            <w:text/>
          </w:sdtPr>
          <w:sdtContent>
            <w:tc>
              <w:tcPr>
                <w:tcW w:w="2250" w:type="dxa"/>
              </w:tcPr>
              <w:p w:rsidR="00967496" w:rsidRDefault="00967496" w:rsidP="00575BFB">
                <w:r w:rsidRPr="004317F0">
                  <w:rPr>
                    <w:rStyle w:val="PlaceholderText"/>
                  </w:rPr>
                  <w:t>Click here to enter text.</w:t>
                </w:r>
              </w:p>
            </w:tc>
          </w:sdtContent>
        </w:sdt>
        <w:tc>
          <w:tcPr>
            <w:tcW w:w="2178" w:type="dxa"/>
          </w:tcPr>
          <w:p w:rsidR="00967496" w:rsidRDefault="00967496" w:rsidP="00575BFB"/>
        </w:tc>
      </w:tr>
      <w:tr w:rsidR="00967496" w:rsidTr="00F11575">
        <w:tc>
          <w:tcPr>
            <w:tcW w:w="5148" w:type="dxa"/>
          </w:tcPr>
          <w:p w:rsidR="00967496" w:rsidRDefault="00967496" w:rsidP="00D653FB">
            <w:pPr>
              <w:pStyle w:val="ListParagraph"/>
              <w:numPr>
                <w:ilvl w:val="0"/>
                <w:numId w:val="28"/>
              </w:numPr>
            </w:pPr>
            <w:r>
              <w:t xml:space="preserve">Has a maintenance quality control or assurance program been implemented to verify the execution and quality of repairs, examine the quality of new and used parts used in repairs, and ensure that repairs are fully documented? </w:t>
            </w:r>
          </w:p>
          <w:p w:rsidR="00967496" w:rsidRPr="005407FD" w:rsidRDefault="00967496" w:rsidP="008D6937">
            <w:pPr>
              <w:ind w:left="360" w:firstLine="360"/>
              <w:rPr>
                <w:b/>
              </w:rPr>
            </w:pPr>
            <w:r w:rsidRPr="005407FD">
              <w:rPr>
                <w:b/>
                <w:i/>
                <w:color w:val="FF0000"/>
                <w:sz w:val="20"/>
              </w:rPr>
              <w:t>Good practice</w:t>
            </w:r>
          </w:p>
        </w:tc>
        <w:sdt>
          <w:sdtPr>
            <w:id w:val="-613136020"/>
            <w:placeholder>
              <w:docPart w:val="6A8A5853D1F24A009905E8F871091F53"/>
            </w:placeholder>
            <w:showingPlcHdr/>
            <w:text/>
          </w:sdtPr>
          <w:sdtContent>
            <w:tc>
              <w:tcPr>
                <w:tcW w:w="2250" w:type="dxa"/>
              </w:tcPr>
              <w:p w:rsidR="00967496" w:rsidRDefault="00967496" w:rsidP="00575BFB">
                <w:r w:rsidRPr="004317F0">
                  <w:rPr>
                    <w:rStyle w:val="PlaceholderText"/>
                  </w:rPr>
                  <w:t>Click here to enter text.</w:t>
                </w:r>
              </w:p>
            </w:tc>
          </w:sdtContent>
        </w:sdt>
        <w:tc>
          <w:tcPr>
            <w:tcW w:w="2178" w:type="dxa"/>
          </w:tcPr>
          <w:p w:rsidR="00967496" w:rsidRDefault="00967496" w:rsidP="00575BFB"/>
        </w:tc>
      </w:tr>
      <w:tr w:rsidR="00967496" w:rsidTr="00F11575">
        <w:tc>
          <w:tcPr>
            <w:tcW w:w="5148" w:type="dxa"/>
          </w:tcPr>
          <w:p w:rsidR="00967496" w:rsidRPr="005407FD" w:rsidRDefault="00967496" w:rsidP="005407FD">
            <w:pPr>
              <w:pStyle w:val="ListParagraph"/>
              <w:numPr>
                <w:ilvl w:val="0"/>
                <w:numId w:val="28"/>
              </w:numPr>
              <w:rPr>
                <w:b/>
              </w:rPr>
            </w:pPr>
            <w:r>
              <w:t>Is there a system for identifying and pursuing warranty claims effectively and promptly to conclusion?</w:t>
            </w:r>
          </w:p>
        </w:tc>
        <w:sdt>
          <w:sdtPr>
            <w:id w:val="125279805"/>
            <w:placeholder>
              <w:docPart w:val="7C58DB95BF5D412EB163A4F3C5A511C2"/>
            </w:placeholder>
            <w:showingPlcHdr/>
            <w:text/>
          </w:sdtPr>
          <w:sdtContent>
            <w:tc>
              <w:tcPr>
                <w:tcW w:w="2250" w:type="dxa"/>
              </w:tcPr>
              <w:p w:rsidR="00967496" w:rsidRDefault="00967496" w:rsidP="00575BFB">
                <w:r w:rsidRPr="004317F0">
                  <w:rPr>
                    <w:rStyle w:val="PlaceholderText"/>
                  </w:rPr>
                  <w:t>Click here to enter text.</w:t>
                </w:r>
              </w:p>
            </w:tc>
          </w:sdtContent>
        </w:sdt>
        <w:tc>
          <w:tcPr>
            <w:tcW w:w="2178" w:type="dxa"/>
          </w:tcPr>
          <w:p w:rsidR="00967496" w:rsidRDefault="00967496" w:rsidP="00575BFB"/>
        </w:tc>
      </w:tr>
      <w:tr w:rsidR="00967496" w:rsidTr="00F11575">
        <w:tc>
          <w:tcPr>
            <w:tcW w:w="5148" w:type="dxa"/>
          </w:tcPr>
          <w:p w:rsidR="00967496" w:rsidRDefault="00967496" w:rsidP="00D653FB">
            <w:pPr>
              <w:pStyle w:val="ListParagraph"/>
              <w:numPr>
                <w:ilvl w:val="0"/>
                <w:numId w:val="28"/>
              </w:numPr>
            </w:pPr>
            <w:r>
              <w:t>Is there a system for responding to recalls?</w:t>
            </w:r>
          </w:p>
          <w:p w:rsidR="00967496" w:rsidRPr="005407FD" w:rsidRDefault="00967496" w:rsidP="008D6937">
            <w:pPr>
              <w:ind w:left="360" w:firstLine="360"/>
              <w:rPr>
                <w:b/>
              </w:rPr>
            </w:pPr>
            <w:r w:rsidRPr="005407FD">
              <w:rPr>
                <w:b/>
                <w:i/>
                <w:color w:val="FF0000"/>
                <w:sz w:val="20"/>
              </w:rPr>
              <w:t>Good practice</w:t>
            </w:r>
          </w:p>
        </w:tc>
        <w:sdt>
          <w:sdtPr>
            <w:id w:val="-346718958"/>
            <w:placeholder>
              <w:docPart w:val="0BA727C576E84F378D443BD1ECEDB2AF"/>
            </w:placeholder>
            <w:showingPlcHdr/>
            <w:text/>
          </w:sdtPr>
          <w:sdtContent>
            <w:tc>
              <w:tcPr>
                <w:tcW w:w="2250" w:type="dxa"/>
              </w:tcPr>
              <w:p w:rsidR="00967496" w:rsidRDefault="00967496" w:rsidP="00575BFB">
                <w:r w:rsidRPr="004317F0">
                  <w:rPr>
                    <w:rStyle w:val="PlaceholderText"/>
                  </w:rPr>
                  <w:t>Click here to enter text.</w:t>
                </w:r>
              </w:p>
            </w:tc>
          </w:sdtContent>
        </w:sdt>
        <w:tc>
          <w:tcPr>
            <w:tcW w:w="2178" w:type="dxa"/>
          </w:tcPr>
          <w:p w:rsidR="00967496" w:rsidRDefault="00967496" w:rsidP="00575BFB"/>
        </w:tc>
      </w:tr>
      <w:tr w:rsidR="00967496" w:rsidTr="00F11575">
        <w:tc>
          <w:tcPr>
            <w:tcW w:w="5148" w:type="dxa"/>
          </w:tcPr>
          <w:p w:rsidR="00967496" w:rsidRDefault="00967496" w:rsidP="00D653FB">
            <w:pPr>
              <w:pStyle w:val="ListParagraph"/>
              <w:numPr>
                <w:ilvl w:val="0"/>
                <w:numId w:val="28"/>
              </w:numPr>
            </w:pPr>
            <w:r>
              <w:t>Is the preventive maintenance program reviewed for costs and effectiveness?</w:t>
            </w:r>
          </w:p>
          <w:p w:rsidR="00967496" w:rsidRPr="005407FD" w:rsidRDefault="00967496" w:rsidP="008D6937">
            <w:pPr>
              <w:ind w:left="360" w:firstLine="360"/>
              <w:rPr>
                <w:b/>
              </w:rPr>
            </w:pPr>
            <w:r w:rsidRPr="005407FD">
              <w:rPr>
                <w:b/>
                <w:i/>
                <w:color w:val="FF0000"/>
                <w:sz w:val="20"/>
              </w:rPr>
              <w:t>Good practice</w:t>
            </w:r>
          </w:p>
        </w:tc>
        <w:sdt>
          <w:sdtPr>
            <w:id w:val="1989275587"/>
            <w:placeholder>
              <w:docPart w:val="5E06F7D8A11B434CA7C7D6D5DF6DA11E"/>
            </w:placeholder>
            <w:showingPlcHdr/>
            <w:text/>
          </w:sdtPr>
          <w:sdtContent>
            <w:tc>
              <w:tcPr>
                <w:tcW w:w="2250" w:type="dxa"/>
              </w:tcPr>
              <w:p w:rsidR="00967496" w:rsidRDefault="00967496" w:rsidP="00575BFB">
                <w:r w:rsidRPr="004317F0">
                  <w:rPr>
                    <w:rStyle w:val="PlaceholderText"/>
                  </w:rPr>
                  <w:t>Click here to enter text.</w:t>
                </w:r>
              </w:p>
            </w:tc>
          </w:sdtContent>
        </w:sdt>
        <w:tc>
          <w:tcPr>
            <w:tcW w:w="2178" w:type="dxa"/>
          </w:tcPr>
          <w:p w:rsidR="00967496" w:rsidRDefault="00967496" w:rsidP="00575BFB"/>
        </w:tc>
      </w:tr>
      <w:tr w:rsidR="00967496" w:rsidTr="00F11575">
        <w:tc>
          <w:tcPr>
            <w:tcW w:w="5148" w:type="dxa"/>
          </w:tcPr>
          <w:p w:rsidR="00967496" w:rsidRDefault="00967496" w:rsidP="00D653FB">
            <w:pPr>
              <w:pStyle w:val="ListParagraph"/>
              <w:numPr>
                <w:ilvl w:val="0"/>
                <w:numId w:val="28"/>
              </w:numPr>
            </w:pPr>
            <w:r>
              <w:t xml:space="preserve">Are maintenance histories for the fleet reviewed for costs and effectiveness? </w:t>
            </w:r>
          </w:p>
          <w:p w:rsidR="00967496" w:rsidRPr="005407FD" w:rsidRDefault="00967496" w:rsidP="008D6937">
            <w:pPr>
              <w:ind w:left="360" w:firstLine="360"/>
              <w:rPr>
                <w:b/>
              </w:rPr>
            </w:pPr>
            <w:r w:rsidRPr="005407FD">
              <w:rPr>
                <w:b/>
                <w:i/>
                <w:color w:val="FF0000"/>
                <w:sz w:val="20"/>
              </w:rPr>
              <w:t>Good practice</w:t>
            </w:r>
          </w:p>
        </w:tc>
        <w:sdt>
          <w:sdtPr>
            <w:id w:val="-1960795538"/>
            <w:placeholder>
              <w:docPart w:val="3E8857288716487892CD5F4A3AA101B1"/>
            </w:placeholder>
            <w:showingPlcHdr/>
            <w:text/>
          </w:sdtPr>
          <w:sdtContent>
            <w:tc>
              <w:tcPr>
                <w:tcW w:w="2250" w:type="dxa"/>
              </w:tcPr>
              <w:p w:rsidR="00967496" w:rsidRDefault="00967496" w:rsidP="00575BFB">
                <w:r w:rsidRPr="004317F0">
                  <w:rPr>
                    <w:rStyle w:val="PlaceholderText"/>
                  </w:rPr>
                  <w:t>Click here to enter text.</w:t>
                </w:r>
              </w:p>
            </w:tc>
          </w:sdtContent>
        </w:sdt>
        <w:tc>
          <w:tcPr>
            <w:tcW w:w="2178" w:type="dxa"/>
          </w:tcPr>
          <w:p w:rsidR="00967496" w:rsidRDefault="00967496" w:rsidP="00575BFB"/>
        </w:tc>
      </w:tr>
      <w:tr w:rsidR="00967496" w:rsidTr="00F11575">
        <w:tc>
          <w:tcPr>
            <w:tcW w:w="5148" w:type="dxa"/>
          </w:tcPr>
          <w:p w:rsidR="00967496" w:rsidRDefault="00967496" w:rsidP="00D653FB">
            <w:pPr>
              <w:pStyle w:val="ListParagraph"/>
              <w:numPr>
                <w:ilvl w:val="0"/>
                <w:numId w:val="28"/>
              </w:numPr>
            </w:pPr>
            <w:r>
              <w:t>Are there indicators of repetitive occurrences of a particular type of problem in any one make of rolling stock?</w:t>
            </w:r>
          </w:p>
          <w:p w:rsidR="00967496" w:rsidRPr="005407FD" w:rsidRDefault="00967496" w:rsidP="008D6937">
            <w:pPr>
              <w:ind w:left="360" w:firstLine="360"/>
              <w:rPr>
                <w:b/>
              </w:rPr>
            </w:pPr>
            <w:r w:rsidRPr="005407FD">
              <w:rPr>
                <w:b/>
                <w:i/>
                <w:color w:val="FF0000"/>
                <w:sz w:val="20"/>
              </w:rPr>
              <w:t>Good practice</w:t>
            </w:r>
          </w:p>
        </w:tc>
        <w:sdt>
          <w:sdtPr>
            <w:id w:val="-1502507998"/>
            <w:placeholder>
              <w:docPart w:val="800B9C7B339C45E088DBEC491A61D5F3"/>
            </w:placeholder>
            <w:showingPlcHdr/>
            <w:text/>
          </w:sdtPr>
          <w:sdtContent>
            <w:tc>
              <w:tcPr>
                <w:tcW w:w="2250" w:type="dxa"/>
              </w:tcPr>
              <w:p w:rsidR="00967496" w:rsidRDefault="00967496" w:rsidP="00575BFB">
                <w:r w:rsidRPr="004317F0">
                  <w:rPr>
                    <w:rStyle w:val="PlaceholderText"/>
                  </w:rPr>
                  <w:t>Click here to enter text.</w:t>
                </w:r>
              </w:p>
            </w:tc>
          </w:sdtContent>
        </w:sdt>
        <w:tc>
          <w:tcPr>
            <w:tcW w:w="2178" w:type="dxa"/>
          </w:tcPr>
          <w:p w:rsidR="00967496" w:rsidRDefault="00967496" w:rsidP="00575BFB"/>
        </w:tc>
      </w:tr>
      <w:tr w:rsidR="00967496" w:rsidTr="00F11575">
        <w:tc>
          <w:tcPr>
            <w:tcW w:w="5148" w:type="dxa"/>
          </w:tcPr>
          <w:p w:rsidR="00967496" w:rsidRDefault="00967496" w:rsidP="00D653FB">
            <w:pPr>
              <w:pStyle w:val="ListParagraph"/>
              <w:numPr>
                <w:ilvl w:val="0"/>
                <w:numId w:val="28"/>
              </w:numPr>
            </w:pPr>
            <w:r>
              <w:t>Are there repetitive occurrences (parts failures, road calls, others) of a particular type of failure fleet wide?</w:t>
            </w:r>
          </w:p>
          <w:p w:rsidR="00967496" w:rsidRPr="005407FD" w:rsidRDefault="00967496" w:rsidP="008D6937">
            <w:pPr>
              <w:ind w:left="360" w:firstLine="360"/>
              <w:rPr>
                <w:b/>
              </w:rPr>
            </w:pPr>
            <w:r w:rsidRPr="005407FD">
              <w:rPr>
                <w:b/>
                <w:i/>
                <w:color w:val="FF0000"/>
                <w:sz w:val="20"/>
              </w:rPr>
              <w:t>Good practice</w:t>
            </w:r>
          </w:p>
        </w:tc>
        <w:sdt>
          <w:sdtPr>
            <w:id w:val="1488045043"/>
            <w:placeholder>
              <w:docPart w:val="17CBC26C686246F4BB7339AB516E590C"/>
            </w:placeholder>
            <w:showingPlcHdr/>
            <w:text/>
          </w:sdtPr>
          <w:sdtContent>
            <w:tc>
              <w:tcPr>
                <w:tcW w:w="2250" w:type="dxa"/>
              </w:tcPr>
              <w:p w:rsidR="00967496" w:rsidRDefault="00967496" w:rsidP="00575BFB">
                <w:r w:rsidRPr="004317F0">
                  <w:rPr>
                    <w:rStyle w:val="PlaceholderText"/>
                  </w:rPr>
                  <w:t>Click here to enter text.</w:t>
                </w:r>
              </w:p>
            </w:tc>
          </w:sdtContent>
        </w:sdt>
        <w:tc>
          <w:tcPr>
            <w:tcW w:w="2178" w:type="dxa"/>
          </w:tcPr>
          <w:p w:rsidR="00967496" w:rsidRDefault="00967496" w:rsidP="00575BFB"/>
        </w:tc>
      </w:tr>
      <w:tr w:rsidR="00967496" w:rsidTr="00F11575">
        <w:tc>
          <w:tcPr>
            <w:tcW w:w="5148" w:type="dxa"/>
          </w:tcPr>
          <w:p w:rsidR="00967496" w:rsidRDefault="00967496" w:rsidP="00D653FB">
            <w:pPr>
              <w:pStyle w:val="ListParagraph"/>
              <w:numPr>
                <w:ilvl w:val="0"/>
                <w:numId w:val="28"/>
              </w:numPr>
            </w:pPr>
            <w:r>
              <w:t xml:space="preserve">Is there a system to monitor and evaluate </w:t>
            </w:r>
            <w:r>
              <w:lastRenderedPageBreak/>
              <w:t xml:space="preserve">vehicle energy consumption? </w:t>
            </w:r>
          </w:p>
          <w:p w:rsidR="00967496" w:rsidRPr="005407FD" w:rsidRDefault="00967496" w:rsidP="008D6937">
            <w:pPr>
              <w:ind w:left="360" w:firstLine="360"/>
              <w:rPr>
                <w:b/>
              </w:rPr>
            </w:pPr>
            <w:r w:rsidRPr="005407FD">
              <w:rPr>
                <w:b/>
                <w:i/>
                <w:color w:val="FF0000"/>
                <w:sz w:val="20"/>
              </w:rPr>
              <w:t>Good practice</w:t>
            </w:r>
          </w:p>
        </w:tc>
        <w:sdt>
          <w:sdtPr>
            <w:id w:val="-1539423126"/>
            <w:placeholder>
              <w:docPart w:val="A4A706998A584444A777BE486DF9AC3A"/>
            </w:placeholder>
            <w:showingPlcHdr/>
            <w:text/>
          </w:sdtPr>
          <w:sdtContent>
            <w:tc>
              <w:tcPr>
                <w:tcW w:w="2250" w:type="dxa"/>
              </w:tcPr>
              <w:p w:rsidR="00967496" w:rsidRDefault="00967496" w:rsidP="00575BFB">
                <w:r w:rsidRPr="004317F0">
                  <w:rPr>
                    <w:rStyle w:val="PlaceholderText"/>
                  </w:rPr>
                  <w:t xml:space="preserve">Click here to enter </w:t>
                </w:r>
                <w:r w:rsidRPr="004317F0">
                  <w:rPr>
                    <w:rStyle w:val="PlaceholderText"/>
                  </w:rPr>
                  <w:lastRenderedPageBreak/>
                  <w:t>text.</w:t>
                </w:r>
              </w:p>
            </w:tc>
          </w:sdtContent>
        </w:sdt>
        <w:tc>
          <w:tcPr>
            <w:tcW w:w="2178" w:type="dxa"/>
          </w:tcPr>
          <w:p w:rsidR="00967496" w:rsidRDefault="00967496" w:rsidP="00575BFB"/>
        </w:tc>
      </w:tr>
      <w:tr w:rsidR="00967496" w:rsidTr="00967496">
        <w:tc>
          <w:tcPr>
            <w:tcW w:w="7398" w:type="dxa"/>
            <w:gridSpan w:val="2"/>
          </w:tcPr>
          <w:p w:rsidR="00967496" w:rsidRPr="00951604" w:rsidRDefault="00967496" w:rsidP="00575BFB">
            <w:pPr>
              <w:rPr>
                <w:b/>
              </w:rPr>
            </w:pPr>
            <w:r w:rsidRPr="00951604">
              <w:rPr>
                <w:b/>
              </w:rPr>
              <w:lastRenderedPageBreak/>
              <w:t xml:space="preserve">Facility </w:t>
            </w:r>
            <w:r>
              <w:rPr>
                <w:b/>
              </w:rPr>
              <w:t xml:space="preserve">and Equipment </w:t>
            </w:r>
            <w:r w:rsidRPr="00951604">
              <w:rPr>
                <w:b/>
              </w:rPr>
              <w:t xml:space="preserve">Maintenance </w:t>
            </w:r>
          </w:p>
          <w:p w:rsidR="00967496" w:rsidRPr="00951604" w:rsidRDefault="00967496" w:rsidP="00575BFB">
            <w:pPr>
              <w:rPr>
                <w:i/>
              </w:rPr>
            </w:pPr>
            <w:r w:rsidRPr="00951604">
              <w:rPr>
                <w:i/>
                <w:sz w:val="18"/>
              </w:rPr>
              <w:t>The following questions are for grantees that operate out of an FTA-funded facility.</w:t>
            </w:r>
            <w:r w:rsidRPr="00951604">
              <w:rPr>
                <w:i/>
              </w:rPr>
              <w:t xml:space="preserve"> </w:t>
            </w:r>
          </w:p>
        </w:tc>
        <w:tc>
          <w:tcPr>
            <w:tcW w:w="2178" w:type="dxa"/>
          </w:tcPr>
          <w:p w:rsidR="00967496" w:rsidRPr="00951604" w:rsidRDefault="00967496" w:rsidP="00575BFB">
            <w:pPr>
              <w:rPr>
                <w:b/>
              </w:rPr>
            </w:pPr>
          </w:p>
        </w:tc>
      </w:tr>
      <w:tr w:rsidR="00967496" w:rsidTr="00F11575">
        <w:tc>
          <w:tcPr>
            <w:tcW w:w="5148" w:type="dxa"/>
          </w:tcPr>
          <w:p w:rsidR="00967496" w:rsidRPr="00886825" w:rsidRDefault="00967496" w:rsidP="005407FD">
            <w:pPr>
              <w:pStyle w:val="ListParagraph"/>
              <w:numPr>
                <w:ilvl w:val="0"/>
                <w:numId w:val="28"/>
              </w:numPr>
              <w:rPr>
                <w:i/>
              </w:rPr>
            </w:pPr>
            <w:r>
              <w:t>Is there a written facility and equipment maintenance plan and inspection checklist?</w:t>
            </w:r>
          </w:p>
        </w:tc>
        <w:sdt>
          <w:sdtPr>
            <w:id w:val="-367065484"/>
            <w:placeholder>
              <w:docPart w:val="1E4B1CC5853D4F7E81D064B67E4D2E7B"/>
            </w:placeholder>
            <w:showingPlcHdr/>
            <w:text/>
          </w:sdtPr>
          <w:sdtContent>
            <w:tc>
              <w:tcPr>
                <w:tcW w:w="2250" w:type="dxa"/>
              </w:tcPr>
              <w:p w:rsidR="00967496" w:rsidRDefault="00967496" w:rsidP="00575BFB">
                <w:r w:rsidRPr="004317F0">
                  <w:rPr>
                    <w:rStyle w:val="PlaceholderText"/>
                  </w:rPr>
                  <w:t>Click here to enter text.</w:t>
                </w:r>
              </w:p>
            </w:tc>
          </w:sdtContent>
        </w:sdt>
        <w:tc>
          <w:tcPr>
            <w:tcW w:w="2178" w:type="dxa"/>
          </w:tcPr>
          <w:p w:rsidR="00967496" w:rsidRDefault="00967496" w:rsidP="00575BFB"/>
        </w:tc>
      </w:tr>
      <w:tr w:rsidR="00967496" w:rsidTr="00F11575">
        <w:tc>
          <w:tcPr>
            <w:tcW w:w="5148" w:type="dxa"/>
          </w:tcPr>
          <w:p w:rsidR="00967496" w:rsidRPr="00FB2CC9" w:rsidRDefault="00967496" w:rsidP="00D653FB">
            <w:pPr>
              <w:pStyle w:val="ListParagraph"/>
              <w:numPr>
                <w:ilvl w:val="0"/>
                <w:numId w:val="28"/>
              </w:numPr>
            </w:pPr>
            <w:r w:rsidRPr="00FB2CC9">
              <w:t>Does the written plan or inspection checklist address equipment such as hydraulic lifts, bus washers, roofing systems, and HVAC systems?</w:t>
            </w:r>
          </w:p>
        </w:tc>
        <w:sdt>
          <w:sdtPr>
            <w:id w:val="-66182681"/>
            <w:placeholder>
              <w:docPart w:val="A77A20636BD4496097901C2DC63F32DB"/>
            </w:placeholder>
            <w:showingPlcHdr/>
            <w:text/>
          </w:sdtPr>
          <w:sdtContent>
            <w:tc>
              <w:tcPr>
                <w:tcW w:w="2250" w:type="dxa"/>
              </w:tcPr>
              <w:p w:rsidR="00967496" w:rsidRDefault="00967496" w:rsidP="00575BFB">
                <w:r w:rsidRPr="004317F0">
                  <w:rPr>
                    <w:rStyle w:val="PlaceholderText"/>
                  </w:rPr>
                  <w:t>Click here to enter text.</w:t>
                </w:r>
              </w:p>
            </w:tc>
          </w:sdtContent>
        </w:sdt>
        <w:tc>
          <w:tcPr>
            <w:tcW w:w="2178" w:type="dxa"/>
          </w:tcPr>
          <w:p w:rsidR="00967496" w:rsidRDefault="00967496" w:rsidP="00575BFB"/>
        </w:tc>
      </w:tr>
      <w:tr w:rsidR="00967496" w:rsidTr="00F11575">
        <w:tc>
          <w:tcPr>
            <w:tcW w:w="5148" w:type="dxa"/>
          </w:tcPr>
          <w:p w:rsidR="00967496" w:rsidRPr="00FB2CC9" w:rsidRDefault="00967496" w:rsidP="00D653FB">
            <w:pPr>
              <w:pStyle w:val="ListParagraph"/>
              <w:numPr>
                <w:ilvl w:val="0"/>
                <w:numId w:val="28"/>
              </w:numPr>
            </w:pPr>
            <w:r w:rsidRPr="00FB2CC9">
              <w:t>Does the written plan or inspection checklist address maintenance of ADA accessibility features, such as power-assist doors, as required by ADA?</w:t>
            </w:r>
          </w:p>
        </w:tc>
        <w:sdt>
          <w:sdtPr>
            <w:id w:val="-685138793"/>
            <w:placeholder>
              <w:docPart w:val="9A8211F6C3CC4019AFB15D669A7376D7"/>
            </w:placeholder>
            <w:showingPlcHdr/>
            <w:text/>
          </w:sdtPr>
          <w:sdtContent>
            <w:tc>
              <w:tcPr>
                <w:tcW w:w="2250" w:type="dxa"/>
              </w:tcPr>
              <w:p w:rsidR="00967496" w:rsidRDefault="00967496" w:rsidP="00575BFB">
                <w:r w:rsidRPr="004317F0">
                  <w:rPr>
                    <w:rStyle w:val="PlaceholderText"/>
                  </w:rPr>
                  <w:t>Click here to enter text.</w:t>
                </w:r>
              </w:p>
            </w:tc>
          </w:sdtContent>
        </w:sdt>
        <w:tc>
          <w:tcPr>
            <w:tcW w:w="2178" w:type="dxa"/>
          </w:tcPr>
          <w:p w:rsidR="00967496" w:rsidRDefault="00967496" w:rsidP="00575BFB"/>
        </w:tc>
      </w:tr>
      <w:tr w:rsidR="00967496" w:rsidTr="00F11575">
        <w:tc>
          <w:tcPr>
            <w:tcW w:w="5148" w:type="dxa"/>
          </w:tcPr>
          <w:p w:rsidR="00967496" w:rsidRDefault="00967496" w:rsidP="00D653FB">
            <w:pPr>
              <w:pStyle w:val="ListParagraph"/>
              <w:numPr>
                <w:ilvl w:val="0"/>
                <w:numId w:val="28"/>
              </w:numPr>
            </w:pPr>
            <w:r>
              <w:t xml:space="preserve">Do preventive maintenance checklists follow the minimum requirements determined by the manufacturer, supplier or builder? </w:t>
            </w:r>
          </w:p>
        </w:tc>
        <w:sdt>
          <w:sdtPr>
            <w:id w:val="-1309775822"/>
            <w:placeholder>
              <w:docPart w:val="077EC7102BE5450B821D62BF9B8013A9"/>
            </w:placeholder>
            <w:showingPlcHdr/>
            <w:text/>
          </w:sdtPr>
          <w:sdtContent>
            <w:tc>
              <w:tcPr>
                <w:tcW w:w="2250" w:type="dxa"/>
              </w:tcPr>
              <w:p w:rsidR="00967496" w:rsidRDefault="00967496" w:rsidP="00575BFB">
                <w:r w:rsidRPr="004317F0">
                  <w:rPr>
                    <w:rStyle w:val="PlaceholderText"/>
                  </w:rPr>
                  <w:t>Click here to enter text.</w:t>
                </w:r>
              </w:p>
            </w:tc>
          </w:sdtContent>
        </w:sdt>
        <w:tc>
          <w:tcPr>
            <w:tcW w:w="2178" w:type="dxa"/>
          </w:tcPr>
          <w:p w:rsidR="00967496" w:rsidRDefault="00967496" w:rsidP="00575BFB"/>
        </w:tc>
      </w:tr>
      <w:tr w:rsidR="00967496" w:rsidTr="00F11575">
        <w:tc>
          <w:tcPr>
            <w:tcW w:w="5148" w:type="dxa"/>
          </w:tcPr>
          <w:p w:rsidR="00967496" w:rsidRPr="00C753AB" w:rsidRDefault="00967496" w:rsidP="00D653FB">
            <w:pPr>
              <w:pStyle w:val="ListParagraph"/>
              <w:numPr>
                <w:ilvl w:val="0"/>
                <w:numId w:val="28"/>
              </w:numPr>
            </w:pPr>
            <w:r w:rsidRPr="00C753AB">
              <w:t>Are files maintained on maintenance of facilities and related equipment?</w:t>
            </w:r>
          </w:p>
        </w:tc>
        <w:sdt>
          <w:sdtPr>
            <w:id w:val="-1570415653"/>
            <w:placeholder>
              <w:docPart w:val="1678233896B24741AC4044D42F725227"/>
            </w:placeholder>
            <w:showingPlcHdr/>
            <w:text/>
          </w:sdtPr>
          <w:sdtContent>
            <w:tc>
              <w:tcPr>
                <w:tcW w:w="2250" w:type="dxa"/>
              </w:tcPr>
              <w:p w:rsidR="00967496" w:rsidRDefault="00967496" w:rsidP="00575BFB">
                <w:r w:rsidRPr="004317F0">
                  <w:rPr>
                    <w:rStyle w:val="PlaceholderText"/>
                  </w:rPr>
                  <w:t>Click here to enter text.</w:t>
                </w:r>
              </w:p>
            </w:tc>
          </w:sdtContent>
        </w:sdt>
        <w:tc>
          <w:tcPr>
            <w:tcW w:w="2178" w:type="dxa"/>
          </w:tcPr>
          <w:p w:rsidR="00967496" w:rsidRDefault="00967496" w:rsidP="00575BFB"/>
        </w:tc>
      </w:tr>
      <w:tr w:rsidR="00967496" w:rsidTr="00F11575">
        <w:tc>
          <w:tcPr>
            <w:tcW w:w="5148" w:type="dxa"/>
          </w:tcPr>
          <w:p w:rsidR="00967496" w:rsidRPr="00C753AB" w:rsidRDefault="00967496" w:rsidP="00D653FB">
            <w:pPr>
              <w:pStyle w:val="ListParagraph"/>
              <w:numPr>
                <w:ilvl w:val="0"/>
                <w:numId w:val="28"/>
              </w:numPr>
            </w:pPr>
            <w:r w:rsidRPr="00C753AB">
              <w:t>Do the files indicate that preventive maintenance inspections of facilities and related equipment are conducted at the intervals required by the plan?</w:t>
            </w:r>
          </w:p>
        </w:tc>
        <w:sdt>
          <w:sdtPr>
            <w:id w:val="983819040"/>
            <w:placeholder>
              <w:docPart w:val="7D771D8797064D14829861D336546802"/>
            </w:placeholder>
            <w:showingPlcHdr/>
            <w:text/>
          </w:sdtPr>
          <w:sdtContent>
            <w:tc>
              <w:tcPr>
                <w:tcW w:w="2250" w:type="dxa"/>
              </w:tcPr>
              <w:p w:rsidR="00967496" w:rsidRDefault="00967496" w:rsidP="00575BFB">
                <w:r w:rsidRPr="004317F0">
                  <w:rPr>
                    <w:rStyle w:val="PlaceholderText"/>
                  </w:rPr>
                  <w:t>Click here to enter text.</w:t>
                </w:r>
              </w:p>
            </w:tc>
          </w:sdtContent>
        </w:sdt>
        <w:tc>
          <w:tcPr>
            <w:tcW w:w="2178" w:type="dxa"/>
          </w:tcPr>
          <w:p w:rsidR="00967496" w:rsidRDefault="00967496" w:rsidP="00575BFB"/>
        </w:tc>
      </w:tr>
      <w:tr w:rsidR="00967496" w:rsidTr="00F11575">
        <w:tc>
          <w:tcPr>
            <w:tcW w:w="5148" w:type="dxa"/>
          </w:tcPr>
          <w:p w:rsidR="00967496" w:rsidRDefault="00967496" w:rsidP="00D653FB">
            <w:pPr>
              <w:pStyle w:val="ListParagraph"/>
              <w:numPr>
                <w:ilvl w:val="0"/>
                <w:numId w:val="28"/>
              </w:numPr>
            </w:pPr>
            <w:r>
              <w:t xml:space="preserve">Are any features of facilities or related equipment under warranty? If yes, please list. </w:t>
            </w:r>
          </w:p>
          <w:p w:rsidR="00967496" w:rsidRDefault="00967496" w:rsidP="00575BFB">
            <w:pPr>
              <w:pStyle w:val="ListParagraph"/>
            </w:pPr>
            <w:r>
              <w:t xml:space="preserve">Are warranty claims pursued? </w:t>
            </w:r>
          </w:p>
        </w:tc>
        <w:sdt>
          <w:sdtPr>
            <w:id w:val="-1466496973"/>
            <w:placeholder>
              <w:docPart w:val="9DB5C7AF050848AD8218A8F1B6066C32"/>
            </w:placeholder>
            <w:showingPlcHdr/>
            <w:text/>
          </w:sdtPr>
          <w:sdtContent>
            <w:tc>
              <w:tcPr>
                <w:tcW w:w="2250" w:type="dxa"/>
              </w:tcPr>
              <w:p w:rsidR="00967496" w:rsidRDefault="00967496" w:rsidP="00575BFB">
                <w:r w:rsidRPr="004317F0">
                  <w:rPr>
                    <w:rStyle w:val="PlaceholderText"/>
                  </w:rPr>
                  <w:t>Click here to enter text.</w:t>
                </w:r>
              </w:p>
            </w:tc>
          </w:sdtContent>
        </w:sdt>
        <w:tc>
          <w:tcPr>
            <w:tcW w:w="2178" w:type="dxa"/>
          </w:tcPr>
          <w:p w:rsidR="00967496" w:rsidRDefault="00967496" w:rsidP="00575BFB"/>
        </w:tc>
      </w:tr>
      <w:tr w:rsidR="00967496" w:rsidTr="00F11575">
        <w:tc>
          <w:tcPr>
            <w:tcW w:w="5148" w:type="dxa"/>
          </w:tcPr>
          <w:p w:rsidR="00967496" w:rsidRDefault="00967496" w:rsidP="00D653FB">
            <w:pPr>
              <w:pStyle w:val="ListParagraph"/>
              <w:numPr>
                <w:ilvl w:val="0"/>
                <w:numId w:val="28"/>
              </w:numPr>
            </w:pPr>
            <w:r>
              <w:t xml:space="preserve">What documentation does the service maintain to ensure compliance with applicable safety and environmental regulations (OSHA, fire prevention, insurance standards, etc.)? </w:t>
            </w:r>
          </w:p>
        </w:tc>
        <w:sdt>
          <w:sdtPr>
            <w:id w:val="-546911747"/>
            <w:placeholder>
              <w:docPart w:val="5623716F25D04F6BB8B56FB43BF94B55"/>
            </w:placeholder>
            <w:showingPlcHdr/>
            <w:text/>
          </w:sdtPr>
          <w:sdtContent>
            <w:tc>
              <w:tcPr>
                <w:tcW w:w="2250" w:type="dxa"/>
              </w:tcPr>
              <w:p w:rsidR="00967496" w:rsidRDefault="00967496" w:rsidP="00575BFB">
                <w:r w:rsidRPr="004317F0">
                  <w:rPr>
                    <w:rStyle w:val="PlaceholderText"/>
                  </w:rPr>
                  <w:t>Click here to enter text.</w:t>
                </w:r>
              </w:p>
            </w:tc>
          </w:sdtContent>
        </w:sdt>
        <w:tc>
          <w:tcPr>
            <w:tcW w:w="2178" w:type="dxa"/>
          </w:tcPr>
          <w:p w:rsidR="00967496" w:rsidRDefault="00967496" w:rsidP="00575BFB"/>
        </w:tc>
      </w:tr>
    </w:tbl>
    <w:p w:rsidR="00FB74A0" w:rsidRDefault="00FB74A0" w:rsidP="0012289D"/>
    <w:p w:rsidR="00FB74A0" w:rsidRDefault="00FB74A0" w:rsidP="003A4AE8">
      <w:pPr>
        <w:pStyle w:val="Subtitle"/>
      </w:pPr>
      <w:bookmarkStart w:id="19" w:name="_Toc483552362"/>
      <w:r w:rsidRPr="00FB74A0">
        <w:t>Safety and Security</w:t>
      </w:r>
      <w:bookmarkEnd w:id="19"/>
      <w:r w:rsidRPr="00FB74A0">
        <w:t xml:space="preserve"> </w:t>
      </w:r>
    </w:p>
    <w:p w:rsidR="00FB74A0" w:rsidRDefault="00FB74A0" w:rsidP="0012289D">
      <w:r>
        <w:t>Grantees must document that drivers have a valid operator’s license, have a sa</w:t>
      </w:r>
      <w:r w:rsidR="00C05A09">
        <w:t>f</w:t>
      </w:r>
      <w:r>
        <w:t xml:space="preserve">e driving record, and have been trained in </w:t>
      </w:r>
      <w:r w:rsidR="007D1CA7">
        <w:t>all the SD DOT required trainings</w:t>
      </w:r>
      <w:r>
        <w:t xml:space="preserve">. All safety devices must be maintained in operative condition. </w:t>
      </w:r>
      <w:r w:rsidR="007348CE">
        <w:t xml:space="preserve">All drivers training must be current otherwise SD DOT may withhold funding from the transit provider. </w:t>
      </w:r>
    </w:p>
    <w:tbl>
      <w:tblPr>
        <w:tblStyle w:val="TableGrid"/>
        <w:tblW w:w="0" w:type="auto"/>
        <w:tblLook w:val="04A0" w:firstRow="1" w:lastRow="0" w:firstColumn="1" w:lastColumn="0" w:noHBand="0" w:noVBand="1"/>
      </w:tblPr>
      <w:tblGrid>
        <w:gridCol w:w="5148"/>
        <w:gridCol w:w="2183"/>
        <w:gridCol w:w="2245"/>
      </w:tblGrid>
      <w:tr w:rsidR="00967496" w:rsidTr="00F11575">
        <w:tc>
          <w:tcPr>
            <w:tcW w:w="5148" w:type="dxa"/>
          </w:tcPr>
          <w:p w:rsidR="00967496" w:rsidRPr="00FB74A0" w:rsidRDefault="00967496" w:rsidP="007D1CA7">
            <w:pPr>
              <w:pStyle w:val="ListParagraph"/>
              <w:numPr>
                <w:ilvl w:val="0"/>
                <w:numId w:val="29"/>
              </w:numPr>
              <w:rPr>
                <w:i/>
              </w:rPr>
            </w:pPr>
            <w:r>
              <w:t>Is documentation maintained which verifies that all drivers of vehicles (owned, leased, loaned):</w:t>
            </w:r>
          </w:p>
        </w:tc>
        <w:tc>
          <w:tcPr>
            <w:tcW w:w="2183" w:type="dxa"/>
            <w:shd w:val="clear" w:color="auto" w:fill="D9D9D9" w:themeFill="background1" w:themeFillShade="D9"/>
          </w:tcPr>
          <w:p w:rsidR="00967496" w:rsidRDefault="00967496" w:rsidP="00961BE1"/>
        </w:tc>
        <w:tc>
          <w:tcPr>
            <w:tcW w:w="2245" w:type="dxa"/>
            <w:shd w:val="clear" w:color="auto" w:fill="D9D9D9" w:themeFill="background1" w:themeFillShade="D9"/>
          </w:tcPr>
          <w:p w:rsidR="00967496" w:rsidRDefault="00967496" w:rsidP="00961BE1"/>
        </w:tc>
      </w:tr>
      <w:tr w:rsidR="00967496" w:rsidTr="00F11575">
        <w:tc>
          <w:tcPr>
            <w:tcW w:w="5148" w:type="dxa"/>
          </w:tcPr>
          <w:p w:rsidR="00967496" w:rsidRDefault="00967496" w:rsidP="00D653FB">
            <w:pPr>
              <w:pStyle w:val="ListParagraph"/>
              <w:numPr>
                <w:ilvl w:val="0"/>
                <w:numId w:val="30"/>
              </w:numPr>
            </w:pPr>
            <w:r>
              <w:t>Have a valid, appropriate operator’s license (and current US DOT physical if driver is a CDL holder)</w:t>
            </w:r>
          </w:p>
        </w:tc>
        <w:sdt>
          <w:sdtPr>
            <w:id w:val="47735129"/>
            <w:placeholder>
              <w:docPart w:val="132874A90B744CD686F74700E32A89B7"/>
            </w:placeholder>
            <w:showingPlcHdr/>
            <w:text/>
          </w:sdtPr>
          <w:sdtContent>
            <w:tc>
              <w:tcPr>
                <w:tcW w:w="2183" w:type="dxa"/>
              </w:tcPr>
              <w:p w:rsidR="00967496" w:rsidRDefault="00967496" w:rsidP="00575BFB">
                <w:r w:rsidRPr="004317F0">
                  <w:rPr>
                    <w:rStyle w:val="PlaceholderText"/>
                  </w:rPr>
                  <w:t>Click here to enter text.</w:t>
                </w:r>
              </w:p>
            </w:tc>
          </w:sdtContent>
        </w:sdt>
        <w:tc>
          <w:tcPr>
            <w:tcW w:w="2245" w:type="dxa"/>
          </w:tcPr>
          <w:p w:rsidR="00967496" w:rsidRDefault="00967496" w:rsidP="00575BFB"/>
        </w:tc>
      </w:tr>
      <w:tr w:rsidR="00967496" w:rsidTr="00F11575">
        <w:tc>
          <w:tcPr>
            <w:tcW w:w="5148" w:type="dxa"/>
          </w:tcPr>
          <w:p w:rsidR="00967496" w:rsidRDefault="00967496" w:rsidP="00D653FB">
            <w:pPr>
              <w:pStyle w:val="ListParagraph"/>
              <w:numPr>
                <w:ilvl w:val="0"/>
                <w:numId w:val="30"/>
              </w:numPr>
            </w:pPr>
            <w:r>
              <w:t>Have a safe driving record acceptable for insurance coverage</w:t>
            </w:r>
          </w:p>
        </w:tc>
        <w:sdt>
          <w:sdtPr>
            <w:id w:val="-255973889"/>
            <w:placeholder>
              <w:docPart w:val="B2A55B3EA4894CF28C3C71475114343A"/>
            </w:placeholder>
            <w:showingPlcHdr/>
            <w:text/>
          </w:sdtPr>
          <w:sdtContent>
            <w:tc>
              <w:tcPr>
                <w:tcW w:w="2183" w:type="dxa"/>
              </w:tcPr>
              <w:p w:rsidR="00967496" w:rsidRDefault="00967496" w:rsidP="00575BFB">
                <w:r w:rsidRPr="004317F0">
                  <w:rPr>
                    <w:rStyle w:val="PlaceholderText"/>
                  </w:rPr>
                  <w:t>Click here to enter text.</w:t>
                </w:r>
              </w:p>
            </w:tc>
          </w:sdtContent>
        </w:sdt>
        <w:tc>
          <w:tcPr>
            <w:tcW w:w="2245" w:type="dxa"/>
          </w:tcPr>
          <w:p w:rsidR="00967496" w:rsidRDefault="00967496" w:rsidP="00575BFB"/>
        </w:tc>
      </w:tr>
      <w:tr w:rsidR="00967496" w:rsidTr="00F11575">
        <w:tc>
          <w:tcPr>
            <w:tcW w:w="5148" w:type="dxa"/>
          </w:tcPr>
          <w:p w:rsidR="00967496" w:rsidRPr="00FB74A0" w:rsidRDefault="00967496" w:rsidP="007D1CA7">
            <w:pPr>
              <w:pStyle w:val="ListParagraph"/>
              <w:numPr>
                <w:ilvl w:val="0"/>
                <w:numId w:val="29"/>
              </w:numPr>
              <w:rPr>
                <w:i/>
              </w:rPr>
            </w:pPr>
            <w:r>
              <w:t>Have written procedures been established to assure that project sponsored volunteers, whether reimbursement for expenses or not, driving privately-owned vehicles have:</w:t>
            </w:r>
          </w:p>
        </w:tc>
        <w:sdt>
          <w:sdtPr>
            <w:id w:val="-1690908133"/>
            <w:placeholder>
              <w:docPart w:val="569ED4ECD9D24A2C9A431B7FBD8706C3"/>
            </w:placeholder>
            <w:showingPlcHdr/>
            <w:text/>
          </w:sdtPr>
          <w:sdtContent>
            <w:tc>
              <w:tcPr>
                <w:tcW w:w="2183" w:type="dxa"/>
              </w:tcPr>
              <w:p w:rsidR="00967496" w:rsidRDefault="00967496" w:rsidP="00575BFB">
                <w:r w:rsidRPr="004317F0">
                  <w:rPr>
                    <w:rStyle w:val="PlaceholderText"/>
                  </w:rPr>
                  <w:t>Click here to enter text.</w:t>
                </w:r>
              </w:p>
            </w:tc>
          </w:sdtContent>
        </w:sdt>
        <w:tc>
          <w:tcPr>
            <w:tcW w:w="2245" w:type="dxa"/>
          </w:tcPr>
          <w:p w:rsidR="00967496" w:rsidRDefault="00967496" w:rsidP="00575BFB"/>
        </w:tc>
      </w:tr>
      <w:tr w:rsidR="00967496" w:rsidTr="00F11575">
        <w:tc>
          <w:tcPr>
            <w:tcW w:w="5148" w:type="dxa"/>
          </w:tcPr>
          <w:p w:rsidR="00967496" w:rsidRDefault="00967496" w:rsidP="00D653FB">
            <w:pPr>
              <w:pStyle w:val="ListParagraph"/>
              <w:numPr>
                <w:ilvl w:val="0"/>
                <w:numId w:val="31"/>
              </w:numPr>
            </w:pPr>
            <w:r>
              <w:t xml:space="preserve">A valid appropriate vehicles operator’s </w:t>
            </w:r>
            <w:r>
              <w:lastRenderedPageBreak/>
              <w:t>license (and current DOT physical if driver is a CDL holder)</w:t>
            </w:r>
          </w:p>
        </w:tc>
        <w:sdt>
          <w:sdtPr>
            <w:id w:val="-640814581"/>
            <w:placeholder>
              <w:docPart w:val="B7761312076041D4BDDD36D073F28926"/>
            </w:placeholder>
            <w:showingPlcHdr/>
            <w:text/>
          </w:sdtPr>
          <w:sdtContent>
            <w:tc>
              <w:tcPr>
                <w:tcW w:w="2183" w:type="dxa"/>
              </w:tcPr>
              <w:p w:rsidR="00967496" w:rsidRDefault="00967496" w:rsidP="00575BFB">
                <w:r w:rsidRPr="004317F0">
                  <w:rPr>
                    <w:rStyle w:val="PlaceholderText"/>
                  </w:rPr>
                  <w:t xml:space="preserve">Click here to enter </w:t>
                </w:r>
                <w:r w:rsidRPr="004317F0">
                  <w:rPr>
                    <w:rStyle w:val="PlaceholderText"/>
                  </w:rPr>
                  <w:lastRenderedPageBreak/>
                  <w:t>text.</w:t>
                </w:r>
              </w:p>
            </w:tc>
          </w:sdtContent>
        </w:sdt>
        <w:tc>
          <w:tcPr>
            <w:tcW w:w="2245" w:type="dxa"/>
          </w:tcPr>
          <w:p w:rsidR="00967496" w:rsidRDefault="00967496" w:rsidP="00575BFB"/>
        </w:tc>
      </w:tr>
      <w:tr w:rsidR="00967496" w:rsidTr="00F11575">
        <w:tc>
          <w:tcPr>
            <w:tcW w:w="5148" w:type="dxa"/>
          </w:tcPr>
          <w:p w:rsidR="00967496" w:rsidRDefault="00967496" w:rsidP="00D653FB">
            <w:pPr>
              <w:pStyle w:val="ListParagraph"/>
              <w:numPr>
                <w:ilvl w:val="0"/>
                <w:numId w:val="31"/>
              </w:numPr>
            </w:pPr>
            <w:r>
              <w:lastRenderedPageBreak/>
              <w:t>A safe driving record</w:t>
            </w:r>
          </w:p>
        </w:tc>
        <w:sdt>
          <w:sdtPr>
            <w:id w:val="-132558417"/>
            <w:placeholder>
              <w:docPart w:val="BB46B39A7CE042CF9F5599F3221D3C0C"/>
            </w:placeholder>
            <w:showingPlcHdr/>
            <w:text/>
          </w:sdtPr>
          <w:sdtContent>
            <w:tc>
              <w:tcPr>
                <w:tcW w:w="2183" w:type="dxa"/>
              </w:tcPr>
              <w:p w:rsidR="00967496" w:rsidRDefault="00967496" w:rsidP="00575BFB">
                <w:r w:rsidRPr="004317F0">
                  <w:rPr>
                    <w:rStyle w:val="PlaceholderText"/>
                  </w:rPr>
                  <w:t>Click here to enter text.</w:t>
                </w:r>
              </w:p>
            </w:tc>
          </w:sdtContent>
        </w:sdt>
        <w:tc>
          <w:tcPr>
            <w:tcW w:w="2245" w:type="dxa"/>
          </w:tcPr>
          <w:p w:rsidR="00967496" w:rsidRDefault="00967496" w:rsidP="00575BFB"/>
        </w:tc>
      </w:tr>
      <w:tr w:rsidR="00967496" w:rsidTr="00F11575">
        <w:tc>
          <w:tcPr>
            <w:tcW w:w="5148" w:type="dxa"/>
          </w:tcPr>
          <w:p w:rsidR="00967496" w:rsidRDefault="00967496" w:rsidP="00D653FB">
            <w:pPr>
              <w:pStyle w:val="ListParagraph"/>
              <w:numPr>
                <w:ilvl w:val="0"/>
                <w:numId w:val="31"/>
              </w:numPr>
            </w:pPr>
            <w:r>
              <w:t>Personal automobile liability coverage that is appropriate for type of use</w:t>
            </w:r>
          </w:p>
        </w:tc>
        <w:sdt>
          <w:sdtPr>
            <w:id w:val="-10620024"/>
            <w:placeholder>
              <w:docPart w:val="0DD3C4E0D1804F8DBE8E13BF69D63530"/>
            </w:placeholder>
            <w:showingPlcHdr/>
            <w:text/>
          </w:sdtPr>
          <w:sdtContent>
            <w:tc>
              <w:tcPr>
                <w:tcW w:w="2183" w:type="dxa"/>
              </w:tcPr>
              <w:p w:rsidR="00967496" w:rsidRDefault="00967496" w:rsidP="00575BFB">
                <w:r w:rsidRPr="004317F0">
                  <w:rPr>
                    <w:rStyle w:val="PlaceholderText"/>
                  </w:rPr>
                  <w:t>Click here to enter text.</w:t>
                </w:r>
              </w:p>
            </w:tc>
          </w:sdtContent>
        </w:sdt>
        <w:tc>
          <w:tcPr>
            <w:tcW w:w="2245" w:type="dxa"/>
          </w:tcPr>
          <w:p w:rsidR="00967496" w:rsidRDefault="00967496" w:rsidP="00575BFB"/>
        </w:tc>
      </w:tr>
      <w:tr w:rsidR="009633EC" w:rsidTr="00F11575">
        <w:tc>
          <w:tcPr>
            <w:tcW w:w="5148" w:type="dxa"/>
          </w:tcPr>
          <w:p w:rsidR="009633EC" w:rsidRDefault="009633EC" w:rsidP="00D653FB">
            <w:pPr>
              <w:pStyle w:val="ListParagraph"/>
              <w:numPr>
                <w:ilvl w:val="0"/>
                <w:numId w:val="29"/>
              </w:numPr>
              <w:tabs>
                <w:tab w:val="left" w:pos="3456"/>
              </w:tabs>
            </w:pPr>
            <w:r>
              <w:t xml:space="preserve">Who is responsible for system safety? Security? </w:t>
            </w:r>
          </w:p>
        </w:tc>
        <w:sdt>
          <w:sdtPr>
            <w:rPr>
              <w:b/>
            </w:rPr>
            <w:id w:val="884301740"/>
            <w:placeholder>
              <w:docPart w:val="A6106EA283D641D2B044C20ED077329B"/>
            </w:placeholder>
            <w:showingPlcHdr/>
            <w:text/>
          </w:sdtPr>
          <w:sdtContent>
            <w:tc>
              <w:tcPr>
                <w:tcW w:w="2183" w:type="dxa"/>
              </w:tcPr>
              <w:p w:rsidR="009633EC" w:rsidRDefault="005B2DE8" w:rsidP="00575BFB">
                <w:r w:rsidRPr="004317F0">
                  <w:rPr>
                    <w:rStyle w:val="PlaceholderText"/>
                  </w:rPr>
                  <w:t>Click here to enter text.</w:t>
                </w:r>
              </w:p>
            </w:tc>
          </w:sdtContent>
        </w:sdt>
        <w:tc>
          <w:tcPr>
            <w:tcW w:w="2245" w:type="dxa"/>
          </w:tcPr>
          <w:p w:rsidR="009633EC" w:rsidRDefault="009633EC" w:rsidP="00575BFB"/>
        </w:tc>
      </w:tr>
      <w:tr w:rsidR="009633EC" w:rsidTr="00F11575">
        <w:tc>
          <w:tcPr>
            <w:tcW w:w="5148" w:type="dxa"/>
          </w:tcPr>
          <w:p w:rsidR="009633EC" w:rsidRDefault="009633EC" w:rsidP="00D653FB">
            <w:pPr>
              <w:pStyle w:val="ListParagraph"/>
              <w:numPr>
                <w:ilvl w:val="0"/>
                <w:numId w:val="29"/>
              </w:numPr>
              <w:tabs>
                <w:tab w:val="left" w:pos="3456"/>
              </w:tabs>
            </w:pPr>
            <w:r>
              <w:t>Do you have a written safety plan? Security plan?</w:t>
            </w:r>
          </w:p>
        </w:tc>
        <w:sdt>
          <w:sdtPr>
            <w:rPr>
              <w:b/>
            </w:rPr>
            <w:id w:val="72401815"/>
            <w:placeholder>
              <w:docPart w:val="CB5CA21D844B45F3A6C55E9756B1080C"/>
            </w:placeholder>
            <w:showingPlcHdr/>
            <w:text/>
          </w:sdtPr>
          <w:sdtContent>
            <w:tc>
              <w:tcPr>
                <w:tcW w:w="2183" w:type="dxa"/>
              </w:tcPr>
              <w:p w:rsidR="009633EC" w:rsidRDefault="005B2DE8" w:rsidP="00575BFB">
                <w:r w:rsidRPr="004317F0">
                  <w:rPr>
                    <w:rStyle w:val="PlaceholderText"/>
                  </w:rPr>
                  <w:t>Click here to enter text.</w:t>
                </w:r>
              </w:p>
            </w:tc>
          </w:sdtContent>
        </w:sdt>
        <w:tc>
          <w:tcPr>
            <w:tcW w:w="2245" w:type="dxa"/>
          </w:tcPr>
          <w:p w:rsidR="009633EC" w:rsidRDefault="009633EC" w:rsidP="00575BFB"/>
        </w:tc>
      </w:tr>
      <w:tr w:rsidR="009633EC" w:rsidTr="00F11575">
        <w:tc>
          <w:tcPr>
            <w:tcW w:w="5148" w:type="dxa"/>
          </w:tcPr>
          <w:p w:rsidR="009633EC" w:rsidRDefault="009633EC" w:rsidP="00D653FB">
            <w:pPr>
              <w:pStyle w:val="ListParagraph"/>
              <w:numPr>
                <w:ilvl w:val="0"/>
                <w:numId w:val="29"/>
              </w:numPr>
              <w:tabs>
                <w:tab w:val="left" w:pos="3456"/>
              </w:tabs>
            </w:pPr>
            <w:r>
              <w:t xml:space="preserve"> Do you have a call down list for use in an emergency? If yes, is it up-to-date?             </w:t>
            </w:r>
            <w:r w:rsidRPr="007D1CA7">
              <w:rPr>
                <w:b/>
                <w:i/>
                <w:color w:val="FF0000"/>
                <w:sz w:val="20"/>
              </w:rPr>
              <w:t>Good practice</w:t>
            </w:r>
          </w:p>
        </w:tc>
        <w:sdt>
          <w:sdtPr>
            <w:rPr>
              <w:b/>
            </w:rPr>
            <w:id w:val="871579947"/>
            <w:placeholder>
              <w:docPart w:val="80956F6299AF4D139F71025C2B824C6A"/>
            </w:placeholder>
            <w:showingPlcHdr/>
            <w:text/>
          </w:sdtPr>
          <w:sdtContent>
            <w:tc>
              <w:tcPr>
                <w:tcW w:w="2183" w:type="dxa"/>
              </w:tcPr>
              <w:p w:rsidR="009633EC" w:rsidRDefault="005B2DE8" w:rsidP="00575BFB">
                <w:r w:rsidRPr="004317F0">
                  <w:rPr>
                    <w:rStyle w:val="PlaceholderText"/>
                  </w:rPr>
                  <w:t>Click here to enter text.</w:t>
                </w:r>
              </w:p>
            </w:tc>
          </w:sdtContent>
        </w:sdt>
        <w:tc>
          <w:tcPr>
            <w:tcW w:w="2245" w:type="dxa"/>
          </w:tcPr>
          <w:p w:rsidR="009633EC" w:rsidRDefault="009633EC" w:rsidP="00575BFB"/>
        </w:tc>
      </w:tr>
      <w:tr w:rsidR="00967496" w:rsidTr="00F11575">
        <w:tc>
          <w:tcPr>
            <w:tcW w:w="5148" w:type="dxa"/>
          </w:tcPr>
          <w:p w:rsidR="00967496" w:rsidRDefault="00967496" w:rsidP="00D653FB">
            <w:pPr>
              <w:pStyle w:val="ListParagraph"/>
              <w:numPr>
                <w:ilvl w:val="0"/>
                <w:numId w:val="29"/>
              </w:numPr>
            </w:pPr>
            <w:r>
              <w:t>Are all required safety devices or systems installed and functioning properly on vehicles?</w:t>
            </w:r>
          </w:p>
          <w:p w:rsidR="00967496" w:rsidRPr="00785B90" w:rsidRDefault="00967496" w:rsidP="007D1CA7">
            <w:pPr>
              <w:pStyle w:val="ListParagraph"/>
              <w:rPr>
                <w:i/>
              </w:rPr>
            </w:pPr>
            <w:r>
              <w:t xml:space="preserve">Are fire extinguishers secure, accessible, of the correct type, and in date? </w:t>
            </w:r>
          </w:p>
        </w:tc>
        <w:sdt>
          <w:sdtPr>
            <w:id w:val="2022428281"/>
            <w:placeholder>
              <w:docPart w:val="8606616E3637414FB07B623E8B6690FD"/>
            </w:placeholder>
            <w:showingPlcHdr/>
            <w:text/>
          </w:sdtPr>
          <w:sdtContent>
            <w:tc>
              <w:tcPr>
                <w:tcW w:w="2183" w:type="dxa"/>
              </w:tcPr>
              <w:p w:rsidR="00967496" w:rsidRDefault="00967496" w:rsidP="00575BFB">
                <w:r w:rsidRPr="004317F0">
                  <w:rPr>
                    <w:rStyle w:val="PlaceholderText"/>
                  </w:rPr>
                  <w:t>Click here to enter text.</w:t>
                </w:r>
              </w:p>
            </w:tc>
          </w:sdtContent>
        </w:sdt>
        <w:tc>
          <w:tcPr>
            <w:tcW w:w="2245" w:type="dxa"/>
          </w:tcPr>
          <w:p w:rsidR="00967496" w:rsidRDefault="00967496" w:rsidP="00575BFB"/>
        </w:tc>
      </w:tr>
      <w:tr w:rsidR="00967496" w:rsidTr="00F11575">
        <w:tc>
          <w:tcPr>
            <w:tcW w:w="5148" w:type="dxa"/>
          </w:tcPr>
          <w:p w:rsidR="00967496" w:rsidRPr="00764780" w:rsidRDefault="00967496" w:rsidP="007D1CA7">
            <w:pPr>
              <w:pStyle w:val="ListParagraph"/>
              <w:numPr>
                <w:ilvl w:val="0"/>
                <w:numId w:val="29"/>
              </w:numPr>
              <w:rPr>
                <w:i/>
              </w:rPr>
            </w:pPr>
            <w:r w:rsidRPr="00C753AB">
              <w:t>Is there a written procedure to handle accidents and medical emergencies? If yes, are these procedures kept on board the vehicles?</w:t>
            </w:r>
          </w:p>
        </w:tc>
        <w:sdt>
          <w:sdtPr>
            <w:id w:val="1858930786"/>
            <w:placeholder>
              <w:docPart w:val="6091DF003DC840DB800581F1B8A98C84"/>
            </w:placeholder>
            <w:showingPlcHdr/>
            <w:text/>
          </w:sdtPr>
          <w:sdtContent>
            <w:tc>
              <w:tcPr>
                <w:tcW w:w="2183" w:type="dxa"/>
              </w:tcPr>
              <w:p w:rsidR="00967496" w:rsidRDefault="00967496" w:rsidP="00575BFB">
                <w:r w:rsidRPr="004317F0">
                  <w:rPr>
                    <w:rStyle w:val="PlaceholderText"/>
                  </w:rPr>
                  <w:t>Click here to enter text.</w:t>
                </w:r>
              </w:p>
            </w:tc>
          </w:sdtContent>
        </w:sdt>
        <w:tc>
          <w:tcPr>
            <w:tcW w:w="2245" w:type="dxa"/>
          </w:tcPr>
          <w:p w:rsidR="00967496" w:rsidRDefault="00967496" w:rsidP="00575BFB"/>
        </w:tc>
      </w:tr>
      <w:tr w:rsidR="00967496" w:rsidTr="00F11575">
        <w:tc>
          <w:tcPr>
            <w:tcW w:w="5148" w:type="dxa"/>
          </w:tcPr>
          <w:p w:rsidR="00967496" w:rsidRDefault="00967496" w:rsidP="00D653FB">
            <w:pPr>
              <w:pStyle w:val="ListParagraph"/>
              <w:numPr>
                <w:ilvl w:val="0"/>
                <w:numId w:val="29"/>
              </w:numPr>
            </w:pPr>
            <w:r>
              <w:t>Are passengers required to wear a seat belt?</w:t>
            </w:r>
          </w:p>
          <w:p w:rsidR="00967496" w:rsidRPr="00764780" w:rsidRDefault="00967496" w:rsidP="00575BFB">
            <w:pPr>
              <w:pStyle w:val="ListParagraph"/>
              <w:rPr>
                <w:i/>
              </w:rPr>
            </w:pPr>
            <w:r w:rsidRPr="000E0D48">
              <w:rPr>
                <w:i/>
                <w:sz w:val="20"/>
              </w:rPr>
              <w:t xml:space="preserve">If yes, it must be stated in the passenger policy handbook. </w:t>
            </w:r>
            <w:r w:rsidRPr="00C05A09">
              <w:rPr>
                <w:i/>
                <w:sz w:val="20"/>
              </w:rPr>
              <w:t xml:space="preserve"> </w:t>
            </w:r>
          </w:p>
        </w:tc>
        <w:sdt>
          <w:sdtPr>
            <w:id w:val="-703334115"/>
            <w:placeholder>
              <w:docPart w:val="59F6FFBCAE994A9DBCA8D764868E00E8"/>
            </w:placeholder>
            <w:showingPlcHdr/>
            <w:text/>
          </w:sdtPr>
          <w:sdtContent>
            <w:tc>
              <w:tcPr>
                <w:tcW w:w="2183" w:type="dxa"/>
              </w:tcPr>
              <w:p w:rsidR="00967496" w:rsidRDefault="00967496" w:rsidP="00575BFB">
                <w:r w:rsidRPr="004317F0">
                  <w:rPr>
                    <w:rStyle w:val="PlaceholderText"/>
                  </w:rPr>
                  <w:t>Click here to enter text.</w:t>
                </w:r>
              </w:p>
            </w:tc>
          </w:sdtContent>
        </w:sdt>
        <w:tc>
          <w:tcPr>
            <w:tcW w:w="2245" w:type="dxa"/>
          </w:tcPr>
          <w:p w:rsidR="00967496" w:rsidRDefault="00967496" w:rsidP="00575BFB"/>
        </w:tc>
      </w:tr>
      <w:tr w:rsidR="00967496" w:rsidTr="00F11575">
        <w:tc>
          <w:tcPr>
            <w:tcW w:w="5148" w:type="dxa"/>
          </w:tcPr>
          <w:p w:rsidR="00967496" w:rsidRPr="00764780" w:rsidRDefault="00967496" w:rsidP="007D1CA7">
            <w:pPr>
              <w:pStyle w:val="ListParagraph"/>
              <w:numPr>
                <w:ilvl w:val="0"/>
                <w:numId w:val="29"/>
              </w:numPr>
              <w:rPr>
                <w:i/>
              </w:rPr>
            </w:pPr>
            <w:r>
              <w:t>Is smoking prohibited on vehicles?</w:t>
            </w:r>
          </w:p>
        </w:tc>
        <w:sdt>
          <w:sdtPr>
            <w:id w:val="822538927"/>
            <w:placeholder>
              <w:docPart w:val="66A8D3450F6442738ECB33A349F5D4AE"/>
            </w:placeholder>
            <w:showingPlcHdr/>
            <w:text/>
          </w:sdtPr>
          <w:sdtContent>
            <w:tc>
              <w:tcPr>
                <w:tcW w:w="2183" w:type="dxa"/>
              </w:tcPr>
              <w:p w:rsidR="00967496" w:rsidRDefault="00967496" w:rsidP="00575BFB">
                <w:r w:rsidRPr="004317F0">
                  <w:rPr>
                    <w:rStyle w:val="PlaceholderText"/>
                  </w:rPr>
                  <w:t>Click here to enter text.</w:t>
                </w:r>
              </w:p>
            </w:tc>
          </w:sdtContent>
        </w:sdt>
        <w:tc>
          <w:tcPr>
            <w:tcW w:w="2245" w:type="dxa"/>
          </w:tcPr>
          <w:p w:rsidR="00967496" w:rsidRDefault="00967496" w:rsidP="00575BFB"/>
        </w:tc>
      </w:tr>
      <w:tr w:rsidR="00967496" w:rsidTr="00F11575">
        <w:tc>
          <w:tcPr>
            <w:tcW w:w="5148" w:type="dxa"/>
          </w:tcPr>
          <w:p w:rsidR="00967496" w:rsidRPr="000E0D48" w:rsidRDefault="00967496" w:rsidP="00D653FB">
            <w:pPr>
              <w:pStyle w:val="ListParagraph"/>
              <w:numPr>
                <w:ilvl w:val="0"/>
                <w:numId w:val="29"/>
              </w:numPr>
            </w:pPr>
            <w:r w:rsidRPr="000E0D48">
              <w:t>Do you have polices regarding drivers consumption of food or beverages on board vehicles?</w:t>
            </w:r>
          </w:p>
          <w:p w:rsidR="00967496" w:rsidRPr="00764780" w:rsidRDefault="00967496" w:rsidP="00575BFB">
            <w:pPr>
              <w:pStyle w:val="ListParagraph"/>
              <w:rPr>
                <w:i/>
              </w:rPr>
            </w:pPr>
            <w:r w:rsidRPr="000E0D48">
              <w:t>If yes, are drivers allowed to eat or drink while the bus is in motion?</w:t>
            </w:r>
          </w:p>
        </w:tc>
        <w:sdt>
          <w:sdtPr>
            <w:id w:val="-1848548308"/>
            <w:placeholder>
              <w:docPart w:val="E0F1C5CB37A14F0B951AE71108D13D0C"/>
            </w:placeholder>
            <w:showingPlcHdr/>
            <w:text/>
          </w:sdtPr>
          <w:sdtContent>
            <w:tc>
              <w:tcPr>
                <w:tcW w:w="2183" w:type="dxa"/>
              </w:tcPr>
              <w:p w:rsidR="00967496" w:rsidRDefault="00967496" w:rsidP="00575BFB">
                <w:r w:rsidRPr="004317F0">
                  <w:rPr>
                    <w:rStyle w:val="PlaceholderText"/>
                  </w:rPr>
                  <w:t>Click here to enter text.</w:t>
                </w:r>
              </w:p>
            </w:tc>
          </w:sdtContent>
        </w:sdt>
        <w:tc>
          <w:tcPr>
            <w:tcW w:w="2245" w:type="dxa"/>
          </w:tcPr>
          <w:p w:rsidR="00967496" w:rsidRDefault="00967496" w:rsidP="00575BFB"/>
        </w:tc>
      </w:tr>
      <w:tr w:rsidR="00967496" w:rsidTr="00F11575">
        <w:tc>
          <w:tcPr>
            <w:tcW w:w="5148" w:type="dxa"/>
          </w:tcPr>
          <w:p w:rsidR="00967496" w:rsidRPr="000E0D48" w:rsidRDefault="00967496" w:rsidP="00D653FB">
            <w:pPr>
              <w:pStyle w:val="ListParagraph"/>
              <w:numPr>
                <w:ilvl w:val="0"/>
                <w:numId w:val="29"/>
              </w:numPr>
            </w:pPr>
            <w:r w:rsidRPr="000E0D48">
              <w:t>Are drivers allowed to use a cell phone while the bus is in motion?</w:t>
            </w:r>
          </w:p>
          <w:p w:rsidR="00967496" w:rsidRPr="00764780" w:rsidRDefault="00967496" w:rsidP="00DB5649">
            <w:pPr>
              <w:pStyle w:val="ListParagraph"/>
              <w:rPr>
                <w:i/>
              </w:rPr>
            </w:pPr>
            <w:r w:rsidRPr="000E0D48">
              <w:rPr>
                <w:i/>
                <w:sz w:val="20"/>
              </w:rPr>
              <w:t>SDDOT prohibits sending and receiving text messages while in operation.</w:t>
            </w:r>
            <w:r w:rsidRPr="00764780">
              <w:rPr>
                <w:i/>
                <w:sz w:val="20"/>
              </w:rPr>
              <w:t xml:space="preserve"> </w:t>
            </w:r>
          </w:p>
        </w:tc>
        <w:sdt>
          <w:sdtPr>
            <w:id w:val="1440639361"/>
            <w:placeholder>
              <w:docPart w:val="DBECC1C37EB448E5898DD19603A8770B"/>
            </w:placeholder>
            <w:showingPlcHdr/>
            <w:text/>
          </w:sdtPr>
          <w:sdtContent>
            <w:tc>
              <w:tcPr>
                <w:tcW w:w="2183" w:type="dxa"/>
              </w:tcPr>
              <w:p w:rsidR="00967496" w:rsidRDefault="00967496" w:rsidP="00575BFB">
                <w:r w:rsidRPr="004317F0">
                  <w:rPr>
                    <w:rStyle w:val="PlaceholderText"/>
                  </w:rPr>
                  <w:t>Click here to enter text.</w:t>
                </w:r>
              </w:p>
            </w:tc>
          </w:sdtContent>
        </w:sdt>
        <w:tc>
          <w:tcPr>
            <w:tcW w:w="2245" w:type="dxa"/>
          </w:tcPr>
          <w:p w:rsidR="00967496" w:rsidRDefault="00967496" w:rsidP="00575BFB"/>
        </w:tc>
      </w:tr>
      <w:tr w:rsidR="00967496" w:rsidTr="00F11575">
        <w:tc>
          <w:tcPr>
            <w:tcW w:w="5148" w:type="dxa"/>
          </w:tcPr>
          <w:p w:rsidR="00967496" w:rsidRPr="001B2DA2" w:rsidRDefault="00967496" w:rsidP="007D1CA7">
            <w:pPr>
              <w:pStyle w:val="ListParagraph"/>
              <w:numPr>
                <w:ilvl w:val="0"/>
                <w:numId w:val="29"/>
              </w:numPr>
              <w:rPr>
                <w:i/>
              </w:rPr>
            </w:pPr>
            <w:r w:rsidRPr="000E0D48">
              <w:t xml:space="preserve">Are all carry-on items properly stowed before moving vehicle? </w:t>
            </w:r>
          </w:p>
        </w:tc>
        <w:sdt>
          <w:sdtPr>
            <w:id w:val="-980460453"/>
            <w:placeholder>
              <w:docPart w:val="33BF0EB642524479A690FE460EC835C6"/>
            </w:placeholder>
            <w:showingPlcHdr/>
            <w:text/>
          </w:sdtPr>
          <w:sdtContent>
            <w:tc>
              <w:tcPr>
                <w:tcW w:w="2183" w:type="dxa"/>
              </w:tcPr>
              <w:p w:rsidR="00967496" w:rsidRDefault="00967496" w:rsidP="00575BFB">
                <w:r w:rsidRPr="004317F0">
                  <w:rPr>
                    <w:rStyle w:val="PlaceholderText"/>
                  </w:rPr>
                  <w:t>Click here to enter text.</w:t>
                </w:r>
              </w:p>
            </w:tc>
          </w:sdtContent>
        </w:sdt>
        <w:tc>
          <w:tcPr>
            <w:tcW w:w="2245" w:type="dxa"/>
          </w:tcPr>
          <w:p w:rsidR="00967496" w:rsidRDefault="00967496" w:rsidP="00575BFB"/>
        </w:tc>
      </w:tr>
      <w:tr w:rsidR="00967496" w:rsidTr="00F11575">
        <w:tc>
          <w:tcPr>
            <w:tcW w:w="5148" w:type="dxa"/>
          </w:tcPr>
          <w:p w:rsidR="00967496" w:rsidRDefault="00967496" w:rsidP="00D653FB">
            <w:pPr>
              <w:pStyle w:val="ListParagraph"/>
              <w:numPr>
                <w:ilvl w:val="0"/>
                <w:numId w:val="29"/>
              </w:numPr>
            </w:pPr>
            <w:r>
              <w:t>Do operations personnel receive training and retraining in crime prevention?</w:t>
            </w:r>
          </w:p>
          <w:p w:rsidR="00967496" w:rsidRDefault="00967496" w:rsidP="00575BFB">
            <w:pPr>
              <w:pStyle w:val="ListParagraph"/>
            </w:pPr>
            <w:r>
              <w:t xml:space="preserve">What on-vehicle and at-facility crime prevention activities does the service employ? </w:t>
            </w:r>
            <w:r w:rsidRPr="00B21532">
              <w:rPr>
                <w:i/>
                <w:sz w:val="20"/>
              </w:rPr>
              <w:t>Examples include video cameras, locks, fencing, lighting, and silent codes.</w:t>
            </w:r>
          </w:p>
        </w:tc>
        <w:sdt>
          <w:sdtPr>
            <w:id w:val="1421138997"/>
            <w:placeholder>
              <w:docPart w:val="5B1ACAF484F049C4A692DA39E27DD437"/>
            </w:placeholder>
            <w:showingPlcHdr/>
            <w:text/>
          </w:sdtPr>
          <w:sdtContent>
            <w:tc>
              <w:tcPr>
                <w:tcW w:w="2183" w:type="dxa"/>
              </w:tcPr>
              <w:p w:rsidR="00967496" w:rsidRDefault="00967496" w:rsidP="00575BFB">
                <w:r w:rsidRPr="004317F0">
                  <w:rPr>
                    <w:rStyle w:val="PlaceholderText"/>
                  </w:rPr>
                  <w:t>Click here to enter text.</w:t>
                </w:r>
              </w:p>
            </w:tc>
          </w:sdtContent>
        </w:sdt>
        <w:tc>
          <w:tcPr>
            <w:tcW w:w="2245" w:type="dxa"/>
          </w:tcPr>
          <w:p w:rsidR="00967496" w:rsidRDefault="00967496" w:rsidP="00575BFB"/>
        </w:tc>
      </w:tr>
      <w:tr w:rsidR="00967496" w:rsidTr="00F11575">
        <w:tc>
          <w:tcPr>
            <w:tcW w:w="5148" w:type="dxa"/>
          </w:tcPr>
          <w:p w:rsidR="00967496" w:rsidRDefault="00967496" w:rsidP="00D653FB">
            <w:pPr>
              <w:pStyle w:val="ListParagraph"/>
              <w:numPr>
                <w:ilvl w:val="0"/>
                <w:numId w:val="29"/>
              </w:numPr>
            </w:pPr>
            <w:r>
              <w:t>What traffic accident analysis and prevention activities are undertaken?</w:t>
            </w:r>
          </w:p>
        </w:tc>
        <w:sdt>
          <w:sdtPr>
            <w:id w:val="1231193935"/>
            <w:placeholder>
              <w:docPart w:val="0418F2E21B8542F1B84C0C0B958690D2"/>
            </w:placeholder>
            <w:showingPlcHdr/>
            <w:text/>
          </w:sdtPr>
          <w:sdtContent>
            <w:tc>
              <w:tcPr>
                <w:tcW w:w="2183" w:type="dxa"/>
              </w:tcPr>
              <w:p w:rsidR="00967496" w:rsidRDefault="00967496" w:rsidP="00575BFB">
                <w:r w:rsidRPr="004317F0">
                  <w:rPr>
                    <w:rStyle w:val="PlaceholderText"/>
                  </w:rPr>
                  <w:t>Click here to enter text.</w:t>
                </w:r>
              </w:p>
            </w:tc>
          </w:sdtContent>
        </w:sdt>
        <w:tc>
          <w:tcPr>
            <w:tcW w:w="2245" w:type="dxa"/>
          </w:tcPr>
          <w:p w:rsidR="00967496" w:rsidRDefault="00967496" w:rsidP="00575BFB"/>
        </w:tc>
      </w:tr>
      <w:tr w:rsidR="00967496" w:rsidTr="00F11575">
        <w:tc>
          <w:tcPr>
            <w:tcW w:w="5148" w:type="dxa"/>
          </w:tcPr>
          <w:p w:rsidR="00967496" w:rsidRDefault="00967496" w:rsidP="00D653FB">
            <w:pPr>
              <w:pStyle w:val="ListParagraph"/>
              <w:numPr>
                <w:ilvl w:val="0"/>
                <w:numId w:val="29"/>
              </w:numPr>
            </w:pPr>
            <w:r>
              <w:t xml:space="preserve">Is there a safety awards and recognition program? </w:t>
            </w:r>
          </w:p>
        </w:tc>
        <w:sdt>
          <w:sdtPr>
            <w:id w:val="1009100182"/>
            <w:placeholder>
              <w:docPart w:val="50F16A0EBA56498485C21BA61A710576"/>
            </w:placeholder>
            <w:showingPlcHdr/>
            <w:text/>
          </w:sdtPr>
          <w:sdtContent>
            <w:tc>
              <w:tcPr>
                <w:tcW w:w="2183" w:type="dxa"/>
              </w:tcPr>
              <w:p w:rsidR="00967496" w:rsidRDefault="00967496" w:rsidP="00575BFB">
                <w:r w:rsidRPr="004317F0">
                  <w:rPr>
                    <w:rStyle w:val="PlaceholderText"/>
                  </w:rPr>
                  <w:t>Click here to enter text.</w:t>
                </w:r>
              </w:p>
            </w:tc>
          </w:sdtContent>
        </w:sdt>
        <w:tc>
          <w:tcPr>
            <w:tcW w:w="2245" w:type="dxa"/>
          </w:tcPr>
          <w:p w:rsidR="00967496" w:rsidRDefault="00967496" w:rsidP="00575BFB"/>
        </w:tc>
      </w:tr>
    </w:tbl>
    <w:p w:rsidR="00C05A09" w:rsidRDefault="00C05A09" w:rsidP="00575BFB">
      <w:pPr>
        <w:rPr>
          <w:b/>
          <w:sz w:val="24"/>
        </w:rPr>
      </w:pPr>
    </w:p>
    <w:p w:rsidR="00FB74A0" w:rsidRPr="00A7018B" w:rsidRDefault="00A7018B" w:rsidP="00575BFB">
      <w:pPr>
        <w:pStyle w:val="Subtitle"/>
      </w:pPr>
      <w:bookmarkStart w:id="20" w:name="_Toc483552363"/>
      <w:r w:rsidRPr="00A7018B">
        <w:t>ADA</w:t>
      </w:r>
      <w:bookmarkEnd w:id="20"/>
    </w:p>
    <w:p w:rsidR="00A7018B" w:rsidRDefault="00A7018B" w:rsidP="00575BFB">
      <w:r>
        <w:lastRenderedPageBreak/>
        <w:t xml:space="preserve">Titles II and III of the Americans with Disabilities Act of 1990 (ADA) provide that no entity shall discriminate against an individual with a disability in connection with the provision of transportation service. The law sets forth specific requirements for vehicle and facility accessibility. Entities operating a fixed-route system must provide paratransit or other special service that is comparable to the level of service provided to individuals without disabilities who use the fixed-route system. </w:t>
      </w:r>
    </w:p>
    <w:tbl>
      <w:tblPr>
        <w:tblStyle w:val="TableGrid"/>
        <w:tblW w:w="0" w:type="auto"/>
        <w:tblLook w:val="04A0" w:firstRow="1" w:lastRow="0" w:firstColumn="1" w:lastColumn="0" w:noHBand="0" w:noVBand="1"/>
      </w:tblPr>
      <w:tblGrid>
        <w:gridCol w:w="4794"/>
        <w:gridCol w:w="804"/>
        <w:gridCol w:w="2160"/>
        <w:gridCol w:w="1818"/>
      </w:tblGrid>
      <w:tr w:rsidR="00967496" w:rsidTr="00C2230A">
        <w:tc>
          <w:tcPr>
            <w:tcW w:w="5598" w:type="dxa"/>
            <w:gridSpan w:val="2"/>
          </w:tcPr>
          <w:p w:rsidR="00967496" w:rsidRDefault="00967496" w:rsidP="00405FDF">
            <w:pPr>
              <w:pStyle w:val="ListParagraph"/>
              <w:numPr>
                <w:ilvl w:val="0"/>
                <w:numId w:val="32"/>
              </w:numPr>
            </w:pPr>
            <w:r>
              <w:t>What types of services (fixed route, deviated fixed route, commuter, university, and/or demand response) do you provide?</w:t>
            </w:r>
          </w:p>
        </w:tc>
        <w:sdt>
          <w:sdtPr>
            <w:id w:val="-790050920"/>
            <w:placeholder>
              <w:docPart w:val="50754C1DCB0E45529DC39C529202AC3C"/>
            </w:placeholder>
            <w:showingPlcHdr/>
            <w:text/>
          </w:sdtPr>
          <w:sdtContent>
            <w:tc>
              <w:tcPr>
                <w:tcW w:w="2160" w:type="dxa"/>
              </w:tcPr>
              <w:p w:rsidR="00967496" w:rsidRDefault="00967496" w:rsidP="00575BFB">
                <w:r w:rsidRPr="004317F0">
                  <w:rPr>
                    <w:rStyle w:val="PlaceholderText"/>
                  </w:rPr>
                  <w:t>Click here to enter text.</w:t>
                </w:r>
              </w:p>
            </w:tc>
          </w:sdtContent>
        </w:sdt>
        <w:tc>
          <w:tcPr>
            <w:tcW w:w="1818" w:type="dxa"/>
          </w:tcPr>
          <w:p w:rsidR="00967496" w:rsidRDefault="00967496" w:rsidP="00575BFB"/>
        </w:tc>
      </w:tr>
      <w:tr w:rsidR="00967496" w:rsidTr="00C2230A">
        <w:tc>
          <w:tcPr>
            <w:tcW w:w="5598" w:type="dxa"/>
            <w:gridSpan w:val="2"/>
          </w:tcPr>
          <w:p w:rsidR="00967496" w:rsidRDefault="00967496" w:rsidP="00405FDF">
            <w:pPr>
              <w:pStyle w:val="ListParagraph"/>
              <w:numPr>
                <w:ilvl w:val="0"/>
                <w:numId w:val="32"/>
              </w:numPr>
            </w:pPr>
            <w:r>
              <w:t>Have any complaints of discrimination due to disability been received from riders or employees? If yes, please describe the complaints.</w:t>
            </w:r>
          </w:p>
          <w:p w:rsidR="00967496" w:rsidRDefault="00967496" w:rsidP="00575BFB">
            <w:pPr>
              <w:pStyle w:val="ListParagraph"/>
            </w:pPr>
            <w:r>
              <w:t>What is the process to resolve the complaints?</w:t>
            </w:r>
          </w:p>
        </w:tc>
        <w:sdt>
          <w:sdtPr>
            <w:id w:val="-2137868370"/>
            <w:placeholder>
              <w:docPart w:val="710DAD8E7CD7409DB32C72AFD046308C"/>
            </w:placeholder>
            <w:showingPlcHdr/>
            <w:text/>
          </w:sdtPr>
          <w:sdtContent>
            <w:tc>
              <w:tcPr>
                <w:tcW w:w="2160" w:type="dxa"/>
              </w:tcPr>
              <w:p w:rsidR="00967496" w:rsidRDefault="00967496" w:rsidP="00575BFB">
                <w:r w:rsidRPr="004317F0">
                  <w:rPr>
                    <w:rStyle w:val="PlaceholderText"/>
                  </w:rPr>
                  <w:t>Click here to enter text.</w:t>
                </w:r>
              </w:p>
            </w:tc>
          </w:sdtContent>
        </w:sdt>
        <w:tc>
          <w:tcPr>
            <w:tcW w:w="1818" w:type="dxa"/>
          </w:tcPr>
          <w:p w:rsidR="00967496" w:rsidRDefault="00967496" w:rsidP="00575BFB"/>
        </w:tc>
      </w:tr>
      <w:tr w:rsidR="00491D01" w:rsidTr="00C2230A">
        <w:tc>
          <w:tcPr>
            <w:tcW w:w="5598" w:type="dxa"/>
            <w:gridSpan w:val="2"/>
          </w:tcPr>
          <w:p w:rsidR="00837666" w:rsidRPr="003B4A77" w:rsidRDefault="00E14728" w:rsidP="00405FDF">
            <w:pPr>
              <w:pStyle w:val="ListParagraph"/>
              <w:numPr>
                <w:ilvl w:val="0"/>
                <w:numId w:val="32"/>
              </w:numPr>
            </w:pPr>
            <w:r>
              <w:t>Do you have a written</w:t>
            </w:r>
            <w:r w:rsidR="006C5350" w:rsidRPr="003B4A77">
              <w:t xml:space="preserve"> </w:t>
            </w:r>
            <w:r w:rsidR="003B4A77" w:rsidRPr="003B4A77">
              <w:t xml:space="preserve">process to make </w:t>
            </w:r>
            <w:r w:rsidR="006C5350" w:rsidRPr="003B4A77">
              <w:t>reasonable accommodation</w:t>
            </w:r>
            <w:r>
              <w:t>s</w:t>
            </w:r>
            <w:r w:rsidR="006C5350" w:rsidRPr="003B4A77">
              <w:t>?</w:t>
            </w:r>
            <w:r w:rsidR="00837666" w:rsidRPr="003B4A77">
              <w:t xml:space="preserve"> </w:t>
            </w:r>
            <w:r>
              <w:t xml:space="preserve">Are staff trained on this process? </w:t>
            </w:r>
          </w:p>
          <w:p w:rsidR="00491D01" w:rsidRPr="00837666" w:rsidRDefault="003B4A77" w:rsidP="006C5350">
            <w:pPr>
              <w:ind w:left="720"/>
              <w:rPr>
                <w:i/>
                <w:highlight w:val="yellow"/>
              </w:rPr>
            </w:pPr>
            <w:r w:rsidRPr="003B4A77">
              <w:rPr>
                <w:i/>
                <w:sz w:val="20"/>
              </w:rPr>
              <w:t>See  49 CFR Parts 27 &amp;37 for additional guidance</w:t>
            </w:r>
          </w:p>
        </w:tc>
        <w:sdt>
          <w:sdtPr>
            <w:id w:val="-1401594923"/>
            <w:placeholder>
              <w:docPart w:val="AEAEE960BD6348D2B5E8DFCA3177F7CF"/>
            </w:placeholder>
            <w:showingPlcHdr/>
            <w:text/>
          </w:sdtPr>
          <w:sdtContent>
            <w:tc>
              <w:tcPr>
                <w:tcW w:w="2160" w:type="dxa"/>
              </w:tcPr>
              <w:p w:rsidR="00491D01" w:rsidRPr="008874E5" w:rsidRDefault="003B4A77" w:rsidP="00575BFB">
                <w:pPr>
                  <w:rPr>
                    <w:highlight w:val="yellow"/>
                  </w:rPr>
                </w:pPr>
                <w:r w:rsidRPr="004317F0">
                  <w:rPr>
                    <w:rStyle w:val="PlaceholderText"/>
                  </w:rPr>
                  <w:t>Click here to enter text.</w:t>
                </w:r>
              </w:p>
            </w:tc>
          </w:sdtContent>
        </w:sdt>
        <w:tc>
          <w:tcPr>
            <w:tcW w:w="1818" w:type="dxa"/>
          </w:tcPr>
          <w:p w:rsidR="00491D01" w:rsidRDefault="00491D01" w:rsidP="00575BFB"/>
        </w:tc>
      </w:tr>
      <w:tr w:rsidR="00967496" w:rsidTr="00C2230A">
        <w:tc>
          <w:tcPr>
            <w:tcW w:w="5598" w:type="dxa"/>
            <w:gridSpan w:val="2"/>
          </w:tcPr>
          <w:p w:rsidR="00967496" w:rsidRDefault="00967496" w:rsidP="00405FDF">
            <w:pPr>
              <w:pStyle w:val="ListParagraph"/>
              <w:numPr>
                <w:ilvl w:val="0"/>
                <w:numId w:val="32"/>
              </w:numPr>
            </w:pPr>
            <w:r>
              <w:t>Are facilities accessible?</w:t>
            </w:r>
          </w:p>
        </w:tc>
        <w:sdt>
          <w:sdtPr>
            <w:id w:val="-242569083"/>
            <w:placeholder>
              <w:docPart w:val="3166141E1E214A2BAC3645BDF27FEFF6"/>
            </w:placeholder>
            <w:showingPlcHdr/>
            <w:text/>
          </w:sdtPr>
          <w:sdtContent>
            <w:tc>
              <w:tcPr>
                <w:tcW w:w="2160" w:type="dxa"/>
              </w:tcPr>
              <w:p w:rsidR="00967496" w:rsidRDefault="00967496" w:rsidP="00575BFB">
                <w:r w:rsidRPr="004317F0">
                  <w:rPr>
                    <w:rStyle w:val="PlaceholderText"/>
                  </w:rPr>
                  <w:t>Click here to enter text.</w:t>
                </w:r>
              </w:p>
            </w:tc>
          </w:sdtContent>
        </w:sdt>
        <w:tc>
          <w:tcPr>
            <w:tcW w:w="1818" w:type="dxa"/>
          </w:tcPr>
          <w:p w:rsidR="00967496" w:rsidRDefault="00967496" w:rsidP="00575BFB"/>
        </w:tc>
      </w:tr>
      <w:tr w:rsidR="00967496" w:rsidTr="00C2230A">
        <w:tc>
          <w:tcPr>
            <w:tcW w:w="5598" w:type="dxa"/>
            <w:gridSpan w:val="2"/>
          </w:tcPr>
          <w:p w:rsidR="00967496" w:rsidRDefault="00967496" w:rsidP="00405FDF">
            <w:pPr>
              <w:pStyle w:val="ListParagraph"/>
              <w:numPr>
                <w:ilvl w:val="0"/>
                <w:numId w:val="32"/>
              </w:numPr>
            </w:pPr>
            <w:r>
              <w:t>If you have non-accessible vehicles in your fleet, how do you ensure that equivalent service is provided?</w:t>
            </w:r>
          </w:p>
          <w:p w:rsidR="00967496" w:rsidRPr="00A7018B" w:rsidRDefault="00967496" w:rsidP="00575BFB">
            <w:pPr>
              <w:pStyle w:val="ListParagraph"/>
              <w:rPr>
                <w:i/>
              </w:rPr>
            </w:pPr>
            <w:r w:rsidRPr="00A7018B">
              <w:rPr>
                <w:i/>
                <w:sz w:val="20"/>
              </w:rPr>
              <w:t xml:space="preserve">ADA requires that service to individuals with disabilities to be equivalent to the service provided other individuals with respect to response time, fares, geographic service area, hours and days of service, and capacity. </w:t>
            </w:r>
          </w:p>
        </w:tc>
        <w:sdt>
          <w:sdtPr>
            <w:id w:val="1021285791"/>
            <w:placeholder>
              <w:docPart w:val="A08CAF27090D4703A53A49FBF9CC23EC"/>
            </w:placeholder>
            <w:showingPlcHdr/>
            <w:text/>
          </w:sdtPr>
          <w:sdtContent>
            <w:tc>
              <w:tcPr>
                <w:tcW w:w="2160" w:type="dxa"/>
              </w:tcPr>
              <w:p w:rsidR="00967496" w:rsidRDefault="00967496" w:rsidP="00575BFB">
                <w:r w:rsidRPr="004317F0">
                  <w:rPr>
                    <w:rStyle w:val="PlaceholderText"/>
                  </w:rPr>
                  <w:t>Click here to enter text.</w:t>
                </w:r>
              </w:p>
            </w:tc>
          </w:sdtContent>
        </w:sdt>
        <w:tc>
          <w:tcPr>
            <w:tcW w:w="1818" w:type="dxa"/>
          </w:tcPr>
          <w:p w:rsidR="00967496" w:rsidRDefault="00967496" w:rsidP="00575BFB"/>
        </w:tc>
      </w:tr>
      <w:tr w:rsidR="00967496" w:rsidTr="00C2230A">
        <w:tc>
          <w:tcPr>
            <w:tcW w:w="5598" w:type="dxa"/>
            <w:gridSpan w:val="2"/>
          </w:tcPr>
          <w:p w:rsidR="00967496" w:rsidRDefault="00967496" w:rsidP="00405FDF">
            <w:pPr>
              <w:pStyle w:val="ListParagraph"/>
              <w:numPr>
                <w:ilvl w:val="0"/>
                <w:numId w:val="32"/>
              </w:numPr>
            </w:pPr>
            <w:r>
              <w:t>Are system brochures, application forms, rider handbooks, and occasional bulletins available in alternative formats upon request?</w:t>
            </w:r>
          </w:p>
          <w:p w:rsidR="00967496" w:rsidRPr="00491D01" w:rsidRDefault="00967496" w:rsidP="007A7CA0">
            <w:pPr>
              <w:pStyle w:val="ListParagraph"/>
              <w:rPr>
                <w:i/>
                <w:sz w:val="20"/>
              </w:rPr>
            </w:pPr>
            <w:r>
              <w:t>What formats?</w:t>
            </w:r>
          </w:p>
        </w:tc>
        <w:sdt>
          <w:sdtPr>
            <w:id w:val="1681696632"/>
            <w:placeholder>
              <w:docPart w:val="374E7C0B834C4245B3879EA970AF2A1D"/>
            </w:placeholder>
            <w:showingPlcHdr/>
            <w:text/>
          </w:sdtPr>
          <w:sdtContent>
            <w:tc>
              <w:tcPr>
                <w:tcW w:w="2160" w:type="dxa"/>
              </w:tcPr>
              <w:p w:rsidR="00967496" w:rsidRDefault="00967496" w:rsidP="00575BFB">
                <w:r w:rsidRPr="004317F0">
                  <w:rPr>
                    <w:rStyle w:val="PlaceholderText"/>
                  </w:rPr>
                  <w:t>Click here to enter text.</w:t>
                </w:r>
              </w:p>
            </w:tc>
          </w:sdtContent>
        </w:sdt>
        <w:tc>
          <w:tcPr>
            <w:tcW w:w="1818" w:type="dxa"/>
          </w:tcPr>
          <w:p w:rsidR="00967496" w:rsidRDefault="00967496" w:rsidP="00575BFB"/>
        </w:tc>
      </w:tr>
      <w:tr w:rsidR="00AD26E2" w:rsidTr="00C2230A">
        <w:tc>
          <w:tcPr>
            <w:tcW w:w="5598" w:type="dxa"/>
            <w:gridSpan w:val="2"/>
          </w:tcPr>
          <w:p w:rsidR="00AD26E2" w:rsidRPr="0076020E" w:rsidRDefault="00AD26E2" w:rsidP="00845512">
            <w:pPr>
              <w:pStyle w:val="ListParagraph"/>
              <w:numPr>
                <w:ilvl w:val="0"/>
                <w:numId w:val="32"/>
              </w:numPr>
            </w:pPr>
            <w:r w:rsidRPr="0076020E">
              <w:t xml:space="preserve">Do you have an ADA complaint form available on your website? </w:t>
            </w:r>
          </w:p>
        </w:tc>
        <w:sdt>
          <w:sdtPr>
            <w:rPr>
              <w:highlight w:val="yellow"/>
            </w:rPr>
            <w:id w:val="-522785098"/>
            <w:placeholder>
              <w:docPart w:val="67FB44A4D0D442AF8B07B5B2BC6BBE53"/>
            </w:placeholder>
            <w:showingPlcHdr/>
            <w:text/>
          </w:sdtPr>
          <w:sdtContent>
            <w:tc>
              <w:tcPr>
                <w:tcW w:w="2160" w:type="dxa"/>
              </w:tcPr>
              <w:p w:rsidR="00AD26E2" w:rsidRPr="00832BEA" w:rsidRDefault="00AD26E2" w:rsidP="00DA7176">
                <w:pPr>
                  <w:rPr>
                    <w:highlight w:val="yellow"/>
                  </w:rPr>
                </w:pPr>
                <w:r w:rsidRPr="004317F0">
                  <w:rPr>
                    <w:rStyle w:val="PlaceholderText"/>
                  </w:rPr>
                  <w:t>Click here to enter text.</w:t>
                </w:r>
              </w:p>
            </w:tc>
          </w:sdtContent>
        </w:sdt>
        <w:tc>
          <w:tcPr>
            <w:tcW w:w="1818" w:type="dxa"/>
          </w:tcPr>
          <w:p w:rsidR="00AD26E2" w:rsidRPr="00832BEA" w:rsidRDefault="00AD26E2" w:rsidP="00575BFB">
            <w:pPr>
              <w:rPr>
                <w:highlight w:val="yellow"/>
              </w:rPr>
            </w:pPr>
          </w:p>
        </w:tc>
      </w:tr>
      <w:tr w:rsidR="00967496" w:rsidTr="00C2230A">
        <w:tc>
          <w:tcPr>
            <w:tcW w:w="5598" w:type="dxa"/>
            <w:gridSpan w:val="2"/>
          </w:tcPr>
          <w:p w:rsidR="00967496" w:rsidRDefault="00967496" w:rsidP="00405FDF">
            <w:pPr>
              <w:pStyle w:val="ListParagraph"/>
              <w:numPr>
                <w:ilvl w:val="0"/>
                <w:numId w:val="32"/>
              </w:numPr>
            </w:pPr>
            <w:r>
              <w:t>What is your policy for providing service if a mobility device cannot be secured?</w:t>
            </w:r>
          </w:p>
          <w:p w:rsidR="00967496" w:rsidRPr="005F293C" w:rsidRDefault="00967496" w:rsidP="00575BFB">
            <w:pPr>
              <w:pStyle w:val="ListParagraph"/>
              <w:rPr>
                <w:i/>
              </w:rPr>
            </w:pPr>
            <w:r w:rsidRPr="005F293C">
              <w:rPr>
                <w:i/>
                <w:sz w:val="20"/>
              </w:rPr>
              <w:t xml:space="preserve">ADA requires that service must be provided even when a mobility device cannot be secured. </w:t>
            </w:r>
          </w:p>
        </w:tc>
        <w:sdt>
          <w:sdtPr>
            <w:id w:val="1623660812"/>
            <w:placeholder>
              <w:docPart w:val="CCCF557685784F1C94CA7C5D633C5CA7"/>
            </w:placeholder>
            <w:showingPlcHdr/>
            <w:text/>
          </w:sdtPr>
          <w:sdtContent>
            <w:tc>
              <w:tcPr>
                <w:tcW w:w="2160" w:type="dxa"/>
              </w:tcPr>
              <w:p w:rsidR="00967496" w:rsidRDefault="00967496" w:rsidP="00575BFB">
                <w:r w:rsidRPr="004317F0">
                  <w:rPr>
                    <w:rStyle w:val="PlaceholderText"/>
                  </w:rPr>
                  <w:t>Click here to enter text.</w:t>
                </w:r>
              </w:p>
            </w:tc>
          </w:sdtContent>
        </w:sdt>
        <w:tc>
          <w:tcPr>
            <w:tcW w:w="1818" w:type="dxa"/>
          </w:tcPr>
          <w:p w:rsidR="00967496" w:rsidRDefault="00967496" w:rsidP="00575BFB"/>
        </w:tc>
      </w:tr>
      <w:tr w:rsidR="00967496" w:rsidTr="00C2230A">
        <w:tc>
          <w:tcPr>
            <w:tcW w:w="5598" w:type="dxa"/>
            <w:gridSpan w:val="2"/>
          </w:tcPr>
          <w:p w:rsidR="00967496" w:rsidRDefault="00967496" w:rsidP="00405FDF">
            <w:pPr>
              <w:pStyle w:val="ListParagraph"/>
              <w:numPr>
                <w:ilvl w:val="0"/>
                <w:numId w:val="32"/>
              </w:numPr>
            </w:pPr>
            <w:r>
              <w:t>Do you require wheelchair users to transfer to a seat?</w:t>
            </w:r>
          </w:p>
          <w:p w:rsidR="00967496" w:rsidRPr="005F293C" w:rsidRDefault="00967496" w:rsidP="00575BFB">
            <w:pPr>
              <w:pStyle w:val="ListParagraph"/>
              <w:rPr>
                <w:i/>
              </w:rPr>
            </w:pPr>
            <w:r w:rsidRPr="005F293C">
              <w:rPr>
                <w:i/>
                <w:sz w:val="20"/>
              </w:rPr>
              <w:t xml:space="preserve">ADA stipulates that operators may request but not require that wheelchair users transfer to a seat. </w:t>
            </w:r>
          </w:p>
        </w:tc>
        <w:sdt>
          <w:sdtPr>
            <w:id w:val="860400585"/>
            <w:placeholder>
              <w:docPart w:val="B22E0B50FAF349ECBB189E654CFDE024"/>
            </w:placeholder>
            <w:showingPlcHdr/>
            <w:text/>
          </w:sdtPr>
          <w:sdtContent>
            <w:tc>
              <w:tcPr>
                <w:tcW w:w="2160" w:type="dxa"/>
              </w:tcPr>
              <w:p w:rsidR="00967496" w:rsidRDefault="00967496" w:rsidP="00575BFB">
                <w:r w:rsidRPr="004317F0">
                  <w:rPr>
                    <w:rStyle w:val="PlaceholderText"/>
                  </w:rPr>
                  <w:t>Click here to enter text.</w:t>
                </w:r>
              </w:p>
            </w:tc>
          </w:sdtContent>
        </w:sdt>
        <w:tc>
          <w:tcPr>
            <w:tcW w:w="1818" w:type="dxa"/>
          </w:tcPr>
          <w:p w:rsidR="00967496" w:rsidRDefault="00967496" w:rsidP="00575BFB"/>
        </w:tc>
      </w:tr>
      <w:tr w:rsidR="00967496" w:rsidTr="00C2230A">
        <w:tc>
          <w:tcPr>
            <w:tcW w:w="5598" w:type="dxa"/>
            <w:gridSpan w:val="2"/>
          </w:tcPr>
          <w:p w:rsidR="00967496" w:rsidRPr="005F293C" w:rsidRDefault="00967496" w:rsidP="00405FDF">
            <w:pPr>
              <w:pStyle w:val="ListParagraph"/>
              <w:numPr>
                <w:ilvl w:val="0"/>
                <w:numId w:val="32"/>
              </w:numPr>
              <w:rPr>
                <w:i/>
              </w:rPr>
            </w:pPr>
            <w:r>
              <w:t>Do drivers provide assistance to passengers as necessary and upon request with ramps, lifts, and securement devices?</w:t>
            </w:r>
          </w:p>
        </w:tc>
        <w:sdt>
          <w:sdtPr>
            <w:id w:val="-1353409973"/>
            <w:placeholder>
              <w:docPart w:val="436F4E61455144159A3725274BDFBE8D"/>
            </w:placeholder>
            <w:showingPlcHdr/>
            <w:text/>
          </w:sdtPr>
          <w:sdtContent>
            <w:tc>
              <w:tcPr>
                <w:tcW w:w="2160" w:type="dxa"/>
              </w:tcPr>
              <w:p w:rsidR="00967496" w:rsidRDefault="00967496" w:rsidP="00575BFB">
                <w:r w:rsidRPr="004317F0">
                  <w:rPr>
                    <w:rStyle w:val="PlaceholderText"/>
                  </w:rPr>
                  <w:t>Click here to enter text.</w:t>
                </w:r>
              </w:p>
            </w:tc>
          </w:sdtContent>
        </w:sdt>
        <w:tc>
          <w:tcPr>
            <w:tcW w:w="1818" w:type="dxa"/>
          </w:tcPr>
          <w:p w:rsidR="00967496" w:rsidRDefault="00967496" w:rsidP="00575BFB"/>
        </w:tc>
      </w:tr>
      <w:tr w:rsidR="00967496" w:rsidTr="00C2230A">
        <w:tc>
          <w:tcPr>
            <w:tcW w:w="5598" w:type="dxa"/>
            <w:gridSpan w:val="2"/>
          </w:tcPr>
          <w:p w:rsidR="00967496" w:rsidRPr="00C41471" w:rsidRDefault="00967496" w:rsidP="00405FDF">
            <w:pPr>
              <w:pStyle w:val="ListParagraph"/>
              <w:numPr>
                <w:ilvl w:val="0"/>
                <w:numId w:val="32"/>
              </w:numPr>
              <w:rPr>
                <w:i/>
              </w:rPr>
            </w:pPr>
            <w:r>
              <w:t>Do you permit individuals that do not use wheelchairs to use lifts?</w:t>
            </w:r>
          </w:p>
        </w:tc>
        <w:sdt>
          <w:sdtPr>
            <w:id w:val="2134596631"/>
            <w:placeholder>
              <w:docPart w:val="2493092CB4154BE1A9ECBA6AE35B08F5"/>
            </w:placeholder>
            <w:showingPlcHdr/>
            <w:text/>
          </w:sdtPr>
          <w:sdtContent>
            <w:tc>
              <w:tcPr>
                <w:tcW w:w="2160" w:type="dxa"/>
              </w:tcPr>
              <w:p w:rsidR="00967496" w:rsidRDefault="00967496" w:rsidP="00575BFB">
                <w:r w:rsidRPr="004317F0">
                  <w:rPr>
                    <w:rStyle w:val="PlaceholderText"/>
                  </w:rPr>
                  <w:t>Click here to enter text.</w:t>
                </w:r>
              </w:p>
            </w:tc>
          </w:sdtContent>
        </w:sdt>
        <w:tc>
          <w:tcPr>
            <w:tcW w:w="1818" w:type="dxa"/>
          </w:tcPr>
          <w:p w:rsidR="00967496" w:rsidRDefault="00967496" w:rsidP="00575BFB"/>
        </w:tc>
      </w:tr>
      <w:tr w:rsidR="00967496" w:rsidTr="00C2230A">
        <w:tc>
          <w:tcPr>
            <w:tcW w:w="5598" w:type="dxa"/>
            <w:gridSpan w:val="2"/>
          </w:tcPr>
          <w:p w:rsidR="00967496" w:rsidRDefault="00967496" w:rsidP="00405FDF">
            <w:pPr>
              <w:pStyle w:val="ListParagraph"/>
              <w:numPr>
                <w:ilvl w:val="0"/>
                <w:numId w:val="32"/>
              </w:numPr>
            </w:pPr>
            <w:r>
              <w:t xml:space="preserve">What is your policy regarding service animals? </w:t>
            </w:r>
          </w:p>
          <w:p w:rsidR="00967496" w:rsidRPr="00C41471" w:rsidRDefault="00967496" w:rsidP="00575BFB">
            <w:pPr>
              <w:pStyle w:val="ListParagraph"/>
              <w:rPr>
                <w:i/>
              </w:rPr>
            </w:pPr>
            <w:r w:rsidRPr="00C41471">
              <w:rPr>
                <w:i/>
                <w:sz w:val="20"/>
              </w:rPr>
              <w:t xml:space="preserve">ADA requires that operators permit service animals to travel with riders. </w:t>
            </w:r>
          </w:p>
        </w:tc>
        <w:sdt>
          <w:sdtPr>
            <w:id w:val="-1372992746"/>
            <w:placeholder>
              <w:docPart w:val="9C06258DA6AA4586B7CBC127BCD2630A"/>
            </w:placeholder>
            <w:showingPlcHdr/>
            <w:text/>
          </w:sdtPr>
          <w:sdtContent>
            <w:tc>
              <w:tcPr>
                <w:tcW w:w="2160" w:type="dxa"/>
              </w:tcPr>
              <w:p w:rsidR="00967496" w:rsidRDefault="00967496" w:rsidP="00575BFB">
                <w:r w:rsidRPr="004317F0">
                  <w:rPr>
                    <w:rStyle w:val="PlaceholderText"/>
                  </w:rPr>
                  <w:t>Click here to enter text.</w:t>
                </w:r>
              </w:p>
            </w:tc>
          </w:sdtContent>
        </w:sdt>
        <w:tc>
          <w:tcPr>
            <w:tcW w:w="1818" w:type="dxa"/>
          </w:tcPr>
          <w:p w:rsidR="00967496" w:rsidRDefault="00967496" w:rsidP="00575BFB"/>
        </w:tc>
      </w:tr>
      <w:tr w:rsidR="00967496" w:rsidTr="00C2230A">
        <w:tc>
          <w:tcPr>
            <w:tcW w:w="5598" w:type="dxa"/>
            <w:gridSpan w:val="2"/>
          </w:tcPr>
          <w:p w:rsidR="00967496" w:rsidRDefault="00967496" w:rsidP="00405FDF">
            <w:pPr>
              <w:pStyle w:val="ListParagraph"/>
              <w:numPr>
                <w:ilvl w:val="0"/>
                <w:numId w:val="32"/>
              </w:numPr>
            </w:pPr>
            <w:r>
              <w:t xml:space="preserve">Do you provide service to persons using respirators or portable oxygen? </w:t>
            </w:r>
          </w:p>
          <w:p w:rsidR="00967496" w:rsidRPr="00A93BED" w:rsidRDefault="00967496" w:rsidP="00575BFB">
            <w:pPr>
              <w:pStyle w:val="ListParagraph"/>
              <w:rPr>
                <w:i/>
              </w:rPr>
            </w:pPr>
            <w:r w:rsidRPr="00A93BED">
              <w:rPr>
                <w:i/>
                <w:sz w:val="20"/>
              </w:rPr>
              <w:t xml:space="preserve">ADA requires operators to provide service to persons </w:t>
            </w:r>
            <w:r w:rsidRPr="00A93BED">
              <w:rPr>
                <w:i/>
                <w:sz w:val="20"/>
              </w:rPr>
              <w:lastRenderedPageBreak/>
              <w:t xml:space="preserve">using respirators or portable oxygen. </w:t>
            </w:r>
          </w:p>
        </w:tc>
        <w:sdt>
          <w:sdtPr>
            <w:id w:val="1739281156"/>
            <w:placeholder>
              <w:docPart w:val="25A26FFD480F44149FEB2877468CF3E9"/>
            </w:placeholder>
            <w:showingPlcHdr/>
            <w:text/>
          </w:sdtPr>
          <w:sdtContent>
            <w:tc>
              <w:tcPr>
                <w:tcW w:w="2160" w:type="dxa"/>
              </w:tcPr>
              <w:p w:rsidR="00967496" w:rsidRDefault="00967496" w:rsidP="00575BFB">
                <w:r w:rsidRPr="004317F0">
                  <w:rPr>
                    <w:rStyle w:val="PlaceholderText"/>
                  </w:rPr>
                  <w:t>Click here to enter text.</w:t>
                </w:r>
              </w:p>
            </w:tc>
          </w:sdtContent>
        </w:sdt>
        <w:tc>
          <w:tcPr>
            <w:tcW w:w="1818" w:type="dxa"/>
          </w:tcPr>
          <w:p w:rsidR="00967496" w:rsidRDefault="00967496" w:rsidP="00575BFB"/>
        </w:tc>
      </w:tr>
      <w:tr w:rsidR="00967496" w:rsidTr="00C2230A">
        <w:tc>
          <w:tcPr>
            <w:tcW w:w="5598" w:type="dxa"/>
            <w:gridSpan w:val="2"/>
          </w:tcPr>
          <w:p w:rsidR="00967496" w:rsidRDefault="00967496" w:rsidP="00405FDF">
            <w:pPr>
              <w:pStyle w:val="ListParagraph"/>
              <w:numPr>
                <w:ilvl w:val="0"/>
                <w:numId w:val="32"/>
              </w:numPr>
            </w:pPr>
            <w:r>
              <w:lastRenderedPageBreak/>
              <w:t xml:space="preserve">What is your policy regarding the time allowed for boarding and getting off? </w:t>
            </w:r>
          </w:p>
          <w:p w:rsidR="00967496" w:rsidRPr="00672D0D" w:rsidRDefault="00967496" w:rsidP="00575BFB">
            <w:pPr>
              <w:pStyle w:val="ListParagraph"/>
              <w:rPr>
                <w:i/>
              </w:rPr>
            </w:pPr>
            <w:r w:rsidRPr="00672D0D">
              <w:rPr>
                <w:i/>
                <w:sz w:val="20"/>
              </w:rPr>
              <w:t xml:space="preserve">ADA requires that operators allow adequate time for passengers with disabilities to board and </w:t>
            </w:r>
            <w:r>
              <w:rPr>
                <w:i/>
                <w:sz w:val="20"/>
              </w:rPr>
              <w:t xml:space="preserve">get off </w:t>
            </w:r>
            <w:r w:rsidRPr="00672D0D">
              <w:rPr>
                <w:i/>
                <w:sz w:val="20"/>
              </w:rPr>
              <w:t xml:space="preserve">vehicles. </w:t>
            </w:r>
          </w:p>
        </w:tc>
        <w:sdt>
          <w:sdtPr>
            <w:id w:val="305828020"/>
            <w:placeholder>
              <w:docPart w:val="09E5331C703B43AC9A739C57D744AF8D"/>
            </w:placeholder>
            <w:showingPlcHdr/>
            <w:text/>
          </w:sdtPr>
          <w:sdtContent>
            <w:tc>
              <w:tcPr>
                <w:tcW w:w="2160" w:type="dxa"/>
              </w:tcPr>
              <w:p w:rsidR="00967496" w:rsidRDefault="00967496" w:rsidP="00575BFB">
                <w:r w:rsidRPr="004317F0">
                  <w:rPr>
                    <w:rStyle w:val="PlaceholderText"/>
                  </w:rPr>
                  <w:t>Click here to enter text.</w:t>
                </w:r>
              </w:p>
            </w:tc>
          </w:sdtContent>
        </w:sdt>
        <w:tc>
          <w:tcPr>
            <w:tcW w:w="1818" w:type="dxa"/>
          </w:tcPr>
          <w:p w:rsidR="00967496" w:rsidRDefault="00967496" w:rsidP="00575BFB"/>
        </w:tc>
      </w:tr>
      <w:tr w:rsidR="00967496" w:rsidTr="00C2230A">
        <w:tc>
          <w:tcPr>
            <w:tcW w:w="5598" w:type="dxa"/>
            <w:gridSpan w:val="2"/>
          </w:tcPr>
          <w:p w:rsidR="00967496" w:rsidRPr="00E11660" w:rsidRDefault="00967496" w:rsidP="00405FDF">
            <w:pPr>
              <w:pStyle w:val="ListParagraph"/>
              <w:numPr>
                <w:ilvl w:val="0"/>
                <w:numId w:val="32"/>
              </w:numPr>
              <w:rPr>
                <w:i/>
              </w:rPr>
            </w:pPr>
            <w:r>
              <w:t>Do you require drivers to make use of all available accessibility equipment?</w:t>
            </w:r>
          </w:p>
        </w:tc>
        <w:sdt>
          <w:sdtPr>
            <w:id w:val="-1604954460"/>
            <w:placeholder>
              <w:docPart w:val="7C0C39EAF9B84FE19E6BC6A2B4BD7CEA"/>
            </w:placeholder>
            <w:showingPlcHdr/>
            <w:text/>
          </w:sdtPr>
          <w:sdtContent>
            <w:tc>
              <w:tcPr>
                <w:tcW w:w="2160" w:type="dxa"/>
              </w:tcPr>
              <w:p w:rsidR="00967496" w:rsidRDefault="00967496" w:rsidP="00575BFB">
                <w:r w:rsidRPr="004317F0">
                  <w:rPr>
                    <w:rStyle w:val="PlaceholderText"/>
                  </w:rPr>
                  <w:t>Click here to enter text.</w:t>
                </w:r>
              </w:p>
            </w:tc>
          </w:sdtContent>
        </w:sdt>
        <w:tc>
          <w:tcPr>
            <w:tcW w:w="1818" w:type="dxa"/>
          </w:tcPr>
          <w:p w:rsidR="00967496" w:rsidRDefault="00967496" w:rsidP="00575BFB"/>
        </w:tc>
      </w:tr>
      <w:tr w:rsidR="00967496" w:rsidTr="00C2230A">
        <w:tc>
          <w:tcPr>
            <w:tcW w:w="5598" w:type="dxa"/>
            <w:gridSpan w:val="2"/>
          </w:tcPr>
          <w:p w:rsidR="00967496" w:rsidRDefault="00967496" w:rsidP="00405FDF">
            <w:pPr>
              <w:pStyle w:val="ListParagraph"/>
              <w:numPr>
                <w:ilvl w:val="0"/>
                <w:numId w:val="32"/>
              </w:numPr>
            </w:pPr>
            <w:r>
              <w:t>How are policies governing providing service to passengers covered under the ADA conveyed to drivers?</w:t>
            </w:r>
          </w:p>
        </w:tc>
        <w:sdt>
          <w:sdtPr>
            <w:id w:val="926162296"/>
            <w:placeholder>
              <w:docPart w:val="34A13F3D38054F049043B13E7E30E01F"/>
            </w:placeholder>
            <w:showingPlcHdr/>
            <w:text/>
          </w:sdtPr>
          <w:sdtContent>
            <w:tc>
              <w:tcPr>
                <w:tcW w:w="2160" w:type="dxa"/>
              </w:tcPr>
              <w:p w:rsidR="00967496" w:rsidRDefault="00967496" w:rsidP="00575BFB">
                <w:r w:rsidRPr="004317F0">
                  <w:rPr>
                    <w:rStyle w:val="PlaceholderText"/>
                  </w:rPr>
                  <w:t>Click here to enter text.</w:t>
                </w:r>
              </w:p>
            </w:tc>
          </w:sdtContent>
        </w:sdt>
        <w:tc>
          <w:tcPr>
            <w:tcW w:w="1818" w:type="dxa"/>
          </w:tcPr>
          <w:p w:rsidR="00967496" w:rsidRDefault="00967496" w:rsidP="00575BFB"/>
        </w:tc>
      </w:tr>
      <w:tr w:rsidR="00030780" w:rsidTr="00C2230A">
        <w:tc>
          <w:tcPr>
            <w:tcW w:w="5598" w:type="dxa"/>
            <w:gridSpan w:val="2"/>
          </w:tcPr>
          <w:p w:rsidR="00D41911" w:rsidRDefault="00030780" w:rsidP="00D41911">
            <w:pPr>
              <w:pStyle w:val="ListParagraph"/>
              <w:numPr>
                <w:ilvl w:val="0"/>
                <w:numId w:val="32"/>
              </w:numPr>
              <w:tabs>
                <w:tab w:val="left" w:pos="3456"/>
              </w:tabs>
            </w:pPr>
            <w:r>
              <w:t xml:space="preserve">Do you place size or weight limitations on wheelchairs? </w:t>
            </w:r>
          </w:p>
          <w:p w:rsidR="00030780" w:rsidRDefault="00030780" w:rsidP="00D41911">
            <w:pPr>
              <w:pStyle w:val="ListParagraph"/>
              <w:tabs>
                <w:tab w:val="left" w:pos="3456"/>
              </w:tabs>
            </w:pPr>
            <w:r w:rsidRPr="00D41911">
              <w:rPr>
                <w:i/>
                <w:sz w:val="20"/>
              </w:rPr>
              <w:t>The USDOT ADA regulations prohibit entities from setting weight or size limitations on wheelchairs it will transport that understate the weight capacity that the vehicle fleet can accommodate.</w:t>
            </w:r>
          </w:p>
        </w:tc>
        <w:sdt>
          <w:sdtPr>
            <w:id w:val="2095965371"/>
            <w:placeholder>
              <w:docPart w:val="9D05161FFB9E4C3DB159D0DFEA0533BB"/>
            </w:placeholder>
            <w:showingPlcHdr/>
            <w:text/>
          </w:sdtPr>
          <w:sdtContent>
            <w:tc>
              <w:tcPr>
                <w:tcW w:w="2160" w:type="dxa"/>
              </w:tcPr>
              <w:p w:rsidR="00030780" w:rsidRDefault="00D41911" w:rsidP="00575BFB">
                <w:r w:rsidRPr="004317F0">
                  <w:rPr>
                    <w:rStyle w:val="PlaceholderText"/>
                  </w:rPr>
                  <w:t>Click here to enter text.</w:t>
                </w:r>
              </w:p>
            </w:tc>
          </w:sdtContent>
        </w:sdt>
        <w:tc>
          <w:tcPr>
            <w:tcW w:w="1818" w:type="dxa"/>
          </w:tcPr>
          <w:p w:rsidR="00030780" w:rsidRDefault="00030780" w:rsidP="00575BFB"/>
        </w:tc>
      </w:tr>
      <w:tr w:rsidR="00967496" w:rsidTr="00C2230A">
        <w:tc>
          <w:tcPr>
            <w:tcW w:w="5598" w:type="dxa"/>
            <w:gridSpan w:val="2"/>
          </w:tcPr>
          <w:p w:rsidR="00967496" w:rsidRDefault="00967496" w:rsidP="00405FDF">
            <w:pPr>
              <w:pStyle w:val="ListParagraph"/>
              <w:numPr>
                <w:ilvl w:val="0"/>
                <w:numId w:val="32"/>
              </w:numPr>
            </w:pPr>
            <w:r>
              <w:t xml:space="preserve">How do you monitor drivers to ensure that they comply with ADA requirements? </w:t>
            </w:r>
          </w:p>
          <w:p w:rsidR="00967496" w:rsidRPr="00282DE1" w:rsidRDefault="00967496" w:rsidP="00575BFB">
            <w:pPr>
              <w:pStyle w:val="ListParagraph"/>
              <w:rPr>
                <w:i/>
              </w:rPr>
            </w:pPr>
            <w:r w:rsidRPr="00162CEF">
              <w:rPr>
                <w:i/>
                <w:sz w:val="20"/>
              </w:rPr>
              <w:t xml:space="preserve">Examples: Follow-up on complaints, ghost riders, road supervision, ADA advisory committee. </w:t>
            </w:r>
          </w:p>
        </w:tc>
        <w:sdt>
          <w:sdtPr>
            <w:id w:val="-2054679594"/>
            <w:placeholder>
              <w:docPart w:val="AC32134878244C85B50C6C57512BEBF5"/>
            </w:placeholder>
            <w:showingPlcHdr/>
            <w:text/>
          </w:sdtPr>
          <w:sdtContent>
            <w:tc>
              <w:tcPr>
                <w:tcW w:w="2160" w:type="dxa"/>
              </w:tcPr>
              <w:p w:rsidR="00967496" w:rsidRDefault="00967496" w:rsidP="00575BFB">
                <w:r w:rsidRPr="004317F0">
                  <w:rPr>
                    <w:rStyle w:val="PlaceholderText"/>
                  </w:rPr>
                  <w:t>Click here to enter text.</w:t>
                </w:r>
              </w:p>
            </w:tc>
          </w:sdtContent>
        </w:sdt>
        <w:tc>
          <w:tcPr>
            <w:tcW w:w="1818" w:type="dxa"/>
          </w:tcPr>
          <w:p w:rsidR="00967496" w:rsidRDefault="00967496" w:rsidP="00575BFB"/>
        </w:tc>
      </w:tr>
      <w:tr w:rsidR="00D41911" w:rsidTr="00C2230A">
        <w:tc>
          <w:tcPr>
            <w:tcW w:w="5598" w:type="dxa"/>
            <w:gridSpan w:val="2"/>
          </w:tcPr>
          <w:p w:rsidR="00D41911" w:rsidRDefault="00D41911" w:rsidP="00D41911">
            <w:pPr>
              <w:pStyle w:val="ListParagraph"/>
              <w:numPr>
                <w:ilvl w:val="0"/>
                <w:numId w:val="32"/>
              </w:numPr>
            </w:pPr>
            <w:r>
              <w:t>When someone calls for a reservation, how many times does the phone ring before the scheduler answers the phone?</w:t>
            </w:r>
          </w:p>
          <w:p w:rsidR="00D41911" w:rsidRDefault="00D41911" w:rsidP="00D41911">
            <w:pPr>
              <w:pStyle w:val="ListParagraph"/>
            </w:pPr>
            <w:r>
              <w:t>When one line is busy, do calls roll over to another line? If yes, how many lines do you have?</w:t>
            </w:r>
          </w:p>
          <w:p w:rsidR="00D41911" w:rsidRDefault="00D41911" w:rsidP="00D41911">
            <w:pPr>
              <w:pStyle w:val="ListParagraph"/>
            </w:pPr>
            <w:r>
              <w:t>Are callers put on hold? Do callers receive busy signals?</w:t>
            </w:r>
          </w:p>
        </w:tc>
        <w:sdt>
          <w:sdtPr>
            <w:id w:val="92759318"/>
            <w:placeholder>
              <w:docPart w:val="B39D59C125BC45C498511938DC814FB4"/>
            </w:placeholder>
            <w:showingPlcHdr/>
            <w:text/>
          </w:sdtPr>
          <w:sdtContent>
            <w:tc>
              <w:tcPr>
                <w:tcW w:w="2160" w:type="dxa"/>
              </w:tcPr>
              <w:p w:rsidR="00D41911" w:rsidRDefault="00D41911" w:rsidP="00575BFB">
                <w:r w:rsidRPr="004317F0">
                  <w:rPr>
                    <w:rStyle w:val="PlaceholderText"/>
                  </w:rPr>
                  <w:t>Click here to enter text.</w:t>
                </w:r>
              </w:p>
            </w:tc>
          </w:sdtContent>
        </w:sdt>
        <w:tc>
          <w:tcPr>
            <w:tcW w:w="1818" w:type="dxa"/>
          </w:tcPr>
          <w:p w:rsidR="00D41911" w:rsidRDefault="00D41911" w:rsidP="00575BFB"/>
        </w:tc>
      </w:tr>
      <w:tr w:rsidR="00D41911" w:rsidTr="00C2230A">
        <w:tc>
          <w:tcPr>
            <w:tcW w:w="5598" w:type="dxa"/>
            <w:gridSpan w:val="2"/>
          </w:tcPr>
          <w:p w:rsidR="00D41911" w:rsidRDefault="00D41911" w:rsidP="00D41911">
            <w:pPr>
              <w:pStyle w:val="ListParagraph"/>
              <w:numPr>
                <w:ilvl w:val="0"/>
                <w:numId w:val="32"/>
              </w:numPr>
            </w:pPr>
            <w:r>
              <w:t>For next day service, at what time of day are reservations cut off?</w:t>
            </w:r>
          </w:p>
        </w:tc>
        <w:sdt>
          <w:sdtPr>
            <w:id w:val="-1743405035"/>
            <w:placeholder>
              <w:docPart w:val="03B5764D817D445CB472E8C963EF16B9"/>
            </w:placeholder>
            <w:showingPlcHdr/>
            <w:text/>
          </w:sdtPr>
          <w:sdtContent>
            <w:tc>
              <w:tcPr>
                <w:tcW w:w="2160" w:type="dxa"/>
              </w:tcPr>
              <w:p w:rsidR="00D41911" w:rsidRDefault="00D41911" w:rsidP="00575BFB">
                <w:r w:rsidRPr="004317F0">
                  <w:rPr>
                    <w:rStyle w:val="PlaceholderText"/>
                  </w:rPr>
                  <w:t>Click here to enter text.</w:t>
                </w:r>
              </w:p>
            </w:tc>
          </w:sdtContent>
        </w:sdt>
        <w:tc>
          <w:tcPr>
            <w:tcW w:w="1818" w:type="dxa"/>
          </w:tcPr>
          <w:p w:rsidR="00D41911" w:rsidRDefault="00D41911" w:rsidP="00575BFB"/>
        </w:tc>
      </w:tr>
      <w:tr w:rsidR="00D41911" w:rsidTr="00C2230A">
        <w:tc>
          <w:tcPr>
            <w:tcW w:w="5598" w:type="dxa"/>
            <w:gridSpan w:val="2"/>
          </w:tcPr>
          <w:p w:rsidR="00D41911" w:rsidRDefault="00D41911" w:rsidP="00D41911">
            <w:pPr>
              <w:pStyle w:val="ListParagraph"/>
              <w:numPr>
                <w:ilvl w:val="0"/>
                <w:numId w:val="32"/>
              </w:numPr>
            </w:pPr>
            <w:r>
              <w:t>What percent of trips are subscriptions?</w:t>
            </w:r>
          </w:p>
          <w:p w:rsidR="00D41911" w:rsidRDefault="00D41911" w:rsidP="00D41911">
            <w:pPr>
              <w:pStyle w:val="ListParagraph"/>
            </w:pPr>
            <w:r>
              <w:t xml:space="preserve">Do you have excess non-subscription capacity? See subscription definition towards the end of document. </w:t>
            </w:r>
            <w:r w:rsidRPr="00D41911">
              <w:rPr>
                <w:i/>
                <w:sz w:val="20"/>
              </w:rPr>
              <w:t>Subscription service may not exceed 50 percent of available resources if there is no excess non-subscription capacity. Refer to the Americans with Disabilities Act (ADA - 49 CFR Parts 27, 37 and 38 §37.133 for definition of Subscription Service.</w:t>
            </w:r>
          </w:p>
        </w:tc>
        <w:sdt>
          <w:sdtPr>
            <w:id w:val="1172606036"/>
            <w:placeholder>
              <w:docPart w:val="C936A5AEAF634A569DF2E408BA810E4D"/>
            </w:placeholder>
            <w:showingPlcHdr/>
            <w:text/>
          </w:sdtPr>
          <w:sdtContent>
            <w:tc>
              <w:tcPr>
                <w:tcW w:w="2160" w:type="dxa"/>
              </w:tcPr>
              <w:p w:rsidR="00D41911" w:rsidRDefault="00D41911" w:rsidP="00575BFB">
                <w:r w:rsidRPr="004317F0">
                  <w:rPr>
                    <w:rStyle w:val="PlaceholderText"/>
                  </w:rPr>
                  <w:t>Click here to enter text.</w:t>
                </w:r>
              </w:p>
            </w:tc>
          </w:sdtContent>
        </w:sdt>
        <w:tc>
          <w:tcPr>
            <w:tcW w:w="1818" w:type="dxa"/>
          </w:tcPr>
          <w:p w:rsidR="00D41911" w:rsidRDefault="00D41911" w:rsidP="00575BFB"/>
        </w:tc>
      </w:tr>
      <w:tr w:rsidR="00D41911" w:rsidTr="00C2230A">
        <w:tc>
          <w:tcPr>
            <w:tcW w:w="5598" w:type="dxa"/>
            <w:gridSpan w:val="2"/>
          </w:tcPr>
          <w:p w:rsidR="00D41911" w:rsidRDefault="00D41911" w:rsidP="00D41911">
            <w:pPr>
              <w:pStyle w:val="ListParagraph"/>
              <w:numPr>
                <w:ilvl w:val="0"/>
                <w:numId w:val="32"/>
              </w:numPr>
            </w:pPr>
            <w:r>
              <w:t>What percent of requests are denied? How do you monitor trip denials?</w:t>
            </w:r>
          </w:p>
        </w:tc>
        <w:sdt>
          <w:sdtPr>
            <w:id w:val="-1331136897"/>
            <w:placeholder>
              <w:docPart w:val="84CD841F65D74CDA8992862EBCAC1FF2"/>
            </w:placeholder>
            <w:showingPlcHdr/>
            <w:text/>
          </w:sdtPr>
          <w:sdtContent>
            <w:tc>
              <w:tcPr>
                <w:tcW w:w="2160" w:type="dxa"/>
              </w:tcPr>
              <w:p w:rsidR="00D41911" w:rsidRDefault="00D41911" w:rsidP="00575BFB">
                <w:r w:rsidRPr="004317F0">
                  <w:rPr>
                    <w:rStyle w:val="PlaceholderText"/>
                  </w:rPr>
                  <w:t>Click here to enter text.</w:t>
                </w:r>
              </w:p>
            </w:tc>
          </w:sdtContent>
        </w:sdt>
        <w:tc>
          <w:tcPr>
            <w:tcW w:w="1818" w:type="dxa"/>
          </w:tcPr>
          <w:p w:rsidR="00D41911" w:rsidRDefault="00D41911" w:rsidP="00575BFB"/>
        </w:tc>
      </w:tr>
      <w:tr w:rsidR="00D41911" w:rsidTr="00C2230A">
        <w:tc>
          <w:tcPr>
            <w:tcW w:w="5598" w:type="dxa"/>
            <w:gridSpan w:val="2"/>
          </w:tcPr>
          <w:p w:rsidR="00D41911" w:rsidRDefault="00D41911" w:rsidP="00D41911">
            <w:pPr>
              <w:pStyle w:val="ListParagraph"/>
              <w:numPr>
                <w:ilvl w:val="0"/>
                <w:numId w:val="32"/>
              </w:numPr>
            </w:pPr>
            <w:r>
              <w:t>What do you consider an on-time trip?</w:t>
            </w:r>
          </w:p>
          <w:p w:rsidR="00D41911" w:rsidRDefault="00D41911" w:rsidP="00D41911">
            <w:pPr>
              <w:pStyle w:val="ListParagraph"/>
            </w:pPr>
            <w:r>
              <w:t>How do you monitor on-time performance? What is your on-time performance rate?</w:t>
            </w:r>
          </w:p>
        </w:tc>
        <w:sdt>
          <w:sdtPr>
            <w:id w:val="-1523697058"/>
            <w:placeholder>
              <w:docPart w:val="5E988484BEB2495EB1919A1EC5DF1739"/>
            </w:placeholder>
            <w:showingPlcHdr/>
            <w:text/>
          </w:sdtPr>
          <w:sdtContent>
            <w:tc>
              <w:tcPr>
                <w:tcW w:w="2160" w:type="dxa"/>
              </w:tcPr>
              <w:p w:rsidR="00D41911" w:rsidRDefault="00D41911" w:rsidP="00575BFB">
                <w:r w:rsidRPr="004317F0">
                  <w:rPr>
                    <w:rStyle w:val="PlaceholderText"/>
                  </w:rPr>
                  <w:t>Click here to enter text.</w:t>
                </w:r>
              </w:p>
            </w:tc>
          </w:sdtContent>
        </w:sdt>
        <w:tc>
          <w:tcPr>
            <w:tcW w:w="1818" w:type="dxa"/>
          </w:tcPr>
          <w:p w:rsidR="00D41911" w:rsidRDefault="00D41911" w:rsidP="00575BFB"/>
        </w:tc>
      </w:tr>
      <w:tr w:rsidR="00D41911" w:rsidTr="00C2230A">
        <w:tc>
          <w:tcPr>
            <w:tcW w:w="5598" w:type="dxa"/>
            <w:gridSpan w:val="2"/>
          </w:tcPr>
          <w:p w:rsidR="00D41911" w:rsidRDefault="00D41911" w:rsidP="00D41911">
            <w:pPr>
              <w:pStyle w:val="ListParagraph"/>
              <w:numPr>
                <w:ilvl w:val="0"/>
                <w:numId w:val="32"/>
              </w:numPr>
            </w:pPr>
            <w:r>
              <w:t>How do you monitor missed trips? What percent of trips are missed?</w:t>
            </w:r>
          </w:p>
        </w:tc>
        <w:sdt>
          <w:sdtPr>
            <w:id w:val="-1087455357"/>
            <w:placeholder>
              <w:docPart w:val="065C0C8E610C46CA86B250632A089143"/>
            </w:placeholder>
            <w:showingPlcHdr/>
            <w:text/>
          </w:sdtPr>
          <w:sdtContent>
            <w:tc>
              <w:tcPr>
                <w:tcW w:w="2160" w:type="dxa"/>
              </w:tcPr>
              <w:p w:rsidR="00D41911" w:rsidRDefault="00D41911" w:rsidP="00575BFB">
                <w:r w:rsidRPr="004317F0">
                  <w:rPr>
                    <w:rStyle w:val="PlaceholderText"/>
                  </w:rPr>
                  <w:t>Click here to enter text.</w:t>
                </w:r>
              </w:p>
            </w:tc>
          </w:sdtContent>
        </w:sdt>
        <w:tc>
          <w:tcPr>
            <w:tcW w:w="1818" w:type="dxa"/>
          </w:tcPr>
          <w:p w:rsidR="00D41911" w:rsidRDefault="00D41911" w:rsidP="00575BFB"/>
        </w:tc>
      </w:tr>
      <w:tr w:rsidR="00D41911" w:rsidTr="00C2230A">
        <w:tc>
          <w:tcPr>
            <w:tcW w:w="5598" w:type="dxa"/>
            <w:gridSpan w:val="2"/>
          </w:tcPr>
          <w:p w:rsidR="00D41911" w:rsidRDefault="00D41911" w:rsidP="00D41911">
            <w:pPr>
              <w:pStyle w:val="ListParagraph"/>
              <w:numPr>
                <w:ilvl w:val="0"/>
                <w:numId w:val="32"/>
              </w:numPr>
            </w:pPr>
            <w:r>
              <w:t>Do you have standards for excessively long trips?</w:t>
            </w:r>
          </w:p>
          <w:p w:rsidR="00D41911" w:rsidRDefault="00D41911" w:rsidP="00D41911">
            <w:pPr>
              <w:pStyle w:val="ListParagraph"/>
            </w:pPr>
            <w:r>
              <w:t>Do you monitor for excessively long trips?</w:t>
            </w:r>
          </w:p>
        </w:tc>
        <w:sdt>
          <w:sdtPr>
            <w:id w:val="-1192836103"/>
            <w:placeholder>
              <w:docPart w:val="118454025D0249F28FC50237CBC10F7B"/>
            </w:placeholder>
            <w:showingPlcHdr/>
            <w:text/>
          </w:sdtPr>
          <w:sdtContent>
            <w:tc>
              <w:tcPr>
                <w:tcW w:w="2160" w:type="dxa"/>
              </w:tcPr>
              <w:p w:rsidR="00D41911" w:rsidRDefault="00D41911" w:rsidP="00575BFB">
                <w:r w:rsidRPr="004317F0">
                  <w:rPr>
                    <w:rStyle w:val="PlaceholderText"/>
                  </w:rPr>
                  <w:t>Click here to enter text.</w:t>
                </w:r>
              </w:p>
            </w:tc>
          </w:sdtContent>
        </w:sdt>
        <w:tc>
          <w:tcPr>
            <w:tcW w:w="1818" w:type="dxa"/>
          </w:tcPr>
          <w:p w:rsidR="00D41911" w:rsidRDefault="00D41911" w:rsidP="00575BFB"/>
        </w:tc>
      </w:tr>
      <w:tr w:rsidR="00967496" w:rsidTr="00C2230A">
        <w:tc>
          <w:tcPr>
            <w:tcW w:w="7758" w:type="dxa"/>
            <w:gridSpan w:val="3"/>
          </w:tcPr>
          <w:p w:rsidR="00967496" w:rsidRDefault="00967496" w:rsidP="00DB5649">
            <w:r w:rsidRPr="00900D5B">
              <w:rPr>
                <w:b/>
              </w:rPr>
              <w:t xml:space="preserve">The following </w:t>
            </w:r>
            <w:r w:rsidRPr="00AD62CD">
              <w:rPr>
                <w:b/>
                <w:u w:val="single"/>
              </w:rPr>
              <w:t>questions 2</w:t>
            </w:r>
            <w:r w:rsidR="00340E14">
              <w:rPr>
                <w:b/>
                <w:u w:val="single"/>
              </w:rPr>
              <w:t>7</w:t>
            </w:r>
            <w:r w:rsidRPr="00AD62CD">
              <w:rPr>
                <w:b/>
                <w:u w:val="single"/>
              </w:rPr>
              <w:t>-</w:t>
            </w:r>
            <w:r w:rsidR="00340E14">
              <w:rPr>
                <w:b/>
                <w:u w:val="single"/>
              </w:rPr>
              <w:t>33</w:t>
            </w:r>
            <w:r w:rsidRPr="00900D5B">
              <w:rPr>
                <w:b/>
              </w:rPr>
              <w:t xml:space="preserve"> are for providers of </w:t>
            </w:r>
            <w:r>
              <w:rPr>
                <w:b/>
              </w:rPr>
              <w:t>deviated fixed routes.  If doesn’t apply, answer “NA” in each response.</w:t>
            </w:r>
          </w:p>
        </w:tc>
        <w:tc>
          <w:tcPr>
            <w:tcW w:w="1818" w:type="dxa"/>
          </w:tcPr>
          <w:p w:rsidR="00967496" w:rsidRPr="00900D5B" w:rsidRDefault="00967496" w:rsidP="00DB5649">
            <w:pPr>
              <w:rPr>
                <w:b/>
              </w:rPr>
            </w:pPr>
          </w:p>
        </w:tc>
      </w:tr>
      <w:tr w:rsidR="00967496" w:rsidTr="00C2230A">
        <w:tc>
          <w:tcPr>
            <w:tcW w:w="4794" w:type="dxa"/>
          </w:tcPr>
          <w:p w:rsidR="00967496" w:rsidRDefault="00967496" w:rsidP="00D41911">
            <w:pPr>
              <w:pStyle w:val="ListParagraph"/>
              <w:numPr>
                <w:ilvl w:val="0"/>
                <w:numId w:val="32"/>
              </w:numPr>
            </w:pPr>
            <w:r>
              <w:t xml:space="preserve">Do you provide deviated fixed-route </w:t>
            </w:r>
            <w:r>
              <w:lastRenderedPageBreak/>
              <w:t xml:space="preserve">service? </w:t>
            </w:r>
          </w:p>
          <w:p w:rsidR="00967496" w:rsidRDefault="00967496" w:rsidP="00575BFB">
            <w:pPr>
              <w:pStyle w:val="ListParagraph"/>
            </w:pPr>
            <w:r>
              <w:t xml:space="preserve">If yes, do public materials and bus schedules clearly state eligibility requirements and procedures for requesting deviated fixed-route service? </w:t>
            </w:r>
          </w:p>
        </w:tc>
        <w:sdt>
          <w:sdtPr>
            <w:id w:val="1207530075"/>
            <w:placeholder>
              <w:docPart w:val="FFF0713324AB49F8BB7FD488F2737116"/>
            </w:placeholder>
            <w:showingPlcHdr/>
            <w:text/>
          </w:sdtPr>
          <w:sdtContent>
            <w:tc>
              <w:tcPr>
                <w:tcW w:w="2964" w:type="dxa"/>
                <w:gridSpan w:val="2"/>
              </w:tcPr>
              <w:p w:rsidR="00967496" w:rsidRDefault="00967496" w:rsidP="00575BFB">
                <w:r w:rsidRPr="004317F0">
                  <w:rPr>
                    <w:rStyle w:val="PlaceholderText"/>
                  </w:rPr>
                  <w:t>Click here to enter text.</w:t>
                </w:r>
              </w:p>
            </w:tc>
          </w:sdtContent>
        </w:sdt>
        <w:tc>
          <w:tcPr>
            <w:tcW w:w="1818" w:type="dxa"/>
          </w:tcPr>
          <w:p w:rsidR="00967496" w:rsidRDefault="00967496" w:rsidP="00575BFB"/>
        </w:tc>
      </w:tr>
      <w:tr w:rsidR="00967496" w:rsidTr="00C2230A">
        <w:tc>
          <w:tcPr>
            <w:tcW w:w="4794" w:type="dxa"/>
          </w:tcPr>
          <w:p w:rsidR="00967496" w:rsidRDefault="00967496" w:rsidP="00D41911">
            <w:pPr>
              <w:pStyle w:val="ListParagraph"/>
              <w:numPr>
                <w:ilvl w:val="0"/>
                <w:numId w:val="32"/>
              </w:numPr>
            </w:pPr>
            <w:r>
              <w:lastRenderedPageBreak/>
              <w:t xml:space="preserve">Do you have a policy governing stop announcements? </w:t>
            </w:r>
          </w:p>
          <w:p w:rsidR="00967496" w:rsidRDefault="00967496" w:rsidP="00575BFB">
            <w:pPr>
              <w:pStyle w:val="ListParagraph"/>
            </w:pPr>
            <w:r>
              <w:t>Does it meet ADA requirements?</w:t>
            </w:r>
          </w:p>
          <w:p w:rsidR="00967496" w:rsidRPr="00773CFA" w:rsidRDefault="00967496" w:rsidP="00575BFB">
            <w:pPr>
              <w:pStyle w:val="ListParagraph"/>
              <w:rPr>
                <w:i/>
              </w:rPr>
            </w:pPr>
            <w:r w:rsidRPr="00773CFA">
              <w:rPr>
                <w:i/>
                <w:sz w:val="20"/>
              </w:rPr>
              <w:t xml:space="preserve">For fixed route and deviated fixed route service, ADA requires drivers to announce stops at transfer points with other fixed routes, major intersections and destination points, upon request, and at intervals along a route sufficient to permit individuals with visual impairments or other disabilities to be oriented to their location. </w:t>
            </w:r>
          </w:p>
        </w:tc>
        <w:sdt>
          <w:sdtPr>
            <w:id w:val="1881198167"/>
            <w:placeholder>
              <w:docPart w:val="F003A22C93304ACDBA83DF0B3B5055DC"/>
            </w:placeholder>
            <w:showingPlcHdr/>
            <w:text/>
          </w:sdtPr>
          <w:sdtContent>
            <w:tc>
              <w:tcPr>
                <w:tcW w:w="2964" w:type="dxa"/>
                <w:gridSpan w:val="2"/>
              </w:tcPr>
              <w:p w:rsidR="00967496" w:rsidRDefault="00967496" w:rsidP="00575BFB">
                <w:r w:rsidRPr="004317F0">
                  <w:rPr>
                    <w:rStyle w:val="PlaceholderText"/>
                  </w:rPr>
                  <w:t>Click here to enter text.</w:t>
                </w:r>
              </w:p>
            </w:tc>
          </w:sdtContent>
        </w:sdt>
        <w:tc>
          <w:tcPr>
            <w:tcW w:w="1818" w:type="dxa"/>
          </w:tcPr>
          <w:p w:rsidR="00967496" w:rsidRDefault="00967496" w:rsidP="00575BFB"/>
        </w:tc>
      </w:tr>
      <w:tr w:rsidR="00967496" w:rsidTr="00C2230A">
        <w:tc>
          <w:tcPr>
            <w:tcW w:w="4794" w:type="dxa"/>
          </w:tcPr>
          <w:p w:rsidR="00967496" w:rsidRPr="00773CFA" w:rsidRDefault="00967496" w:rsidP="00D41911">
            <w:pPr>
              <w:pStyle w:val="ListParagraph"/>
              <w:numPr>
                <w:ilvl w:val="0"/>
                <w:numId w:val="32"/>
              </w:numPr>
              <w:rPr>
                <w:i/>
              </w:rPr>
            </w:pPr>
            <w:r>
              <w:t xml:space="preserve">When multiple routes serve the same stop, what mechanism is in place to alert individuals with visual impairments or other disabilities to the route number and destination? </w:t>
            </w:r>
          </w:p>
        </w:tc>
        <w:sdt>
          <w:sdtPr>
            <w:id w:val="1172680939"/>
            <w:placeholder>
              <w:docPart w:val="476BF0A802B24DD6A4A6FB8B5485FE26"/>
            </w:placeholder>
            <w:showingPlcHdr/>
            <w:text/>
          </w:sdtPr>
          <w:sdtContent>
            <w:tc>
              <w:tcPr>
                <w:tcW w:w="2964" w:type="dxa"/>
                <w:gridSpan w:val="2"/>
              </w:tcPr>
              <w:p w:rsidR="00967496" w:rsidRDefault="00967496" w:rsidP="00575BFB">
                <w:r w:rsidRPr="004317F0">
                  <w:rPr>
                    <w:rStyle w:val="PlaceholderText"/>
                  </w:rPr>
                  <w:t>Click here to enter text.</w:t>
                </w:r>
              </w:p>
            </w:tc>
          </w:sdtContent>
        </w:sdt>
        <w:tc>
          <w:tcPr>
            <w:tcW w:w="1818" w:type="dxa"/>
          </w:tcPr>
          <w:p w:rsidR="00967496" w:rsidRDefault="00967496" w:rsidP="00575BFB"/>
        </w:tc>
      </w:tr>
      <w:tr w:rsidR="00967496" w:rsidTr="00C2230A">
        <w:tc>
          <w:tcPr>
            <w:tcW w:w="4794" w:type="dxa"/>
          </w:tcPr>
          <w:p w:rsidR="00967496" w:rsidRDefault="00967496" w:rsidP="00D41911">
            <w:pPr>
              <w:pStyle w:val="ListParagraph"/>
              <w:numPr>
                <w:ilvl w:val="0"/>
                <w:numId w:val="32"/>
              </w:numPr>
            </w:pPr>
            <w:r>
              <w:t>Are lifts/ramps deployed at any stop?</w:t>
            </w:r>
          </w:p>
          <w:p w:rsidR="00967496" w:rsidRPr="00773CFA" w:rsidRDefault="00967496" w:rsidP="00575BFB">
            <w:pPr>
              <w:pStyle w:val="ListParagraph"/>
              <w:rPr>
                <w:i/>
              </w:rPr>
            </w:pPr>
            <w:r w:rsidRPr="00773CFA">
              <w:rPr>
                <w:i/>
                <w:sz w:val="20"/>
              </w:rPr>
              <w:t xml:space="preserve">ADA requires that operators permit a passenger who uses a lift or ramp to board or disembark from a vehicle at any designated stop, unless the lift or ramp cannot be deployed, the lift will be damaged if it is deployed or temporary conditions preclude the safe use of the stop by all passengers (i.e. the stop is “closed” for the duration of such conditions). </w:t>
            </w:r>
          </w:p>
        </w:tc>
        <w:sdt>
          <w:sdtPr>
            <w:id w:val="-2089916053"/>
            <w:placeholder>
              <w:docPart w:val="AE17EA00B38645EB8302B06ADC842E4E"/>
            </w:placeholder>
            <w:showingPlcHdr/>
            <w:text/>
          </w:sdtPr>
          <w:sdtContent>
            <w:tc>
              <w:tcPr>
                <w:tcW w:w="2964" w:type="dxa"/>
                <w:gridSpan w:val="2"/>
              </w:tcPr>
              <w:p w:rsidR="00967496" w:rsidRDefault="00967496" w:rsidP="00575BFB">
                <w:r w:rsidRPr="004317F0">
                  <w:rPr>
                    <w:rStyle w:val="PlaceholderText"/>
                  </w:rPr>
                  <w:t>Click here to enter text.</w:t>
                </w:r>
              </w:p>
            </w:tc>
          </w:sdtContent>
        </w:sdt>
        <w:tc>
          <w:tcPr>
            <w:tcW w:w="1818" w:type="dxa"/>
          </w:tcPr>
          <w:p w:rsidR="00967496" w:rsidRDefault="00967496" w:rsidP="00575BFB"/>
        </w:tc>
      </w:tr>
      <w:tr w:rsidR="00967496" w:rsidTr="00C2230A">
        <w:tc>
          <w:tcPr>
            <w:tcW w:w="4794" w:type="dxa"/>
          </w:tcPr>
          <w:p w:rsidR="00967496" w:rsidRPr="00773CFA" w:rsidRDefault="00967496" w:rsidP="00D41911">
            <w:pPr>
              <w:pStyle w:val="ListParagraph"/>
              <w:numPr>
                <w:ilvl w:val="0"/>
                <w:numId w:val="32"/>
              </w:numPr>
              <w:rPr>
                <w:i/>
              </w:rPr>
            </w:pPr>
            <w:r>
              <w:t>Are operators required to report lift failures promptly?</w:t>
            </w:r>
          </w:p>
        </w:tc>
        <w:sdt>
          <w:sdtPr>
            <w:id w:val="2014181028"/>
            <w:placeholder>
              <w:docPart w:val="D377F9CC5920461F8C3322DAE1119CFE"/>
            </w:placeholder>
            <w:showingPlcHdr/>
            <w:text/>
          </w:sdtPr>
          <w:sdtContent>
            <w:tc>
              <w:tcPr>
                <w:tcW w:w="2964" w:type="dxa"/>
                <w:gridSpan w:val="2"/>
              </w:tcPr>
              <w:p w:rsidR="00967496" w:rsidRDefault="00967496" w:rsidP="00575BFB">
                <w:r w:rsidRPr="004317F0">
                  <w:rPr>
                    <w:rStyle w:val="PlaceholderText"/>
                  </w:rPr>
                  <w:t>Click here to enter text.</w:t>
                </w:r>
              </w:p>
            </w:tc>
          </w:sdtContent>
        </w:sdt>
        <w:tc>
          <w:tcPr>
            <w:tcW w:w="1818" w:type="dxa"/>
          </w:tcPr>
          <w:p w:rsidR="00967496" w:rsidRDefault="00967496" w:rsidP="00575BFB"/>
        </w:tc>
      </w:tr>
      <w:tr w:rsidR="00967496" w:rsidTr="00C2230A">
        <w:tc>
          <w:tcPr>
            <w:tcW w:w="4794" w:type="dxa"/>
          </w:tcPr>
          <w:p w:rsidR="00967496" w:rsidRDefault="00967496" w:rsidP="00D41911">
            <w:pPr>
              <w:pStyle w:val="ListParagraph"/>
              <w:numPr>
                <w:ilvl w:val="0"/>
                <w:numId w:val="32"/>
              </w:numPr>
            </w:pPr>
            <w:r>
              <w:t>Is alternative service provided to persons stranded for more than 30 minutes due to failures?</w:t>
            </w:r>
          </w:p>
          <w:p w:rsidR="00967496" w:rsidRPr="00773CFA" w:rsidRDefault="00967496" w:rsidP="00575BFB">
            <w:pPr>
              <w:pStyle w:val="ListParagraph"/>
              <w:rPr>
                <w:i/>
              </w:rPr>
            </w:pPr>
            <w:r w:rsidRPr="00773CFA">
              <w:rPr>
                <w:i/>
                <w:sz w:val="20"/>
              </w:rPr>
              <w:t xml:space="preserve">If a lift or ramp failure occurs on a route where the headway is greater than 30 minutes and the passenger cannot be served, the grantee is required to provide alternative service promptly. </w:t>
            </w:r>
          </w:p>
        </w:tc>
        <w:sdt>
          <w:sdtPr>
            <w:id w:val="1913199028"/>
            <w:placeholder>
              <w:docPart w:val="6811D4983F81469EA61E28FF7F0D518C"/>
            </w:placeholder>
            <w:showingPlcHdr/>
            <w:text/>
          </w:sdtPr>
          <w:sdtContent>
            <w:tc>
              <w:tcPr>
                <w:tcW w:w="2964" w:type="dxa"/>
                <w:gridSpan w:val="2"/>
              </w:tcPr>
              <w:p w:rsidR="00967496" w:rsidRDefault="00967496" w:rsidP="00575BFB">
                <w:r w:rsidRPr="004317F0">
                  <w:rPr>
                    <w:rStyle w:val="PlaceholderText"/>
                  </w:rPr>
                  <w:t>Click here to enter text.</w:t>
                </w:r>
              </w:p>
            </w:tc>
          </w:sdtContent>
        </w:sdt>
        <w:tc>
          <w:tcPr>
            <w:tcW w:w="1818" w:type="dxa"/>
          </w:tcPr>
          <w:p w:rsidR="00967496" w:rsidRDefault="00967496" w:rsidP="00575BFB"/>
        </w:tc>
      </w:tr>
      <w:tr w:rsidR="00967496" w:rsidTr="00C2230A">
        <w:tc>
          <w:tcPr>
            <w:tcW w:w="4794" w:type="dxa"/>
          </w:tcPr>
          <w:p w:rsidR="00967496" w:rsidRDefault="00967496" w:rsidP="00D41911">
            <w:pPr>
              <w:pStyle w:val="ListParagraph"/>
              <w:numPr>
                <w:ilvl w:val="0"/>
                <w:numId w:val="32"/>
              </w:numPr>
            </w:pPr>
            <w:r>
              <w:t>Are persons sitting in priority seats requested to vacate those seats when a person with a disability needs to use them?</w:t>
            </w:r>
          </w:p>
          <w:p w:rsidR="00967496" w:rsidRPr="00773CFA" w:rsidRDefault="00967496" w:rsidP="00575BFB">
            <w:pPr>
              <w:pStyle w:val="ListParagraph"/>
              <w:rPr>
                <w:i/>
              </w:rPr>
            </w:pPr>
            <w:r w:rsidRPr="00773CFA">
              <w:rPr>
                <w:i/>
                <w:sz w:val="20"/>
              </w:rPr>
              <w:t xml:space="preserve">When an individual with a disability needs to sit in a seat or occupy a wheelchair securement location, the grantee shall ask the passenger to move in order to allow the individual with a disability to occupy the seat or securement location. </w:t>
            </w:r>
          </w:p>
        </w:tc>
        <w:sdt>
          <w:sdtPr>
            <w:id w:val="1599751990"/>
            <w:placeholder>
              <w:docPart w:val="8283F3348EAB45A08A4267E8562736B7"/>
            </w:placeholder>
            <w:showingPlcHdr/>
            <w:text/>
          </w:sdtPr>
          <w:sdtContent>
            <w:tc>
              <w:tcPr>
                <w:tcW w:w="2964" w:type="dxa"/>
                <w:gridSpan w:val="2"/>
              </w:tcPr>
              <w:p w:rsidR="00967496" w:rsidRDefault="00967496" w:rsidP="00575BFB">
                <w:r w:rsidRPr="004317F0">
                  <w:rPr>
                    <w:rStyle w:val="PlaceholderText"/>
                  </w:rPr>
                  <w:t>Click here to enter text.</w:t>
                </w:r>
              </w:p>
            </w:tc>
          </w:sdtContent>
        </w:sdt>
        <w:tc>
          <w:tcPr>
            <w:tcW w:w="1818" w:type="dxa"/>
          </w:tcPr>
          <w:p w:rsidR="00967496" w:rsidRDefault="00967496" w:rsidP="00575BFB"/>
        </w:tc>
      </w:tr>
    </w:tbl>
    <w:p w:rsidR="006E0191" w:rsidRDefault="006E0191" w:rsidP="00575BFB">
      <w:pPr>
        <w:pStyle w:val="Subtitle"/>
      </w:pPr>
    </w:p>
    <w:p w:rsidR="001D424A" w:rsidRDefault="001D424A" w:rsidP="00575BFB">
      <w:pPr>
        <w:pStyle w:val="Subtitle"/>
      </w:pPr>
      <w:bookmarkStart w:id="21" w:name="_Toc483552364"/>
      <w:r w:rsidRPr="001D424A">
        <w:t>Drug and Alcohol Program</w:t>
      </w:r>
      <w:bookmarkEnd w:id="21"/>
    </w:p>
    <w:p w:rsidR="001D424A" w:rsidRDefault="00F45F84" w:rsidP="00575BFB">
      <w:r>
        <w:t xml:space="preserve">Grantees and their contractors must have a drug and alcohol-testing in place for all safety-sensitive employees. Maintenance contractors for providers in nonurbanized areas are not required to have a drug and alcohol-testing program. </w:t>
      </w:r>
    </w:p>
    <w:tbl>
      <w:tblPr>
        <w:tblStyle w:val="TableGrid"/>
        <w:tblW w:w="9558" w:type="dxa"/>
        <w:tblLayout w:type="fixed"/>
        <w:tblLook w:val="04A0" w:firstRow="1" w:lastRow="0" w:firstColumn="1" w:lastColumn="0" w:noHBand="0" w:noVBand="1"/>
      </w:tblPr>
      <w:tblGrid>
        <w:gridCol w:w="5688"/>
        <w:gridCol w:w="1620"/>
        <w:gridCol w:w="2250"/>
      </w:tblGrid>
      <w:tr w:rsidR="00967496" w:rsidTr="00764293">
        <w:tc>
          <w:tcPr>
            <w:tcW w:w="5688" w:type="dxa"/>
          </w:tcPr>
          <w:p w:rsidR="00967496" w:rsidRDefault="00967496" w:rsidP="00405FDF">
            <w:pPr>
              <w:pStyle w:val="ListParagraph"/>
              <w:numPr>
                <w:ilvl w:val="0"/>
                <w:numId w:val="35"/>
              </w:numPr>
            </w:pPr>
            <w:r>
              <w:t>Who is the person assigned to run the drug and alcohol program for your agency?</w:t>
            </w:r>
          </w:p>
        </w:tc>
        <w:sdt>
          <w:sdtPr>
            <w:id w:val="1774817386"/>
            <w:placeholder>
              <w:docPart w:val="392F19CE6A51415CB5C65F15466D2F4F"/>
            </w:placeholder>
            <w:showingPlcHdr/>
            <w:text/>
          </w:sdtPr>
          <w:sdtContent>
            <w:tc>
              <w:tcPr>
                <w:tcW w:w="1620" w:type="dxa"/>
              </w:tcPr>
              <w:p w:rsidR="00967496" w:rsidRDefault="00967496" w:rsidP="00575BFB">
                <w:r w:rsidRPr="004317F0">
                  <w:rPr>
                    <w:rStyle w:val="PlaceholderText"/>
                  </w:rPr>
                  <w:t>Click here to enter text.</w:t>
                </w:r>
              </w:p>
            </w:tc>
          </w:sdtContent>
        </w:sdt>
        <w:tc>
          <w:tcPr>
            <w:tcW w:w="2250" w:type="dxa"/>
          </w:tcPr>
          <w:p w:rsidR="00967496" w:rsidRDefault="00967496" w:rsidP="00575BFB"/>
        </w:tc>
      </w:tr>
      <w:tr w:rsidR="00967496" w:rsidTr="00764293">
        <w:tc>
          <w:tcPr>
            <w:tcW w:w="5688" w:type="dxa"/>
          </w:tcPr>
          <w:p w:rsidR="00967496" w:rsidRDefault="00967496" w:rsidP="00405FDF">
            <w:pPr>
              <w:pStyle w:val="ListParagraph"/>
              <w:numPr>
                <w:ilvl w:val="0"/>
                <w:numId w:val="35"/>
              </w:numPr>
            </w:pPr>
            <w:r>
              <w:t xml:space="preserve">Who is the consortium/third party administrator (TPA)? </w:t>
            </w:r>
          </w:p>
          <w:p w:rsidR="009E7603" w:rsidRDefault="00967496" w:rsidP="00B95F94">
            <w:pPr>
              <w:ind w:left="720"/>
              <w:rPr>
                <w:i/>
                <w:sz w:val="20"/>
              </w:rPr>
            </w:pPr>
            <w:r w:rsidRPr="009E7603">
              <w:rPr>
                <w:i/>
                <w:sz w:val="20"/>
              </w:rPr>
              <w:t xml:space="preserve">The consortium/TPA draws the random sample, contracts the medical review officer (MRO), and usually </w:t>
            </w:r>
            <w:r w:rsidR="00B95F94" w:rsidRPr="009E7603">
              <w:rPr>
                <w:i/>
                <w:sz w:val="20"/>
              </w:rPr>
              <w:t xml:space="preserve">contracts the collection site. </w:t>
            </w:r>
          </w:p>
          <w:p w:rsidR="00967496" w:rsidRPr="00B95F94" w:rsidRDefault="00967496" w:rsidP="00B95F94">
            <w:pPr>
              <w:ind w:left="720"/>
              <w:rPr>
                <w:i/>
              </w:rPr>
            </w:pPr>
            <w:r>
              <w:t>Do you have a contract with the consortium/TPA?</w:t>
            </w:r>
          </w:p>
          <w:p w:rsidR="00967496" w:rsidRPr="00D259F8" w:rsidRDefault="00967496" w:rsidP="00D259F8">
            <w:pPr>
              <w:pStyle w:val="ListParagraph"/>
            </w:pPr>
            <w:r>
              <w:t>Does th</w:t>
            </w:r>
            <w:r w:rsidR="00B95F94">
              <w:t xml:space="preserve">e contract with </w:t>
            </w:r>
            <w:r w:rsidR="00427F88">
              <w:t>specifiy</w:t>
            </w:r>
            <w:r>
              <w:t xml:space="preserve"> that they must comply with FTA drug and alcohol-testing requirements (49 CF</w:t>
            </w:r>
            <w:r w:rsidR="00EF1D5C">
              <w:t>R Part 40 and 49 CFR Part 655)?</w:t>
            </w:r>
          </w:p>
        </w:tc>
        <w:sdt>
          <w:sdtPr>
            <w:id w:val="-1693142429"/>
            <w:placeholder>
              <w:docPart w:val="E2DE9A03093A4D7AA95BF90B617141FA"/>
            </w:placeholder>
            <w:showingPlcHdr/>
            <w:text/>
          </w:sdtPr>
          <w:sdtContent>
            <w:tc>
              <w:tcPr>
                <w:tcW w:w="1620" w:type="dxa"/>
              </w:tcPr>
              <w:p w:rsidR="00967496" w:rsidRDefault="00967496" w:rsidP="00575BFB">
                <w:r w:rsidRPr="004317F0">
                  <w:rPr>
                    <w:rStyle w:val="PlaceholderText"/>
                  </w:rPr>
                  <w:t>Click here to enter text.</w:t>
                </w:r>
              </w:p>
            </w:tc>
          </w:sdtContent>
        </w:sdt>
        <w:tc>
          <w:tcPr>
            <w:tcW w:w="2250" w:type="dxa"/>
          </w:tcPr>
          <w:p w:rsidR="00967496" w:rsidRDefault="00967496" w:rsidP="00575BFB"/>
        </w:tc>
      </w:tr>
      <w:tr w:rsidR="00967496" w:rsidTr="00764293">
        <w:tc>
          <w:tcPr>
            <w:tcW w:w="5688" w:type="dxa"/>
          </w:tcPr>
          <w:p w:rsidR="00967496" w:rsidRDefault="00967496" w:rsidP="00405FDF">
            <w:pPr>
              <w:pStyle w:val="ListParagraph"/>
              <w:numPr>
                <w:ilvl w:val="0"/>
                <w:numId w:val="35"/>
              </w:numPr>
            </w:pPr>
            <w:r>
              <w:t xml:space="preserve">What is the name of the drug testing </w:t>
            </w:r>
            <w:r w:rsidR="00B95F94">
              <w:t>lab? Is</w:t>
            </w:r>
            <w:r>
              <w:t xml:space="preserve"> the lab certified by the US Department of Health and Human Services (DHHS</w:t>
            </w:r>
            <w:r w:rsidRPr="007348CE">
              <w:t>)?</w:t>
            </w:r>
            <w:r w:rsidR="00B95F94" w:rsidRPr="007348CE">
              <w:t xml:space="preserve"> </w:t>
            </w:r>
            <w:r w:rsidR="00B95F94" w:rsidRPr="007348CE">
              <w:rPr>
                <w:b/>
              </w:rPr>
              <w:t>Please provide proof.</w:t>
            </w:r>
            <w:r w:rsidR="00B95F94">
              <w:t xml:space="preserve"> </w:t>
            </w:r>
          </w:p>
          <w:p w:rsidR="00967496" w:rsidRPr="00F45F84" w:rsidRDefault="00967496" w:rsidP="00575BFB">
            <w:pPr>
              <w:pStyle w:val="ListParagraph"/>
              <w:rPr>
                <w:i/>
              </w:rPr>
            </w:pPr>
            <w:r w:rsidRPr="00F45F84">
              <w:rPr>
                <w:i/>
                <w:sz w:val="20"/>
              </w:rPr>
              <w:t>The current list of certified labs can be found at</w:t>
            </w:r>
            <w:r>
              <w:rPr>
                <w:i/>
                <w:sz w:val="20"/>
              </w:rPr>
              <w:t xml:space="preserve"> </w:t>
            </w:r>
            <w:hyperlink r:id="rId19" w:history="1">
              <w:r w:rsidRPr="007A7CA0">
                <w:rPr>
                  <w:rStyle w:val="Hyperlink"/>
                  <w:color w:val="0070C0"/>
                </w:rPr>
                <w:t>http://beta.samhsa.gov/workplace/lab-list</w:t>
              </w:r>
            </w:hyperlink>
            <w:r w:rsidRPr="007A7CA0">
              <w:rPr>
                <w:i/>
                <w:color w:val="0070C0"/>
                <w:sz w:val="20"/>
              </w:rPr>
              <w:t xml:space="preserve">  </w:t>
            </w:r>
          </w:p>
        </w:tc>
        <w:tc>
          <w:tcPr>
            <w:tcW w:w="1620" w:type="dxa"/>
          </w:tcPr>
          <w:sdt>
            <w:sdtPr>
              <w:id w:val="-567422248"/>
              <w:placeholder>
                <w:docPart w:val="8F89C2CB26A74EDA88E9E8B3C28D672F"/>
              </w:placeholder>
              <w:showingPlcHdr/>
              <w:text/>
            </w:sdtPr>
            <w:sdtContent>
              <w:p w:rsidR="00967496" w:rsidRDefault="00967496" w:rsidP="00575BFB">
                <w:r w:rsidRPr="004317F0">
                  <w:rPr>
                    <w:rStyle w:val="PlaceholderText"/>
                  </w:rPr>
                  <w:t>Click here to enter text.</w:t>
                </w:r>
              </w:p>
            </w:sdtContent>
          </w:sdt>
          <w:p w:rsidR="00967496" w:rsidRDefault="00967496" w:rsidP="00575BFB"/>
          <w:p w:rsidR="00967496" w:rsidRDefault="00967496" w:rsidP="00575BFB"/>
        </w:tc>
        <w:tc>
          <w:tcPr>
            <w:tcW w:w="2250" w:type="dxa"/>
          </w:tcPr>
          <w:p w:rsidR="00967496" w:rsidRDefault="00967496" w:rsidP="00575BFB"/>
        </w:tc>
      </w:tr>
      <w:tr w:rsidR="00967496" w:rsidTr="00764293">
        <w:tc>
          <w:tcPr>
            <w:tcW w:w="5688" w:type="dxa"/>
          </w:tcPr>
          <w:p w:rsidR="00967496" w:rsidRDefault="00967496" w:rsidP="00405FDF">
            <w:pPr>
              <w:pStyle w:val="ListParagraph"/>
              <w:numPr>
                <w:ilvl w:val="0"/>
                <w:numId w:val="35"/>
              </w:numPr>
            </w:pPr>
            <w:r>
              <w:t>Is the person listed still your medical review officer (MRO)? If no:</w:t>
            </w:r>
          </w:p>
          <w:p w:rsidR="00967496" w:rsidRPr="00D259F8" w:rsidRDefault="00967496" w:rsidP="007F1BDF">
            <w:pPr>
              <w:pStyle w:val="ListParagraph"/>
              <w:rPr>
                <w:i/>
              </w:rPr>
            </w:pPr>
            <w:r w:rsidRPr="00D259F8">
              <w:t>Is the new MRO a licensed physician (medical doctor or doctor of osteopathy), with appropriate medical training and knowledge of substance-abuse disorders?</w:t>
            </w:r>
          </w:p>
        </w:tc>
        <w:sdt>
          <w:sdtPr>
            <w:id w:val="352075997"/>
            <w:placeholder>
              <w:docPart w:val="06490505B5B4446F9A13A6B3CFC1CD4C"/>
            </w:placeholder>
            <w:showingPlcHdr/>
            <w:text/>
          </w:sdtPr>
          <w:sdtContent>
            <w:tc>
              <w:tcPr>
                <w:tcW w:w="1620" w:type="dxa"/>
              </w:tcPr>
              <w:p w:rsidR="00967496" w:rsidRDefault="00967496" w:rsidP="00575BFB">
                <w:r w:rsidRPr="004317F0">
                  <w:rPr>
                    <w:rStyle w:val="PlaceholderText"/>
                  </w:rPr>
                  <w:t>Click here to enter text.</w:t>
                </w:r>
              </w:p>
            </w:tc>
          </w:sdtContent>
        </w:sdt>
        <w:tc>
          <w:tcPr>
            <w:tcW w:w="2250" w:type="dxa"/>
          </w:tcPr>
          <w:p w:rsidR="00967496" w:rsidRDefault="00967496" w:rsidP="00575BFB"/>
        </w:tc>
      </w:tr>
      <w:tr w:rsidR="00967496" w:rsidTr="00764293">
        <w:tc>
          <w:tcPr>
            <w:tcW w:w="5688" w:type="dxa"/>
          </w:tcPr>
          <w:p w:rsidR="00967496" w:rsidRDefault="00967496" w:rsidP="00405FDF">
            <w:pPr>
              <w:pStyle w:val="ListParagraph"/>
              <w:numPr>
                <w:ilvl w:val="0"/>
                <w:numId w:val="35"/>
              </w:numPr>
            </w:pPr>
            <w:r>
              <w:t xml:space="preserve">Who provides the breath alcohol technicians (BATs) or the non-evidentiary alcohol-screening testing technicians (STTs)? </w:t>
            </w:r>
          </w:p>
          <w:p w:rsidR="00967496" w:rsidRDefault="00967496" w:rsidP="00575BFB">
            <w:pPr>
              <w:pStyle w:val="ListParagraph"/>
            </w:pPr>
            <w:r>
              <w:t>Are the technicians listed under contract? If no:</w:t>
            </w:r>
          </w:p>
          <w:p w:rsidR="00967496" w:rsidRPr="00D259F8" w:rsidRDefault="00967496" w:rsidP="00D259F8">
            <w:pPr>
              <w:pStyle w:val="ListParagraph"/>
            </w:pPr>
            <w:r>
              <w:t xml:space="preserve">Has each new BAT and/or STT been trained with a National Highway Traffic Safety Administration (NHTSA)-approved course of instruction on the methodology, operation, and calibration of the specific evidential breath-testing device (EBT) and/or saliva-testing device </w:t>
            </w:r>
            <w:r w:rsidR="00D259F8">
              <w:t>(SD) being used by the grantee?</w:t>
            </w:r>
          </w:p>
        </w:tc>
        <w:sdt>
          <w:sdtPr>
            <w:id w:val="-1505354882"/>
            <w:placeholder>
              <w:docPart w:val="A553DCCBB4984691821AB71D253E0149"/>
            </w:placeholder>
            <w:showingPlcHdr/>
            <w:text/>
          </w:sdtPr>
          <w:sdtContent>
            <w:tc>
              <w:tcPr>
                <w:tcW w:w="1620" w:type="dxa"/>
              </w:tcPr>
              <w:p w:rsidR="00967496" w:rsidRDefault="00967496" w:rsidP="00575BFB">
                <w:r w:rsidRPr="004317F0">
                  <w:rPr>
                    <w:rStyle w:val="PlaceholderText"/>
                  </w:rPr>
                  <w:t>Click here to enter text.</w:t>
                </w:r>
              </w:p>
            </w:tc>
          </w:sdtContent>
        </w:sdt>
        <w:tc>
          <w:tcPr>
            <w:tcW w:w="2250" w:type="dxa"/>
          </w:tcPr>
          <w:p w:rsidR="00967496" w:rsidRDefault="00967496" w:rsidP="00575BFB"/>
        </w:tc>
      </w:tr>
      <w:tr w:rsidR="00967496" w:rsidTr="00764293">
        <w:tc>
          <w:tcPr>
            <w:tcW w:w="5688" w:type="dxa"/>
          </w:tcPr>
          <w:p w:rsidR="00967496" w:rsidRDefault="00D26211" w:rsidP="00405FDF">
            <w:pPr>
              <w:pStyle w:val="ListParagraph"/>
              <w:numPr>
                <w:ilvl w:val="0"/>
                <w:numId w:val="35"/>
              </w:numPr>
            </w:pPr>
            <w:r>
              <w:t>Who is your</w:t>
            </w:r>
            <w:r w:rsidR="00967496">
              <w:t xml:space="preserve"> substance abuse professional (SAP)? </w:t>
            </w:r>
          </w:p>
          <w:p w:rsidR="00967496" w:rsidRPr="00B95F94" w:rsidRDefault="00967496" w:rsidP="00D26211">
            <w:pPr>
              <w:pStyle w:val="ListParagraph"/>
            </w:pPr>
            <w:r>
              <w:t xml:space="preserve">Is the SAP a licensed professional with knowledge of and clinical experience in the diagnosis and treatment of drug </w:t>
            </w:r>
            <w:r w:rsidR="00B95F94">
              <w:t xml:space="preserve">and alcohol-related disorders? </w:t>
            </w:r>
          </w:p>
        </w:tc>
        <w:sdt>
          <w:sdtPr>
            <w:id w:val="45187161"/>
            <w:placeholder>
              <w:docPart w:val="B43592DD48794ADA8075435B8EAF7F35"/>
            </w:placeholder>
            <w:showingPlcHdr/>
            <w:text/>
          </w:sdtPr>
          <w:sdtContent>
            <w:tc>
              <w:tcPr>
                <w:tcW w:w="1620" w:type="dxa"/>
              </w:tcPr>
              <w:p w:rsidR="00967496" w:rsidRDefault="00967496" w:rsidP="00575BFB">
                <w:r w:rsidRPr="004317F0">
                  <w:rPr>
                    <w:rStyle w:val="PlaceholderText"/>
                  </w:rPr>
                  <w:t>Click here to enter text.</w:t>
                </w:r>
              </w:p>
            </w:tc>
          </w:sdtContent>
        </w:sdt>
        <w:tc>
          <w:tcPr>
            <w:tcW w:w="2250" w:type="dxa"/>
          </w:tcPr>
          <w:p w:rsidR="00967496" w:rsidRDefault="00967496" w:rsidP="00575BFB"/>
        </w:tc>
      </w:tr>
      <w:tr w:rsidR="00967496" w:rsidTr="00D26211">
        <w:trPr>
          <w:trHeight w:val="1214"/>
        </w:trPr>
        <w:tc>
          <w:tcPr>
            <w:tcW w:w="5688" w:type="dxa"/>
          </w:tcPr>
          <w:p w:rsidR="00D26211" w:rsidRPr="00D26211" w:rsidRDefault="00967496" w:rsidP="00405FDF">
            <w:pPr>
              <w:pStyle w:val="ListParagraph"/>
              <w:numPr>
                <w:ilvl w:val="0"/>
                <w:numId w:val="35"/>
              </w:numPr>
              <w:rPr>
                <w:i/>
              </w:rPr>
            </w:pPr>
            <w:r>
              <w:t xml:space="preserve">Do you have a </w:t>
            </w:r>
            <w:r w:rsidR="00224DDF">
              <w:t xml:space="preserve">SD DOT approved </w:t>
            </w:r>
            <w:r>
              <w:t>drug and alcohol policy that contains the required elements?</w:t>
            </w:r>
            <w:r w:rsidR="00224DDF">
              <w:t xml:space="preserve"> </w:t>
            </w:r>
            <w:r w:rsidR="00832BEA" w:rsidRPr="00224DDF">
              <w:rPr>
                <w:rFonts w:cs="Arabic Typesetting"/>
                <w:sz w:val="18"/>
              </w:rPr>
              <w:t>To reference the FTA Drug and Alcohol Policy Builder</w:t>
            </w:r>
            <w:r w:rsidR="00224DDF" w:rsidRPr="00224DDF">
              <w:rPr>
                <w:rFonts w:cs="Arabic Typesetting"/>
                <w:sz w:val="20"/>
              </w:rPr>
              <w:t xml:space="preserve"> </w:t>
            </w:r>
            <w:r w:rsidR="00832BEA" w:rsidRPr="00224DDF">
              <w:rPr>
                <w:rFonts w:cs="Arabic Typesetting"/>
                <w:sz w:val="20"/>
              </w:rPr>
              <w:t>visit</w:t>
            </w:r>
            <w:r w:rsidR="00224DDF">
              <w:rPr>
                <w:rFonts w:cs="Arabic Typesetting"/>
                <w:sz w:val="20"/>
              </w:rPr>
              <w:t>:</w:t>
            </w:r>
            <w:r w:rsidR="00832BEA" w:rsidRPr="00224DDF">
              <w:rPr>
                <w:rFonts w:cs="Arabic Typesetting"/>
                <w:sz w:val="20"/>
              </w:rPr>
              <w:t xml:space="preserve"> </w:t>
            </w:r>
            <w:r w:rsidR="00224DDF">
              <w:rPr>
                <w:rFonts w:cs="Arabic Typesetting"/>
                <w:sz w:val="20"/>
              </w:rPr>
              <w:t xml:space="preserve">                                                              </w:t>
            </w:r>
            <w:hyperlink r:id="rId20" w:history="1">
              <w:r w:rsidR="00832BEA" w:rsidRPr="00224DDF">
                <w:rPr>
                  <w:rStyle w:val="Hyperlink"/>
                  <w:rFonts w:cs="Arabic Typesetting"/>
                  <w:color w:val="0070C0"/>
                  <w:sz w:val="14"/>
                </w:rPr>
                <w:t>https://transit-safety.fta.dot.gov/DrugAndAlcohol/Tools/PolicyBuilder/CreatePolicy.aspx</w:t>
              </w:r>
            </w:hyperlink>
          </w:p>
        </w:tc>
        <w:sdt>
          <w:sdtPr>
            <w:id w:val="1151791912"/>
            <w:placeholder>
              <w:docPart w:val="04D97A175D8A4017B225BC73F513B2B8"/>
            </w:placeholder>
            <w:showingPlcHdr/>
            <w:text/>
          </w:sdtPr>
          <w:sdtContent>
            <w:tc>
              <w:tcPr>
                <w:tcW w:w="1620" w:type="dxa"/>
              </w:tcPr>
              <w:p w:rsidR="00967496" w:rsidRDefault="00967496" w:rsidP="00575BFB">
                <w:r w:rsidRPr="004317F0">
                  <w:rPr>
                    <w:rStyle w:val="PlaceholderText"/>
                  </w:rPr>
                  <w:t>Click here to enter text.</w:t>
                </w:r>
              </w:p>
            </w:tc>
          </w:sdtContent>
        </w:sdt>
        <w:tc>
          <w:tcPr>
            <w:tcW w:w="2250" w:type="dxa"/>
          </w:tcPr>
          <w:p w:rsidR="00967496" w:rsidRDefault="00967496" w:rsidP="00575BFB"/>
        </w:tc>
      </w:tr>
      <w:tr w:rsidR="00967496" w:rsidTr="00764293">
        <w:tc>
          <w:tcPr>
            <w:tcW w:w="5688" w:type="dxa"/>
          </w:tcPr>
          <w:p w:rsidR="00967496" w:rsidRPr="007B24AA" w:rsidRDefault="00967496" w:rsidP="00405FDF">
            <w:pPr>
              <w:pStyle w:val="ListParagraph"/>
              <w:numPr>
                <w:ilvl w:val="0"/>
                <w:numId w:val="35"/>
              </w:numPr>
              <w:rPr>
                <w:i/>
              </w:rPr>
            </w:pPr>
            <w:r>
              <w:t xml:space="preserve">Is a copy of USDOT regulation, “Procedures for Transportation Workplace Drug Testing Programs” 49 CFR Part 40, as amended, readily available to any </w:t>
            </w:r>
            <w:r>
              <w:lastRenderedPageBreak/>
              <w:t xml:space="preserve">employee who requests a copy? </w:t>
            </w:r>
          </w:p>
        </w:tc>
        <w:sdt>
          <w:sdtPr>
            <w:id w:val="-1137491220"/>
            <w:placeholder>
              <w:docPart w:val="ABB3B0E4AFE64D2A9567D838BD40153B"/>
            </w:placeholder>
            <w:showingPlcHdr/>
            <w:text/>
          </w:sdtPr>
          <w:sdtContent>
            <w:tc>
              <w:tcPr>
                <w:tcW w:w="1620" w:type="dxa"/>
              </w:tcPr>
              <w:p w:rsidR="00967496" w:rsidRDefault="00967496" w:rsidP="00575BFB">
                <w:r w:rsidRPr="004317F0">
                  <w:rPr>
                    <w:rStyle w:val="PlaceholderText"/>
                  </w:rPr>
                  <w:t>Click here to enter text.</w:t>
                </w:r>
              </w:p>
            </w:tc>
          </w:sdtContent>
        </w:sdt>
        <w:tc>
          <w:tcPr>
            <w:tcW w:w="2250" w:type="dxa"/>
          </w:tcPr>
          <w:p w:rsidR="00967496" w:rsidRDefault="00967496" w:rsidP="00575BFB"/>
        </w:tc>
      </w:tr>
      <w:tr w:rsidR="00967496" w:rsidTr="00764293">
        <w:tc>
          <w:tcPr>
            <w:tcW w:w="5688" w:type="dxa"/>
          </w:tcPr>
          <w:p w:rsidR="00967496" w:rsidRDefault="00967496" w:rsidP="00405FDF">
            <w:pPr>
              <w:pStyle w:val="ListParagraph"/>
              <w:numPr>
                <w:ilvl w:val="0"/>
                <w:numId w:val="35"/>
              </w:numPr>
            </w:pPr>
            <w:r>
              <w:lastRenderedPageBreak/>
              <w:t>What positions are in the testing pool?</w:t>
            </w:r>
          </w:p>
          <w:p w:rsidR="00967496" w:rsidRDefault="00967496" w:rsidP="00575BFB">
            <w:pPr>
              <w:pStyle w:val="ListParagraph"/>
            </w:pPr>
            <w:r>
              <w:t>Are all positions safety-sensitive?</w:t>
            </w:r>
          </w:p>
          <w:p w:rsidR="00967496" w:rsidRDefault="00967496" w:rsidP="00575BFB">
            <w:pPr>
              <w:pStyle w:val="ListParagraph"/>
            </w:pPr>
            <w:r>
              <w:t>Are all safety-sensitive positions that support the transit program, including those in other departments such as a central maintenance department, included in the pool and covered by the transit drug and alcohol policy?</w:t>
            </w:r>
          </w:p>
        </w:tc>
        <w:sdt>
          <w:sdtPr>
            <w:id w:val="-1126238782"/>
            <w:placeholder>
              <w:docPart w:val="FE4B9E82212E43248AE18B05F806171E"/>
            </w:placeholder>
            <w:showingPlcHdr/>
            <w:text/>
          </w:sdtPr>
          <w:sdtContent>
            <w:tc>
              <w:tcPr>
                <w:tcW w:w="1620" w:type="dxa"/>
              </w:tcPr>
              <w:p w:rsidR="00967496" w:rsidRDefault="00967496" w:rsidP="00575BFB">
                <w:r w:rsidRPr="004317F0">
                  <w:rPr>
                    <w:rStyle w:val="PlaceholderText"/>
                  </w:rPr>
                  <w:t>Click here to enter text.</w:t>
                </w:r>
              </w:p>
            </w:tc>
          </w:sdtContent>
        </w:sdt>
        <w:tc>
          <w:tcPr>
            <w:tcW w:w="2250" w:type="dxa"/>
          </w:tcPr>
          <w:p w:rsidR="00967496" w:rsidRDefault="00967496" w:rsidP="00575BFB"/>
        </w:tc>
      </w:tr>
      <w:tr w:rsidR="00967496" w:rsidTr="00764293">
        <w:tc>
          <w:tcPr>
            <w:tcW w:w="5688" w:type="dxa"/>
          </w:tcPr>
          <w:p w:rsidR="00967496" w:rsidRPr="006E1926" w:rsidRDefault="00967496" w:rsidP="00405FDF">
            <w:pPr>
              <w:pStyle w:val="ListParagraph"/>
              <w:numPr>
                <w:ilvl w:val="0"/>
                <w:numId w:val="35"/>
              </w:numPr>
            </w:pPr>
            <w:r w:rsidRPr="006E1926">
              <w:t>How often are the names received for random testing from the third party administrator?</w:t>
            </w:r>
          </w:p>
          <w:p w:rsidR="00967496" w:rsidRPr="006E1926" w:rsidRDefault="00967496" w:rsidP="00575BFB">
            <w:pPr>
              <w:pStyle w:val="ListParagraph"/>
            </w:pPr>
            <w:r w:rsidRPr="006E1926">
              <w:t>Are random tests reasonably spread out during the draw period?</w:t>
            </w:r>
          </w:p>
          <w:p w:rsidR="00967496" w:rsidRPr="006E1926" w:rsidRDefault="00967496" w:rsidP="00575BFB">
            <w:pPr>
              <w:pStyle w:val="ListParagraph"/>
            </w:pPr>
            <w:r w:rsidRPr="006E1926">
              <w:t>Are random tests reasonably distributed across all days and hours of service?</w:t>
            </w:r>
          </w:p>
          <w:p w:rsidR="00967496" w:rsidRPr="00F34C69" w:rsidRDefault="00967496" w:rsidP="007A7CA0">
            <w:pPr>
              <w:pStyle w:val="ListParagraph"/>
              <w:rPr>
                <w:i/>
              </w:rPr>
            </w:pPr>
            <w:r w:rsidRPr="006E1926">
              <w:t xml:space="preserve">Are the date and time of notification and collection documented? </w:t>
            </w:r>
          </w:p>
        </w:tc>
        <w:sdt>
          <w:sdtPr>
            <w:id w:val="-1005044779"/>
            <w:placeholder>
              <w:docPart w:val="DE1F1C9395004D89B223D1B3C8AC1484"/>
            </w:placeholder>
            <w:showingPlcHdr/>
            <w:text/>
          </w:sdtPr>
          <w:sdtContent>
            <w:tc>
              <w:tcPr>
                <w:tcW w:w="1620" w:type="dxa"/>
              </w:tcPr>
              <w:p w:rsidR="00967496" w:rsidRDefault="00967496" w:rsidP="00575BFB">
                <w:r w:rsidRPr="004317F0">
                  <w:rPr>
                    <w:rStyle w:val="PlaceholderText"/>
                  </w:rPr>
                  <w:t>Click here to enter text.</w:t>
                </w:r>
              </w:p>
            </w:tc>
          </w:sdtContent>
        </w:sdt>
        <w:tc>
          <w:tcPr>
            <w:tcW w:w="2250" w:type="dxa"/>
          </w:tcPr>
          <w:p w:rsidR="00967496" w:rsidRDefault="00967496" w:rsidP="00575BFB"/>
        </w:tc>
      </w:tr>
      <w:tr w:rsidR="00967496" w:rsidTr="00764293">
        <w:tc>
          <w:tcPr>
            <w:tcW w:w="5688" w:type="dxa"/>
          </w:tcPr>
          <w:p w:rsidR="00967496" w:rsidRDefault="00967496" w:rsidP="00405FDF">
            <w:pPr>
              <w:pStyle w:val="ListParagraph"/>
              <w:numPr>
                <w:ilvl w:val="0"/>
                <w:numId w:val="35"/>
              </w:numPr>
            </w:pPr>
            <w:r>
              <w:t>Do you make proper post-accident determinations in regard to testing?</w:t>
            </w:r>
          </w:p>
          <w:p w:rsidR="00967496" w:rsidRDefault="00967496" w:rsidP="00575BFB">
            <w:pPr>
              <w:pStyle w:val="ListParagraph"/>
              <w:rPr>
                <w:i/>
                <w:sz w:val="20"/>
              </w:rPr>
            </w:pPr>
            <w:r>
              <w:rPr>
                <w:i/>
                <w:sz w:val="20"/>
              </w:rPr>
              <w:t>Fatal accident: E</w:t>
            </w:r>
            <w:r w:rsidRPr="00883826">
              <w:rPr>
                <w:i/>
                <w:sz w:val="20"/>
              </w:rPr>
              <w:t xml:space="preserve">mployers must test all surviving covered employees on duty in the vehicle at the time of the accident and any other covered employee whose performance may have contributed to the accident. </w:t>
            </w:r>
          </w:p>
          <w:p w:rsidR="00967496" w:rsidRPr="00883826" w:rsidRDefault="00967496" w:rsidP="009E7603">
            <w:pPr>
              <w:pStyle w:val="ListParagraph"/>
              <w:rPr>
                <w:i/>
              </w:rPr>
            </w:pPr>
            <w:r>
              <w:rPr>
                <w:i/>
                <w:sz w:val="20"/>
              </w:rPr>
              <w:t xml:space="preserve">Nonfatal accidents: Employers must test all covered employees on duty in the vehicle at the time of the accident and any other covered employee whose performance may have contributed to the accident unless the employer determines that an employee’s performance did not contribute to the accident. </w:t>
            </w:r>
          </w:p>
        </w:tc>
        <w:sdt>
          <w:sdtPr>
            <w:id w:val="-1329364896"/>
            <w:placeholder>
              <w:docPart w:val="70E718FB0BC0485EA45F3BABC103BFA6"/>
            </w:placeholder>
            <w:showingPlcHdr/>
            <w:text/>
          </w:sdtPr>
          <w:sdtContent>
            <w:tc>
              <w:tcPr>
                <w:tcW w:w="1620" w:type="dxa"/>
              </w:tcPr>
              <w:p w:rsidR="00967496" w:rsidRDefault="00967496" w:rsidP="00575BFB">
                <w:r w:rsidRPr="004317F0">
                  <w:rPr>
                    <w:rStyle w:val="PlaceholderText"/>
                  </w:rPr>
                  <w:t>Click here to enter text.</w:t>
                </w:r>
              </w:p>
            </w:tc>
          </w:sdtContent>
        </w:sdt>
        <w:tc>
          <w:tcPr>
            <w:tcW w:w="2250" w:type="dxa"/>
          </w:tcPr>
          <w:p w:rsidR="00967496" w:rsidRDefault="00967496" w:rsidP="00575BFB"/>
        </w:tc>
      </w:tr>
      <w:tr w:rsidR="00967496" w:rsidTr="00764293">
        <w:tc>
          <w:tcPr>
            <w:tcW w:w="5688" w:type="dxa"/>
          </w:tcPr>
          <w:p w:rsidR="00967496" w:rsidRPr="00D259F8" w:rsidRDefault="00967496" w:rsidP="00D259F8">
            <w:pPr>
              <w:pStyle w:val="ListParagraph"/>
              <w:numPr>
                <w:ilvl w:val="0"/>
                <w:numId w:val="35"/>
              </w:numPr>
            </w:pPr>
            <w:r>
              <w:t>Who maintains the drug and alcohol-testing program records?</w:t>
            </w:r>
            <w:r w:rsidR="00D259F8">
              <w:t xml:space="preserve"> </w:t>
            </w:r>
            <w:r>
              <w:t>Are they maintained in a secure location with controlled access?</w:t>
            </w:r>
          </w:p>
        </w:tc>
        <w:sdt>
          <w:sdtPr>
            <w:id w:val="1285386363"/>
            <w:placeholder>
              <w:docPart w:val="69F61D3E14A146EAA3943ACFA686074A"/>
            </w:placeholder>
            <w:showingPlcHdr/>
            <w:text/>
          </w:sdtPr>
          <w:sdtContent>
            <w:tc>
              <w:tcPr>
                <w:tcW w:w="1620" w:type="dxa"/>
              </w:tcPr>
              <w:p w:rsidR="00967496" w:rsidRDefault="00967496" w:rsidP="00575BFB">
                <w:r w:rsidRPr="004317F0">
                  <w:rPr>
                    <w:rStyle w:val="PlaceholderText"/>
                  </w:rPr>
                  <w:t>Click here to enter text.</w:t>
                </w:r>
              </w:p>
            </w:tc>
          </w:sdtContent>
        </w:sdt>
        <w:tc>
          <w:tcPr>
            <w:tcW w:w="2250" w:type="dxa"/>
          </w:tcPr>
          <w:p w:rsidR="00967496" w:rsidRDefault="00967496" w:rsidP="00575BFB"/>
        </w:tc>
      </w:tr>
      <w:tr w:rsidR="00764293" w:rsidTr="00764293">
        <w:trPr>
          <w:trHeight w:val="359"/>
        </w:trPr>
        <w:tc>
          <w:tcPr>
            <w:tcW w:w="5688" w:type="dxa"/>
          </w:tcPr>
          <w:tbl>
            <w:tblPr>
              <w:tblW w:w="0" w:type="auto"/>
              <w:tblBorders>
                <w:top w:val="nil"/>
                <w:left w:val="nil"/>
                <w:bottom w:val="nil"/>
                <w:right w:val="nil"/>
              </w:tblBorders>
              <w:tblLayout w:type="fixed"/>
              <w:tblLook w:val="0000" w:firstRow="0" w:lastRow="0" w:firstColumn="0" w:lastColumn="0" w:noHBand="0" w:noVBand="0"/>
            </w:tblPr>
            <w:tblGrid>
              <w:gridCol w:w="4635"/>
            </w:tblGrid>
            <w:tr w:rsidR="00764293" w:rsidRPr="00764293" w:rsidTr="00764293">
              <w:trPr>
                <w:trHeight w:val="2124"/>
              </w:trPr>
              <w:tc>
                <w:tcPr>
                  <w:tcW w:w="4635" w:type="dxa"/>
                </w:tcPr>
                <w:p w:rsidR="00764293" w:rsidRPr="00D26211" w:rsidRDefault="00030780" w:rsidP="00405FDF">
                  <w:pPr>
                    <w:pStyle w:val="ListParagraph"/>
                    <w:numPr>
                      <w:ilvl w:val="0"/>
                      <w:numId w:val="35"/>
                    </w:numPr>
                    <w:autoSpaceDE w:val="0"/>
                    <w:autoSpaceDN w:val="0"/>
                    <w:adjustRightInd w:val="0"/>
                    <w:rPr>
                      <w:rFonts w:cs="Arial"/>
                      <w:color w:val="000000"/>
                      <w:szCs w:val="20"/>
                    </w:rPr>
                  </w:pPr>
                  <w:r w:rsidRPr="007A7CA0">
                    <w:rPr>
                      <w:rFonts w:cs="Arial"/>
                      <w:color w:val="000000"/>
                    </w:rPr>
                    <w:t xml:space="preserve">Please enter the dates for the last 4 quarters that the drug and alcohol-testing reports received. </w:t>
                  </w:r>
                </w:p>
                <w:p w:rsidR="00764293" w:rsidRPr="00D26211" w:rsidRDefault="00764293" w:rsidP="00764293">
                  <w:pPr>
                    <w:pStyle w:val="ListParagraph"/>
                    <w:autoSpaceDE w:val="0"/>
                    <w:autoSpaceDN w:val="0"/>
                    <w:adjustRightInd w:val="0"/>
                    <w:rPr>
                      <w:rFonts w:cs="Arial"/>
                      <w:color w:val="000000"/>
                      <w:szCs w:val="20"/>
                    </w:rPr>
                  </w:pPr>
                  <w:r w:rsidRPr="00D26211">
                    <w:rPr>
                      <w:rFonts w:cs="Arial"/>
                      <w:color w:val="000000"/>
                      <w:szCs w:val="20"/>
                    </w:rPr>
                    <w:t xml:space="preserve">Do the reports indicate that the grantee conducts random testing? </w:t>
                  </w:r>
                </w:p>
                <w:p w:rsidR="00764293" w:rsidRPr="00D26211" w:rsidRDefault="00764293" w:rsidP="00764293">
                  <w:pPr>
                    <w:pStyle w:val="ListParagraph"/>
                    <w:autoSpaceDE w:val="0"/>
                    <w:autoSpaceDN w:val="0"/>
                    <w:adjustRightInd w:val="0"/>
                    <w:rPr>
                      <w:rFonts w:cs="Arial"/>
                      <w:color w:val="000000"/>
                      <w:szCs w:val="20"/>
                    </w:rPr>
                  </w:pPr>
                  <w:r w:rsidRPr="00D26211">
                    <w:rPr>
                      <w:rFonts w:cs="Arial"/>
                      <w:color w:val="000000"/>
                      <w:szCs w:val="20"/>
                    </w:rPr>
                    <w:t>W</w:t>
                  </w:r>
                  <w:r w:rsidR="00F57FC6">
                    <w:rPr>
                      <w:rFonts w:cs="Arial"/>
                      <w:color w:val="000000"/>
                      <w:szCs w:val="20"/>
                    </w:rPr>
                    <w:t>ere the tests conducted at least</w:t>
                  </w:r>
                  <w:r w:rsidRPr="00D26211">
                    <w:rPr>
                      <w:rFonts w:cs="Arial"/>
                      <w:color w:val="000000"/>
                      <w:szCs w:val="20"/>
                    </w:rPr>
                    <w:t xml:space="preserve"> at the minimum random rates of 25 percent for drugs and 10 percent for alcohol? </w:t>
                  </w:r>
                </w:p>
                <w:p w:rsidR="00764293" w:rsidRPr="00764293" w:rsidRDefault="00764293" w:rsidP="00764293">
                  <w:pPr>
                    <w:pStyle w:val="ListParagraph"/>
                    <w:autoSpaceDE w:val="0"/>
                    <w:autoSpaceDN w:val="0"/>
                    <w:adjustRightInd w:val="0"/>
                    <w:rPr>
                      <w:rFonts w:ascii="Arial" w:hAnsi="Arial" w:cs="Arial"/>
                      <w:i/>
                      <w:iCs/>
                      <w:color w:val="000000"/>
                      <w:sz w:val="18"/>
                      <w:szCs w:val="20"/>
                    </w:rPr>
                  </w:pPr>
                  <w:r w:rsidRPr="00D26211">
                    <w:rPr>
                      <w:rFonts w:cs="Arial"/>
                      <w:i/>
                      <w:iCs/>
                      <w:color w:val="000000"/>
                      <w:sz w:val="20"/>
                      <w:szCs w:val="20"/>
                    </w:rPr>
                    <w:t>The minimum random testing rate for drugs is 25 percent. &amp; alcohol is 10 percent.</w:t>
                  </w:r>
                  <w:r w:rsidRPr="00D26211">
                    <w:rPr>
                      <w:rFonts w:ascii="Arial" w:hAnsi="Arial" w:cs="Arial"/>
                      <w:i/>
                      <w:iCs/>
                      <w:color w:val="000000"/>
                      <w:sz w:val="20"/>
                      <w:szCs w:val="20"/>
                    </w:rPr>
                    <w:t xml:space="preserve"> </w:t>
                  </w:r>
                </w:p>
              </w:tc>
            </w:tr>
          </w:tbl>
          <w:p w:rsidR="00764293" w:rsidRDefault="00764293" w:rsidP="00764293">
            <w:pPr>
              <w:pStyle w:val="ListParagraph"/>
              <w:ind w:left="0"/>
            </w:pPr>
          </w:p>
        </w:tc>
        <w:sdt>
          <w:sdtPr>
            <w:rPr>
              <w:b/>
            </w:rPr>
            <w:id w:val="1445033110"/>
            <w:placeholder>
              <w:docPart w:val="23C90BFA91654654A0FD9D1BDB578AD9"/>
            </w:placeholder>
            <w:showingPlcHdr/>
            <w:text/>
          </w:sdtPr>
          <w:sdtContent>
            <w:tc>
              <w:tcPr>
                <w:tcW w:w="1620" w:type="dxa"/>
              </w:tcPr>
              <w:p w:rsidR="00764293" w:rsidRDefault="005B2DE8" w:rsidP="00575BFB">
                <w:r w:rsidRPr="004317F0">
                  <w:rPr>
                    <w:rStyle w:val="PlaceholderText"/>
                  </w:rPr>
                  <w:t>Click here to enter text.</w:t>
                </w:r>
              </w:p>
            </w:tc>
          </w:sdtContent>
        </w:sdt>
        <w:tc>
          <w:tcPr>
            <w:tcW w:w="2250" w:type="dxa"/>
          </w:tcPr>
          <w:p w:rsidR="00764293" w:rsidRDefault="00764293" w:rsidP="00575BFB"/>
        </w:tc>
      </w:tr>
      <w:tr w:rsidR="00967496" w:rsidTr="00764293">
        <w:tc>
          <w:tcPr>
            <w:tcW w:w="5688" w:type="dxa"/>
          </w:tcPr>
          <w:p w:rsidR="00967496" w:rsidRPr="007A7CA0" w:rsidRDefault="00967496" w:rsidP="00405FDF">
            <w:pPr>
              <w:pStyle w:val="ListParagraph"/>
              <w:numPr>
                <w:ilvl w:val="0"/>
                <w:numId w:val="35"/>
              </w:numPr>
            </w:pPr>
            <w:r w:rsidRPr="007A7CA0">
              <w:t>Are the following records maintained for at least 1 year:</w:t>
            </w:r>
          </w:p>
          <w:p w:rsidR="00967496" w:rsidRPr="007A7CA0" w:rsidRDefault="00967496" w:rsidP="00405FDF">
            <w:pPr>
              <w:pStyle w:val="ListParagraph"/>
              <w:numPr>
                <w:ilvl w:val="0"/>
                <w:numId w:val="36"/>
              </w:numPr>
            </w:pPr>
            <w:r w:rsidRPr="007A7CA0">
              <w:t>Alcohol test results less than 0.02</w:t>
            </w:r>
          </w:p>
          <w:p w:rsidR="00967496" w:rsidRPr="007A7CA0" w:rsidRDefault="00967496" w:rsidP="00405FDF">
            <w:pPr>
              <w:pStyle w:val="ListParagraph"/>
              <w:numPr>
                <w:ilvl w:val="0"/>
                <w:numId w:val="36"/>
              </w:numPr>
            </w:pPr>
            <w:r w:rsidRPr="007A7CA0">
              <w:t>Verified negative drug test results</w:t>
            </w:r>
          </w:p>
        </w:tc>
        <w:sdt>
          <w:sdtPr>
            <w:id w:val="2061742469"/>
            <w:placeholder>
              <w:docPart w:val="443AD1FE07B54B218DCEF0B014FB9B43"/>
            </w:placeholder>
            <w:showingPlcHdr/>
            <w:text/>
          </w:sdtPr>
          <w:sdtContent>
            <w:tc>
              <w:tcPr>
                <w:tcW w:w="1620" w:type="dxa"/>
              </w:tcPr>
              <w:p w:rsidR="00967496" w:rsidRDefault="00967496" w:rsidP="00575BFB">
                <w:r w:rsidRPr="004317F0">
                  <w:rPr>
                    <w:rStyle w:val="PlaceholderText"/>
                  </w:rPr>
                  <w:t>Click here to enter text.</w:t>
                </w:r>
              </w:p>
            </w:tc>
          </w:sdtContent>
        </w:sdt>
        <w:tc>
          <w:tcPr>
            <w:tcW w:w="2250" w:type="dxa"/>
          </w:tcPr>
          <w:p w:rsidR="00967496" w:rsidRDefault="00967496" w:rsidP="00575BFB"/>
        </w:tc>
      </w:tr>
      <w:tr w:rsidR="00967496" w:rsidTr="00764293">
        <w:tc>
          <w:tcPr>
            <w:tcW w:w="5688" w:type="dxa"/>
          </w:tcPr>
          <w:p w:rsidR="00967496" w:rsidRPr="007A7CA0" w:rsidRDefault="00967496" w:rsidP="00405FDF">
            <w:pPr>
              <w:pStyle w:val="ListParagraph"/>
              <w:numPr>
                <w:ilvl w:val="0"/>
                <w:numId w:val="35"/>
              </w:numPr>
            </w:pPr>
            <w:r w:rsidRPr="007A7CA0">
              <w:t>Are the following records maintained for at least 2 years:</w:t>
            </w:r>
          </w:p>
          <w:p w:rsidR="00967496" w:rsidRPr="007A7CA0" w:rsidRDefault="00967496" w:rsidP="00405FDF">
            <w:pPr>
              <w:pStyle w:val="ListParagraph"/>
              <w:numPr>
                <w:ilvl w:val="0"/>
                <w:numId w:val="37"/>
              </w:numPr>
            </w:pPr>
            <w:r w:rsidRPr="007A7CA0">
              <w:t>Collection process for alcohol-testing except calibration of evidentiary breath testing devices</w:t>
            </w:r>
          </w:p>
          <w:p w:rsidR="00967496" w:rsidRPr="007A7CA0" w:rsidRDefault="00967496" w:rsidP="00405FDF">
            <w:pPr>
              <w:pStyle w:val="ListParagraph"/>
              <w:numPr>
                <w:ilvl w:val="0"/>
                <w:numId w:val="37"/>
              </w:numPr>
            </w:pPr>
            <w:r w:rsidRPr="007A7CA0">
              <w:lastRenderedPageBreak/>
              <w:t>Collection process for drug testing</w:t>
            </w:r>
          </w:p>
          <w:p w:rsidR="00967496" w:rsidRPr="007A7CA0" w:rsidRDefault="00967496" w:rsidP="00405FDF">
            <w:pPr>
              <w:pStyle w:val="ListParagraph"/>
              <w:numPr>
                <w:ilvl w:val="0"/>
                <w:numId w:val="37"/>
              </w:numPr>
            </w:pPr>
            <w:r w:rsidRPr="007A7CA0">
              <w:t>Alcohol education and training records</w:t>
            </w:r>
          </w:p>
          <w:p w:rsidR="00967496" w:rsidRPr="007A7CA0" w:rsidRDefault="00967496" w:rsidP="00405FDF">
            <w:pPr>
              <w:pStyle w:val="ListParagraph"/>
              <w:numPr>
                <w:ilvl w:val="0"/>
                <w:numId w:val="37"/>
              </w:numPr>
            </w:pPr>
            <w:r w:rsidRPr="007A7CA0">
              <w:t>Drug education and training records</w:t>
            </w:r>
          </w:p>
        </w:tc>
        <w:sdt>
          <w:sdtPr>
            <w:id w:val="-1455935158"/>
            <w:placeholder>
              <w:docPart w:val="DBE89540AFEF4D66BC91B1692B9FBC15"/>
            </w:placeholder>
            <w:showingPlcHdr/>
            <w:text/>
          </w:sdtPr>
          <w:sdtContent>
            <w:tc>
              <w:tcPr>
                <w:tcW w:w="1620" w:type="dxa"/>
              </w:tcPr>
              <w:p w:rsidR="00967496" w:rsidRDefault="00967496" w:rsidP="00575BFB">
                <w:r w:rsidRPr="004317F0">
                  <w:rPr>
                    <w:rStyle w:val="PlaceholderText"/>
                  </w:rPr>
                  <w:t>Click here to enter text.</w:t>
                </w:r>
              </w:p>
            </w:tc>
          </w:sdtContent>
        </w:sdt>
        <w:tc>
          <w:tcPr>
            <w:tcW w:w="2250" w:type="dxa"/>
          </w:tcPr>
          <w:p w:rsidR="00967496" w:rsidRDefault="00967496" w:rsidP="00575BFB"/>
        </w:tc>
      </w:tr>
      <w:tr w:rsidR="00967496" w:rsidTr="00764293">
        <w:tc>
          <w:tcPr>
            <w:tcW w:w="5688" w:type="dxa"/>
          </w:tcPr>
          <w:p w:rsidR="00967496" w:rsidRDefault="00967496" w:rsidP="00405FDF">
            <w:pPr>
              <w:pStyle w:val="ListParagraph"/>
              <w:numPr>
                <w:ilvl w:val="0"/>
                <w:numId w:val="35"/>
              </w:numPr>
            </w:pPr>
            <w:r>
              <w:lastRenderedPageBreak/>
              <w:t>Are the records from previous employers kept at least 3 years?</w:t>
            </w:r>
          </w:p>
        </w:tc>
        <w:sdt>
          <w:sdtPr>
            <w:id w:val="1008792493"/>
            <w:placeholder>
              <w:docPart w:val="9ED36E9988004E858D70B23FC6D4CEA4"/>
            </w:placeholder>
            <w:showingPlcHdr/>
            <w:text/>
          </w:sdtPr>
          <w:sdtContent>
            <w:tc>
              <w:tcPr>
                <w:tcW w:w="1620" w:type="dxa"/>
              </w:tcPr>
              <w:p w:rsidR="00967496" w:rsidRDefault="00967496" w:rsidP="00575BFB">
                <w:r w:rsidRPr="004317F0">
                  <w:rPr>
                    <w:rStyle w:val="PlaceholderText"/>
                  </w:rPr>
                  <w:t>Click here to enter text.</w:t>
                </w:r>
              </w:p>
            </w:tc>
          </w:sdtContent>
        </w:sdt>
        <w:tc>
          <w:tcPr>
            <w:tcW w:w="2250" w:type="dxa"/>
          </w:tcPr>
          <w:p w:rsidR="00967496" w:rsidRDefault="00967496" w:rsidP="00575BFB"/>
        </w:tc>
      </w:tr>
      <w:tr w:rsidR="00967496" w:rsidTr="00764293">
        <w:tc>
          <w:tcPr>
            <w:tcW w:w="5688" w:type="dxa"/>
          </w:tcPr>
          <w:p w:rsidR="00967496" w:rsidRDefault="00967496" w:rsidP="00405FDF">
            <w:pPr>
              <w:pStyle w:val="ListParagraph"/>
              <w:numPr>
                <w:ilvl w:val="0"/>
                <w:numId w:val="35"/>
              </w:numPr>
            </w:pPr>
            <w:r>
              <w:t>Are the following records maintained for at least 5 years:</w:t>
            </w:r>
          </w:p>
          <w:p w:rsidR="00967496" w:rsidRDefault="00967496" w:rsidP="00405FDF">
            <w:pPr>
              <w:pStyle w:val="ListParagraph"/>
              <w:numPr>
                <w:ilvl w:val="0"/>
                <w:numId w:val="38"/>
              </w:numPr>
            </w:pPr>
            <w:r>
              <w:t>Alcohol test records with alcohol readings of 0.02 or greater</w:t>
            </w:r>
          </w:p>
          <w:p w:rsidR="00967496" w:rsidRDefault="00967496" w:rsidP="00405FDF">
            <w:pPr>
              <w:pStyle w:val="ListParagraph"/>
              <w:numPr>
                <w:ilvl w:val="0"/>
                <w:numId w:val="38"/>
              </w:numPr>
            </w:pPr>
            <w:r>
              <w:t>Drug-test records with verified positive results</w:t>
            </w:r>
          </w:p>
          <w:p w:rsidR="00967496" w:rsidRDefault="00967496" w:rsidP="00405FDF">
            <w:pPr>
              <w:pStyle w:val="ListParagraph"/>
              <w:numPr>
                <w:ilvl w:val="0"/>
                <w:numId w:val="38"/>
              </w:numPr>
            </w:pPr>
            <w:r>
              <w:t>Calibration documentation of evidentiary breath-testing devices</w:t>
            </w:r>
          </w:p>
          <w:p w:rsidR="00967496" w:rsidRDefault="00967496" w:rsidP="00405FDF">
            <w:pPr>
              <w:pStyle w:val="ListParagraph"/>
              <w:numPr>
                <w:ilvl w:val="0"/>
                <w:numId w:val="38"/>
              </w:numPr>
            </w:pPr>
            <w:r>
              <w:t>SAP evaluations and referrals of employees for alcohol misuse</w:t>
            </w:r>
          </w:p>
          <w:p w:rsidR="00967496" w:rsidRDefault="00967496" w:rsidP="00405FDF">
            <w:pPr>
              <w:pStyle w:val="ListParagraph"/>
              <w:numPr>
                <w:ilvl w:val="0"/>
                <w:numId w:val="38"/>
              </w:numPr>
            </w:pPr>
            <w:r>
              <w:t>Employee compliance with recommendations of the SAP for drug use and/or alcohol misuse, including results of return-to-duty and follow-up testing</w:t>
            </w:r>
          </w:p>
          <w:p w:rsidR="00967496" w:rsidRDefault="00967496" w:rsidP="00405FDF">
            <w:pPr>
              <w:pStyle w:val="ListParagraph"/>
              <w:numPr>
                <w:ilvl w:val="0"/>
                <w:numId w:val="38"/>
              </w:numPr>
            </w:pPr>
            <w:r>
              <w:t>SAP evaluation and referrals of employees for drug use</w:t>
            </w:r>
          </w:p>
          <w:p w:rsidR="00967496" w:rsidRDefault="00967496" w:rsidP="00405FDF">
            <w:pPr>
              <w:pStyle w:val="ListParagraph"/>
              <w:numPr>
                <w:ilvl w:val="0"/>
                <w:numId w:val="38"/>
              </w:numPr>
            </w:pPr>
            <w:r>
              <w:t>MIS reports</w:t>
            </w:r>
          </w:p>
          <w:p w:rsidR="00967496" w:rsidRDefault="00967496" w:rsidP="00405FDF">
            <w:pPr>
              <w:pStyle w:val="ListParagraph"/>
              <w:numPr>
                <w:ilvl w:val="0"/>
                <w:numId w:val="38"/>
              </w:numPr>
            </w:pPr>
            <w:r>
              <w:t>Refusals</w:t>
            </w:r>
          </w:p>
        </w:tc>
        <w:sdt>
          <w:sdtPr>
            <w:id w:val="-1507586430"/>
            <w:placeholder>
              <w:docPart w:val="45FED51CADB5411D93884144F1D9A820"/>
            </w:placeholder>
            <w:showingPlcHdr/>
            <w:text/>
          </w:sdtPr>
          <w:sdtContent>
            <w:tc>
              <w:tcPr>
                <w:tcW w:w="1620" w:type="dxa"/>
              </w:tcPr>
              <w:p w:rsidR="00967496" w:rsidRDefault="00967496" w:rsidP="00575BFB">
                <w:r w:rsidRPr="004317F0">
                  <w:rPr>
                    <w:rStyle w:val="PlaceholderText"/>
                  </w:rPr>
                  <w:t>Click here to enter text.</w:t>
                </w:r>
              </w:p>
            </w:tc>
          </w:sdtContent>
        </w:sdt>
        <w:tc>
          <w:tcPr>
            <w:tcW w:w="2250" w:type="dxa"/>
          </w:tcPr>
          <w:p w:rsidR="00967496" w:rsidRDefault="00967496" w:rsidP="00575BFB"/>
        </w:tc>
      </w:tr>
      <w:tr w:rsidR="00967496" w:rsidTr="00764293">
        <w:tc>
          <w:tcPr>
            <w:tcW w:w="5688" w:type="dxa"/>
          </w:tcPr>
          <w:p w:rsidR="00967496" w:rsidRPr="00646335" w:rsidRDefault="00967496" w:rsidP="00405FDF">
            <w:pPr>
              <w:pStyle w:val="ListParagraph"/>
              <w:numPr>
                <w:ilvl w:val="0"/>
                <w:numId w:val="35"/>
              </w:numPr>
              <w:rPr>
                <w:i/>
              </w:rPr>
            </w:pPr>
            <w:r>
              <w:t>Does the testing laboratory only release drug test results to the MRO?</w:t>
            </w:r>
          </w:p>
        </w:tc>
        <w:sdt>
          <w:sdtPr>
            <w:id w:val="-671186293"/>
            <w:placeholder>
              <w:docPart w:val="E2C249A4D47544678D9B1F232F0F05D1"/>
            </w:placeholder>
            <w:showingPlcHdr/>
            <w:text/>
          </w:sdtPr>
          <w:sdtContent>
            <w:tc>
              <w:tcPr>
                <w:tcW w:w="1620" w:type="dxa"/>
              </w:tcPr>
              <w:p w:rsidR="00967496" w:rsidRDefault="00967496" w:rsidP="00575BFB">
                <w:r w:rsidRPr="004317F0">
                  <w:rPr>
                    <w:rStyle w:val="PlaceholderText"/>
                  </w:rPr>
                  <w:t>Click here to enter text.</w:t>
                </w:r>
              </w:p>
            </w:tc>
          </w:sdtContent>
        </w:sdt>
        <w:tc>
          <w:tcPr>
            <w:tcW w:w="2250" w:type="dxa"/>
          </w:tcPr>
          <w:p w:rsidR="00967496" w:rsidRDefault="00967496" w:rsidP="00575BFB"/>
        </w:tc>
      </w:tr>
      <w:tr w:rsidR="00967496" w:rsidTr="00764293">
        <w:tc>
          <w:tcPr>
            <w:tcW w:w="5688" w:type="dxa"/>
          </w:tcPr>
          <w:p w:rsidR="00967496" w:rsidRPr="00646335" w:rsidRDefault="00967496" w:rsidP="00405FDF">
            <w:pPr>
              <w:pStyle w:val="ListParagraph"/>
              <w:numPr>
                <w:ilvl w:val="0"/>
                <w:numId w:val="35"/>
              </w:numPr>
              <w:rPr>
                <w:i/>
              </w:rPr>
            </w:pPr>
            <w:r>
              <w:t xml:space="preserve">Is an employee’s permission obtained before releasing drug and alcohol-testing records </w:t>
            </w:r>
            <w:r w:rsidRPr="00646335">
              <w:rPr>
                <w:i/>
                <w:sz w:val="20"/>
              </w:rPr>
              <w:t>(except to the</w:t>
            </w:r>
            <w:r>
              <w:rPr>
                <w:i/>
                <w:sz w:val="20"/>
              </w:rPr>
              <w:t xml:space="preserve"> MRO, SAP, or program manager)</w:t>
            </w:r>
            <w:r>
              <w:t>?</w:t>
            </w:r>
          </w:p>
        </w:tc>
        <w:sdt>
          <w:sdtPr>
            <w:id w:val="1722011340"/>
            <w:placeholder>
              <w:docPart w:val="EB2ACFD081A24E3BA617423CDF72305A"/>
            </w:placeholder>
            <w:showingPlcHdr/>
            <w:text/>
          </w:sdtPr>
          <w:sdtContent>
            <w:tc>
              <w:tcPr>
                <w:tcW w:w="1620" w:type="dxa"/>
              </w:tcPr>
              <w:p w:rsidR="00967496" w:rsidRDefault="00967496" w:rsidP="00575BFB">
                <w:r w:rsidRPr="004317F0">
                  <w:rPr>
                    <w:rStyle w:val="PlaceholderText"/>
                  </w:rPr>
                  <w:t>Click here to enter text.</w:t>
                </w:r>
              </w:p>
            </w:tc>
          </w:sdtContent>
        </w:sdt>
        <w:tc>
          <w:tcPr>
            <w:tcW w:w="2250" w:type="dxa"/>
          </w:tcPr>
          <w:p w:rsidR="00967496" w:rsidRDefault="00967496" w:rsidP="00575BFB"/>
        </w:tc>
      </w:tr>
      <w:tr w:rsidR="00764293" w:rsidTr="00427F88">
        <w:trPr>
          <w:trHeight w:val="1709"/>
        </w:trPr>
        <w:tc>
          <w:tcPr>
            <w:tcW w:w="5688" w:type="dxa"/>
          </w:tcPr>
          <w:p w:rsidR="00427F88" w:rsidRPr="00D26211" w:rsidRDefault="00764293" w:rsidP="00405FDF">
            <w:pPr>
              <w:pStyle w:val="Default"/>
              <w:numPr>
                <w:ilvl w:val="0"/>
                <w:numId w:val="35"/>
              </w:numPr>
              <w:rPr>
                <w:rFonts w:asciiTheme="minorHAnsi" w:hAnsiTheme="minorHAnsi"/>
                <w:sz w:val="22"/>
                <w:szCs w:val="20"/>
              </w:rPr>
            </w:pPr>
            <w:r w:rsidRPr="00D26211">
              <w:rPr>
                <w:rFonts w:asciiTheme="minorHAnsi" w:hAnsiTheme="minorHAnsi"/>
                <w:sz w:val="22"/>
                <w:szCs w:val="20"/>
              </w:rPr>
              <w:t xml:space="preserve">How does the grantee check on the drug and alcohol testing records of new hires and transfers that will work in safety-sensitive positions? </w:t>
            </w:r>
          </w:p>
          <w:p w:rsidR="00427F88" w:rsidRPr="00D26211" w:rsidRDefault="00764293" w:rsidP="00427F88">
            <w:pPr>
              <w:pStyle w:val="Default"/>
              <w:ind w:left="720"/>
              <w:rPr>
                <w:rFonts w:asciiTheme="minorHAnsi" w:hAnsiTheme="minorHAnsi"/>
                <w:sz w:val="22"/>
                <w:szCs w:val="20"/>
              </w:rPr>
            </w:pPr>
            <w:r w:rsidRPr="00D26211">
              <w:rPr>
                <w:rFonts w:asciiTheme="minorHAnsi" w:hAnsiTheme="minorHAnsi"/>
                <w:sz w:val="22"/>
                <w:szCs w:val="20"/>
              </w:rPr>
              <w:t xml:space="preserve">What information do you obtain from previous employers? </w:t>
            </w:r>
          </w:p>
          <w:p w:rsidR="00764293" w:rsidRPr="00427F88" w:rsidRDefault="00764293" w:rsidP="00427F88">
            <w:pPr>
              <w:pStyle w:val="Default"/>
              <w:ind w:left="720"/>
              <w:rPr>
                <w:sz w:val="20"/>
                <w:szCs w:val="20"/>
              </w:rPr>
            </w:pPr>
            <w:r w:rsidRPr="00D26211">
              <w:rPr>
                <w:rFonts w:asciiTheme="minorHAnsi" w:hAnsiTheme="minorHAnsi"/>
                <w:sz w:val="22"/>
                <w:szCs w:val="20"/>
              </w:rPr>
              <w:t xml:space="preserve">At what point in the hiring process are applicants placed </w:t>
            </w:r>
            <w:r w:rsidR="00427F88" w:rsidRPr="00D26211">
              <w:rPr>
                <w:rFonts w:asciiTheme="minorHAnsi" w:hAnsiTheme="minorHAnsi"/>
                <w:sz w:val="22"/>
                <w:szCs w:val="20"/>
              </w:rPr>
              <w:t>in safety-sensitive positions?</w:t>
            </w:r>
            <w:r w:rsidR="00427F88" w:rsidRPr="00D26211">
              <w:rPr>
                <w:sz w:val="22"/>
                <w:szCs w:val="20"/>
              </w:rPr>
              <w:t xml:space="preserve"> </w:t>
            </w:r>
          </w:p>
        </w:tc>
        <w:sdt>
          <w:sdtPr>
            <w:rPr>
              <w:b/>
            </w:rPr>
            <w:id w:val="1984972005"/>
            <w:placeholder>
              <w:docPart w:val="DC606793A21442049DC15871733FD7D9"/>
            </w:placeholder>
            <w:showingPlcHdr/>
            <w:text/>
          </w:sdtPr>
          <w:sdtContent>
            <w:tc>
              <w:tcPr>
                <w:tcW w:w="1620" w:type="dxa"/>
              </w:tcPr>
              <w:p w:rsidR="00764293" w:rsidRDefault="005B2DE8" w:rsidP="00575BFB">
                <w:r w:rsidRPr="004317F0">
                  <w:rPr>
                    <w:rStyle w:val="PlaceholderText"/>
                  </w:rPr>
                  <w:t>Click here to enter text.</w:t>
                </w:r>
              </w:p>
            </w:tc>
          </w:sdtContent>
        </w:sdt>
        <w:tc>
          <w:tcPr>
            <w:tcW w:w="2250" w:type="dxa"/>
          </w:tcPr>
          <w:p w:rsidR="00764293" w:rsidRDefault="00764293" w:rsidP="00575BFB"/>
        </w:tc>
      </w:tr>
      <w:tr w:rsidR="00967496" w:rsidTr="00764293">
        <w:tc>
          <w:tcPr>
            <w:tcW w:w="5688" w:type="dxa"/>
          </w:tcPr>
          <w:p w:rsidR="00967496" w:rsidRDefault="00967496" w:rsidP="00405FDF">
            <w:pPr>
              <w:pStyle w:val="ListParagraph"/>
              <w:numPr>
                <w:ilvl w:val="0"/>
                <w:numId w:val="35"/>
              </w:numPr>
            </w:pPr>
            <w:r>
              <w:t>Are the following types of drug and alcohol tests conducted?</w:t>
            </w:r>
          </w:p>
          <w:p w:rsidR="00967496" w:rsidRDefault="00967496" w:rsidP="00405FDF">
            <w:pPr>
              <w:pStyle w:val="ListParagraph"/>
              <w:numPr>
                <w:ilvl w:val="0"/>
                <w:numId w:val="39"/>
              </w:numPr>
            </w:pPr>
            <w:r>
              <w:t>Pre-Employment (drugs only)</w:t>
            </w:r>
          </w:p>
          <w:p w:rsidR="00967496" w:rsidRDefault="00967496" w:rsidP="00405FDF">
            <w:pPr>
              <w:pStyle w:val="ListParagraph"/>
              <w:numPr>
                <w:ilvl w:val="0"/>
                <w:numId w:val="39"/>
              </w:numPr>
            </w:pPr>
            <w:r>
              <w:t>Random</w:t>
            </w:r>
          </w:p>
          <w:p w:rsidR="00967496" w:rsidRDefault="00967496" w:rsidP="00405FDF">
            <w:pPr>
              <w:pStyle w:val="ListParagraph"/>
              <w:numPr>
                <w:ilvl w:val="0"/>
                <w:numId w:val="39"/>
              </w:numPr>
            </w:pPr>
            <w:r>
              <w:t>Post-Accident</w:t>
            </w:r>
          </w:p>
          <w:p w:rsidR="00967496" w:rsidRDefault="00967496" w:rsidP="00405FDF">
            <w:pPr>
              <w:pStyle w:val="ListParagraph"/>
              <w:numPr>
                <w:ilvl w:val="0"/>
                <w:numId w:val="39"/>
              </w:numPr>
            </w:pPr>
            <w:r>
              <w:t xml:space="preserve">Reasonable Suspicion </w:t>
            </w:r>
          </w:p>
          <w:p w:rsidR="00967496" w:rsidRDefault="00967496" w:rsidP="00405FDF">
            <w:pPr>
              <w:pStyle w:val="ListParagraph"/>
              <w:numPr>
                <w:ilvl w:val="0"/>
                <w:numId w:val="39"/>
              </w:numPr>
            </w:pPr>
            <w:r>
              <w:t>Return to Duty</w:t>
            </w:r>
          </w:p>
          <w:p w:rsidR="00967496" w:rsidRDefault="00967496" w:rsidP="00405FDF">
            <w:pPr>
              <w:pStyle w:val="ListParagraph"/>
              <w:numPr>
                <w:ilvl w:val="0"/>
                <w:numId w:val="39"/>
              </w:numPr>
            </w:pPr>
            <w:r>
              <w:t xml:space="preserve">Follow-up </w:t>
            </w:r>
          </w:p>
        </w:tc>
        <w:sdt>
          <w:sdtPr>
            <w:id w:val="-948083688"/>
            <w:placeholder>
              <w:docPart w:val="7805BF796BDA4DDC963B7B71223AC904"/>
            </w:placeholder>
            <w:showingPlcHdr/>
            <w:text/>
          </w:sdtPr>
          <w:sdtContent>
            <w:tc>
              <w:tcPr>
                <w:tcW w:w="1620" w:type="dxa"/>
              </w:tcPr>
              <w:p w:rsidR="00967496" w:rsidRDefault="00967496" w:rsidP="00575BFB">
                <w:r w:rsidRPr="004317F0">
                  <w:rPr>
                    <w:rStyle w:val="PlaceholderText"/>
                  </w:rPr>
                  <w:t>Click here to enter text.</w:t>
                </w:r>
              </w:p>
            </w:tc>
          </w:sdtContent>
        </w:sdt>
        <w:tc>
          <w:tcPr>
            <w:tcW w:w="2250" w:type="dxa"/>
          </w:tcPr>
          <w:p w:rsidR="00967496" w:rsidRDefault="00967496" w:rsidP="00575BFB"/>
        </w:tc>
      </w:tr>
      <w:tr w:rsidR="00967496" w:rsidTr="00764293">
        <w:tc>
          <w:tcPr>
            <w:tcW w:w="5688" w:type="dxa"/>
          </w:tcPr>
          <w:p w:rsidR="00967496" w:rsidRPr="00D377A6" w:rsidRDefault="00967496" w:rsidP="00405FDF">
            <w:pPr>
              <w:pStyle w:val="ListParagraph"/>
              <w:numPr>
                <w:ilvl w:val="0"/>
                <w:numId w:val="35"/>
              </w:numPr>
            </w:pPr>
            <w:r w:rsidRPr="00D377A6">
              <w:t>Are the following substances tested for:</w:t>
            </w:r>
          </w:p>
          <w:p w:rsidR="00967496" w:rsidRPr="00D377A6" w:rsidRDefault="00967496" w:rsidP="00405FDF">
            <w:pPr>
              <w:pStyle w:val="ListParagraph"/>
              <w:numPr>
                <w:ilvl w:val="0"/>
                <w:numId w:val="40"/>
              </w:numPr>
            </w:pPr>
            <w:r w:rsidRPr="00D377A6">
              <w:t>Marijuana</w:t>
            </w:r>
          </w:p>
          <w:p w:rsidR="00967496" w:rsidRPr="00D377A6" w:rsidRDefault="00967496" w:rsidP="00405FDF">
            <w:pPr>
              <w:pStyle w:val="ListParagraph"/>
              <w:numPr>
                <w:ilvl w:val="0"/>
                <w:numId w:val="40"/>
              </w:numPr>
            </w:pPr>
            <w:r w:rsidRPr="00D377A6">
              <w:t>Cocaine</w:t>
            </w:r>
          </w:p>
          <w:p w:rsidR="00967496" w:rsidRPr="00D377A6" w:rsidRDefault="00967496" w:rsidP="00405FDF">
            <w:pPr>
              <w:pStyle w:val="ListParagraph"/>
              <w:numPr>
                <w:ilvl w:val="0"/>
                <w:numId w:val="40"/>
              </w:numPr>
            </w:pPr>
            <w:r w:rsidRPr="00D377A6">
              <w:t>Opiates</w:t>
            </w:r>
          </w:p>
          <w:p w:rsidR="00967496" w:rsidRPr="00D377A6" w:rsidRDefault="00967496" w:rsidP="00405FDF">
            <w:pPr>
              <w:pStyle w:val="ListParagraph"/>
              <w:numPr>
                <w:ilvl w:val="0"/>
                <w:numId w:val="40"/>
              </w:numPr>
            </w:pPr>
            <w:r w:rsidRPr="00D377A6">
              <w:t xml:space="preserve">Phencyclidine </w:t>
            </w:r>
          </w:p>
          <w:p w:rsidR="00967496" w:rsidRPr="00D377A6" w:rsidRDefault="00967496" w:rsidP="00405FDF">
            <w:pPr>
              <w:pStyle w:val="ListParagraph"/>
              <w:numPr>
                <w:ilvl w:val="0"/>
                <w:numId w:val="40"/>
              </w:numPr>
            </w:pPr>
            <w:r w:rsidRPr="00D377A6">
              <w:t>Amphetamines</w:t>
            </w:r>
          </w:p>
          <w:p w:rsidR="00967496" w:rsidRDefault="00967496" w:rsidP="00405FDF">
            <w:pPr>
              <w:pStyle w:val="ListParagraph"/>
              <w:numPr>
                <w:ilvl w:val="0"/>
                <w:numId w:val="40"/>
              </w:numPr>
            </w:pPr>
            <w:r w:rsidRPr="00D377A6">
              <w:lastRenderedPageBreak/>
              <w:t>Alcohol</w:t>
            </w:r>
            <w:r>
              <w:t xml:space="preserve"> </w:t>
            </w:r>
          </w:p>
        </w:tc>
        <w:sdt>
          <w:sdtPr>
            <w:id w:val="1132750850"/>
            <w:placeholder>
              <w:docPart w:val="10CCE5752E6E439DA9F157710CF65D80"/>
            </w:placeholder>
            <w:showingPlcHdr/>
            <w:text/>
          </w:sdtPr>
          <w:sdtContent>
            <w:tc>
              <w:tcPr>
                <w:tcW w:w="1620" w:type="dxa"/>
              </w:tcPr>
              <w:p w:rsidR="00967496" w:rsidRDefault="00967496" w:rsidP="00575BFB">
                <w:r w:rsidRPr="004317F0">
                  <w:rPr>
                    <w:rStyle w:val="PlaceholderText"/>
                  </w:rPr>
                  <w:t>Click here to enter text.</w:t>
                </w:r>
              </w:p>
            </w:tc>
          </w:sdtContent>
        </w:sdt>
        <w:tc>
          <w:tcPr>
            <w:tcW w:w="2250" w:type="dxa"/>
          </w:tcPr>
          <w:p w:rsidR="00967496" w:rsidRDefault="00967496" w:rsidP="00575BFB"/>
        </w:tc>
      </w:tr>
      <w:tr w:rsidR="00967496" w:rsidTr="00764293">
        <w:tc>
          <w:tcPr>
            <w:tcW w:w="5688" w:type="dxa"/>
          </w:tcPr>
          <w:p w:rsidR="00967496" w:rsidRPr="00646335" w:rsidRDefault="00967496" w:rsidP="00405FDF">
            <w:pPr>
              <w:pStyle w:val="ListParagraph"/>
              <w:numPr>
                <w:ilvl w:val="0"/>
                <w:numId w:val="35"/>
              </w:numPr>
              <w:rPr>
                <w:i/>
              </w:rPr>
            </w:pPr>
            <w:r>
              <w:lastRenderedPageBreak/>
              <w:t xml:space="preserve">Are employees and applicants for safety-sensitive positions who have verified positive drug-test results or a breath-alcohol concentration of 0.04 or greater referred to a SAP for evaluation even if they are to be terminated? </w:t>
            </w:r>
          </w:p>
        </w:tc>
        <w:sdt>
          <w:sdtPr>
            <w:id w:val="2086956312"/>
            <w:placeholder>
              <w:docPart w:val="612F4E47441C43E6AEE055198DCF13CE"/>
            </w:placeholder>
            <w:showingPlcHdr/>
            <w:text/>
          </w:sdtPr>
          <w:sdtContent>
            <w:tc>
              <w:tcPr>
                <w:tcW w:w="1620" w:type="dxa"/>
              </w:tcPr>
              <w:p w:rsidR="00967496" w:rsidRDefault="00967496" w:rsidP="00575BFB">
                <w:r w:rsidRPr="004317F0">
                  <w:rPr>
                    <w:rStyle w:val="PlaceholderText"/>
                  </w:rPr>
                  <w:t>Click here to enter text.</w:t>
                </w:r>
              </w:p>
            </w:tc>
          </w:sdtContent>
        </w:sdt>
        <w:tc>
          <w:tcPr>
            <w:tcW w:w="2250" w:type="dxa"/>
          </w:tcPr>
          <w:p w:rsidR="00967496" w:rsidRDefault="00967496" w:rsidP="00575BFB"/>
        </w:tc>
      </w:tr>
      <w:tr w:rsidR="00967496" w:rsidTr="00764293">
        <w:tc>
          <w:tcPr>
            <w:tcW w:w="5688" w:type="dxa"/>
          </w:tcPr>
          <w:p w:rsidR="00967496" w:rsidRDefault="00967496" w:rsidP="00405FDF">
            <w:pPr>
              <w:pStyle w:val="ListParagraph"/>
              <w:numPr>
                <w:ilvl w:val="0"/>
                <w:numId w:val="35"/>
              </w:numPr>
            </w:pPr>
            <w:r>
              <w:t xml:space="preserve">Have all safety-sensitive employees received 60 minutes of training on the effects and consequence of prohibited drug use on the personal health, safety, and the work environment, and on the signs and symptoms that may indicate prohibited drug use? </w:t>
            </w:r>
          </w:p>
          <w:p w:rsidR="00967496" w:rsidRDefault="00967496" w:rsidP="00575BFB">
            <w:pPr>
              <w:pStyle w:val="ListParagraph"/>
            </w:pPr>
            <w:r>
              <w:t xml:space="preserve">When do you provide the training to new hires? </w:t>
            </w:r>
          </w:p>
        </w:tc>
        <w:sdt>
          <w:sdtPr>
            <w:id w:val="-2104108897"/>
            <w:placeholder>
              <w:docPart w:val="168E38ED8C9F40B6934C02414340E230"/>
            </w:placeholder>
            <w:showingPlcHdr/>
            <w:text/>
          </w:sdtPr>
          <w:sdtContent>
            <w:tc>
              <w:tcPr>
                <w:tcW w:w="1620" w:type="dxa"/>
              </w:tcPr>
              <w:p w:rsidR="00967496" w:rsidRDefault="00967496" w:rsidP="00575BFB">
                <w:r w:rsidRPr="004317F0">
                  <w:rPr>
                    <w:rStyle w:val="PlaceholderText"/>
                  </w:rPr>
                  <w:t>Click here to enter text.</w:t>
                </w:r>
              </w:p>
            </w:tc>
          </w:sdtContent>
        </w:sdt>
        <w:tc>
          <w:tcPr>
            <w:tcW w:w="2250" w:type="dxa"/>
          </w:tcPr>
          <w:p w:rsidR="00967496" w:rsidRDefault="00967496" w:rsidP="00575BFB"/>
        </w:tc>
      </w:tr>
      <w:tr w:rsidR="00967496" w:rsidTr="00764293">
        <w:tc>
          <w:tcPr>
            <w:tcW w:w="5688" w:type="dxa"/>
          </w:tcPr>
          <w:p w:rsidR="00967496" w:rsidRDefault="00967496" w:rsidP="00405FDF">
            <w:pPr>
              <w:pStyle w:val="ListParagraph"/>
              <w:numPr>
                <w:ilvl w:val="0"/>
                <w:numId w:val="35"/>
              </w:numPr>
            </w:pPr>
            <w:r>
              <w:t xml:space="preserve">Have supervisors who are designated to determine whether reasonable suspicion exists to require a safety-sensitive employee to undergo alcohol and-or drug-testing been provided the following training? </w:t>
            </w:r>
          </w:p>
          <w:p w:rsidR="00967496" w:rsidRDefault="00967496" w:rsidP="00405FDF">
            <w:pPr>
              <w:pStyle w:val="ListParagraph"/>
              <w:numPr>
                <w:ilvl w:val="0"/>
                <w:numId w:val="41"/>
              </w:numPr>
            </w:pPr>
            <w:r>
              <w:t>At least 60 minutes of training on the physical, behavioral, speech, and performance indicators of probable alcohol misuse.</w:t>
            </w:r>
          </w:p>
          <w:p w:rsidR="00967496" w:rsidRDefault="00967496" w:rsidP="00405FDF">
            <w:pPr>
              <w:pStyle w:val="ListParagraph"/>
              <w:numPr>
                <w:ilvl w:val="0"/>
                <w:numId w:val="41"/>
              </w:numPr>
            </w:pPr>
            <w:r>
              <w:t xml:space="preserve">At least 60 minutes of training on the physical, behavioral, and performance indicators of probable drug use. </w:t>
            </w:r>
          </w:p>
        </w:tc>
        <w:sdt>
          <w:sdtPr>
            <w:id w:val="-1463419305"/>
            <w:placeholder>
              <w:docPart w:val="842D8F29DA694C118FCD81339ED053C2"/>
            </w:placeholder>
            <w:showingPlcHdr/>
            <w:text/>
          </w:sdtPr>
          <w:sdtContent>
            <w:tc>
              <w:tcPr>
                <w:tcW w:w="1620" w:type="dxa"/>
              </w:tcPr>
              <w:p w:rsidR="00967496" w:rsidRDefault="00967496" w:rsidP="00575BFB">
                <w:r w:rsidRPr="004317F0">
                  <w:rPr>
                    <w:rStyle w:val="PlaceholderText"/>
                  </w:rPr>
                  <w:t>Click here to enter text.</w:t>
                </w:r>
              </w:p>
            </w:tc>
          </w:sdtContent>
        </w:sdt>
        <w:tc>
          <w:tcPr>
            <w:tcW w:w="2250" w:type="dxa"/>
          </w:tcPr>
          <w:p w:rsidR="00967496" w:rsidRDefault="00967496" w:rsidP="00575BFB"/>
        </w:tc>
      </w:tr>
      <w:tr w:rsidR="00967496" w:rsidTr="00764293">
        <w:tc>
          <w:tcPr>
            <w:tcW w:w="5688" w:type="dxa"/>
          </w:tcPr>
          <w:p w:rsidR="00967496" w:rsidRPr="009A3CBE" w:rsidRDefault="00967496" w:rsidP="00405FDF">
            <w:pPr>
              <w:pStyle w:val="ListParagraph"/>
              <w:numPr>
                <w:ilvl w:val="0"/>
                <w:numId w:val="35"/>
              </w:numPr>
            </w:pPr>
            <w:r>
              <w:t>Have the annual calendar year management information system (MIS) reports been filed with SDDOT</w:t>
            </w:r>
            <w:r w:rsidR="00E227BA">
              <w:t xml:space="preserve"> on time</w:t>
            </w:r>
            <w:r>
              <w:t>?</w:t>
            </w:r>
          </w:p>
        </w:tc>
        <w:sdt>
          <w:sdtPr>
            <w:id w:val="-974918235"/>
            <w:placeholder>
              <w:docPart w:val="896329B31FD24E619A621E8179E6691B"/>
            </w:placeholder>
            <w:showingPlcHdr/>
            <w:text/>
          </w:sdtPr>
          <w:sdtContent>
            <w:tc>
              <w:tcPr>
                <w:tcW w:w="1620" w:type="dxa"/>
              </w:tcPr>
              <w:p w:rsidR="00967496" w:rsidRDefault="00967496" w:rsidP="00575BFB">
                <w:r w:rsidRPr="004317F0">
                  <w:rPr>
                    <w:rStyle w:val="PlaceholderText"/>
                  </w:rPr>
                  <w:t>Click here to enter text.</w:t>
                </w:r>
              </w:p>
            </w:tc>
          </w:sdtContent>
        </w:sdt>
        <w:tc>
          <w:tcPr>
            <w:tcW w:w="2250" w:type="dxa"/>
          </w:tcPr>
          <w:p w:rsidR="00967496" w:rsidRDefault="00967496" w:rsidP="00575BFB"/>
        </w:tc>
      </w:tr>
      <w:tr w:rsidR="00967496" w:rsidTr="00764293">
        <w:tc>
          <w:tcPr>
            <w:tcW w:w="5688" w:type="dxa"/>
          </w:tcPr>
          <w:p w:rsidR="00967496" w:rsidRDefault="00967496" w:rsidP="00405FDF">
            <w:pPr>
              <w:pStyle w:val="ListParagraph"/>
              <w:numPr>
                <w:ilvl w:val="0"/>
                <w:numId w:val="35"/>
              </w:numPr>
            </w:pPr>
            <w:r>
              <w:t xml:space="preserve">Do you obtain and review for completeness and accuracy the employer copies of the </w:t>
            </w:r>
            <w:r w:rsidR="00E227BA">
              <w:t>CCF and ATF</w:t>
            </w:r>
            <w:r>
              <w:t xml:space="preserve"> testing forms? </w:t>
            </w:r>
          </w:p>
          <w:p w:rsidR="00967496" w:rsidRDefault="00967496" w:rsidP="00575BFB">
            <w:pPr>
              <w:pStyle w:val="ListParagraph"/>
            </w:pPr>
            <w:r>
              <w:t xml:space="preserve">If you find a problem with a form, do you follow up with the collection site in writing and ask for documentation of the corrective action? </w:t>
            </w:r>
          </w:p>
        </w:tc>
        <w:sdt>
          <w:sdtPr>
            <w:id w:val="1335491538"/>
            <w:placeholder>
              <w:docPart w:val="714D3E364F5148F79CD4A0A16294D1E3"/>
            </w:placeholder>
            <w:showingPlcHdr/>
            <w:text/>
          </w:sdtPr>
          <w:sdtContent>
            <w:tc>
              <w:tcPr>
                <w:tcW w:w="1620" w:type="dxa"/>
              </w:tcPr>
              <w:p w:rsidR="00967496" w:rsidRDefault="00967496" w:rsidP="00575BFB">
                <w:r w:rsidRPr="004317F0">
                  <w:rPr>
                    <w:rStyle w:val="PlaceholderText"/>
                  </w:rPr>
                  <w:t>Click here to enter text.</w:t>
                </w:r>
              </w:p>
            </w:tc>
          </w:sdtContent>
        </w:sdt>
        <w:tc>
          <w:tcPr>
            <w:tcW w:w="2250" w:type="dxa"/>
          </w:tcPr>
          <w:p w:rsidR="00967496" w:rsidRDefault="00967496" w:rsidP="00575BFB"/>
        </w:tc>
      </w:tr>
      <w:tr w:rsidR="00967496" w:rsidTr="00764293">
        <w:tc>
          <w:tcPr>
            <w:tcW w:w="5688" w:type="dxa"/>
          </w:tcPr>
          <w:p w:rsidR="00967496" w:rsidRDefault="00967496" w:rsidP="00405FDF">
            <w:pPr>
              <w:pStyle w:val="ListParagraph"/>
              <w:numPr>
                <w:ilvl w:val="0"/>
                <w:numId w:val="35"/>
              </w:numPr>
            </w:pPr>
            <w:r>
              <w:t>Is Drug Free Workplace signage posted visible to employees?</w:t>
            </w:r>
          </w:p>
        </w:tc>
        <w:sdt>
          <w:sdtPr>
            <w:id w:val="305827912"/>
            <w:placeholder>
              <w:docPart w:val="6889B9B55DD144C0A22AB70445937939"/>
            </w:placeholder>
            <w:showingPlcHdr/>
            <w:text/>
          </w:sdtPr>
          <w:sdtContent>
            <w:tc>
              <w:tcPr>
                <w:tcW w:w="1620" w:type="dxa"/>
              </w:tcPr>
              <w:p w:rsidR="00967496" w:rsidRDefault="00967496" w:rsidP="00575BFB">
                <w:r w:rsidRPr="004317F0">
                  <w:rPr>
                    <w:rStyle w:val="PlaceholderText"/>
                  </w:rPr>
                  <w:t>Click here to enter text.</w:t>
                </w:r>
              </w:p>
            </w:tc>
          </w:sdtContent>
        </w:sdt>
        <w:tc>
          <w:tcPr>
            <w:tcW w:w="2250" w:type="dxa"/>
          </w:tcPr>
          <w:p w:rsidR="00967496" w:rsidRDefault="00967496" w:rsidP="00575BFB"/>
        </w:tc>
      </w:tr>
    </w:tbl>
    <w:p w:rsidR="00573E97" w:rsidRDefault="00573E97" w:rsidP="00575BFB"/>
    <w:p w:rsidR="00573E97" w:rsidRPr="00621676" w:rsidRDefault="00621676" w:rsidP="00575BFB">
      <w:pPr>
        <w:pStyle w:val="Subtitle"/>
      </w:pPr>
      <w:bookmarkStart w:id="22" w:name="_Toc483552365"/>
      <w:r w:rsidRPr="00621676">
        <w:t>Charter Bus</w:t>
      </w:r>
      <w:bookmarkEnd w:id="22"/>
    </w:p>
    <w:p w:rsidR="007A7CA0" w:rsidRPr="007A7CA0" w:rsidRDefault="00621676" w:rsidP="00DB7CA3">
      <w:r>
        <w:t xml:space="preserve">Grantees are prohibited from using federally funded equipment and facilities to provide charter service except in accordance with allowable exemptions or exceptions. </w:t>
      </w:r>
      <w:r w:rsidR="00544E33">
        <w:t xml:space="preserve">  </w:t>
      </w:r>
      <w:r w:rsidR="00544E33" w:rsidRPr="00310D65">
        <w:rPr>
          <w:b/>
        </w:rPr>
        <w:t>Please refer to the</w:t>
      </w:r>
      <w:r w:rsidR="00832BEA" w:rsidRPr="00310D65">
        <w:rPr>
          <w:b/>
        </w:rPr>
        <w:t xml:space="preserve"> Charter website. </w:t>
      </w:r>
      <w:r w:rsidR="007A7CA0" w:rsidRPr="00310D65">
        <w:rPr>
          <w:b/>
        </w:rPr>
        <w:t xml:space="preserve"> </w:t>
      </w:r>
      <w:hyperlink r:id="rId21" w:history="1">
        <w:r w:rsidR="007A7CA0" w:rsidRPr="009B7D85">
          <w:rPr>
            <w:rStyle w:val="Hyperlink"/>
            <w:color w:val="0070C0"/>
          </w:rPr>
          <w:t>https://www.transit.dot.gov/regulations-and-guidance/access/charter-bus-service/charter-bus-service</w:t>
        </w:r>
      </w:hyperlink>
    </w:p>
    <w:tbl>
      <w:tblPr>
        <w:tblStyle w:val="TableGrid"/>
        <w:tblW w:w="0" w:type="auto"/>
        <w:tblLook w:val="04A0" w:firstRow="1" w:lastRow="0" w:firstColumn="1" w:lastColumn="0" w:noHBand="0" w:noVBand="1"/>
      </w:tblPr>
      <w:tblGrid>
        <w:gridCol w:w="4812"/>
        <w:gridCol w:w="2476"/>
        <w:gridCol w:w="2288"/>
      </w:tblGrid>
      <w:tr w:rsidR="00967496" w:rsidTr="00967496">
        <w:tc>
          <w:tcPr>
            <w:tcW w:w="4812" w:type="dxa"/>
          </w:tcPr>
          <w:p w:rsidR="00967496" w:rsidRDefault="00967496" w:rsidP="00405FDF">
            <w:pPr>
              <w:pStyle w:val="ListParagraph"/>
              <w:numPr>
                <w:ilvl w:val="0"/>
                <w:numId w:val="42"/>
              </w:numPr>
            </w:pPr>
            <w:r>
              <w:t>Do you provide transportation for “program purposes,” that is, service that serves the needs of human service agencies or elderly persons, persons with disabilities, or low-income persons? If yes, please describe.</w:t>
            </w:r>
          </w:p>
          <w:p w:rsidR="00967496" w:rsidRPr="00735804" w:rsidRDefault="00967496" w:rsidP="00575BFB">
            <w:pPr>
              <w:pStyle w:val="ListParagraph"/>
              <w:rPr>
                <w:i/>
              </w:rPr>
            </w:pPr>
            <w:r w:rsidRPr="00735804">
              <w:rPr>
                <w:i/>
                <w:sz w:val="20"/>
              </w:rPr>
              <w:t xml:space="preserve">For Sections 5310, 5311, 5316, and 5317, transportation for “program purposes,” that is, that serves the needs of either human service </w:t>
            </w:r>
            <w:r w:rsidRPr="00735804">
              <w:rPr>
                <w:i/>
                <w:sz w:val="20"/>
              </w:rPr>
              <w:lastRenderedPageBreak/>
              <w:t xml:space="preserve">agencies or elderly persons, persons with disabilities, or low-income persons, is exempted from the regulation. </w:t>
            </w:r>
          </w:p>
        </w:tc>
        <w:sdt>
          <w:sdtPr>
            <w:id w:val="-2135399293"/>
            <w:placeholder>
              <w:docPart w:val="9C59051F1B3D4359B9656AA7C9244CBC"/>
            </w:placeholder>
            <w:showingPlcHdr/>
            <w:text/>
          </w:sdtPr>
          <w:sdtContent>
            <w:tc>
              <w:tcPr>
                <w:tcW w:w="2476" w:type="dxa"/>
              </w:tcPr>
              <w:p w:rsidR="00967496" w:rsidRDefault="00967496" w:rsidP="00575BFB">
                <w:r w:rsidRPr="004317F0">
                  <w:rPr>
                    <w:rStyle w:val="PlaceholderText"/>
                  </w:rPr>
                  <w:t>Click here to enter text.</w:t>
                </w:r>
              </w:p>
            </w:tc>
          </w:sdtContent>
        </w:sdt>
        <w:tc>
          <w:tcPr>
            <w:tcW w:w="2288" w:type="dxa"/>
          </w:tcPr>
          <w:p w:rsidR="00967496" w:rsidRDefault="00967496" w:rsidP="00575BFB"/>
        </w:tc>
      </w:tr>
      <w:tr w:rsidR="00967496" w:rsidTr="00967496">
        <w:tc>
          <w:tcPr>
            <w:tcW w:w="4812" w:type="dxa"/>
          </w:tcPr>
          <w:p w:rsidR="00967496" w:rsidRDefault="00967496" w:rsidP="00405FDF">
            <w:pPr>
              <w:pStyle w:val="ListParagraph"/>
              <w:numPr>
                <w:ilvl w:val="0"/>
                <w:numId w:val="42"/>
              </w:numPr>
            </w:pPr>
            <w:r>
              <w:lastRenderedPageBreak/>
              <w:t xml:space="preserve">Do you operate charter service? If </w:t>
            </w:r>
            <w:r w:rsidRPr="00544E33">
              <w:rPr>
                <w:b/>
              </w:rPr>
              <w:t>yes</w:t>
            </w:r>
            <w:r>
              <w:t xml:space="preserve">, describe the charter service provided. </w:t>
            </w:r>
          </w:p>
          <w:p w:rsidR="00967496" w:rsidRPr="00CC58E9" w:rsidRDefault="00967496" w:rsidP="00575BFB">
            <w:pPr>
              <w:pStyle w:val="ListParagraph"/>
              <w:rPr>
                <w:i/>
                <w:sz w:val="20"/>
              </w:rPr>
            </w:pPr>
            <w:r w:rsidRPr="00CC58E9">
              <w:rPr>
                <w:i/>
                <w:sz w:val="20"/>
              </w:rPr>
              <w:t>Charter service is defined as:</w:t>
            </w:r>
          </w:p>
          <w:p w:rsidR="00967496" w:rsidRPr="00CC58E9" w:rsidRDefault="00967496" w:rsidP="00575BFB">
            <w:pPr>
              <w:pStyle w:val="ListParagraph"/>
              <w:rPr>
                <w:i/>
                <w:sz w:val="20"/>
              </w:rPr>
            </w:pPr>
            <w:r w:rsidRPr="00CC58E9">
              <w:rPr>
                <w:i/>
                <w:sz w:val="20"/>
              </w:rPr>
              <w:t>Transportation provided at the request of a third party for the exclusive use of a bus or van for a negotiated price; or</w:t>
            </w:r>
          </w:p>
          <w:p w:rsidR="00967496" w:rsidRPr="00CC58E9" w:rsidRDefault="00967496" w:rsidP="00575BFB">
            <w:pPr>
              <w:pStyle w:val="ListParagraph"/>
              <w:rPr>
                <w:i/>
                <w:sz w:val="20"/>
              </w:rPr>
            </w:pPr>
            <w:r w:rsidRPr="00CC58E9">
              <w:rPr>
                <w:i/>
                <w:sz w:val="20"/>
              </w:rPr>
              <w:t>Transportation provided to the public for events or functions that occur on an irregular basis or for a limited duration and:</w:t>
            </w:r>
          </w:p>
          <w:p w:rsidR="00967496" w:rsidRPr="00CC58E9" w:rsidRDefault="00967496" w:rsidP="00405FDF">
            <w:pPr>
              <w:pStyle w:val="ListParagraph"/>
              <w:numPr>
                <w:ilvl w:val="0"/>
                <w:numId w:val="43"/>
              </w:numPr>
              <w:rPr>
                <w:i/>
                <w:sz w:val="20"/>
              </w:rPr>
            </w:pPr>
            <w:r w:rsidRPr="00CC58E9">
              <w:rPr>
                <w:i/>
                <w:sz w:val="20"/>
              </w:rPr>
              <w:t>A premium fare is charged that is greater than the usual or customary fixed route fare; or</w:t>
            </w:r>
          </w:p>
          <w:p w:rsidR="00967496" w:rsidRDefault="00967496" w:rsidP="00405FDF">
            <w:pPr>
              <w:pStyle w:val="ListParagraph"/>
              <w:numPr>
                <w:ilvl w:val="0"/>
                <w:numId w:val="43"/>
              </w:numPr>
            </w:pPr>
            <w:r w:rsidRPr="00CC58E9">
              <w:rPr>
                <w:i/>
                <w:sz w:val="20"/>
              </w:rPr>
              <w:t>The service is paid for in whole or in part by a third party.</w:t>
            </w:r>
            <w:r w:rsidRPr="00735804">
              <w:rPr>
                <w:sz w:val="20"/>
              </w:rPr>
              <w:t xml:space="preserve"> </w:t>
            </w:r>
          </w:p>
        </w:tc>
        <w:sdt>
          <w:sdtPr>
            <w:id w:val="1400717869"/>
            <w:placeholder>
              <w:docPart w:val="84B3B0505F174E2194934535F8A9467D"/>
            </w:placeholder>
            <w:showingPlcHdr/>
            <w:text/>
          </w:sdtPr>
          <w:sdtContent>
            <w:tc>
              <w:tcPr>
                <w:tcW w:w="2476" w:type="dxa"/>
              </w:tcPr>
              <w:p w:rsidR="00967496" w:rsidRDefault="00967496" w:rsidP="00575BFB">
                <w:r w:rsidRPr="004317F0">
                  <w:rPr>
                    <w:rStyle w:val="PlaceholderText"/>
                  </w:rPr>
                  <w:t>Click here to enter text.</w:t>
                </w:r>
              </w:p>
            </w:tc>
          </w:sdtContent>
        </w:sdt>
        <w:tc>
          <w:tcPr>
            <w:tcW w:w="2288" w:type="dxa"/>
          </w:tcPr>
          <w:p w:rsidR="00967496" w:rsidRDefault="00967496" w:rsidP="00575BFB"/>
        </w:tc>
      </w:tr>
      <w:tr w:rsidR="00967496" w:rsidTr="00967496">
        <w:tc>
          <w:tcPr>
            <w:tcW w:w="4812" w:type="dxa"/>
          </w:tcPr>
          <w:p w:rsidR="00967496" w:rsidRDefault="00967496" w:rsidP="00405FDF">
            <w:pPr>
              <w:pStyle w:val="ListParagraph"/>
              <w:numPr>
                <w:ilvl w:val="0"/>
                <w:numId w:val="42"/>
              </w:numPr>
            </w:pPr>
            <w:r>
              <w:t xml:space="preserve">Under what exceptions is the charter service operated? (Did you follow the procedures required by the exception?  </w:t>
            </w:r>
          </w:p>
        </w:tc>
        <w:sdt>
          <w:sdtPr>
            <w:id w:val="452677404"/>
            <w:placeholder>
              <w:docPart w:val="9716388E82974A6B823866C82B34720A"/>
            </w:placeholder>
            <w:showingPlcHdr/>
            <w:text/>
          </w:sdtPr>
          <w:sdtContent>
            <w:tc>
              <w:tcPr>
                <w:tcW w:w="2476" w:type="dxa"/>
              </w:tcPr>
              <w:p w:rsidR="00967496" w:rsidRDefault="00967496" w:rsidP="00575BFB">
                <w:r w:rsidRPr="004317F0">
                  <w:rPr>
                    <w:rStyle w:val="PlaceholderText"/>
                  </w:rPr>
                  <w:t>Click here to enter text.</w:t>
                </w:r>
              </w:p>
            </w:tc>
          </w:sdtContent>
        </w:sdt>
        <w:tc>
          <w:tcPr>
            <w:tcW w:w="2288" w:type="dxa"/>
          </w:tcPr>
          <w:p w:rsidR="00967496" w:rsidRDefault="00967496" w:rsidP="00575BFB"/>
        </w:tc>
      </w:tr>
      <w:tr w:rsidR="00967496" w:rsidTr="00967496">
        <w:tc>
          <w:tcPr>
            <w:tcW w:w="4812" w:type="dxa"/>
          </w:tcPr>
          <w:p w:rsidR="00967496" w:rsidRDefault="00967496" w:rsidP="00405FDF">
            <w:pPr>
              <w:pStyle w:val="ListParagraph"/>
              <w:numPr>
                <w:ilvl w:val="0"/>
                <w:numId w:val="42"/>
              </w:numPr>
            </w:pPr>
            <w:r>
              <w:t xml:space="preserve">Have you completed and submitted the Charter Service Reporting Form for each charter trip?  </w:t>
            </w:r>
          </w:p>
          <w:p w:rsidR="00967496" w:rsidRPr="00282DE1" w:rsidRDefault="007A7CA0" w:rsidP="007A7CA0">
            <w:pPr>
              <w:pStyle w:val="ListParagraph"/>
              <w:rPr>
                <w:i/>
              </w:rPr>
            </w:pPr>
            <w:r>
              <w:rPr>
                <w:i/>
                <w:sz w:val="20"/>
              </w:rPr>
              <w:t>Exception trips:</w:t>
            </w:r>
            <w:r w:rsidR="00967496" w:rsidRPr="001D1200">
              <w:rPr>
                <w:i/>
                <w:sz w:val="20"/>
              </w:rPr>
              <w:t xml:space="preserve"> service provided under the GO, QS, LE and WN exceptions. </w:t>
            </w:r>
          </w:p>
        </w:tc>
        <w:sdt>
          <w:sdtPr>
            <w:id w:val="1688411219"/>
            <w:placeholder>
              <w:docPart w:val="CFEF2E9872A24D26B9B7B12EB64C456E"/>
            </w:placeholder>
            <w:showingPlcHdr/>
            <w:text/>
          </w:sdtPr>
          <w:sdtContent>
            <w:tc>
              <w:tcPr>
                <w:tcW w:w="2476" w:type="dxa"/>
              </w:tcPr>
              <w:p w:rsidR="00967496" w:rsidRDefault="00967496" w:rsidP="00575BFB">
                <w:r w:rsidRPr="004317F0">
                  <w:rPr>
                    <w:rStyle w:val="PlaceholderText"/>
                  </w:rPr>
                  <w:t>Click here to enter text.</w:t>
                </w:r>
              </w:p>
            </w:tc>
          </w:sdtContent>
        </w:sdt>
        <w:tc>
          <w:tcPr>
            <w:tcW w:w="2288" w:type="dxa"/>
          </w:tcPr>
          <w:p w:rsidR="00967496" w:rsidRDefault="00967496" w:rsidP="00575BFB"/>
        </w:tc>
      </w:tr>
      <w:tr w:rsidR="00967496" w:rsidTr="00967496">
        <w:tc>
          <w:tcPr>
            <w:tcW w:w="4812" w:type="dxa"/>
          </w:tcPr>
          <w:p w:rsidR="00967496" w:rsidRPr="000913D2" w:rsidRDefault="00967496" w:rsidP="00405FDF">
            <w:pPr>
              <w:pStyle w:val="ListParagraph"/>
              <w:numPr>
                <w:ilvl w:val="0"/>
                <w:numId w:val="42"/>
              </w:numPr>
              <w:rPr>
                <w:i/>
              </w:rPr>
            </w:pPr>
            <w:r>
              <w:t xml:space="preserve">Do you maintain charter records for at least three years? Are these procedures documented? </w:t>
            </w:r>
          </w:p>
        </w:tc>
        <w:sdt>
          <w:sdtPr>
            <w:id w:val="880521230"/>
            <w:placeholder>
              <w:docPart w:val="EA84CB46165B4A22BFE6E11B3F47DFD1"/>
            </w:placeholder>
            <w:showingPlcHdr/>
            <w:text/>
          </w:sdtPr>
          <w:sdtContent>
            <w:tc>
              <w:tcPr>
                <w:tcW w:w="2476" w:type="dxa"/>
              </w:tcPr>
              <w:p w:rsidR="00967496" w:rsidRDefault="00967496" w:rsidP="00575BFB">
                <w:r w:rsidRPr="004317F0">
                  <w:rPr>
                    <w:rStyle w:val="PlaceholderText"/>
                  </w:rPr>
                  <w:t>Click here to enter text.</w:t>
                </w:r>
              </w:p>
            </w:tc>
          </w:sdtContent>
        </w:sdt>
        <w:tc>
          <w:tcPr>
            <w:tcW w:w="2288" w:type="dxa"/>
          </w:tcPr>
          <w:p w:rsidR="00967496" w:rsidRDefault="00967496" w:rsidP="00575BFB"/>
        </w:tc>
      </w:tr>
      <w:tr w:rsidR="00967496" w:rsidTr="00967496">
        <w:tc>
          <w:tcPr>
            <w:tcW w:w="4812" w:type="dxa"/>
          </w:tcPr>
          <w:p w:rsidR="00967496" w:rsidRDefault="00967496" w:rsidP="00405FDF">
            <w:pPr>
              <w:pStyle w:val="ListParagraph"/>
              <w:numPr>
                <w:ilvl w:val="0"/>
                <w:numId w:val="42"/>
              </w:numPr>
            </w:pPr>
            <w:r>
              <w:t>If you use charter profit for local match, how do you determine profit?</w:t>
            </w:r>
          </w:p>
        </w:tc>
        <w:sdt>
          <w:sdtPr>
            <w:id w:val="1843039073"/>
            <w:placeholder>
              <w:docPart w:val="CFB7FA1D512945158532E9F0531B490C"/>
            </w:placeholder>
            <w:showingPlcHdr/>
            <w:text/>
          </w:sdtPr>
          <w:sdtContent>
            <w:tc>
              <w:tcPr>
                <w:tcW w:w="2476" w:type="dxa"/>
              </w:tcPr>
              <w:p w:rsidR="00967496" w:rsidRDefault="00967496" w:rsidP="00575BFB">
                <w:r w:rsidRPr="004317F0">
                  <w:rPr>
                    <w:rStyle w:val="PlaceholderText"/>
                  </w:rPr>
                  <w:t>Click here to enter text.</w:t>
                </w:r>
              </w:p>
            </w:tc>
          </w:sdtContent>
        </w:sdt>
        <w:tc>
          <w:tcPr>
            <w:tcW w:w="2288" w:type="dxa"/>
          </w:tcPr>
          <w:p w:rsidR="00967496" w:rsidRDefault="00967496" w:rsidP="00575BFB"/>
        </w:tc>
      </w:tr>
      <w:tr w:rsidR="00967496" w:rsidTr="00967496">
        <w:tc>
          <w:tcPr>
            <w:tcW w:w="4812" w:type="dxa"/>
          </w:tcPr>
          <w:p w:rsidR="00967496" w:rsidRDefault="00967496" w:rsidP="00405FDF">
            <w:pPr>
              <w:pStyle w:val="ListParagraph"/>
              <w:numPr>
                <w:ilvl w:val="0"/>
                <w:numId w:val="42"/>
              </w:numPr>
            </w:pPr>
            <w:r>
              <w:t>Have any complaints been filed alleging that the charters are in violation of the FTA regulations?</w:t>
            </w:r>
          </w:p>
        </w:tc>
        <w:sdt>
          <w:sdtPr>
            <w:id w:val="1507402138"/>
            <w:placeholder>
              <w:docPart w:val="FC6F918309AF4557A960B1BF3887CD6D"/>
            </w:placeholder>
            <w:showingPlcHdr/>
            <w:text/>
          </w:sdtPr>
          <w:sdtContent>
            <w:tc>
              <w:tcPr>
                <w:tcW w:w="2476" w:type="dxa"/>
              </w:tcPr>
              <w:p w:rsidR="00967496" w:rsidRDefault="00967496" w:rsidP="00575BFB">
                <w:r w:rsidRPr="004317F0">
                  <w:rPr>
                    <w:rStyle w:val="PlaceholderText"/>
                  </w:rPr>
                  <w:t>Click here to enter text.</w:t>
                </w:r>
              </w:p>
            </w:tc>
          </w:sdtContent>
        </w:sdt>
        <w:tc>
          <w:tcPr>
            <w:tcW w:w="2288" w:type="dxa"/>
          </w:tcPr>
          <w:p w:rsidR="00967496" w:rsidRDefault="00967496" w:rsidP="00575BFB"/>
        </w:tc>
      </w:tr>
      <w:tr w:rsidR="00967496" w:rsidTr="00967496">
        <w:tc>
          <w:tcPr>
            <w:tcW w:w="4812" w:type="dxa"/>
          </w:tcPr>
          <w:p w:rsidR="00967496" w:rsidRDefault="00967496" w:rsidP="00405FDF">
            <w:pPr>
              <w:pStyle w:val="ListParagraph"/>
              <w:numPr>
                <w:ilvl w:val="0"/>
                <w:numId w:val="42"/>
              </w:numPr>
            </w:pPr>
            <w:r>
              <w:t>Is charter service provided with locally owned vehicles?</w:t>
            </w:r>
          </w:p>
          <w:p w:rsidR="00967496" w:rsidRDefault="00967496" w:rsidP="00575BFB">
            <w:pPr>
              <w:pStyle w:val="ListParagraph"/>
            </w:pPr>
            <w:r>
              <w:t>Is yes, are the vehicles maintained or stored in an FTA-funded facility?</w:t>
            </w:r>
          </w:p>
          <w:p w:rsidR="00967496" w:rsidRPr="000913D2" w:rsidRDefault="00967496" w:rsidP="00575BFB">
            <w:pPr>
              <w:pStyle w:val="ListParagraph"/>
              <w:rPr>
                <w:i/>
              </w:rPr>
            </w:pPr>
            <w:r w:rsidRPr="000913D2">
              <w:rPr>
                <w:i/>
                <w:sz w:val="20"/>
              </w:rPr>
              <w:t xml:space="preserve">Charter service using locally-owned vehicles that are maintained or stored in an FTA-funded facility must comply with the charter regulations. If maintained or stored in a non-FTA-funding facility, the service must be completely segregated from FTA-funded service. </w:t>
            </w:r>
          </w:p>
        </w:tc>
        <w:sdt>
          <w:sdtPr>
            <w:id w:val="1495607586"/>
            <w:placeholder>
              <w:docPart w:val="7FEDBAD8EC91460F91982F7747E63417"/>
            </w:placeholder>
            <w:showingPlcHdr/>
            <w:text/>
          </w:sdtPr>
          <w:sdtContent>
            <w:tc>
              <w:tcPr>
                <w:tcW w:w="2476" w:type="dxa"/>
              </w:tcPr>
              <w:p w:rsidR="00967496" w:rsidRDefault="00967496" w:rsidP="00575BFB">
                <w:r w:rsidRPr="004317F0">
                  <w:rPr>
                    <w:rStyle w:val="PlaceholderText"/>
                  </w:rPr>
                  <w:t>Click here to enter text.</w:t>
                </w:r>
              </w:p>
            </w:tc>
          </w:sdtContent>
        </w:sdt>
        <w:tc>
          <w:tcPr>
            <w:tcW w:w="2288" w:type="dxa"/>
          </w:tcPr>
          <w:p w:rsidR="00967496" w:rsidRDefault="00967496" w:rsidP="00575BFB"/>
        </w:tc>
      </w:tr>
    </w:tbl>
    <w:p w:rsidR="00D259F8" w:rsidRDefault="00D259F8" w:rsidP="003A4AE8">
      <w:pPr>
        <w:pStyle w:val="Subtitle"/>
      </w:pPr>
    </w:p>
    <w:p w:rsidR="004739F1" w:rsidRPr="004739F1" w:rsidRDefault="004739F1" w:rsidP="003A4AE8">
      <w:pPr>
        <w:pStyle w:val="Subtitle"/>
      </w:pPr>
      <w:bookmarkStart w:id="23" w:name="_Toc483552366"/>
      <w:r w:rsidRPr="004739F1">
        <w:t>School Bus</w:t>
      </w:r>
      <w:bookmarkEnd w:id="23"/>
    </w:p>
    <w:p w:rsidR="004739F1" w:rsidRDefault="004739F1" w:rsidP="0012289D">
      <w:r>
        <w:t xml:space="preserve">Grantees are prohibited from providing exclusive bus service unless the service qualifies under an allowable exemption and is approved by the FTA Administrator. In no case can federally funded equipment or facilities be used to provide exclusive school bus service. Head Start transportation is considered human service transportation, not school bus service. </w:t>
      </w:r>
    </w:p>
    <w:tbl>
      <w:tblPr>
        <w:tblStyle w:val="TableGrid"/>
        <w:tblW w:w="0" w:type="auto"/>
        <w:tblLook w:val="04A0" w:firstRow="1" w:lastRow="0" w:firstColumn="1" w:lastColumn="0" w:noHBand="0" w:noVBand="1"/>
      </w:tblPr>
      <w:tblGrid>
        <w:gridCol w:w="4920"/>
        <w:gridCol w:w="2426"/>
        <w:gridCol w:w="2230"/>
      </w:tblGrid>
      <w:tr w:rsidR="00967496" w:rsidTr="00967496">
        <w:tc>
          <w:tcPr>
            <w:tcW w:w="4920" w:type="dxa"/>
          </w:tcPr>
          <w:p w:rsidR="00967496" w:rsidRDefault="00967496" w:rsidP="00405FDF">
            <w:pPr>
              <w:pStyle w:val="ListParagraph"/>
              <w:numPr>
                <w:ilvl w:val="0"/>
                <w:numId w:val="44"/>
              </w:numPr>
            </w:pPr>
            <w:r>
              <w:lastRenderedPageBreak/>
              <w:t>Is exclusive school bus service operated? If yes, does it qualify for one of the three statutory exceptions?</w:t>
            </w:r>
          </w:p>
          <w:p w:rsidR="00967496" w:rsidRDefault="00967496" w:rsidP="00405FDF">
            <w:pPr>
              <w:pStyle w:val="ListParagraph"/>
              <w:numPr>
                <w:ilvl w:val="0"/>
                <w:numId w:val="45"/>
              </w:numPr>
            </w:pPr>
            <w:r>
              <w:t>The grantee operates a school system and operates a separate and exclusive school bus service.</w:t>
            </w:r>
          </w:p>
          <w:p w:rsidR="00967496" w:rsidRDefault="00967496" w:rsidP="00405FDF">
            <w:pPr>
              <w:pStyle w:val="ListParagraph"/>
              <w:numPr>
                <w:ilvl w:val="0"/>
                <w:numId w:val="45"/>
              </w:numPr>
            </w:pPr>
            <w:r>
              <w:t>Existing private school bus operators are unable to provide adequate, safe transportation.</w:t>
            </w:r>
          </w:p>
          <w:p w:rsidR="00967496" w:rsidRDefault="00967496" w:rsidP="00405FDF">
            <w:pPr>
              <w:pStyle w:val="ListParagraph"/>
              <w:numPr>
                <w:ilvl w:val="0"/>
                <w:numId w:val="45"/>
              </w:numPr>
            </w:pPr>
            <w:r>
              <w:t>The grantee is a public body that operated school bus service prior to 1973.</w:t>
            </w:r>
          </w:p>
          <w:p w:rsidR="00967496" w:rsidRDefault="00967496" w:rsidP="00575BFB">
            <w:pPr>
              <w:pStyle w:val="ListParagraph"/>
            </w:pPr>
            <w:r>
              <w:t>Has the FTA administrator approved the service?</w:t>
            </w:r>
          </w:p>
          <w:p w:rsidR="00967496" w:rsidRDefault="00967496" w:rsidP="00575BFB">
            <w:pPr>
              <w:pStyle w:val="ListParagraph"/>
            </w:pPr>
            <w:r>
              <w:t xml:space="preserve">Is it operated only with non-federally funded equipment and from non-federally funded facilities?  </w:t>
            </w:r>
          </w:p>
          <w:p w:rsidR="00967496" w:rsidRPr="004739F1" w:rsidRDefault="00967496" w:rsidP="00575BFB">
            <w:pPr>
              <w:pStyle w:val="ListParagraph"/>
              <w:rPr>
                <w:i/>
              </w:rPr>
            </w:pPr>
            <w:r w:rsidRPr="004739F1">
              <w:rPr>
                <w:i/>
                <w:sz w:val="20"/>
              </w:rPr>
              <w:t xml:space="preserve">Grantees are prohibited from providing exclusive school bus service unless the service qualifies under and allowable exemption and is approved by the FTA administrator. In no case can federally funded equipment or facilities be used to provide exclusive school bus service. </w:t>
            </w:r>
          </w:p>
        </w:tc>
        <w:sdt>
          <w:sdtPr>
            <w:id w:val="1412200482"/>
            <w:placeholder>
              <w:docPart w:val="F9BABCC84CBE41A59C30B46C5496350A"/>
            </w:placeholder>
            <w:showingPlcHdr/>
            <w:text/>
          </w:sdtPr>
          <w:sdtContent>
            <w:tc>
              <w:tcPr>
                <w:tcW w:w="2426" w:type="dxa"/>
              </w:tcPr>
              <w:p w:rsidR="00967496" w:rsidRDefault="00967496" w:rsidP="00575BFB">
                <w:r w:rsidRPr="004317F0">
                  <w:rPr>
                    <w:rStyle w:val="PlaceholderText"/>
                  </w:rPr>
                  <w:t>Click here to enter text.</w:t>
                </w:r>
              </w:p>
            </w:tc>
          </w:sdtContent>
        </w:sdt>
        <w:tc>
          <w:tcPr>
            <w:tcW w:w="2230" w:type="dxa"/>
          </w:tcPr>
          <w:p w:rsidR="00967496" w:rsidRDefault="00967496" w:rsidP="00575BFB"/>
        </w:tc>
      </w:tr>
      <w:tr w:rsidR="00967496" w:rsidTr="00967496">
        <w:tc>
          <w:tcPr>
            <w:tcW w:w="4920" w:type="dxa"/>
          </w:tcPr>
          <w:p w:rsidR="001D1200" w:rsidRPr="001D1200" w:rsidRDefault="00967496" w:rsidP="00405FDF">
            <w:pPr>
              <w:pStyle w:val="ListParagraph"/>
              <w:numPr>
                <w:ilvl w:val="0"/>
                <w:numId w:val="44"/>
              </w:numPr>
            </w:pPr>
            <w:r>
              <w:t xml:space="preserve">Are you a fixed-route operator that provides school “tripper” service? </w:t>
            </w:r>
            <w:r w:rsidRPr="001D1200">
              <w:rPr>
                <w:i/>
                <w:sz w:val="20"/>
              </w:rPr>
              <w:t xml:space="preserve">A tripper is an extra bus that is added to a route to provide capacity or service that cannot be accommodated by the buses already in service. </w:t>
            </w:r>
          </w:p>
          <w:p w:rsidR="00967496" w:rsidRDefault="00967496" w:rsidP="001D1200">
            <w:pPr>
              <w:pStyle w:val="ListParagraph"/>
            </w:pPr>
            <w:r>
              <w:t>If yes, does the tripper service meet the following criteria to be considered public transit service?</w:t>
            </w:r>
          </w:p>
          <w:p w:rsidR="00967496" w:rsidRDefault="00967496" w:rsidP="00405FDF">
            <w:pPr>
              <w:pStyle w:val="ListParagraph"/>
              <w:numPr>
                <w:ilvl w:val="0"/>
                <w:numId w:val="46"/>
              </w:numPr>
            </w:pPr>
            <w:r>
              <w:t xml:space="preserve">Regulatory scheduled mass transportation service? </w:t>
            </w:r>
          </w:p>
          <w:p w:rsidR="00967496" w:rsidRDefault="00967496" w:rsidP="00405FDF">
            <w:pPr>
              <w:pStyle w:val="ListParagraph"/>
              <w:numPr>
                <w:ilvl w:val="0"/>
                <w:numId w:val="46"/>
              </w:numPr>
            </w:pPr>
            <w:r>
              <w:t>Buses are clearly marked as open to the public?</w:t>
            </w:r>
          </w:p>
          <w:p w:rsidR="00967496" w:rsidRDefault="00967496" w:rsidP="00405FDF">
            <w:pPr>
              <w:pStyle w:val="ListParagraph"/>
              <w:numPr>
                <w:ilvl w:val="0"/>
                <w:numId w:val="46"/>
              </w:numPr>
            </w:pPr>
            <w:r>
              <w:t>Service has been modified to meet needs of students/school personnel?</w:t>
            </w:r>
          </w:p>
          <w:p w:rsidR="00967496" w:rsidRDefault="00967496" w:rsidP="00405FDF">
            <w:pPr>
              <w:pStyle w:val="ListParagraph"/>
              <w:numPr>
                <w:ilvl w:val="0"/>
                <w:numId w:val="46"/>
              </w:numPr>
            </w:pPr>
            <w:r>
              <w:t xml:space="preserve">Service uses various fare collection systems or subsidies? </w:t>
            </w:r>
          </w:p>
          <w:p w:rsidR="00967496" w:rsidRDefault="00967496" w:rsidP="00405FDF">
            <w:pPr>
              <w:pStyle w:val="ListParagraph"/>
              <w:numPr>
                <w:ilvl w:val="0"/>
                <w:numId w:val="46"/>
              </w:numPr>
            </w:pPr>
            <w:r>
              <w:t xml:space="preserve">Buses have no special designations </w:t>
            </w:r>
            <w:r w:rsidRPr="004739F1">
              <w:rPr>
                <w:sz w:val="18"/>
              </w:rPr>
              <w:t>(e.g., school bus, school special)</w:t>
            </w:r>
            <w:r>
              <w:t>?</w:t>
            </w:r>
          </w:p>
          <w:p w:rsidR="00967496" w:rsidRDefault="00967496" w:rsidP="00405FDF">
            <w:pPr>
              <w:pStyle w:val="ListParagraph"/>
              <w:numPr>
                <w:ilvl w:val="0"/>
                <w:numId w:val="46"/>
              </w:numPr>
            </w:pPr>
            <w:r>
              <w:t>Buses use regular bus stops?</w:t>
            </w:r>
          </w:p>
          <w:p w:rsidR="00967496" w:rsidRDefault="00967496" w:rsidP="00405FDF">
            <w:pPr>
              <w:pStyle w:val="ListParagraph"/>
              <w:numPr>
                <w:ilvl w:val="0"/>
                <w:numId w:val="46"/>
              </w:numPr>
            </w:pPr>
            <w:r>
              <w:t xml:space="preserve">Service is noted on published schedules? </w:t>
            </w:r>
          </w:p>
          <w:p w:rsidR="00967496" w:rsidRPr="00DA7176" w:rsidRDefault="00967496" w:rsidP="00575BFB">
            <w:pPr>
              <w:rPr>
                <w:i/>
                <w:sz w:val="20"/>
              </w:rPr>
            </w:pPr>
            <w:r w:rsidRPr="00E80003">
              <w:rPr>
                <w:i/>
                <w:sz w:val="20"/>
              </w:rPr>
              <w:t>If not, the service does not qualify as public transit service and cannot be provided with FTA-funded equipment or</w:t>
            </w:r>
            <w:r w:rsidR="00DA7176">
              <w:rPr>
                <w:i/>
                <w:sz w:val="20"/>
              </w:rPr>
              <w:t xml:space="preserve"> out of FTA-funded facilities. </w:t>
            </w:r>
          </w:p>
        </w:tc>
        <w:sdt>
          <w:sdtPr>
            <w:id w:val="264589837"/>
            <w:placeholder>
              <w:docPart w:val="C31222F835ED4506876B74911FBAF3F8"/>
            </w:placeholder>
            <w:showingPlcHdr/>
            <w:text/>
          </w:sdtPr>
          <w:sdtContent>
            <w:tc>
              <w:tcPr>
                <w:tcW w:w="2426" w:type="dxa"/>
              </w:tcPr>
              <w:p w:rsidR="00967496" w:rsidRDefault="00967496" w:rsidP="00575BFB">
                <w:r w:rsidRPr="004317F0">
                  <w:rPr>
                    <w:rStyle w:val="PlaceholderText"/>
                  </w:rPr>
                  <w:t>Click here to enter text.</w:t>
                </w:r>
              </w:p>
            </w:tc>
          </w:sdtContent>
        </w:sdt>
        <w:tc>
          <w:tcPr>
            <w:tcW w:w="2230" w:type="dxa"/>
          </w:tcPr>
          <w:p w:rsidR="00967496" w:rsidRDefault="00967496" w:rsidP="00575BFB"/>
        </w:tc>
      </w:tr>
    </w:tbl>
    <w:p w:rsidR="00E80003" w:rsidRDefault="00E80003" w:rsidP="00E227BA">
      <w:pPr>
        <w:pStyle w:val="Heading1"/>
      </w:pPr>
      <w:bookmarkStart w:id="24" w:name="_Toc483552367"/>
      <w:r w:rsidRPr="00E80003">
        <w:lastRenderedPageBreak/>
        <w:t>Service Planning</w:t>
      </w:r>
      <w:bookmarkEnd w:id="24"/>
      <w:r w:rsidRPr="00E80003">
        <w:t xml:space="preserve"> </w:t>
      </w:r>
    </w:p>
    <w:p w:rsidR="00E227BA" w:rsidRPr="00E227BA" w:rsidRDefault="00E227BA" w:rsidP="00E227BA"/>
    <w:p w:rsidR="00E80003" w:rsidRDefault="00E80003" w:rsidP="00575BFB">
      <w:pPr>
        <w:pStyle w:val="Subtitle"/>
      </w:pPr>
      <w:bookmarkStart w:id="25" w:name="_Toc483552368"/>
      <w:r>
        <w:t>Service Eligibility</w:t>
      </w:r>
      <w:bookmarkEnd w:id="25"/>
    </w:p>
    <w:p w:rsidR="00E80003" w:rsidRDefault="00E80003" w:rsidP="00575BFB">
      <w:r>
        <w:t xml:space="preserve">Section 5311 funds must be used for public transportation projects and intercity projects in nonurbanized areas. Section 5310 funds must be used to support the special transportation needs of elderly individuals and individuals with disabilities. </w:t>
      </w:r>
    </w:p>
    <w:tbl>
      <w:tblPr>
        <w:tblStyle w:val="TableGrid"/>
        <w:tblW w:w="0" w:type="auto"/>
        <w:tblLook w:val="04A0" w:firstRow="1" w:lastRow="0" w:firstColumn="1" w:lastColumn="0" w:noHBand="0" w:noVBand="1"/>
      </w:tblPr>
      <w:tblGrid>
        <w:gridCol w:w="4732"/>
        <w:gridCol w:w="2513"/>
        <w:gridCol w:w="2331"/>
      </w:tblGrid>
      <w:tr w:rsidR="00967496" w:rsidTr="00967496">
        <w:tc>
          <w:tcPr>
            <w:tcW w:w="4732" w:type="dxa"/>
          </w:tcPr>
          <w:p w:rsidR="00967496" w:rsidRDefault="00967496" w:rsidP="00405FDF">
            <w:pPr>
              <w:pStyle w:val="ListParagraph"/>
              <w:numPr>
                <w:ilvl w:val="0"/>
                <w:numId w:val="47"/>
              </w:numPr>
            </w:pPr>
            <w:r>
              <w:t>What types of contract and subscription service do you provide? With whom?</w:t>
            </w:r>
          </w:p>
          <w:p w:rsidR="00967496" w:rsidRDefault="00967496" w:rsidP="00575BFB">
            <w:pPr>
              <w:pStyle w:val="ListParagraph"/>
            </w:pPr>
            <w:r>
              <w:t>Do the contacts and subscription service interfere with the provision of public transit?</w:t>
            </w:r>
          </w:p>
          <w:p w:rsidR="00967496" w:rsidRDefault="00967496" w:rsidP="00575BFB">
            <w:pPr>
              <w:pStyle w:val="ListParagraph"/>
            </w:pPr>
            <w:r>
              <w:t xml:space="preserve">Have you had to deny public transit trips because the contracts and subscription service utilized all available capacity? </w:t>
            </w:r>
            <w:r w:rsidR="005C6D01">
              <w:t xml:space="preserve">        </w:t>
            </w:r>
            <w:r>
              <w:t>If yes, how often?</w:t>
            </w:r>
          </w:p>
        </w:tc>
        <w:sdt>
          <w:sdtPr>
            <w:id w:val="-1701619697"/>
            <w:placeholder>
              <w:docPart w:val="286FFD0F05194B6CBC1BBCE9573EFCA3"/>
            </w:placeholder>
            <w:showingPlcHdr/>
            <w:text/>
          </w:sdtPr>
          <w:sdtContent>
            <w:tc>
              <w:tcPr>
                <w:tcW w:w="2513" w:type="dxa"/>
              </w:tcPr>
              <w:p w:rsidR="00967496" w:rsidRDefault="00967496" w:rsidP="00575BFB">
                <w:r w:rsidRPr="004317F0">
                  <w:rPr>
                    <w:rStyle w:val="PlaceholderText"/>
                  </w:rPr>
                  <w:t>Click here to enter text.</w:t>
                </w:r>
              </w:p>
            </w:tc>
          </w:sdtContent>
        </w:sdt>
        <w:tc>
          <w:tcPr>
            <w:tcW w:w="2331" w:type="dxa"/>
          </w:tcPr>
          <w:p w:rsidR="00967496" w:rsidRDefault="00967496" w:rsidP="00575BFB"/>
        </w:tc>
      </w:tr>
      <w:tr w:rsidR="00967496" w:rsidTr="00967496">
        <w:tc>
          <w:tcPr>
            <w:tcW w:w="4732" w:type="dxa"/>
          </w:tcPr>
          <w:p w:rsidR="00967496" w:rsidRPr="00A664AD" w:rsidRDefault="00967496" w:rsidP="00405FDF">
            <w:pPr>
              <w:pStyle w:val="ListParagraph"/>
              <w:numPr>
                <w:ilvl w:val="0"/>
                <w:numId w:val="47"/>
              </w:numPr>
            </w:pPr>
            <w:r w:rsidRPr="00A664AD">
              <w:t>Do</w:t>
            </w:r>
            <w:r w:rsidR="00A664AD">
              <w:t xml:space="preserve">es </w:t>
            </w:r>
            <w:r w:rsidRPr="00A664AD">
              <w:t xml:space="preserve"> the ridership data </w:t>
            </w:r>
            <w:r w:rsidR="00A664AD">
              <w:t>in</w:t>
            </w:r>
            <w:r w:rsidRPr="00A664AD">
              <w:t xml:space="preserve">dicate that the grantee identifies and is successful in attracting: </w:t>
            </w:r>
          </w:p>
          <w:p w:rsidR="00967496" w:rsidRPr="00A664AD" w:rsidRDefault="00967496" w:rsidP="00405FDF">
            <w:pPr>
              <w:pStyle w:val="ListParagraph"/>
              <w:numPr>
                <w:ilvl w:val="0"/>
                <w:numId w:val="48"/>
              </w:numPr>
            </w:pPr>
            <w:r w:rsidRPr="00A664AD">
              <w:t>General public riders (5311 recipients)</w:t>
            </w:r>
          </w:p>
        </w:tc>
        <w:sdt>
          <w:sdtPr>
            <w:id w:val="-1862425673"/>
            <w:placeholder>
              <w:docPart w:val="2EC95D16E8DE414B90ED5900DCF96B72"/>
            </w:placeholder>
            <w:showingPlcHdr/>
            <w:text/>
          </w:sdtPr>
          <w:sdtContent>
            <w:tc>
              <w:tcPr>
                <w:tcW w:w="2513" w:type="dxa"/>
              </w:tcPr>
              <w:p w:rsidR="00967496" w:rsidRDefault="00967496" w:rsidP="00575BFB">
                <w:r w:rsidRPr="004317F0">
                  <w:rPr>
                    <w:rStyle w:val="PlaceholderText"/>
                  </w:rPr>
                  <w:t>Click here to enter text.</w:t>
                </w:r>
              </w:p>
            </w:tc>
          </w:sdtContent>
        </w:sdt>
        <w:tc>
          <w:tcPr>
            <w:tcW w:w="2331" w:type="dxa"/>
          </w:tcPr>
          <w:p w:rsidR="00967496" w:rsidRDefault="00967496" w:rsidP="00575BFB"/>
        </w:tc>
      </w:tr>
      <w:tr w:rsidR="00967496" w:rsidTr="00967496">
        <w:tc>
          <w:tcPr>
            <w:tcW w:w="4732" w:type="dxa"/>
          </w:tcPr>
          <w:p w:rsidR="00967496" w:rsidRPr="00A664AD" w:rsidRDefault="00967496" w:rsidP="00405FDF">
            <w:pPr>
              <w:pStyle w:val="ListParagraph"/>
              <w:numPr>
                <w:ilvl w:val="0"/>
                <w:numId w:val="48"/>
              </w:numPr>
            </w:pPr>
            <w:r w:rsidRPr="00A664AD">
              <w:t>Elderly persons and persons with disabilities (5310 recipients)</w:t>
            </w:r>
          </w:p>
        </w:tc>
        <w:sdt>
          <w:sdtPr>
            <w:id w:val="-52539839"/>
            <w:placeholder>
              <w:docPart w:val="5D0AF419DB3A431B99B9456F06261372"/>
            </w:placeholder>
            <w:showingPlcHdr/>
            <w:text/>
          </w:sdtPr>
          <w:sdtContent>
            <w:tc>
              <w:tcPr>
                <w:tcW w:w="2513" w:type="dxa"/>
              </w:tcPr>
              <w:p w:rsidR="00967496" w:rsidRDefault="00967496" w:rsidP="00575BFB">
                <w:r w:rsidRPr="004317F0">
                  <w:rPr>
                    <w:rStyle w:val="PlaceholderText"/>
                  </w:rPr>
                  <w:t>Click here to enter text.</w:t>
                </w:r>
              </w:p>
            </w:tc>
          </w:sdtContent>
        </w:sdt>
        <w:tc>
          <w:tcPr>
            <w:tcW w:w="2331" w:type="dxa"/>
          </w:tcPr>
          <w:p w:rsidR="00967496" w:rsidRDefault="00967496" w:rsidP="00575BFB"/>
        </w:tc>
      </w:tr>
      <w:tr w:rsidR="00967496" w:rsidTr="00967496">
        <w:tc>
          <w:tcPr>
            <w:tcW w:w="4732" w:type="dxa"/>
          </w:tcPr>
          <w:p w:rsidR="00967496" w:rsidRPr="00CC33DC" w:rsidRDefault="00967496" w:rsidP="00405FDF">
            <w:pPr>
              <w:pStyle w:val="ListParagraph"/>
              <w:numPr>
                <w:ilvl w:val="0"/>
                <w:numId w:val="47"/>
              </w:numPr>
            </w:pPr>
            <w:r>
              <w:t>Do you provide service to the general public while providing contract and subscription services?</w:t>
            </w:r>
          </w:p>
        </w:tc>
        <w:sdt>
          <w:sdtPr>
            <w:id w:val="-11382122"/>
            <w:placeholder>
              <w:docPart w:val="A729A5E51CCE47A7A3F5813FA9EB9B74"/>
            </w:placeholder>
            <w:showingPlcHdr/>
            <w:text/>
          </w:sdtPr>
          <w:sdtContent>
            <w:tc>
              <w:tcPr>
                <w:tcW w:w="2513" w:type="dxa"/>
              </w:tcPr>
              <w:p w:rsidR="00967496" w:rsidRDefault="00967496" w:rsidP="00575BFB">
                <w:r w:rsidRPr="004317F0">
                  <w:rPr>
                    <w:rStyle w:val="PlaceholderText"/>
                  </w:rPr>
                  <w:t>Click here to enter text.</w:t>
                </w:r>
              </w:p>
            </w:tc>
          </w:sdtContent>
        </w:sdt>
        <w:tc>
          <w:tcPr>
            <w:tcW w:w="2331" w:type="dxa"/>
          </w:tcPr>
          <w:p w:rsidR="00967496" w:rsidRDefault="00967496" w:rsidP="00575BFB"/>
        </w:tc>
      </w:tr>
      <w:tr w:rsidR="00967496" w:rsidTr="00967496">
        <w:tc>
          <w:tcPr>
            <w:tcW w:w="4732" w:type="dxa"/>
          </w:tcPr>
          <w:p w:rsidR="00967496" w:rsidRDefault="00967496" w:rsidP="00405FDF">
            <w:pPr>
              <w:pStyle w:val="ListParagraph"/>
              <w:numPr>
                <w:ilvl w:val="0"/>
                <w:numId w:val="47"/>
              </w:numPr>
            </w:pPr>
            <w:r>
              <w:t>Do you rank trips by purpose?</w:t>
            </w:r>
          </w:p>
          <w:p w:rsidR="00967496" w:rsidRDefault="00967496" w:rsidP="00575BFB">
            <w:pPr>
              <w:pStyle w:val="ListParagraph"/>
            </w:pPr>
            <w:r>
              <w:t>If yes, please provide the order of priority. Does the ranking of trips discourage the general public from using the service?</w:t>
            </w:r>
          </w:p>
          <w:p w:rsidR="00967496" w:rsidRDefault="00967496" w:rsidP="00575BFB">
            <w:pPr>
              <w:pStyle w:val="ListParagraph"/>
            </w:pPr>
            <w:r>
              <w:t xml:space="preserve">Have you denied service because a trip with a lower-ranked purpose could not be accommodated? If yes, how often? </w:t>
            </w:r>
          </w:p>
        </w:tc>
        <w:sdt>
          <w:sdtPr>
            <w:id w:val="-1742173920"/>
            <w:placeholder>
              <w:docPart w:val="E124AA7EDCD442BEAA0EE6DB15F30633"/>
            </w:placeholder>
            <w:showingPlcHdr/>
            <w:text/>
          </w:sdtPr>
          <w:sdtContent>
            <w:tc>
              <w:tcPr>
                <w:tcW w:w="2513" w:type="dxa"/>
              </w:tcPr>
              <w:p w:rsidR="00967496" w:rsidRDefault="00967496" w:rsidP="00575BFB">
                <w:r w:rsidRPr="004317F0">
                  <w:rPr>
                    <w:rStyle w:val="PlaceholderText"/>
                  </w:rPr>
                  <w:t>Click here to enter text.</w:t>
                </w:r>
              </w:p>
            </w:tc>
          </w:sdtContent>
        </w:sdt>
        <w:tc>
          <w:tcPr>
            <w:tcW w:w="2331" w:type="dxa"/>
          </w:tcPr>
          <w:p w:rsidR="00967496" w:rsidRDefault="00967496" w:rsidP="00575BFB"/>
        </w:tc>
      </w:tr>
      <w:tr w:rsidR="00967496" w:rsidTr="00967496">
        <w:tc>
          <w:tcPr>
            <w:tcW w:w="4732" w:type="dxa"/>
          </w:tcPr>
          <w:p w:rsidR="00967496" w:rsidRDefault="00967496" w:rsidP="00405FDF">
            <w:pPr>
              <w:pStyle w:val="ListParagraph"/>
              <w:numPr>
                <w:ilvl w:val="0"/>
                <w:numId w:val="47"/>
              </w:numPr>
            </w:pPr>
            <w:r>
              <w:t>Are the vehicles marked in any way that represents exclusive use for a specific organization or clientele?</w:t>
            </w:r>
          </w:p>
          <w:p w:rsidR="00967496" w:rsidRPr="00551630" w:rsidRDefault="00967496" w:rsidP="00575BFB">
            <w:pPr>
              <w:pStyle w:val="ListParagraph"/>
              <w:rPr>
                <w:i/>
              </w:rPr>
            </w:pPr>
            <w:r w:rsidRPr="00551630">
              <w:rPr>
                <w:i/>
                <w:sz w:val="20"/>
              </w:rPr>
              <w:t xml:space="preserve">Vehicles may not display markings that imply exclusive use for a specific organization or clientele. </w:t>
            </w:r>
          </w:p>
        </w:tc>
        <w:sdt>
          <w:sdtPr>
            <w:id w:val="-2092682014"/>
            <w:placeholder>
              <w:docPart w:val="6682A4C5C935464D87D4660E5CEA4E5C"/>
            </w:placeholder>
            <w:showingPlcHdr/>
            <w:text/>
          </w:sdtPr>
          <w:sdtContent>
            <w:tc>
              <w:tcPr>
                <w:tcW w:w="2513" w:type="dxa"/>
              </w:tcPr>
              <w:p w:rsidR="00967496" w:rsidRDefault="00967496" w:rsidP="00575BFB">
                <w:r w:rsidRPr="004317F0">
                  <w:rPr>
                    <w:rStyle w:val="PlaceholderText"/>
                  </w:rPr>
                  <w:t>Click here to enter text.</w:t>
                </w:r>
              </w:p>
            </w:tc>
          </w:sdtContent>
        </w:sdt>
        <w:tc>
          <w:tcPr>
            <w:tcW w:w="2331" w:type="dxa"/>
          </w:tcPr>
          <w:p w:rsidR="00967496" w:rsidRDefault="00967496" w:rsidP="00575BFB"/>
        </w:tc>
      </w:tr>
      <w:tr w:rsidR="00967496" w:rsidTr="00967496">
        <w:tc>
          <w:tcPr>
            <w:tcW w:w="4732" w:type="dxa"/>
          </w:tcPr>
          <w:p w:rsidR="00967496" w:rsidRDefault="00967496" w:rsidP="00405FDF">
            <w:pPr>
              <w:pStyle w:val="ListParagraph"/>
              <w:numPr>
                <w:ilvl w:val="0"/>
                <w:numId w:val="47"/>
              </w:numPr>
            </w:pPr>
            <w:r>
              <w:t xml:space="preserve">Have you advertised at least monthly </w:t>
            </w:r>
            <w:r w:rsidR="00A664AD">
              <w:t xml:space="preserve">regarding </w:t>
            </w:r>
            <w:r>
              <w:t>service is for use by the general public and operates during regular commute hours?</w:t>
            </w:r>
          </w:p>
          <w:p w:rsidR="00967496" w:rsidRPr="00ED7153" w:rsidRDefault="00967496" w:rsidP="00D64A7C">
            <w:pPr>
              <w:pStyle w:val="ListParagraph"/>
              <w:rPr>
                <w:b/>
              </w:rPr>
            </w:pPr>
            <w:r w:rsidRPr="00C753AB">
              <w:rPr>
                <w:b/>
                <w:i/>
                <w:color w:val="FF0000"/>
                <w:sz w:val="20"/>
              </w:rPr>
              <w:t>Good Practice</w:t>
            </w:r>
          </w:p>
        </w:tc>
        <w:tc>
          <w:tcPr>
            <w:tcW w:w="2513" w:type="dxa"/>
          </w:tcPr>
          <w:sdt>
            <w:sdtPr>
              <w:id w:val="108484613"/>
              <w:placeholder>
                <w:docPart w:val="C2D4F3CEC983493BBF23299E4EDABCE3"/>
              </w:placeholder>
              <w:showingPlcHdr/>
              <w:text/>
            </w:sdtPr>
            <w:sdtContent>
              <w:p w:rsidR="00967496" w:rsidRDefault="00967496" w:rsidP="00575BFB">
                <w:r w:rsidRPr="004317F0">
                  <w:rPr>
                    <w:rStyle w:val="PlaceholderText"/>
                  </w:rPr>
                  <w:t>Click here to enter text.</w:t>
                </w:r>
              </w:p>
            </w:sdtContent>
          </w:sdt>
          <w:p w:rsidR="00967496" w:rsidRDefault="00967496" w:rsidP="00575BFB"/>
          <w:p w:rsidR="00967496" w:rsidRDefault="00967496" w:rsidP="00575BFB"/>
        </w:tc>
        <w:tc>
          <w:tcPr>
            <w:tcW w:w="2331" w:type="dxa"/>
          </w:tcPr>
          <w:p w:rsidR="00967496" w:rsidRDefault="00967496" w:rsidP="00575BFB"/>
        </w:tc>
      </w:tr>
      <w:tr w:rsidR="00967496" w:rsidTr="00967496">
        <w:tc>
          <w:tcPr>
            <w:tcW w:w="4732" w:type="dxa"/>
          </w:tcPr>
          <w:p w:rsidR="00967496" w:rsidRDefault="00967496" w:rsidP="00405FDF">
            <w:pPr>
              <w:pStyle w:val="ListParagraph"/>
              <w:numPr>
                <w:ilvl w:val="0"/>
                <w:numId w:val="47"/>
              </w:numPr>
            </w:pPr>
            <w:r>
              <w:t>Does the agency answer the phone in such a way that the general public knows it has contacted a public transit provider?</w:t>
            </w:r>
          </w:p>
          <w:p w:rsidR="00967496" w:rsidRDefault="00967496" w:rsidP="00575BFB">
            <w:pPr>
              <w:pStyle w:val="ListParagraph"/>
            </w:pPr>
            <w:r>
              <w:t>Do you have a direct line for transportation or do all transportation calls go through the general receptionist?</w:t>
            </w:r>
          </w:p>
        </w:tc>
        <w:sdt>
          <w:sdtPr>
            <w:id w:val="492150629"/>
            <w:placeholder>
              <w:docPart w:val="15D2D7B81661451C803CE21984B2600A"/>
            </w:placeholder>
            <w:showingPlcHdr/>
            <w:text/>
          </w:sdtPr>
          <w:sdtContent>
            <w:tc>
              <w:tcPr>
                <w:tcW w:w="2513" w:type="dxa"/>
              </w:tcPr>
              <w:p w:rsidR="00967496" w:rsidRDefault="00967496" w:rsidP="00575BFB">
                <w:r w:rsidRPr="004317F0">
                  <w:rPr>
                    <w:rStyle w:val="PlaceholderText"/>
                  </w:rPr>
                  <w:t>Click here to enter text.</w:t>
                </w:r>
              </w:p>
            </w:tc>
          </w:sdtContent>
        </w:sdt>
        <w:tc>
          <w:tcPr>
            <w:tcW w:w="2331" w:type="dxa"/>
          </w:tcPr>
          <w:p w:rsidR="00967496" w:rsidRDefault="00967496" w:rsidP="00575BFB"/>
        </w:tc>
      </w:tr>
      <w:tr w:rsidR="00967496" w:rsidTr="00967496">
        <w:tc>
          <w:tcPr>
            <w:tcW w:w="4732" w:type="dxa"/>
          </w:tcPr>
          <w:p w:rsidR="00967496" w:rsidRDefault="00ED7153" w:rsidP="00405FDF">
            <w:pPr>
              <w:pStyle w:val="ListParagraph"/>
              <w:numPr>
                <w:ilvl w:val="0"/>
                <w:numId w:val="47"/>
              </w:numPr>
            </w:pPr>
            <w:r w:rsidRPr="00C753AB">
              <w:lastRenderedPageBreak/>
              <w:t xml:space="preserve">What sources are used to provide the public the Transit Provider phone number?  </w:t>
            </w:r>
          </w:p>
        </w:tc>
        <w:sdt>
          <w:sdtPr>
            <w:id w:val="1226334174"/>
            <w:placeholder>
              <w:docPart w:val="D07694DD1A6944E9A0BF8A32AF383626"/>
            </w:placeholder>
            <w:showingPlcHdr/>
            <w:text/>
          </w:sdtPr>
          <w:sdtContent>
            <w:tc>
              <w:tcPr>
                <w:tcW w:w="2513" w:type="dxa"/>
              </w:tcPr>
              <w:p w:rsidR="00967496" w:rsidRDefault="00967496" w:rsidP="00575BFB">
                <w:r w:rsidRPr="004317F0">
                  <w:rPr>
                    <w:rStyle w:val="PlaceholderText"/>
                  </w:rPr>
                  <w:t>Click here to enter text.</w:t>
                </w:r>
              </w:p>
            </w:tc>
          </w:sdtContent>
        </w:sdt>
        <w:tc>
          <w:tcPr>
            <w:tcW w:w="2331" w:type="dxa"/>
          </w:tcPr>
          <w:p w:rsidR="00967496" w:rsidRDefault="00967496" w:rsidP="00575BFB"/>
        </w:tc>
      </w:tr>
      <w:tr w:rsidR="00967496" w:rsidTr="00967496">
        <w:tc>
          <w:tcPr>
            <w:tcW w:w="4732" w:type="dxa"/>
          </w:tcPr>
          <w:p w:rsidR="00967496" w:rsidRDefault="00967496" w:rsidP="00405FDF">
            <w:pPr>
              <w:pStyle w:val="ListParagraph"/>
              <w:numPr>
                <w:ilvl w:val="0"/>
                <w:numId w:val="47"/>
              </w:numPr>
            </w:pPr>
            <w:r>
              <w:t>Do you provide meal delivery or other incidental services? If yes:</w:t>
            </w:r>
          </w:p>
          <w:p w:rsidR="00967496" w:rsidRDefault="00967496" w:rsidP="00575BFB">
            <w:pPr>
              <w:pStyle w:val="ListParagraph"/>
            </w:pPr>
            <w:r>
              <w:t>How many meals or other incidental services do you deliver?</w:t>
            </w:r>
          </w:p>
          <w:p w:rsidR="00967496" w:rsidRDefault="00967496" w:rsidP="00575BFB">
            <w:pPr>
              <w:pStyle w:val="ListParagraph"/>
            </w:pPr>
            <w:r>
              <w:t>At what times of the day?</w:t>
            </w:r>
          </w:p>
          <w:p w:rsidR="00967496" w:rsidRDefault="00967496" w:rsidP="00575BFB">
            <w:pPr>
              <w:pStyle w:val="ListParagraph"/>
            </w:pPr>
            <w:r>
              <w:t>Do the services interfere with the provision of transit service?</w:t>
            </w:r>
          </w:p>
          <w:p w:rsidR="00967496" w:rsidRPr="00185B45" w:rsidRDefault="00967496" w:rsidP="00185B45">
            <w:pPr>
              <w:pStyle w:val="ListParagraph"/>
            </w:pPr>
            <w:r>
              <w:t xml:space="preserve">Do the incidental services bear the costs </w:t>
            </w:r>
            <w:r w:rsidR="00185B45">
              <w:t>of the service?</w:t>
            </w:r>
          </w:p>
        </w:tc>
        <w:sdt>
          <w:sdtPr>
            <w:id w:val="326560220"/>
            <w:placeholder>
              <w:docPart w:val="2B60C96085544C02A091427F42B28E16"/>
            </w:placeholder>
            <w:showingPlcHdr/>
            <w:text/>
          </w:sdtPr>
          <w:sdtContent>
            <w:tc>
              <w:tcPr>
                <w:tcW w:w="2513" w:type="dxa"/>
              </w:tcPr>
              <w:p w:rsidR="00967496" w:rsidRDefault="00967496" w:rsidP="00575BFB">
                <w:r w:rsidRPr="004317F0">
                  <w:rPr>
                    <w:rStyle w:val="PlaceholderText"/>
                  </w:rPr>
                  <w:t>Click here to enter text.</w:t>
                </w:r>
              </w:p>
            </w:tc>
          </w:sdtContent>
        </w:sdt>
        <w:tc>
          <w:tcPr>
            <w:tcW w:w="2331" w:type="dxa"/>
          </w:tcPr>
          <w:p w:rsidR="00967496" w:rsidRDefault="00967496" w:rsidP="00575BFB"/>
        </w:tc>
      </w:tr>
      <w:tr w:rsidR="00967496" w:rsidTr="00967496">
        <w:tc>
          <w:tcPr>
            <w:tcW w:w="4732" w:type="dxa"/>
          </w:tcPr>
          <w:p w:rsidR="00967496" w:rsidRDefault="00967496" w:rsidP="00405FDF">
            <w:pPr>
              <w:pStyle w:val="ListParagraph"/>
              <w:numPr>
                <w:ilvl w:val="0"/>
                <w:numId w:val="47"/>
              </w:numPr>
            </w:pPr>
            <w:r>
              <w:t>Do you provide any service within an urbanized area</w:t>
            </w:r>
            <w:r w:rsidR="00185B45">
              <w:t xml:space="preserve"> (population &gt; 50,000)? If yes please describe the service. </w:t>
            </w:r>
          </w:p>
          <w:p w:rsidR="00967496" w:rsidRDefault="00967496" w:rsidP="00575BFB">
            <w:pPr>
              <w:pStyle w:val="ListParagraph"/>
            </w:pPr>
            <w:r>
              <w:t>Do you use Section 5311 assistance to support the service?</w:t>
            </w:r>
          </w:p>
          <w:p w:rsidR="00967496" w:rsidRDefault="00967496" w:rsidP="00575BFB">
            <w:pPr>
              <w:pStyle w:val="ListParagraph"/>
            </w:pPr>
            <w:r>
              <w:t>How do you allocate costs between the urbanized and nonurbanzied area service?</w:t>
            </w:r>
          </w:p>
          <w:p w:rsidR="00967496" w:rsidRPr="009C3E78" w:rsidRDefault="00967496" w:rsidP="00575BFB">
            <w:pPr>
              <w:pStyle w:val="ListParagraph"/>
              <w:rPr>
                <w:i/>
              </w:rPr>
            </w:pPr>
            <w:r w:rsidRPr="009C3E78">
              <w:rPr>
                <w:i/>
                <w:sz w:val="20"/>
              </w:rPr>
              <w:t>Grantees may not use Section 5311 assistance to provide service within an urbanized area. Grantees may provide service to and from urbanized areas. Grantees must have a state-approved methodology for allocating costs between the urban and rural service.</w:t>
            </w:r>
          </w:p>
        </w:tc>
        <w:sdt>
          <w:sdtPr>
            <w:id w:val="242228700"/>
            <w:placeholder>
              <w:docPart w:val="1DBCEDCF1E1B4F1B83733F82BB45ED88"/>
            </w:placeholder>
            <w:showingPlcHdr/>
            <w:text/>
          </w:sdtPr>
          <w:sdtContent>
            <w:tc>
              <w:tcPr>
                <w:tcW w:w="2513" w:type="dxa"/>
              </w:tcPr>
              <w:p w:rsidR="00967496" w:rsidRDefault="00967496" w:rsidP="00575BFB">
                <w:r w:rsidRPr="004317F0">
                  <w:rPr>
                    <w:rStyle w:val="PlaceholderText"/>
                  </w:rPr>
                  <w:t>Click here to enter text.</w:t>
                </w:r>
              </w:p>
            </w:tc>
          </w:sdtContent>
        </w:sdt>
        <w:tc>
          <w:tcPr>
            <w:tcW w:w="2331" w:type="dxa"/>
          </w:tcPr>
          <w:p w:rsidR="00967496" w:rsidRDefault="00967496" w:rsidP="00575BFB"/>
        </w:tc>
      </w:tr>
    </w:tbl>
    <w:p w:rsidR="00E80003" w:rsidRDefault="00E80003" w:rsidP="00575BFB"/>
    <w:p w:rsidR="009C3E78" w:rsidRDefault="009C3E78" w:rsidP="00575BFB">
      <w:pPr>
        <w:pStyle w:val="Subtitle"/>
      </w:pPr>
      <w:bookmarkStart w:id="26" w:name="_Toc483552369"/>
      <w:r w:rsidRPr="009C3E78">
        <w:t>Nondiscrimination in the Delivery of Service</w:t>
      </w:r>
      <w:bookmarkEnd w:id="26"/>
      <w:r w:rsidRPr="009C3E78">
        <w:t xml:space="preserve"> </w:t>
      </w:r>
    </w:p>
    <w:p w:rsidR="007348CE" w:rsidRDefault="009C3E78" w:rsidP="00575BFB">
      <w:pPr>
        <w:rPr>
          <w:highlight w:val="yellow"/>
        </w:rPr>
      </w:pPr>
      <w:r>
        <w:t>FTA prohibits discrimination on the grounds of race, color, or national origin and on the grounds of low-income status</w:t>
      </w:r>
      <w:r w:rsidR="00064872">
        <w:t>-in accordance with Title VI of the Civil Rights Act of 1964. There are other federal statues, regulations, Executive Orders, and laws that prohibit discrimination on the basis of gender, age, religion, and disability</w:t>
      </w:r>
      <w:r w:rsidRPr="00372723">
        <w:t>.</w:t>
      </w:r>
      <w:r w:rsidRPr="006E1926">
        <w:rPr>
          <w:highlight w:val="yellow"/>
        </w:rPr>
        <w:t xml:space="preserve"> </w:t>
      </w:r>
    </w:p>
    <w:p w:rsidR="009C3E78" w:rsidRPr="00384CED" w:rsidRDefault="00372723" w:rsidP="00575BFB">
      <w:pPr>
        <w:rPr>
          <w:i/>
          <w:sz w:val="20"/>
        </w:rPr>
      </w:pPr>
      <w:r w:rsidRPr="00384CED">
        <w:rPr>
          <w:i/>
          <w:sz w:val="20"/>
        </w:rPr>
        <w:t>SD Law Chapter 20-13-1(16):  "Unfair or discriminatory practice," any act or attempted act which because of race, color, creed, religion, sex, ancestry, disability, or national origin accords unequal treatment or separation or segregation of any person, or denies, prevents, limits, or otherwise adversely affects, or if accomplished would deny, prevent, limit, or otherwise adversely affect, the benefit or enjoyment by any person of employment, labor union membership, housing accommodations, property rights, education, public accommodations, and public services.</w:t>
      </w:r>
    </w:p>
    <w:tbl>
      <w:tblPr>
        <w:tblStyle w:val="TableGrid"/>
        <w:tblW w:w="9812" w:type="dxa"/>
        <w:tblLayout w:type="fixed"/>
        <w:tblLook w:val="04A0" w:firstRow="1" w:lastRow="0" w:firstColumn="1" w:lastColumn="0" w:noHBand="0" w:noVBand="1"/>
      </w:tblPr>
      <w:tblGrid>
        <w:gridCol w:w="4807"/>
        <w:gridCol w:w="1241"/>
        <w:gridCol w:w="1118"/>
        <w:gridCol w:w="592"/>
        <w:gridCol w:w="90"/>
        <w:gridCol w:w="596"/>
        <w:gridCol w:w="1350"/>
        <w:gridCol w:w="18"/>
      </w:tblGrid>
      <w:tr w:rsidR="00967496" w:rsidTr="008C0D4F">
        <w:trPr>
          <w:gridAfter w:val="1"/>
          <w:wAfter w:w="18" w:type="dxa"/>
        </w:trPr>
        <w:tc>
          <w:tcPr>
            <w:tcW w:w="6048" w:type="dxa"/>
            <w:gridSpan w:val="2"/>
          </w:tcPr>
          <w:p w:rsidR="00967496" w:rsidRDefault="00967496" w:rsidP="00405FDF">
            <w:pPr>
              <w:pStyle w:val="ListParagraph"/>
              <w:numPr>
                <w:ilvl w:val="0"/>
                <w:numId w:val="49"/>
              </w:numPr>
            </w:pPr>
            <w:r>
              <w:t>What is the racial make-up of your service area?</w:t>
            </w:r>
          </w:p>
        </w:tc>
        <w:sdt>
          <w:sdtPr>
            <w:id w:val="-787503275"/>
            <w:placeholder>
              <w:docPart w:val="437A73DC9B394E92818804D119A05FD7"/>
            </w:placeholder>
            <w:showingPlcHdr/>
            <w:text/>
          </w:sdtPr>
          <w:sdtContent>
            <w:tc>
              <w:tcPr>
                <w:tcW w:w="1710" w:type="dxa"/>
                <w:gridSpan w:val="2"/>
              </w:tcPr>
              <w:p w:rsidR="00967496" w:rsidRDefault="00967496" w:rsidP="00575BFB">
                <w:r w:rsidRPr="004317F0">
                  <w:rPr>
                    <w:rStyle w:val="PlaceholderText"/>
                  </w:rPr>
                  <w:t>Click here to enter text.</w:t>
                </w:r>
              </w:p>
            </w:tc>
          </w:sdtContent>
        </w:sdt>
        <w:tc>
          <w:tcPr>
            <w:tcW w:w="2036" w:type="dxa"/>
            <w:gridSpan w:val="3"/>
          </w:tcPr>
          <w:p w:rsidR="00967496" w:rsidRDefault="00967496" w:rsidP="00575BFB"/>
        </w:tc>
      </w:tr>
      <w:tr w:rsidR="00967496" w:rsidTr="008C0D4F">
        <w:trPr>
          <w:gridAfter w:val="1"/>
          <w:wAfter w:w="18" w:type="dxa"/>
        </w:trPr>
        <w:tc>
          <w:tcPr>
            <w:tcW w:w="6048" w:type="dxa"/>
            <w:gridSpan w:val="2"/>
          </w:tcPr>
          <w:p w:rsidR="00967496" w:rsidRDefault="00967496" w:rsidP="00405FDF">
            <w:pPr>
              <w:pStyle w:val="ListParagraph"/>
              <w:numPr>
                <w:ilvl w:val="0"/>
                <w:numId w:val="49"/>
              </w:numPr>
            </w:pPr>
            <w:r>
              <w:t>Do you provide service to areas with minority and limited English proficiency (LEP) populations?</w:t>
            </w:r>
          </w:p>
          <w:p w:rsidR="00967496" w:rsidRDefault="00967496" w:rsidP="00575BFB">
            <w:pPr>
              <w:pStyle w:val="ListParagraph"/>
            </w:pPr>
            <w:r>
              <w:t>Is it the same level and quality of service that is provided in areas without minority or LEP populations?</w:t>
            </w:r>
          </w:p>
        </w:tc>
        <w:sdt>
          <w:sdtPr>
            <w:id w:val="-476073281"/>
            <w:placeholder>
              <w:docPart w:val="42786C1E43EE4B25A49434DF86DEF4C4"/>
            </w:placeholder>
            <w:showingPlcHdr/>
            <w:text/>
          </w:sdtPr>
          <w:sdtContent>
            <w:tc>
              <w:tcPr>
                <w:tcW w:w="1710" w:type="dxa"/>
                <w:gridSpan w:val="2"/>
              </w:tcPr>
              <w:p w:rsidR="00967496" w:rsidRDefault="00967496" w:rsidP="00575BFB">
                <w:r w:rsidRPr="004317F0">
                  <w:rPr>
                    <w:rStyle w:val="PlaceholderText"/>
                  </w:rPr>
                  <w:t>Click here to enter text.</w:t>
                </w:r>
              </w:p>
            </w:tc>
          </w:sdtContent>
        </w:sdt>
        <w:tc>
          <w:tcPr>
            <w:tcW w:w="2036" w:type="dxa"/>
            <w:gridSpan w:val="3"/>
          </w:tcPr>
          <w:p w:rsidR="00967496" w:rsidRDefault="00967496" w:rsidP="00575BFB"/>
        </w:tc>
      </w:tr>
      <w:tr w:rsidR="00967496" w:rsidTr="008C0D4F">
        <w:trPr>
          <w:gridAfter w:val="1"/>
          <w:wAfter w:w="18" w:type="dxa"/>
        </w:trPr>
        <w:tc>
          <w:tcPr>
            <w:tcW w:w="6048" w:type="dxa"/>
            <w:gridSpan w:val="2"/>
          </w:tcPr>
          <w:p w:rsidR="00967496" w:rsidRDefault="00967496" w:rsidP="00405FDF">
            <w:pPr>
              <w:pStyle w:val="ListParagraph"/>
              <w:numPr>
                <w:ilvl w:val="0"/>
                <w:numId w:val="49"/>
              </w:numPr>
            </w:pPr>
            <w:r>
              <w:t>Please describe the location of transit services and facilities. Have you ensured that decisions on the location of transit services and facilities are made without regard to race, color, national origin, gender, age, religion, or disability?</w:t>
            </w:r>
          </w:p>
        </w:tc>
        <w:sdt>
          <w:sdtPr>
            <w:id w:val="-1694763436"/>
            <w:placeholder>
              <w:docPart w:val="390A0E9D04D045EC8D16F5A280E83174"/>
            </w:placeholder>
            <w:showingPlcHdr/>
            <w:text/>
          </w:sdtPr>
          <w:sdtContent>
            <w:tc>
              <w:tcPr>
                <w:tcW w:w="1710" w:type="dxa"/>
                <w:gridSpan w:val="2"/>
              </w:tcPr>
              <w:p w:rsidR="00967496" w:rsidRDefault="00967496" w:rsidP="00575BFB">
                <w:r w:rsidRPr="004317F0">
                  <w:rPr>
                    <w:rStyle w:val="PlaceholderText"/>
                  </w:rPr>
                  <w:t>Click here to enter text.</w:t>
                </w:r>
              </w:p>
            </w:tc>
          </w:sdtContent>
        </w:sdt>
        <w:tc>
          <w:tcPr>
            <w:tcW w:w="2036" w:type="dxa"/>
            <w:gridSpan w:val="3"/>
          </w:tcPr>
          <w:p w:rsidR="00967496" w:rsidRDefault="00967496" w:rsidP="00575BFB"/>
        </w:tc>
      </w:tr>
      <w:tr w:rsidR="00442759" w:rsidTr="008C0D4F">
        <w:trPr>
          <w:gridAfter w:val="1"/>
          <w:wAfter w:w="18" w:type="dxa"/>
        </w:trPr>
        <w:tc>
          <w:tcPr>
            <w:tcW w:w="6048" w:type="dxa"/>
            <w:gridSpan w:val="2"/>
          </w:tcPr>
          <w:p w:rsidR="00442759" w:rsidRDefault="00442759" w:rsidP="00405FDF">
            <w:pPr>
              <w:pStyle w:val="ListParagraph"/>
              <w:numPr>
                <w:ilvl w:val="0"/>
                <w:numId w:val="49"/>
              </w:numPr>
            </w:pPr>
            <w:r>
              <w:t xml:space="preserve">List all complaints alleging discrimination in the delivery </w:t>
            </w:r>
            <w:r>
              <w:lastRenderedPageBreak/>
              <w:t>of service that were reported. Follow up on the status of complaints. Do the complaints indicate that the grantee may discriminate in the delivery of service?</w:t>
            </w:r>
          </w:p>
        </w:tc>
        <w:sdt>
          <w:sdtPr>
            <w:rPr>
              <w:b/>
            </w:rPr>
            <w:id w:val="-1823264966"/>
            <w:placeholder>
              <w:docPart w:val="3F2E8CABCA444BC4B3E8CD40B55C551E"/>
            </w:placeholder>
            <w:showingPlcHdr/>
            <w:text/>
          </w:sdtPr>
          <w:sdtContent>
            <w:tc>
              <w:tcPr>
                <w:tcW w:w="1710" w:type="dxa"/>
                <w:gridSpan w:val="2"/>
              </w:tcPr>
              <w:p w:rsidR="00442759" w:rsidRDefault="005B2DE8" w:rsidP="00575BFB">
                <w:r w:rsidRPr="004317F0">
                  <w:rPr>
                    <w:rStyle w:val="PlaceholderText"/>
                  </w:rPr>
                  <w:t xml:space="preserve">Click here to </w:t>
                </w:r>
                <w:r w:rsidRPr="004317F0">
                  <w:rPr>
                    <w:rStyle w:val="PlaceholderText"/>
                  </w:rPr>
                  <w:lastRenderedPageBreak/>
                  <w:t>enter text.</w:t>
                </w:r>
              </w:p>
            </w:tc>
          </w:sdtContent>
        </w:sdt>
        <w:tc>
          <w:tcPr>
            <w:tcW w:w="2036" w:type="dxa"/>
            <w:gridSpan w:val="3"/>
          </w:tcPr>
          <w:p w:rsidR="00442759" w:rsidRDefault="00442759" w:rsidP="00575BFB"/>
        </w:tc>
      </w:tr>
      <w:tr w:rsidR="00967496" w:rsidTr="008C0D4F">
        <w:trPr>
          <w:gridAfter w:val="1"/>
          <w:wAfter w:w="18" w:type="dxa"/>
        </w:trPr>
        <w:tc>
          <w:tcPr>
            <w:tcW w:w="6048" w:type="dxa"/>
            <w:gridSpan w:val="2"/>
          </w:tcPr>
          <w:p w:rsidR="00967496" w:rsidRPr="002C66C4" w:rsidRDefault="00967496" w:rsidP="00575BFB">
            <w:pPr>
              <w:rPr>
                <w:b/>
              </w:rPr>
            </w:pPr>
            <w:r w:rsidRPr="002C66C4">
              <w:rPr>
                <w:b/>
              </w:rPr>
              <w:lastRenderedPageBreak/>
              <w:t>Complaint Description</w:t>
            </w:r>
          </w:p>
        </w:tc>
        <w:tc>
          <w:tcPr>
            <w:tcW w:w="1118" w:type="dxa"/>
          </w:tcPr>
          <w:p w:rsidR="00967496" w:rsidRPr="002C66C4" w:rsidRDefault="00967496" w:rsidP="00575BFB">
            <w:pPr>
              <w:rPr>
                <w:b/>
              </w:rPr>
            </w:pPr>
            <w:r w:rsidRPr="002C66C4">
              <w:rPr>
                <w:b/>
              </w:rPr>
              <w:t>Date Filed</w:t>
            </w:r>
          </w:p>
        </w:tc>
        <w:tc>
          <w:tcPr>
            <w:tcW w:w="1278" w:type="dxa"/>
            <w:gridSpan w:val="3"/>
          </w:tcPr>
          <w:p w:rsidR="00967496" w:rsidRPr="002C66C4" w:rsidRDefault="00967496" w:rsidP="00575BFB">
            <w:pPr>
              <w:rPr>
                <w:b/>
              </w:rPr>
            </w:pPr>
            <w:r w:rsidRPr="002C66C4">
              <w:rPr>
                <w:b/>
              </w:rPr>
              <w:t>Status</w:t>
            </w:r>
          </w:p>
        </w:tc>
        <w:tc>
          <w:tcPr>
            <w:tcW w:w="1350" w:type="dxa"/>
          </w:tcPr>
          <w:p w:rsidR="00967496" w:rsidRPr="002C66C4" w:rsidRDefault="00967496" w:rsidP="00575BFB">
            <w:pPr>
              <w:rPr>
                <w:b/>
              </w:rPr>
            </w:pPr>
          </w:p>
        </w:tc>
      </w:tr>
      <w:tr w:rsidR="00967496" w:rsidTr="008C0D4F">
        <w:trPr>
          <w:gridAfter w:val="1"/>
          <w:wAfter w:w="18" w:type="dxa"/>
        </w:trPr>
        <w:sdt>
          <w:sdtPr>
            <w:rPr>
              <w:b/>
            </w:rPr>
            <w:id w:val="1335496178"/>
            <w:placeholder>
              <w:docPart w:val="E629A5731CD34507A957ECD51439C2D4"/>
            </w:placeholder>
            <w:showingPlcHdr/>
            <w:text/>
          </w:sdtPr>
          <w:sdtContent>
            <w:tc>
              <w:tcPr>
                <w:tcW w:w="6048" w:type="dxa"/>
                <w:gridSpan w:val="2"/>
              </w:tcPr>
              <w:p w:rsidR="00967496" w:rsidRPr="002C66C4" w:rsidRDefault="00967496" w:rsidP="00575BFB">
                <w:pPr>
                  <w:rPr>
                    <w:b/>
                  </w:rPr>
                </w:pPr>
                <w:r w:rsidRPr="004317F0">
                  <w:rPr>
                    <w:rStyle w:val="PlaceholderText"/>
                  </w:rPr>
                  <w:t>Click here to enter text.</w:t>
                </w:r>
              </w:p>
            </w:tc>
          </w:sdtContent>
        </w:sdt>
        <w:sdt>
          <w:sdtPr>
            <w:rPr>
              <w:b/>
            </w:rPr>
            <w:id w:val="1333646835"/>
            <w:placeholder>
              <w:docPart w:val="80DE2589C3DE4568A21FACAFB001C399"/>
            </w:placeholder>
            <w:showingPlcHdr/>
            <w:text/>
          </w:sdtPr>
          <w:sdtContent>
            <w:tc>
              <w:tcPr>
                <w:tcW w:w="1118" w:type="dxa"/>
              </w:tcPr>
              <w:p w:rsidR="00967496" w:rsidRPr="002C66C4" w:rsidRDefault="00967496" w:rsidP="00575BFB">
                <w:pPr>
                  <w:rPr>
                    <w:b/>
                  </w:rPr>
                </w:pPr>
                <w:r w:rsidRPr="004317F0">
                  <w:rPr>
                    <w:rStyle w:val="PlaceholderText"/>
                  </w:rPr>
                  <w:t>Click here to enter text.</w:t>
                </w:r>
              </w:p>
            </w:tc>
          </w:sdtContent>
        </w:sdt>
        <w:sdt>
          <w:sdtPr>
            <w:rPr>
              <w:b/>
            </w:rPr>
            <w:id w:val="970174388"/>
            <w:placeholder>
              <w:docPart w:val="23356C3EFA40414580FDE507A4EC4DEE"/>
            </w:placeholder>
            <w:showingPlcHdr/>
            <w:text/>
          </w:sdtPr>
          <w:sdtContent>
            <w:tc>
              <w:tcPr>
                <w:tcW w:w="1278" w:type="dxa"/>
                <w:gridSpan w:val="3"/>
              </w:tcPr>
              <w:p w:rsidR="00967496" w:rsidRPr="002C66C4" w:rsidRDefault="00967496" w:rsidP="00575BFB">
                <w:pPr>
                  <w:rPr>
                    <w:b/>
                  </w:rPr>
                </w:pPr>
                <w:r w:rsidRPr="004317F0">
                  <w:rPr>
                    <w:rStyle w:val="PlaceholderText"/>
                  </w:rPr>
                  <w:t>Click here to enter text.</w:t>
                </w:r>
              </w:p>
            </w:tc>
          </w:sdtContent>
        </w:sdt>
        <w:tc>
          <w:tcPr>
            <w:tcW w:w="1350" w:type="dxa"/>
          </w:tcPr>
          <w:p w:rsidR="00967496" w:rsidRDefault="00967496" w:rsidP="00575BFB">
            <w:pPr>
              <w:rPr>
                <w:b/>
              </w:rPr>
            </w:pPr>
          </w:p>
        </w:tc>
      </w:tr>
      <w:tr w:rsidR="00967496" w:rsidTr="008C0D4F">
        <w:trPr>
          <w:gridAfter w:val="1"/>
          <w:wAfter w:w="18" w:type="dxa"/>
        </w:trPr>
        <w:tc>
          <w:tcPr>
            <w:tcW w:w="6048" w:type="dxa"/>
            <w:gridSpan w:val="2"/>
          </w:tcPr>
          <w:p w:rsidR="00967496" w:rsidRPr="008C2512" w:rsidRDefault="00967496" w:rsidP="00405FDF">
            <w:pPr>
              <w:pStyle w:val="ListParagraph"/>
              <w:numPr>
                <w:ilvl w:val="0"/>
                <w:numId w:val="69"/>
              </w:numPr>
            </w:pPr>
            <w:r w:rsidRPr="008C2512">
              <w:t>Have you adopted the SDDOT recommended Title VI complaint procedures?</w:t>
            </w:r>
          </w:p>
          <w:p w:rsidR="00967496" w:rsidRDefault="00967496" w:rsidP="00575BFB">
            <w:pPr>
              <w:pStyle w:val="ListParagraph"/>
            </w:pPr>
            <w:r>
              <w:t>Were the procedures approved by the board?</w:t>
            </w:r>
          </w:p>
          <w:p w:rsidR="00967496" w:rsidRPr="008C2512" w:rsidRDefault="00967496" w:rsidP="00575BFB">
            <w:pPr>
              <w:pStyle w:val="ListParagraph"/>
            </w:pPr>
            <w:r w:rsidRPr="008C2512">
              <w:t>Who investigates complaints?</w:t>
            </w:r>
          </w:p>
          <w:p w:rsidR="00967496" w:rsidRPr="002C66C4" w:rsidRDefault="00967496" w:rsidP="00575BFB">
            <w:pPr>
              <w:pStyle w:val="ListParagraph"/>
              <w:rPr>
                <w:i/>
              </w:rPr>
            </w:pPr>
            <w:r>
              <w:rPr>
                <w:i/>
                <w:sz w:val="20"/>
              </w:rPr>
              <w:t>SD DOT info.:</w:t>
            </w:r>
            <w:r w:rsidRPr="002C66C4">
              <w:rPr>
                <w:i/>
                <w:sz w:val="20"/>
              </w:rPr>
              <w:t xml:space="preserve"> </w:t>
            </w:r>
            <w:hyperlink r:id="rId22" w:history="1">
              <w:r w:rsidRPr="005B2348">
                <w:rPr>
                  <w:rStyle w:val="Hyperlink"/>
                  <w:i/>
                  <w:color w:val="0070C0"/>
                  <w:sz w:val="20"/>
                </w:rPr>
                <w:t>http://www.sddot.com/services/civil/titlevi.aspx</w:t>
              </w:r>
            </w:hyperlink>
          </w:p>
        </w:tc>
        <w:sdt>
          <w:sdtPr>
            <w:rPr>
              <w:b/>
            </w:rPr>
            <w:id w:val="-1791807218"/>
            <w:placeholder>
              <w:docPart w:val="208502DA1379456BAB7FCDF6C1DBF57E"/>
            </w:placeholder>
            <w:showingPlcHdr/>
            <w:text/>
          </w:sdtPr>
          <w:sdtContent>
            <w:tc>
              <w:tcPr>
                <w:tcW w:w="1800" w:type="dxa"/>
                <w:gridSpan w:val="3"/>
              </w:tcPr>
              <w:p w:rsidR="00967496" w:rsidRPr="002C66C4" w:rsidRDefault="00967496" w:rsidP="00575BFB">
                <w:pPr>
                  <w:rPr>
                    <w:b/>
                  </w:rPr>
                </w:pPr>
                <w:r w:rsidRPr="004317F0">
                  <w:rPr>
                    <w:rStyle w:val="PlaceholderText"/>
                  </w:rPr>
                  <w:t>Click here to enter text.</w:t>
                </w:r>
              </w:p>
            </w:tc>
          </w:sdtContent>
        </w:sdt>
        <w:tc>
          <w:tcPr>
            <w:tcW w:w="1946" w:type="dxa"/>
            <w:gridSpan w:val="2"/>
          </w:tcPr>
          <w:p w:rsidR="00967496" w:rsidRDefault="00967496" w:rsidP="00575BFB">
            <w:pPr>
              <w:rPr>
                <w:b/>
              </w:rPr>
            </w:pPr>
          </w:p>
        </w:tc>
      </w:tr>
      <w:tr w:rsidR="00CA1443" w:rsidTr="008C0D4F">
        <w:trPr>
          <w:gridAfter w:val="1"/>
          <w:wAfter w:w="18" w:type="dxa"/>
        </w:trPr>
        <w:tc>
          <w:tcPr>
            <w:tcW w:w="6048" w:type="dxa"/>
            <w:gridSpan w:val="2"/>
          </w:tcPr>
          <w:p w:rsidR="00CA1443" w:rsidRDefault="00CA1443" w:rsidP="00405FDF">
            <w:pPr>
              <w:pStyle w:val="ListParagraph"/>
              <w:numPr>
                <w:ilvl w:val="0"/>
                <w:numId w:val="69"/>
              </w:numPr>
            </w:pPr>
            <w:r>
              <w:t xml:space="preserve">Do you have a Title VI Complaint Form separate from the general/ ADA Complaint Form? Is this form posted on your website?  </w:t>
            </w:r>
            <w:r w:rsidR="00AD26E2">
              <w:t xml:space="preserve">Is your complaint process posted on your website? </w:t>
            </w:r>
          </w:p>
        </w:tc>
        <w:tc>
          <w:tcPr>
            <w:tcW w:w="1800" w:type="dxa"/>
            <w:gridSpan w:val="3"/>
          </w:tcPr>
          <w:sdt>
            <w:sdtPr>
              <w:rPr>
                <w:b/>
              </w:rPr>
              <w:id w:val="-1864813665"/>
              <w:placeholder>
                <w:docPart w:val="B620B7AB40DF45F09DF908CC16E90327"/>
              </w:placeholder>
              <w:showingPlcHdr/>
              <w:text/>
            </w:sdtPr>
            <w:sdtContent>
              <w:p w:rsidR="00AD26E2" w:rsidRDefault="00AD26E2" w:rsidP="00AD26E2">
                <w:pPr>
                  <w:rPr>
                    <w:b/>
                  </w:rPr>
                </w:pPr>
                <w:r w:rsidRPr="004317F0">
                  <w:rPr>
                    <w:rStyle w:val="PlaceholderText"/>
                  </w:rPr>
                  <w:t>Click here to enter text.</w:t>
                </w:r>
              </w:p>
            </w:sdtContent>
          </w:sdt>
          <w:p w:rsidR="00CA1443" w:rsidRDefault="00CA1443" w:rsidP="00575BFB">
            <w:pPr>
              <w:rPr>
                <w:b/>
              </w:rPr>
            </w:pPr>
          </w:p>
        </w:tc>
        <w:tc>
          <w:tcPr>
            <w:tcW w:w="1946" w:type="dxa"/>
            <w:gridSpan w:val="2"/>
          </w:tcPr>
          <w:p w:rsidR="00CA1443" w:rsidRDefault="00CA1443" w:rsidP="00575BFB">
            <w:pPr>
              <w:rPr>
                <w:b/>
              </w:rPr>
            </w:pPr>
          </w:p>
        </w:tc>
      </w:tr>
      <w:tr w:rsidR="00CA1443" w:rsidTr="008C0D4F">
        <w:trPr>
          <w:gridAfter w:val="1"/>
          <w:wAfter w:w="18" w:type="dxa"/>
          <w:trHeight w:val="548"/>
        </w:trPr>
        <w:tc>
          <w:tcPr>
            <w:tcW w:w="6048" w:type="dxa"/>
            <w:gridSpan w:val="2"/>
          </w:tcPr>
          <w:p w:rsidR="00AD26E2" w:rsidRDefault="00CA1443" w:rsidP="00405FDF">
            <w:pPr>
              <w:pStyle w:val="ListParagraph"/>
              <w:numPr>
                <w:ilvl w:val="0"/>
                <w:numId w:val="69"/>
              </w:numPr>
            </w:pPr>
            <w:r>
              <w:t xml:space="preserve">Is the required non-discrimination language posted on your website? </w:t>
            </w:r>
            <w:r w:rsidR="00AD26E2">
              <w:t>Is it posted at your facility?</w:t>
            </w:r>
          </w:p>
        </w:tc>
        <w:tc>
          <w:tcPr>
            <w:tcW w:w="1800" w:type="dxa"/>
            <w:gridSpan w:val="3"/>
          </w:tcPr>
          <w:sdt>
            <w:sdtPr>
              <w:rPr>
                <w:b/>
              </w:rPr>
              <w:id w:val="-898058981"/>
              <w:placeholder>
                <w:docPart w:val="F12A3AF0D5CE4A8C815CDE5883BD0473"/>
              </w:placeholder>
              <w:showingPlcHdr/>
              <w:text/>
            </w:sdtPr>
            <w:sdtContent>
              <w:p w:rsidR="00AD26E2" w:rsidRDefault="00AD26E2" w:rsidP="00AD26E2">
                <w:pPr>
                  <w:rPr>
                    <w:b/>
                  </w:rPr>
                </w:pPr>
                <w:r w:rsidRPr="004317F0">
                  <w:rPr>
                    <w:rStyle w:val="PlaceholderText"/>
                  </w:rPr>
                  <w:t>Click here to enter text.</w:t>
                </w:r>
              </w:p>
            </w:sdtContent>
          </w:sdt>
          <w:p w:rsidR="00CA1443" w:rsidRDefault="00CA1443" w:rsidP="00575BFB">
            <w:pPr>
              <w:rPr>
                <w:b/>
              </w:rPr>
            </w:pPr>
          </w:p>
        </w:tc>
        <w:tc>
          <w:tcPr>
            <w:tcW w:w="1946" w:type="dxa"/>
            <w:gridSpan w:val="2"/>
          </w:tcPr>
          <w:p w:rsidR="00CA1443" w:rsidRDefault="00CA1443" w:rsidP="00575BFB">
            <w:pPr>
              <w:rPr>
                <w:b/>
              </w:rPr>
            </w:pPr>
          </w:p>
        </w:tc>
      </w:tr>
      <w:tr w:rsidR="004301A7" w:rsidTr="008C0D4F">
        <w:trPr>
          <w:gridAfter w:val="1"/>
          <w:wAfter w:w="18" w:type="dxa"/>
          <w:trHeight w:val="521"/>
        </w:trPr>
        <w:tc>
          <w:tcPr>
            <w:tcW w:w="6048" w:type="dxa"/>
            <w:gridSpan w:val="2"/>
          </w:tcPr>
          <w:p w:rsidR="00E227BA" w:rsidRDefault="00E227BA" w:rsidP="00405FDF">
            <w:pPr>
              <w:pStyle w:val="ListParagraph"/>
              <w:numPr>
                <w:ilvl w:val="0"/>
                <w:numId w:val="69"/>
              </w:numPr>
            </w:pPr>
            <w:r>
              <w:t>Is staff</w:t>
            </w:r>
            <w:r w:rsidR="004301A7">
              <w:t xml:space="preserve"> trained in Title VI requirements and the transit provider Title VI Non Discrimination plan?  </w:t>
            </w:r>
          </w:p>
        </w:tc>
        <w:tc>
          <w:tcPr>
            <w:tcW w:w="1800" w:type="dxa"/>
            <w:gridSpan w:val="3"/>
          </w:tcPr>
          <w:sdt>
            <w:sdtPr>
              <w:rPr>
                <w:b/>
              </w:rPr>
              <w:id w:val="609632046"/>
              <w:placeholder>
                <w:docPart w:val="A60A684535BD42E080D803E8ECC5AF9F"/>
              </w:placeholder>
              <w:showingPlcHdr/>
              <w:text/>
            </w:sdtPr>
            <w:sdtContent>
              <w:p w:rsidR="004301A7" w:rsidRDefault="004301A7" w:rsidP="004301A7">
                <w:pPr>
                  <w:rPr>
                    <w:b/>
                  </w:rPr>
                </w:pPr>
                <w:r w:rsidRPr="004317F0">
                  <w:rPr>
                    <w:rStyle w:val="PlaceholderText"/>
                  </w:rPr>
                  <w:t>Click here to enter text.</w:t>
                </w:r>
              </w:p>
            </w:sdtContent>
          </w:sdt>
          <w:p w:rsidR="004301A7" w:rsidRDefault="004301A7" w:rsidP="00575BFB">
            <w:pPr>
              <w:rPr>
                <w:b/>
              </w:rPr>
            </w:pPr>
          </w:p>
        </w:tc>
        <w:tc>
          <w:tcPr>
            <w:tcW w:w="1946" w:type="dxa"/>
            <w:gridSpan w:val="2"/>
          </w:tcPr>
          <w:p w:rsidR="004301A7" w:rsidRDefault="004301A7" w:rsidP="00575BFB">
            <w:pPr>
              <w:rPr>
                <w:b/>
              </w:rPr>
            </w:pPr>
          </w:p>
        </w:tc>
      </w:tr>
      <w:tr w:rsidR="00967496" w:rsidTr="008C0D4F">
        <w:trPr>
          <w:gridAfter w:val="1"/>
          <w:wAfter w:w="18" w:type="dxa"/>
        </w:trPr>
        <w:tc>
          <w:tcPr>
            <w:tcW w:w="6048" w:type="dxa"/>
            <w:gridSpan w:val="2"/>
          </w:tcPr>
          <w:p w:rsidR="00967496" w:rsidRDefault="00967496" w:rsidP="00405FDF">
            <w:pPr>
              <w:pStyle w:val="ListParagraph"/>
              <w:numPr>
                <w:ilvl w:val="0"/>
                <w:numId w:val="69"/>
              </w:numPr>
            </w:pPr>
            <w:r>
              <w:t>Have any complaints concerning discrimination in the delivery of service been received since the last review?</w:t>
            </w:r>
          </w:p>
          <w:p w:rsidR="00967496" w:rsidRDefault="00967496" w:rsidP="00575BFB">
            <w:pPr>
              <w:pStyle w:val="ListParagraph"/>
            </w:pPr>
            <w:r>
              <w:t>If yes, how were the complaints identified and resolved?</w:t>
            </w:r>
          </w:p>
          <w:p w:rsidR="00967496" w:rsidRPr="002C66C4" w:rsidRDefault="00967496" w:rsidP="00764071">
            <w:pPr>
              <w:pStyle w:val="ListParagraph"/>
              <w:rPr>
                <w:i/>
              </w:rPr>
            </w:pPr>
            <w:r>
              <w:t>Did you report the complaints to SDDOT within 24 hours of receipt of the complaint?</w:t>
            </w:r>
          </w:p>
        </w:tc>
        <w:tc>
          <w:tcPr>
            <w:tcW w:w="1800" w:type="dxa"/>
            <w:gridSpan w:val="3"/>
          </w:tcPr>
          <w:sdt>
            <w:sdtPr>
              <w:rPr>
                <w:b/>
              </w:rPr>
              <w:id w:val="1188479999"/>
              <w:placeholder>
                <w:docPart w:val="BBBF4DA61E2E470F97A9EFECD51A7B5E"/>
              </w:placeholder>
              <w:showingPlcHdr/>
              <w:text/>
            </w:sdtPr>
            <w:sdtContent>
              <w:p w:rsidR="00967496" w:rsidRDefault="00967496" w:rsidP="00575BFB">
                <w:pPr>
                  <w:rPr>
                    <w:b/>
                  </w:rPr>
                </w:pPr>
                <w:r w:rsidRPr="004317F0">
                  <w:rPr>
                    <w:rStyle w:val="PlaceholderText"/>
                  </w:rPr>
                  <w:t>Click here to enter text.</w:t>
                </w:r>
              </w:p>
            </w:sdtContent>
          </w:sdt>
          <w:p w:rsidR="00967496" w:rsidRDefault="00967496" w:rsidP="00575BFB">
            <w:pPr>
              <w:rPr>
                <w:b/>
              </w:rPr>
            </w:pPr>
          </w:p>
          <w:p w:rsidR="00967496" w:rsidRPr="002C66C4" w:rsidRDefault="00967496" w:rsidP="00575BFB">
            <w:pPr>
              <w:rPr>
                <w:b/>
              </w:rPr>
            </w:pPr>
          </w:p>
        </w:tc>
        <w:tc>
          <w:tcPr>
            <w:tcW w:w="1946" w:type="dxa"/>
            <w:gridSpan w:val="2"/>
          </w:tcPr>
          <w:p w:rsidR="00967496" w:rsidRDefault="00967496" w:rsidP="00575BFB">
            <w:pPr>
              <w:rPr>
                <w:b/>
              </w:rPr>
            </w:pPr>
          </w:p>
        </w:tc>
      </w:tr>
      <w:tr w:rsidR="00967496" w:rsidTr="008C0D4F">
        <w:trPr>
          <w:gridAfter w:val="1"/>
          <w:wAfter w:w="18" w:type="dxa"/>
        </w:trPr>
        <w:tc>
          <w:tcPr>
            <w:tcW w:w="6048" w:type="dxa"/>
            <w:gridSpan w:val="2"/>
          </w:tcPr>
          <w:p w:rsidR="00967496" w:rsidRDefault="00967496" w:rsidP="00405FDF">
            <w:pPr>
              <w:pStyle w:val="ListParagraph"/>
              <w:numPr>
                <w:ilvl w:val="0"/>
                <w:numId w:val="69"/>
              </w:numPr>
            </w:pPr>
            <w:r>
              <w:t xml:space="preserve">How are individuals provided opportunities to participate in the transit planning and decision-making process without regard to race, color, national origin, gender, age, religion or disability? </w:t>
            </w:r>
          </w:p>
          <w:p w:rsidR="00967496" w:rsidRDefault="00967496" w:rsidP="00575BFB">
            <w:pPr>
              <w:pStyle w:val="ListParagraph"/>
            </w:pPr>
            <w:r>
              <w:t xml:space="preserve">Have representatives of these groups expressed a need for transportation improvements? If yes, please describe. </w:t>
            </w:r>
          </w:p>
        </w:tc>
        <w:sdt>
          <w:sdtPr>
            <w:rPr>
              <w:b/>
            </w:rPr>
            <w:id w:val="1729880275"/>
            <w:placeholder>
              <w:docPart w:val="781868A4197D4AA59AD74CA9C252E30C"/>
            </w:placeholder>
            <w:showingPlcHdr/>
            <w:text/>
          </w:sdtPr>
          <w:sdtContent>
            <w:tc>
              <w:tcPr>
                <w:tcW w:w="1800" w:type="dxa"/>
                <w:gridSpan w:val="3"/>
              </w:tcPr>
              <w:p w:rsidR="00967496" w:rsidRPr="002C66C4" w:rsidRDefault="00967496" w:rsidP="00575BFB">
                <w:pPr>
                  <w:rPr>
                    <w:b/>
                  </w:rPr>
                </w:pPr>
                <w:r w:rsidRPr="004317F0">
                  <w:rPr>
                    <w:rStyle w:val="PlaceholderText"/>
                  </w:rPr>
                  <w:t>Click here to enter text.</w:t>
                </w:r>
              </w:p>
            </w:tc>
          </w:sdtContent>
        </w:sdt>
        <w:tc>
          <w:tcPr>
            <w:tcW w:w="1946" w:type="dxa"/>
            <w:gridSpan w:val="2"/>
          </w:tcPr>
          <w:p w:rsidR="00967496" w:rsidRDefault="00967496" w:rsidP="00575BFB">
            <w:pPr>
              <w:rPr>
                <w:b/>
              </w:rPr>
            </w:pPr>
          </w:p>
        </w:tc>
      </w:tr>
      <w:tr w:rsidR="00967496" w:rsidTr="008C0D4F">
        <w:trPr>
          <w:gridAfter w:val="1"/>
          <w:wAfter w:w="18" w:type="dxa"/>
        </w:trPr>
        <w:tc>
          <w:tcPr>
            <w:tcW w:w="6048" w:type="dxa"/>
            <w:gridSpan w:val="2"/>
          </w:tcPr>
          <w:p w:rsidR="00967496" w:rsidRDefault="00967496" w:rsidP="00405FDF">
            <w:pPr>
              <w:pStyle w:val="ListParagraph"/>
              <w:numPr>
                <w:ilvl w:val="0"/>
                <w:numId w:val="69"/>
              </w:numPr>
            </w:pPr>
            <w:r>
              <w:t>How do you promote your service to minority and limited English proficiency (LEP) populations?</w:t>
            </w:r>
          </w:p>
          <w:p w:rsidR="00967496" w:rsidRDefault="00967496" w:rsidP="00575BFB">
            <w:pPr>
              <w:pStyle w:val="ListParagraph"/>
            </w:pPr>
            <w:r>
              <w:t xml:space="preserve">Please provide a copy of the materials used to promote your service to minority and LEP populations. </w:t>
            </w:r>
          </w:p>
        </w:tc>
        <w:sdt>
          <w:sdtPr>
            <w:rPr>
              <w:b/>
            </w:rPr>
            <w:id w:val="1514794515"/>
            <w:placeholder>
              <w:docPart w:val="AEDE0F2118154183861BA01CC97040FD"/>
            </w:placeholder>
            <w:showingPlcHdr/>
            <w:text/>
          </w:sdtPr>
          <w:sdtContent>
            <w:tc>
              <w:tcPr>
                <w:tcW w:w="1800" w:type="dxa"/>
                <w:gridSpan w:val="3"/>
              </w:tcPr>
              <w:p w:rsidR="00967496" w:rsidRPr="002C66C4" w:rsidRDefault="00967496" w:rsidP="00575BFB">
                <w:pPr>
                  <w:rPr>
                    <w:b/>
                  </w:rPr>
                </w:pPr>
                <w:r w:rsidRPr="004317F0">
                  <w:rPr>
                    <w:rStyle w:val="PlaceholderText"/>
                  </w:rPr>
                  <w:t>Click here to enter text.</w:t>
                </w:r>
              </w:p>
            </w:tc>
          </w:sdtContent>
        </w:sdt>
        <w:tc>
          <w:tcPr>
            <w:tcW w:w="1946" w:type="dxa"/>
            <w:gridSpan w:val="2"/>
          </w:tcPr>
          <w:p w:rsidR="00967496" w:rsidRDefault="00967496" w:rsidP="00575BFB">
            <w:pPr>
              <w:rPr>
                <w:b/>
              </w:rPr>
            </w:pPr>
          </w:p>
        </w:tc>
      </w:tr>
      <w:tr w:rsidR="00967496" w:rsidTr="008C0D4F">
        <w:trPr>
          <w:gridAfter w:val="1"/>
          <w:wAfter w:w="18" w:type="dxa"/>
        </w:trPr>
        <w:tc>
          <w:tcPr>
            <w:tcW w:w="6048" w:type="dxa"/>
            <w:gridSpan w:val="2"/>
          </w:tcPr>
          <w:p w:rsidR="00967496" w:rsidRDefault="00967496" w:rsidP="00405FDF">
            <w:pPr>
              <w:pStyle w:val="ListParagraph"/>
              <w:numPr>
                <w:ilvl w:val="0"/>
                <w:numId w:val="69"/>
              </w:numPr>
            </w:pPr>
            <w:r>
              <w:t xml:space="preserve">Do public information materials such as signs on buses, </w:t>
            </w:r>
            <w:r w:rsidR="00E2681A">
              <w:t xml:space="preserve">facility, </w:t>
            </w:r>
            <w:r>
              <w:t>schedule, brochures, and your agency’s website notify beneficiaries of:</w:t>
            </w:r>
          </w:p>
        </w:tc>
        <w:sdt>
          <w:sdtPr>
            <w:rPr>
              <w:b/>
            </w:rPr>
            <w:id w:val="-1003350292"/>
            <w:placeholder>
              <w:docPart w:val="5CC50029129547BCAAE829796680CCB4"/>
            </w:placeholder>
            <w:showingPlcHdr/>
            <w:text/>
          </w:sdtPr>
          <w:sdtContent>
            <w:tc>
              <w:tcPr>
                <w:tcW w:w="1800" w:type="dxa"/>
                <w:gridSpan w:val="3"/>
              </w:tcPr>
              <w:p w:rsidR="00967496" w:rsidRPr="002C66C4" w:rsidRDefault="00967496" w:rsidP="00575BFB">
                <w:pPr>
                  <w:rPr>
                    <w:b/>
                  </w:rPr>
                </w:pPr>
                <w:r w:rsidRPr="004317F0">
                  <w:rPr>
                    <w:rStyle w:val="PlaceholderText"/>
                  </w:rPr>
                  <w:t>Click here to enter text.</w:t>
                </w:r>
              </w:p>
            </w:tc>
          </w:sdtContent>
        </w:sdt>
        <w:tc>
          <w:tcPr>
            <w:tcW w:w="1946" w:type="dxa"/>
            <w:gridSpan w:val="2"/>
          </w:tcPr>
          <w:p w:rsidR="00967496" w:rsidRDefault="00967496" w:rsidP="00575BFB">
            <w:pPr>
              <w:rPr>
                <w:b/>
              </w:rPr>
            </w:pPr>
          </w:p>
        </w:tc>
      </w:tr>
      <w:tr w:rsidR="00967496" w:rsidTr="008C0D4F">
        <w:trPr>
          <w:gridAfter w:val="1"/>
          <w:wAfter w:w="18" w:type="dxa"/>
        </w:trPr>
        <w:tc>
          <w:tcPr>
            <w:tcW w:w="6048" w:type="dxa"/>
            <w:gridSpan w:val="2"/>
          </w:tcPr>
          <w:p w:rsidR="00967496" w:rsidRDefault="00967496" w:rsidP="00405FDF">
            <w:pPr>
              <w:pStyle w:val="ListParagraph"/>
              <w:numPr>
                <w:ilvl w:val="0"/>
                <w:numId w:val="50"/>
              </w:numPr>
            </w:pPr>
            <w:r>
              <w:t>Protection under Title VI?</w:t>
            </w:r>
          </w:p>
        </w:tc>
        <w:sdt>
          <w:sdtPr>
            <w:rPr>
              <w:b/>
            </w:rPr>
            <w:id w:val="-1236629100"/>
            <w:placeholder>
              <w:docPart w:val="581E67AE6BD541EE83592A48FD6189B7"/>
            </w:placeholder>
            <w:showingPlcHdr/>
            <w:text/>
          </w:sdtPr>
          <w:sdtContent>
            <w:tc>
              <w:tcPr>
                <w:tcW w:w="1800" w:type="dxa"/>
                <w:gridSpan w:val="3"/>
              </w:tcPr>
              <w:p w:rsidR="00967496" w:rsidRPr="002C66C4" w:rsidRDefault="00967496" w:rsidP="00575BFB">
                <w:pPr>
                  <w:rPr>
                    <w:b/>
                  </w:rPr>
                </w:pPr>
                <w:r w:rsidRPr="004317F0">
                  <w:rPr>
                    <w:rStyle w:val="PlaceholderText"/>
                  </w:rPr>
                  <w:t>Click here to enter text.</w:t>
                </w:r>
              </w:p>
            </w:tc>
          </w:sdtContent>
        </w:sdt>
        <w:tc>
          <w:tcPr>
            <w:tcW w:w="1946" w:type="dxa"/>
            <w:gridSpan w:val="2"/>
          </w:tcPr>
          <w:p w:rsidR="00967496" w:rsidRDefault="00967496" w:rsidP="00575BFB">
            <w:pPr>
              <w:rPr>
                <w:b/>
              </w:rPr>
            </w:pPr>
          </w:p>
        </w:tc>
      </w:tr>
      <w:tr w:rsidR="00967496" w:rsidTr="008C0D4F">
        <w:trPr>
          <w:gridAfter w:val="1"/>
          <w:wAfter w:w="18" w:type="dxa"/>
        </w:trPr>
        <w:tc>
          <w:tcPr>
            <w:tcW w:w="6048" w:type="dxa"/>
            <w:gridSpan w:val="2"/>
          </w:tcPr>
          <w:p w:rsidR="00967496" w:rsidRDefault="00967496" w:rsidP="00405FDF">
            <w:pPr>
              <w:pStyle w:val="ListParagraph"/>
              <w:numPr>
                <w:ilvl w:val="0"/>
                <w:numId w:val="50"/>
              </w:numPr>
            </w:pPr>
            <w:r>
              <w:t>How to obtain additional information on nondiscrimination obligations?</w:t>
            </w:r>
          </w:p>
        </w:tc>
        <w:sdt>
          <w:sdtPr>
            <w:rPr>
              <w:b/>
            </w:rPr>
            <w:id w:val="1078799664"/>
            <w:placeholder>
              <w:docPart w:val="F860ADCF84BC43269E04ED8E406482C4"/>
            </w:placeholder>
            <w:showingPlcHdr/>
            <w:text/>
          </w:sdtPr>
          <w:sdtContent>
            <w:tc>
              <w:tcPr>
                <w:tcW w:w="1800" w:type="dxa"/>
                <w:gridSpan w:val="3"/>
              </w:tcPr>
              <w:p w:rsidR="00967496" w:rsidRPr="002C66C4" w:rsidRDefault="00967496" w:rsidP="00575BFB">
                <w:pPr>
                  <w:rPr>
                    <w:b/>
                  </w:rPr>
                </w:pPr>
                <w:r w:rsidRPr="004317F0">
                  <w:rPr>
                    <w:rStyle w:val="PlaceholderText"/>
                  </w:rPr>
                  <w:t>Click here to enter text.</w:t>
                </w:r>
              </w:p>
            </w:tc>
          </w:sdtContent>
        </w:sdt>
        <w:tc>
          <w:tcPr>
            <w:tcW w:w="1946" w:type="dxa"/>
            <w:gridSpan w:val="2"/>
          </w:tcPr>
          <w:p w:rsidR="00967496" w:rsidRDefault="00967496" w:rsidP="00575BFB">
            <w:pPr>
              <w:rPr>
                <w:b/>
              </w:rPr>
            </w:pPr>
          </w:p>
        </w:tc>
      </w:tr>
      <w:tr w:rsidR="00967496" w:rsidTr="008C0D4F">
        <w:trPr>
          <w:gridAfter w:val="1"/>
          <w:wAfter w:w="18" w:type="dxa"/>
        </w:trPr>
        <w:tc>
          <w:tcPr>
            <w:tcW w:w="6048" w:type="dxa"/>
            <w:gridSpan w:val="2"/>
          </w:tcPr>
          <w:p w:rsidR="00967496" w:rsidRDefault="00967496" w:rsidP="00405FDF">
            <w:pPr>
              <w:pStyle w:val="ListParagraph"/>
              <w:numPr>
                <w:ilvl w:val="0"/>
                <w:numId w:val="50"/>
              </w:numPr>
            </w:pPr>
            <w:r>
              <w:t>How to file a complaint?</w:t>
            </w:r>
          </w:p>
          <w:p w:rsidR="00967496" w:rsidRPr="00AA02A9" w:rsidRDefault="00967496" w:rsidP="00575BFB">
            <w:pPr>
              <w:ind w:left="720"/>
              <w:rPr>
                <w:i/>
              </w:rPr>
            </w:pPr>
            <w:r w:rsidRPr="00AA02A9">
              <w:rPr>
                <w:i/>
                <w:sz w:val="20"/>
              </w:rPr>
              <w:t xml:space="preserve">Grantees must notify the public of its protection under Title VI, </w:t>
            </w:r>
            <w:r w:rsidRPr="00AA02A9">
              <w:rPr>
                <w:i/>
                <w:sz w:val="20"/>
              </w:rPr>
              <w:lastRenderedPageBreak/>
              <w:t xml:space="preserve">how to obtain additional information on nondiscrimination obligations, and how to file a complaint. The notification may not be limited to a notice on the grantee’s website. </w:t>
            </w:r>
          </w:p>
        </w:tc>
        <w:sdt>
          <w:sdtPr>
            <w:rPr>
              <w:b/>
            </w:rPr>
            <w:id w:val="-935903978"/>
            <w:placeholder>
              <w:docPart w:val="7F69F122193A4F2DB26ADCEB4416067F"/>
            </w:placeholder>
            <w:showingPlcHdr/>
            <w:text/>
          </w:sdtPr>
          <w:sdtContent>
            <w:tc>
              <w:tcPr>
                <w:tcW w:w="1800" w:type="dxa"/>
                <w:gridSpan w:val="3"/>
              </w:tcPr>
              <w:p w:rsidR="00967496" w:rsidRPr="002C66C4" w:rsidRDefault="00967496" w:rsidP="00575BFB">
                <w:pPr>
                  <w:rPr>
                    <w:b/>
                  </w:rPr>
                </w:pPr>
                <w:r w:rsidRPr="004317F0">
                  <w:rPr>
                    <w:rStyle w:val="PlaceholderText"/>
                  </w:rPr>
                  <w:t>Click here to enter text.</w:t>
                </w:r>
              </w:p>
            </w:tc>
          </w:sdtContent>
        </w:sdt>
        <w:tc>
          <w:tcPr>
            <w:tcW w:w="1946" w:type="dxa"/>
            <w:gridSpan w:val="2"/>
          </w:tcPr>
          <w:p w:rsidR="00967496" w:rsidRDefault="00967496" w:rsidP="00575BFB">
            <w:pPr>
              <w:rPr>
                <w:b/>
              </w:rPr>
            </w:pPr>
          </w:p>
        </w:tc>
      </w:tr>
      <w:tr w:rsidR="00967496" w:rsidTr="008C0D4F">
        <w:trPr>
          <w:gridAfter w:val="1"/>
          <w:wAfter w:w="18" w:type="dxa"/>
        </w:trPr>
        <w:tc>
          <w:tcPr>
            <w:tcW w:w="6048" w:type="dxa"/>
            <w:gridSpan w:val="2"/>
          </w:tcPr>
          <w:p w:rsidR="00967496" w:rsidRPr="00AA02A9" w:rsidRDefault="00967496" w:rsidP="00405FDF">
            <w:pPr>
              <w:pStyle w:val="ListParagraph"/>
              <w:numPr>
                <w:ilvl w:val="0"/>
                <w:numId w:val="69"/>
              </w:numPr>
              <w:rPr>
                <w:i/>
                <w:sz w:val="20"/>
                <w:szCs w:val="20"/>
              </w:rPr>
            </w:pPr>
            <w:r>
              <w:lastRenderedPageBreak/>
              <w:t>Have you assessed and addressed the ability of persons with limited English proficiency (LEP) to use transit services?</w:t>
            </w:r>
          </w:p>
        </w:tc>
        <w:sdt>
          <w:sdtPr>
            <w:rPr>
              <w:b/>
            </w:rPr>
            <w:id w:val="-838916160"/>
            <w:placeholder>
              <w:docPart w:val="FD66EDC6C10247A3B537DB51A515F30D"/>
            </w:placeholder>
            <w:showingPlcHdr/>
            <w:text/>
          </w:sdtPr>
          <w:sdtContent>
            <w:tc>
              <w:tcPr>
                <w:tcW w:w="1800" w:type="dxa"/>
                <w:gridSpan w:val="3"/>
              </w:tcPr>
              <w:p w:rsidR="00967496" w:rsidRPr="002C66C4" w:rsidRDefault="00967496" w:rsidP="00575BFB">
                <w:pPr>
                  <w:rPr>
                    <w:b/>
                  </w:rPr>
                </w:pPr>
                <w:r w:rsidRPr="004317F0">
                  <w:rPr>
                    <w:rStyle w:val="PlaceholderText"/>
                  </w:rPr>
                  <w:t>Click here to enter text.</w:t>
                </w:r>
              </w:p>
            </w:tc>
          </w:sdtContent>
        </w:sdt>
        <w:tc>
          <w:tcPr>
            <w:tcW w:w="1946" w:type="dxa"/>
            <w:gridSpan w:val="2"/>
          </w:tcPr>
          <w:p w:rsidR="00967496" w:rsidRDefault="00967496" w:rsidP="00575BFB">
            <w:pPr>
              <w:rPr>
                <w:b/>
              </w:rPr>
            </w:pPr>
          </w:p>
        </w:tc>
      </w:tr>
      <w:tr w:rsidR="00967496" w:rsidTr="008C0D4F">
        <w:trPr>
          <w:gridAfter w:val="1"/>
          <w:wAfter w:w="18" w:type="dxa"/>
        </w:trPr>
        <w:tc>
          <w:tcPr>
            <w:tcW w:w="6048" w:type="dxa"/>
            <w:gridSpan w:val="2"/>
          </w:tcPr>
          <w:p w:rsidR="00967496" w:rsidRDefault="00967496" w:rsidP="00405FDF">
            <w:pPr>
              <w:pStyle w:val="ListParagraph"/>
              <w:numPr>
                <w:ilvl w:val="0"/>
                <w:numId w:val="69"/>
              </w:numPr>
            </w:pPr>
            <w:r>
              <w:t>Do you deal with any non-English speaking individuals?</w:t>
            </w:r>
          </w:p>
          <w:p w:rsidR="00967496" w:rsidRDefault="00967496" w:rsidP="00575BFB">
            <w:pPr>
              <w:pStyle w:val="ListParagraph"/>
            </w:pPr>
            <w:r>
              <w:t>If so, how do you ensure accurate communication with those persons?</w:t>
            </w:r>
          </w:p>
          <w:p w:rsidR="00967496" w:rsidRPr="00AA02A9" w:rsidRDefault="00967496" w:rsidP="00575BFB">
            <w:pPr>
              <w:pStyle w:val="ListParagraph"/>
              <w:rPr>
                <w:i/>
              </w:rPr>
            </w:pPr>
            <w:r>
              <w:t xml:space="preserve">Do you have any translation services available? </w:t>
            </w:r>
          </w:p>
        </w:tc>
        <w:sdt>
          <w:sdtPr>
            <w:rPr>
              <w:b/>
            </w:rPr>
            <w:id w:val="1126513011"/>
            <w:placeholder>
              <w:docPart w:val="60F50863D6524DF6B2A103AB13725155"/>
            </w:placeholder>
            <w:showingPlcHdr/>
            <w:text/>
          </w:sdtPr>
          <w:sdtContent>
            <w:tc>
              <w:tcPr>
                <w:tcW w:w="1800" w:type="dxa"/>
                <w:gridSpan w:val="3"/>
              </w:tcPr>
              <w:p w:rsidR="00967496" w:rsidRPr="002C66C4" w:rsidRDefault="00967496" w:rsidP="00575BFB">
                <w:pPr>
                  <w:rPr>
                    <w:b/>
                  </w:rPr>
                </w:pPr>
                <w:r w:rsidRPr="004317F0">
                  <w:rPr>
                    <w:rStyle w:val="PlaceholderText"/>
                  </w:rPr>
                  <w:t>Click here to enter text.</w:t>
                </w:r>
              </w:p>
            </w:tc>
          </w:sdtContent>
        </w:sdt>
        <w:tc>
          <w:tcPr>
            <w:tcW w:w="1946" w:type="dxa"/>
            <w:gridSpan w:val="2"/>
          </w:tcPr>
          <w:p w:rsidR="00967496" w:rsidRDefault="00967496" w:rsidP="00575BFB">
            <w:pPr>
              <w:rPr>
                <w:b/>
              </w:rPr>
            </w:pPr>
          </w:p>
        </w:tc>
      </w:tr>
      <w:tr w:rsidR="00965A40" w:rsidTr="00427F88">
        <w:tc>
          <w:tcPr>
            <w:tcW w:w="4807" w:type="dxa"/>
          </w:tcPr>
          <w:p w:rsidR="00965A40" w:rsidRDefault="00965A40" w:rsidP="00405FDF">
            <w:pPr>
              <w:pStyle w:val="ListParagraph"/>
              <w:numPr>
                <w:ilvl w:val="0"/>
                <w:numId w:val="69"/>
              </w:numPr>
            </w:pPr>
            <w:r>
              <w:t xml:space="preserve">Are the public information systems complete, easy to understand and available in alternative formats and languages? </w:t>
            </w:r>
          </w:p>
        </w:tc>
        <w:sdt>
          <w:sdtPr>
            <w:id w:val="-822357984"/>
            <w:placeholder>
              <w:docPart w:val="3F8F267DF7C2450080FEC357C0568AF8"/>
            </w:placeholder>
            <w:showingPlcHdr/>
            <w:text/>
          </w:sdtPr>
          <w:sdtContent>
            <w:tc>
              <w:tcPr>
                <w:tcW w:w="2951" w:type="dxa"/>
                <w:gridSpan w:val="3"/>
              </w:tcPr>
              <w:p w:rsidR="00965A40" w:rsidRDefault="00965A40" w:rsidP="00B36337">
                <w:r w:rsidRPr="004317F0">
                  <w:rPr>
                    <w:rStyle w:val="PlaceholderText"/>
                  </w:rPr>
                  <w:t>Click here to enter text.</w:t>
                </w:r>
              </w:p>
            </w:tc>
          </w:sdtContent>
        </w:sdt>
        <w:tc>
          <w:tcPr>
            <w:tcW w:w="2054" w:type="dxa"/>
            <w:gridSpan w:val="4"/>
          </w:tcPr>
          <w:p w:rsidR="00965A40" w:rsidRDefault="00965A40" w:rsidP="00B36337"/>
        </w:tc>
      </w:tr>
      <w:tr w:rsidR="00965A40" w:rsidTr="00427F88">
        <w:tc>
          <w:tcPr>
            <w:tcW w:w="4807" w:type="dxa"/>
          </w:tcPr>
          <w:p w:rsidR="00965A40" w:rsidRDefault="00965A40" w:rsidP="00405FDF">
            <w:pPr>
              <w:pStyle w:val="ListParagraph"/>
              <w:numPr>
                <w:ilvl w:val="0"/>
                <w:numId w:val="54"/>
              </w:numPr>
            </w:pPr>
            <w:r>
              <w:t>Schedules and time tables</w:t>
            </w:r>
          </w:p>
        </w:tc>
        <w:sdt>
          <w:sdtPr>
            <w:id w:val="-1098095974"/>
            <w:placeholder>
              <w:docPart w:val="453BE68E60854AB39B714CDC24B30B66"/>
            </w:placeholder>
            <w:showingPlcHdr/>
            <w:text/>
          </w:sdtPr>
          <w:sdtContent>
            <w:tc>
              <w:tcPr>
                <w:tcW w:w="2951" w:type="dxa"/>
                <w:gridSpan w:val="3"/>
              </w:tcPr>
              <w:p w:rsidR="00965A40" w:rsidRDefault="00965A40" w:rsidP="00B36337">
                <w:r w:rsidRPr="004317F0">
                  <w:rPr>
                    <w:rStyle w:val="PlaceholderText"/>
                  </w:rPr>
                  <w:t>Click here to enter text.</w:t>
                </w:r>
              </w:p>
            </w:tc>
          </w:sdtContent>
        </w:sdt>
        <w:tc>
          <w:tcPr>
            <w:tcW w:w="2054" w:type="dxa"/>
            <w:gridSpan w:val="4"/>
          </w:tcPr>
          <w:p w:rsidR="00965A40" w:rsidRDefault="00965A40" w:rsidP="00B36337"/>
        </w:tc>
      </w:tr>
      <w:tr w:rsidR="00965A40" w:rsidTr="00427F88">
        <w:tc>
          <w:tcPr>
            <w:tcW w:w="4807" w:type="dxa"/>
          </w:tcPr>
          <w:p w:rsidR="00965A40" w:rsidRDefault="00965A40" w:rsidP="00405FDF">
            <w:pPr>
              <w:pStyle w:val="ListParagraph"/>
              <w:numPr>
                <w:ilvl w:val="0"/>
                <w:numId w:val="54"/>
              </w:numPr>
            </w:pPr>
            <w:r>
              <w:t>Route maps</w:t>
            </w:r>
          </w:p>
        </w:tc>
        <w:sdt>
          <w:sdtPr>
            <w:id w:val="137240767"/>
            <w:placeholder>
              <w:docPart w:val="61C52590363C4B1B9509B6F1E316A342"/>
            </w:placeholder>
            <w:showingPlcHdr/>
            <w:text/>
          </w:sdtPr>
          <w:sdtContent>
            <w:tc>
              <w:tcPr>
                <w:tcW w:w="2951" w:type="dxa"/>
                <w:gridSpan w:val="3"/>
              </w:tcPr>
              <w:p w:rsidR="00965A40" w:rsidRDefault="00965A40" w:rsidP="00B36337">
                <w:r w:rsidRPr="004317F0">
                  <w:rPr>
                    <w:rStyle w:val="PlaceholderText"/>
                  </w:rPr>
                  <w:t>Click here to enter text.</w:t>
                </w:r>
              </w:p>
            </w:tc>
          </w:sdtContent>
        </w:sdt>
        <w:tc>
          <w:tcPr>
            <w:tcW w:w="2054" w:type="dxa"/>
            <w:gridSpan w:val="4"/>
          </w:tcPr>
          <w:p w:rsidR="00965A40" w:rsidRDefault="00965A40" w:rsidP="00B36337"/>
        </w:tc>
      </w:tr>
      <w:tr w:rsidR="00965A40" w:rsidTr="00427F88">
        <w:tc>
          <w:tcPr>
            <w:tcW w:w="4807" w:type="dxa"/>
          </w:tcPr>
          <w:p w:rsidR="00965A40" w:rsidRDefault="00965A40" w:rsidP="00405FDF">
            <w:pPr>
              <w:pStyle w:val="ListParagraph"/>
              <w:numPr>
                <w:ilvl w:val="0"/>
                <w:numId w:val="54"/>
              </w:numPr>
            </w:pPr>
            <w:r>
              <w:t xml:space="preserve">Signage and other user aides </w:t>
            </w:r>
          </w:p>
        </w:tc>
        <w:sdt>
          <w:sdtPr>
            <w:id w:val="-1891182850"/>
            <w:placeholder>
              <w:docPart w:val="0CFA274B2D754F699EF6266E3398CBDD"/>
            </w:placeholder>
            <w:showingPlcHdr/>
            <w:text/>
          </w:sdtPr>
          <w:sdtContent>
            <w:tc>
              <w:tcPr>
                <w:tcW w:w="2951" w:type="dxa"/>
                <w:gridSpan w:val="3"/>
              </w:tcPr>
              <w:p w:rsidR="00965A40" w:rsidRDefault="00965A40" w:rsidP="00B36337">
                <w:r w:rsidRPr="004317F0">
                  <w:rPr>
                    <w:rStyle w:val="PlaceholderText"/>
                  </w:rPr>
                  <w:t>Click here to enter text.</w:t>
                </w:r>
              </w:p>
            </w:tc>
          </w:sdtContent>
        </w:sdt>
        <w:tc>
          <w:tcPr>
            <w:tcW w:w="2054" w:type="dxa"/>
            <w:gridSpan w:val="4"/>
          </w:tcPr>
          <w:p w:rsidR="00965A40" w:rsidRDefault="00965A40" w:rsidP="00B36337"/>
        </w:tc>
      </w:tr>
      <w:tr w:rsidR="00965A40" w:rsidTr="00427F88">
        <w:tc>
          <w:tcPr>
            <w:tcW w:w="4807" w:type="dxa"/>
          </w:tcPr>
          <w:p w:rsidR="00965A40" w:rsidRDefault="00965A40" w:rsidP="00405FDF">
            <w:pPr>
              <w:pStyle w:val="ListParagraph"/>
              <w:numPr>
                <w:ilvl w:val="0"/>
                <w:numId w:val="54"/>
              </w:numPr>
            </w:pPr>
            <w:r>
              <w:t>How-to-ride information</w:t>
            </w:r>
          </w:p>
        </w:tc>
        <w:sdt>
          <w:sdtPr>
            <w:id w:val="1038934231"/>
            <w:placeholder>
              <w:docPart w:val="DFAD64630DA145FC8FADAF78FE1C6DC4"/>
            </w:placeholder>
            <w:showingPlcHdr/>
            <w:text/>
          </w:sdtPr>
          <w:sdtContent>
            <w:tc>
              <w:tcPr>
                <w:tcW w:w="2951" w:type="dxa"/>
                <w:gridSpan w:val="3"/>
              </w:tcPr>
              <w:p w:rsidR="00965A40" w:rsidRDefault="00965A40" w:rsidP="00B36337">
                <w:r w:rsidRPr="004317F0">
                  <w:rPr>
                    <w:rStyle w:val="PlaceholderText"/>
                  </w:rPr>
                  <w:t>Click here to enter text.</w:t>
                </w:r>
              </w:p>
            </w:tc>
          </w:sdtContent>
        </w:sdt>
        <w:tc>
          <w:tcPr>
            <w:tcW w:w="2054" w:type="dxa"/>
            <w:gridSpan w:val="4"/>
          </w:tcPr>
          <w:p w:rsidR="00965A40" w:rsidRDefault="00965A40" w:rsidP="00B36337"/>
        </w:tc>
      </w:tr>
      <w:tr w:rsidR="00965A40" w:rsidTr="00427F88">
        <w:tc>
          <w:tcPr>
            <w:tcW w:w="4807" w:type="dxa"/>
          </w:tcPr>
          <w:p w:rsidR="00965A40" w:rsidRDefault="00965A40" w:rsidP="00405FDF">
            <w:pPr>
              <w:pStyle w:val="ListParagraph"/>
              <w:numPr>
                <w:ilvl w:val="0"/>
                <w:numId w:val="54"/>
              </w:numPr>
            </w:pPr>
            <w:r>
              <w:t xml:space="preserve">Telephone information system (including a dedicated number for general public service) </w:t>
            </w:r>
          </w:p>
        </w:tc>
        <w:sdt>
          <w:sdtPr>
            <w:id w:val="125359526"/>
            <w:showingPlcHdr/>
            <w:text/>
          </w:sdtPr>
          <w:sdtContent>
            <w:tc>
              <w:tcPr>
                <w:tcW w:w="2951" w:type="dxa"/>
                <w:gridSpan w:val="3"/>
              </w:tcPr>
              <w:p w:rsidR="00965A40" w:rsidRDefault="00965A40" w:rsidP="00B36337">
                <w:r w:rsidRPr="004317F0">
                  <w:rPr>
                    <w:rStyle w:val="PlaceholderText"/>
                  </w:rPr>
                  <w:t>Click here to enter text.</w:t>
                </w:r>
              </w:p>
            </w:tc>
          </w:sdtContent>
        </w:sdt>
        <w:tc>
          <w:tcPr>
            <w:tcW w:w="2054" w:type="dxa"/>
            <w:gridSpan w:val="4"/>
          </w:tcPr>
          <w:p w:rsidR="00965A40" w:rsidRDefault="00965A40" w:rsidP="00B36337"/>
        </w:tc>
      </w:tr>
    </w:tbl>
    <w:p w:rsidR="00965A40" w:rsidRDefault="00965A40" w:rsidP="00575BFB">
      <w:pPr>
        <w:pStyle w:val="Subtitle"/>
      </w:pPr>
    </w:p>
    <w:p w:rsidR="009C3E78" w:rsidRDefault="00AA02A9" w:rsidP="00575BFB">
      <w:pPr>
        <w:pStyle w:val="Subtitle"/>
      </w:pPr>
      <w:bookmarkStart w:id="27" w:name="_Toc483552370"/>
      <w:r w:rsidRPr="00AA02A9">
        <w:t>Public Involvement</w:t>
      </w:r>
      <w:bookmarkEnd w:id="27"/>
      <w:r w:rsidRPr="00AA02A9">
        <w:t xml:space="preserve"> </w:t>
      </w:r>
    </w:p>
    <w:tbl>
      <w:tblPr>
        <w:tblStyle w:val="TableGrid"/>
        <w:tblW w:w="0" w:type="auto"/>
        <w:tblLook w:val="04A0" w:firstRow="1" w:lastRow="0" w:firstColumn="1" w:lastColumn="0" w:noHBand="0" w:noVBand="1"/>
      </w:tblPr>
      <w:tblGrid>
        <w:gridCol w:w="5148"/>
        <w:gridCol w:w="2029"/>
        <w:gridCol w:w="2399"/>
      </w:tblGrid>
      <w:tr w:rsidR="00967496" w:rsidTr="00C2230A">
        <w:tc>
          <w:tcPr>
            <w:tcW w:w="5148" w:type="dxa"/>
          </w:tcPr>
          <w:p w:rsidR="00967496" w:rsidRDefault="00967496" w:rsidP="00405FDF">
            <w:pPr>
              <w:pStyle w:val="ListParagraph"/>
              <w:numPr>
                <w:ilvl w:val="0"/>
                <w:numId w:val="51"/>
              </w:numPr>
            </w:pPr>
            <w:r>
              <w:t>If the service has implemented substantial service or fare changes, was an opportunity for a public hearing afforded?</w:t>
            </w:r>
          </w:p>
        </w:tc>
        <w:sdt>
          <w:sdtPr>
            <w:id w:val="781004906"/>
            <w:showingPlcHdr/>
            <w:text/>
          </w:sdtPr>
          <w:sdtContent>
            <w:tc>
              <w:tcPr>
                <w:tcW w:w="2029" w:type="dxa"/>
              </w:tcPr>
              <w:p w:rsidR="00967496" w:rsidRDefault="00967496" w:rsidP="00575BFB">
                <w:r w:rsidRPr="004317F0">
                  <w:rPr>
                    <w:rStyle w:val="PlaceholderText"/>
                  </w:rPr>
                  <w:t>Click here to enter text.</w:t>
                </w:r>
              </w:p>
            </w:tc>
          </w:sdtContent>
        </w:sdt>
        <w:tc>
          <w:tcPr>
            <w:tcW w:w="2399" w:type="dxa"/>
          </w:tcPr>
          <w:p w:rsidR="00967496" w:rsidRDefault="00967496" w:rsidP="00575BFB"/>
        </w:tc>
      </w:tr>
      <w:tr w:rsidR="00967496" w:rsidTr="00C2230A">
        <w:tc>
          <w:tcPr>
            <w:tcW w:w="5148" w:type="dxa"/>
          </w:tcPr>
          <w:p w:rsidR="00967496" w:rsidRDefault="00967496" w:rsidP="00405FDF">
            <w:pPr>
              <w:pStyle w:val="ListParagraph"/>
              <w:numPr>
                <w:ilvl w:val="0"/>
                <w:numId w:val="51"/>
              </w:numPr>
            </w:pPr>
            <w:r>
              <w:t>Have any public hearings for any reason been held in the last 3 years?</w:t>
            </w:r>
          </w:p>
        </w:tc>
        <w:sdt>
          <w:sdtPr>
            <w:id w:val="-1612664000"/>
            <w:showingPlcHdr/>
            <w:text/>
          </w:sdtPr>
          <w:sdtContent>
            <w:tc>
              <w:tcPr>
                <w:tcW w:w="2029" w:type="dxa"/>
              </w:tcPr>
              <w:p w:rsidR="00967496" w:rsidRDefault="00967496" w:rsidP="00575BFB">
                <w:r w:rsidRPr="004317F0">
                  <w:rPr>
                    <w:rStyle w:val="PlaceholderText"/>
                  </w:rPr>
                  <w:t>Click here to enter text.</w:t>
                </w:r>
              </w:p>
            </w:tc>
          </w:sdtContent>
        </w:sdt>
        <w:tc>
          <w:tcPr>
            <w:tcW w:w="2399" w:type="dxa"/>
          </w:tcPr>
          <w:p w:rsidR="00967496" w:rsidRDefault="00967496" w:rsidP="00575BFB"/>
        </w:tc>
      </w:tr>
      <w:tr w:rsidR="00967496" w:rsidTr="00C2230A">
        <w:tc>
          <w:tcPr>
            <w:tcW w:w="5148" w:type="dxa"/>
          </w:tcPr>
          <w:p w:rsidR="00967496" w:rsidRDefault="00967496" w:rsidP="00405FDF">
            <w:pPr>
              <w:pStyle w:val="ListParagraph"/>
              <w:numPr>
                <w:ilvl w:val="0"/>
                <w:numId w:val="51"/>
              </w:numPr>
            </w:pPr>
            <w:r>
              <w:t>Were the hearings scheduled at a reasonable time and accessible place?</w:t>
            </w:r>
          </w:p>
        </w:tc>
        <w:sdt>
          <w:sdtPr>
            <w:id w:val="-15935016"/>
            <w:showingPlcHdr/>
            <w:text/>
          </w:sdtPr>
          <w:sdtContent>
            <w:tc>
              <w:tcPr>
                <w:tcW w:w="2029" w:type="dxa"/>
              </w:tcPr>
              <w:p w:rsidR="00967496" w:rsidRDefault="00967496" w:rsidP="00575BFB">
                <w:r w:rsidRPr="004317F0">
                  <w:rPr>
                    <w:rStyle w:val="PlaceholderText"/>
                  </w:rPr>
                  <w:t>Click here to enter text.</w:t>
                </w:r>
              </w:p>
            </w:tc>
          </w:sdtContent>
        </w:sdt>
        <w:tc>
          <w:tcPr>
            <w:tcW w:w="2399" w:type="dxa"/>
          </w:tcPr>
          <w:p w:rsidR="00967496" w:rsidRDefault="00967496" w:rsidP="00575BFB"/>
        </w:tc>
      </w:tr>
      <w:tr w:rsidR="00967496" w:rsidTr="00C2230A">
        <w:tc>
          <w:tcPr>
            <w:tcW w:w="5148" w:type="dxa"/>
          </w:tcPr>
          <w:p w:rsidR="00967496" w:rsidRDefault="00967496" w:rsidP="00405FDF">
            <w:pPr>
              <w:pStyle w:val="ListParagraph"/>
              <w:numPr>
                <w:ilvl w:val="0"/>
                <w:numId w:val="51"/>
              </w:numPr>
            </w:pPr>
            <w:r>
              <w:t>Are hearings conducted in accordance with due process procedures and are they fair and open?</w:t>
            </w:r>
          </w:p>
        </w:tc>
        <w:sdt>
          <w:sdtPr>
            <w:id w:val="-1886627214"/>
            <w:showingPlcHdr/>
            <w:text/>
          </w:sdtPr>
          <w:sdtContent>
            <w:tc>
              <w:tcPr>
                <w:tcW w:w="2029" w:type="dxa"/>
              </w:tcPr>
              <w:p w:rsidR="00967496" w:rsidRDefault="00967496" w:rsidP="00575BFB">
                <w:r w:rsidRPr="004317F0">
                  <w:rPr>
                    <w:rStyle w:val="PlaceholderText"/>
                  </w:rPr>
                  <w:t>Click here to enter text.</w:t>
                </w:r>
              </w:p>
            </w:tc>
          </w:sdtContent>
        </w:sdt>
        <w:tc>
          <w:tcPr>
            <w:tcW w:w="2399" w:type="dxa"/>
          </w:tcPr>
          <w:p w:rsidR="00967496" w:rsidRDefault="00967496" w:rsidP="00575BFB"/>
        </w:tc>
      </w:tr>
      <w:tr w:rsidR="00967496" w:rsidTr="00C2230A">
        <w:tc>
          <w:tcPr>
            <w:tcW w:w="5148" w:type="dxa"/>
          </w:tcPr>
          <w:p w:rsidR="00967496" w:rsidRDefault="00967496" w:rsidP="00405FDF">
            <w:pPr>
              <w:pStyle w:val="ListParagraph"/>
              <w:numPr>
                <w:ilvl w:val="0"/>
                <w:numId w:val="51"/>
              </w:numPr>
            </w:pPr>
            <w:r>
              <w:t>Has the service adequately addressed comments that were made in the hearings?</w:t>
            </w:r>
          </w:p>
        </w:tc>
        <w:sdt>
          <w:sdtPr>
            <w:id w:val="697438633"/>
            <w:showingPlcHdr/>
            <w:text/>
          </w:sdtPr>
          <w:sdtContent>
            <w:tc>
              <w:tcPr>
                <w:tcW w:w="2029" w:type="dxa"/>
              </w:tcPr>
              <w:p w:rsidR="00967496" w:rsidRDefault="00967496" w:rsidP="00575BFB">
                <w:r w:rsidRPr="004317F0">
                  <w:rPr>
                    <w:rStyle w:val="PlaceholderText"/>
                  </w:rPr>
                  <w:t>Click here to enter text.</w:t>
                </w:r>
              </w:p>
            </w:tc>
          </w:sdtContent>
        </w:sdt>
        <w:tc>
          <w:tcPr>
            <w:tcW w:w="2399" w:type="dxa"/>
          </w:tcPr>
          <w:p w:rsidR="00967496" w:rsidRDefault="00967496" w:rsidP="00575BFB"/>
        </w:tc>
      </w:tr>
      <w:tr w:rsidR="00967496" w:rsidTr="00C2230A">
        <w:tc>
          <w:tcPr>
            <w:tcW w:w="5148" w:type="dxa"/>
          </w:tcPr>
          <w:p w:rsidR="00967496" w:rsidRDefault="00967496" w:rsidP="00405FDF">
            <w:pPr>
              <w:pStyle w:val="ListParagraph"/>
              <w:numPr>
                <w:ilvl w:val="0"/>
                <w:numId w:val="51"/>
              </w:numPr>
            </w:pPr>
            <w:r>
              <w:t>Do you have a regular and systematic way to secure contractor, public and rider input into the system?</w:t>
            </w:r>
          </w:p>
          <w:p w:rsidR="00967496" w:rsidRPr="00442759" w:rsidRDefault="00967496" w:rsidP="0056381C">
            <w:pPr>
              <w:ind w:left="720"/>
              <w:rPr>
                <w:i/>
              </w:rPr>
            </w:pPr>
            <w:r w:rsidRPr="00442759">
              <w:rPr>
                <w:i/>
                <w:sz w:val="20"/>
              </w:rPr>
              <w:t>For example, annual reviews, suggestion boxes, surveys, rides taken by management staff and board members to assess service and interact with the public.</w:t>
            </w:r>
          </w:p>
        </w:tc>
        <w:sdt>
          <w:sdtPr>
            <w:id w:val="-1083678366"/>
            <w:showingPlcHdr/>
            <w:text/>
          </w:sdtPr>
          <w:sdtContent>
            <w:tc>
              <w:tcPr>
                <w:tcW w:w="2029" w:type="dxa"/>
              </w:tcPr>
              <w:p w:rsidR="00967496" w:rsidRDefault="00967496" w:rsidP="00575BFB">
                <w:r w:rsidRPr="004317F0">
                  <w:rPr>
                    <w:rStyle w:val="PlaceholderText"/>
                  </w:rPr>
                  <w:t>Click here to enter text.</w:t>
                </w:r>
              </w:p>
            </w:tc>
          </w:sdtContent>
        </w:sdt>
        <w:tc>
          <w:tcPr>
            <w:tcW w:w="2399" w:type="dxa"/>
          </w:tcPr>
          <w:p w:rsidR="00967496" w:rsidRDefault="00967496" w:rsidP="00575BFB"/>
        </w:tc>
      </w:tr>
      <w:tr w:rsidR="00967496" w:rsidTr="00C2230A">
        <w:tc>
          <w:tcPr>
            <w:tcW w:w="5148" w:type="dxa"/>
          </w:tcPr>
          <w:p w:rsidR="00967496" w:rsidRDefault="00967496" w:rsidP="00405FDF">
            <w:pPr>
              <w:pStyle w:val="ListParagraph"/>
              <w:numPr>
                <w:ilvl w:val="0"/>
                <w:numId w:val="51"/>
              </w:numPr>
            </w:pPr>
            <w:r>
              <w:t xml:space="preserve">What outreach efforts were undertaken to identify minority persons, low-income persons, the elderly, and persons with disabilities? </w:t>
            </w:r>
          </w:p>
        </w:tc>
        <w:sdt>
          <w:sdtPr>
            <w:id w:val="1359854373"/>
            <w:showingPlcHdr/>
            <w:text/>
          </w:sdtPr>
          <w:sdtContent>
            <w:tc>
              <w:tcPr>
                <w:tcW w:w="2029" w:type="dxa"/>
              </w:tcPr>
              <w:p w:rsidR="00967496" w:rsidRDefault="00967496" w:rsidP="00575BFB">
                <w:r w:rsidRPr="004317F0">
                  <w:rPr>
                    <w:rStyle w:val="PlaceholderText"/>
                  </w:rPr>
                  <w:t>Click here to enter text.</w:t>
                </w:r>
              </w:p>
            </w:tc>
          </w:sdtContent>
        </w:sdt>
        <w:tc>
          <w:tcPr>
            <w:tcW w:w="2399" w:type="dxa"/>
          </w:tcPr>
          <w:p w:rsidR="00967496" w:rsidRDefault="00967496" w:rsidP="00575BFB"/>
        </w:tc>
      </w:tr>
      <w:tr w:rsidR="00967496" w:rsidTr="00C2230A">
        <w:tc>
          <w:tcPr>
            <w:tcW w:w="5148" w:type="dxa"/>
          </w:tcPr>
          <w:p w:rsidR="00967496" w:rsidRDefault="00967496" w:rsidP="00405FDF">
            <w:pPr>
              <w:pStyle w:val="ListParagraph"/>
              <w:numPr>
                <w:ilvl w:val="0"/>
                <w:numId w:val="51"/>
              </w:numPr>
            </w:pPr>
            <w:r>
              <w:t xml:space="preserve">Have special efforts been undertaken to involve low-income persons, minority groups, the elderly, and persons with disabilities in the </w:t>
            </w:r>
            <w:r>
              <w:lastRenderedPageBreak/>
              <w:t>planning process?</w:t>
            </w:r>
          </w:p>
        </w:tc>
        <w:sdt>
          <w:sdtPr>
            <w:id w:val="-456486580"/>
            <w:showingPlcHdr/>
            <w:text/>
          </w:sdtPr>
          <w:sdtContent>
            <w:tc>
              <w:tcPr>
                <w:tcW w:w="2029" w:type="dxa"/>
              </w:tcPr>
              <w:p w:rsidR="00967496" w:rsidRDefault="00967496" w:rsidP="00575BFB">
                <w:r w:rsidRPr="004317F0">
                  <w:rPr>
                    <w:rStyle w:val="PlaceholderText"/>
                  </w:rPr>
                  <w:t>Click here to enter text.</w:t>
                </w:r>
              </w:p>
            </w:tc>
          </w:sdtContent>
        </w:sdt>
        <w:tc>
          <w:tcPr>
            <w:tcW w:w="2399" w:type="dxa"/>
          </w:tcPr>
          <w:p w:rsidR="00967496" w:rsidRDefault="00967496" w:rsidP="00575BFB"/>
        </w:tc>
      </w:tr>
      <w:tr w:rsidR="00967496" w:rsidTr="00C2230A">
        <w:tc>
          <w:tcPr>
            <w:tcW w:w="5148" w:type="dxa"/>
          </w:tcPr>
          <w:p w:rsidR="00967496" w:rsidRDefault="00967496" w:rsidP="00405FDF">
            <w:pPr>
              <w:pStyle w:val="ListParagraph"/>
              <w:numPr>
                <w:ilvl w:val="0"/>
                <w:numId w:val="51"/>
              </w:numPr>
            </w:pPr>
            <w:r>
              <w:lastRenderedPageBreak/>
              <w:t>Have you cultivated working relationships with community leaders? For example, are you a member of the chamber of commerce and do you attend meetings regularly?</w:t>
            </w:r>
          </w:p>
          <w:p w:rsidR="00967496" w:rsidRDefault="00967496" w:rsidP="00575BFB">
            <w:pPr>
              <w:pStyle w:val="ListParagraph"/>
            </w:pPr>
            <w:r>
              <w:t>If there is a downtown or central business district (CBD) association do you meet with them periodically?</w:t>
            </w:r>
          </w:p>
          <w:p w:rsidR="00967496" w:rsidRDefault="00967496" w:rsidP="00575BFB">
            <w:pPr>
              <w:pStyle w:val="ListParagraph"/>
            </w:pPr>
            <w:r>
              <w:t>Are you involved or do you periodically consult with local planning agencies and governmental units?</w:t>
            </w:r>
          </w:p>
        </w:tc>
        <w:sdt>
          <w:sdtPr>
            <w:id w:val="2040546935"/>
            <w:showingPlcHdr/>
            <w:text/>
          </w:sdtPr>
          <w:sdtContent>
            <w:tc>
              <w:tcPr>
                <w:tcW w:w="2029" w:type="dxa"/>
              </w:tcPr>
              <w:p w:rsidR="00967496" w:rsidRDefault="00967496" w:rsidP="00575BFB">
                <w:r w:rsidRPr="004317F0">
                  <w:rPr>
                    <w:rStyle w:val="PlaceholderText"/>
                  </w:rPr>
                  <w:t>Click here to enter text.</w:t>
                </w:r>
              </w:p>
            </w:tc>
          </w:sdtContent>
        </w:sdt>
        <w:tc>
          <w:tcPr>
            <w:tcW w:w="2399" w:type="dxa"/>
          </w:tcPr>
          <w:p w:rsidR="00967496" w:rsidRDefault="00967496" w:rsidP="00575BFB"/>
        </w:tc>
      </w:tr>
      <w:tr w:rsidR="00967496" w:rsidTr="00C2230A">
        <w:tc>
          <w:tcPr>
            <w:tcW w:w="5148" w:type="dxa"/>
          </w:tcPr>
          <w:p w:rsidR="00967496" w:rsidRDefault="00967496" w:rsidP="00405FDF">
            <w:pPr>
              <w:pStyle w:val="ListParagraph"/>
              <w:numPr>
                <w:ilvl w:val="0"/>
                <w:numId w:val="51"/>
              </w:numPr>
            </w:pPr>
            <w:r>
              <w:t xml:space="preserve">Have you developed coalitions to support transit? If yes, please describe activities such as developing relationships with volunteer organizations. </w:t>
            </w:r>
          </w:p>
          <w:p w:rsidR="00967496" w:rsidRDefault="00967496" w:rsidP="00575BFB">
            <w:pPr>
              <w:pStyle w:val="ListParagraph"/>
            </w:pPr>
            <w:r>
              <w:t xml:space="preserve">Have you used them as a source of funding or volunteers? </w:t>
            </w:r>
          </w:p>
          <w:p w:rsidR="00967496" w:rsidRDefault="00967496" w:rsidP="00575BFB">
            <w:pPr>
              <w:pStyle w:val="ListParagraph"/>
            </w:pPr>
            <w:r>
              <w:t>Have you developed relationships with the league of women voters or other non-partisan advocacy groups?</w:t>
            </w:r>
          </w:p>
        </w:tc>
        <w:sdt>
          <w:sdtPr>
            <w:id w:val="-1868515530"/>
            <w:showingPlcHdr/>
            <w:text/>
          </w:sdtPr>
          <w:sdtContent>
            <w:tc>
              <w:tcPr>
                <w:tcW w:w="2029" w:type="dxa"/>
              </w:tcPr>
              <w:p w:rsidR="00967496" w:rsidRDefault="00967496" w:rsidP="00575BFB">
                <w:r w:rsidRPr="004317F0">
                  <w:rPr>
                    <w:rStyle w:val="PlaceholderText"/>
                  </w:rPr>
                  <w:t>Click here to enter text.</w:t>
                </w:r>
              </w:p>
            </w:tc>
          </w:sdtContent>
        </w:sdt>
        <w:tc>
          <w:tcPr>
            <w:tcW w:w="2399" w:type="dxa"/>
          </w:tcPr>
          <w:p w:rsidR="00967496" w:rsidRDefault="00967496" w:rsidP="00575BFB"/>
        </w:tc>
      </w:tr>
    </w:tbl>
    <w:p w:rsidR="00AA02A9" w:rsidRDefault="00AA02A9" w:rsidP="00575BFB"/>
    <w:p w:rsidR="00AD663A" w:rsidRDefault="00AD663A" w:rsidP="00575BFB">
      <w:pPr>
        <w:pStyle w:val="Subtitle"/>
      </w:pPr>
      <w:bookmarkStart w:id="28" w:name="_Toc483552371"/>
      <w:r w:rsidRPr="00AD663A">
        <w:t>Marketing</w:t>
      </w:r>
      <w:bookmarkEnd w:id="28"/>
      <w:r w:rsidRPr="00AD663A">
        <w:t xml:space="preserve"> </w:t>
      </w:r>
    </w:p>
    <w:tbl>
      <w:tblPr>
        <w:tblStyle w:val="TableGrid"/>
        <w:tblW w:w="0" w:type="auto"/>
        <w:tblLook w:val="04A0" w:firstRow="1" w:lastRow="0" w:firstColumn="1" w:lastColumn="0" w:noHBand="0" w:noVBand="1"/>
      </w:tblPr>
      <w:tblGrid>
        <w:gridCol w:w="4807"/>
        <w:gridCol w:w="2478"/>
        <w:gridCol w:w="2291"/>
      </w:tblGrid>
      <w:tr w:rsidR="00967496" w:rsidTr="00967496">
        <w:tc>
          <w:tcPr>
            <w:tcW w:w="4807" w:type="dxa"/>
          </w:tcPr>
          <w:p w:rsidR="00967496" w:rsidRDefault="00967496" w:rsidP="00405FDF">
            <w:pPr>
              <w:pStyle w:val="ListParagraph"/>
              <w:numPr>
                <w:ilvl w:val="0"/>
                <w:numId w:val="52"/>
              </w:numPr>
            </w:pPr>
            <w:r>
              <w:t>How do you advertise your transit service?</w:t>
            </w:r>
          </w:p>
          <w:p w:rsidR="00967496" w:rsidRDefault="00967496" w:rsidP="00575BFB">
            <w:pPr>
              <w:pStyle w:val="ListParagraph"/>
            </w:pPr>
            <w:r>
              <w:t>What media are used and how often?</w:t>
            </w:r>
          </w:p>
        </w:tc>
        <w:sdt>
          <w:sdtPr>
            <w:id w:val="129139246"/>
            <w:showingPlcHdr/>
            <w:text/>
          </w:sdtPr>
          <w:sdtContent>
            <w:tc>
              <w:tcPr>
                <w:tcW w:w="2478" w:type="dxa"/>
              </w:tcPr>
              <w:p w:rsidR="00967496" w:rsidRDefault="00967496" w:rsidP="00575BFB">
                <w:r w:rsidRPr="004317F0">
                  <w:rPr>
                    <w:rStyle w:val="PlaceholderText"/>
                  </w:rPr>
                  <w:t>Click here to enter text.</w:t>
                </w:r>
              </w:p>
            </w:tc>
          </w:sdtContent>
        </w:sdt>
        <w:tc>
          <w:tcPr>
            <w:tcW w:w="2291" w:type="dxa"/>
          </w:tcPr>
          <w:p w:rsidR="00967496" w:rsidRDefault="00967496" w:rsidP="00575BFB"/>
        </w:tc>
      </w:tr>
      <w:tr w:rsidR="00967496" w:rsidTr="00967496">
        <w:tc>
          <w:tcPr>
            <w:tcW w:w="4807" w:type="dxa"/>
          </w:tcPr>
          <w:p w:rsidR="00967496" w:rsidRDefault="00967496" w:rsidP="00405FDF">
            <w:pPr>
              <w:pStyle w:val="ListParagraph"/>
              <w:numPr>
                <w:ilvl w:val="0"/>
                <w:numId w:val="52"/>
              </w:numPr>
            </w:pPr>
            <w:r>
              <w:t>What group from the following list has the most knowledge and name recognition of your service?</w:t>
            </w:r>
          </w:p>
          <w:p w:rsidR="00967496" w:rsidRDefault="00967496" w:rsidP="00575BFB">
            <w:pPr>
              <w:pStyle w:val="ListParagraph"/>
            </w:pPr>
            <w:r>
              <w:t>Older adults (age 60+)</w:t>
            </w:r>
          </w:p>
          <w:p w:rsidR="00967496" w:rsidRDefault="00967496" w:rsidP="00575BFB">
            <w:pPr>
              <w:pStyle w:val="ListParagraph"/>
            </w:pPr>
            <w:r>
              <w:t>Youth (up to age 16)</w:t>
            </w:r>
          </w:p>
          <w:p w:rsidR="00967496" w:rsidRDefault="00967496" w:rsidP="00575BFB">
            <w:pPr>
              <w:pStyle w:val="ListParagraph"/>
            </w:pPr>
            <w:r>
              <w:t>Other ages (age 16-60)</w:t>
            </w:r>
          </w:p>
          <w:p w:rsidR="00967496" w:rsidRDefault="00967496" w:rsidP="00575BFB">
            <w:pPr>
              <w:pStyle w:val="ListParagraph"/>
            </w:pPr>
            <w:r>
              <w:t>Developmentally disabled</w:t>
            </w:r>
          </w:p>
          <w:p w:rsidR="00967496" w:rsidRDefault="00967496" w:rsidP="00575BFB">
            <w:pPr>
              <w:pStyle w:val="ListParagraph"/>
            </w:pPr>
            <w:r>
              <w:t xml:space="preserve">Other (please specify)  </w:t>
            </w:r>
          </w:p>
        </w:tc>
        <w:sdt>
          <w:sdtPr>
            <w:id w:val="-2028483366"/>
            <w:showingPlcHdr/>
            <w:text/>
          </w:sdtPr>
          <w:sdtContent>
            <w:tc>
              <w:tcPr>
                <w:tcW w:w="2478" w:type="dxa"/>
              </w:tcPr>
              <w:p w:rsidR="00967496" w:rsidRDefault="00967496" w:rsidP="00575BFB">
                <w:r w:rsidRPr="004317F0">
                  <w:rPr>
                    <w:rStyle w:val="PlaceholderText"/>
                  </w:rPr>
                  <w:t>Click here to enter text.</w:t>
                </w:r>
              </w:p>
            </w:tc>
          </w:sdtContent>
        </w:sdt>
        <w:tc>
          <w:tcPr>
            <w:tcW w:w="2291" w:type="dxa"/>
          </w:tcPr>
          <w:p w:rsidR="00967496" w:rsidRDefault="00967496" w:rsidP="00575BFB"/>
        </w:tc>
      </w:tr>
      <w:tr w:rsidR="00967496" w:rsidTr="00967496">
        <w:tc>
          <w:tcPr>
            <w:tcW w:w="4807" w:type="dxa"/>
          </w:tcPr>
          <w:p w:rsidR="00967496" w:rsidRDefault="00967496" w:rsidP="00405FDF">
            <w:pPr>
              <w:pStyle w:val="ListParagraph"/>
              <w:numPr>
                <w:ilvl w:val="0"/>
                <w:numId w:val="52"/>
              </w:numPr>
            </w:pPr>
            <w:r>
              <w:t>Do you collect various data on a regular basis and use it in the marketing and planning process such as:</w:t>
            </w:r>
          </w:p>
          <w:p w:rsidR="00967496" w:rsidRDefault="00967496" w:rsidP="00405FDF">
            <w:pPr>
              <w:pStyle w:val="ListParagraph"/>
              <w:numPr>
                <w:ilvl w:val="0"/>
                <w:numId w:val="53"/>
              </w:numPr>
            </w:pPr>
            <w:r>
              <w:t>Cleanliness of vehicles</w:t>
            </w:r>
          </w:p>
          <w:p w:rsidR="00967496" w:rsidRDefault="00967496" w:rsidP="00405FDF">
            <w:pPr>
              <w:pStyle w:val="ListParagraph"/>
              <w:numPr>
                <w:ilvl w:val="0"/>
                <w:numId w:val="53"/>
              </w:numPr>
            </w:pPr>
            <w:r>
              <w:t>Cost, revenue and number of riders</w:t>
            </w:r>
          </w:p>
          <w:p w:rsidR="00967496" w:rsidRDefault="00967496" w:rsidP="00405FDF">
            <w:pPr>
              <w:pStyle w:val="ListParagraph"/>
              <w:numPr>
                <w:ilvl w:val="0"/>
                <w:numId w:val="53"/>
              </w:numPr>
            </w:pPr>
            <w:r>
              <w:t>Customer comments</w:t>
            </w:r>
          </w:p>
          <w:p w:rsidR="00967496" w:rsidRDefault="00967496" w:rsidP="00405FDF">
            <w:pPr>
              <w:pStyle w:val="ListParagraph"/>
              <w:numPr>
                <w:ilvl w:val="0"/>
                <w:numId w:val="53"/>
              </w:numPr>
            </w:pPr>
            <w:r>
              <w:t>Customer request for information</w:t>
            </w:r>
          </w:p>
          <w:p w:rsidR="00967496" w:rsidRDefault="00967496" w:rsidP="00405FDF">
            <w:pPr>
              <w:pStyle w:val="ListParagraph"/>
              <w:numPr>
                <w:ilvl w:val="0"/>
                <w:numId w:val="53"/>
              </w:numPr>
            </w:pPr>
            <w:r>
              <w:t>Other (please list)</w:t>
            </w:r>
          </w:p>
          <w:p w:rsidR="00967496" w:rsidRPr="001F65B1" w:rsidRDefault="00967496" w:rsidP="00575BFB">
            <w:pPr>
              <w:ind w:left="720"/>
              <w:rPr>
                <w:b/>
                <w:i/>
              </w:rPr>
            </w:pPr>
            <w:r w:rsidRPr="00C753AB">
              <w:rPr>
                <w:b/>
                <w:i/>
                <w:color w:val="FF0000"/>
                <w:sz w:val="20"/>
              </w:rPr>
              <w:t>Good practice</w:t>
            </w:r>
          </w:p>
        </w:tc>
        <w:sdt>
          <w:sdtPr>
            <w:id w:val="-1443138395"/>
            <w:showingPlcHdr/>
            <w:text/>
          </w:sdtPr>
          <w:sdtContent>
            <w:tc>
              <w:tcPr>
                <w:tcW w:w="2478" w:type="dxa"/>
              </w:tcPr>
              <w:p w:rsidR="00967496" w:rsidRDefault="00967496" w:rsidP="00575BFB">
                <w:r w:rsidRPr="004317F0">
                  <w:rPr>
                    <w:rStyle w:val="PlaceholderText"/>
                  </w:rPr>
                  <w:t>Click here to enter text.</w:t>
                </w:r>
              </w:p>
            </w:tc>
          </w:sdtContent>
        </w:sdt>
        <w:tc>
          <w:tcPr>
            <w:tcW w:w="2291" w:type="dxa"/>
          </w:tcPr>
          <w:p w:rsidR="00967496" w:rsidRDefault="00967496" w:rsidP="00575BFB"/>
        </w:tc>
      </w:tr>
      <w:tr w:rsidR="00967496" w:rsidTr="00967496">
        <w:tc>
          <w:tcPr>
            <w:tcW w:w="4807" w:type="dxa"/>
          </w:tcPr>
          <w:p w:rsidR="00967496" w:rsidRDefault="00967496" w:rsidP="00405FDF">
            <w:pPr>
              <w:pStyle w:val="ListParagraph"/>
              <w:numPr>
                <w:ilvl w:val="0"/>
                <w:numId w:val="52"/>
              </w:numPr>
            </w:pPr>
            <w:r>
              <w:t>Do you have a system in place to obtain information on rider and non-rider attitudes and demographics?</w:t>
            </w:r>
          </w:p>
          <w:p w:rsidR="00967496" w:rsidRPr="00C753AB" w:rsidRDefault="00967496" w:rsidP="00575BFB">
            <w:pPr>
              <w:pStyle w:val="ListParagraph"/>
              <w:rPr>
                <w:b/>
                <w:i/>
              </w:rPr>
            </w:pPr>
            <w:r w:rsidRPr="00C753AB">
              <w:rPr>
                <w:b/>
                <w:i/>
                <w:color w:val="FF0000"/>
                <w:sz w:val="20"/>
              </w:rPr>
              <w:t>Good practice</w:t>
            </w:r>
          </w:p>
        </w:tc>
        <w:sdt>
          <w:sdtPr>
            <w:id w:val="770051990"/>
            <w:showingPlcHdr/>
            <w:text/>
          </w:sdtPr>
          <w:sdtContent>
            <w:tc>
              <w:tcPr>
                <w:tcW w:w="2478" w:type="dxa"/>
              </w:tcPr>
              <w:p w:rsidR="00967496" w:rsidRDefault="00967496" w:rsidP="00575BFB">
                <w:r w:rsidRPr="004317F0">
                  <w:rPr>
                    <w:rStyle w:val="PlaceholderText"/>
                  </w:rPr>
                  <w:t>Click here to enter text.</w:t>
                </w:r>
              </w:p>
            </w:tc>
          </w:sdtContent>
        </w:sdt>
        <w:tc>
          <w:tcPr>
            <w:tcW w:w="2291" w:type="dxa"/>
          </w:tcPr>
          <w:p w:rsidR="00967496" w:rsidRDefault="00967496" w:rsidP="00575BFB"/>
        </w:tc>
      </w:tr>
      <w:tr w:rsidR="00967496" w:rsidTr="00967496">
        <w:tc>
          <w:tcPr>
            <w:tcW w:w="4807" w:type="dxa"/>
          </w:tcPr>
          <w:p w:rsidR="00243D28" w:rsidRDefault="00967496" w:rsidP="00405FDF">
            <w:pPr>
              <w:pStyle w:val="ListParagraph"/>
              <w:numPr>
                <w:ilvl w:val="0"/>
                <w:numId w:val="52"/>
              </w:numPr>
            </w:pPr>
            <w:r>
              <w:t xml:space="preserve">Do you conduct rider satisfaction surveys? How often? </w:t>
            </w:r>
          </w:p>
          <w:p w:rsidR="00967496" w:rsidRDefault="00967496" w:rsidP="00243D28">
            <w:pPr>
              <w:pStyle w:val="ListParagraph"/>
            </w:pPr>
            <w:r>
              <w:t>When was the last survey?</w:t>
            </w:r>
          </w:p>
          <w:p w:rsidR="00967496" w:rsidRPr="00C753AB" w:rsidRDefault="00967496" w:rsidP="00575BFB">
            <w:pPr>
              <w:pStyle w:val="ListParagraph"/>
              <w:rPr>
                <w:b/>
                <w:i/>
              </w:rPr>
            </w:pPr>
            <w:r w:rsidRPr="00C753AB">
              <w:rPr>
                <w:b/>
                <w:i/>
                <w:color w:val="FF0000"/>
                <w:sz w:val="20"/>
              </w:rPr>
              <w:lastRenderedPageBreak/>
              <w:t>Good practice</w:t>
            </w:r>
          </w:p>
        </w:tc>
        <w:sdt>
          <w:sdtPr>
            <w:id w:val="1215617737"/>
            <w:showingPlcHdr/>
            <w:text/>
          </w:sdtPr>
          <w:sdtContent>
            <w:tc>
              <w:tcPr>
                <w:tcW w:w="2478" w:type="dxa"/>
              </w:tcPr>
              <w:p w:rsidR="00967496" w:rsidRDefault="00967496" w:rsidP="00575BFB">
                <w:r w:rsidRPr="004317F0">
                  <w:rPr>
                    <w:rStyle w:val="PlaceholderText"/>
                  </w:rPr>
                  <w:t>Click here to enter text.</w:t>
                </w:r>
              </w:p>
            </w:tc>
          </w:sdtContent>
        </w:sdt>
        <w:tc>
          <w:tcPr>
            <w:tcW w:w="2291" w:type="dxa"/>
          </w:tcPr>
          <w:p w:rsidR="00967496" w:rsidRDefault="00967496" w:rsidP="00575BFB"/>
        </w:tc>
      </w:tr>
      <w:tr w:rsidR="00967496" w:rsidTr="00967496">
        <w:tc>
          <w:tcPr>
            <w:tcW w:w="4807" w:type="dxa"/>
          </w:tcPr>
          <w:p w:rsidR="00967496" w:rsidRDefault="00967496" w:rsidP="00405FDF">
            <w:pPr>
              <w:pStyle w:val="ListParagraph"/>
              <w:numPr>
                <w:ilvl w:val="0"/>
                <w:numId w:val="52"/>
              </w:numPr>
            </w:pPr>
            <w:r>
              <w:lastRenderedPageBreak/>
              <w:t>Please describe your fare structure.</w:t>
            </w:r>
          </w:p>
        </w:tc>
        <w:sdt>
          <w:sdtPr>
            <w:id w:val="-1037193495"/>
            <w:showingPlcHdr/>
            <w:text/>
          </w:sdtPr>
          <w:sdtContent>
            <w:tc>
              <w:tcPr>
                <w:tcW w:w="2478" w:type="dxa"/>
              </w:tcPr>
              <w:p w:rsidR="00967496" w:rsidRDefault="00967496" w:rsidP="00575BFB">
                <w:r w:rsidRPr="004317F0">
                  <w:rPr>
                    <w:rStyle w:val="PlaceholderText"/>
                  </w:rPr>
                  <w:t>Click here to enter text.</w:t>
                </w:r>
              </w:p>
            </w:tc>
          </w:sdtContent>
        </w:sdt>
        <w:tc>
          <w:tcPr>
            <w:tcW w:w="2291" w:type="dxa"/>
          </w:tcPr>
          <w:p w:rsidR="00967496" w:rsidRDefault="00967496" w:rsidP="00575BFB"/>
        </w:tc>
      </w:tr>
      <w:tr w:rsidR="00967496" w:rsidTr="00967496">
        <w:tc>
          <w:tcPr>
            <w:tcW w:w="4807" w:type="dxa"/>
          </w:tcPr>
          <w:p w:rsidR="00967496" w:rsidRDefault="00967496" w:rsidP="00405FDF">
            <w:pPr>
              <w:pStyle w:val="ListParagraph"/>
              <w:numPr>
                <w:ilvl w:val="0"/>
                <w:numId w:val="52"/>
              </w:numPr>
            </w:pPr>
            <w:r>
              <w:t>Is the fare policy formally adopted by the board based on financial and socio-economic considerations?</w:t>
            </w:r>
          </w:p>
          <w:p w:rsidR="00967496" w:rsidRPr="00C753AB" w:rsidRDefault="00967496" w:rsidP="00575BFB">
            <w:pPr>
              <w:pStyle w:val="ListParagraph"/>
              <w:rPr>
                <w:b/>
                <w:i/>
              </w:rPr>
            </w:pPr>
            <w:r w:rsidRPr="00C753AB">
              <w:rPr>
                <w:b/>
                <w:i/>
                <w:color w:val="FF0000"/>
                <w:sz w:val="20"/>
              </w:rPr>
              <w:t>Good practice</w:t>
            </w:r>
          </w:p>
        </w:tc>
        <w:sdt>
          <w:sdtPr>
            <w:id w:val="-2048748444"/>
            <w:showingPlcHdr/>
            <w:text/>
          </w:sdtPr>
          <w:sdtContent>
            <w:tc>
              <w:tcPr>
                <w:tcW w:w="2478" w:type="dxa"/>
              </w:tcPr>
              <w:p w:rsidR="00967496" w:rsidRDefault="00967496" w:rsidP="00575BFB">
                <w:r w:rsidRPr="004317F0">
                  <w:rPr>
                    <w:rStyle w:val="PlaceholderText"/>
                  </w:rPr>
                  <w:t>Click here to enter text.</w:t>
                </w:r>
              </w:p>
            </w:tc>
          </w:sdtContent>
        </w:sdt>
        <w:tc>
          <w:tcPr>
            <w:tcW w:w="2291" w:type="dxa"/>
          </w:tcPr>
          <w:p w:rsidR="00967496" w:rsidRDefault="00967496" w:rsidP="00575BFB"/>
        </w:tc>
      </w:tr>
      <w:tr w:rsidR="00967496" w:rsidTr="00967496">
        <w:tc>
          <w:tcPr>
            <w:tcW w:w="4807" w:type="dxa"/>
          </w:tcPr>
          <w:p w:rsidR="00967496" w:rsidRDefault="00967496" w:rsidP="00405FDF">
            <w:pPr>
              <w:pStyle w:val="ListParagraph"/>
              <w:numPr>
                <w:ilvl w:val="0"/>
                <w:numId w:val="52"/>
              </w:numPr>
            </w:pPr>
            <w:r>
              <w:t>Is the fare policy reviewed annually?</w:t>
            </w:r>
          </w:p>
          <w:p w:rsidR="00967496" w:rsidRPr="00C753AB" w:rsidRDefault="00967496" w:rsidP="00575BFB">
            <w:pPr>
              <w:pStyle w:val="ListParagraph"/>
              <w:rPr>
                <w:b/>
                <w:i/>
              </w:rPr>
            </w:pPr>
            <w:r w:rsidRPr="00C753AB">
              <w:rPr>
                <w:b/>
                <w:i/>
                <w:color w:val="FF0000"/>
                <w:sz w:val="20"/>
              </w:rPr>
              <w:t xml:space="preserve">Good practice </w:t>
            </w:r>
          </w:p>
        </w:tc>
        <w:sdt>
          <w:sdtPr>
            <w:id w:val="654958930"/>
            <w:showingPlcHdr/>
            <w:text/>
          </w:sdtPr>
          <w:sdtContent>
            <w:tc>
              <w:tcPr>
                <w:tcW w:w="2478" w:type="dxa"/>
              </w:tcPr>
              <w:p w:rsidR="00967496" w:rsidRDefault="00967496" w:rsidP="00575BFB">
                <w:r w:rsidRPr="004317F0">
                  <w:rPr>
                    <w:rStyle w:val="PlaceholderText"/>
                  </w:rPr>
                  <w:t>Click here to enter text.</w:t>
                </w:r>
              </w:p>
            </w:tc>
          </w:sdtContent>
        </w:sdt>
        <w:tc>
          <w:tcPr>
            <w:tcW w:w="2291" w:type="dxa"/>
          </w:tcPr>
          <w:p w:rsidR="00967496" w:rsidRDefault="00967496" w:rsidP="00575BFB"/>
        </w:tc>
      </w:tr>
      <w:tr w:rsidR="00967496" w:rsidTr="00967496">
        <w:tc>
          <w:tcPr>
            <w:tcW w:w="4807" w:type="dxa"/>
          </w:tcPr>
          <w:p w:rsidR="00967496" w:rsidRDefault="00967496" w:rsidP="00405FDF">
            <w:pPr>
              <w:pStyle w:val="ListParagraph"/>
              <w:numPr>
                <w:ilvl w:val="0"/>
                <w:numId w:val="52"/>
              </w:numPr>
            </w:pPr>
            <w:r>
              <w:t>When was the last fare increase?</w:t>
            </w:r>
          </w:p>
        </w:tc>
        <w:sdt>
          <w:sdtPr>
            <w:id w:val="1770426155"/>
            <w:showingPlcHdr/>
            <w:text/>
          </w:sdtPr>
          <w:sdtContent>
            <w:tc>
              <w:tcPr>
                <w:tcW w:w="2478" w:type="dxa"/>
              </w:tcPr>
              <w:p w:rsidR="00967496" w:rsidRDefault="00967496" w:rsidP="00575BFB">
                <w:r w:rsidRPr="004317F0">
                  <w:rPr>
                    <w:rStyle w:val="PlaceholderText"/>
                  </w:rPr>
                  <w:t>Click here to enter text.</w:t>
                </w:r>
              </w:p>
            </w:tc>
          </w:sdtContent>
        </w:sdt>
        <w:tc>
          <w:tcPr>
            <w:tcW w:w="2291" w:type="dxa"/>
          </w:tcPr>
          <w:p w:rsidR="00967496" w:rsidRDefault="00967496" w:rsidP="00575BFB"/>
        </w:tc>
      </w:tr>
      <w:tr w:rsidR="00967496" w:rsidTr="00967496">
        <w:tc>
          <w:tcPr>
            <w:tcW w:w="4807" w:type="dxa"/>
          </w:tcPr>
          <w:p w:rsidR="00967496" w:rsidRDefault="00967496" w:rsidP="00405FDF">
            <w:pPr>
              <w:pStyle w:val="ListParagraph"/>
              <w:numPr>
                <w:ilvl w:val="0"/>
                <w:numId w:val="52"/>
              </w:numPr>
            </w:pPr>
            <w:r>
              <w:t>What activities are undertaken to enhance and draw attention to the public image of your service?</w:t>
            </w:r>
          </w:p>
        </w:tc>
        <w:sdt>
          <w:sdtPr>
            <w:id w:val="-836146168"/>
            <w:showingPlcHdr/>
            <w:text/>
          </w:sdtPr>
          <w:sdtContent>
            <w:tc>
              <w:tcPr>
                <w:tcW w:w="2478" w:type="dxa"/>
              </w:tcPr>
              <w:p w:rsidR="00967496" w:rsidRDefault="00967496" w:rsidP="00575BFB">
                <w:r w:rsidRPr="004317F0">
                  <w:rPr>
                    <w:rStyle w:val="PlaceholderText"/>
                  </w:rPr>
                  <w:t>Click here to enter text.</w:t>
                </w:r>
              </w:p>
            </w:tc>
          </w:sdtContent>
        </w:sdt>
        <w:tc>
          <w:tcPr>
            <w:tcW w:w="2291" w:type="dxa"/>
          </w:tcPr>
          <w:p w:rsidR="00967496" w:rsidRDefault="00967496" w:rsidP="00575BFB"/>
        </w:tc>
      </w:tr>
      <w:tr w:rsidR="00967496" w:rsidTr="00967496">
        <w:tc>
          <w:tcPr>
            <w:tcW w:w="4807" w:type="dxa"/>
          </w:tcPr>
          <w:p w:rsidR="00967496" w:rsidRDefault="00967496" w:rsidP="00405FDF">
            <w:pPr>
              <w:pStyle w:val="ListParagraph"/>
              <w:numPr>
                <w:ilvl w:val="0"/>
                <w:numId w:val="52"/>
              </w:numPr>
            </w:pPr>
            <w:r>
              <w:t>How and where are marketing materials (brochures, schedules) distributed?</w:t>
            </w:r>
          </w:p>
        </w:tc>
        <w:sdt>
          <w:sdtPr>
            <w:id w:val="-1234930219"/>
            <w:showingPlcHdr/>
            <w:text/>
          </w:sdtPr>
          <w:sdtContent>
            <w:tc>
              <w:tcPr>
                <w:tcW w:w="2478" w:type="dxa"/>
              </w:tcPr>
              <w:p w:rsidR="00967496" w:rsidRDefault="00967496" w:rsidP="00575BFB">
                <w:r w:rsidRPr="004317F0">
                  <w:rPr>
                    <w:rStyle w:val="PlaceholderText"/>
                  </w:rPr>
                  <w:t>Click here to enter text.</w:t>
                </w:r>
              </w:p>
            </w:tc>
          </w:sdtContent>
        </w:sdt>
        <w:tc>
          <w:tcPr>
            <w:tcW w:w="2291" w:type="dxa"/>
          </w:tcPr>
          <w:p w:rsidR="00967496" w:rsidRDefault="00967496" w:rsidP="00575BFB"/>
        </w:tc>
      </w:tr>
      <w:tr w:rsidR="00967496" w:rsidTr="00967496">
        <w:tc>
          <w:tcPr>
            <w:tcW w:w="4807" w:type="dxa"/>
          </w:tcPr>
          <w:p w:rsidR="00967496" w:rsidRDefault="00967496" w:rsidP="00405FDF">
            <w:pPr>
              <w:pStyle w:val="ListParagraph"/>
              <w:numPr>
                <w:ilvl w:val="0"/>
                <w:numId w:val="52"/>
              </w:numPr>
            </w:pPr>
            <w:r>
              <w:t>Are they displayed at key public locations such as city halls, libraries, community centers, shopping malls?</w:t>
            </w:r>
          </w:p>
        </w:tc>
        <w:sdt>
          <w:sdtPr>
            <w:id w:val="-1085137585"/>
            <w:showingPlcHdr/>
            <w:text/>
          </w:sdtPr>
          <w:sdtContent>
            <w:tc>
              <w:tcPr>
                <w:tcW w:w="2478" w:type="dxa"/>
              </w:tcPr>
              <w:p w:rsidR="00967496" w:rsidRDefault="00967496" w:rsidP="00575BFB">
                <w:r w:rsidRPr="004317F0">
                  <w:rPr>
                    <w:rStyle w:val="PlaceholderText"/>
                  </w:rPr>
                  <w:t>Click here to enter text.</w:t>
                </w:r>
              </w:p>
            </w:tc>
          </w:sdtContent>
        </w:sdt>
        <w:tc>
          <w:tcPr>
            <w:tcW w:w="2291" w:type="dxa"/>
          </w:tcPr>
          <w:p w:rsidR="00967496" w:rsidRDefault="00967496" w:rsidP="00575BFB"/>
        </w:tc>
      </w:tr>
      <w:tr w:rsidR="00967496" w:rsidTr="00967496">
        <w:tc>
          <w:tcPr>
            <w:tcW w:w="4807" w:type="dxa"/>
          </w:tcPr>
          <w:p w:rsidR="00967496" w:rsidRDefault="00967496" w:rsidP="00405FDF">
            <w:pPr>
              <w:pStyle w:val="ListParagraph"/>
              <w:numPr>
                <w:ilvl w:val="0"/>
                <w:numId w:val="52"/>
              </w:numPr>
            </w:pPr>
            <w:r>
              <w:t>Have arrangements been made with the institutions to notify you when the racks need replenishing?</w:t>
            </w:r>
          </w:p>
          <w:p w:rsidR="00967496" w:rsidRPr="00C753AB" w:rsidRDefault="00967496" w:rsidP="00575BFB">
            <w:pPr>
              <w:pStyle w:val="ListParagraph"/>
              <w:rPr>
                <w:b/>
                <w:i/>
              </w:rPr>
            </w:pPr>
            <w:r w:rsidRPr="00C753AB">
              <w:rPr>
                <w:b/>
                <w:i/>
                <w:color w:val="FF0000"/>
                <w:sz w:val="20"/>
              </w:rPr>
              <w:t xml:space="preserve">Good practice </w:t>
            </w:r>
          </w:p>
        </w:tc>
        <w:sdt>
          <w:sdtPr>
            <w:id w:val="-1251429141"/>
            <w:showingPlcHdr/>
            <w:text/>
          </w:sdtPr>
          <w:sdtContent>
            <w:tc>
              <w:tcPr>
                <w:tcW w:w="2478" w:type="dxa"/>
              </w:tcPr>
              <w:p w:rsidR="00967496" w:rsidRDefault="00967496" w:rsidP="00575BFB">
                <w:r w:rsidRPr="004317F0">
                  <w:rPr>
                    <w:rStyle w:val="PlaceholderText"/>
                  </w:rPr>
                  <w:t>Click here to enter text.</w:t>
                </w:r>
              </w:p>
            </w:tc>
          </w:sdtContent>
        </w:sdt>
        <w:tc>
          <w:tcPr>
            <w:tcW w:w="2291" w:type="dxa"/>
          </w:tcPr>
          <w:p w:rsidR="00967496" w:rsidRDefault="00967496" w:rsidP="00575BFB"/>
        </w:tc>
      </w:tr>
      <w:tr w:rsidR="00967496" w:rsidTr="00967496">
        <w:tc>
          <w:tcPr>
            <w:tcW w:w="4807" w:type="dxa"/>
          </w:tcPr>
          <w:p w:rsidR="00967496" w:rsidRDefault="00967496" w:rsidP="00405FDF">
            <w:pPr>
              <w:pStyle w:val="ListParagraph"/>
              <w:numPr>
                <w:ilvl w:val="0"/>
                <w:numId w:val="52"/>
              </w:numPr>
            </w:pPr>
            <w:r>
              <w:t>Is there a regular schedule for replenishing the racks?</w:t>
            </w:r>
          </w:p>
          <w:p w:rsidR="00967496" w:rsidRPr="00C753AB" w:rsidRDefault="00967496" w:rsidP="00575BFB">
            <w:pPr>
              <w:pStyle w:val="ListParagraph"/>
              <w:rPr>
                <w:b/>
                <w:i/>
              </w:rPr>
            </w:pPr>
            <w:r w:rsidRPr="00C753AB">
              <w:rPr>
                <w:b/>
                <w:i/>
                <w:color w:val="FF0000"/>
                <w:sz w:val="20"/>
              </w:rPr>
              <w:t xml:space="preserve">Good practice </w:t>
            </w:r>
          </w:p>
        </w:tc>
        <w:sdt>
          <w:sdtPr>
            <w:id w:val="-42907517"/>
            <w:showingPlcHdr/>
            <w:text/>
          </w:sdtPr>
          <w:sdtContent>
            <w:tc>
              <w:tcPr>
                <w:tcW w:w="2478" w:type="dxa"/>
              </w:tcPr>
              <w:p w:rsidR="00967496" w:rsidRDefault="00967496" w:rsidP="00575BFB">
                <w:r w:rsidRPr="004317F0">
                  <w:rPr>
                    <w:rStyle w:val="PlaceholderText"/>
                  </w:rPr>
                  <w:t>Click here to enter text.</w:t>
                </w:r>
              </w:p>
            </w:tc>
          </w:sdtContent>
        </w:sdt>
        <w:tc>
          <w:tcPr>
            <w:tcW w:w="2291" w:type="dxa"/>
          </w:tcPr>
          <w:p w:rsidR="00967496" w:rsidRDefault="00967496" w:rsidP="00575BFB"/>
        </w:tc>
      </w:tr>
      <w:tr w:rsidR="00967496" w:rsidTr="00967496">
        <w:tc>
          <w:tcPr>
            <w:tcW w:w="4807" w:type="dxa"/>
          </w:tcPr>
          <w:p w:rsidR="00967496" w:rsidRDefault="00967496" w:rsidP="00405FDF">
            <w:pPr>
              <w:pStyle w:val="ListParagraph"/>
              <w:numPr>
                <w:ilvl w:val="0"/>
                <w:numId w:val="52"/>
              </w:numPr>
            </w:pPr>
            <w:r>
              <w:t xml:space="preserve">Do you have a website? If yes, does the website provide information on: </w:t>
            </w:r>
          </w:p>
        </w:tc>
        <w:sdt>
          <w:sdtPr>
            <w:id w:val="668521640"/>
            <w:showingPlcHdr/>
            <w:text/>
          </w:sdtPr>
          <w:sdtContent>
            <w:tc>
              <w:tcPr>
                <w:tcW w:w="2478" w:type="dxa"/>
              </w:tcPr>
              <w:p w:rsidR="00967496" w:rsidRDefault="00967496" w:rsidP="00575BFB">
                <w:r w:rsidRPr="004317F0">
                  <w:rPr>
                    <w:rStyle w:val="PlaceholderText"/>
                  </w:rPr>
                  <w:t>Click here to enter text.</w:t>
                </w:r>
              </w:p>
            </w:tc>
          </w:sdtContent>
        </w:sdt>
        <w:tc>
          <w:tcPr>
            <w:tcW w:w="2291" w:type="dxa"/>
          </w:tcPr>
          <w:p w:rsidR="00967496" w:rsidRDefault="00967496" w:rsidP="00575BFB"/>
        </w:tc>
      </w:tr>
      <w:tr w:rsidR="00967496" w:rsidTr="00967496">
        <w:tc>
          <w:tcPr>
            <w:tcW w:w="4807" w:type="dxa"/>
          </w:tcPr>
          <w:p w:rsidR="00967496" w:rsidRDefault="00967496" w:rsidP="00405FDF">
            <w:pPr>
              <w:pStyle w:val="ListParagraph"/>
              <w:numPr>
                <w:ilvl w:val="0"/>
                <w:numId w:val="55"/>
              </w:numPr>
            </w:pPr>
            <w:r>
              <w:t>Hours and days of service?</w:t>
            </w:r>
          </w:p>
        </w:tc>
        <w:sdt>
          <w:sdtPr>
            <w:id w:val="-1746641692"/>
            <w:showingPlcHdr/>
            <w:text/>
          </w:sdtPr>
          <w:sdtContent>
            <w:tc>
              <w:tcPr>
                <w:tcW w:w="2478" w:type="dxa"/>
              </w:tcPr>
              <w:p w:rsidR="00967496" w:rsidRDefault="00967496" w:rsidP="00575BFB">
                <w:r w:rsidRPr="004317F0">
                  <w:rPr>
                    <w:rStyle w:val="PlaceholderText"/>
                  </w:rPr>
                  <w:t>Click here to enter text.</w:t>
                </w:r>
              </w:p>
            </w:tc>
          </w:sdtContent>
        </w:sdt>
        <w:tc>
          <w:tcPr>
            <w:tcW w:w="2291" w:type="dxa"/>
          </w:tcPr>
          <w:p w:rsidR="00967496" w:rsidRDefault="00967496" w:rsidP="00575BFB"/>
        </w:tc>
      </w:tr>
      <w:tr w:rsidR="00967496" w:rsidTr="00967496">
        <w:tc>
          <w:tcPr>
            <w:tcW w:w="4807" w:type="dxa"/>
          </w:tcPr>
          <w:p w:rsidR="00967496" w:rsidRDefault="00967496" w:rsidP="00405FDF">
            <w:pPr>
              <w:pStyle w:val="ListParagraph"/>
              <w:numPr>
                <w:ilvl w:val="0"/>
                <w:numId w:val="55"/>
              </w:numPr>
            </w:pPr>
            <w:r>
              <w:t>Types of service?</w:t>
            </w:r>
          </w:p>
        </w:tc>
        <w:sdt>
          <w:sdtPr>
            <w:id w:val="-297457006"/>
            <w:showingPlcHdr/>
            <w:text/>
          </w:sdtPr>
          <w:sdtContent>
            <w:tc>
              <w:tcPr>
                <w:tcW w:w="2478" w:type="dxa"/>
              </w:tcPr>
              <w:p w:rsidR="00967496" w:rsidRDefault="00967496" w:rsidP="00575BFB">
                <w:r w:rsidRPr="004317F0">
                  <w:rPr>
                    <w:rStyle w:val="PlaceholderText"/>
                  </w:rPr>
                  <w:t>Click here to enter text.</w:t>
                </w:r>
              </w:p>
            </w:tc>
          </w:sdtContent>
        </w:sdt>
        <w:tc>
          <w:tcPr>
            <w:tcW w:w="2291" w:type="dxa"/>
          </w:tcPr>
          <w:p w:rsidR="00967496" w:rsidRDefault="00967496" w:rsidP="00575BFB"/>
        </w:tc>
      </w:tr>
      <w:tr w:rsidR="00967496" w:rsidTr="00967496">
        <w:tc>
          <w:tcPr>
            <w:tcW w:w="4807" w:type="dxa"/>
          </w:tcPr>
          <w:p w:rsidR="00967496" w:rsidRDefault="0080449E" w:rsidP="00405FDF">
            <w:pPr>
              <w:pStyle w:val="ListParagraph"/>
              <w:numPr>
                <w:ilvl w:val="0"/>
                <w:numId w:val="55"/>
              </w:numPr>
            </w:pPr>
            <w:r>
              <w:t>Contact Information</w:t>
            </w:r>
            <w:r w:rsidR="00967496">
              <w:t>?</w:t>
            </w:r>
          </w:p>
        </w:tc>
        <w:sdt>
          <w:sdtPr>
            <w:id w:val="1870714981"/>
            <w:showingPlcHdr/>
            <w:text/>
          </w:sdtPr>
          <w:sdtContent>
            <w:tc>
              <w:tcPr>
                <w:tcW w:w="2478" w:type="dxa"/>
              </w:tcPr>
              <w:p w:rsidR="00967496" w:rsidRDefault="00967496" w:rsidP="00575BFB">
                <w:r w:rsidRPr="004317F0">
                  <w:rPr>
                    <w:rStyle w:val="PlaceholderText"/>
                  </w:rPr>
                  <w:t>Click here to enter text.</w:t>
                </w:r>
              </w:p>
            </w:tc>
          </w:sdtContent>
        </w:sdt>
        <w:tc>
          <w:tcPr>
            <w:tcW w:w="2291" w:type="dxa"/>
          </w:tcPr>
          <w:p w:rsidR="00967496" w:rsidRDefault="00967496" w:rsidP="00575BFB"/>
        </w:tc>
      </w:tr>
      <w:tr w:rsidR="00967496" w:rsidTr="00967496">
        <w:tc>
          <w:tcPr>
            <w:tcW w:w="4807" w:type="dxa"/>
          </w:tcPr>
          <w:p w:rsidR="00967496" w:rsidRDefault="00967496" w:rsidP="00405FDF">
            <w:pPr>
              <w:pStyle w:val="ListParagraph"/>
              <w:numPr>
                <w:ilvl w:val="0"/>
                <w:numId w:val="55"/>
              </w:numPr>
            </w:pPr>
            <w:r>
              <w:t>Bus schedules and maps?</w:t>
            </w:r>
          </w:p>
        </w:tc>
        <w:sdt>
          <w:sdtPr>
            <w:id w:val="-49995202"/>
            <w:showingPlcHdr/>
            <w:text/>
          </w:sdtPr>
          <w:sdtContent>
            <w:tc>
              <w:tcPr>
                <w:tcW w:w="2478" w:type="dxa"/>
              </w:tcPr>
              <w:p w:rsidR="00967496" w:rsidRDefault="00967496" w:rsidP="00575BFB">
                <w:r w:rsidRPr="004317F0">
                  <w:rPr>
                    <w:rStyle w:val="PlaceholderText"/>
                  </w:rPr>
                  <w:t>Click here to enter text.</w:t>
                </w:r>
              </w:p>
            </w:tc>
          </w:sdtContent>
        </w:sdt>
        <w:tc>
          <w:tcPr>
            <w:tcW w:w="2291" w:type="dxa"/>
          </w:tcPr>
          <w:p w:rsidR="00967496" w:rsidRDefault="00967496" w:rsidP="00575BFB"/>
        </w:tc>
      </w:tr>
      <w:tr w:rsidR="00965A40" w:rsidTr="00967496">
        <w:tc>
          <w:tcPr>
            <w:tcW w:w="4807" w:type="dxa"/>
          </w:tcPr>
          <w:p w:rsidR="00965A40" w:rsidRDefault="00965A40" w:rsidP="00405FDF">
            <w:pPr>
              <w:pStyle w:val="ListParagraph"/>
              <w:numPr>
                <w:ilvl w:val="0"/>
                <w:numId w:val="55"/>
              </w:numPr>
            </w:pPr>
            <w:r>
              <w:t xml:space="preserve">Fare structure </w:t>
            </w:r>
          </w:p>
        </w:tc>
        <w:sdt>
          <w:sdtPr>
            <w:id w:val="-1740551761"/>
            <w:showingPlcHdr/>
            <w:text/>
          </w:sdtPr>
          <w:sdtContent>
            <w:tc>
              <w:tcPr>
                <w:tcW w:w="2478" w:type="dxa"/>
              </w:tcPr>
              <w:p w:rsidR="00965A40" w:rsidRDefault="00965A40" w:rsidP="00575BFB">
                <w:r w:rsidRPr="004317F0">
                  <w:rPr>
                    <w:rStyle w:val="PlaceholderText"/>
                  </w:rPr>
                  <w:t>Click here to enter text.</w:t>
                </w:r>
              </w:p>
            </w:tc>
          </w:sdtContent>
        </w:sdt>
        <w:tc>
          <w:tcPr>
            <w:tcW w:w="2291" w:type="dxa"/>
          </w:tcPr>
          <w:p w:rsidR="00965A40" w:rsidRDefault="00965A40" w:rsidP="00575BFB"/>
        </w:tc>
      </w:tr>
      <w:tr w:rsidR="00965A40" w:rsidTr="00967496">
        <w:tc>
          <w:tcPr>
            <w:tcW w:w="4807" w:type="dxa"/>
          </w:tcPr>
          <w:p w:rsidR="00965A40" w:rsidRDefault="00965A40" w:rsidP="00405FDF">
            <w:pPr>
              <w:pStyle w:val="ListParagraph"/>
              <w:numPr>
                <w:ilvl w:val="0"/>
                <w:numId w:val="55"/>
              </w:numPr>
            </w:pPr>
            <w:r>
              <w:t>Passenger Handbook</w:t>
            </w:r>
          </w:p>
        </w:tc>
        <w:sdt>
          <w:sdtPr>
            <w:id w:val="-221069622"/>
            <w:showingPlcHdr/>
            <w:text/>
          </w:sdtPr>
          <w:sdtContent>
            <w:tc>
              <w:tcPr>
                <w:tcW w:w="2478" w:type="dxa"/>
              </w:tcPr>
              <w:p w:rsidR="00965A40" w:rsidRDefault="00965A40" w:rsidP="00575BFB">
                <w:r w:rsidRPr="004317F0">
                  <w:rPr>
                    <w:rStyle w:val="PlaceholderText"/>
                  </w:rPr>
                  <w:t>Click here to enter text.</w:t>
                </w:r>
              </w:p>
            </w:tc>
          </w:sdtContent>
        </w:sdt>
        <w:tc>
          <w:tcPr>
            <w:tcW w:w="2291" w:type="dxa"/>
          </w:tcPr>
          <w:p w:rsidR="00965A40" w:rsidRDefault="00965A40" w:rsidP="00575BFB"/>
        </w:tc>
      </w:tr>
      <w:tr w:rsidR="00967496" w:rsidTr="00967496">
        <w:tc>
          <w:tcPr>
            <w:tcW w:w="4807" w:type="dxa"/>
          </w:tcPr>
          <w:p w:rsidR="00967496" w:rsidRDefault="00967496" w:rsidP="00405FDF">
            <w:pPr>
              <w:pStyle w:val="ListParagraph"/>
              <w:numPr>
                <w:ilvl w:val="0"/>
                <w:numId w:val="55"/>
              </w:numPr>
            </w:pPr>
            <w:r>
              <w:t>Public meetings and hearings?</w:t>
            </w:r>
          </w:p>
        </w:tc>
        <w:sdt>
          <w:sdtPr>
            <w:id w:val="2564552"/>
            <w:showingPlcHdr/>
            <w:text/>
          </w:sdtPr>
          <w:sdtContent>
            <w:tc>
              <w:tcPr>
                <w:tcW w:w="2478" w:type="dxa"/>
              </w:tcPr>
              <w:p w:rsidR="00967496" w:rsidRDefault="00967496" w:rsidP="00575BFB">
                <w:r w:rsidRPr="004317F0">
                  <w:rPr>
                    <w:rStyle w:val="PlaceholderText"/>
                  </w:rPr>
                  <w:t>Click here to enter text.</w:t>
                </w:r>
              </w:p>
            </w:tc>
          </w:sdtContent>
        </w:sdt>
        <w:tc>
          <w:tcPr>
            <w:tcW w:w="2291" w:type="dxa"/>
          </w:tcPr>
          <w:p w:rsidR="00967496" w:rsidRDefault="00967496" w:rsidP="00575BFB"/>
        </w:tc>
      </w:tr>
      <w:tr w:rsidR="00967496" w:rsidTr="00967496">
        <w:tc>
          <w:tcPr>
            <w:tcW w:w="4807" w:type="dxa"/>
          </w:tcPr>
          <w:p w:rsidR="00967496" w:rsidRDefault="00967496" w:rsidP="00405FDF">
            <w:pPr>
              <w:pStyle w:val="ListParagraph"/>
              <w:numPr>
                <w:ilvl w:val="0"/>
                <w:numId w:val="55"/>
              </w:numPr>
            </w:pPr>
            <w:r>
              <w:t>Route and schedule changes?</w:t>
            </w:r>
          </w:p>
        </w:tc>
        <w:sdt>
          <w:sdtPr>
            <w:id w:val="869878811"/>
            <w:showingPlcHdr/>
            <w:text/>
          </w:sdtPr>
          <w:sdtContent>
            <w:tc>
              <w:tcPr>
                <w:tcW w:w="2478" w:type="dxa"/>
              </w:tcPr>
              <w:p w:rsidR="00967496" w:rsidRDefault="00967496" w:rsidP="00575BFB">
                <w:r w:rsidRPr="004317F0">
                  <w:rPr>
                    <w:rStyle w:val="PlaceholderText"/>
                  </w:rPr>
                  <w:t>Click here to enter text.</w:t>
                </w:r>
              </w:p>
            </w:tc>
          </w:sdtContent>
        </w:sdt>
        <w:tc>
          <w:tcPr>
            <w:tcW w:w="2291" w:type="dxa"/>
          </w:tcPr>
          <w:p w:rsidR="00967496" w:rsidRDefault="00967496" w:rsidP="00575BFB"/>
        </w:tc>
      </w:tr>
      <w:tr w:rsidR="00967496" w:rsidTr="00967496">
        <w:tc>
          <w:tcPr>
            <w:tcW w:w="4807" w:type="dxa"/>
          </w:tcPr>
          <w:p w:rsidR="00967496" w:rsidRDefault="00967496" w:rsidP="00405FDF">
            <w:pPr>
              <w:pStyle w:val="ListParagraph"/>
              <w:numPr>
                <w:ilvl w:val="0"/>
                <w:numId w:val="55"/>
              </w:numPr>
            </w:pPr>
            <w:r>
              <w:t>Transit advisory committee participation and meetings?</w:t>
            </w:r>
          </w:p>
        </w:tc>
        <w:sdt>
          <w:sdtPr>
            <w:id w:val="-354118086"/>
            <w:showingPlcHdr/>
            <w:text/>
          </w:sdtPr>
          <w:sdtContent>
            <w:tc>
              <w:tcPr>
                <w:tcW w:w="2478" w:type="dxa"/>
              </w:tcPr>
              <w:p w:rsidR="00967496" w:rsidRDefault="00967496" w:rsidP="00575BFB">
                <w:r w:rsidRPr="004317F0">
                  <w:rPr>
                    <w:rStyle w:val="PlaceholderText"/>
                  </w:rPr>
                  <w:t>Click here to enter text.</w:t>
                </w:r>
              </w:p>
            </w:tc>
          </w:sdtContent>
        </w:sdt>
        <w:tc>
          <w:tcPr>
            <w:tcW w:w="2291" w:type="dxa"/>
          </w:tcPr>
          <w:p w:rsidR="00967496" w:rsidRDefault="00967496" w:rsidP="00575BFB"/>
        </w:tc>
      </w:tr>
      <w:tr w:rsidR="00967496" w:rsidTr="00967496">
        <w:tc>
          <w:tcPr>
            <w:tcW w:w="4807" w:type="dxa"/>
          </w:tcPr>
          <w:p w:rsidR="00967496" w:rsidRDefault="00967496" w:rsidP="00405FDF">
            <w:pPr>
              <w:pStyle w:val="ListParagraph"/>
              <w:numPr>
                <w:ilvl w:val="0"/>
                <w:numId w:val="55"/>
              </w:numPr>
            </w:pPr>
            <w:r>
              <w:t>List of board members?</w:t>
            </w:r>
          </w:p>
        </w:tc>
        <w:sdt>
          <w:sdtPr>
            <w:id w:val="-1874910517"/>
            <w:showingPlcHdr/>
            <w:text/>
          </w:sdtPr>
          <w:sdtContent>
            <w:tc>
              <w:tcPr>
                <w:tcW w:w="2478" w:type="dxa"/>
              </w:tcPr>
              <w:p w:rsidR="00967496" w:rsidRDefault="00967496" w:rsidP="00575BFB">
                <w:r w:rsidRPr="004317F0">
                  <w:rPr>
                    <w:rStyle w:val="PlaceholderText"/>
                  </w:rPr>
                  <w:t>Click here to enter text.</w:t>
                </w:r>
              </w:p>
            </w:tc>
          </w:sdtContent>
        </w:sdt>
        <w:tc>
          <w:tcPr>
            <w:tcW w:w="2291" w:type="dxa"/>
          </w:tcPr>
          <w:p w:rsidR="00967496" w:rsidRDefault="00967496" w:rsidP="00575BFB"/>
        </w:tc>
      </w:tr>
      <w:tr w:rsidR="00967496" w:rsidTr="00967496">
        <w:tc>
          <w:tcPr>
            <w:tcW w:w="4807" w:type="dxa"/>
          </w:tcPr>
          <w:p w:rsidR="00967496" w:rsidRDefault="00967496" w:rsidP="00405FDF">
            <w:pPr>
              <w:pStyle w:val="ListParagraph"/>
              <w:numPr>
                <w:ilvl w:val="0"/>
                <w:numId w:val="55"/>
              </w:numPr>
            </w:pPr>
            <w:r>
              <w:t>Links to other transit system websites?</w:t>
            </w:r>
          </w:p>
        </w:tc>
        <w:sdt>
          <w:sdtPr>
            <w:id w:val="113875008"/>
            <w:showingPlcHdr/>
            <w:text/>
          </w:sdtPr>
          <w:sdtContent>
            <w:tc>
              <w:tcPr>
                <w:tcW w:w="2478" w:type="dxa"/>
              </w:tcPr>
              <w:p w:rsidR="00967496" w:rsidRDefault="00967496" w:rsidP="00575BFB">
                <w:r w:rsidRPr="004317F0">
                  <w:rPr>
                    <w:rStyle w:val="PlaceholderText"/>
                  </w:rPr>
                  <w:t>Click here to enter text.</w:t>
                </w:r>
              </w:p>
            </w:tc>
          </w:sdtContent>
        </w:sdt>
        <w:tc>
          <w:tcPr>
            <w:tcW w:w="2291" w:type="dxa"/>
          </w:tcPr>
          <w:p w:rsidR="00967496" w:rsidRDefault="00967496" w:rsidP="00575BFB"/>
        </w:tc>
      </w:tr>
      <w:tr w:rsidR="00967496" w:rsidTr="00967496">
        <w:tc>
          <w:tcPr>
            <w:tcW w:w="4807" w:type="dxa"/>
          </w:tcPr>
          <w:p w:rsidR="00967496" w:rsidRDefault="00CA1443" w:rsidP="00405FDF">
            <w:pPr>
              <w:pStyle w:val="ListParagraph"/>
              <w:numPr>
                <w:ilvl w:val="0"/>
                <w:numId w:val="55"/>
              </w:numPr>
            </w:pPr>
            <w:r>
              <w:t>Relay SD</w:t>
            </w:r>
            <w:r w:rsidR="00967496">
              <w:t xml:space="preserve"> number?</w:t>
            </w:r>
          </w:p>
        </w:tc>
        <w:sdt>
          <w:sdtPr>
            <w:id w:val="975563234"/>
            <w:showingPlcHdr/>
            <w:text/>
          </w:sdtPr>
          <w:sdtContent>
            <w:tc>
              <w:tcPr>
                <w:tcW w:w="2478" w:type="dxa"/>
              </w:tcPr>
              <w:p w:rsidR="00967496" w:rsidRDefault="00967496" w:rsidP="00575BFB">
                <w:r w:rsidRPr="004317F0">
                  <w:rPr>
                    <w:rStyle w:val="PlaceholderText"/>
                  </w:rPr>
                  <w:t>Click here to enter text.</w:t>
                </w:r>
              </w:p>
            </w:tc>
          </w:sdtContent>
        </w:sdt>
        <w:tc>
          <w:tcPr>
            <w:tcW w:w="2291" w:type="dxa"/>
          </w:tcPr>
          <w:p w:rsidR="00967496" w:rsidRDefault="00967496" w:rsidP="00575BFB"/>
        </w:tc>
      </w:tr>
      <w:tr w:rsidR="00967496" w:rsidTr="00967496">
        <w:tc>
          <w:tcPr>
            <w:tcW w:w="4807" w:type="dxa"/>
          </w:tcPr>
          <w:p w:rsidR="00967496" w:rsidRPr="00CA1443" w:rsidRDefault="00CA1443" w:rsidP="00405FDF">
            <w:pPr>
              <w:pStyle w:val="ListParagraph"/>
              <w:numPr>
                <w:ilvl w:val="0"/>
                <w:numId w:val="55"/>
              </w:numPr>
            </w:pPr>
            <w:r w:rsidRPr="00CA1443">
              <w:t>Link to</w:t>
            </w:r>
            <w:r>
              <w:t xml:space="preserve"> providers’ social media pages</w:t>
            </w:r>
            <w:r w:rsidR="00967496" w:rsidRPr="00CA1443">
              <w:t>?</w:t>
            </w:r>
          </w:p>
        </w:tc>
        <w:sdt>
          <w:sdtPr>
            <w:id w:val="-401593139"/>
            <w:showingPlcHdr/>
            <w:text/>
          </w:sdtPr>
          <w:sdtContent>
            <w:tc>
              <w:tcPr>
                <w:tcW w:w="2478" w:type="dxa"/>
              </w:tcPr>
              <w:p w:rsidR="00967496" w:rsidRPr="00CA1443" w:rsidRDefault="00967496" w:rsidP="00575BFB">
                <w:r w:rsidRPr="00CA1443">
                  <w:rPr>
                    <w:rStyle w:val="PlaceholderText"/>
                  </w:rPr>
                  <w:t>Click here to enter text.</w:t>
                </w:r>
              </w:p>
            </w:tc>
          </w:sdtContent>
        </w:sdt>
        <w:tc>
          <w:tcPr>
            <w:tcW w:w="2291" w:type="dxa"/>
          </w:tcPr>
          <w:p w:rsidR="00967496" w:rsidRPr="00CA1443" w:rsidRDefault="00967496" w:rsidP="00575BFB"/>
        </w:tc>
      </w:tr>
    </w:tbl>
    <w:p w:rsidR="00AD663A" w:rsidRPr="00B6348E" w:rsidRDefault="00AD663A" w:rsidP="00575BFB"/>
    <w:p w:rsidR="00D259F8" w:rsidRDefault="00D259F8" w:rsidP="00575BFB">
      <w:pPr>
        <w:pStyle w:val="Subtitle"/>
      </w:pPr>
    </w:p>
    <w:p w:rsidR="00D259F8" w:rsidRDefault="00D259F8" w:rsidP="00575BFB">
      <w:pPr>
        <w:pStyle w:val="Subtitle"/>
      </w:pPr>
    </w:p>
    <w:p w:rsidR="00B65359" w:rsidRPr="00B65359" w:rsidRDefault="00B65359" w:rsidP="00575BFB">
      <w:pPr>
        <w:pStyle w:val="Subtitle"/>
      </w:pPr>
      <w:bookmarkStart w:id="29" w:name="_Toc483552372"/>
      <w:r w:rsidRPr="00B65359">
        <w:t>Planning and Coordination</w:t>
      </w:r>
      <w:bookmarkEnd w:id="29"/>
      <w:r w:rsidRPr="00B65359">
        <w:t xml:space="preserve"> </w:t>
      </w:r>
    </w:p>
    <w:p w:rsidR="00B65359" w:rsidRPr="00293FC2" w:rsidRDefault="00464BD3" w:rsidP="00575BFB">
      <w:pPr>
        <w:rPr>
          <w:sz w:val="20"/>
        </w:rPr>
      </w:pPr>
      <w:r w:rsidRPr="00293FC2">
        <w:rPr>
          <w:sz w:val="20"/>
        </w:rPr>
        <w:t xml:space="preserve">Grantees must submit annual updates to the coordination plan. Grantees must coordinate to the maximum extent feasible. Grantees located in the planning area of a metropolitan planning organization (MPO) must ensure that their program of projects is included in a transportation improvement program (TIP) for the area. </w:t>
      </w:r>
      <w:r w:rsidR="006E1926" w:rsidRPr="00293FC2">
        <w:rPr>
          <w:sz w:val="20"/>
        </w:rPr>
        <w:t xml:space="preserve"> </w:t>
      </w:r>
    </w:p>
    <w:tbl>
      <w:tblPr>
        <w:tblStyle w:val="TableGrid"/>
        <w:tblW w:w="9558" w:type="dxa"/>
        <w:tblLayout w:type="fixed"/>
        <w:tblLook w:val="04A0" w:firstRow="1" w:lastRow="0" w:firstColumn="1" w:lastColumn="0" w:noHBand="0" w:noVBand="1"/>
      </w:tblPr>
      <w:tblGrid>
        <w:gridCol w:w="2268"/>
        <w:gridCol w:w="1170"/>
        <w:gridCol w:w="1530"/>
        <w:gridCol w:w="900"/>
        <w:gridCol w:w="90"/>
        <w:gridCol w:w="900"/>
        <w:gridCol w:w="1440"/>
        <w:gridCol w:w="1260"/>
      </w:tblGrid>
      <w:tr w:rsidR="00967496" w:rsidTr="00967496">
        <w:tc>
          <w:tcPr>
            <w:tcW w:w="5958" w:type="dxa"/>
            <w:gridSpan w:val="5"/>
          </w:tcPr>
          <w:p w:rsidR="00967496" w:rsidRDefault="00D26211" w:rsidP="00405FDF">
            <w:pPr>
              <w:pStyle w:val="ListParagraph"/>
              <w:numPr>
                <w:ilvl w:val="0"/>
                <w:numId w:val="56"/>
              </w:numPr>
            </w:pPr>
            <w:r>
              <w:t>S</w:t>
            </w:r>
            <w:r w:rsidR="00967496">
              <w:t xml:space="preserve">ince submitting your plan\update, have any additional </w:t>
            </w:r>
            <w:r w:rsidR="00967496">
              <w:lastRenderedPageBreak/>
              <w:t>efforts been made to coordinate service?  If yes, please describe.</w:t>
            </w:r>
            <w:r w:rsidR="00AD26E2">
              <w:t xml:space="preserve"> Are there more opportunities for coordinated activities? </w:t>
            </w:r>
          </w:p>
        </w:tc>
        <w:sdt>
          <w:sdtPr>
            <w:id w:val="1183706254"/>
            <w:showingPlcHdr/>
            <w:text/>
          </w:sdtPr>
          <w:sdtContent>
            <w:tc>
              <w:tcPr>
                <w:tcW w:w="2340" w:type="dxa"/>
                <w:gridSpan w:val="2"/>
              </w:tcPr>
              <w:p w:rsidR="00967496" w:rsidRDefault="00967496" w:rsidP="00575BFB">
                <w:r w:rsidRPr="004317F0">
                  <w:rPr>
                    <w:rStyle w:val="PlaceholderText"/>
                  </w:rPr>
                  <w:t>Click here to enter text.</w:t>
                </w:r>
              </w:p>
            </w:tc>
          </w:sdtContent>
        </w:sdt>
        <w:tc>
          <w:tcPr>
            <w:tcW w:w="1260" w:type="dxa"/>
          </w:tcPr>
          <w:p w:rsidR="00967496" w:rsidRDefault="00967496" w:rsidP="00575BFB"/>
        </w:tc>
      </w:tr>
      <w:tr w:rsidR="00967496" w:rsidTr="00967496">
        <w:tc>
          <w:tcPr>
            <w:tcW w:w="5958" w:type="dxa"/>
            <w:gridSpan w:val="5"/>
          </w:tcPr>
          <w:p w:rsidR="00967496" w:rsidRDefault="00967496" w:rsidP="00405FDF">
            <w:pPr>
              <w:pStyle w:val="ListParagraph"/>
              <w:numPr>
                <w:ilvl w:val="0"/>
                <w:numId w:val="56"/>
              </w:numPr>
            </w:pPr>
            <w:r>
              <w:lastRenderedPageBreak/>
              <w:t xml:space="preserve">What groups are represented on the local transportation advisory </w:t>
            </w:r>
            <w:r w:rsidRPr="008C2512">
              <w:t>committee (TAC)?</w:t>
            </w:r>
            <w:r>
              <w:t xml:space="preserve"> Are private-for-profit and private-nonprofit transportation providers represented on the </w:t>
            </w:r>
            <w:r w:rsidRPr="008C2512">
              <w:t>TAC?</w:t>
            </w:r>
          </w:p>
        </w:tc>
        <w:sdt>
          <w:sdtPr>
            <w:id w:val="1566760171"/>
            <w:showingPlcHdr/>
            <w:text/>
          </w:sdtPr>
          <w:sdtContent>
            <w:tc>
              <w:tcPr>
                <w:tcW w:w="2340" w:type="dxa"/>
                <w:gridSpan w:val="2"/>
              </w:tcPr>
              <w:p w:rsidR="00967496" w:rsidRDefault="00967496" w:rsidP="00575BFB">
                <w:r w:rsidRPr="004317F0">
                  <w:rPr>
                    <w:rStyle w:val="PlaceholderText"/>
                  </w:rPr>
                  <w:t>Click here to enter text.</w:t>
                </w:r>
              </w:p>
            </w:tc>
          </w:sdtContent>
        </w:sdt>
        <w:tc>
          <w:tcPr>
            <w:tcW w:w="1260" w:type="dxa"/>
          </w:tcPr>
          <w:p w:rsidR="00967496" w:rsidRDefault="00967496" w:rsidP="00575BFB"/>
        </w:tc>
      </w:tr>
      <w:tr w:rsidR="00967496" w:rsidTr="00967496">
        <w:tc>
          <w:tcPr>
            <w:tcW w:w="5958" w:type="dxa"/>
            <w:gridSpan w:val="5"/>
          </w:tcPr>
          <w:p w:rsidR="00967496" w:rsidRDefault="00967496" w:rsidP="00405FDF">
            <w:pPr>
              <w:pStyle w:val="ListParagraph"/>
              <w:numPr>
                <w:ilvl w:val="0"/>
                <w:numId w:val="56"/>
              </w:numPr>
            </w:pPr>
            <w:r>
              <w:t>Did you provide reasonable notice to transportation providers when you submitted your plan?</w:t>
            </w:r>
          </w:p>
        </w:tc>
        <w:sdt>
          <w:sdtPr>
            <w:id w:val="-2005263718"/>
            <w:showingPlcHdr/>
            <w:text/>
          </w:sdtPr>
          <w:sdtContent>
            <w:tc>
              <w:tcPr>
                <w:tcW w:w="2340" w:type="dxa"/>
                <w:gridSpan w:val="2"/>
              </w:tcPr>
              <w:p w:rsidR="00967496" w:rsidRDefault="00967496" w:rsidP="00575BFB">
                <w:r w:rsidRPr="004317F0">
                  <w:rPr>
                    <w:rStyle w:val="PlaceholderText"/>
                  </w:rPr>
                  <w:t>Click here to enter text.</w:t>
                </w:r>
              </w:p>
            </w:tc>
          </w:sdtContent>
        </w:sdt>
        <w:tc>
          <w:tcPr>
            <w:tcW w:w="1260" w:type="dxa"/>
          </w:tcPr>
          <w:p w:rsidR="00967496" w:rsidRDefault="00967496" w:rsidP="00575BFB"/>
        </w:tc>
      </w:tr>
      <w:tr w:rsidR="00967496" w:rsidTr="00967496">
        <w:tc>
          <w:tcPr>
            <w:tcW w:w="5958" w:type="dxa"/>
            <w:gridSpan w:val="5"/>
          </w:tcPr>
          <w:p w:rsidR="00967496" w:rsidRDefault="00967496" w:rsidP="00405FDF">
            <w:pPr>
              <w:pStyle w:val="ListParagraph"/>
              <w:numPr>
                <w:ilvl w:val="0"/>
                <w:numId w:val="56"/>
              </w:numPr>
            </w:pPr>
            <w:r>
              <w:t>Do you have a current list of all providers of passenger transportation in your service area?</w:t>
            </w:r>
          </w:p>
        </w:tc>
        <w:sdt>
          <w:sdtPr>
            <w:id w:val="-672569610"/>
            <w:showingPlcHdr/>
            <w:text/>
          </w:sdtPr>
          <w:sdtContent>
            <w:tc>
              <w:tcPr>
                <w:tcW w:w="2340" w:type="dxa"/>
                <w:gridSpan w:val="2"/>
              </w:tcPr>
              <w:p w:rsidR="00967496" w:rsidRDefault="00967496" w:rsidP="00575BFB">
                <w:r w:rsidRPr="004317F0">
                  <w:rPr>
                    <w:rStyle w:val="PlaceholderText"/>
                  </w:rPr>
                  <w:t>Click here to enter text.</w:t>
                </w:r>
              </w:p>
            </w:tc>
          </w:sdtContent>
        </w:sdt>
        <w:tc>
          <w:tcPr>
            <w:tcW w:w="1260" w:type="dxa"/>
          </w:tcPr>
          <w:p w:rsidR="00967496" w:rsidRDefault="00967496" w:rsidP="00575BFB"/>
        </w:tc>
      </w:tr>
      <w:tr w:rsidR="00967496" w:rsidTr="00967496">
        <w:tc>
          <w:tcPr>
            <w:tcW w:w="5958" w:type="dxa"/>
            <w:gridSpan w:val="5"/>
          </w:tcPr>
          <w:p w:rsidR="00967496" w:rsidRDefault="00967496" w:rsidP="00405FDF">
            <w:pPr>
              <w:pStyle w:val="ListParagraph"/>
              <w:numPr>
                <w:ilvl w:val="0"/>
                <w:numId w:val="56"/>
              </w:numPr>
            </w:pPr>
            <w:r>
              <w:t xml:space="preserve">Are you an active participant in your local </w:t>
            </w:r>
            <w:r w:rsidRPr="008C2512">
              <w:t>(TAC)?</w:t>
            </w:r>
          </w:p>
        </w:tc>
        <w:sdt>
          <w:sdtPr>
            <w:id w:val="1209523215"/>
            <w:showingPlcHdr/>
            <w:text/>
          </w:sdtPr>
          <w:sdtContent>
            <w:tc>
              <w:tcPr>
                <w:tcW w:w="2340" w:type="dxa"/>
                <w:gridSpan w:val="2"/>
              </w:tcPr>
              <w:p w:rsidR="00967496" w:rsidRDefault="00967496" w:rsidP="00575BFB">
                <w:r w:rsidRPr="004317F0">
                  <w:rPr>
                    <w:rStyle w:val="PlaceholderText"/>
                  </w:rPr>
                  <w:t>Click here to enter text.</w:t>
                </w:r>
              </w:p>
            </w:tc>
          </w:sdtContent>
        </w:sdt>
        <w:tc>
          <w:tcPr>
            <w:tcW w:w="1260" w:type="dxa"/>
          </w:tcPr>
          <w:p w:rsidR="00967496" w:rsidRDefault="00967496" w:rsidP="00575BFB"/>
        </w:tc>
      </w:tr>
      <w:tr w:rsidR="00967496" w:rsidTr="00967496">
        <w:tc>
          <w:tcPr>
            <w:tcW w:w="5958" w:type="dxa"/>
            <w:gridSpan w:val="5"/>
          </w:tcPr>
          <w:p w:rsidR="00967496" w:rsidRDefault="00967496" w:rsidP="00405FDF">
            <w:pPr>
              <w:pStyle w:val="ListParagraph"/>
              <w:numPr>
                <w:ilvl w:val="0"/>
                <w:numId w:val="56"/>
              </w:numPr>
            </w:pPr>
            <w:r>
              <w:t>Have you considered or are you part of a transit authority in your service area?</w:t>
            </w:r>
          </w:p>
        </w:tc>
        <w:sdt>
          <w:sdtPr>
            <w:id w:val="-1829499884"/>
            <w:showingPlcHdr/>
            <w:text/>
          </w:sdtPr>
          <w:sdtContent>
            <w:tc>
              <w:tcPr>
                <w:tcW w:w="2340" w:type="dxa"/>
                <w:gridSpan w:val="2"/>
              </w:tcPr>
              <w:p w:rsidR="00967496" w:rsidRDefault="00967496" w:rsidP="00575BFB">
                <w:r w:rsidRPr="004317F0">
                  <w:rPr>
                    <w:rStyle w:val="PlaceholderText"/>
                  </w:rPr>
                  <w:t>Click here to enter text.</w:t>
                </w:r>
              </w:p>
            </w:tc>
          </w:sdtContent>
        </w:sdt>
        <w:tc>
          <w:tcPr>
            <w:tcW w:w="1260" w:type="dxa"/>
          </w:tcPr>
          <w:p w:rsidR="00967496" w:rsidRDefault="00967496" w:rsidP="00575BFB"/>
        </w:tc>
      </w:tr>
      <w:tr w:rsidR="00967496" w:rsidTr="00967496">
        <w:tc>
          <w:tcPr>
            <w:tcW w:w="5958" w:type="dxa"/>
            <w:gridSpan w:val="5"/>
          </w:tcPr>
          <w:p w:rsidR="00967496" w:rsidRDefault="00967496" w:rsidP="00405FDF">
            <w:pPr>
              <w:pStyle w:val="ListParagraph"/>
              <w:numPr>
                <w:ilvl w:val="0"/>
                <w:numId w:val="56"/>
              </w:numPr>
            </w:pPr>
            <w:r>
              <w:t xml:space="preserve">Have you invited school districts to participate or be included in your transportation coordination efforts? </w:t>
            </w:r>
          </w:p>
        </w:tc>
        <w:sdt>
          <w:sdtPr>
            <w:id w:val="-1280800420"/>
            <w:showingPlcHdr/>
            <w:text/>
          </w:sdtPr>
          <w:sdtContent>
            <w:tc>
              <w:tcPr>
                <w:tcW w:w="2340" w:type="dxa"/>
                <w:gridSpan w:val="2"/>
              </w:tcPr>
              <w:p w:rsidR="00967496" w:rsidRDefault="00967496" w:rsidP="00575BFB">
                <w:r w:rsidRPr="004317F0">
                  <w:rPr>
                    <w:rStyle w:val="PlaceholderText"/>
                  </w:rPr>
                  <w:t>Click here to enter text.</w:t>
                </w:r>
              </w:p>
            </w:tc>
          </w:sdtContent>
        </w:sdt>
        <w:tc>
          <w:tcPr>
            <w:tcW w:w="1260" w:type="dxa"/>
          </w:tcPr>
          <w:p w:rsidR="00967496" w:rsidRDefault="00967496" w:rsidP="00575BFB"/>
        </w:tc>
      </w:tr>
      <w:tr w:rsidR="00E227BA" w:rsidTr="00967496">
        <w:tc>
          <w:tcPr>
            <w:tcW w:w="5958" w:type="dxa"/>
            <w:gridSpan w:val="5"/>
          </w:tcPr>
          <w:p w:rsidR="00E227BA" w:rsidRDefault="00E227BA" w:rsidP="00405FDF">
            <w:pPr>
              <w:pStyle w:val="ListParagraph"/>
              <w:numPr>
                <w:ilvl w:val="0"/>
                <w:numId w:val="56"/>
              </w:numPr>
            </w:pPr>
            <w:r w:rsidRPr="00E227BA">
              <w:t>How is ridership estimated for applications?</w:t>
            </w:r>
          </w:p>
        </w:tc>
        <w:sdt>
          <w:sdtPr>
            <w:id w:val="1950746253"/>
            <w:showingPlcHdr/>
            <w:text/>
          </w:sdtPr>
          <w:sdtContent>
            <w:tc>
              <w:tcPr>
                <w:tcW w:w="2340" w:type="dxa"/>
                <w:gridSpan w:val="2"/>
              </w:tcPr>
              <w:p w:rsidR="00E227BA" w:rsidRDefault="00E227BA" w:rsidP="00575BFB">
                <w:r w:rsidRPr="00E227BA">
                  <w:rPr>
                    <w:rStyle w:val="PlaceholderText"/>
                  </w:rPr>
                  <w:t>Click here to enter text.</w:t>
                </w:r>
              </w:p>
            </w:tc>
          </w:sdtContent>
        </w:sdt>
        <w:tc>
          <w:tcPr>
            <w:tcW w:w="1260" w:type="dxa"/>
          </w:tcPr>
          <w:p w:rsidR="00E227BA" w:rsidRDefault="00E227BA" w:rsidP="00575BFB"/>
        </w:tc>
      </w:tr>
      <w:tr w:rsidR="00967496" w:rsidTr="00967496">
        <w:tc>
          <w:tcPr>
            <w:tcW w:w="8298" w:type="dxa"/>
            <w:gridSpan w:val="7"/>
          </w:tcPr>
          <w:p w:rsidR="00967496" w:rsidRPr="00E227BA" w:rsidRDefault="00E227BA" w:rsidP="00405FDF">
            <w:pPr>
              <w:pStyle w:val="ListParagraph"/>
              <w:numPr>
                <w:ilvl w:val="0"/>
                <w:numId w:val="56"/>
              </w:numPr>
            </w:pPr>
            <w:r w:rsidRPr="00E227BA">
              <w:t>List below all</w:t>
            </w:r>
            <w:r w:rsidR="00967496" w:rsidRPr="00E227BA">
              <w:t xml:space="preserve"> Section 5310 grantees that operate in your service area, how many vehicles they operate, the days and hours of operation, and the number of trips they provide. Please list your efforts to coordinate with each agency and the reasons for now coordinating with each agency. </w:t>
            </w:r>
          </w:p>
        </w:tc>
        <w:tc>
          <w:tcPr>
            <w:tcW w:w="1260" w:type="dxa"/>
          </w:tcPr>
          <w:p w:rsidR="00967496" w:rsidRPr="00E227BA" w:rsidRDefault="00967496" w:rsidP="00967496"/>
        </w:tc>
      </w:tr>
      <w:tr w:rsidR="00967496" w:rsidTr="00967496">
        <w:tc>
          <w:tcPr>
            <w:tcW w:w="2268" w:type="dxa"/>
            <w:vAlign w:val="center"/>
          </w:tcPr>
          <w:p w:rsidR="00967496" w:rsidRPr="00E227BA" w:rsidRDefault="00967496" w:rsidP="00575BFB">
            <w:pPr>
              <w:rPr>
                <w:b/>
              </w:rPr>
            </w:pPr>
            <w:r w:rsidRPr="00E227BA">
              <w:rPr>
                <w:b/>
              </w:rPr>
              <w:t>Section 5310 Grantee</w:t>
            </w:r>
          </w:p>
        </w:tc>
        <w:tc>
          <w:tcPr>
            <w:tcW w:w="1170" w:type="dxa"/>
            <w:vAlign w:val="center"/>
          </w:tcPr>
          <w:p w:rsidR="00967496" w:rsidRPr="00E227BA" w:rsidRDefault="00967496" w:rsidP="00575BFB">
            <w:pPr>
              <w:rPr>
                <w:b/>
              </w:rPr>
            </w:pPr>
            <w:r w:rsidRPr="00E227BA">
              <w:rPr>
                <w:b/>
              </w:rPr>
              <w:t>Number of Vehicles</w:t>
            </w:r>
          </w:p>
        </w:tc>
        <w:tc>
          <w:tcPr>
            <w:tcW w:w="1530" w:type="dxa"/>
            <w:vAlign w:val="center"/>
          </w:tcPr>
          <w:p w:rsidR="00967496" w:rsidRPr="00E227BA" w:rsidRDefault="00967496" w:rsidP="00575BFB">
            <w:pPr>
              <w:rPr>
                <w:b/>
              </w:rPr>
            </w:pPr>
            <w:r w:rsidRPr="00E227BA">
              <w:rPr>
                <w:b/>
              </w:rPr>
              <w:t>Days and Hours of Service*</w:t>
            </w:r>
          </w:p>
        </w:tc>
        <w:tc>
          <w:tcPr>
            <w:tcW w:w="900" w:type="dxa"/>
            <w:vAlign w:val="center"/>
          </w:tcPr>
          <w:p w:rsidR="00967496" w:rsidRPr="00E227BA" w:rsidRDefault="00967496" w:rsidP="00575BFB">
            <w:pPr>
              <w:rPr>
                <w:b/>
              </w:rPr>
            </w:pPr>
            <w:r w:rsidRPr="00E227BA">
              <w:rPr>
                <w:b/>
              </w:rPr>
              <w:t>No. of Trips</w:t>
            </w:r>
          </w:p>
        </w:tc>
        <w:tc>
          <w:tcPr>
            <w:tcW w:w="990" w:type="dxa"/>
            <w:gridSpan w:val="2"/>
            <w:vAlign w:val="center"/>
          </w:tcPr>
          <w:p w:rsidR="00967496" w:rsidRPr="00E227BA" w:rsidRDefault="00967496" w:rsidP="00575BFB">
            <w:pPr>
              <w:rPr>
                <w:b/>
              </w:rPr>
            </w:pPr>
            <w:r w:rsidRPr="00E227BA">
              <w:rPr>
                <w:b/>
              </w:rPr>
              <w:t>Avg. Riders Per Mile</w:t>
            </w:r>
          </w:p>
        </w:tc>
        <w:tc>
          <w:tcPr>
            <w:tcW w:w="1440" w:type="dxa"/>
            <w:vAlign w:val="center"/>
          </w:tcPr>
          <w:p w:rsidR="00967496" w:rsidRPr="00E227BA" w:rsidRDefault="00D26211" w:rsidP="00D26211">
            <w:pPr>
              <w:rPr>
                <w:b/>
              </w:rPr>
            </w:pPr>
            <w:r>
              <w:rPr>
                <w:b/>
              </w:rPr>
              <w:t>Coordination Efforts</w:t>
            </w:r>
          </w:p>
        </w:tc>
        <w:tc>
          <w:tcPr>
            <w:tcW w:w="1260" w:type="dxa"/>
          </w:tcPr>
          <w:p w:rsidR="00967496" w:rsidRPr="00E227BA" w:rsidRDefault="00967496" w:rsidP="00575BFB">
            <w:pPr>
              <w:rPr>
                <w:b/>
              </w:rPr>
            </w:pPr>
          </w:p>
        </w:tc>
      </w:tr>
      <w:tr w:rsidR="00967496" w:rsidTr="00967496">
        <w:trPr>
          <w:trHeight w:val="836"/>
        </w:trPr>
        <w:sdt>
          <w:sdtPr>
            <w:id w:val="1727108131"/>
            <w:showingPlcHdr/>
            <w:text/>
          </w:sdtPr>
          <w:sdtContent>
            <w:tc>
              <w:tcPr>
                <w:tcW w:w="2268" w:type="dxa"/>
              </w:tcPr>
              <w:p w:rsidR="00967496" w:rsidRPr="00E227BA" w:rsidRDefault="00967496" w:rsidP="00575BFB">
                <w:r w:rsidRPr="00E227BA">
                  <w:rPr>
                    <w:rStyle w:val="PlaceholderText"/>
                  </w:rPr>
                  <w:t>Click here to enter text.</w:t>
                </w:r>
              </w:p>
            </w:tc>
          </w:sdtContent>
        </w:sdt>
        <w:sdt>
          <w:sdtPr>
            <w:id w:val="-1007981227"/>
            <w:showingPlcHdr/>
            <w:text/>
          </w:sdtPr>
          <w:sdtContent>
            <w:tc>
              <w:tcPr>
                <w:tcW w:w="1170" w:type="dxa"/>
              </w:tcPr>
              <w:p w:rsidR="00967496" w:rsidRPr="00E227BA" w:rsidRDefault="00967496" w:rsidP="00575BFB">
                <w:r w:rsidRPr="00E227BA">
                  <w:rPr>
                    <w:rStyle w:val="PlaceholderText"/>
                  </w:rPr>
                  <w:t>Click here to enter text.</w:t>
                </w:r>
              </w:p>
            </w:tc>
          </w:sdtContent>
        </w:sdt>
        <w:sdt>
          <w:sdtPr>
            <w:id w:val="-1220970006"/>
            <w:showingPlcHdr/>
            <w:text/>
          </w:sdtPr>
          <w:sdtContent>
            <w:tc>
              <w:tcPr>
                <w:tcW w:w="1530" w:type="dxa"/>
              </w:tcPr>
              <w:p w:rsidR="00967496" w:rsidRPr="00E227BA" w:rsidRDefault="00967496" w:rsidP="00575BFB">
                <w:r w:rsidRPr="00E227BA">
                  <w:rPr>
                    <w:rStyle w:val="PlaceholderText"/>
                  </w:rPr>
                  <w:t>Click here to enter text.</w:t>
                </w:r>
              </w:p>
            </w:tc>
          </w:sdtContent>
        </w:sdt>
        <w:sdt>
          <w:sdtPr>
            <w:id w:val="1757100168"/>
            <w:showingPlcHdr/>
            <w:text/>
          </w:sdtPr>
          <w:sdtContent>
            <w:tc>
              <w:tcPr>
                <w:tcW w:w="900" w:type="dxa"/>
              </w:tcPr>
              <w:p w:rsidR="00967496" w:rsidRPr="00E227BA" w:rsidRDefault="00967496" w:rsidP="00575BFB">
                <w:r w:rsidRPr="00E227BA">
                  <w:rPr>
                    <w:rStyle w:val="PlaceholderText"/>
                  </w:rPr>
                  <w:t>Click here to enter text.</w:t>
                </w:r>
              </w:p>
            </w:tc>
          </w:sdtContent>
        </w:sdt>
        <w:sdt>
          <w:sdtPr>
            <w:id w:val="250630922"/>
            <w:showingPlcHdr/>
            <w:text/>
          </w:sdtPr>
          <w:sdtContent>
            <w:tc>
              <w:tcPr>
                <w:tcW w:w="990" w:type="dxa"/>
                <w:gridSpan w:val="2"/>
              </w:tcPr>
              <w:p w:rsidR="00967496" w:rsidRPr="00E227BA" w:rsidRDefault="00967496" w:rsidP="00575BFB">
                <w:r w:rsidRPr="00E227BA">
                  <w:rPr>
                    <w:rStyle w:val="PlaceholderText"/>
                  </w:rPr>
                  <w:t>Click here to enter text.</w:t>
                </w:r>
              </w:p>
            </w:tc>
          </w:sdtContent>
        </w:sdt>
        <w:sdt>
          <w:sdtPr>
            <w:id w:val="-167718282"/>
            <w:showingPlcHdr/>
            <w:text/>
          </w:sdtPr>
          <w:sdtContent>
            <w:tc>
              <w:tcPr>
                <w:tcW w:w="1440" w:type="dxa"/>
              </w:tcPr>
              <w:p w:rsidR="00967496" w:rsidRPr="00E227BA" w:rsidRDefault="00967496" w:rsidP="00575BFB">
                <w:r w:rsidRPr="00E227BA">
                  <w:rPr>
                    <w:rStyle w:val="PlaceholderText"/>
                  </w:rPr>
                  <w:t>Click here to enter text.</w:t>
                </w:r>
              </w:p>
            </w:tc>
          </w:sdtContent>
        </w:sdt>
        <w:tc>
          <w:tcPr>
            <w:tcW w:w="1260" w:type="dxa"/>
          </w:tcPr>
          <w:p w:rsidR="00967496" w:rsidRPr="00E227BA" w:rsidRDefault="00967496" w:rsidP="00575BFB"/>
        </w:tc>
      </w:tr>
    </w:tbl>
    <w:p w:rsidR="00B973DC" w:rsidRDefault="00B973DC"/>
    <w:p w:rsidR="00D41911" w:rsidRDefault="00D41911" w:rsidP="00B973DC">
      <w:pPr>
        <w:pStyle w:val="Subtitle"/>
      </w:pPr>
    </w:p>
    <w:p w:rsidR="007175DD" w:rsidRDefault="007175DD">
      <w:pPr>
        <w:rPr>
          <w:rFonts w:asciiTheme="majorHAnsi" w:eastAsiaTheme="majorEastAsia" w:hAnsiTheme="majorHAnsi" w:cstheme="majorBidi"/>
          <w:b/>
          <w:i/>
          <w:iCs/>
          <w:color w:val="B14C1D" w:themeColor="accent3" w:themeShade="BF"/>
          <w:spacing w:val="15"/>
          <w:sz w:val="24"/>
          <w:szCs w:val="24"/>
        </w:rPr>
      </w:pPr>
      <w:r>
        <w:br w:type="page"/>
      </w:r>
    </w:p>
    <w:p w:rsidR="00B973DC" w:rsidRDefault="00B973DC" w:rsidP="00B973DC">
      <w:pPr>
        <w:pStyle w:val="Subtitle"/>
      </w:pPr>
      <w:bookmarkStart w:id="30" w:name="_Toc483552373"/>
      <w:r w:rsidRPr="009738E7">
        <w:lastRenderedPageBreak/>
        <w:t>P</w:t>
      </w:r>
      <w:r>
        <w:t>r</w:t>
      </w:r>
      <w:r w:rsidRPr="009738E7">
        <w:t>ocurement File Review Sheet</w:t>
      </w:r>
      <w:r w:rsidR="009B7D85">
        <w:t xml:space="preserve"> (For Reviewer Use)</w:t>
      </w:r>
      <w:bookmarkEnd w:id="30"/>
    </w:p>
    <w:p w:rsidR="00B973DC" w:rsidRDefault="00B973DC" w:rsidP="00B973DC">
      <w:pPr>
        <w:rPr>
          <w:b/>
          <w:sz w:val="28"/>
        </w:rPr>
      </w:pPr>
    </w:p>
    <w:tbl>
      <w:tblPr>
        <w:tblStyle w:val="TableGrid"/>
        <w:tblW w:w="0" w:type="auto"/>
        <w:tblLook w:val="04A0" w:firstRow="1" w:lastRow="0" w:firstColumn="1" w:lastColumn="0" w:noHBand="0" w:noVBand="1"/>
      </w:tblPr>
      <w:tblGrid>
        <w:gridCol w:w="4788"/>
        <w:gridCol w:w="1596"/>
        <w:gridCol w:w="1596"/>
        <w:gridCol w:w="1596"/>
      </w:tblGrid>
      <w:tr w:rsidR="00B973DC" w:rsidTr="00EA0AF7">
        <w:tc>
          <w:tcPr>
            <w:tcW w:w="4788" w:type="dxa"/>
          </w:tcPr>
          <w:p w:rsidR="00B973DC" w:rsidRDefault="00B973DC" w:rsidP="00EA0AF7">
            <w:r>
              <w:t>Contract number:</w:t>
            </w:r>
          </w:p>
        </w:tc>
        <w:tc>
          <w:tcPr>
            <w:tcW w:w="4788" w:type="dxa"/>
            <w:gridSpan w:val="3"/>
          </w:tcPr>
          <w:p w:rsidR="00B973DC" w:rsidRDefault="00B973DC" w:rsidP="00EA0AF7"/>
        </w:tc>
      </w:tr>
      <w:tr w:rsidR="00B973DC" w:rsidTr="00EA0AF7">
        <w:tc>
          <w:tcPr>
            <w:tcW w:w="4788" w:type="dxa"/>
          </w:tcPr>
          <w:p w:rsidR="00B973DC" w:rsidRDefault="00B973DC" w:rsidP="00EA0AF7">
            <w:r>
              <w:t>Award date:</w:t>
            </w:r>
          </w:p>
        </w:tc>
        <w:tc>
          <w:tcPr>
            <w:tcW w:w="4788" w:type="dxa"/>
            <w:gridSpan w:val="3"/>
          </w:tcPr>
          <w:p w:rsidR="00B973DC" w:rsidRDefault="00B973DC" w:rsidP="00EA0AF7"/>
        </w:tc>
      </w:tr>
      <w:tr w:rsidR="00B973DC" w:rsidTr="00EA0AF7">
        <w:tc>
          <w:tcPr>
            <w:tcW w:w="4788" w:type="dxa"/>
          </w:tcPr>
          <w:p w:rsidR="00B973DC" w:rsidRDefault="00B973DC" w:rsidP="00EA0AF7">
            <w:r>
              <w:t>Awarded to:</w:t>
            </w:r>
          </w:p>
        </w:tc>
        <w:tc>
          <w:tcPr>
            <w:tcW w:w="4788" w:type="dxa"/>
            <w:gridSpan w:val="3"/>
          </w:tcPr>
          <w:p w:rsidR="00B973DC" w:rsidRDefault="00B973DC" w:rsidP="00EA0AF7"/>
        </w:tc>
      </w:tr>
      <w:tr w:rsidR="00B973DC" w:rsidTr="00EA0AF7">
        <w:tc>
          <w:tcPr>
            <w:tcW w:w="4788" w:type="dxa"/>
          </w:tcPr>
          <w:p w:rsidR="00B973DC" w:rsidRDefault="00B973DC" w:rsidP="00EA0AF7">
            <w:r>
              <w:t>Amount:</w:t>
            </w:r>
          </w:p>
        </w:tc>
        <w:tc>
          <w:tcPr>
            <w:tcW w:w="4788" w:type="dxa"/>
            <w:gridSpan w:val="3"/>
          </w:tcPr>
          <w:p w:rsidR="00B973DC" w:rsidRDefault="00B973DC" w:rsidP="00EA0AF7"/>
        </w:tc>
      </w:tr>
      <w:tr w:rsidR="00B973DC" w:rsidTr="00EA0AF7">
        <w:tc>
          <w:tcPr>
            <w:tcW w:w="4788" w:type="dxa"/>
          </w:tcPr>
          <w:p w:rsidR="00B973DC" w:rsidRDefault="00B973DC" w:rsidP="00EA0AF7">
            <w:r>
              <w:t>Purpose:</w:t>
            </w:r>
          </w:p>
        </w:tc>
        <w:tc>
          <w:tcPr>
            <w:tcW w:w="4788" w:type="dxa"/>
            <w:gridSpan w:val="3"/>
          </w:tcPr>
          <w:p w:rsidR="00B973DC" w:rsidRDefault="00B973DC" w:rsidP="00EA0AF7"/>
        </w:tc>
      </w:tr>
      <w:tr w:rsidR="00B973DC" w:rsidTr="00EA0AF7">
        <w:tc>
          <w:tcPr>
            <w:tcW w:w="4788" w:type="dxa"/>
          </w:tcPr>
          <w:p w:rsidR="00B973DC" w:rsidRDefault="00B973DC" w:rsidP="00EA0AF7">
            <w:r>
              <w:t>Number of bids received:</w:t>
            </w:r>
          </w:p>
        </w:tc>
        <w:tc>
          <w:tcPr>
            <w:tcW w:w="4788" w:type="dxa"/>
            <w:gridSpan w:val="3"/>
          </w:tcPr>
          <w:p w:rsidR="00B973DC" w:rsidRDefault="00B973DC" w:rsidP="00EA0AF7"/>
        </w:tc>
      </w:tr>
      <w:tr w:rsidR="00B973DC" w:rsidTr="00EA0AF7">
        <w:tc>
          <w:tcPr>
            <w:tcW w:w="4788" w:type="dxa"/>
          </w:tcPr>
          <w:p w:rsidR="00B973DC" w:rsidRDefault="00B973DC" w:rsidP="00EA0AF7">
            <w:r>
              <w:t xml:space="preserve">Date file inspected: </w:t>
            </w:r>
          </w:p>
        </w:tc>
        <w:tc>
          <w:tcPr>
            <w:tcW w:w="4788" w:type="dxa"/>
            <w:gridSpan w:val="3"/>
          </w:tcPr>
          <w:p w:rsidR="00B973DC" w:rsidRDefault="00B973DC" w:rsidP="00EA0AF7"/>
        </w:tc>
      </w:tr>
      <w:tr w:rsidR="00B973DC" w:rsidTr="00EA0AF7">
        <w:tc>
          <w:tcPr>
            <w:tcW w:w="4788" w:type="dxa"/>
          </w:tcPr>
          <w:p w:rsidR="00B973DC" w:rsidRPr="009738E7" w:rsidRDefault="00B973DC" w:rsidP="00EA0AF7">
            <w:pPr>
              <w:rPr>
                <w:b/>
              </w:rPr>
            </w:pPr>
            <w:r w:rsidRPr="009738E7">
              <w:rPr>
                <w:b/>
              </w:rPr>
              <w:t>Item</w:t>
            </w:r>
          </w:p>
        </w:tc>
        <w:tc>
          <w:tcPr>
            <w:tcW w:w="1596" w:type="dxa"/>
          </w:tcPr>
          <w:p w:rsidR="00B973DC" w:rsidRPr="009738E7" w:rsidRDefault="00B973DC" w:rsidP="00EA0AF7">
            <w:pPr>
              <w:rPr>
                <w:b/>
              </w:rPr>
            </w:pPr>
            <w:r w:rsidRPr="009738E7">
              <w:rPr>
                <w:b/>
              </w:rPr>
              <w:t>Yes</w:t>
            </w:r>
          </w:p>
        </w:tc>
        <w:tc>
          <w:tcPr>
            <w:tcW w:w="1596" w:type="dxa"/>
          </w:tcPr>
          <w:p w:rsidR="00B973DC" w:rsidRPr="009738E7" w:rsidRDefault="00B973DC" w:rsidP="00EA0AF7">
            <w:pPr>
              <w:rPr>
                <w:b/>
              </w:rPr>
            </w:pPr>
            <w:r w:rsidRPr="009738E7">
              <w:rPr>
                <w:b/>
              </w:rPr>
              <w:t>No</w:t>
            </w:r>
          </w:p>
        </w:tc>
        <w:tc>
          <w:tcPr>
            <w:tcW w:w="1596" w:type="dxa"/>
          </w:tcPr>
          <w:p w:rsidR="00B973DC" w:rsidRPr="009738E7" w:rsidRDefault="00B973DC" w:rsidP="00EA0AF7">
            <w:pPr>
              <w:rPr>
                <w:b/>
              </w:rPr>
            </w:pPr>
            <w:r w:rsidRPr="009738E7">
              <w:rPr>
                <w:b/>
              </w:rPr>
              <w:t>NA</w:t>
            </w:r>
          </w:p>
        </w:tc>
      </w:tr>
      <w:tr w:rsidR="00B973DC" w:rsidTr="00EA0AF7">
        <w:tc>
          <w:tcPr>
            <w:tcW w:w="4788" w:type="dxa"/>
          </w:tcPr>
          <w:p w:rsidR="00B973DC" w:rsidRPr="009738E7" w:rsidRDefault="00B973DC" w:rsidP="00EA0AF7">
            <w:r>
              <w:t>Does the file contain an index or checklist of items that it should contain? (Good practice)</w:t>
            </w:r>
          </w:p>
        </w:tc>
        <w:tc>
          <w:tcPr>
            <w:tcW w:w="1596" w:type="dxa"/>
          </w:tcPr>
          <w:p w:rsidR="00B973DC" w:rsidRPr="009738E7" w:rsidRDefault="00B973DC" w:rsidP="00EA0AF7">
            <w:pPr>
              <w:rPr>
                <w:b/>
              </w:rPr>
            </w:pPr>
          </w:p>
        </w:tc>
        <w:tc>
          <w:tcPr>
            <w:tcW w:w="1596" w:type="dxa"/>
          </w:tcPr>
          <w:p w:rsidR="00B973DC" w:rsidRPr="009738E7" w:rsidRDefault="00B973DC" w:rsidP="00EA0AF7">
            <w:pPr>
              <w:rPr>
                <w:b/>
              </w:rPr>
            </w:pPr>
          </w:p>
        </w:tc>
        <w:tc>
          <w:tcPr>
            <w:tcW w:w="1596" w:type="dxa"/>
          </w:tcPr>
          <w:p w:rsidR="00B973DC" w:rsidRPr="009738E7" w:rsidRDefault="00B973DC" w:rsidP="00EA0AF7">
            <w:pPr>
              <w:rPr>
                <w:b/>
              </w:rPr>
            </w:pPr>
          </w:p>
        </w:tc>
      </w:tr>
      <w:tr w:rsidR="00B973DC" w:rsidTr="00EA0AF7">
        <w:tc>
          <w:tcPr>
            <w:tcW w:w="4788" w:type="dxa"/>
          </w:tcPr>
          <w:p w:rsidR="00B973DC" w:rsidRPr="009738E7" w:rsidRDefault="00B973DC" w:rsidP="00EA0AF7">
            <w:r>
              <w:t>Does the file contain the invitation for bids of the request for proposals?</w:t>
            </w:r>
          </w:p>
        </w:tc>
        <w:tc>
          <w:tcPr>
            <w:tcW w:w="1596" w:type="dxa"/>
          </w:tcPr>
          <w:p w:rsidR="00B973DC" w:rsidRPr="009738E7" w:rsidRDefault="00B973DC" w:rsidP="00EA0AF7">
            <w:pPr>
              <w:rPr>
                <w:b/>
              </w:rPr>
            </w:pPr>
          </w:p>
        </w:tc>
        <w:tc>
          <w:tcPr>
            <w:tcW w:w="1596" w:type="dxa"/>
          </w:tcPr>
          <w:p w:rsidR="00B973DC" w:rsidRPr="009738E7" w:rsidRDefault="00B973DC" w:rsidP="00EA0AF7">
            <w:pPr>
              <w:rPr>
                <w:b/>
              </w:rPr>
            </w:pPr>
          </w:p>
        </w:tc>
        <w:tc>
          <w:tcPr>
            <w:tcW w:w="1596" w:type="dxa"/>
          </w:tcPr>
          <w:p w:rsidR="00B973DC" w:rsidRPr="009738E7" w:rsidRDefault="00B973DC" w:rsidP="00EA0AF7">
            <w:pPr>
              <w:rPr>
                <w:b/>
              </w:rPr>
            </w:pPr>
          </w:p>
        </w:tc>
      </w:tr>
      <w:tr w:rsidR="00B973DC" w:rsidTr="00EA0AF7">
        <w:tc>
          <w:tcPr>
            <w:tcW w:w="4788" w:type="dxa"/>
          </w:tcPr>
          <w:p w:rsidR="00B973DC" w:rsidRPr="009738E7" w:rsidRDefault="00B973DC" w:rsidP="00EA0AF7">
            <w:r>
              <w:t>Does the file contain the notices and advertisements?</w:t>
            </w:r>
          </w:p>
        </w:tc>
        <w:tc>
          <w:tcPr>
            <w:tcW w:w="1596" w:type="dxa"/>
          </w:tcPr>
          <w:p w:rsidR="00B973DC" w:rsidRPr="009738E7" w:rsidRDefault="00B973DC" w:rsidP="00EA0AF7">
            <w:pPr>
              <w:rPr>
                <w:b/>
              </w:rPr>
            </w:pPr>
          </w:p>
        </w:tc>
        <w:tc>
          <w:tcPr>
            <w:tcW w:w="1596" w:type="dxa"/>
          </w:tcPr>
          <w:p w:rsidR="00B973DC" w:rsidRPr="009738E7" w:rsidRDefault="00B973DC" w:rsidP="00EA0AF7">
            <w:pPr>
              <w:rPr>
                <w:b/>
              </w:rPr>
            </w:pPr>
          </w:p>
        </w:tc>
        <w:tc>
          <w:tcPr>
            <w:tcW w:w="1596" w:type="dxa"/>
          </w:tcPr>
          <w:p w:rsidR="00B973DC" w:rsidRPr="009738E7" w:rsidRDefault="00B973DC" w:rsidP="00EA0AF7">
            <w:pPr>
              <w:rPr>
                <w:b/>
              </w:rPr>
            </w:pPr>
          </w:p>
        </w:tc>
      </w:tr>
      <w:tr w:rsidR="00B973DC" w:rsidTr="00EA0AF7">
        <w:tc>
          <w:tcPr>
            <w:tcW w:w="4788" w:type="dxa"/>
          </w:tcPr>
          <w:p w:rsidR="00B973DC" w:rsidRPr="009738E7" w:rsidRDefault="00B973DC" w:rsidP="00EA0AF7">
            <w:r>
              <w:t>Does the file include all bids received?</w:t>
            </w:r>
          </w:p>
        </w:tc>
        <w:tc>
          <w:tcPr>
            <w:tcW w:w="1596" w:type="dxa"/>
          </w:tcPr>
          <w:p w:rsidR="00B973DC" w:rsidRPr="009738E7" w:rsidRDefault="00B973DC" w:rsidP="00EA0AF7">
            <w:pPr>
              <w:rPr>
                <w:b/>
              </w:rPr>
            </w:pPr>
          </w:p>
        </w:tc>
        <w:tc>
          <w:tcPr>
            <w:tcW w:w="1596" w:type="dxa"/>
          </w:tcPr>
          <w:p w:rsidR="00B973DC" w:rsidRPr="009738E7" w:rsidRDefault="00B973DC" w:rsidP="00EA0AF7">
            <w:pPr>
              <w:rPr>
                <w:b/>
              </w:rPr>
            </w:pPr>
          </w:p>
        </w:tc>
        <w:tc>
          <w:tcPr>
            <w:tcW w:w="1596" w:type="dxa"/>
          </w:tcPr>
          <w:p w:rsidR="00B973DC" w:rsidRPr="009738E7" w:rsidRDefault="00B973DC" w:rsidP="00EA0AF7">
            <w:pPr>
              <w:rPr>
                <w:b/>
              </w:rPr>
            </w:pPr>
          </w:p>
        </w:tc>
      </w:tr>
      <w:tr w:rsidR="00B973DC" w:rsidTr="00EA0AF7">
        <w:tc>
          <w:tcPr>
            <w:tcW w:w="4788" w:type="dxa"/>
          </w:tcPr>
          <w:p w:rsidR="00B973DC" w:rsidRPr="009738E7" w:rsidRDefault="00B973DC" w:rsidP="00EA0AF7">
            <w:r>
              <w:t>Does the file document the evaluation and the results of the evaluation?</w:t>
            </w:r>
          </w:p>
        </w:tc>
        <w:tc>
          <w:tcPr>
            <w:tcW w:w="1596" w:type="dxa"/>
          </w:tcPr>
          <w:p w:rsidR="00B973DC" w:rsidRPr="009738E7" w:rsidRDefault="00B973DC" w:rsidP="00EA0AF7">
            <w:pPr>
              <w:rPr>
                <w:b/>
              </w:rPr>
            </w:pPr>
          </w:p>
        </w:tc>
        <w:tc>
          <w:tcPr>
            <w:tcW w:w="1596" w:type="dxa"/>
          </w:tcPr>
          <w:p w:rsidR="00B973DC" w:rsidRPr="009738E7" w:rsidRDefault="00B973DC" w:rsidP="00EA0AF7">
            <w:pPr>
              <w:rPr>
                <w:b/>
              </w:rPr>
            </w:pPr>
          </w:p>
        </w:tc>
        <w:tc>
          <w:tcPr>
            <w:tcW w:w="1596" w:type="dxa"/>
          </w:tcPr>
          <w:p w:rsidR="00B973DC" w:rsidRPr="009738E7" w:rsidRDefault="00B973DC" w:rsidP="00EA0AF7">
            <w:pPr>
              <w:rPr>
                <w:b/>
              </w:rPr>
            </w:pPr>
          </w:p>
        </w:tc>
      </w:tr>
      <w:tr w:rsidR="00B973DC" w:rsidTr="00EA0AF7">
        <w:tc>
          <w:tcPr>
            <w:tcW w:w="4788" w:type="dxa"/>
          </w:tcPr>
          <w:p w:rsidR="00B973DC" w:rsidRPr="009738E7" w:rsidRDefault="00B973DC" w:rsidP="00EA0AF7">
            <w:r>
              <w:t>Does the file contain a signed contract?</w:t>
            </w:r>
          </w:p>
        </w:tc>
        <w:tc>
          <w:tcPr>
            <w:tcW w:w="1596" w:type="dxa"/>
          </w:tcPr>
          <w:p w:rsidR="00B973DC" w:rsidRPr="009738E7" w:rsidRDefault="00B973DC" w:rsidP="00EA0AF7">
            <w:pPr>
              <w:rPr>
                <w:b/>
              </w:rPr>
            </w:pPr>
          </w:p>
        </w:tc>
        <w:tc>
          <w:tcPr>
            <w:tcW w:w="1596" w:type="dxa"/>
          </w:tcPr>
          <w:p w:rsidR="00B973DC" w:rsidRPr="009738E7" w:rsidRDefault="00B973DC" w:rsidP="00EA0AF7">
            <w:pPr>
              <w:rPr>
                <w:b/>
              </w:rPr>
            </w:pPr>
          </w:p>
        </w:tc>
        <w:tc>
          <w:tcPr>
            <w:tcW w:w="1596" w:type="dxa"/>
          </w:tcPr>
          <w:p w:rsidR="00B973DC" w:rsidRPr="009738E7" w:rsidRDefault="00B973DC" w:rsidP="00EA0AF7">
            <w:pPr>
              <w:rPr>
                <w:b/>
              </w:rPr>
            </w:pPr>
          </w:p>
        </w:tc>
      </w:tr>
      <w:tr w:rsidR="00B973DC" w:rsidTr="00EA0AF7">
        <w:tc>
          <w:tcPr>
            <w:tcW w:w="4788" w:type="dxa"/>
          </w:tcPr>
          <w:p w:rsidR="00B973DC" w:rsidRPr="009738E7" w:rsidRDefault="00B973DC" w:rsidP="00EA0AF7">
            <w:r>
              <w:t>Are materials filed in chronological order?</w:t>
            </w:r>
          </w:p>
        </w:tc>
        <w:tc>
          <w:tcPr>
            <w:tcW w:w="1596" w:type="dxa"/>
          </w:tcPr>
          <w:p w:rsidR="00B973DC" w:rsidRPr="009738E7" w:rsidRDefault="00B973DC" w:rsidP="00EA0AF7">
            <w:pPr>
              <w:rPr>
                <w:b/>
              </w:rPr>
            </w:pPr>
          </w:p>
        </w:tc>
        <w:tc>
          <w:tcPr>
            <w:tcW w:w="1596" w:type="dxa"/>
          </w:tcPr>
          <w:p w:rsidR="00B973DC" w:rsidRPr="009738E7" w:rsidRDefault="00B973DC" w:rsidP="00EA0AF7">
            <w:pPr>
              <w:rPr>
                <w:b/>
              </w:rPr>
            </w:pPr>
          </w:p>
        </w:tc>
        <w:tc>
          <w:tcPr>
            <w:tcW w:w="1596" w:type="dxa"/>
          </w:tcPr>
          <w:p w:rsidR="00B973DC" w:rsidRPr="009738E7" w:rsidRDefault="00B973DC" w:rsidP="00EA0AF7">
            <w:pPr>
              <w:rPr>
                <w:b/>
              </w:rPr>
            </w:pPr>
          </w:p>
        </w:tc>
      </w:tr>
      <w:tr w:rsidR="00B973DC" w:rsidTr="00EA0AF7">
        <w:tc>
          <w:tcPr>
            <w:tcW w:w="4788" w:type="dxa"/>
          </w:tcPr>
          <w:p w:rsidR="00B973DC" w:rsidRPr="009738E7" w:rsidRDefault="00B973DC" w:rsidP="00EA0AF7">
            <w:r>
              <w:t>If a pre-bidders’ conference was held, does the file document the bidders notified of the conference, the date and time of the conference, and the list of the attendees?</w:t>
            </w:r>
          </w:p>
        </w:tc>
        <w:tc>
          <w:tcPr>
            <w:tcW w:w="1596" w:type="dxa"/>
          </w:tcPr>
          <w:p w:rsidR="00B973DC" w:rsidRPr="009738E7" w:rsidRDefault="00B973DC" w:rsidP="00EA0AF7">
            <w:pPr>
              <w:rPr>
                <w:b/>
              </w:rPr>
            </w:pPr>
          </w:p>
        </w:tc>
        <w:tc>
          <w:tcPr>
            <w:tcW w:w="1596" w:type="dxa"/>
          </w:tcPr>
          <w:p w:rsidR="00B973DC" w:rsidRPr="009738E7" w:rsidRDefault="00B973DC" w:rsidP="00EA0AF7">
            <w:pPr>
              <w:rPr>
                <w:b/>
              </w:rPr>
            </w:pPr>
          </w:p>
        </w:tc>
        <w:tc>
          <w:tcPr>
            <w:tcW w:w="1596" w:type="dxa"/>
          </w:tcPr>
          <w:p w:rsidR="00B973DC" w:rsidRPr="009738E7" w:rsidRDefault="00B973DC" w:rsidP="00EA0AF7">
            <w:pPr>
              <w:rPr>
                <w:b/>
              </w:rPr>
            </w:pPr>
          </w:p>
        </w:tc>
      </w:tr>
      <w:tr w:rsidR="00B973DC" w:rsidTr="00EA0AF7">
        <w:tc>
          <w:tcPr>
            <w:tcW w:w="4788" w:type="dxa"/>
          </w:tcPr>
          <w:p w:rsidR="00B973DC" w:rsidRDefault="00B973DC" w:rsidP="00EA0AF7">
            <w:r>
              <w:t>If the procurement was a sole source, a single bid, brand name, or award to other than low bidder, does the procurement file contain a justification for the award?</w:t>
            </w:r>
          </w:p>
        </w:tc>
        <w:tc>
          <w:tcPr>
            <w:tcW w:w="1596" w:type="dxa"/>
          </w:tcPr>
          <w:p w:rsidR="00B973DC" w:rsidRPr="009738E7" w:rsidRDefault="00B973DC" w:rsidP="00EA0AF7">
            <w:pPr>
              <w:rPr>
                <w:b/>
              </w:rPr>
            </w:pPr>
          </w:p>
        </w:tc>
        <w:tc>
          <w:tcPr>
            <w:tcW w:w="1596" w:type="dxa"/>
          </w:tcPr>
          <w:p w:rsidR="00B973DC" w:rsidRPr="009738E7" w:rsidRDefault="00B973DC" w:rsidP="00EA0AF7">
            <w:pPr>
              <w:rPr>
                <w:b/>
              </w:rPr>
            </w:pPr>
          </w:p>
        </w:tc>
        <w:tc>
          <w:tcPr>
            <w:tcW w:w="1596" w:type="dxa"/>
          </w:tcPr>
          <w:p w:rsidR="00B973DC" w:rsidRPr="009738E7" w:rsidRDefault="00B973DC" w:rsidP="00EA0AF7">
            <w:pPr>
              <w:rPr>
                <w:b/>
              </w:rPr>
            </w:pPr>
          </w:p>
        </w:tc>
      </w:tr>
      <w:tr w:rsidR="00B973DC" w:rsidTr="00EA0AF7">
        <w:tc>
          <w:tcPr>
            <w:tcW w:w="4788" w:type="dxa"/>
          </w:tcPr>
          <w:p w:rsidR="00B973DC" w:rsidRDefault="00B973DC" w:rsidP="00EA0AF7">
            <w:r>
              <w:t>Do the files contain a cost or price analysis?</w:t>
            </w:r>
          </w:p>
        </w:tc>
        <w:tc>
          <w:tcPr>
            <w:tcW w:w="1596" w:type="dxa"/>
          </w:tcPr>
          <w:p w:rsidR="00B973DC" w:rsidRPr="009738E7" w:rsidRDefault="00B973DC" w:rsidP="00EA0AF7">
            <w:pPr>
              <w:rPr>
                <w:b/>
              </w:rPr>
            </w:pPr>
          </w:p>
        </w:tc>
        <w:tc>
          <w:tcPr>
            <w:tcW w:w="1596" w:type="dxa"/>
          </w:tcPr>
          <w:p w:rsidR="00B973DC" w:rsidRPr="009738E7" w:rsidRDefault="00B973DC" w:rsidP="00EA0AF7">
            <w:pPr>
              <w:rPr>
                <w:b/>
              </w:rPr>
            </w:pPr>
          </w:p>
        </w:tc>
        <w:tc>
          <w:tcPr>
            <w:tcW w:w="1596" w:type="dxa"/>
          </w:tcPr>
          <w:p w:rsidR="00B973DC" w:rsidRPr="009738E7" w:rsidRDefault="00B973DC" w:rsidP="00EA0AF7">
            <w:pPr>
              <w:rPr>
                <w:b/>
              </w:rPr>
            </w:pPr>
          </w:p>
        </w:tc>
      </w:tr>
      <w:tr w:rsidR="00B973DC" w:rsidTr="00EA0AF7">
        <w:tc>
          <w:tcPr>
            <w:tcW w:w="4788" w:type="dxa"/>
          </w:tcPr>
          <w:p w:rsidR="00B973DC" w:rsidRDefault="00B973DC" w:rsidP="00EA0AF7">
            <w:r>
              <w:t xml:space="preserve">Do the files indicate that the grantee ensure that goods and service were received? </w:t>
            </w:r>
          </w:p>
        </w:tc>
        <w:tc>
          <w:tcPr>
            <w:tcW w:w="1596" w:type="dxa"/>
          </w:tcPr>
          <w:p w:rsidR="00B973DC" w:rsidRPr="009738E7" w:rsidRDefault="00B973DC" w:rsidP="00EA0AF7">
            <w:pPr>
              <w:rPr>
                <w:b/>
              </w:rPr>
            </w:pPr>
          </w:p>
        </w:tc>
        <w:tc>
          <w:tcPr>
            <w:tcW w:w="1596" w:type="dxa"/>
          </w:tcPr>
          <w:p w:rsidR="00B973DC" w:rsidRPr="009738E7" w:rsidRDefault="00B973DC" w:rsidP="00EA0AF7">
            <w:pPr>
              <w:rPr>
                <w:b/>
              </w:rPr>
            </w:pPr>
          </w:p>
        </w:tc>
        <w:tc>
          <w:tcPr>
            <w:tcW w:w="1596" w:type="dxa"/>
          </w:tcPr>
          <w:p w:rsidR="00B973DC" w:rsidRPr="009738E7" w:rsidRDefault="00B973DC" w:rsidP="00EA0AF7">
            <w:pPr>
              <w:rPr>
                <w:b/>
              </w:rPr>
            </w:pPr>
          </w:p>
        </w:tc>
      </w:tr>
      <w:tr w:rsidR="00B973DC" w:rsidTr="00EA0AF7">
        <w:tc>
          <w:tcPr>
            <w:tcW w:w="4788" w:type="dxa"/>
          </w:tcPr>
          <w:p w:rsidR="00B973DC" w:rsidRDefault="00B973DC" w:rsidP="00EA0AF7">
            <w:r>
              <w:t>Does the file include all contract modifications and amendments?</w:t>
            </w:r>
          </w:p>
        </w:tc>
        <w:tc>
          <w:tcPr>
            <w:tcW w:w="1596" w:type="dxa"/>
          </w:tcPr>
          <w:p w:rsidR="00B973DC" w:rsidRPr="009738E7" w:rsidRDefault="00B973DC" w:rsidP="00EA0AF7">
            <w:pPr>
              <w:rPr>
                <w:b/>
              </w:rPr>
            </w:pPr>
          </w:p>
        </w:tc>
        <w:tc>
          <w:tcPr>
            <w:tcW w:w="1596" w:type="dxa"/>
          </w:tcPr>
          <w:p w:rsidR="00B973DC" w:rsidRPr="009738E7" w:rsidRDefault="00B973DC" w:rsidP="00EA0AF7">
            <w:pPr>
              <w:rPr>
                <w:b/>
              </w:rPr>
            </w:pPr>
          </w:p>
        </w:tc>
        <w:tc>
          <w:tcPr>
            <w:tcW w:w="1596" w:type="dxa"/>
          </w:tcPr>
          <w:p w:rsidR="00B973DC" w:rsidRPr="009738E7" w:rsidRDefault="00B973DC" w:rsidP="00EA0AF7">
            <w:pPr>
              <w:rPr>
                <w:b/>
              </w:rPr>
            </w:pPr>
          </w:p>
        </w:tc>
      </w:tr>
      <w:tr w:rsidR="00B973DC" w:rsidTr="00EA0AF7">
        <w:tc>
          <w:tcPr>
            <w:tcW w:w="4788" w:type="dxa"/>
          </w:tcPr>
          <w:p w:rsidR="00B973DC" w:rsidRDefault="00B973DC" w:rsidP="00EA0AF7">
            <w:r>
              <w:t xml:space="preserve">Does the file contain copies of all correspondence with the vendor? </w:t>
            </w:r>
          </w:p>
        </w:tc>
        <w:tc>
          <w:tcPr>
            <w:tcW w:w="1596" w:type="dxa"/>
          </w:tcPr>
          <w:p w:rsidR="00B973DC" w:rsidRPr="009738E7" w:rsidRDefault="00B973DC" w:rsidP="00EA0AF7">
            <w:pPr>
              <w:rPr>
                <w:b/>
              </w:rPr>
            </w:pPr>
          </w:p>
        </w:tc>
        <w:tc>
          <w:tcPr>
            <w:tcW w:w="1596" w:type="dxa"/>
          </w:tcPr>
          <w:p w:rsidR="00B973DC" w:rsidRPr="009738E7" w:rsidRDefault="00B973DC" w:rsidP="00EA0AF7">
            <w:pPr>
              <w:rPr>
                <w:b/>
              </w:rPr>
            </w:pPr>
          </w:p>
        </w:tc>
        <w:tc>
          <w:tcPr>
            <w:tcW w:w="1596" w:type="dxa"/>
          </w:tcPr>
          <w:p w:rsidR="00B973DC" w:rsidRPr="009738E7" w:rsidRDefault="00B973DC" w:rsidP="00EA0AF7">
            <w:pPr>
              <w:rPr>
                <w:b/>
              </w:rPr>
            </w:pPr>
          </w:p>
        </w:tc>
      </w:tr>
    </w:tbl>
    <w:p w:rsidR="00B973DC" w:rsidRDefault="00B973DC" w:rsidP="00B973DC"/>
    <w:p w:rsidR="00B973DC" w:rsidRDefault="00B973DC">
      <w:r>
        <w:br w:type="page"/>
      </w:r>
    </w:p>
    <w:p w:rsidR="00B973DC" w:rsidRDefault="00B973DC" w:rsidP="00B973DC">
      <w:pPr>
        <w:pStyle w:val="Subtitle"/>
      </w:pPr>
      <w:bookmarkStart w:id="31" w:name="_Toc483552374"/>
      <w:r>
        <w:lastRenderedPageBreak/>
        <w:t xml:space="preserve">Onsite </w:t>
      </w:r>
      <w:r w:rsidRPr="009738E7">
        <w:t>Review Sheet</w:t>
      </w:r>
      <w:r w:rsidR="009B7D85">
        <w:t xml:space="preserve"> (For Reviewer Use)</w:t>
      </w:r>
      <w:bookmarkEnd w:id="31"/>
    </w:p>
    <w:p w:rsidR="00B973DC" w:rsidRDefault="00B973DC" w:rsidP="00B973DC">
      <w:pPr>
        <w:jc w:val="center"/>
      </w:pPr>
    </w:p>
    <w:p w:rsidR="00B973DC" w:rsidRDefault="00B973DC" w:rsidP="00B973DC">
      <w:pPr>
        <w:rPr>
          <w:b/>
        </w:rPr>
      </w:pPr>
    </w:p>
    <w:p w:rsidR="00B973DC" w:rsidRDefault="00B973DC" w:rsidP="00B973DC">
      <w:r w:rsidRPr="00B102F9">
        <w:rPr>
          <w:b/>
        </w:rPr>
        <w:t>Site:</w:t>
      </w:r>
      <w:r>
        <w:t xml:space="preserve"> _______________________________</w:t>
      </w:r>
    </w:p>
    <w:p w:rsidR="002B0044" w:rsidRDefault="002B0044" w:rsidP="00B973DC">
      <w:pPr>
        <w:rPr>
          <w:b/>
        </w:rPr>
      </w:pPr>
    </w:p>
    <w:p w:rsidR="00B973DC" w:rsidRDefault="00B973DC" w:rsidP="00B973DC">
      <w:r w:rsidRPr="00B102F9">
        <w:rPr>
          <w:b/>
        </w:rPr>
        <w:t>Date:</w:t>
      </w:r>
      <w:r>
        <w:t xml:space="preserve"> _______________</w:t>
      </w:r>
    </w:p>
    <w:p w:rsidR="00B973DC" w:rsidRDefault="00B973DC" w:rsidP="00B973DC"/>
    <w:tbl>
      <w:tblPr>
        <w:tblStyle w:val="TableGrid"/>
        <w:tblW w:w="0" w:type="auto"/>
        <w:tblInd w:w="198" w:type="dxa"/>
        <w:tblLook w:val="04A0" w:firstRow="1" w:lastRow="0" w:firstColumn="1" w:lastColumn="0" w:noHBand="0" w:noVBand="1"/>
      </w:tblPr>
      <w:tblGrid>
        <w:gridCol w:w="9378"/>
      </w:tblGrid>
      <w:tr w:rsidR="00B973DC" w:rsidTr="002B0044">
        <w:trPr>
          <w:trHeight w:val="432"/>
        </w:trPr>
        <w:tc>
          <w:tcPr>
            <w:tcW w:w="9378" w:type="dxa"/>
          </w:tcPr>
          <w:p w:rsidR="00B973DC" w:rsidRPr="00B102F9" w:rsidRDefault="00B973DC" w:rsidP="00EA0AF7">
            <w:pPr>
              <w:rPr>
                <w:b/>
              </w:rPr>
            </w:pPr>
            <w:r w:rsidRPr="00B102F9">
              <w:rPr>
                <w:b/>
              </w:rPr>
              <w:t>Attendee</w:t>
            </w:r>
            <w:r>
              <w:rPr>
                <w:b/>
              </w:rPr>
              <w:t>(s)</w:t>
            </w:r>
            <w:r w:rsidRPr="00B102F9">
              <w:rPr>
                <w:b/>
              </w:rPr>
              <w:t xml:space="preserve"> Names and title:</w:t>
            </w:r>
          </w:p>
        </w:tc>
      </w:tr>
      <w:tr w:rsidR="00B973DC" w:rsidTr="002B0044">
        <w:trPr>
          <w:trHeight w:val="432"/>
        </w:trPr>
        <w:tc>
          <w:tcPr>
            <w:tcW w:w="9378" w:type="dxa"/>
          </w:tcPr>
          <w:p w:rsidR="00B973DC" w:rsidRDefault="00B973DC" w:rsidP="00EA0AF7">
            <w:pPr>
              <w:jc w:val="center"/>
            </w:pPr>
          </w:p>
        </w:tc>
      </w:tr>
      <w:tr w:rsidR="00B973DC" w:rsidTr="002B0044">
        <w:trPr>
          <w:trHeight w:val="432"/>
        </w:trPr>
        <w:tc>
          <w:tcPr>
            <w:tcW w:w="9378" w:type="dxa"/>
          </w:tcPr>
          <w:p w:rsidR="00B973DC" w:rsidRDefault="00B973DC" w:rsidP="00EA0AF7">
            <w:pPr>
              <w:jc w:val="center"/>
            </w:pPr>
          </w:p>
        </w:tc>
      </w:tr>
    </w:tbl>
    <w:p w:rsidR="00B973DC" w:rsidRDefault="00B973DC" w:rsidP="00B973DC">
      <w:pPr>
        <w:jc w:val="center"/>
      </w:pPr>
    </w:p>
    <w:tbl>
      <w:tblPr>
        <w:tblStyle w:val="TableGrid"/>
        <w:tblW w:w="0" w:type="auto"/>
        <w:tblInd w:w="198" w:type="dxa"/>
        <w:tblLook w:val="04A0" w:firstRow="1" w:lastRow="0" w:firstColumn="1" w:lastColumn="0" w:noHBand="0" w:noVBand="1"/>
      </w:tblPr>
      <w:tblGrid>
        <w:gridCol w:w="2430"/>
        <w:gridCol w:w="6948"/>
      </w:tblGrid>
      <w:tr w:rsidR="00B973DC" w:rsidTr="00B973DC">
        <w:trPr>
          <w:trHeight w:val="1152"/>
        </w:trPr>
        <w:tc>
          <w:tcPr>
            <w:tcW w:w="2430" w:type="dxa"/>
          </w:tcPr>
          <w:p w:rsidR="00B973DC" w:rsidRPr="00B102F9" w:rsidRDefault="00B973DC" w:rsidP="00EA0AF7">
            <w:pPr>
              <w:rPr>
                <w:b/>
              </w:rPr>
            </w:pPr>
            <w:r>
              <w:rPr>
                <w:b/>
              </w:rPr>
              <w:t>State Inspection</w:t>
            </w:r>
          </w:p>
        </w:tc>
        <w:tc>
          <w:tcPr>
            <w:tcW w:w="6948" w:type="dxa"/>
          </w:tcPr>
          <w:p w:rsidR="00B973DC" w:rsidRDefault="00B973DC" w:rsidP="00EA0AF7">
            <w:pPr>
              <w:jc w:val="center"/>
            </w:pPr>
          </w:p>
        </w:tc>
      </w:tr>
      <w:tr w:rsidR="00B973DC" w:rsidTr="00B973DC">
        <w:trPr>
          <w:trHeight w:val="1152"/>
        </w:trPr>
        <w:tc>
          <w:tcPr>
            <w:tcW w:w="2430" w:type="dxa"/>
          </w:tcPr>
          <w:p w:rsidR="00B973DC" w:rsidRPr="00B102F9" w:rsidRDefault="00B973DC" w:rsidP="00EA0AF7">
            <w:pPr>
              <w:rPr>
                <w:b/>
              </w:rPr>
            </w:pPr>
            <w:r w:rsidRPr="00B102F9">
              <w:rPr>
                <w:b/>
              </w:rPr>
              <w:t>Dispatching</w:t>
            </w:r>
          </w:p>
        </w:tc>
        <w:tc>
          <w:tcPr>
            <w:tcW w:w="6948" w:type="dxa"/>
          </w:tcPr>
          <w:p w:rsidR="00B973DC" w:rsidRDefault="00B973DC" w:rsidP="00EA0AF7">
            <w:pPr>
              <w:jc w:val="center"/>
            </w:pPr>
          </w:p>
        </w:tc>
      </w:tr>
      <w:tr w:rsidR="00B973DC" w:rsidTr="00B973DC">
        <w:trPr>
          <w:trHeight w:val="1152"/>
        </w:trPr>
        <w:tc>
          <w:tcPr>
            <w:tcW w:w="2430" w:type="dxa"/>
          </w:tcPr>
          <w:p w:rsidR="00B973DC" w:rsidRPr="00B102F9" w:rsidRDefault="00B973DC" w:rsidP="00EA0AF7">
            <w:pPr>
              <w:rPr>
                <w:b/>
              </w:rPr>
            </w:pPr>
            <w:r w:rsidRPr="00B102F9">
              <w:rPr>
                <w:b/>
              </w:rPr>
              <w:t>Rides</w:t>
            </w:r>
          </w:p>
        </w:tc>
        <w:tc>
          <w:tcPr>
            <w:tcW w:w="6948" w:type="dxa"/>
          </w:tcPr>
          <w:p w:rsidR="00B973DC" w:rsidRDefault="00B973DC" w:rsidP="00EA0AF7">
            <w:pPr>
              <w:jc w:val="center"/>
            </w:pPr>
          </w:p>
        </w:tc>
      </w:tr>
      <w:tr w:rsidR="00B973DC" w:rsidTr="00B973DC">
        <w:trPr>
          <w:trHeight w:val="1152"/>
        </w:trPr>
        <w:tc>
          <w:tcPr>
            <w:tcW w:w="2430" w:type="dxa"/>
          </w:tcPr>
          <w:p w:rsidR="00B973DC" w:rsidRPr="00B102F9" w:rsidRDefault="00B973DC" w:rsidP="00EA0AF7">
            <w:pPr>
              <w:rPr>
                <w:b/>
              </w:rPr>
            </w:pPr>
            <w:r>
              <w:rPr>
                <w:b/>
              </w:rPr>
              <w:t>Security\</w:t>
            </w:r>
            <w:r w:rsidRPr="00B102F9">
              <w:rPr>
                <w:b/>
              </w:rPr>
              <w:t>Securement</w:t>
            </w:r>
          </w:p>
        </w:tc>
        <w:tc>
          <w:tcPr>
            <w:tcW w:w="6948" w:type="dxa"/>
          </w:tcPr>
          <w:p w:rsidR="00B973DC" w:rsidRDefault="00B973DC" w:rsidP="00EA0AF7">
            <w:pPr>
              <w:jc w:val="center"/>
            </w:pPr>
          </w:p>
        </w:tc>
      </w:tr>
      <w:tr w:rsidR="00B973DC" w:rsidTr="00B973DC">
        <w:trPr>
          <w:trHeight w:val="1152"/>
        </w:trPr>
        <w:tc>
          <w:tcPr>
            <w:tcW w:w="2430" w:type="dxa"/>
          </w:tcPr>
          <w:p w:rsidR="00B973DC" w:rsidRPr="00B102F9" w:rsidRDefault="00B973DC" w:rsidP="00EA0AF7">
            <w:pPr>
              <w:rPr>
                <w:b/>
              </w:rPr>
            </w:pPr>
            <w:r w:rsidRPr="00B102F9">
              <w:rPr>
                <w:b/>
              </w:rPr>
              <w:t>Customer Service</w:t>
            </w:r>
          </w:p>
        </w:tc>
        <w:tc>
          <w:tcPr>
            <w:tcW w:w="6948" w:type="dxa"/>
          </w:tcPr>
          <w:p w:rsidR="00B973DC" w:rsidRDefault="00B973DC" w:rsidP="00EA0AF7">
            <w:pPr>
              <w:jc w:val="center"/>
            </w:pPr>
          </w:p>
        </w:tc>
      </w:tr>
      <w:tr w:rsidR="00B973DC" w:rsidTr="00B973DC">
        <w:trPr>
          <w:trHeight w:val="1152"/>
        </w:trPr>
        <w:tc>
          <w:tcPr>
            <w:tcW w:w="2430" w:type="dxa"/>
          </w:tcPr>
          <w:p w:rsidR="00B973DC" w:rsidRDefault="00B973DC" w:rsidP="00EA0AF7">
            <w:pPr>
              <w:rPr>
                <w:b/>
              </w:rPr>
            </w:pPr>
            <w:r>
              <w:rPr>
                <w:b/>
              </w:rPr>
              <w:t>Title VI Poster</w:t>
            </w:r>
            <w:r w:rsidR="00E2681A">
              <w:rPr>
                <w:b/>
              </w:rPr>
              <w:t xml:space="preserve"> (12)</w:t>
            </w:r>
          </w:p>
          <w:p w:rsidR="00B973DC" w:rsidRDefault="00E2681A" w:rsidP="00EA0AF7">
            <w:pPr>
              <w:rPr>
                <w:b/>
              </w:rPr>
            </w:pPr>
            <w:r>
              <w:rPr>
                <w:b/>
              </w:rPr>
              <w:t>Labor Poster (9)</w:t>
            </w:r>
          </w:p>
          <w:p w:rsidR="00B973DC" w:rsidRDefault="00B973DC" w:rsidP="00EA0AF7">
            <w:pPr>
              <w:rPr>
                <w:b/>
              </w:rPr>
            </w:pPr>
            <w:r>
              <w:rPr>
                <w:b/>
              </w:rPr>
              <w:t>Drug &amp; Alcohol Signage</w:t>
            </w:r>
            <w:r w:rsidR="00E2681A">
              <w:rPr>
                <w:b/>
              </w:rPr>
              <w:t xml:space="preserve"> (28)</w:t>
            </w:r>
          </w:p>
          <w:p w:rsidR="00B973DC" w:rsidRPr="00B102F9" w:rsidRDefault="00B973DC" w:rsidP="00EA0AF7">
            <w:pPr>
              <w:rPr>
                <w:b/>
              </w:rPr>
            </w:pPr>
          </w:p>
        </w:tc>
        <w:tc>
          <w:tcPr>
            <w:tcW w:w="6948" w:type="dxa"/>
          </w:tcPr>
          <w:p w:rsidR="00B973DC" w:rsidRDefault="00B973DC" w:rsidP="00EA0AF7">
            <w:pPr>
              <w:jc w:val="center"/>
            </w:pPr>
          </w:p>
        </w:tc>
      </w:tr>
      <w:tr w:rsidR="00B973DC" w:rsidTr="00B973DC">
        <w:trPr>
          <w:trHeight w:val="1152"/>
        </w:trPr>
        <w:tc>
          <w:tcPr>
            <w:tcW w:w="2430" w:type="dxa"/>
          </w:tcPr>
          <w:p w:rsidR="00B973DC" w:rsidRPr="00B102F9" w:rsidRDefault="00B973DC" w:rsidP="00EA0AF7">
            <w:pPr>
              <w:rPr>
                <w:b/>
              </w:rPr>
            </w:pPr>
            <w:r w:rsidRPr="00B102F9">
              <w:rPr>
                <w:b/>
              </w:rPr>
              <w:t>Other</w:t>
            </w:r>
          </w:p>
        </w:tc>
        <w:tc>
          <w:tcPr>
            <w:tcW w:w="6948" w:type="dxa"/>
          </w:tcPr>
          <w:p w:rsidR="00B973DC" w:rsidRDefault="00B973DC" w:rsidP="00EA0AF7">
            <w:pPr>
              <w:jc w:val="center"/>
            </w:pPr>
          </w:p>
        </w:tc>
      </w:tr>
    </w:tbl>
    <w:p w:rsidR="00B973DC" w:rsidRDefault="00B973DC" w:rsidP="00B973DC">
      <w:pPr>
        <w:jc w:val="center"/>
      </w:pPr>
    </w:p>
    <w:p w:rsidR="00B973DC" w:rsidRDefault="00B973DC" w:rsidP="00B973DC"/>
    <w:p w:rsidR="00B973DC" w:rsidRDefault="00B973DC" w:rsidP="00B973DC"/>
    <w:p w:rsidR="00B973DC" w:rsidRDefault="00B973DC" w:rsidP="00B973DC">
      <w:pPr>
        <w:pStyle w:val="Heading1"/>
      </w:pPr>
      <w:bookmarkStart w:id="32" w:name="_Toc483552375"/>
      <w:r w:rsidRPr="003741BF">
        <w:lastRenderedPageBreak/>
        <w:t>Attendance Sheet</w:t>
      </w:r>
      <w:r w:rsidR="009B7D85">
        <w:t xml:space="preserve"> (For Reviewer Use)</w:t>
      </w:r>
      <w:bookmarkEnd w:id="32"/>
    </w:p>
    <w:p w:rsidR="00B973DC" w:rsidRDefault="00B973DC" w:rsidP="00B973DC">
      <w:pPr>
        <w:jc w:val="center"/>
        <w:rPr>
          <w:b/>
          <w:sz w:val="28"/>
        </w:rPr>
      </w:pPr>
    </w:p>
    <w:tbl>
      <w:tblPr>
        <w:tblStyle w:val="TableGrid"/>
        <w:tblW w:w="0" w:type="auto"/>
        <w:tblLook w:val="04A0" w:firstRow="1" w:lastRow="0" w:firstColumn="1" w:lastColumn="0" w:noHBand="0" w:noVBand="1"/>
      </w:tblPr>
      <w:tblGrid>
        <w:gridCol w:w="2394"/>
        <w:gridCol w:w="2394"/>
        <w:gridCol w:w="2394"/>
        <w:gridCol w:w="2394"/>
      </w:tblGrid>
      <w:tr w:rsidR="00B973DC" w:rsidRPr="003741BF" w:rsidTr="00EA0AF7">
        <w:tc>
          <w:tcPr>
            <w:tcW w:w="2394" w:type="dxa"/>
          </w:tcPr>
          <w:p w:rsidR="00B973DC" w:rsidRPr="003741BF" w:rsidRDefault="00B973DC" w:rsidP="00EA0AF7">
            <w:pPr>
              <w:jc w:val="center"/>
              <w:rPr>
                <w:b/>
                <w:sz w:val="24"/>
              </w:rPr>
            </w:pPr>
            <w:r w:rsidRPr="003741BF">
              <w:rPr>
                <w:b/>
                <w:sz w:val="24"/>
              </w:rPr>
              <w:t>Name</w:t>
            </w:r>
          </w:p>
        </w:tc>
        <w:tc>
          <w:tcPr>
            <w:tcW w:w="2394" w:type="dxa"/>
          </w:tcPr>
          <w:p w:rsidR="00B973DC" w:rsidRPr="003741BF" w:rsidRDefault="00B973DC" w:rsidP="00EA0AF7">
            <w:pPr>
              <w:jc w:val="center"/>
              <w:rPr>
                <w:b/>
                <w:sz w:val="24"/>
              </w:rPr>
            </w:pPr>
            <w:r w:rsidRPr="003741BF">
              <w:rPr>
                <w:b/>
                <w:sz w:val="24"/>
              </w:rPr>
              <w:t>Title</w:t>
            </w:r>
          </w:p>
        </w:tc>
        <w:tc>
          <w:tcPr>
            <w:tcW w:w="2394" w:type="dxa"/>
          </w:tcPr>
          <w:p w:rsidR="00B973DC" w:rsidRPr="003741BF" w:rsidRDefault="00B973DC" w:rsidP="00EA0AF7">
            <w:pPr>
              <w:jc w:val="center"/>
              <w:rPr>
                <w:b/>
                <w:sz w:val="24"/>
              </w:rPr>
            </w:pPr>
            <w:r w:rsidRPr="003741BF">
              <w:rPr>
                <w:b/>
                <w:sz w:val="24"/>
              </w:rPr>
              <w:t>Phone</w:t>
            </w:r>
          </w:p>
        </w:tc>
        <w:tc>
          <w:tcPr>
            <w:tcW w:w="2394" w:type="dxa"/>
          </w:tcPr>
          <w:p w:rsidR="00B973DC" w:rsidRPr="003741BF" w:rsidRDefault="00B973DC" w:rsidP="00EA0AF7">
            <w:pPr>
              <w:jc w:val="center"/>
              <w:rPr>
                <w:b/>
                <w:sz w:val="24"/>
              </w:rPr>
            </w:pPr>
            <w:r w:rsidRPr="003741BF">
              <w:rPr>
                <w:b/>
                <w:sz w:val="24"/>
              </w:rPr>
              <w:t>Email</w:t>
            </w:r>
          </w:p>
        </w:tc>
      </w:tr>
      <w:tr w:rsidR="00B973DC" w:rsidTr="00EA0AF7">
        <w:trPr>
          <w:trHeight w:val="359"/>
        </w:trPr>
        <w:tc>
          <w:tcPr>
            <w:tcW w:w="2394" w:type="dxa"/>
          </w:tcPr>
          <w:p w:rsidR="00B973DC" w:rsidRDefault="00B973DC" w:rsidP="00EA0AF7"/>
        </w:tc>
        <w:tc>
          <w:tcPr>
            <w:tcW w:w="2394" w:type="dxa"/>
          </w:tcPr>
          <w:p w:rsidR="00B973DC" w:rsidRDefault="00B973DC" w:rsidP="00EA0AF7"/>
        </w:tc>
        <w:tc>
          <w:tcPr>
            <w:tcW w:w="2394" w:type="dxa"/>
          </w:tcPr>
          <w:p w:rsidR="00B973DC" w:rsidRDefault="00B973DC" w:rsidP="00EA0AF7"/>
        </w:tc>
        <w:tc>
          <w:tcPr>
            <w:tcW w:w="2394" w:type="dxa"/>
          </w:tcPr>
          <w:p w:rsidR="00B973DC" w:rsidRDefault="00B973DC" w:rsidP="00EA0AF7"/>
        </w:tc>
      </w:tr>
      <w:tr w:rsidR="00B973DC" w:rsidTr="00EA0AF7">
        <w:trPr>
          <w:trHeight w:val="341"/>
        </w:trPr>
        <w:tc>
          <w:tcPr>
            <w:tcW w:w="2394" w:type="dxa"/>
          </w:tcPr>
          <w:p w:rsidR="00B973DC" w:rsidRDefault="00B973DC" w:rsidP="00EA0AF7"/>
        </w:tc>
        <w:tc>
          <w:tcPr>
            <w:tcW w:w="2394" w:type="dxa"/>
          </w:tcPr>
          <w:p w:rsidR="00B973DC" w:rsidRDefault="00B973DC" w:rsidP="00EA0AF7"/>
        </w:tc>
        <w:tc>
          <w:tcPr>
            <w:tcW w:w="2394" w:type="dxa"/>
          </w:tcPr>
          <w:p w:rsidR="00B973DC" w:rsidRDefault="00B973DC" w:rsidP="00EA0AF7"/>
        </w:tc>
        <w:tc>
          <w:tcPr>
            <w:tcW w:w="2394" w:type="dxa"/>
          </w:tcPr>
          <w:p w:rsidR="00B973DC" w:rsidRDefault="00B973DC" w:rsidP="00EA0AF7"/>
        </w:tc>
      </w:tr>
      <w:tr w:rsidR="00B973DC" w:rsidTr="00EA0AF7">
        <w:trPr>
          <w:trHeight w:val="359"/>
        </w:trPr>
        <w:tc>
          <w:tcPr>
            <w:tcW w:w="2394" w:type="dxa"/>
          </w:tcPr>
          <w:p w:rsidR="00B973DC" w:rsidRDefault="00B973DC" w:rsidP="00EA0AF7"/>
        </w:tc>
        <w:tc>
          <w:tcPr>
            <w:tcW w:w="2394" w:type="dxa"/>
          </w:tcPr>
          <w:p w:rsidR="00B973DC" w:rsidRDefault="00B973DC" w:rsidP="00EA0AF7"/>
        </w:tc>
        <w:tc>
          <w:tcPr>
            <w:tcW w:w="2394" w:type="dxa"/>
          </w:tcPr>
          <w:p w:rsidR="00B973DC" w:rsidRDefault="00B973DC" w:rsidP="00EA0AF7"/>
        </w:tc>
        <w:tc>
          <w:tcPr>
            <w:tcW w:w="2394" w:type="dxa"/>
          </w:tcPr>
          <w:p w:rsidR="00B973DC" w:rsidRDefault="00B973DC" w:rsidP="00EA0AF7"/>
        </w:tc>
      </w:tr>
      <w:tr w:rsidR="00B973DC" w:rsidTr="00EA0AF7">
        <w:trPr>
          <w:trHeight w:val="341"/>
        </w:trPr>
        <w:tc>
          <w:tcPr>
            <w:tcW w:w="2394" w:type="dxa"/>
          </w:tcPr>
          <w:p w:rsidR="00B973DC" w:rsidRDefault="00B973DC" w:rsidP="00EA0AF7"/>
        </w:tc>
        <w:tc>
          <w:tcPr>
            <w:tcW w:w="2394" w:type="dxa"/>
          </w:tcPr>
          <w:p w:rsidR="00B973DC" w:rsidRDefault="00B973DC" w:rsidP="00EA0AF7"/>
        </w:tc>
        <w:tc>
          <w:tcPr>
            <w:tcW w:w="2394" w:type="dxa"/>
          </w:tcPr>
          <w:p w:rsidR="00B973DC" w:rsidRDefault="00B973DC" w:rsidP="00EA0AF7"/>
        </w:tc>
        <w:tc>
          <w:tcPr>
            <w:tcW w:w="2394" w:type="dxa"/>
          </w:tcPr>
          <w:p w:rsidR="00B973DC" w:rsidRDefault="00B973DC" w:rsidP="00EA0AF7"/>
        </w:tc>
      </w:tr>
      <w:tr w:rsidR="00B973DC" w:rsidTr="00EA0AF7">
        <w:trPr>
          <w:trHeight w:val="359"/>
        </w:trPr>
        <w:tc>
          <w:tcPr>
            <w:tcW w:w="2394" w:type="dxa"/>
          </w:tcPr>
          <w:p w:rsidR="00B973DC" w:rsidRDefault="00B973DC" w:rsidP="00EA0AF7"/>
        </w:tc>
        <w:tc>
          <w:tcPr>
            <w:tcW w:w="2394" w:type="dxa"/>
          </w:tcPr>
          <w:p w:rsidR="00B973DC" w:rsidRDefault="00B973DC" w:rsidP="00EA0AF7"/>
        </w:tc>
        <w:tc>
          <w:tcPr>
            <w:tcW w:w="2394" w:type="dxa"/>
          </w:tcPr>
          <w:p w:rsidR="00B973DC" w:rsidRDefault="00B973DC" w:rsidP="00EA0AF7"/>
        </w:tc>
        <w:tc>
          <w:tcPr>
            <w:tcW w:w="2394" w:type="dxa"/>
          </w:tcPr>
          <w:p w:rsidR="00B973DC" w:rsidRDefault="00B973DC" w:rsidP="00EA0AF7"/>
        </w:tc>
      </w:tr>
      <w:tr w:rsidR="00B973DC" w:rsidTr="00EA0AF7">
        <w:trPr>
          <w:trHeight w:val="341"/>
        </w:trPr>
        <w:tc>
          <w:tcPr>
            <w:tcW w:w="2394" w:type="dxa"/>
          </w:tcPr>
          <w:p w:rsidR="00B973DC" w:rsidRDefault="00B973DC" w:rsidP="00EA0AF7"/>
        </w:tc>
        <w:tc>
          <w:tcPr>
            <w:tcW w:w="2394" w:type="dxa"/>
          </w:tcPr>
          <w:p w:rsidR="00B973DC" w:rsidRDefault="00B973DC" w:rsidP="00EA0AF7"/>
        </w:tc>
        <w:tc>
          <w:tcPr>
            <w:tcW w:w="2394" w:type="dxa"/>
          </w:tcPr>
          <w:p w:rsidR="00B973DC" w:rsidRDefault="00B973DC" w:rsidP="00EA0AF7"/>
        </w:tc>
        <w:tc>
          <w:tcPr>
            <w:tcW w:w="2394" w:type="dxa"/>
          </w:tcPr>
          <w:p w:rsidR="00B973DC" w:rsidRDefault="00B973DC" w:rsidP="00EA0AF7"/>
        </w:tc>
      </w:tr>
      <w:tr w:rsidR="00B973DC" w:rsidTr="00EA0AF7">
        <w:trPr>
          <w:trHeight w:val="359"/>
        </w:trPr>
        <w:tc>
          <w:tcPr>
            <w:tcW w:w="2394" w:type="dxa"/>
          </w:tcPr>
          <w:p w:rsidR="00B973DC" w:rsidRDefault="00B973DC" w:rsidP="00EA0AF7"/>
        </w:tc>
        <w:tc>
          <w:tcPr>
            <w:tcW w:w="2394" w:type="dxa"/>
          </w:tcPr>
          <w:p w:rsidR="00B973DC" w:rsidRDefault="00B973DC" w:rsidP="00EA0AF7"/>
        </w:tc>
        <w:tc>
          <w:tcPr>
            <w:tcW w:w="2394" w:type="dxa"/>
          </w:tcPr>
          <w:p w:rsidR="00B973DC" w:rsidRDefault="00B973DC" w:rsidP="00EA0AF7"/>
        </w:tc>
        <w:tc>
          <w:tcPr>
            <w:tcW w:w="2394" w:type="dxa"/>
          </w:tcPr>
          <w:p w:rsidR="00B973DC" w:rsidRDefault="00B973DC" w:rsidP="00EA0AF7"/>
        </w:tc>
      </w:tr>
      <w:tr w:rsidR="00B973DC" w:rsidTr="00EA0AF7">
        <w:trPr>
          <w:trHeight w:val="341"/>
        </w:trPr>
        <w:tc>
          <w:tcPr>
            <w:tcW w:w="2394" w:type="dxa"/>
          </w:tcPr>
          <w:p w:rsidR="00B973DC" w:rsidRDefault="00B973DC" w:rsidP="00EA0AF7"/>
        </w:tc>
        <w:tc>
          <w:tcPr>
            <w:tcW w:w="2394" w:type="dxa"/>
          </w:tcPr>
          <w:p w:rsidR="00B973DC" w:rsidRDefault="00B973DC" w:rsidP="00EA0AF7"/>
        </w:tc>
        <w:tc>
          <w:tcPr>
            <w:tcW w:w="2394" w:type="dxa"/>
          </w:tcPr>
          <w:p w:rsidR="00B973DC" w:rsidRDefault="00B973DC" w:rsidP="00EA0AF7"/>
        </w:tc>
        <w:tc>
          <w:tcPr>
            <w:tcW w:w="2394" w:type="dxa"/>
          </w:tcPr>
          <w:p w:rsidR="00B973DC" w:rsidRDefault="00B973DC" w:rsidP="00EA0AF7"/>
        </w:tc>
      </w:tr>
      <w:tr w:rsidR="00B973DC" w:rsidTr="00EA0AF7">
        <w:trPr>
          <w:trHeight w:val="359"/>
        </w:trPr>
        <w:tc>
          <w:tcPr>
            <w:tcW w:w="2394" w:type="dxa"/>
          </w:tcPr>
          <w:p w:rsidR="00B973DC" w:rsidRDefault="00B973DC" w:rsidP="00EA0AF7"/>
        </w:tc>
        <w:tc>
          <w:tcPr>
            <w:tcW w:w="2394" w:type="dxa"/>
          </w:tcPr>
          <w:p w:rsidR="00B973DC" w:rsidRDefault="00B973DC" w:rsidP="00EA0AF7"/>
        </w:tc>
        <w:tc>
          <w:tcPr>
            <w:tcW w:w="2394" w:type="dxa"/>
          </w:tcPr>
          <w:p w:rsidR="00B973DC" w:rsidRDefault="00B973DC" w:rsidP="00EA0AF7"/>
        </w:tc>
        <w:tc>
          <w:tcPr>
            <w:tcW w:w="2394" w:type="dxa"/>
          </w:tcPr>
          <w:p w:rsidR="00B973DC" w:rsidRDefault="00B973DC" w:rsidP="00EA0AF7"/>
        </w:tc>
      </w:tr>
      <w:tr w:rsidR="00B973DC" w:rsidTr="00EA0AF7">
        <w:trPr>
          <w:trHeight w:val="341"/>
        </w:trPr>
        <w:tc>
          <w:tcPr>
            <w:tcW w:w="2394" w:type="dxa"/>
          </w:tcPr>
          <w:p w:rsidR="00B973DC" w:rsidRDefault="00B973DC" w:rsidP="00EA0AF7"/>
        </w:tc>
        <w:tc>
          <w:tcPr>
            <w:tcW w:w="2394" w:type="dxa"/>
          </w:tcPr>
          <w:p w:rsidR="00B973DC" w:rsidRDefault="00B973DC" w:rsidP="00EA0AF7"/>
        </w:tc>
        <w:tc>
          <w:tcPr>
            <w:tcW w:w="2394" w:type="dxa"/>
          </w:tcPr>
          <w:p w:rsidR="00B973DC" w:rsidRDefault="00B973DC" w:rsidP="00EA0AF7"/>
        </w:tc>
        <w:tc>
          <w:tcPr>
            <w:tcW w:w="2394" w:type="dxa"/>
          </w:tcPr>
          <w:p w:rsidR="00B973DC" w:rsidRDefault="00B973DC" w:rsidP="00EA0AF7"/>
        </w:tc>
      </w:tr>
      <w:tr w:rsidR="00B973DC" w:rsidTr="00EA0AF7">
        <w:trPr>
          <w:trHeight w:val="359"/>
        </w:trPr>
        <w:tc>
          <w:tcPr>
            <w:tcW w:w="2394" w:type="dxa"/>
          </w:tcPr>
          <w:p w:rsidR="00B973DC" w:rsidRDefault="00B973DC" w:rsidP="00EA0AF7"/>
        </w:tc>
        <w:tc>
          <w:tcPr>
            <w:tcW w:w="2394" w:type="dxa"/>
          </w:tcPr>
          <w:p w:rsidR="00B973DC" w:rsidRDefault="00B973DC" w:rsidP="00EA0AF7"/>
        </w:tc>
        <w:tc>
          <w:tcPr>
            <w:tcW w:w="2394" w:type="dxa"/>
          </w:tcPr>
          <w:p w:rsidR="00B973DC" w:rsidRDefault="00B973DC" w:rsidP="00EA0AF7"/>
        </w:tc>
        <w:tc>
          <w:tcPr>
            <w:tcW w:w="2394" w:type="dxa"/>
          </w:tcPr>
          <w:p w:rsidR="00B973DC" w:rsidRDefault="00B973DC" w:rsidP="00EA0AF7"/>
        </w:tc>
      </w:tr>
      <w:tr w:rsidR="00B973DC" w:rsidTr="00EA0AF7">
        <w:trPr>
          <w:trHeight w:val="341"/>
        </w:trPr>
        <w:tc>
          <w:tcPr>
            <w:tcW w:w="2394" w:type="dxa"/>
          </w:tcPr>
          <w:p w:rsidR="00B973DC" w:rsidRDefault="00B973DC" w:rsidP="00EA0AF7"/>
        </w:tc>
        <w:tc>
          <w:tcPr>
            <w:tcW w:w="2394" w:type="dxa"/>
          </w:tcPr>
          <w:p w:rsidR="00B973DC" w:rsidRDefault="00B973DC" w:rsidP="00EA0AF7"/>
        </w:tc>
        <w:tc>
          <w:tcPr>
            <w:tcW w:w="2394" w:type="dxa"/>
          </w:tcPr>
          <w:p w:rsidR="00B973DC" w:rsidRDefault="00B973DC" w:rsidP="00EA0AF7"/>
        </w:tc>
        <w:tc>
          <w:tcPr>
            <w:tcW w:w="2394" w:type="dxa"/>
          </w:tcPr>
          <w:p w:rsidR="00B973DC" w:rsidRDefault="00B973DC" w:rsidP="00EA0AF7"/>
        </w:tc>
      </w:tr>
      <w:tr w:rsidR="00B973DC" w:rsidTr="00EA0AF7">
        <w:trPr>
          <w:trHeight w:val="359"/>
        </w:trPr>
        <w:tc>
          <w:tcPr>
            <w:tcW w:w="2394" w:type="dxa"/>
          </w:tcPr>
          <w:p w:rsidR="00B973DC" w:rsidRDefault="00B973DC" w:rsidP="00EA0AF7"/>
        </w:tc>
        <w:tc>
          <w:tcPr>
            <w:tcW w:w="2394" w:type="dxa"/>
          </w:tcPr>
          <w:p w:rsidR="00B973DC" w:rsidRDefault="00B973DC" w:rsidP="00EA0AF7"/>
        </w:tc>
        <w:tc>
          <w:tcPr>
            <w:tcW w:w="2394" w:type="dxa"/>
          </w:tcPr>
          <w:p w:rsidR="00B973DC" w:rsidRDefault="00B973DC" w:rsidP="00EA0AF7"/>
        </w:tc>
        <w:tc>
          <w:tcPr>
            <w:tcW w:w="2394" w:type="dxa"/>
          </w:tcPr>
          <w:p w:rsidR="00B973DC" w:rsidRDefault="00B973DC" w:rsidP="00EA0AF7"/>
        </w:tc>
      </w:tr>
      <w:tr w:rsidR="00B973DC" w:rsidTr="00EA0AF7">
        <w:trPr>
          <w:trHeight w:val="359"/>
        </w:trPr>
        <w:tc>
          <w:tcPr>
            <w:tcW w:w="2394" w:type="dxa"/>
          </w:tcPr>
          <w:p w:rsidR="00B973DC" w:rsidRDefault="00B973DC" w:rsidP="00EA0AF7"/>
        </w:tc>
        <w:tc>
          <w:tcPr>
            <w:tcW w:w="2394" w:type="dxa"/>
          </w:tcPr>
          <w:p w:rsidR="00B973DC" w:rsidRDefault="00B973DC" w:rsidP="00EA0AF7"/>
        </w:tc>
        <w:tc>
          <w:tcPr>
            <w:tcW w:w="2394" w:type="dxa"/>
          </w:tcPr>
          <w:p w:rsidR="00B973DC" w:rsidRDefault="00B973DC" w:rsidP="00EA0AF7"/>
        </w:tc>
        <w:tc>
          <w:tcPr>
            <w:tcW w:w="2394" w:type="dxa"/>
          </w:tcPr>
          <w:p w:rsidR="00B973DC" w:rsidRDefault="00B973DC" w:rsidP="00EA0AF7"/>
        </w:tc>
      </w:tr>
    </w:tbl>
    <w:p w:rsidR="00B973DC" w:rsidRPr="003741BF" w:rsidRDefault="00B973DC" w:rsidP="00B973DC"/>
    <w:sectPr w:rsidR="00B973DC" w:rsidRPr="003741BF" w:rsidSect="00AE7316">
      <w:footerReference w:type="default" r:id="rId23"/>
      <w:pgSz w:w="12240" w:h="15840"/>
      <w:pgMar w:top="1296" w:right="1440" w:bottom="1440" w:left="1440" w:header="720" w:footer="720"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58A" w:rsidRDefault="0030058A" w:rsidP="008C0D0D">
      <w:r>
        <w:separator/>
      </w:r>
    </w:p>
  </w:endnote>
  <w:endnote w:type="continuationSeparator" w:id="0">
    <w:p w:rsidR="0030058A" w:rsidRDefault="0030058A" w:rsidP="008C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8A" w:rsidRDefault="0030058A">
    <w:pPr>
      <w:pStyle w:val="Footer"/>
      <w:jc w:val="center"/>
    </w:pPr>
    <w:r>
      <w:tab/>
    </w:r>
    <w:sdt>
      <w:sdtPr>
        <w:id w:val="-12071090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57DDD">
          <w:rPr>
            <w:noProof/>
          </w:rPr>
          <w:t>27</w:t>
        </w:r>
        <w:r>
          <w:rPr>
            <w:noProof/>
          </w:rPr>
          <w:fldChar w:fldCharType="end"/>
        </w:r>
        <w:r>
          <w:rPr>
            <w:noProof/>
          </w:rPr>
          <w:tab/>
          <w:t>2017</w:t>
        </w:r>
      </w:sdtContent>
    </w:sdt>
  </w:p>
  <w:p w:rsidR="0030058A" w:rsidRDefault="00300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58A" w:rsidRDefault="0030058A" w:rsidP="008C0D0D">
      <w:r>
        <w:separator/>
      </w:r>
    </w:p>
  </w:footnote>
  <w:footnote w:type="continuationSeparator" w:id="0">
    <w:p w:rsidR="0030058A" w:rsidRDefault="0030058A" w:rsidP="008C0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9.6pt" o:bullet="t">
        <v:imagedata r:id="rId1" o:title="BD21300_"/>
      </v:shape>
    </w:pict>
  </w:numPicBullet>
  <w:abstractNum w:abstractNumId="0">
    <w:nsid w:val="00C35C42"/>
    <w:multiLevelType w:val="hybridMultilevel"/>
    <w:tmpl w:val="C380A35A"/>
    <w:lvl w:ilvl="0" w:tplc="F5627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A2BC0"/>
    <w:multiLevelType w:val="hybridMultilevel"/>
    <w:tmpl w:val="B97C3EBA"/>
    <w:lvl w:ilvl="0" w:tplc="743CA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F0E13"/>
    <w:multiLevelType w:val="hybridMultilevel"/>
    <w:tmpl w:val="3766B88A"/>
    <w:lvl w:ilvl="0" w:tplc="04090005">
      <w:start w:val="1"/>
      <w:numFmt w:val="bullet"/>
      <w:lvlText w:val=""/>
      <w:lvlJc w:val="left"/>
      <w:pPr>
        <w:ind w:left="1080" w:hanging="360"/>
      </w:pPr>
      <w:rPr>
        <w:rFonts w:ascii="Wingdings" w:hAnsi="Wingdings" w:hint="default"/>
        <w:color w:val="auto"/>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344747"/>
    <w:multiLevelType w:val="hybridMultilevel"/>
    <w:tmpl w:val="EA9AD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E726E"/>
    <w:multiLevelType w:val="hybridMultilevel"/>
    <w:tmpl w:val="88E671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65B03EE"/>
    <w:multiLevelType w:val="hybridMultilevel"/>
    <w:tmpl w:val="BE0A1276"/>
    <w:lvl w:ilvl="0" w:tplc="04090005">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6993E96"/>
    <w:multiLevelType w:val="hybridMultilevel"/>
    <w:tmpl w:val="2714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B7539C"/>
    <w:multiLevelType w:val="hybridMultilevel"/>
    <w:tmpl w:val="4FA02B06"/>
    <w:lvl w:ilvl="0" w:tplc="B6627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6D41873"/>
    <w:multiLevelType w:val="hybridMultilevel"/>
    <w:tmpl w:val="DA441042"/>
    <w:lvl w:ilvl="0" w:tplc="BF965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89207F1"/>
    <w:multiLevelType w:val="hybridMultilevel"/>
    <w:tmpl w:val="970AF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9A10727"/>
    <w:multiLevelType w:val="hybridMultilevel"/>
    <w:tmpl w:val="A96E7634"/>
    <w:lvl w:ilvl="0" w:tplc="3C086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034130"/>
    <w:multiLevelType w:val="hybridMultilevel"/>
    <w:tmpl w:val="0B840E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A093BEB"/>
    <w:multiLevelType w:val="hybridMultilevel"/>
    <w:tmpl w:val="97B0E646"/>
    <w:lvl w:ilvl="0" w:tplc="9DA2E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AAC219C"/>
    <w:multiLevelType w:val="hybridMultilevel"/>
    <w:tmpl w:val="4850B8D0"/>
    <w:lvl w:ilvl="0" w:tplc="04090005">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B6B3DD9"/>
    <w:multiLevelType w:val="hybridMultilevel"/>
    <w:tmpl w:val="BC127824"/>
    <w:lvl w:ilvl="0" w:tplc="D9B209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B9334C2"/>
    <w:multiLevelType w:val="hybridMultilevel"/>
    <w:tmpl w:val="DDCC8298"/>
    <w:lvl w:ilvl="0" w:tplc="04090005">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C414C76"/>
    <w:multiLevelType w:val="hybridMultilevel"/>
    <w:tmpl w:val="7144C830"/>
    <w:lvl w:ilvl="0" w:tplc="475855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004F9F"/>
    <w:multiLevelType w:val="hybridMultilevel"/>
    <w:tmpl w:val="FFA88FCC"/>
    <w:lvl w:ilvl="0" w:tplc="345AD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FB01372"/>
    <w:multiLevelType w:val="hybridMultilevel"/>
    <w:tmpl w:val="62C6CD22"/>
    <w:lvl w:ilvl="0" w:tplc="6AD02ABE">
      <w:start w:val="1"/>
      <w:numFmt w:val="bullet"/>
      <w:lvlText w:val=""/>
      <w:lvlPicBulletId w:val="0"/>
      <w:lvlJc w:val="left"/>
      <w:pPr>
        <w:ind w:left="1080" w:hanging="360"/>
      </w:pPr>
      <w:rPr>
        <w:rFonts w:ascii="Symbol" w:hAnsi="Symbol" w:hint="default"/>
        <w:color w:val="auto"/>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0E25AA9"/>
    <w:multiLevelType w:val="hybridMultilevel"/>
    <w:tmpl w:val="48BE1D88"/>
    <w:lvl w:ilvl="0" w:tplc="E4C29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16457C7"/>
    <w:multiLevelType w:val="hybridMultilevel"/>
    <w:tmpl w:val="5DCE3C14"/>
    <w:lvl w:ilvl="0" w:tplc="C46CF9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34F79C1"/>
    <w:multiLevelType w:val="hybridMultilevel"/>
    <w:tmpl w:val="6B5AE57A"/>
    <w:lvl w:ilvl="0" w:tplc="04090005">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7902151"/>
    <w:multiLevelType w:val="hybridMultilevel"/>
    <w:tmpl w:val="2E9C735C"/>
    <w:lvl w:ilvl="0" w:tplc="04090005">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1BF24B7C"/>
    <w:multiLevelType w:val="hybridMultilevel"/>
    <w:tmpl w:val="22EE5508"/>
    <w:lvl w:ilvl="0" w:tplc="F064B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354E0C"/>
    <w:multiLevelType w:val="hybridMultilevel"/>
    <w:tmpl w:val="10BA1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1910132"/>
    <w:multiLevelType w:val="hybridMultilevel"/>
    <w:tmpl w:val="6C60FDE8"/>
    <w:lvl w:ilvl="0" w:tplc="6AD02ABE">
      <w:start w:val="1"/>
      <w:numFmt w:val="bullet"/>
      <w:lvlText w:val=""/>
      <w:lvlPicBulletId w:val="0"/>
      <w:lvlJc w:val="left"/>
      <w:pPr>
        <w:ind w:left="360" w:hanging="360"/>
      </w:pPr>
      <w:rPr>
        <w:rFonts w:ascii="Symbol" w:hAnsi="Symbol" w:hint="default"/>
        <w:color w:val="auto"/>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4493390"/>
    <w:multiLevelType w:val="hybridMultilevel"/>
    <w:tmpl w:val="A9C8DE30"/>
    <w:lvl w:ilvl="0" w:tplc="04090005">
      <w:start w:val="1"/>
      <w:numFmt w:val="bullet"/>
      <w:lvlText w:val=""/>
      <w:lvlJc w:val="left"/>
      <w:pPr>
        <w:ind w:left="1080" w:hanging="360"/>
      </w:pPr>
      <w:rPr>
        <w:rFonts w:ascii="Wingdings" w:hAnsi="Wingdings" w:hint="default"/>
        <w:color w:val="auto"/>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24CC5D82"/>
    <w:multiLevelType w:val="hybridMultilevel"/>
    <w:tmpl w:val="4296E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53D4EE8"/>
    <w:multiLevelType w:val="hybridMultilevel"/>
    <w:tmpl w:val="B75A6898"/>
    <w:lvl w:ilvl="0" w:tplc="04090005">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27D30F18"/>
    <w:multiLevelType w:val="hybridMultilevel"/>
    <w:tmpl w:val="88E67790"/>
    <w:lvl w:ilvl="0" w:tplc="04090005">
      <w:start w:val="1"/>
      <w:numFmt w:val="bullet"/>
      <w:lvlText w:val=""/>
      <w:lvlJc w:val="left"/>
      <w:pPr>
        <w:ind w:left="1080" w:hanging="360"/>
      </w:pPr>
      <w:rPr>
        <w:rFonts w:ascii="Wingdings" w:hAnsi="Wingdings" w:hint="default"/>
        <w:color w:val="auto"/>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8364D8C"/>
    <w:multiLevelType w:val="hybridMultilevel"/>
    <w:tmpl w:val="0CD81CDC"/>
    <w:lvl w:ilvl="0" w:tplc="70525D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90B3289"/>
    <w:multiLevelType w:val="hybridMultilevel"/>
    <w:tmpl w:val="DD5E050A"/>
    <w:lvl w:ilvl="0" w:tplc="A2ECC9D0">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2AB170CD"/>
    <w:multiLevelType w:val="hybridMultilevel"/>
    <w:tmpl w:val="0BDC7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B9E136C"/>
    <w:multiLevelType w:val="hybridMultilevel"/>
    <w:tmpl w:val="610C813E"/>
    <w:lvl w:ilvl="0" w:tplc="194862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C520869"/>
    <w:multiLevelType w:val="hybridMultilevel"/>
    <w:tmpl w:val="179C06BC"/>
    <w:lvl w:ilvl="0" w:tplc="04090005">
      <w:start w:val="1"/>
      <w:numFmt w:val="bullet"/>
      <w:lvlText w:val=""/>
      <w:lvlJc w:val="left"/>
      <w:pPr>
        <w:ind w:left="1496" w:hanging="360"/>
      </w:pPr>
      <w:rPr>
        <w:rFonts w:ascii="Wingdings" w:hAnsi="Wingdings" w:hint="default"/>
        <w:color w:val="auto"/>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5">
    <w:nsid w:val="2CB0293B"/>
    <w:multiLevelType w:val="hybridMultilevel"/>
    <w:tmpl w:val="4D2E70F0"/>
    <w:lvl w:ilvl="0" w:tplc="8F0E8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E7C0000"/>
    <w:multiLevelType w:val="hybridMultilevel"/>
    <w:tmpl w:val="58B6D322"/>
    <w:lvl w:ilvl="0" w:tplc="04090005">
      <w:start w:val="1"/>
      <w:numFmt w:val="bullet"/>
      <w:lvlText w:val=""/>
      <w:lvlPicBulletId w:val="0"/>
      <w:lvlJc w:val="left"/>
      <w:pPr>
        <w:ind w:left="720" w:hanging="360"/>
      </w:pPr>
      <w:rPr>
        <w:rFonts w:ascii="Wingdings" w:hAnsi="Wingdings" w:hint="default"/>
        <w:color w:val="auto"/>
      </w:rPr>
    </w:lvl>
    <w:lvl w:ilvl="1" w:tplc="04090005">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27867FA"/>
    <w:multiLevelType w:val="hybridMultilevel"/>
    <w:tmpl w:val="B010F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45C7B64"/>
    <w:multiLevelType w:val="hybridMultilevel"/>
    <w:tmpl w:val="1E643DDA"/>
    <w:lvl w:ilvl="0" w:tplc="04090005">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39D84E43"/>
    <w:multiLevelType w:val="hybridMultilevel"/>
    <w:tmpl w:val="4746DB1A"/>
    <w:lvl w:ilvl="0" w:tplc="4D703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B9329B6"/>
    <w:multiLevelType w:val="hybridMultilevel"/>
    <w:tmpl w:val="BE729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124236"/>
    <w:multiLevelType w:val="hybridMultilevel"/>
    <w:tmpl w:val="D5D02BE4"/>
    <w:lvl w:ilvl="0" w:tplc="235E13B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3CA4151D"/>
    <w:multiLevelType w:val="hybridMultilevel"/>
    <w:tmpl w:val="0C28DCE0"/>
    <w:lvl w:ilvl="0" w:tplc="11AEB5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3D93709C"/>
    <w:multiLevelType w:val="hybridMultilevel"/>
    <w:tmpl w:val="385800CE"/>
    <w:lvl w:ilvl="0" w:tplc="DB6440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F061770"/>
    <w:multiLevelType w:val="hybridMultilevel"/>
    <w:tmpl w:val="6D641586"/>
    <w:lvl w:ilvl="0" w:tplc="36CED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09A0ADB"/>
    <w:multiLevelType w:val="hybridMultilevel"/>
    <w:tmpl w:val="90C8B502"/>
    <w:lvl w:ilvl="0" w:tplc="859ACE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1A10EEE"/>
    <w:multiLevelType w:val="hybridMultilevel"/>
    <w:tmpl w:val="FB9AF364"/>
    <w:lvl w:ilvl="0" w:tplc="C93692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2910336"/>
    <w:multiLevelType w:val="hybridMultilevel"/>
    <w:tmpl w:val="2918D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5081668"/>
    <w:multiLevelType w:val="hybridMultilevel"/>
    <w:tmpl w:val="CB983A54"/>
    <w:lvl w:ilvl="0" w:tplc="4D9238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5271B9A"/>
    <w:multiLevelType w:val="hybridMultilevel"/>
    <w:tmpl w:val="F83EF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5434E0A"/>
    <w:multiLevelType w:val="hybridMultilevel"/>
    <w:tmpl w:val="502AA96C"/>
    <w:lvl w:ilvl="0" w:tplc="1E96D9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46F262BA"/>
    <w:multiLevelType w:val="hybridMultilevel"/>
    <w:tmpl w:val="95FEDC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47997CFB"/>
    <w:multiLevelType w:val="hybridMultilevel"/>
    <w:tmpl w:val="19286260"/>
    <w:lvl w:ilvl="0" w:tplc="A2ECC9D0">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482E6221"/>
    <w:multiLevelType w:val="hybridMultilevel"/>
    <w:tmpl w:val="570CC52A"/>
    <w:lvl w:ilvl="0" w:tplc="8AAA40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CAC219F"/>
    <w:multiLevelType w:val="hybridMultilevel"/>
    <w:tmpl w:val="7A02320A"/>
    <w:lvl w:ilvl="0" w:tplc="85CA22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CDE1B73"/>
    <w:multiLevelType w:val="hybridMultilevel"/>
    <w:tmpl w:val="6DACDF0C"/>
    <w:lvl w:ilvl="0" w:tplc="04090005">
      <w:start w:val="1"/>
      <w:numFmt w:val="bullet"/>
      <w:lvlText w:val=""/>
      <w:lvlJc w:val="left"/>
      <w:pPr>
        <w:ind w:left="1080" w:hanging="360"/>
      </w:pPr>
      <w:rPr>
        <w:rFonts w:ascii="Wingdings" w:hAnsi="Wingdings" w:hint="default"/>
        <w:color w:val="auto"/>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4DFB62F4"/>
    <w:multiLevelType w:val="hybridMultilevel"/>
    <w:tmpl w:val="DFE604FE"/>
    <w:lvl w:ilvl="0" w:tplc="65A24E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0504977"/>
    <w:multiLevelType w:val="hybridMultilevel"/>
    <w:tmpl w:val="AA38A168"/>
    <w:lvl w:ilvl="0" w:tplc="6AD02ABE">
      <w:start w:val="1"/>
      <w:numFmt w:val="bullet"/>
      <w:lvlText w:val=""/>
      <w:lvlPicBulletId w:val="0"/>
      <w:lvlJc w:val="left"/>
      <w:pPr>
        <w:ind w:left="360" w:hanging="360"/>
      </w:pPr>
      <w:rPr>
        <w:rFonts w:ascii="Symbol" w:hAnsi="Symbol" w:hint="default"/>
        <w:color w:val="auto"/>
      </w:rPr>
    </w:lvl>
    <w:lvl w:ilvl="1" w:tplc="6AD02ABE">
      <w:start w:val="1"/>
      <w:numFmt w:val="bullet"/>
      <w:lvlText w:val=""/>
      <w:lvlPicBulletId w:val="0"/>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50FC13A8"/>
    <w:multiLevelType w:val="hybridMultilevel"/>
    <w:tmpl w:val="B89813C4"/>
    <w:lvl w:ilvl="0" w:tplc="6F966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51AD24F5"/>
    <w:multiLevelType w:val="hybridMultilevel"/>
    <w:tmpl w:val="0EFEA452"/>
    <w:lvl w:ilvl="0" w:tplc="04090005">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5290239E"/>
    <w:multiLevelType w:val="hybridMultilevel"/>
    <w:tmpl w:val="E4A8B1B2"/>
    <w:lvl w:ilvl="0" w:tplc="17BE38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563E6376"/>
    <w:multiLevelType w:val="hybridMultilevel"/>
    <w:tmpl w:val="EE98DBE4"/>
    <w:lvl w:ilvl="0" w:tplc="BED467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81A3294"/>
    <w:multiLevelType w:val="hybridMultilevel"/>
    <w:tmpl w:val="88A49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836525F"/>
    <w:multiLevelType w:val="hybridMultilevel"/>
    <w:tmpl w:val="42201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B5354EF"/>
    <w:multiLevelType w:val="hybridMultilevel"/>
    <w:tmpl w:val="2612CEE8"/>
    <w:lvl w:ilvl="0" w:tplc="04090005">
      <w:start w:val="1"/>
      <w:numFmt w:val="bullet"/>
      <w:lvlText w:val=""/>
      <w:lvlJc w:val="left"/>
      <w:pPr>
        <w:ind w:left="1080" w:hanging="360"/>
      </w:pPr>
      <w:rPr>
        <w:rFonts w:ascii="Wingdings" w:hAnsi="Wingdings" w:hint="default"/>
        <w:color w:val="auto"/>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5BF45E39"/>
    <w:multiLevelType w:val="hybridMultilevel"/>
    <w:tmpl w:val="31B420CA"/>
    <w:lvl w:ilvl="0" w:tplc="834C6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5C6B345D"/>
    <w:multiLevelType w:val="hybridMultilevel"/>
    <w:tmpl w:val="FD101CEC"/>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E035193"/>
    <w:multiLevelType w:val="hybridMultilevel"/>
    <w:tmpl w:val="85823680"/>
    <w:lvl w:ilvl="0" w:tplc="8BB8B15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F4D46B0"/>
    <w:multiLevelType w:val="hybridMultilevel"/>
    <w:tmpl w:val="311667F8"/>
    <w:lvl w:ilvl="0" w:tplc="404AA3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0184BA2"/>
    <w:multiLevelType w:val="hybridMultilevel"/>
    <w:tmpl w:val="5FBAF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12E7436"/>
    <w:multiLevelType w:val="hybridMultilevel"/>
    <w:tmpl w:val="E10C40B4"/>
    <w:lvl w:ilvl="0" w:tplc="743CA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3DB10E2"/>
    <w:multiLevelType w:val="hybridMultilevel"/>
    <w:tmpl w:val="3D30D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91D5C48"/>
    <w:multiLevelType w:val="hybridMultilevel"/>
    <w:tmpl w:val="97A286F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98A2F85"/>
    <w:multiLevelType w:val="hybridMultilevel"/>
    <w:tmpl w:val="8A2AD5DC"/>
    <w:lvl w:ilvl="0" w:tplc="04090005">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6CB52B44"/>
    <w:multiLevelType w:val="hybridMultilevel"/>
    <w:tmpl w:val="FFCAA5E0"/>
    <w:lvl w:ilvl="0" w:tplc="F09E7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D5054D0"/>
    <w:multiLevelType w:val="hybridMultilevel"/>
    <w:tmpl w:val="249CE77E"/>
    <w:lvl w:ilvl="0" w:tplc="04090005">
      <w:start w:val="1"/>
      <w:numFmt w:val="bullet"/>
      <w:lvlText w:val=""/>
      <w:lvlJc w:val="left"/>
      <w:pPr>
        <w:ind w:left="1080" w:hanging="360"/>
      </w:pPr>
      <w:rPr>
        <w:rFonts w:ascii="Wingdings" w:hAnsi="Wingdings" w:hint="default"/>
        <w:color w:val="auto"/>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70B64766"/>
    <w:multiLevelType w:val="hybridMultilevel"/>
    <w:tmpl w:val="B7945A5C"/>
    <w:lvl w:ilvl="0" w:tplc="04090005">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711E501E"/>
    <w:multiLevelType w:val="hybridMultilevel"/>
    <w:tmpl w:val="E6D4E36C"/>
    <w:lvl w:ilvl="0" w:tplc="BEDCA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1761C16"/>
    <w:multiLevelType w:val="hybridMultilevel"/>
    <w:tmpl w:val="954AC8CE"/>
    <w:lvl w:ilvl="0" w:tplc="41DC0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718B27AE"/>
    <w:multiLevelType w:val="hybridMultilevel"/>
    <w:tmpl w:val="2648E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3706AF1"/>
    <w:multiLevelType w:val="hybridMultilevel"/>
    <w:tmpl w:val="DD024014"/>
    <w:lvl w:ilvl="0" w:tplc="6AD02ABE">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76B26AA4"/>
    <w:multiLevelType w:val="hybridMultilevel"/>
    <w:tmpl w:val="8A3A42AA"/>
    <w:lvl w:ilvl="0" w:tplc="1AA81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7444008"/>
    <w:multiLevelType w:val="hybridMultilevel"/>
    <w:tmpl w:val="5E3ED4C8"/>
    <w:lvl w:ilvl="0" w:tplc="A2ECC9D0">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78163ED7"/>
    <w:multiLevelType w:val="hybridMultilevel"/>
    <w:tmpl w:val="DE585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A0018B5"/>
    <w:multiLevelType w:val="hybridMultilevel"/>
    <w:tmpl w:val="C04829CA"/>
    <w:lvl w:ilvl="0" w:tplc="C636B4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7A876989"/>
    <w:multiLevelType w:val="hybridMultilevel"/>
    <w:tmpl w:val="CEEA8D7C"/>
    <w:lvl w:ilvl="0" w:tplc="04090005">
      <w:start w:val="1"/>
      <w:numFmt w:val="bullet"/>
      <w:lvlText w:val=""/>
      <w:lvlJc w:val="left"/>
      <w:pPr>
        <w:ind w:left="1080" w:hanging="360"/>
      </w:pPr>
      <w:rPr>
        <w:rFonts w:ascii="Wingdings" w:hAnsi="Wingdings" w:hint="default"/>
        <w:color w:val="auto"/>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7CD71B5F"/>
    <w:multiLevelType w:val="hybridMultilevel"/>
    <w:tmpl w:val="C4C66B72"/>
    <w:lvl w:ilvl="0" w:tplc="04090005">
      <w:start w:val="1"/>
      <w:numFmt w:val="bullet"/>
      <w:lvlText w:val=""/>
      <w:lvlPicBulletId w:val="0"/>
      <w:lvlJc w:val="left"/>
      <w:pPr>
        <w:ind w:left="1080" w:hanging="360"/>
      </w:pPr>
      <w:rPr>
        <w:rFonts w:ascii="Wingdings" w:hAnsi="Wingdings" w:hint="default"/>
        <w:color w:val="auto"/>
      </w:rPr>
    </w:lvl>
    <w:lvl w:ilvl="1" w:tplc="04090005">
      <w:start w:val="1"/>
      <w:numFmt w:val="bullet"/>
      <w:lvlText w:val=""/>
      <w:lvlPicBulletId w:val="0"/>
      <w:lvlJc w:val="left"/>
      <w:pPr>
        <w:ind w:left="1800" w:hanging="360"/>
      </w:pPr>
      <w:rPr>
        <w:rFonts w:ascii="Wingdings" w:hAnsi="Wingdings"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nsid w:val="7D027B99"/>
    <w:multiLevelType w:val="hybridMultilevel"/>
    <w:tmpl w:val="BCA0EF02"/>
    <w:lvl w:ilvl="0" w:tplc="DE666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7D34759B"/>
    <w:multiLevelType w:val="hybridMultilevel"/>
    <w:tmpl w:val="A7447668"/>
    <w:lvl w:ilvl="0" w:tplc="368E6E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F0110CC"/>
    <w:multiLevelType w:val="hybridMultilevel"/>
    <w:tmpl w:val="15BAD2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7"/>
  </w:num>
  <w:num w:numId="2">
    <w:abstractNumId w:val="86"/>
  </w:num>
  <w:num w:numId="3">
    <w:abstractNumId w:val="49"/>
  </w:num>
  <w:num w:numId="4">
    <w:abstractNumId w:val="53"/>
  </w:num>
  <w:num w:numId="5">
    <w:abstractNumId w:val="41"/>
  </w:num>
  <w:num w:numId="6">
    <w:abstractNumId w:val="17"/>
  </w:num>
  <w:num w:numId="7">
    <w:abstractNumId w:val="71"/>
  </w:num>
  <w:num w:numId="8">
    <w:abstractNumId w:val="48"/>
  </w:num>
  <w:num w:numId="9">
    <w:abstractNumId w:val="84"/>
  </w:num>
  <w:num w:numId="10">
    <w:abstractNumId w:val="9"/>
  </w:num>
  <w:num w:numId="11">
    <w:abstractNumId w:val="33"/>
  </w:num>
  <w:num w:numId="12">
    <w:abstractNumId w:val="83"/>
  </w:num>
  <w:num w:numId="13">
    <w:abstractNumId w:val="88"/>
  </w:num>
  <w:num w:numId="14">
    <w:abstractNumId w:val="3"/>
  </w:num>
  <w:num w:numId="15">
    <w:abstractNumId w:val="8"/>
  </w:num>
  <w:num w:numId="16">
    <w:abstractNumId w:val="40"/>
  </w:num>
  <w:num w:numId="17">
    <w:abstractNumId w:val="81"/>
  </w:num>
  <w:num w:numId="18">
    <w:abstractNumId w:val="62"/>
  </w:num>
  <w:num w:numId="19">
    <w:abstractNumId w:val="27"/>
  </w:num>
  <w:num w:numId="20">
    <w:abstractNumId w:val="24"/>
  </w:num>
  <w:num w:numId="21">
    <w:abstractNumId w:val="47"/>
  </w:num>
  <w:num w:numId="22">
    <w:abstractNumId w:val="50"/>
  </w:num>
  <w:num w:numId="23">
    <w:abstractNumId w:val="61"/>
  </w:num>
  <w:num w:numId="24">
    <w:abstractNumId w:val="79"/>
  </w:num>
  <w:num w:numId="25">
    <w:abstractNumId w:val="63"/>
  </w:num>
  <w:num w:numId="26">
    <w:abstractNumId w:val="45"/>
  </w:num>
  <w:num w:numId="27">
    <w:abstractNumId w:val="42"/>
  </w:num>
  <w:num w:numId="28">
    <w:abstractNumId w:val="16"/>
  </w:num>
  <w:num w:numId="29">
    <w:abstractNumId w:val="0"/>
  </w:num>
  <w:num w:numId="30">
    <w:abstractNumId w:val="56"/>
  </w:num>
  <w:num w:numId="31">
    <w:abstractNumId w:val="20"/>
  </w:num>
  <w:num w:numId="32">
    <w:abstractNumId w:val="70"/>
  </w:num>
  <w:num w:numId="33">
    <w:abstractNumId w:val="82"/>
  </w:num>
  <w:num w:numId="34">
    <w:abstractNumId w:val="12"/>
  </w:num>
  <w:num w:numId="35">
    <w:abstractNumId w:val="77"/>
  </w:num>
  <w:num w:numId="36">
    <w:abstractNumId w:val="87"/>
  </w:num>
  <w:num w:numId="37">
    <w:abstractNumId w:val="60"/>
  </w:num>
  <w:num w:numId="38">
    <w:abstractNumId w:val="54"/>
  </w:num>
  <w:num w:numId="39">
    <w:abstractNumId w:val="19"/>
  </w:num>
  <w:num w:numId="40">
    <w:abstractNumId w:val="35"/>
  </w:num>
  <w:num w:numId="41">
    <w:abstractNumId w:val="58"/>
  </w:num>
  <w:num w:numId="42">
    <w:abstractNumId w:val="69"/>
  </w:num>
  <w:num w:numId="43">
    <w:abstractNumId w:val="31"/>
  </w:num>
  <w:num w:numId="44">
    <w:abstractNumId w:val="6"/>
  </w:num>
  <w:num w:numId="45">
    <w:abstractNumId w:val="52"/>
  </w:num>
  <w:num w:numId="46">
    <w:abstractNumId w:val="68"/>
  </w:num>
  <w:num w:numId="47">
    <w:abstractNumId w:val="37"/>
  </w:num>
  <w:num w:numId="48">
    <w:abstractNumId w:val="78"/>
  </w:num>
  <w:num w:numId="49">
    <w:abstractNumId w:val="10"/>
  </w:num>
  <w:num w:numId="50">
    <w:abstractNumId w:val="65"/>
  </w:num>
  <w:num w:numId="51">
    <w:abstractNumId w:val="74"/>
  </w:num>
  <w:num w:numId="52">
    <w:abstractNumId w:val="39"/>
  </w:num>
  <w:num w:numId="53">
    <w:abstractNumId w:val="14"/>
  </w:num>
  <w:num w:numId="54">
    <w:abstractNumId w:val="30"/>
  </w:num>
  <w:num w:numId="55">
    <w:abstractNumId w:val="43"/>
  </w:num>
  <w:num w:numId="56">
    <w:abstractNumId w:val="44"/>
  </w:num>
  <w:num w:numId="57">
    <w:abstractNumId w:val="7"/>
  </w:num>
  <w:num w:numId="58">
    <w:abstractNumId w:val="25"/>
  </w:num>
  <w:num w:numId="59">
    <w:abstractNumId w:val="55"/>
  </w:num>
  <w:num w:numId="60">
    <w:abstractNumId w:val="26"/>
  </w:num>
  <w:num w:numId="61">
    <w:abstractNumId w:val="64"/>
  </w:num>
  <w:num w:numId="62">
    <w:abstractNumId w:val="2"/>
  </w:num>
  <w:num w:numId="63">
    <w:abstractNumId w:val="29"/>
  </w:num>
  <w:num w:numId="64">
    <w:abstractNumId w:val="85"/>
  </w:num>
  <w:num w:numId="65">
    <w:abstractNumId w:val="18"/>
  </w:num>
  <w:num w:numId="66">
    <w:abstractNumId w:val="75"/>
  </w:num>
  <w:num w:numId="67">
    <w:abstractNumId w:val="23"/>
  </w:num>
  <w:num w:numId="68">
    <w:abstractNumId w:val="46"/>
  </w:num>
  <w:num w:numId="69">
    <w:abstractNumId w:val="67"/>
  </w:num>
  <w:num w:numId="70">
    <w:abstractNumId w:val="66"/>
  </w:num>
  <w:num w:numId="71">
    <w:abstractNumId w:val="72"/>
  </w:num>
  <w:num w:numId="72">
    <w:abstractNumId w:val="32"/>
  </w:num>
  <w:num w:numId="73">
    <w:abstractNumId w:val="11"/>
  </w:num>
  <w:num w:numId="74">
    <w:abstractNumId w:val="28"/>
  </w:num>
  <w:num w:numId="75">
    <w:abstractNumId w:val="36"/>
  </w:num>
  <w:num w:numId="76">
    <w:abstractNumId w:val="22"/>
  </w:num>
  <w:num w:numId="77">
    <w:abstractNumId w:val="76"/>
  </w:num>
  <w:num w:numId="78">
    <w:abstractNumId w:val="59"/>
  </w:num>
  <w:num w:numId="79">
    <w:abstractNumId w:val="34"/>
  </w:num>
  <w:num w:numId="80">
    <w:abstractNumId w:val="5"/>
  </w:num>
  <w:num w:numId="81">
    <w:abstractNumId w:val="73"/>
  </w:num>
  <w:num w:numId="82">
    <w:abstractNumId w:val="21"/>
  </w:num>
  <w:num w:numId="83">
    <w:abstractNumId w:val="38"/>
  </w:num>
  <w:num w:numId="84">
    <w:abstractNumId w:val="15"/>
  </w:num>
  <w:num w:numId="85">
    <w:abstractNumId w:val="80"/>
  </w:num>
  <w:num w:numId="86">
    <w:abstractNumId w:val="13"/>
  </w:num>
  <w:num w:numId="87">
    <w:abstractNumId w:val="1"/>
  </w:num>
  <w:num w:numId="88">
    <w:abstractNumId w:val="4"/>
  </w:num>
  <w:num w:numId="89">
    <w:abstractNumId w:val="89"/>
  </w:num>
  <w:num w:numId="90">
    <w:abstractNumId w:val="5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A4C"/>
    <w:rsid w:val="00014F73"/>
    <w:rsid w:val="00017DE2"/>
    <w:rsid w:val="00030780"/>
    <w:rsid w:val="0005118E"/>
    <w:rsid w:val="000526BE"/>
    <w:rsid w:val="00064872"/>
    <w:rsid w:val="00070ED8"/>
    <w:rsid w:val="000866CC"/>
    <w:rsid w:val="000913D2"/>
    <w:rsid w:val="00093BE8"/>
    <w:rsid w:val="00096591"/>
    <w:rsid w:val="000A147B"/>
    <w:rsid w:val="000A2A32"/>
    <w:rsid w:val="000B0E02"/>
    <w:rsid w:val="000C185D"/>
    <w:rsid w:val="000C6F2E"/>
    <w:rsid w:val="000D05A2"/>
    <w:rsid w:val="000D705C"/>
    <w:rsid w:val="000E0D48"/>
    <w:rsid w:val="000F0A37"/>
    <w:rsid w:val="000F34B2"/>
    <w:rsid w:val="001049AB"/>
    <w:rsid w:val="00105E30"/>
    <w:rsid w:val="00111A23"/>
    <w:rsid w:val="00115B12"/>
    <w:rsid w:val="00121B19"/>
    <w:rsid w:val="0012289D"/>
    <w:rsid w:val="00123BD3"/>
    <w:rsid w:val="00124689"/>
    <w:rsid w:val="001300BB"/>
    <w:rsid w:val="001321C4"/>
    <w:rsid w:val="00132BCE"/>
    <w:rsid w:val="00134FDE"/>
    <w:rsid w:val="00147A4E"/>
    <w:rsid w:val="001511F8"/>
    <w:rsid w:val="001525C2"/>
    <w:rsid w:val="001535AF"/>
    <w:rsid w:val="00162CEF"/>
    <w:rsid w:val="0016360B"/>
    <w:rsid w:val="0016765D"/>
    <w:rsid w:val="00167A44"/>
    <w:rsid w:val="00185B45"/>
    <w:rsid w:val="00187293"/>
    <w:rsid w:val="0018731B"/>
    <w:rsid w:val="00192065"/>
    <w:rsid w:val="00192635"/>
    <w:rsid w:val="001A13A9"/>
    <w:rsid w:val="001A17E4"/>
    <w:rsid w:val="001A51D8"/>
    <w:rsid w:val="001B121A"/>
    <w:rsid w:val="001B2B53"/>
    <w:rsid w:val="001B2DA2"/>
    <w:rsid w:val="001B7960"/>
    <w:rsid w:val="001C34D0"/>
    <w:rsid w:val="001C5D33"/>
    <w:rsid w:val="001C66EA"/>
    <w:rsid w:val="001D1200"/>
    <w:rsid w:val="001D3BA3"/>
    <w:rsid w:val="001D424A"/>
    <w:rsid w:val="001E166E"/>
    <w:rsid w:val="001E1C1C"/>
    <w:rsid w:val="001E3CCA"/>
    <w:rsid w:val="001F3024"/>
    <w:rsid w:val="001F65B1"/>
    <w:rsid w:val="00213828"/>
    <w:rsid w:val="0021532E"/>
    <w:rsid w:val="00224DDF"/>
    <w:rsid w:val="0022765B"/>
    <w:rsid w:val="00237091"/>
    <w:rsid w:val="00243D28"/>
    <w:rsid w:val="00244AA2"/>
    <w:rsid w:val="00246B2A"/>
    <w:rsid w:val="002565F2"/>
    <w:rsid w:val="0028076F"/>
    <w:rsid w:val="00281B76"/>
    <w:rsid w:val="002825A0"/>
    <w:rsid w:val="00282DE1"/>
    <w:rsid w:val="002911FC"/>
    <w:rsid w:val="00293FC2"/>
    <w:rsid w:val="002A23AF"/>
    <w:rsid w:val="002A52F5"/>
    <w:rsid w:val="002B0044"/>
    <w:rsid w:val="002C5B0D"/>
    <w:rsid w:val="002C5FE1"/>
    <w:rsid w:val="002C66C4"/>
    <w:rsid w:val="002C75AF"/>
    <w:rsid w:val="002D0C46"/>
    <w:rsid w:val="002E20F9"/>
    <w:rsid w:val="002E5400"/>
    <w:rsid w:val="0030058A"/>
    <w:rsid w:val="00305B39"/>
    <w:rsid w:val="00310D65"/>
    <w:rsid w:val="00310E0E"/>
    <w:rsid w:val="00311E8E"/>
    <w:rsid w:val="00322C5A"/>
    <w:rsid w:val="00324650"/>
    <w:rsid w:val="00330D34"/>
    <w:rsid w:val="00332528"/>
    <w:rsid w:val="003401DE"/>
    <w:rsid w:val="00340E14"/>
    <w:rsid w:val="003422DE"/>
    <w:rsid w:val="00356E60"/>
    <w:rsid w:val="00370150"/>
    <w:rsid w:val="00372723"/>
    <w:rsid w:val="003741BF"/>
    <w:rsid w:val="00381A56"/>
    <w:rsid w:val="00383B74"/>
    <w:rsid w:val="0038486D"/>
    <w:rsid w:val="00384CED"/>
    <w:rsid w:val="00387367"/>
    <w:rsid w:val="0039334C"/>
    <w:rsid w:val="003A3197"/>
    <w:rsid w:val="003A4AE8"/>
    <w:rsid w:val="003B4A77"/>
    <w:rsid w:val="003D2427"/>
    <w:rsid w:val="003D39F2"/>
    <w:rsid w:val="003E1F4E"/>
    <w:rsid w:val="003E69B7"/>
    <w:rsid w:val="003E767D"/>
    <w:rsid w:val="00401A89"/>
    <w:rsid w:val="00405FDF"/>
    <w:rsid w:val="004113FB"/>
    <w:rsid w:val="00416C0F"/>
    <w:rsid w:val="004248CE"/>
    <w:rsid w:val="00427F88"/>
    <w:rsid w:val="004301A7"/>
    <w:rsid w:val="0043081D"/>
    <w:rsid w:val="004378F1"/>
    <w:rsid w:val="00442759"/>
    <w:rsid w:val="00443EEE"/>
    <w:rsid w:val="00444F5B"/>
    <w:rsid w:val="00445D98"/>
    <w:rsid w:val="00447D74"/>
    <w:rsid w:val="0046096D"/>
    <w:rsid w:val="00464BD3"/>
    <w:rsid w:val="00471025"/>
    <w:rsid w:val="004739F1"/>
    <w:rsid w:val="00491D01"/>
    <w:rsid w:val="00495708"/>
    <w:rsid w:val="004A1389"/>
    <w:rsid w:val="004A1B9F"/>
    <w:rsid w:val="004A26B3"/>
    <w:rsid w:val="004A364F"/>
    <w:rsid w:val="004B2D9A"/>
    <w:rsid w:val="004C0310"/>
    <w:rsid w:val="004D05EC"/>
    <w:rsid w:val="004D2AB4"/>
    <w:rsid w:val="004D3165"/>
    <w:rsid w:val="004E04DE"/>
    <w:rsid w:val="004E1C3C"/>
    <w:rsid w:val="004F0282"/>
    <w:rsid w:val="004F1FE1"/>
    <w:rsid w:val="00506C55"/>
    <w:rsid w:val="005071C3"/>
    <w:rsid w:val="005136E7"/>
    <w:rsid w:val="005203D2"/>
    <w:rsid w:val="00521352"/>
    <w:rsid w:val="0052513C"/>
    <w:rsid w:val="005407FD"/>
    <w:rsid w:val="00544E33"/>
    <w:rsid w:val="00551630"/>
    <w:rsid w:val="00553BD9"/>
    <w:rsid w:val="0056381C"/>
    <w:rsid w:val="00566C40"/>
    <w:rsid w:val="00573E97"/>
    <w:rsid w:val="00575BFB"/>
    <w:rsid w:val="00592C90"/>
    <w:rsid w:val="005A361F"/>
    <w:rsid w:val="005A4215"/>
    <w:rsid w:val="005B0DD6"/>
    <w:rsid w:val="005B2348"/>
    <w:rsid w:val="005B2DE8"/>
    <w:rsid w:val="005C6D01"/>
    <w:rsid w:val="005C7C8D"/>
    <w:rsid w:val="005D7699"/>
    <w:rsid w:val="005F293C"/>
    <w:rsid w:val="005F30B4"/>
    <w:rsid w:val="005F4C96"/>
    <w:rsid w:val="00604922"/>
    <w:rsid w:val="00605611"/>
    <w:rsid w:val="006108D0"/>
    <w:rsid w:val="006137DE"/>
    <w:rsid w:val="00616947"/>
    <w:rsid w:val="00621676"/>
    <w:rsid w:val="0062434F"/>
    <w:rsid w:val="00630E06"/>
    <w:rsid w:val="00641BAC"/>
    <w:rsid w:val="00642DA0"/>
    <w:rsid w:val="00646335"/>
    <w:rsid w:val="006466F8"/>
    <w:rsid w:val="00647D00"/>
    <w:rsid w:val="00650B11"/>
    <w:rsid w:val="00652C42"/>
    <w:rsid w:val="00654A13"/>
    <w:rsid w:val="00657D57"/>
    <w:rsid w:val="00663A3E"/>
    <w:rsid w:val="0066538E"/>
    <w:rsid w:val="00672D0D"/>
    <w:rsid w:val="006757DF"/>
    <w:rsid w:val="00680F7A"/>
    <w:rsid w:val="00684BC6"/>
    <w:rsid w:val="00693D93"/>
    <w:rsid w:val="006C068F"/>
    <w:rsid w:val="006C1DF0"/>
    <w:rsid w:val="006C5350"/>
    <w:rsid w:val="006D3025"/>
    <w:rsid w:val="006D433A"/>
    <w:rsid w:val="006E0191"/>
    <w:rsid w:val="006E1926"/>
    <w:rsid w:val="006E5B7D"/>
    <w:rsid w:val="006F2091"/>
    <w:rsid w:val="007039D2"/>
    <w:rsid w:val="00704EE5"/>
    <w:rsid w:val="0071147E"/>
    <w:rsid w:val="00714FEE"/>
    <w:rsid w:val="007175DD"/>
    <w:rsid w:val="007221AD"/>
    <w:rsid w:val="0072609A"/>
    <w:rsid w:val="0073132D"/>
    <w:rsid w:val="007348CE"/>
    <w:rsid w:val="00735804"/>
    <w:rsid w:val="00737741"/>
    <w:rsid w:val="00737CD0"/>
    <w:rsid w:val="00740F59"/>
    <w:rsid w:val="0075125B"/>
    <w:rsid w:val="0076020E"/>
    <w:rsid w:val="00764071"/>
    <w:rsid w:val="00764293"/>
    <w:rsid w:val="00764780"/>
    <w:rsid w:val="00771147"/>
    <w:rsid w:val="00773CFA"/>
    <w:rsid w:val="00775147"/>
    <w:rsid w:val="00785B90"/>
    <w:rsid w:val="007871B1"/>
    <w:rsid w:val="007A7CA0"/>
    <w:rsid w:val="007B23E4"/>
    <w:rsid w:val="007B24AA"/>
    <w:rsid w:val="007B3CC1"/>
    <w:rsid w:val="007B6C3A"/>
    <w:rsid w:val="007C633E"/>
    <w:rsid w:val="007C7E95"/>
    <w:rsid w:val="007D04F5"/>
    <w:rsid w:val="007D1CA7"/>
    <w:rsid w:val="007E2D53"/>
    <w:rsid w:val="007F1BDF"/>
    <w:rsid w:val="007F35B2"/>
    <w:rsid w:val="007F3BBC"/>
    <w:rsid w:val="0080328B"/>
    <w:rsid w:val="0080449E"/>
    <w:rsid w:val="00820A1B"/>
    <w:rsid w:val="00826F23"/>
    <w:rsid w:val="00832BEA"/>
    <w:rsid w:val="00834DA7"/>
    <w:rsid w:val="008359C5"/>
    <w:rsid w:val="008362BB"/>
    <w:rsid w:val="008369E7"/>
    <w:rsid w:val="00837666"/>
    <w:rsid w:val="00845512"/>
    <w:rsid w:val="008525CF"/>
    <w:rsid w:val="00852BA3"/>
    <w:rsid w:val="00855B1A"/>
    <w:rsid w:val="00855F0F"/>
    <w:rsid w:val="00856AFC"/>
    <w:rsid w:val="00864409"/>
    <w:rsid w:val="0086769E"/>
    <w:rsid w:val="00880161"/>
    <w:rsid w:val="00883826"/>
    <w:rsid w:val="00886825"/>
    <w:rsid w:val="008874E5"/>
    <w:rsid w:val="00896037"/>
    <w:rsid w:val="008A466F"/>
    <w:rsid w:val="008C0D0D"/>
    <w:rsid w:val="008C0D4F"/>
    <w:rsid w:val="008C2512"/>
    <w:rsid w:val="008C2B91"/>
    <w:rsid w:val="008D1BDE"/>
    <w:rsid w:val="008D6937"/>
    <w:rsid w:val="008D7C80"/>
    <w:rsid w:val="008E4966"/>
    <w:rsid w:val="008F508D"/>
    <w:rsid w:val="00900D5B"/>
    <w:rsid w:val="00904A4C"/>
    <w:rsid w:val="0090728E"/>
    <w:rsid w:val="00911C50"/>
    <w:rsid w:val="00914DC0"/>
    <w:rsid w:val="00915B3F"/>
    <w:rsid w:val="00915CBE"/>
    <w:rsid w:val="0092666C"/>
    <w:rsid w:val="00931A7D"/>
    <w:rsid w:val="00935769"/>
    <w:rsid w:val="009378D2"/>
    <w:rsid w:val="0094797F"/>
    <w:rsid w:val="00950D03"/>
    <w:rsid w:val="00951604"/>
    <w:rsid w:val="00953F73"/>
    <w:rsid w:val="00957DDD"/>
    <w:rsid w:val="00961661"/>
    <w:rsid w:val="00961BE1"/>
    <w:rsid w:val="009633EC"/>
    <w:rsid w:val="00965A40"/>
    <w:rsid w:val="00967496"/>
    <w:rsid w:val="00970E4B"/>
    <w:rsid w:val="009738E7"/>
    <w:rsid w:val="00982361"/>
    <w:rsid w:val="009A3CBE"/>
    <w:rsid w:val="009A6AB8"/>
    <w:rsid w:val="009A758C"/>
    <w:rsid w:val="009B7A8F"/>
    <w:rsid w:val="009B7D85"/>
    <w:rsid w:val="009C3E78"/>
    <w:rsid w:val="009D4BEF"/>
    <w:rsid w:val="009D5610"/>
    <w:rsid w:val="009E0590"/>
    <w:rsid w:val="009E36BD"/>
    <w:rsid w:val="009E4226"/>
    <w:rsid w:val="009E5A37"/>
    <w:rsid w:val="009E7603"/>
    <w:rsid w:val="009F2636"/>
    <w:rsid w:val="009F5FE2"/>
    <w:rsid w:val="00A104D7"/>
    <w:rsid w:val="00A10DD0"/>
    <w:rsid w:val="00A11320"/>
    <w:rsid w:val="00A11B6C"/>
    <w:rsid w:val="00A209A3"/>
    <w:rsid w:val="00A25BB2"/>
    <w:rsid w:val="00A35A63"/>
    <w:rsid w:val="00A533C7"/>
    <w:rsid w:val="00A664AD"/>
    <w:rsid w:val="00A7018B"/>
    <w:rsid w:val="00A72663"/>
    <w:rsid w:val="00A73E70"/>
    <w:rsid w:val="00A75751"/>
    <w:rsid w:val="00A76E50"/>
    <w:rsid w:val="00A906FE"/>
    <w:rsid w:val="00A9268D"/>
    <w:rsid w:val="00A93BED"/>
    <w:rsid w:val="00AA02A9"/>
    <w:rsid w:val="00AC0A9D"/>
    <w:rsid w:val="00AC1248"/>
    <w:rsid w:val="00AC4732"/>
    <w:rsid w:val="00AD26E2"/>
    <w:rsid w:val="00AD44E2"/>
    <w:rsid w:val="00AD5822"/>
    <w:rsid w:val="00AD62CD"/>
    <w:rsid w:val="00AD663A"/>
    <w:rsid w:val="00AE4DBF"/>
    <w:rsid w:val="00AE688B"/>
    <w:rsid w:val="00AE7316"/>
    <w:rsid w:val="00AF674B"/>
    <w:rsid w:val="00B06E1E"/>
    <w:rsid w:val="00B078D0"/>
    <w:rsid w:val="00B12163"/>
    <w:rsid w:val="00B16322"/>
    <w:rsid w:val="00B21532"/>
    <w:rsid w:val="00B23F53"/>
    <w:rsid w:val="00B349F0"/>
    <w:rsid w:val="00B36110"/>
    <w:rsid w:val="00B36337"/>
    <w:rsid w:val="00B4023F"/>
    <w:rsid w:val="00B42E13"/>
    <w:rsid w:val="00B44E47"/>
    <w:rsid w:val="00B501F6"/>
    <w:rsid w:val="00B56D92"/>
    <w:rsid w:val="00B6348E"/>
    <w:rsid w:val="00B65359"/>
    <w:rsid w:val="00B724BF"/>
    <w:rsid w:val="00B74DBB"/>
    <w:rsid w:val="00B916C3"/>
    <w:rsid w:val="00B92AB2"/>
    <w:rsid w:val="00B94301"/>
    <w:rsid w:val="00B95F94"/>
    <w:rsid w:val="00B964EA"/>
    <w:rsid w:val="00B973DC"/>
    <w:rsid w:val="00BA0764"/>
    <w:rsid w:val="00BA4B6E"/>
    <w:rsid w:val="00BB52AF"/>
    <w:rsid w:val="00BD18A4"/>
    <w:rsid w:val="00BD561C"/>
    <w:rsid w:val="00BD6E2F"/>
    <w:rsid w:val="00BD70DA"/>
    <w:rsid w:val="00BD7230"/>
    <w:rsid w:val="00BF6646"/>
    <w:rsid w:val="00C01092"/>
    <w:rsid w:val="00C05A09"/>
    <w:rsid w:val="00C17E5E"/>
    <w:rsid w:val="00C2230A"/>
    <w:rsid w:val="00C261EE"/>
    <w:rsid w:val="00C26440"/>
    <w:rsid w:val="00C373BD"/>
    <w:rsid w:val="00C41471"/>
    <w:rsid w:val="00C43D5E"/>
    <w:rsid w:val="00C55A62"/>
    <w:rsid w:val="00C62D77"/>
    <w:rsid w:val="00C6705B"/>
    <w:rsid w:val="00C753AB"/>
    <w:rsid w:val="00C80EC2"/>
    <w:rsid w:val="00C81673"/>
    <w:rsid w:val="00C85004"/>
    <w:rsid w:val="00C92D95"/>
    <w:rsid w:val="00C9754F"/>
    <w:rsid w:val="00CA1443"/>
    <w:rsid w:val="00CA5504"/>
    <w:rsid w:val="00CB41E1"/>
    <w:rsid w:val="00CB5AAF"/>
    <w:rsid w:val="00CC33DC"/>
    <w:rsid w:val="00CC4AE5"/>
    <w:rsid w:val="00CC58E9"/>
    <w:rsid w:val="00CE248B"/>
    <w:rsid w:val="00CF03F0"/>
    <w:rsid w:val="00CF62E7"/>
    <w:rsid w:val="00CF76E5"/>
    <w:rsid w:val="00D0055B"/>
    <w:rsid w:val="00D00D41"/>
    <w:rsid w:val="00D059EB"/>
    <w:rsid w:val="00D10316"/>
    <w:rsid w:val="00D21FEE"/>
    <w:rsid w:val="00D259F8"/>
    <w:rsid w:val="00D26211"/>
    <w:rsid w:val="00D30904"/>
    <w:rsid w:val="00D3676B"/>
    <w:rsid w:val="00D377A6"/>
    <w:rsid w:val="00D40962"/>
    <w:rsid w:val="00D41911"/>
    <w:rsid w:val="00D42C26"/>
    <w:rsid w:val="00D4328E"/>
    <w:rsid w:val="00D4372B"/>
    <w:rsid w:val="00D5151B"/>
    <w:rsid w:val="00D60CEE"/>
    <w:rsid w:val="00D6333F"/>
    <w:rsid w:val="00D64A7C"/>
    <w:rsid w:val="00D653FB"/>
    <w:rsid w:val="00D655C1"/>
    <w:rsid w:val="00D66379"/>
    <w:rsid w:val="00D961E1"/>
    <w:rsid w:val="00DA7176"/>
    <w:rsid w:val="00DB5649"/>
    <w:rsid w:val="00DB6BFB"/>
    <w:rsid w:val="00DB7CA3"/>
    <w:rsid w:val="00DC08A4"/>
    <w:rsid w:val="00DD1AB8"/>
    <w:rsid w:val="00DD3FE8"/>
    <w:rsid w:val="00DD5A4C"/>
    <w:rsid w:val="00DD70EA"/>
    <w:rsid w:val="00DE339D"/>
    <w:rsid w:val="00DF0D79"/>
    <w:rsid w:val="00DF76B4"/>
    <w:rsid w:val="00E11660"/>
    <w:rsid w:val="00E14728"/>
    <w:rsid w:val="00E16112"/>
    <w:rsid w:val="00E16122"/>
    <w:rsid w:val="00E227BA"/>
    <w:rsid w:val="00E2681A"/>
    <w:rsid w:val="00E43EC9"/>
    <w:rsid w:val="00E46731"/>
    <w:rsid w:val="00E5606B"/>
    <w:rsid w:val="00E62A66"/>
    <w:rsid w:val="00E62DB6"/>
    <w:rsid w:val="00E67D26"/>
    <w:rsid w:val="00E76F53"/>
    <w:rsid w:val="00E773E8"/>
    <w:rsid w:val="00E80003"/>
    <w:rsid w:val="00E80B7C"/>
    <w:rsid w:val="00E870E3"/>
    <w:rsid w:val="00EA0AF7"/>
    <w:rsid w:val="00EB1124"/>
    <w:rsid w:val="00EB139F"/>
    <w:rsid w:val="00EB46E0"/>
    <w:rsid w:val="00EC30A2"/>
    <w:rsid w:val="00ED0643"/>
    <w:rsid w:val="00ED1B39"/>
    <w:rsid w:val="00ED29C8"/>
    <w:rsid w:val="00ED4E71"/>
    <w:rsid w:val="00ED70DA"/>
    <w:rsid w:val="00ED7153"/>
    <w:rsid w:val="00EE1C12"/>
    <w:rsid w:val="00EE2602"/>
    <w:rsid w:val="00EE5CF7"/>
    <w:rsid w:val="00EF0AA3"/>
    <w:rsid w:val="00EF1D5C"/>
    <w:rsid w:val="00EF1FA9"/>
    <w:rsid w:val="00EF5F83"/>
    <w:rsid w:val="00EF7193"/>
    <w:rsid w:val="00EF7A48"/>
    <w:rsid w:val="00F02E0D"/>
    <w:rsid w:val="00F03EF4"/>
    <w:rsid w:val="00F11575"/>
    <w:rsid w:val="00F12B85"/>
    <w:rsid w:val="00F21F93"/>
    <w:rsid w:val="00F2411B"/>
    <w:rsid w:val="00F33CF5"/>
    <w:rsid w:val="00F33F52"/>
    <w:rsid w:val="00F34C69"/>
    <w:rsid w:val="00F456F1"/>
    <w:rsid w:val="00F45F84"/>
    <w:rsid w:val="00F553A5"/>
    <w:rsid w:val="00F57C95"/>
    <w:rsid w:val="00F57FC6"/>
    <w:rsid w:val="00F63E53"/>
    <w:rsid w:val="00F76750"/>
    <w:rsid w:val="00F7728A"/>
    <w:rsid w:val="00F91066"/>
    <w:rsid w:val="00F921DA"/>
    <w:rsid w:val="00F92548"/>
    <w:rsid w:val="00F95D01"/>
    <w:rsid w:val="00FA3371"/>
    <w:rsid w:val="00FA67DA"/>
    <w:rsid w:val="00FB2CC9"/>
    <w:rsid w:val="00FB74A0"/>
    <w:rsid w:val="00FB76F8"/>
    <w:rsid w:val="00FC15D2"/>
    <w:rsid w:val="00FD3C45"/>
    <w:rsid w:val="00FE3EEA"/>
    <w:rsid w:val="00FE60BB"/>
    <w:rsid w:val="00FF0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A4C"/>
  </w:style>
  <w:style w:type="paragraph" w:styleId="Heading1">
    <w:name w:val="heading 1"/>
    <w:basedOn w:val="Normal"/>
    <w:next w:val="Normal"/>
    <w:link w:val="Heading1Char"/>
    <w:uiPriority w:val="9"/>
    <w:qFormat/>
    <w:rsid w:val="0062434F"/>
    <w:pPr>
      <w:keepNext/>
      <w:keepLines/>
      <w:spacing w:before="480"/>
      <w:outlineLvl w:val="0"/>
    </w:pPr>
    <w:rPr>
      <w:rFonts w:asciiTheme="majorHAnsi" w:eastAsiaTheme="majorEastAsia" w:hAnsiTheme="majorHAnsi" w:cstheme="majorBidi"/>
      <w:b/>
      <w:bCs/>
      <w:color w:val="763313" w:themeColor="accent3" w:themeShade="80"/>
      <w:sz w:val="28"/>
      <w:szCs w:val="28"/>
    </w:rPr>
  </w:style>
  <w:style w:type="paragraph" w:styleId="Heading2">
    <w:name w:val="heading 2"/>
    <w:basedOn w:val="Normal"/>
    <w:next w:val="Normal"/>
    <w:link w:val="Heading2Char"/>
    <w:uiPriority w:val="9"/>
    <w:unhideWhenUsed/>
    <w:qFormat/>
    <w:rsid w:val="00356E60"/>
    <w:pPr>
      <w:keepNext/>
      <w:keepLines/>
      <w:spacing w:before="200"/>
      <w:outlineLvl w:val="1"/>
    </w:pPr>
    <w:rPr>
      <w:rFonts w:asciiTheme="majorHAnsi" w:eastAsiaTheme="majorEastAsia" w:hAnsiTheme="majorHAnsi" w:cstheme="majorBidi"/>
      <w:b/>
      <w:bCs/>
      <w:color w:val="B83D68" w:themeColor="accent1"/>
      <w:sz w:val="26"/>
      <w:szCs w:val="26"/>
    </w:rPr>
  </w:style>
  <w:style w:type="paragraph" w:styleId="Heading3">
    <w:name w:val="heading 3"/>
    <w:basedOn w:val="Normal"/>
    <w:next w:val="Normal"/>
    <w:link w:val="Heading3Char"/>
    <w:uiPriority w:val="9"/>
    <w:semiHidden/>
    <w:unhideWhenUsed/>
    <w:qFormat/>
    <w:rsid w:val="00356E60"/>
    <w:pPr>
      <w:keepNext/>
      <w:keepLines/>
      <w:spacing w:before="200"/>
      <w:outlineLvl w:val="2"/>
    </w:pPr>
    <w:rPr>
      <w:rFonts w:asciiTheme="majorHAnsi" w:eastAsiaTheme="majorEastAsia" w:hAnsiTheme="majorHAnsi" w:cstheme="majorBidi"/>
      <w:b/>
      <w:bCs/>
      <w:color w:val="B83D6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D79"/>
    <w:pPr>
      <w:ind w:left="720"/>
      <w:contextualSpacing/>
    </w:pPr>
  </w:style>
  <w:style w:type="character" w:styleId="Hyperlink">
    <w:name w:val="Hyperlink"/>
    <w:basedOn w:val="DefaultParagraphFont"/>
    <w:uiPriority w:val="99"/>
    <w:unhideWhenUsed/>
    <w:rsid w:val="00DF0D79"/>
    <w:rPr>
      <w:color w:val="FFDE66" w:themeColor="hyperlink"/>
      <w:u w:val="single"/>
    </w:rPr>
  </w:style>
  <w:style w:type="table" w:styleId="TableGrid">
    <w:name w:val="Table Grid"/>
    <w:basedOn w:val="TableNormal"/>
    <w:uiPriority w:val="59"/>
    <w:rsid w:val="00374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D0D"/>
    <w:pPr>
      <w:tabs>
        <w:tab w:val="center" w:pos="4680"/>
        <w:tab w:val="right" w:pos="9360"/>
      </w:tabs>
    </w:pPr>
  </w:style>
  <w:style w:type="character" w:customStyle="1" w:styleId="HeaderChar">
    <w:name w:val="Header Char"/>
    <w:basedOn w:val="DefaultParagraphFont"/>
    <w:link w:val="Header"/>
    <w:uiPriority w:val="99"/>
    <w:rsid w:val="008C0D0D"/>
  </w:style>
  <w:style w:type="paragraph" w:styleId="Footer">
    <w:name w:val="footer"/>
    <w:basedOn w:val="Normal"/>
    <w:link w:val="FooterChar"/>
    <w:uiPriority w:val="99"/>
    <w:unhideWhenUsed/>
    <w:rsid w:val="008C0D0D"/>
    <w:pPr>
      <w:tabs>
        <w:tab w:val="center" w:pos="4680"/>
        <w:tab w:val="right" w:pos="9360"/>
      </w:tabs>
    </w:pPr>
  </w:style>
  <w:style w:type="character" w:customStyle="1" w:styleId="FooterChar">
    <w:name w:val="Footer Char"/>
    <w:basedOn w:val="DefaultParagraphFont"/>
    <w:link w:val="Footer"/>
    <w:uiPriority w:val="99"/>
    <w:rsid w:val="008C0D0D"/>
  </w:style>
  <w:style w:type="paragraph" w:styleId="BalloonText">
    <w:name w:val="Balloon Text"/>
    <w:basedOn w:val="Normal"/>
    <w:link w:val="BalloonTextChar"/>
    <w:uiPriority w:val="99"/>
    <w:semiHidden/>
    <w:unhideWhenUsed/>
    <w:rsid w:val="00F03EF4"/>
    <w:rPr>
      <w:rFonts w:ascii="Tahoma" w:hAnsi="Tahoma" w:cs="Tahoma"/>
      <w:sz w:val="16"/>
      <w:szCs w:val="16"/>
    </w:rPr>
  </w:style>
  <w:style w:type="character" w:customStyle="1" w:styleId="BalloonTextChar">
    <w:name w:val="Balloon Text Char"/>
    <w:basedOn w:val="DefaultParagraphFont"/>
    <w:link w:val="BalloonText"/>
    <w:uiPriority w:val="99"/>
    <w:semiHidden/>
    <w:rsid w:val="00F03EF4"/>
    <w:rPr>
      <w:rFonts w:ascii="Tahoma" w:hAnsi="Tahoma" w:cs="Tahoma"/>
      <w:sz w:val="16"/>
      <w:szCs w:val="16"/>
    </w:rPr>
  </w:style>
  <w:style w:type="character" w:styleId="FollowedHyperlink">
    <w:name w:val="FollowedHyperlink"/>
    <w:basedOn w:val="DefaultParagraphFont"/>
    <w:uiPriority w:val="99"/>
    <w:semiHidden/>
    <w:unhideWhenUsed/>
    <w:rsid w:val="00ED0643"/>
    <w:rPr>
      <w:color w:val="D490C5" w:themeColor="followedHyperlink"/>
      <w:u w:val="single"/>
    </w:rPr>
  </w:style>
  <w:style w:type="character" w:customStyle="1" w:styleId="Heading1Char">
    <w:name w:val="Heading 1 Char"/>
    <w:basedOn w:val="DefaultParagraphFont"/>
    <w:link w:val="Heading1"/>
    <w:uiPriority w:val="9"/>
    <w:rsid w:val="0062434F"/>
    <w:rPr>
      <w:rFonts w:asciiTheme="majorHAnsi" w:eastAsiaTheme="majorEastAsia" w:hAnsiTheme="majorHAnsi" w:cstheme="majorBidi"/>
      <w:b/>
      <w:bCs/>
      <w:color w:val="763313" w:themeColor="accent3" w:themeShade="80"/>
      <w:sz w:val="28"/>
      <w:szCs w:val="28"/>
    </w:rPr>
  </w:style>
  <w:style w:type="paragraph" w:styleId="Subtitle">
    <w:name w:val="Subtitle"/>
    <w:basedOn w:val="Normal"/>
    <w:next w:val="Normal"/>
    <w:link w:val="SubtitleChar"/>
    <w:uiPriority w:val="11"/>
    <w:qFormat/>
    <w:rsid w:val="000F0A37"/>
    <w:pPr>
      <w:numPr>
        <w:ilvl w:val="1"/>
      </w:numPr>
    </w:pPr>
    <w:rPr>
      <w:rFonts w:asciiTheme="majorHAnsi" w:eastAsiaTheme="majorEastAsia" w:hAnsiTheme="majorHAnsi" w:cstheme="majorBidi"/>
      <w:b/>
      <w:i/>
      <w:iCs/>
      <w:color w:val="B14C1D" w:themeColor="accent3" w:themeShade="BF"/>
      <w:spacing w:val="15"/>
      <w:sz w:val="24"/>
      <w:szCs w:val="24"/>
    </w:rPr>
  </w:style>
  <w:style w:type="character" w:customStyle="1" w:styleId="SubtitleChar">
    <w:name w:val="Subtitle Char"/>
    <w:basedOn w:val="DefaultParagraphFont"/>
    <w:link w:val="Subtitle"/>
    <w:uiPriority w:val="11"/>
    <w:rsid w:val="000F0A37"/>
    <w:rPr>
      <w:rFonts w:asciiTheme="majorHAnsi" w:eastAsiaTheme="majorEastAsia" w:hAnsiTheme="majorHAnsi" w:cstheme="majorBidi"/>
      <w:b/>
      <w:i/>
      <w:iCs/>
      <w:color w:val="B14C1D" w:themeColor="accent3" w:themeShade="BF"/>
      <w:spacing w:val="15"/>
      <w:sz w:val="24"/>
      <w:szCs w:val="24"/>
    </w:rPr>
  </w:style>
  <w:style w:type="character" w:styleId="SubtleEmphasis">
    <w:name w:val="Subtle Emphasis"/>
    <w:basedOn w:val="DefaultParagraphFont"/>
    <w:uiPriority w:val="19"/>
    <w:qFormat/>
    <w:rsid w:val="003A4AE8"/>
    <w:rPr>
      <w:i/>
      <w:iCs/>
      <w:color w:val="808080" w:themeColor="text1" w:themeTint="7F"/>
    </w:rPr>
  </w:style>
  <w:style w:type="character" w:styleId="Emphasis">
    <w:name w:val="Emphasis"/>
    <w:basedOn w:val="DefaultParagraphFont"/>
    <w:uiPriority w:val="20"/>
    <w:qFormat/>
    <w:rsid w:val="003A4AE8"/>
    <w:rPr>
      <w:i/>
      <w:iCs/>
    </w:rPr>
  </w:style>
  <w:style w:type="paragraph" w:styleId="TOCHeading">
    <w:name w:val="TOC Heading"/>
    <w:basedOn w:val="Heading1"/>
    <w:next w:val="Normal"/>
    <w:uiPriority w:val="39"/>
    <w:semiHidden/>
    <w:unhideWhenUsed/>
    <w:qFormat/>
    <w:rsid w:val="00356E60"/>
    <w:pPr>
      <w:spacing w:line="276" w:lineRule="auto"/>
      <w:outlineLvl w:val="9"/>
    </w:pPr>
    <w:rPr>
      <w:lang w:eastAsia="ja-JP"/>
    </w:rPr>
  </w:style>
  <w:style w:type="paragraph" w:styleId="TOC1">
    <w:name w:val="toc 1"/>
    <w:basedOn w:val="Normal"/>
    <w:next w:val="Normal"/>
    <w:autoRedefine/>
    <w:uiPriority w:val="39"/>
    <w:unhideWhenUsed/>
    <w:rsid w:val="00356E60"/>
    <w:pPr>
      <w:spacing w:after="100"/>
    </w:pPr>
  </w:style>
  <w:style w:type="character" w:customStyle="1" w:styleId="Heading2Char">
    <w:name w:val="Heading 2 Char"/>
    <w:basedOn w:val="DefaultParagraphFont"/>
    <w:link w:val="Heading2"/>
    <w:uiPriority w:val="9"/>
    <w:rsid w:val="00356E60"/>
    <w:rPr>
      <w:rFonts w:asciiTheme="majorHAnsi" w:eastAsiaTheme="majorEastAsia" w:hAnsiTheme="majorHAnsi" w:cstheme="majorBidi"/>
      <w:b/>
      <w:bCs/>
      <w:color w:val="B83D68" w:themeColor="accent1"/>
      <w:sz w:val="26"/>
      <w:szCs w:val="26"/>
    </w:rPr>
  </w:style>
  <w:style w:type="character" w:customStyle="1" w:styleId="Heading3Char">
    <w:name w:val="Heading 3 Char"/>
    <w:basedOn w:val="DefaultParagraphFont"/>
    <w:link w:val="Heading3"/>
    <w:uiPriority w:val="9"/>
    <w:semiHidden/>
    <w:rsid w:val="00356E60"/>
    <w:rPr>
      <w:rFonts w:asciiTheme="majorHAnsi" w:eastAsiaTheme="majorEastAsia" w:hAnsiTheme="majorHAnsi" w:cstheme="majorBidi"/>
      <w:b/>
      <w:bCs/>
      <w:color w:val="B83D68" w:themeColor="accent1"/>
    </w:rPr>
  </w:style>
  <w:style w:type="paragraph" w:styleId="TOC2">
    <w:name w:val="toc 2"/>
    <w:basedOn w:val="Normal"/>
    <w:next w:val="Normal"/>
    <w:autoRedefine/>
    <w:uiPriority w:val="39"/>
    <w:unhideWhenUsed/>
    <w:rsid w:val="00356E60"/>
    <w:pPr>
      <w:spacing w:after="100"/>
      <w:ind w:left="220"/>
    </w:pPr>
  </w:style>
  <w:style w:type="paragraph" w:styleId="NoSpacing">
    <w:name w:val="No Spacing"/>
    <w:link w:val="NoSpacingChar"/>
    <w:uiPriority w:val="1"/>
    <w:qFormat/>
    <w:rsid w:val="0062434F"/>
    <w:rPr>
      <w:rFonts w:eastAsiaTheme="minorEastAsia"/>
      <w:lang w:eastAsia="ja-JP"/>
    </w:rPr>
  </w:style>
  <w:style w:type="character" w:customStyle="1" w:styleId="NoSpacingChar">
    <w:name w:val="No Spacing Char"/>
    <w:basedOn w:val="DefaultParagraphFont"/>
    <w:link w:val="NoSpacing"/>
    <w:uiPriority w:val="1"/>
    <w:rsid w:val="0062434F"/>
    <w:rPr>
      <w:rFonts w:eastAsiaTheme="minorEastAsia"/>
      <w:lang w:eastAsia="ja-JP"/>
    </w:rPr>
  </w:style>
  <w:style w:type="character" w:styleId="PlaceholderText">
    <w:name w:val="Placeholder Text"/>
    <w:basedOn w:val="DefaultParagraphFont"/>
    <w:uiPriority w:val="99"/>
    <w:semiHidden/>
    <w:rsid w:val="00B56D92"/>
    <w:rPr>
      <w:color w:val="808080"/>
    </w:rPr>
  </w:style>
  <w:style w:type="paragraph" w:customStyle="1" w:styleId="Default">
    <w:name w:val="Default"/>
    <w:rsid w:val="00134FD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A4C"/>
  </w:style>
  <w:style w:type="paragraph" w:styleId="Heading1">
    <w:name w:val="heading 1"/>
    <w:basedOn w:val="Normal"/>
    <w:next w:val="Normal"/>
    <w:link w:val="Heading1Char"/>
    <w:uiPriority w:val="9"/>
    <w:qFormat/>
    <w:rsid w:val="0062434F"/>
    <w:pPr>
      <w:keepNext/>
      <w:keepLines/>
      <w:spacing w:before="480"/>
      <w:outlineLvl w:val="0"/>
    </w:pPr>
    <w:rPr>
      <w:rFonts w:asciiTheme="majorHAnsi" w:eastAsiaTheme="majorEastAsia" w:hAnsiTheme="majorHAnsi" w:cstheme="majorBidi"/>
      <w:b/>
      <w:bCs/>
      <w:color w:val="763313" w:themeColor="accent3" w:themeShade="80"/>
      <w:sz w:val="28"/>
      <w:szCs w:val="28"/>
    </w:rPr>
  </w:style>
  <w:style w:type="paragraph" w:styleId="Heading2">
    <w:name w:val="heading 2"/>
    <w:basedOn w:val="Normal"/>
    <w:next w:val="Normal"/>
    <w:link w:val="Heading2Char"/>
    <w:uiPriority w:val="9"/>
    <w:unhideWhenUsed/>
    <w:qFormat/>
    <w:rsid w:val="00356E60"/>
    <w:pPr>
      <w:keepNext/>
      <w:keepLines/>
      <w:spacing w:before="200"/>
      <w:outlineLvl w:val="1"/>
    </w:pPr>
    <w:rPr>
      <w:rFonts w:asciiTheme="majorHAnsi" w:eastAsiaTheme="majorEastAsia" w:hAnsiTheme="majorHAnsi" w:cstheme="majorBidi"/>
      <w:b/>
      <w:bCs/>
      <w:color w:val="B83D68" w:themeColor="accent1"/>
      <w:sz w:val="26"/>
      <w:szCs w:val="26"/>
    </w:rPr>
  </w:style>
  <w:style w:type="paragraph" w:styleId="Heading3">
    <w:name w:val="heading 3"/>
    <w:basedOn w:val="Normal"/>
    <w:next w:val="Normal"/>
    <w:link w:val="Heading3Char"/>
    <w:uiPriority w:val="9"/>
    <w:semiHidden/>
    <w:unhideWhenUsed/>
    <w:qFormat/>
    <w:rsid w:val="00356E60"/>
    <w:pPr>
      <w:keepNext/>
      <w:keepLines/>
      <w:spacing w:before="200"/>
      <w:outlineLvl w:val="2"/>
    </w:pPr>
    <w:rPr>
      <w:rFonts w:asciiTheme="majorHAnsi" w:eastAsiaTheme="majorEastAsia" w:hAnsiTheme="majorHAnsi" w:cstheme="majorBidi"/>
      <w:b/>
      <w:bCs/>
      <w:color w:val="B83D6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D79"/>
    <w:pPr>
      <w:ind w:left="720"/>
      <w:contextualSpacing/>
    </w:pPr>
  </w:style>
  <w:style w:type="character" w:styleId="Hyperlink">
    <w:name w:val="Hyperlink"/>
    <w:basedOn w:val="DefaultParagraphFont"/>
    <w:uiPriority w:val="99"/>
    <w:unhideWhenUsed/>
    <w:rsid w:val="00DF0D79"/>
    <w:rPr>
      <w:color w:val="FFDE66" w:themeColor="hyperlink"/>
      <w:u w:val="single"/>
    </w:rPr>
  </w:style>
  <w:style w:type="table" w:styleId="TableGrid">
    <w:name w:val="Table Grid"/>
    <w:basedOn w:val="TableNormal"/>
    <w:uiPriority w:val="59"/>
    <w:rsid w:val="00374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D0D"/>
    <w:pPr>
      <w:tabs>
        <w:tab w:val="center" w:pos="4680"/>
        <w:tab w:val="right" w:pos="9360"/>
      </w:tabs>
    </w:pPr>
  </w:style>
  <w:style w:type="character" w:customStyle="1" w:styleId="HeaderChar">
    <w:name w:val="Header Char"/>
    <w:basedOn w:val="DefaultParagraphFont"/>
    <w:link w:val="Header"/>
    <w:uiPriority w:val="99"/>
    <w:rsid w:val="008C0D0D"/>
  </w:style>
  <w:style w:type="paragraph" w:styleId="Footer">
    <w:name w:val="footer"/>
    <w:basedOn w:val="Normal"/>
    <w:link w:val="FooterChar"/>
    <w:uiPriority w:val="99"/>
    <w:unhideWhenUsed/>
    <w:rsid w:val="008C0D0D"/>
    <w:pPr>
      <w:tabs>
        <w:tab w:val="center" w:pos="4680"/>
        <w:tab w:val="right" w:pos="9360"/>
      </w:tabs>
    </w:pPr>
  </w:style>
  <w:style w:type="character" w:customStyle="1" w:styleId="FooterChar">
    <w:name w:val="Footer Char"/>
    <w:basedOn w:val="DefaultParagraphFont"/>
    <w:link w:val="Footer"/>
    <w:uiPriority w:val="99"/>
    <w:rsid w:val="008C0D0D"/>
  </w:style>
  <w:style w:type="paragraph" w:styleId="BalloonText">
    <w:name w:val="Balloon Text"/>
    <w:basedOn w:val="Normal"/>
    <w:link w:val="BalloonTextChar"/>
    <w:uiPriority w:val="99"/>
    <w:semiHidden/>
    <w:unhideWhenUsed/>
    <w:rsid w:val="00F03EF4"/>
    <w:rPr>
      <w:rFonts w:ascii="Tahoma" w:hAnsi="Tahoma" w:cs="Tahoma"/>
      <w:sz w:val="16"/>
      <w:szCs w:val="16"/>
    </w:rPr>
  </w:style>
  <w:style w:type="character" w:customStyle="1" w:styleId="BalloonTextChar">
    <w:name w:val="Balloon Text Char"/>
    <w:basedOn w:val="DefaultParagraphFont"/>
    <w:link w:val="BalloonText"/>
    <w:uiPriority w:val="99"/>
    <w:semiHidden/>
    <w:rsid w:val="00F03EF4"/>
    <w:rPr>
      <w:rFonts w:ascii="Tahoma" w:hAnsi="Tahoma" w:cs="Tahoma"/>
      <w:sz w:val="16"/>
      <w:szCs w:val="16"/>
    </w:rPr>
  </w:style>
  <w:style w:type="character" w:styleId="FollowedHyperlink">
    <w:name w:val="FollowedHyperlink"/>
    <w:basedOn w:val="DefaultParagraphFont"/>
    <w:uiPriority w:val="99"/>
    <w:semiHidden/>
    <w:unhideWhenUsed/>
    <w:rsid w:val="00ED0643"/>
    <w:rPr>
      <w:color w:val="D490C5" w:themeColor="followedHyperlink"/>
      <w:u w:val="single"/>
    </w:rPr>
  </w:style>
  <w:style w:type="character" w:customStyle="1" w:styleId="Heading1Char">
    <w:name w:val="Heading 1 Char"/>
    <w:basedOn w:val="DefaultParagraphFont"/>
    <w:link w:val="Heading1"/>
    <w:uiPriority w:val="9"/>
    <w:rsid w:val="0062434F"/>
    <w:rPr>
      <w:rFonts w:asciiTheme="majorHAnsi" w:eastAsiaTheme="majorEastAsia" w:hAnsiTheme="majorHAnsi" w:cstheme="majorBidi"/>
      <w:b/>
      <w:bCs/>
      <w:color w:val="763313" w:themeColor="accent3" w:themeShade="80"/>
      <w:sz w:val="28"/>
      <w:szCs w:val="28"/>
    </w:rPr>
  </w:style>
  <w:style w:type="paragraph" w:styleId="Subtitle">
    <w:name w:val="Subtitle"/>
    <w:basedOn w:val="Normal"/>
    <w:next w:val="Normal"/>
    <w:link w:val="SubtitleChar"/>
    <w:uiPriority w:val="11"/>
    <w:qFormat/>
    <w:rsid w:val="000F0A37"/>
    <w:pPr>
      <w:numPr>
        <w:ilvl w:val="1"/>
      </w:numPr>
    </w:pPr>
    <w:rPr>
      <w:rFonts w:asciiTheme="majorHAnsi" w:eastAsiaTheme="majorEastAsia" w:hAnsiTheme="majorHAnsi" w:cstheme="majorBidi"/>
      <w:b/>
      <w:i/>
      <w:iCs/>
      <w:color w:val="B14C1D" w:themeColor="accent3" w:themeShade="BF"/>
      <w:spacing w:val="15"/>
      <w:sz w:val="24"/>
      <w:szCs w:val="24"/>
    </w:rPr>
  </w:style>
  <w:style w:type="character" w:customStyle="1" w:styleId="SubtitleChar">
    <w:name w:val="Subtitle Char"/>
    <w:basedOn w:val="DefaultParagraphFont"/>
    <w:link w:val="Subtitle"/>
    <w:uiPriority w:val="11"/>
    <w:rsid w:val="000F0A37"/>
    <w:rPr>
      <w:rFonts w:asciiTheme="majorHAnsi" w:eastAsiaTheme="majorEastAsia" w:hAnsiTheme="majorHAnsi" w:cstheme="majorBidi"/>
      <w:b/>
      <w:i/>
      <w:iCs/>
      <w:color w:val="B14C1D" w:themeColor="accent3" w:themeShade="BF"/>
      <w:spacing w:val="15"/>
      <w:sz w:val="24"/>
      <w:szCs w:val="24"/>
    </w:rPr>
  </w:style>
  <w:style w:type="character" w:styleId="SubtleEmphasis">
    <w:name w:val="Subtle Emphasis"/>
    <w:basedOn w:val="DefaultParagraphFont"/>
    <w:uiPriority w:val="19"/>
    <w:qFormat/>
    <w:rsid w:val="003A4AE8"/>
    <w:rPr>
      <w:i/>
      <w:iCs/>
      <w:color w:val="808080" w:themeColor="text1" w:themeTint="7F"/>
    </w:rPr>
  </w:style>
  <w:style w:type="character" w:styleId="Emphasis">
    <w:name w:val="Emphasis"/>
    <w:basedOn w:val="DefaultParagraphFont"/>
    <w:uiPriority w:val="20"/>
    <w:qFormat/>
    <w:rsid w:val="003A4AE8"/>
    <w:rPr>
      <w:i/>
      <w:iCs/>
    </w:rPr>
  </w:style>
  <w:style w:type="paragraph" w:styleId="TOCHeading">
    <w:name w:val="TOC Heading"/>
    <w:basedOn w:val="Heading1"/>
    <w:next w:val="Normal"/>
    <w:uiPriority w:val="39"/>
    <w:semiHidden/>
    <w:unhideWhenUsed/>
    <w:qFormat/>
    <w:rsid w:val="00356E60"/>
    <w:pPr>
      <w:spacing w:line="276" w:lineRule="auto"/>
      <w:outlineLvl w:val="9"/>
    </w:pPr>
    <w:rPr>
      <w:lang w:eastAsia="ja-JP"/>
    </w:rPr>
  </w:style>
  <w:style w:type="paragraph" w:styleId="TOC1">
    <w:name w:val="toc 1"/>
    <w:basedOn w:val="Normal"/>
    <w:next w:val="Normal"/>
    <w:autoRedefine/>
    <w:uiPriority w:val="39"/>
    <w:unhideWhenUsed/>
    <w:rsid w:val="00356E60"/>
    <w:pPr>
      <w:spacing w:after="100"/>
    </w:pPr>
  </w:style>
  <w:style w:type="character" w:customStyle="1" w:styleId="Heading2Char">
    <w:name w:val="Heading 2 Char"/>
    <w:basedOn w:val="DefaultParagraphFont"/>
    <w:link w:val="Heading2"/>
    <w:uiPriority w:val="9"/>
    <w:rsid w:val="00356E60"/>
    <w:rPr>
      <w:rFonts w:asciiTheme="majorHAnsi" w:eastAsiaTheme="majorEastAsia" w:hAnsiTheme="majorHAnsi" w:cstheme="majorBidi"/>
      <w:b/>
      <w:bCs/>
      <w:color w:val="B83D68" w:themeColor="accent1"/>
      <w:sz w:val="26"/>
      <w:szCs w:val="26"/>
    </w:rPr>
  </w:style>
  <w:style w:type="character" w:customStyle="1" w:styleId="Heading3Char">
    <w:name w:val="Heading 3 Char"/>
    <w:basedOn w:val="DefaultParagraphFont"/>
    <w:link w:val="Heading3"/>
    <w:uiPriority w:val="9"/>
    <w:semiHidden/>
    <w:rsid w:val="00356E60"/>
    <w:rPr>
      <w:rFonts w:asciiTheme="majorHAnsi" w:eastAsiaTheme="majorEastAsia" w:hAnsiTheme="majorHAnsi" w:cstheme="majorBidi"/>
      <w:b/>
      <w:bCs/>
      <w:color w:val="B83D68" w:themeColor="accent1"/>
    </w:rPr>
  </w:style>
  <w:style w:type="paragraph" w:styleId="TOC2">
    <w:name w:val="toc 2"/>
    <w:basedOn w:val="Normal"/>
    <w:next w:val="Normal"/>
    <w:autoRedefine/>
    <w:uiPriority w:val="39"/>
    <w:unhideWhenUsed/>
    <w:rsid w:val="00356E60"/>
    <w:pPr>
      <w:spacing w:after="100"/>
      <w:ind w:left="220"/>
    </w:pPr>
  </w:style>
  <w:style w:type="paragraph" w:styleId="NoSpacing">
    <w:name w:val="No Spacing"/>
    <w:link w:val="NoSpacingChar"/>
    <w:uiPriority w:val="1"/>
    <w:qFormat/>
    <w:rsid w:val="0062434F"/>
    <w:rPr>
      <w:rFonts w:eastAsiaTheme="minorEastAsia"/>
      <w:lang w:eastAsia="ja-JP"/>
    </w:rPr>
  </w:style>
  <w:style w:type="character" w:customStyle="1" w:styleId="NoSpacingChar">
    <w:name w:val="No Spacing Char"/>
    <w:basedOn w:val="DefaultParagraphFont"/>
    <w:link w:val="NoSpacing"/>
    <w:uiPriority w:val="1"/>
    <w:rsid w:val="0062434F"/>
    <w:rPr>
      <w:rFonts w:eastAsiaTheme="minorEastAsia"/>
      <w:lang w:eastAsia="ja-JP"/>
    </w:rPr>
  </w:style>
  <w:style w:type="character" w:styleId="PlaceholderText">
    <w:name w:val="Placeholder Text"/>
    <w:basedOn w:val="DefaultParagraphFont"/>
    <w:uiPriority w:val="99"/>
    <w:semiHidden/>
    <w:rsid w:val="00B56D92"/>
    <w:rPr>
      <w:color w:val="808080"/>
    </w:rPr>
  </w:style>
  <w:style w:type="paragraph" w:customStyle="1" w:styleId="Default">
    <w:name w:val="Default"/>
    <w:rsid w:val="00134FD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504826">
      <w:bodyDiv w:val="1"/>
      <w:marLeft w:val="0"/>
      <w:marRight w:val="0"/>
      <w:marTop w:val="0"/>
      <w:marBottom w:val="0"/>
      <w:divBdr>
        <w:top w:val="none" w:sz="0" w:space="0" w:color="auto"/>
        <w:left w:val="none" w:sz="0" w:space="0" w:color="auto"/>
        <w:bottom w:val="none" w:sz="0" w:space="0" w:color="auto"/>
        <w:right w:val="none" w:sz="0" w:space="0" w:color="auto"/>
      </w:divBdr>
      <w:divsChild>
        <w:div w:id="1855068812">
          <w:marLeft w:val="0"/>
          <w:marRight w:val="0"/>
          <w:marTop w:val="0"/>
          <w:marBottom w:val="0"/>
          <w:divBdr>
            <w:top w:val="none" w:sz="0" w:space="0" w:color="auto"/>
            <w:left w:val="none" w:sz="0" w:space="0" w:color="auto"/>
            <w:bottom w:val="none" w:sz="0" w:space="0" w:color="auto"/>
            <w:right w:val="none" w:sz="0" w:space="0" w:color="auto"/>
          </w:divBdr>
          <w:divsChild>
            <w:div w:id="598291169">
              <w:marLeft w:val="0"/>
              <w:marRight w:val="0"/>
              <w:marTop w:val="0"/>
              <w:marBottom w:val="0"/>
              <w:divBdr>
                <w:top w:val="none" w:sz="0" w:space="0" w:color="auto"/>
                <w:left w:val="none" w:sz="0" w:space="0" w:color="auto"/>
                <w:bottom w:val="none" w:sz="0" w:space="0" w:color="auto"/>
                <w:right w:val="none" w:sz="0" w:space="0" w:color="auto"/>
              </w:divBdr>
              <w:divsChild>
                <w:div w:id="3668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isa.donner@state.sd.us" TargetMode="External"/><Relationship Id="rId18" Type="http://schemas.openxmlformats.org/officeDocument/2006/relationships/hyperlink" Target="http://www.sddot.com/business/contractors/docs/DBEDirectory.pd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transit.dot.gov/regulations-and-guidance/access/charter-bus-service/charter-bus-service"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nationalrtap.org/Web-Apps/ProcurementPRO"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transit.dot.gov/funding/grantee-resources/certifications-and-assurances/certifications-assurances" TargetMode="External"/><Relationship Id="rId20" Type="http://schemas.openxmlformats.org/officeDocument/2006/relationships/hyperlink" Target="https://transit-safety.fta.dot.gov/DrugAndAlcohol/Tools/PolicyBuilder/CreatePolicy.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url?sa=i&amp;rct=j&amp;q=&amp;esrc=s&amp;source=images&amp;cd=&amp;cad=rja&amp;uact=8&amp;ved=0ahUKEwjdi6yUrM_TAhXjhlQKHZXaD00QjRwIBw&amp;url=https://twitter.com/southdakotadot&amp;psig=AFQjCNG2dxej3bAISwj_sSoN0DBoeFlurg&amp;ust=1493750438607540"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www.dol.gov/olms/regs/compliance/statute-sect5333b.htm" TargetMode="External"/><Relationship Id="rId23"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hyperlink" Target="http://beta.samhsa.gov/workplace/lab-lis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sallie.doty@state.sd.us" TargetMode="External"/><Relationship Id="rId22" Type="http://schemas.openxmlformats.org/officeDocument/2006/relationships/hyperlink" Target="http://www.sddot.com/services/civil/titlevi.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04523BA1D7484FA7F0998EC4BED36C"/>
        <w:category>
          <w:name w:val="General"/>
          <w:gallery w:val="placeholder"/>
        </w:category>
        <w:types>
          <w:type w:val="bbPlcHdr"/>
        </w:types>
        <w:behaviors>
          <w:behavior w:val="content"/>
        </w:behaviors>
        <w:guid w:val="{67487786-4C2F-48D1-8646-D330E660B764}"/>
      </w:docPartPr>
      <w:docPartBody>
        <w:p w:rsidR="009A7640" w:rsidRDefault="009A7640" w:rsidP="009A7640">
          <w:pPr>
            <w:pStyle w:val="3A04523BA1D7484FA7F0998EC4BED36C"/>
          </w:pPr>
          <w:r w:rsidRPr="004317F0">
            <w:rPr>
              <w:rStyle w:val="PlaceholderText"/>
            </w:rPr>
            <w:t>Click here to enter text.</w:t>
          </w:r>
        </w:p>
      </w:docPartBody>
    </w:docPart>
    <w:docPart>
      <w:docPartPr>
        <w:name w:val="F8BCC345877648CDAEE23118D5718DB6"/>
        <w:category>
          <w:name w:val="General"/>
          <w:gallery w:val="placeholder"/>
        </w:category>
        <w:types>
          <w:type w:val="bbPlcHdr"/>
        </w:types>
        <w:behaviors>
          <w:behavior w:val="content"/>
        </w:behaviors>
        <w:guid w:val="{E66F2B7C-888F-4A35-B2B9-10ADA6A4407D}"/>
      </w:docPartPr>
      <w:docPartBody>
        <w:p w:rsidR="009A7640" w:rsidRDefault="009A7640" w:rsidP="009A7640">
          <w:pPr>
            <w:pStyle w:val="F8BCC345877648CDAEE23118D5718DB6"/>
          </w:pPr>
          <w:r w:rsidRPr="004317F0">
            <w:rPr>
              <w:rStyle w:val="PlaceholderText"/>
            </w:rPr>
            <w:t>Click here to enter text.</w:t>
          </w:r>
        </w:p>
      </w:docPartBody>
    </w:docPart>
    <w:docPart>
      <w:docPartPr>
        <w:name w:val="7B1AB3B77F2541C0BD9C2097B7E9A4C4"/>
        <w:category>
          <w:name w:val="General"/>
          <w:gallery w:val="placeholder"/>
        </w:category>
        <w:types>
          <w:type w:val="bbPlcHdr"/>
        </w:types>
        <w:behaviors>
          <w:behavior w:val="content"/>
        </w:behaviors>
        <w:guid w:val="{2CBFF10C-1DB7-406C-97F0-193D86CA07E5}"/>
      </w:docPartPr>
      <w:docPartBody>
        <w:p w:rsidR="009A7640" w:rsidRDefault="009A7640" w:rsidP="009A7640">
          <w:pPr>
            <w:pStyle w:val="7B1AB3B77F2541C0BD9C2097B7E9A4C4"/>
          </w:pPr>
          <w:r w:rsidRPr="004317F0">
            <w:rPr>
              <w:rStyle w:val="PlaceholderText"/>
            </w:rPr>
            <w:t>Click here to enter text.</w:t>
          </w:r>
        </w:p>
      </w:docPartBody>
    </w:docPart>
    <w:docPart>
      <w:docPartPr>
        <w:name w:val="438C49BE431D449A86AAEA13B7A9FAF1"/>
        <w:category>
          <w:name w:val="General"/>
          <w:gallery w:val="placeholder"/>
        </w:category>
        <w:types>
          <w:type w:val="bbPlcHdr"/>
        </w:types>
        <w:behaviors>
          <w:behavior w:val="content"/>
        </w:behaviors>
        <w:guid w:val="{0125566C-5D0F-463C-B950-B8C9353369B5}"/>
      </w:docPartPr>
      <w:docPartBody>
        <w:p w:rsidR="009A7640" w:rsidRDefault="009A7640" w:rsidP="009A7640">
          <w:pPr>
            <w:pStyle w:val="438C49BE431D449A86AAEA13B7A9FAF1"/>
          </w:pPr>
          <w:r w:rsidRPr="004317F0">
            <w:rPr>
              <w:rStyle w:val="PlaceholderText"/>
            </w:rPr>
            <w:t>Click here to enter text.</w:t>
          </w:r>
        </w:p>
      </w:docPartBody>
    </w:docPart>
    <w:docPart>
      <w:docPartPr>
        <w:name w:val="FAB471EBBE4B42D884E34C86683DAD0F"/>
        <w:category>
          <w:name w:val="General"/>
          <w:gallery w:val="placeholder"/>
        </w:category>
        <w:types>
          <w:type w:val="bbPlcHdr"/>
        </w:types>
        <w:behaviors>
          <w:behavior w:val="content"/>
        </w:behaviors>
        <w:guid w:val="{7AB1DE0D-A650-43A0-A037-7F7262202190}"/>
      </w:docPartPr>
      <w:docPartBody>
        <w:p w:rsidR="009A7640" w:rsidRDefault="009A7640" w:rsidP="009A7640">
          <w:pPr>
            <w:pStyle w:val="FAB471EBBE4B42D884E34C86683DAD0F"/>
          </w:pPr>
          <w:r w:rsidRPr="004317F0">
            <w:rPr>
              <w:rStyle w:val="PlaceholderText"/>
            </w:rPr>
            <w:t>Click here to enter text.</w:t>
          </w:r>
        </w:p>
      </w:docPartBody>
    </w:docPart>
    <w:docPart>
      <w:docPartPr>
        <w:name w:val="34C2B2493A224F24B46DB543F812AEA9"/>
        <w:category>
          <w:name w:val="General"/>
          <w:gallery w:val="placeholder"/>
        </w:category>
        <w:types>
          <w:type w:val="bbPlcHdr"/>
        </w:types>
        <w:behaviors>
          <w:behavior w:val="content"/>
        </w:behaviors>
        <w:guid w:val="{A85BB41D-E2B5-4115-A073-77F45056129A}"/>
      </w:docPartPr>
      <w:docPartBody>
        <w:p w:rsidR="009A7640" w:rsidRDefault="009A7640" w:rsidP="009A7640">
          <w:pPr>
            <w:pStyle w:val="34C2B2493A224F24B46DB543F812AEA9"/>
          </w:pPr>
          <w:r w:rsidRPr="004317F0">
            <w:rPr>
              <w:rStyle w:val="PlaceholderText"/>
            </w:rPr>
            <w:t>Click here to enter text.</w:t>
          </w:r>
        </w:p>
      </w:docPartBody>
    </w:docPart>
    <w:docPart>
      <w:docPartPr>
        <w:name w:val="1A69912C9DDE433FAFDA6C828F6FED06"/>
        <w:category>
          <w:name w:val="General"/>
          <w:gallery w:val="placeholder"/>
        </w:category>
        <w:types>
          <w:type w:val="bbPlcHdr"/>
        </w:types>
        <w:behaviors>
          <w:behavior w:val="content"/>
        </w:behaviors>
        <w:guid w:val="{4C4D99E1-755E-4688-AC01-05BB59C8C3E4}"/>
      </w:docPartPr>
      <w:docPartBody>
        <w:p w:rsidR="009A7640" w:rsidRDefault="009A7640" w:rsidP="009A7640">
          <w:pPr>
            <w:pStyle w:val="1A69912C9DDE433FAFDA6C828F6FED06"/>
          </w:pPr>
          <w:r w:rsidRPr="004317F0">
            <w:rPr>
              <w:rStyle w:val="PlaceholderText"/>
            </w:rPr>
            <w:t>Click here to enter text.</w:t>
          </w:r>
        </w:p>
      </w:docPartBody>
    </w:docPart>
    <w:docPart>
      <w:docPartPr>
        <w:name w:val="6F34CA8E0ADE4CE9891F2124C98F7BF6"/>
        <w:category>
          <w:name w:val="General"/>
          <w:gallery w:val="placeholder"/>
        </w:category>
        <w:types>
          <w:type w:val="bbPlcHdr"/>
        </w:types>
        <w:behaviors>
          <w:behavior w:val="content"/>
        </w:behaviors>
        <w:guid w:val="{9B8E920B-BD15-46C2-84FA-7F9CFDAD6BC2}"/>
      </w:docPartPr>
      <w:docPartBody>
        <w:p w:rsidR="009A7640" w:rsidRDefault="009A7640" w:rsidP="009A7640">
          <w:pPr>
            <w:pStyle w:val="6F34CA8E0ADE4CE9891F2124C98F7BF6"/>
          </w:pPr>
          <w:r w:rsidRPr="004317F0">
            <w:rPr>
              <w:rStyle w:val="PlaceholderText"/>
            </w:rPr>
            <w:t>Click here to enter text.</w:t>
          </w:r>
        </w:p>
      </w:docPartBody>
    </w:docPart>
    <w:docPart>
      <w:docPartPr>
        <w:name w:val="B700C8B9CDAE42BF9DC08CF3014F6623"/>
        <w:category>
          <w:name w:val="General"/>
          <w:gallery w:val="placeholder"/>
        </w:category>
        <w:types>
          <w:type w:val="bbPlcHdr"/>
        </w:types>
        <w:behaviors>
          <w:behavior w:val="content"/>
        </w:behaviors>
        <w:guid w:val="{4A18FAA8-D4FA-4540-9CDC-0D53F05AC4B8}"/>
      </w:docPartPr>
      <w:docPartBody>
        <w:p w:rsidR="009A7640" w:rsidRDefault="009A7640" w:rsidP="009A7640">
          <w:pPr>
            <w:pStyle w:val="B700C8B9CDAE42BF9DC08CF3014F6623"/>
          </w:pPr>
          <w:r w:rsidRPr="004317F0">
            <w:rPr>
              <w:rStyle w:val="PlaceholderText"/>
            </w:rPr>
            <w:t>Click here to enter text.</w:t>
          </w:r>
        </w:p>
      </w:docPartBody>
    </w:docPart>
    <w:docPart>
      <w:docPartPr>
        <w:name w:val="D88A6B5200B44ABFAFA3F1DEE73D9681"/>
        <w:category>
          <w:name w:val="General"/>
          <w:gallery w:val="placeholder"/>
        </w:category>
        <w:types>
          <w:type w:val="bbPlcHdr"/>
        </w:types>
        <w:behaviors>
          <w:behavior w:val="content"/>
        </w:behaviors>
        <w:guid w:val="{5DBC806E-8BDE-47CE-BCB5-422462E582A2}"/>
      </w:docPartPr>
      <w:docPartBody>
        <w:p w:rsidR="009A7640" w:rsidRDefault="009A7640" w:rsidP="009A7640">
          <w:pPr>
            <w:pStyle w:val="D88A6B5200B44ABFAFA3F1DEE73D9681"/>
          </w:pPr>
          <w:r w:rsidRPr="004317F0">
            <w:rPr>
              <w:rStyle w:val="PlaceholderText"/>
            </w:rPr>
            <w:t>Click here to enter text.</w:t>
          </w:r>
        </w:p>
      </w:docPartBody>
    </w:docPart>
    <w:docPart>
      <w:docPartPr>
        <w:name w:val="54186E1B0673484F9536693341223049"/>
        <w:category>
          <w:name w:val="General"/>
          <w:gallery w:val="placeholder"/>
        </w:category>
        <w:types>
          <w:type w:val="bbPlcHdr"/>
        </w:types>
        <w:behaviors>
          <w:behavior w:val="content"/>
        </w:behaviors>
        <w:guid w:val="{63FEEF6F-388A-4505-9F5C-3C5447DF9B2A}"/>
      </w:docPartPr>
      <w:docPartBody>
        <w:p w:rsidR="009A7640" w:rsidRDefault="009A7640" w:rsidP="009A7640">
          <w:pPr>
            <w:pStyle w:val="54186E1B0673484F9536693341223049"/>
          </w:pPr>
          <w:r w:rsidRPr="004317F0">
            <w:rPr>
              <w:rStyle w:val="PlaceholderText"/>
            </w:rPr>
            <w:t>Click here to enter text.</w:t>
          </w:r>
        </w:p>
      </w:docPartBody>
    </w:docPart>
    <w:docPart>
      <w:docPartPr>
        <w:name w:val="293B84D898CE4061940B58F02590F05A"/>
        <w:category>
          <w:name w:val="General"/>
          <w:gallery w:val="placeholder"/>
        </w:category>
        <w:types>
          <w:type w:val="bbPlcHdr"/>
        </w:types>
        <w:behaviors>
          <w:behavior w:val="content"/>
        </w:behaviors>
        <w:guid w:val="{D0985EA8-45EA-481D-8DEB-AFF262D898CF}"/>
      </w:docPartPr>
      <w:docPartBody>
        <w:p w:rsidR="009A7640" w:rsidRDefault="009A7640" w:rsidP="009A7640">
          <w:pPr>
            <w:pStyle w:val="293B84D898CE4061940B58F02590F05A"/>
          </w:pPr>
          <w:r w:rsidRPr="004317F0">
            <w:rPr>
              <w:rStyle w:val="PlaceholderText"/>
            </w:rPr>
            <w:t>Click here to enter text.</w:t>
          </w:r>
        </w:p>
      </w:docPartBody>
    </w:docPart>
    <w:docPart>
      <w:docPartPr>
        <w:name w:val="1E94C1076D4549388A7DB1911DC75747"/>
        <w:category>
          <w:name w:val="General"/>
          <w:gallery w:val="placeholder"/>
        </w:category>
        <w:types>
          <w:type w:val="bbPlcHdr"/>
        </w:types>
        <w:behaviors>
          <w:behavior w:val="content"/>
        </w:behaviors>
        <w:guid w:val="{04E68198-EFED-4D90-ACB4-497C2DAD2947}"/>
      </w:docPartPr>
      <w:docPartBody>
        <w:p w:rsidR="009A7640" w:rsidRDefault="009A7640" w:rsidP="009A7640">
          <w:pPr>
            <w:pStyle w:val="1E94C1076D4549388A7DB1911DC75747"/>
          </w:pPr>
          <w:r w:rsidRPr="004317F0">
            <w:rPr>
              <w:rStyle w:val="PlaceholderText"/>
            </w:rPr>
            <w:t>Click here to enter text.</w:t>
          </w:r>
        </w:p>
      </w:docPartBody>
    </w:docPart>
    <w:docPart>
      <w:docPartPr>
        <w:name w:val="F0F793C8E6DA45268C49450824E4018C"/>
        <w:category>
          <w:name w:val="General"/>
          <w:gallery w:val="placeholder"/>
        </w:category>
        <w:types>
          <w:type w:val="bbPlcHdr"/>
        </w:types>
        <w:behaviors>
          <w:behavior w:val="content"/>
        </w:behaviors>
        <w:guid w:val="{0918ABAD-B2DE-4F07-95C3-9E8B3678C273}"/>
      </w:docPartPr>
      <w:docPartBody>
        <w:p w:rsidR="009A7640" w:rsidRDefault="009A7640" w:rsidP="009A7640">
          <w:pPr>
            <w:pStyle w:val="F0F793C8E6DA45268C49450824E4018C"/>
          </w:pPr>
          <w:r w:rsidRPr="004317F0">
            <w:rPr>
              <w:rStyle w:val="PlaceholderText"/>
            </w:rPr>
            <w:t>Click here to enter text.</w:t>
          </w:r>
        </w:p>
      </w:docPartBody>
    </w:docPart>
    <w:docPart>
      <w:docPartPr>
        <w:name w:val="E45280BFDD5E416FB53A023DF1A858CF"/>
        <w:category>
          <w:name w:val="General"/>
          <w:gallery w:val="placeholder"/>
        </w:category>
        <w:types>
          <w:type w:val="bbPlcHdr"/>
        </w:types>
        <w:behaviors>
          <w:behavior w:val="content"/>
        </w:behaviors>
        <w:guid w:val="{7C61B2F9-CA83-419E-9DA7-17AD6E3591E6}"/>
      </w:docPartPr>
      <w:docPartBody>
        <w:p w:rsidR="009A7640" w:rsidRDefault="009A7640" w:rsidP="009A7640">
          <w:pPr>
            <w:pStyle w:val="E45280BFDD5E416FB53A023DF1A858CF"/>
          </w:pPr>
          <w:r w:rsidRPr="004317F0">
            <w:rPr>
              <w:rStyle w:val="PlaceholderText"/>
            </w:rPr>
            <w:t>Click here to enter text.</w:t>
          </w:r>
        </w:p>
      </w:docPartBody>
    </w:docPart>
    <w:docPart>
      <w:docPartPr>
        <w:name w:val="2178FA67263D493C98AAD56C23B1B278"/>
        <w:category>
          <w:name w:val="General"/>
          <w:gallery w:val="placeholder"/>
        </w:category>
        <w:types>
          <w:type w:val="bbPlcHdr"/>
        </w:types>
        <w:behaviors>
          <w:behavior w:val="content"/>
        </w:behaviors>
        <w:guid w:val="{E28C3945-F143-426B-9637-8E0485300199}"/>
      </w:docPartPr>
      <w:docPartBody>
        <w:p w:rsidR="009A7640" w:rsidRDefault="009A7640" w:rsidP="009A7640">
          <w:pPr>
            <w:pStyle w:val="2178FA67263D493C98AAD56C23B1B278"/>
          </w:pPr>
          <w:r w:rsidRPr="004317F0">
            <w:rPr>
              <w:rStyle w:val="PlaceholderText"/>
            </w:rPr>
            <w:t>Click here to enter text.</w:t>
          </w:r>
        </w:p>
      </w:docPartBody>
    </w:docPart>
    <w:docPart>
      <w:docPartPr>
        <w:name w:val="580DA262F60E444289FDB0B176D03C7D"/>
        <w:category>
          <w:name w:val="General"/>
          <w:gallery w:val="placeholder"/>
        </w:category>
        <w:types>
          <w:type w:val="bbPlcHdr"/>
        </w:types>
        <w:behaviors>
          <w:behavior w:val="content"/>
        </w:behaviors>
        <w:guid w:val="{8EDC1553-32E0-44A9-8717-1FB9497FC454}"/>
      </w:docPartPr>
      <w:docPartBody>
        <w:p w:rsidR="009A7640" w:rsidRDefault="009A7640" w:rsidP="009A7640">
          <w:pPr>
            <w:pStyle w:val="580DA262F60E444289FDB0B176D03C7D"/>
          </w:pPr>
          <w:r w:rsidRPr="004317F0">
            <w:rPr>
              <w:rStyle w:val="PlaceholderText"/>
            </w:rPr>
            <w:t>Click here to enter text.</w:t>
          </w:r>
        </w:p>
      </w:docPartBody>
    </w:docPart>
    <w:docPart>
      <w:docPartPr>
        <w:name w:val="B76EE89246474603885E0DC4DDC41B74"/>
        <w:category>
          <w:name w:val="General"/>
          <w:gallery w:val="placeholder"/>
        </w:category>
        <w:types>
          <w:type w:val="bbPlcHdr"/>
        </w:types>
        <w:behaviors>
          <w:behavior w:val="content"/>
        </w:behaviors>
        <w:guid w:val="{82AE88F5-D1B8-4389-A01D-1C822F9BA51F}"/>
      </w:docPartPr>
      <w:docPartBody>
        <w:p w:rsidR="009A7640" w:rsidRDefault="009A7640" w:rsidP="009A7640">
          <w:pPr>
            <w:pStyle w:val="B76EE89246474603885E0DC4DDC41B74"/>
          </w:pPr>
          <w:r w:rsidRPr="004317F0">
            <w:rPr>
              <w:rStyle w:val="PlaceholderText"/>
            </w:rPr>
            <w:t>Click here to enter text.</w:t>
          </w:r>
        </w:p>
      </w:docPartBody>
    </w:docPart>
    <w:docPart>
      <w:docPartPr>
        <w:name w:val="D5656034ABB24577BCDD9E9377D5DDB4"/>
        <w:category>
          <w:name w:val="General"/>
          <w:gallery w:val="placeholder"/>
        </w:category>
        <w:types>
          <w:type w:val="bbPlcHdr"/>
        </w:types>
        <w:behaviors>
          <w:behavior w:val="content"/>
        </w:behaviors>
        <w:guid w:val="{EB86C260-389A-441E-B8E5-78645AD1ECA1}"/>
      </w:docPartPr>
      <w:docPartBody>
        <w:p w:rsidR="009A7640" w:rsidRDefault="009A7640" w:rsidP="009A7640">
          <w:pPr>
            <w:pStyle w:val="D5656034ABB24577BCDD9E9377D5DDB4"/>
          </w:pPr>
          <w:r w:rsidRPr="004317F0">
            <w:rPr>
              <w:rStyle w:val="PlaceholderText"/>
            </w:rPr>
            <w:t>Click here to enter text.</w:t>
          </w:r>
        </w:p>
      </w:docPartBody>
    </w:docPart>
    <w:docPart>
      <w:docPartPr>
        <w:name w:val="B6ACDE499EC94E3FBB601F1092751507"/>
        <w:category>
          <w:name w:val="General"/>
          <w:gallery w:val="placeholder"/>
        </w:category>
        <w:types>
          <w:type w:val="bbPlcHdr"/>
        </w:types>
        <w:behaviors>
          <w:behavior w:val="content"/>
        </w:behaviors>
        <w:guid w:val="{57483960-6864-41DD-9652-A2B25B2DF6A6}"/>
      </w:docPartPr>
      <w:docPartBody>
        <w:p w:rsidR="009A7640" w:rsidRDefault="009A7640" w:rsidP="009A7640">
          <w:pPr>
            <w:pStyle w:val="B6ACDE499EC94E3FBB601F1092751507"/>
          </w:pPr>
          <w:r w:rsidRPr="004317F0">
            <w:rPr>
              <w:rStyle w:val="PlaceholderText"/>
            </w:rPr>
            <w:t>Click here to enter text.</w:t>
          </w:r>
        </w:p>
      </w:docPartBody>
    </w:docPart>
    <w:docPart>
      <w:docPartPr>
        <w:name w:val="215F0DE4B2C849E281CCB88EB63781DC"/>
        <w:category>
          <w:name w:val="General"/>
          <w:gallery w:val="placeholder"/>
        </w:category>
        <w:types>
          <w:type w:val="bbPlcHdr"/>
        </w:types>
        <w:behaviors>
          <w:behavior w:val="content"/>
        </w:behaviors>
        <w:guid w:val="{26D4F7B0-9A01-4510-8D2B-43CAA0262CFD}"/>
      </w:docPartPr>
      <w:docPartBody>
        <w:p w:rsidR="009A7640" w:rsidRDefault="009A7640" w:rsidP="009A7640">
          <w:pPr>
            <w:pStyle w:val="215F0DE4B2C849E281CCB88EB63781DC"/>
          </w:pPr>
          <w:r w:rsidRPr="004317F0">
            <w:rPr>
              <w:rStyle w:val="PlaceholderText"/>
            </w:rPr>
            <w:t>Click here to enter text.</w:t>
          </w:r>
        </w:p>
      </w:docPartBody>
    </w:docPart>
    <w:docPart>
      <w:docPartPr>
        <w:name w:val="5340D28A444D42F690B8E233240D310B"/>
        <w:category>
          <w:name w:val="General"/>
          <w:gallery w:val="placeholder"/>
        </w:category>
        <w:types>
          <w:type w:val="bbPlcHdr"/>
        </w:types>
        <w:behaviors>
          <w:behavior w:val="content"/>
        </w:behaviors>
        <w:guid w:val="{C6DC1BBF-DB8B-401E-9D57-4AA2996A0D48}"/>
      </w:docPartPr>
      <w:docPartBody>
        <w:p w:rsidR="009A7640" w:rsidRDefault="009A7640" w:rsidP="009A7640">
          <w:pPr>
            <w:pStyle w:val="5340D28A444D42F690B8E233240D310B"/>
          </w:pPr>
          <w:r w:rsidRPr="004317F0">
            <w:rPr>
              <w:rStyle w:val="PlaceholderText"/>
            </w:rPr>
            <w:t>Click here to enter text.</w:t>
          </w:r>
        </w:p>
      </w:docPartBody>
    </w:docPart>
    <w:docPart>
      <w:docPartPr>
        <w:name w:val="D4C1E33D66FD420AA1D7CC6BBA5C1E12"/>
        <w:category>
          <w:name w:val="General"/>
          <w:gallery w:val="placeholder"/>
        </w:category>
        <w:types>
          <w:type w:val="bbPlcHdr"/>
        </w:types>
        <w:behaviors>
          <w:behavior w:val="content"/>
        </w:behaviors>
        <w:guid w:val="{8D035A59-CEB8-416A-8672-71911EA47D1B}"/>
      </w:docPartPr>
      <w:docPartBody>
        <w:p w:rsidR="009A7640" w:rsidRDefault="009A7640" w:rsidP="009A7640">
          <w:pPr>
            <w:pStyle w:val="D4C1E33D66FD420AA1D7CC6BBA5C1E12"/>
          </w:pPr>
          <w:r w:rsidRPr="004317F0">
            <w:rPr>
              <w:rStyle w:val="PlaceholderText"/>
            </w:rPr>
            <w:t>Click here to enter text.</w:t>
          </w:r>
        </w:p>
      </w:docPartBody>
    </w:docPart>
    <w:docPart>
      <w:docPartPr>
        <w:name w:val="83CB1293EBDF438D8CE8BC0E953DFCCD"/>
        <w:category>
          <w:name w:val="General"/>
          <w:gallery w:val="placeholder"/>
        </w:category>
        <w:types>
          <w:type w:val="bbPlcHdr"/>
        </w:types>
        <w:behaviors>
          <w:behavior w:val="content"/>
        </w:behaviors>
        <w:guid w:val="{28AE1367-1D8A-45FA-844F-C8E3865A37C5}"/>
      </w:docPartPr>
      <w:docPartBody>
        <w:p w:rsidR="009A7640" w:rsidRDefault="009A7640" w:rsidP="009A7640">
          <w:pPr>
            <w:pStyle w:val="83CB1293EBDF438D8CE8BC0E953DFCCD"/>
          </w:pPr>
          <w:r w:rsidRPr="004317F0">
            <w:rPr>
              <w:rStyle w:val="PlaceholderText"/>
            </w:rPr>
            <w:t>Click here to enter text.</w:t>
          </w:r>
        </w:p>
      </w:docPartBody>
    </w:docPart>
    <w:docPart>
      <w:docPartPr>
        <w:name w:val="7826850A331B4B48966C890ED2782CA0"/>
        <w:category>
          <w:name w:val="General"/>
          <w:gallery w:val="placeholder"/>
        </w:category>
        <w:types>
          <w:type w:val="bbPlcHdr"/>
        </w:types>
        <w:behaviors>
          <w:behavior w:val="content"/>
        </w:behaviors>
        <w:guid w:val="{D4982A20-7166-40A1-9B31-254730770172}"/>
      </w:docPartPr>
      <w:docPartBody>
        <w:p w:rsidR="009A7640" w:rsidRDefault="009A7640" w:rsidP="009A7640">
          <w:pPr>
            <w:pStyle w:val="7826850A331B4B48966C890ED2782CA0"/>
          </w:pPr>
          <w:r w:rsidRPr="004317F0">
            <w:rPr>
              <w:rStyle w:val="PlaceholderText"/>
            </w:rPr>
            <w:t>Click here to enter text.</w:t>
          </w:r>
        </w:p>
      </w:docPartBody>
    </w:docPart>
    <w:docPart>
      <w:docPartPr>
        <w:name w:val="2FBC447853B14F37867145B19426706F"/>
        <w:category>
          <w:name w:val="General"/>
          <w:gallery w:val="placeholder"/>
        </w:category>
        <w:types>
          <w:type w:val="bbPlcHdr"/>
        </w:types>
        <w:behaviors>
          <w:behavior w:val="content"/>
        </w:behaviors>
        <w:guid w:val="{25426022-1B58-4FE4-8FB5-74D4A1B17C59}"/>
      </w:docPartPr>
      <w:docPartBody>
        <w:p w:rsidR="009A7640" w:rsidRDefault="009A7640" w:rsidP="009A7640">
          <w:pPr>
            <w:pStyle w:val="2FBC447853B14F37867145B19426706F"/>
          </w:pPr>
          <w:r w:rsidRPr="004317F0">
            <w:rPr>
              <w:rStyle w:val="PlaceholderText"/>
            </w:rPr>
            <w:t>Click here to enter text.</w:t>
          </w:r>
        </w:p>
      </w:docPartBody>
    </w:docPart>
    <w:docPart>
      <w:docPartPr>
        <w:name w:val="E543A5CB5C054E938811C6442B6756CA"/>
        <w:category>
          <w:name w:val="General"/>
          <w:gallery w:val="placeholder"/>
        </w:category>
        <w:types>
          <w:type w:val="bbPlcHdr"/>
        </w:types>
        <w:behaviors>
          <w:behavior w:val="content"/>
        </w:behaviors>
        <w:guid w:val="{A24CECE7-4FBF-4CCF-AAA5-53DF4ABFABD9}"/>
      </w:docPartPr>
      <w:docPartBody>
        <w:p w:rsidR="009A7640" w:rsidRDefault="009A7640" w:rsidP="009A7640">
          <w:pPr>
            <w:pStyle w:val="E543A5CB5C054E938811C6442B6756CA"/>
          </w:pPr>
          <w:r w:rsidRPr="004317F0">
            <w:rPr>
              <w:rStyle w:val="PlaceholderText"/>
            </w:rPr>
            <w:t>Click here to enter text.</w:t>
          </w:r>
        </w:p>
      </w:docPartBody>
    </w:docPart>
    <w:docPart>
      <w:docPartPr>
        <w:name w:val="B58DBF6C313C4A75896196E3430AFD63"/>
        <w:category>
          <w:name w:val="General"/>
          <w:gallery w:val="placeholder"/>
        </w:category>
        <w:types>
          <w:type w:val="bbPlcHdr"/>
        </w:types>
        <w:behaviors>
          <w:behavior w:val="content"/>
        </w:behaviors>
        <w:guid w:val="{36707EC5-C0FA-4CF1-95A6-FF707AD29EE5}"/>
      </w:docPartPr>
      <w:docPartBody>
        <w:p w:rsidR="009A7640" w:rsidRDefault="009A7640" w:rsidP="009A7640">
          <w:pPr>
            <w:pStyle w:val="B58DBF6C313C4A75896196E3430AFD63"/>
          </w:pPr>
          <w:r w:rsidRPr="004317F0">
            <w:rPr>
              <w:rStyle w:val="PlaceholderText"/>
            </w:rPr>
            <w:t>Click here to enter text.</w:t>
          </w:r>
        </w:p>
      </w:docPartBody>
    </w:docPart>
    <w:docPart>
      <w:docPartPr>
        <w:name w:val="8D4F3C7274D04C04AD53C52149F28AE4"/>
        <w:category>
          <w:name w:val="General"/>
          <w:gallery w:val="placeholder"/>
        </w:category>
        <w:types>
          <w:type w:val="bbPlcHdr"/>
        </w:types>
        <w:behaviors>
          <w:behavior w:val="content"/>
        </w:behaviors>
        <w:guid w:val="{3D52CFDC-C146-4A63-BDC0-D59D0AC763C9}"/>
      </w:docPartPr>
      <w:docPartBody>
        <w:p w:rsidR="009A7640" w:rsidRDefault="009A7640" w:rsidP="009A7640">
          <w:pPr>
            <w:pStyle w:val="8D4F3C7274D04C04AD53C52149F28AE4"/>
          </w:pPr>
          <w:r w:rsidRPr="004317F0">
            <w:rPr>
              <w:rStyle w:val="PlaceholderText"/>
            </w:rPr>
            <w:t>Click here to enter text.</w:t>
          </w:r>
        </w:p>
      </w:docPartBody>
    </w:docPart>
    <w:docPart>
      <w:docPartPr>
        <w:name w:val="8520525940964349864D7629C9BCBBCF"/>
        <w:category>
          <w:name w:val="General"/>
          <w:gallery w:val="placeholder"/>
        </w:category>
        <w:types>
          <w:type w:val="bbPlcHdr"/>
        </w:types>
        <w:behaviors>
          <w:behavior w:val="content"/>
        </w:behaviors>
        <w:guid w:val="{CEAD5C2B-C8AA-43DC-A974-EDE20AA33DF0}"/>
      </w:docPartPr>
      <w:docPartBody>
        <w:p w:rsidR="009A7640" w:rsidRDefault="009A7640" w:rsidP="009A7640">
          <w:pPr>
            <w:pStyle w:val="8520525940964349864D7629C9BCBBCF"/>
          </w:pPr>
          <w:r w:rsidRPr="004317F0">
            <w:rPr>
              <w:rStyle w:val="PlaceholderText"/>
            </w:rPr>
            <w:t>Click here to enter text.</w:t>
          </w:r>
        </w:p>
      </w:docPartBody>
    </w:docPart>
    <w:docPart>
      <w:docPartPr>
        <w:name w:val="2F2626641EFF44EF8E31E4F904D2FF2C"/>
        <w:category>
          <w:name w:val="General"/>
          <w:gallery w:val="placeholder"/>
        </w:category>
        <w:types>
          <w:type w:val="bbPlcHdr"/>
        </w:types>
        <w:behaviors>
          <w:behavior w:val="content"/>
        </w:behaviors>
        <w:guid w:val="{8EE2198F-D2DC-42F6-B5C5-FC87C59EB9E2}"/>
      </w:docPartPr>
      <w:docPartBody>
        <w:p w:rsidR="009A7640" w:rsidRDefault="009A7640" w:rsidP="009A7640">
          <w:pPr>
            <w:pStyle w:val="2F2626641EFF44EF8E31E4F904D2FF2C"/>
          </w:pPr>
          <w:r w:rsidRPr="004317F0">
            <w:rPr>
              <w:rStyle w:val="PlaceholderText"/>
            </w:rPr>
            <w:t>Click here to enter text.</w:t>
          </w:r>
        </w:p>
      </w:docPartBody>
    </w:docPart>
    <w:docPart>
      <w:docPartPr>
        <w:name w:val="E9FF4FF7B8F94C5EBD28DDCF8E4163F4"/>
        <w:category>
          <w:name w:val="General"/>
          <w:gallery w:val="placeholder"/>
        </w:category>
        <w:types>
          <w:type w:val="bbPlcHdr"/>
        </w:types>
        <w:behaviors>
          <w:behavior w:val="content"/>
        </w:behaviors>
        <w:guid w:val="{D5B8731F-579E-4024-907D-A77F9322D7A1}"/>
      </w:docPartPr>
      <w:docPartBody>
        <w:p w:rsidR="009A7640" w:rsidRDefault="009A7640" w:rsidP="009A7640">
          <w:pPr>
            <w:pStyle w:val="E9FF4FF7B8F94C5EBD28DDCF8E4163F4"/>
          </w:pPr>
          <w:r w:rsidRPr="004317F0">
            <w:rPr>
              <w:rStyle w:val="PlaceholderText"/>
            </w:rPr>
            <w:t>Click here to enter text.</w:t>
          </w:r>
        </w:p>
      </w:docPartBody>
    </w:docPart>
    <w:docPart>
      <w:docPartPr>
        <w:name w:val="3A3038D03ACC4EE080E88257233D0B10"/>
        <w:category>
          <w:name w:val="General"/>
          <w:gallery w:val="placeholder"/>
        </w:category>
        <w:types>
          <w:type w:val="bbPlcHdr"/>
        </w:types>
        <w:behaviors>
          <w:behavior w:val="content"/>
        </w:behaviors>
        <w:guid w:val="{78E6DFFB-E69A-472E-B6A5-C7C1B82FFD3C}"/>
      </w:docPartPr>
      <w:docPartBody>
        <w:p w:rsidR="009A7640" w:rsidRDefault="009A7640" w:rsidP="009A7640">
          <w:pPr>
            <w:pStyle w:val="3A3038D03ACC4EE080E88257233D0B10"/>
          </w:pPr>
          <w:r w:rsidRPr="004317F0">
            <w:rPr>
              <w:rStyle w:val="PlaceholderText"/>
            </w:rPr>
            <w:t>Click here to enter text.</w:t>
          </w:r>
        </w:p>
      </w:docPartBody>
    </w:docPart>
    <w:docPart>
      <w:docPartPr>
        <w:name w:val="85A8D0829FBD4A7687816399E1DA7481"/>
        <w:category>
          <w:name w:val="General"/>
          <w:gallery w:val="placeholder"/>
        </w:category>
        <w:types>
          <w:type w:val="bbPlcHdr"/>
        </w:types>
        <w:behaviors>
          <w:behavior w:val="content"/>
        </w:behaviors>
        <w:guid w:val="{5A7A278D-82A5-45F6-994F-16BC8411C4FA}"/>
      </w:docPartPr>
      <w:docPartBody>
        <w:p w:rsidR="009A7640" w:rsidRDefault="009A7640" w:rsidP="009A7640">
          <w:pPr>
            <w:pStyle w:val="85A8D0829FBD4A7687816399E1DA7481"/>
          </w:pPr>
          <w:r w:rsidRPr="004317F0">
            <w:rPr>
              <w:rStyle w:val="PlaceholderText"/>
            </w:rPr>
            <w:t>Click here to enter text.</w:t>
          </w:r>
        </w:p>
      </w:docPartBody>
    </w:docPart>
    <w:docPart>
      <w:docPartPr>
        <w:name w:val="549DF132E68C42BA8B02B306929FC6EB"/>
        <w:category>
          <w:name w:val="General"/>
          <w:gallery w:val="placeholder"/>
        </w:category>
        <w:types>
          <w:type w:val="bbPlcHdr"/>
        </w:types>
        <w:behaviors>
          <w:behavior w:val="content"/>
        </w:behaviors>
        <w:guid w:val="{782709DE-982A-422B-8754-12BAA05DEB8F}"/>
      </w:docPartPr>
      <w:docPartBody>
        <w:p w:rsidR="009A7640" w:rsidRDefault="009A7640" w:rsidP="009A7640">
          <w:pPr>
            <w:pStyle w:val="549DF132E68C42BA8B02B306929FC6EB"/>
          </w:pPr>
          <w:r w:rsidRPr="004317F0">
            <w:rPr>
              <w:rStyle w:val="PlaceholderText"/>
            </w:rPr>
            <w:t>Click here to enter text.</w:t>
          </w:r>
        </w:p>
      </w:docPartBody>
    </w:docPart>
    <w:docPart>
      <w:docPartPr>
        <w:name w:val="EFCADE563D594963A85D012E0004EDFA"/>
        <w:category>
          <w:name w:val="General"/>
          <w:gallery w:val="placeholder"/>
        </w:category>
        <w:types>
          <w:type w:val="bbPlcHdr"/>
        </w:types>
        <w:behaviors>
          <w:behavior w:val="content"/>
        </w:behaviors>
        <w:guid w:val="{87C32EB1-E3CF-4D64-8861-1B39B7E96A8B}"/>
      </w:docPartPr>
      <w:docPartBody>
        <w:p w:rsidR="009A7640" w:rsidRDefault="009A7640" w:rsidP="009A7640">
          <w:pPr>
            <w:pStyle w:val="EFCADE563D594963A85D012E0004EDFA"/>
          </w:pPr>
          <w:r w:rsidRPr="004317F0">
            <w:rPr>
              <w:rStyle w:val="PlaceholderText"/>
            </w:rPr>
            <w:t>Click here to enter text.</w:t>
          </w:r>
        </w:p>
      </w:docPartBody>
    </w:docPart>
    <w:docPart>
      <w:docPartPr>
        <w:name w:val="1ED5E57F90684CE086968B163D7C4026"/>
        <w:category>
          <w:name w:val="General"/>
          <w:gallery w:val="placeholder"/>
        </w:category>
        <w:types>
          <w:type w:val="bbPlcHdr"/>
        </w:types>
        <w:behaviors>
          <w:behavior w:val="content"/>
        </w:behaviors>
        <w:guid w:val="{730F68E5-7FCB-4492-BD0B-ACDF0E447646}"/>
      </w:docPartPr>
      <w:docPartBody>
        <w:p w:rsidR="009A7640" w:rsidRDefault="009A7640" w:rsidP="009A7640">
          <w:pPr>
            <w:pStyle w:val="1ED5E57F90684CE086968B163D7C4026"/>
          </w:pPr>
          <w:r w:rsidRPr="004317F0">
            <w:rPr>
              <w:rStyle w:val="PlaceholderText"/>
            </w:rPr>
            <w:t>Click here to enter text.</w:t>
          </w:r>
        </w:p>
      </w:docPartBody>
    </w:docPart>
    <w:docPart>
      <w:docPartPr>
        <w:name w:val="7FF14EF73EEE417C8B5F8A29831F2B30"/>
        <w:category>
          <w:name w:val="General"/>
          <w:gallery w:val="placeholder"/>
        </w:category>
        <w:types>
          <w:type w:val="bbPlcHdr"/>
        </w:types>
        <w:behaviors>
          <w:behavior w:val="content"/>
        </w:behaviors>
        <w:guid w:val="{E1A933CC-03FC-4C85-B849-AD55C84CD155}"/>
      </w:docPartPr>
      <w:docPartBody>
        <w:p w:rsidR="009A7640" w:rsidRDefault="009A7640" w:rsidP="009A7640">
          <w:pPr>
            <w:pStyle w:val="7FF14EF73EEE417C8B5F8A29831F2B30"/>
          </w:pPr>
          <w:r w:rsidRPr="004317F0">
            <w:rPr>
              <w:rStyle w:val="PlaceholderText"/>
            </w:rPr>
            <w:t>Click here to enter text.</w:t>
          </w:r>
        </w:p>
      </w:docPartBody>
    </w:docPart>
    <w:docPart>
      <w:docPartPr>
        <w:name w:val="29DDCB7F021B47DEA8F082E5F84065F6"/>
        <w:category>
          <w:name w:val="General"/>
          <w:gallery w:val="placeholder"/>
        </w:category>
        <w:types>
          <w:type w:val="bbPlcHdr"/>
        </w:types>
        <w:behaviors>
          <w:behavior w:val="content"/>
        </w:behaviors>
        <w:guid w:val="{A9B938D9-A355-4CCE-B4CC-03E1D2E5197D}"/>
      </w:docPartPr>
      <w:docPartBody>
        <w:p w:rsidR="009A7640" w:rsidRDefault="009A7640" w:rsidP="009A7640">
          <w:pPr>
            <w:pStyle w:val="29DDCB7F021B47DEA8F082E5F84065F6"/>
          </w:pPr>
          <w:r w:rsidRPr="004317F0">
            <w:rPr>
              <w:rStyle w:val="PlaceholderText"/>
            </w:rPr>
            <w:t>Click here to enter text.</w:t>
          </w:r>
        </w:p>
      </w:docPartBody>
    </w:docPart>
    <w:docPart>
      <w:docPartPr>
        <w:name w:val="CE89B45C12644265811D9FFFAB61EC16"/>
        <w:category>
          <w:name w:val="General"/>
          <w:gallery w:val="placeholder"/>
        </w:category>
        <w:types>
          <w:type w:val="bbPlcHdr"/>
        </w:types>
        <w:behaviors>
          <w:behavior w:val="content"/>
        </w:behaviors>
        <w:guid w:val="{7FD035B1-F537-4C69-B208-9993E8F2598B}"/>
      </w:docPartPr>
      <w:docPartBody>
        <w:p w:rsidR="009A7640" w:rsidRDefault="009A7640" w:rsidP="009A7640">
          <w:pPr>
            <w:pStyle w:val="CE89B45C12644265811D9FFFAB61EC16"/>
          </w:pPr>
          <w:r w:rsidRPr="004317F0">
            <w:rPr>
              <w:rStyle w:val="PlaceholderText"/>
            </w:rPr>
            <w:t>Click here to enter text.</w:t>
          </w:r>
        </w:p>
      </w:docPartBody>
    </w:docPart>
    <w:docPart>
      <w:docPartPr>
        <w:name w:val="88F5287301C5418EB9A2B9EB3DBA3B3D"/>
        <w:category>
          <w:name w:val="General"/>
          <w:gallery w:val="placeholder"/>
        </w:category>
        <w:types>
          <w:type w:val="bbPlcHdr"/>
        </w:types>
        <w:behaviors>
          <w:behavior w:val="content"/>
        </w:behaviors>
        <w:guid w:val="{EAB85858-C86E-49F6-9C28-AE95B6F7BEF1}"/>
      </w:docPartPr>
      <w:docPartBody>
        <w:p w:rsidR="009A7640" w:rsidRDefault="009A7640" w:rsidP="009A7640">
          <w:pPr>
            <w:pStyle w:val="88F5287301C5418EB9A2B9EB3DBA3B3D"/>
          </w:pPr>
          <w:r w:rsidRPr="004317F0">
            <w:rPr>
              <w:rStyle w:val="PlaceholderText"/>
            </w:rPr>
            <w:t>Click here to enter text.</w:t>
          </w:r>
        </w:p>
      </w:docPartBody>
    </w:docPart>
    <w:docPart>
      <w:docPartPr>
        <w:name w:val="77F2C8FA47E140079107F6AD57200177"/>
        <w:category>
          <w:name w:val="General"/>
          <w:gallery w:val="placeholder"/>
        </w:category>
        <w:types>
          <w:type w:val="bbPlcHdr"/>
        </w:types>
        <w:behaviors>
          <w:behavior w:val="content"/>
        </w:behaviors>
        <w:guid w:val="{DD1C72F3-D3EE-4E29-81D6-0B92CB404010}"/>
      </w:docPartPr>
      <w:docPartBody>
        <w:p w:rsidR="009A7640" w:rsidRDefault="009A7640" w:rsidP="009A7640">
          <w:pPr>
            <w:pStyle w:val="77F2C8FA47E140079107F6AD57200177"/>
          </w:pPr>
          <w:r w:rsidRPr="004317F0">
            <w:rPr>
              <w:rStyle w:val="PlaceholderText"/>
            </w:rPr>
            <w:t>Click here to enter text.</w:t>
          </w:r>
        </w:p>
      </w:docPartBody>
    </w:docPart>
    <w:docPart>
      <w:docPartPr>
        <w:name w:val="71277102300344B5BDD52A450A0F3048"/>
        <w:category>
          <w:name w:val="General"/>
          <w:gallery w:val="placeholder"/>
        </w:category>
        <w:types>
          <w:type w:val="bbPlcHdr"/>
        </w:types>
        <w:behaviors>
          <w:behavior w:val="content"/>
        </w:behaviors>
        <w:guid w:val="{A1B95278-4EE8-474C-8779-B24BC2EC3E14}"/>
      </w:docPartPr>
      <w:docPartBody>
        <w:p w:rsidR="009A7640" w:rsidRDefault="009A7640" w:rsidP="009A7640">
          <w:pPr>
            <w:pStyle w:val="71277102300344B5BDD52A450A0F3048"/>
          </w:pPr>
          <w:r w:rsidRPr="004317F0">
            <w:rPr>
              <w:rStyle w:val="PlaceholderText"/>
            </w:rPr>
            <w:t>Click here to enter text.</w:t>
          </w:r>
        </w:p>
      </w:docPartBody>
    </w:docPart>
    <w:docPart>
      <w:docPartPr>
        <w:name w:val="8AD42F908F454A2398607729CB30C11B"/>
        <w:category>
          <w:name w:val="General"/>
          <w:gallery w:val="placeholder"/>
        </w:category>
        <w:types>
          <w:type w:val="bbPlcHdr"/>
        </w:types>
        <w:behaviors>
          <w:behavior w:val="content"/>
        </w:behaviors>
        <w:guid w:val="{C0C9211E-38F2-4A76-A99A-E5D8CA616DAA}"/>
      </w:docPartPr>
      <w:docPartBody>
        <w:p w:rsidR="009A7640" w:rsidRDefault="009A7640" w:rsidP="009A7640">
          <w:pPr>
            <w:pStyle w:val="8AD42F908F454A2398607729CB30C11B"/>
          </w:pPr>
          <w:r w:rsidRPr="004317F0">
            <w:rPr>
              <w:rStyle w:val="PlaceholderText"/>
            </w:rPr>
            <w:t>Click here to enter text.</w:t>
          </w:r>
        </w:p>
      </w:docPartBody>
    </w:docPart>
    <w:docPart>
      <w:docPartPr>
        <w:name w:val="D06276EEB9DD48688497378BEF5D488B"/>
        <w:category>
          <w:name w:val="General"/>
          <w:gallery w:val="placeholder"/>
        </w:category>
        <w:types>
          <w:type w:val="bbPlcHdr"/>
        </w:types>
        <w:behaviors>
          <w:behavior w:val="content"/>
        </w:behaviors>
        <w:guid w:val="{FB78D6A7-5A95-4090-ABB9-B5DBD78AAAB3}"/>
      </w:docPartPr>
      <w:docPartBody>
        <w:p w:rsidR="009A7640" w:rsidRDefault="009A7640" w:rsidP="009A7640">
          <w:pPr>
            <w:pStyle w:val="D06276EEB9DD48688497378BEF5D488B"/>
          </w:pPr>
          <w:r w:rsidRPr="004317F0">
            <w:rPr>
              <w:rStyle w:val="PlaceholderText"/>
            </w:rPr>
            <w:t>Click here to enter text.</w:t>
          </w:r>
        </w:p>
      </w:docPartBody>
    </w:docPart>
    <w:docPart>
      <w:docPartPr>
        <w:name w:val="3DF45E3F733B419FAF6799B7CA51E49E"/>
        <w:category>
          <w:name w:val="General"/>
          <w:gallery w:val="placeholder"/>
        </w:category>
        <w:types>
          <w:type w:val="bbPlcHdr"/>
        </w:types>
        <w:behaviors>
          <w:behavior w:val="content"/>
        </w:behaviors>
        <w:guid w:val="{5CF6A32B-5389-46F6-8F0D-7E58BFD798B6}"/>
      </w:docPartPr>
      <w:docPartBody>
        <w:p w:rsidR="009A7640" w:rsidRDefault="009A7640" w:rsidP="009A7640">
          <w:pPr>
            <w:pStyle w:val="3DF45E3F733B419FAF6799B7CA51E49E"/>
          </w:pPr>
          <w:r w:rsidRPr="004317F0">
            <w:rPr>
              <w:rStyle w:val="PlaceholderText"/>
            </w:rPr>
            <w:t>Click here to enter text.</w:t>
          </w:r>
        </w:p>
      </w:docPartBody>
    </w:docPart>
    <w:docPart>
      <w:docPartPr>
        <w:name w:val="8641579B6EE9404E83DE03E641493608"/>
        <w:category>
          <w:name w:val="General"/>
          <w:gallery w:val="placeholder"/>
        </w:category>
        <w:types>
          <w:type w:val="bbPlcHdr"/>
        </w:types>
        <w:behaviors>
          <w:behavior w:val="content"/>
        </w:behaviors>
        <w:guid w:val="{EFF66E43-97A5-4C49-9351-6B228AE5EFBD}"/>
      </w:docPartPr>
      <w:docPartBody>
        <w:p w:rsidR="009A7640" w:rsidRDefault="009A7640" w:rsidP="009A7640">
          <w:pPr>
            <w:pStyle w:val="8641579B6EE9404E83DE03E641493608"/>
          </w:pPr>
          <w:r w:rsidRPr="004317F0">
            <w:rPr>
              <w:rStyle w:val="PlaceholderText"/>
            </w:rPr>
            <w:t>Click here to enter text.</w:t>
          </w:r>
        </w:p>
      </w:docPartBody>
    </w:docPart>
    <w:docPart>
      <w:docPartPr>
        <w:name w:val="80B276AA5CC4402DA888D152D0C45C79"/>
        <w:category>
          <w:name w:val="General"/>
          <w:gallery w:val="placeholder"/>
        </w:category>
        <w:types>
          <w:type w:val="bbPlcHdr"/>
        </w:types>
        <w:behaviors>
          <w:behavior w:val="content"/>
        </w:behaviors>
        <w:guid w:val="{7AFE130C-D48C-4109-8BD4-D01D6A3BB8F2}"/>
      </w:docPartPr>
      <w:docPartBody>
        <w:p w:rsidR="009A7640" w:rsidRDefault="009A7640" w:rsidP="009A7640">
          <w:pPr>
            <w:pStyle w:val="80B276AA5CC4402DA888D152D0C45C79"/>
          </w:pPr>
          <w:r w:rsidRPr="004317F0">
            <w:rPr>
              <w:rStyle w:val="PlaceholderText"/>
            </w:rPr>
            <w:t>Click here to enter text.</w:t>
          </w:r>
        </w:p>
      </w:docPartBody>
    </w:docPart>
    <w:docPart>
      <w:docPartPr>
        <w:name w:val="CF9739057A9B479E95A3DEF1B80B0620"/>
        <w:category>
          <w:name w:val="General"/>
          <w:gallery w:val="placeholder"/>
        </w:category>
        <w:types>
          <w:type w:val="bbPlcHdr"/>
        </w:types>
        <w:behaviors>
          <w:behavior w:val="content"/>
        </w:behaviors>
        <w:guid w:val="{36FAB519-9C59-4715-8F56-B3D8901AC897}"/>
      </w:docPartPr>
      <w:docPartBody>
        <w:p w:rsidR="009A7640" w:rsidRDefault="009A7640" w:rsidP="009A7640">
          <w:pPr>
            <w:pStyle w:val="CF9739057A9B479E95A3DEF1B80B0620"/>
          </w:pPr>
          <w:r w:rsidRPr="004317F0">
            <w:rPr>
              <w:rStyle w:val="PlaceholderText"/>
            </w:rPr>
            <w:t>Click here to enter text.</w:t>
          </w:r>
        </w:p>
      </w:docPartBody>
    </w:docPart>
    <w:docPart>
      <w:docPartPr>
        <w:name w:val="F404BC36738E47A69BF0971FAEE69190"/>
        <w:category>
          <w:name w:val="General"/>
          <w:gallery w:val="placeholder"/>
        </w:category>
        <w:types>
          <w:type w:val="bbPlcHdr"/>
        </w:types>
        <w:behaviors>
          <w:behavior w:val="content"/>
        </w:behaviors>
        <w:guid w:val="{4B21D8DC-51E0-4DE8-AF18-9201A9F65301}"/>
      </w:docPartPr>
      <w:docPartBody>
        <w:p w:rsidR="009A7640" w:rsidRDefault="009A7640" w:rsidP="009A7640">
          <w:pPr>
            <w:pStyle w:val="F404BC36738E47A69BF0971FAEE69190"/>
          </w:pPr>
          <w:r w:rsidRPr="004317F0">
            <w:rPr>
              <w:rStyle w:val="PlaceholderText"/>
            </w:rPr>
            <w:t>Click here to enter text.</w:t>
          </w:r>
        </w:p>
      </w:docPartBody>
    </w:docPart>
    <w:docPart>
      <w:docPartPr>
        <w:name w:val="644CE8BFEDBA4006A9F9E39D6FCB3F3C"/>
        <w:category>
          <w:name w:val="General"/>
          <w:gallery w:val="placeholder"/>
        </w:category>
        <w:types>
          <w:type w:val="bbPlcHdr"/>
        </w:types>
        <w:behaviors>
          <w:behavior w:val="content"/>
        </w:behaviors>
        <w:guid w:val="{7D7315B3-D725-4F59-85E1-3C0A37D27BF9}"/>
      </w:docPartPr>
      <w:docPartBody>
        <w:p w:rsidR="009A7640" w:rsidRDefault="009A7640" w:rsidP="009A7640">
          <w:pPr>
            <w:pStyle w:val="644CE8BFEDBA4006A9F9E39D6FCB3F3C"/>
          </w:pPr>
          <w:r w:rsidRPr="004317F0">
            <w:rPr>
              <w:rStyle w:val="PlaceholderText"/>
            </w:rPr>
            <w:t>Click here to enter text.</w:t>
          </w:r>
        </w:p>
      </w:docPartBody>
    </w:docPart>
    <w:docPart>
      <w:docPartPr>
        <w:name w:val="649C79D5749549D696BFEF4AAE0FE9D4"/>
        <w:category>
          <w:name w:val="General"/>
          <w:gallery w:val="placeholder"/>
        </w:category>
        <w:types>
          <w:type w:val="bbPlcHdr"/>
        </w:types>
        <w:behaviors>
          <w:behavior w:val="content"/>
        </w:behaviors>
        <w:guid w:val="{45C8D648-4432-4C8B-BB56-821058AF0735}"/>
      </w:docPartPr>
      <w:docPartBody>
        <w:p w:rsidR="009A7640" w:rsidRDefault="009A7640" w:rsidP="009A7640">
          <w:pPr>
            <w:pStyle w:val="649C79D5749549D696BFEF4AAE0FE9D4"/>
          </w:pPr>
          <w:r w:rsidRPr="004317F0">
            <w:rPr>
              <w:rStyle w:val="PlaceholderText"/>
            </w:rPr>
            <w:t>Click here to enter text.</w:t>
          </w:r>
        </w:p>
      </w:docPartBody>
    </w:docPart>
    <w:docPart>
      <w:docPartPr>
        <w:name w:val="DF486571E5FE454991AB9EDAF51D0C3D"/>
        <w:category>
          <w:name w:val="General"/>
          <w:gallery w:val="placeholder"/>
        </w:category>
        <w:types>
          <w:type w:val="bbPlcHdr"/>
        </w:types>
        <w:behaviors>
          <w:behavior w:val="content"/>
        </w:behaviors>
        <w:guid w:val="{13D0F7AB-68A0-40F3-8268-47D11D90407D}"/>
      </w:docPartPr>
      <w:docPartBody>
        <w:p w:rsidR="009A7640" w:rsidRDefault="009A7640" w:rsidP="009A7640">
          <w:pPr>
            <w:pStyle w:val="DF486571E5FE454991AB9EDAF51D0C3D"/>
          </w:pPr>
          <w:r w:rsidRPr="004317F0">
            <w:rPr>
              <w:rStyle w:val="PlaceholderText"/>
            </w:rPr>
            <w:t>Click here to enter text.</w:t>
          </w:r>
        </w:p>
      </w:docPartBody>
    </w:docPart>
    <w:docPart>
      <w:docPartPr>
        <w:name w:val="F96487658BAE48D1A25EC055FE4C423E"/>
        <w:category>
          <w:name w:val="General"/>
          <w:gallery w:val="placeholder"/>
        </w:category>
        <w:types>
          <w:type w:val="bbPlcHdr"/>
        </w:types>
        <w:behaviors>
          <w:behavior w:val="content"/>
        </w:behaviors>
        <w:guid w:val="{9CD236BF-6339-45BB-AB62-EF3C9EBCA9E2}"/>
      </w:docPartPr>
      <w:docPartBody>
        <w:p w:rsidR="009A7640" w:rsidRDefault="009A7640" w:rsidP="009A7640">
          <w:pPr>
            <w:pStyle w:val="F96487658BAE48D1A25EC055FE4C423E"/>
          </w:pPr>
          <w:r w:rsidRPr="004317F0">
            <w:rPr>
              <w:rStyle w:val="PlaceholderText"/>
            </w:rPr>
            <w:t>Click here to enter text.</w:t>
          </w:r>
        </w:p>
      </w:docPartBody>
    </w:docPart>
    <w:docPart>
      <w:docPartPr>
        <w:name w:val="329C071FB77A451E88AE62F16CB92EC4"/>
        <w:category>
          <w:name w:val="General"/>
          <w:gallery w:val="placeholder"/>
        </w:category>
        <w:types>
          <w:type w:val="bbPlcHdr"/>
        </w:types>
        <w:behaviors>
          <w:behavior w:val="content"/>
        </w:behaviors>
        <w:guid w:val="{71C667A8-A006-4F2B-9CF2-04A1BE287BC3}"/>
      </w:docPartPr>
      <w:docPartBody>
        <w:p w:rsidR="009A7640" w:rsidRDefault="009A7640" w:rsidP="009A7640">
          <w:pPr>
            <w:pStyle w:val="329C071FB77A451E88AE62F16CB92EC4"/>
          </w:pPr>
          <w:r w:rsidRPr="004317F0">
            <w:rPr>
              <w:rStyle w:val="PlaceholderText"/>
            </w:rPr>
            <w:t>Click here to enter text.</w:t>
          </w:r>
        </w:p>
      </w:docPartBody>
    </w:docPart>
    <w:docPart>
      <w:docPartPr>
        <w:name w:val="CC89380F7DBC4B9D81558E887EA67CC0"/>
        <w:category>
          <w:name w:val="General"/>
          <w:gallery w:val="placeholder"/>
        </w:category>
        <w:types>
          <w:type w:val="bbPlcHdr"/>
        </w:types>
        <w:behaviors>
          <w:behavior w:val="content"/>
        </w:behaviors>
        <w:guid w:val="{2597A568-5CF9-4CFA-8D9A-5C5C2E7B0C27}"/>
      </w:docPartPr>
      <w:docPartBody>
        <w:p w:rsidR="009A7640" w:rsidRDefault="009A7640" w:rsidP="009A7640">
          <w:pPr>
            <w:pStyle w:val="CC89380F7DBC4B9D81558E887EA67CC0"/>
          </w:pPr>
          <w:r w:rsidRPr="004317F0">
            <w:rPr>
              <w:rStyle w:val="PlaceholderText"/>
            </w:rPr>
            <w:t>Click here to enter text.</w:t>
          </w:r>
        </w:p>
      </w:docPartBody>
    </w:docPart>
    <w:docPart>
      <w:docPartPr>
        <w:name w:val="AA324124805F40DE9C4F8A75CDC87058"/>
        <w:category>
          <w:name w:val="General"/>
          <w:gallery w:val="placeholder"/>
        </w:category>
        <w:types>
          <w:type w:val="bbPlcHdr"/>
        </w:types>
        <w:behaviors>
          <w:behavior w:val="content"/>
        </w:behaviors>
        <w:guid w:val="{D2744D75-B262-4C0A-9A10-46CE010C94B5}"/>
      </w:docPartPr>
      <w:docPartBody>
        <w:p w:rsidR="009A7640" w:rsidRDefault="009A7640" w:rsidP="009A7640">
          <w:pPr>
            <w:pStyle w:val="AA324124805F40DE9C4F8A75CDC87058"/>
          </w:pPr>
          <w:r w:rsidRPr="004317F0">
            <w:rPr>
              <w:rStyle w:val="PlaceholderText"/>
            </w:rPr>
            <w:t>Click here to enter text.</w:t>
          </w:r>
        </w:p>
      </w:docPartBody>
    </w:docPart>
    <w:docPart>
      <w:docPartPr>
        <w:name w:val="A45EC2021E57477CB80B80D3F25ACDB8"/>
        <w:category>
          <w:name w:val="General"/>
          <w:gallery w:val="placeholder"/>
        </w:category>
        <w:types>
          <w:type w:val="bbPlcHdr"/>
        </w:types>
        <w:behaviors>
          <w:behavior w:val="content"/>
        </w:behaviors>
        <w:guid w:val="{EF424158-9EB9-4457-A974-F9AD55D94DD0}"/>
      </w:docPartPr>
      <w:docPartBody>
        <w:p w:rsidR="009A7640" w:rsidRDefault="009A7640" w:rsidP="009A7640">
          <w:pPr>
            <w:pStyle w:val="A45EC2021E57477CB80B80D3F25ACDB8"/>
          </w:pPr>
          <w:r w:rsidRPr="004317F0">
            <w:rPr>
              <w:rStyle w:val="PlaceholderText"/>
            </w:rPr>
            <w:t>Click here to enter text.</w:t>
          </w:r>
        </w:p>
      </w:docPartBody>
    </w:docPart>
    <w:docPart>
      <w:docPartPr>
        <w:name w:val="965E6242FA8141E18E2B6360D08C9605"/>
        <w:category>
          <w:name w:val="General"/>
          <w:gallery w:val="placeholder"/>
        </w:category>
        <w:types>
          <w:type w:val="bbPlcHdr"/>
        </w:types>
        <w:behaviors>
          <w:behavior w:val="content"/>
        </w:behaviors>
        <w:guid w:val="{6157E0BF-9E1E-44E8-85E3-0E213AC75AFD}"/>
      </w:docPartPr>
      <w:docPartBody>
        <w:p w:rsidR="009A7640" w:rsidRDefault="009A7640" w:rsidP="009A7640">
          <w:pPr>
            <w:pStyle w:val="965E6242FA8141E18E2B6360D08C9605"/>
          </w:pPr>
          <w:r w:rsidRPr="004317F0">
            <w:rPr>
              <w:rStyle w:val="PlaceholderText"/>
            </w:rPr>
            <w:t>Click here to enter text.</w:t>
          </w:r>
        </w:p>
      </w:docPartBody>
    </w:docPart>
    <w:docPart>
      <w:docPartPr>
        <w:name w:val="F02CC47F0B0447929204385790D9AF53"/>
        <w:category>
          <w:name w:val="General"/>
          <w:gallery w:val="placeholder"/>
        </w:category>
        <w:types>
          <w:type w:val="bbPlcHdr"/>
        </w:types>
        <w:behaviors>
          <w:behavior w:val="content"/>
        </w:behaviors>
        <w:guid w:val="{0743DF49-B00D-4684-84B9-AFF83EE8EED5}"/>
      </w:docPartPr>
      <w:docPartBody>
        <w:p w:rsidR="009A7640" w:rsidRDefault="009A7640" w:rsidP="009A7640">
          <w:pPr>
            <w:pStyle w:val="F02CC47F0B0447929204385790D9AF53"/>
          </w:pPr>
          <w:r w:rsidRPr="004317F0">
            <w:rPr>
              <w:rStyle w:val="PlaceholderText"/>
            </w:rPr>
            <w:t>Click here to enter text.</w:t>
          </w:r>
        </w:p>
      </w:docPartBody>
    </w:docPart>
    <w:docPart>
      <w:docPartPr>
        <w:name w:val="A50612C30B014426B9F0E5E31672A0CA"/>
        <w:category>
          <w:name w:val="General"/>
          <w:gallery w:val="placeholder"/>
        </w:category>
        <w:types>
          <w:type w:val="bbPlcHdr"/>
        </w:types>
        <w:behaviors>
          <w:behavior w:val="content"/>
        </w:behaviors>
        <w:guid w:val="{79BF772B-CC58-4C0E-8743-3F2CB7E8150D}"/>
      </w:docPartPr>
      <w:docPartBody>
        <w:p w:rsidR="009A7640" w:rsidRDefault="009A7640" w:rsidP="009A7640">
          <w:pPr>
            <w:pStyle w:val="A50612C30B014426B9F0E5E31672A0CA"/>
          </w:pPr>
          <w:r w:rsidRPr="004317F0">
            <w:rPr>
              <w:rStyle w:val="PlaceholderText"/>
            </w:rPr>
            <w:t>Click here to enter text.</w:t>
          </w:r>
        </w:p>
      </w:docPartBody>
    </w:docPart>
    <w:docPart>
      <w:docPartPr>
        <w:name w:val="14566793AF5740D78DE5D325615C283E"/>
        <w:category>
          <w:name w:val="General"/>
          <w:gallery w:val="placeholder"/>
        </w:category>
        <w:types>
          <w:type w:val="bbPlcHdr"/>
        </w:types>
        <w:behaviors>
          <w:behavior w:val="content"/>
        </w:behaviors>
        <w:guid w:val="{26948813-901B-4783-AD44-6DF4462F2727}"/>
      </w:docPartPr>
      <w:docPartBody>
        <w:p w:rsidR="009A7640" w:rsidRDefault="009A7640" w:rsidP="009A7640">
          <w:pPr>
            <w:pStyle w:val="14566793AF5740D78DE5D325615C283E"/>
          </w:pPr>
          <w:r w:rsidRPr="004317F0">
            <w:rPr>
              <w:rStyle w:val="PlaceholderText"/>
            </w:rPr>
            <w:t>Click here to enter text.</w:t>
          </w:r>
        </w:p>
      </w:docPartBody>
    </w:docPart>
    <w:docPart>
      <w:docPartPr>
        <w:name w:val="38707AD7193F4415B1E3E8A62A8957F9"/>
        <w:category>
          <w:name w:val="General"/>
          <w:gallery w:val="placeholder"/>
        </w:category>
        <w:types>
          <w:type w:val="bbPlcHdr"/>
        </w:types>
        <w:behaviors>
          <w:behavior w:val="content"/>
        </w:behaviors>
        <w:guid w:val="{5309521C-4115-4CC0-A84C-6739CE1E4583}"/>
      </w:docPartPr>
      <w:docPartBody>
        <w:p w:rsidR="009A7640" w:rsidRDefault="009A7640" w:rsidP="009A7640">
          <w:pPr>
            <w:pStyle w:val="38707AD7193F4415B1E3E8A62A8957F9"/>
          </w:pPr>
          <w:r w:rsidRPr="004317F0">
            <w:rPr>
              <w:rStyle w:val="PlaceholderText"/>
            </w:rPr>
            <w:t>Click here to enter text.</w:t>
          </w:r>
        </w:p>
      </w:docPartBody>
    </w:docPart>
    <w:docPart>
      <w:docPartPr>
        <w:name w:val="AC5C85D75F83462FB69A22A5D2F0B7C6"/>
        <w:category>
          <w:name w:val="General"/>
          <w:gallery w:val="placeholder"/>
        </w:category>
        <w:types>
          <w:type w:val="bbPlcHdr"/>
        </w:types>
        <w:behaviors>
          <w:behavior w:val="content"/>
        </w:behaviors>
        <w:guid w:val="{A0843289-567D-4109-A126-4985E271F23E}"/>
      </w:docPartPr>
      <w:docPartBody>
        <w:p w:rsidR="009A7640" w:rsidRDefault="009A7640" w:rsidP="009A7640">
          <w:pPr>
            <w:pStyle w:val="AC5C85D75F83462FB69A22A5D2F0B7C6"/>
          </w:pPr>
          <w:r w:rsidRPr="004317F0">
            <w:rPr>
              <w:rStyle w:val="PlaceholderText"/>
            </w:rPr>
            <w:t>Click here to enter text.</w:t>
          </w:r>
        </w:p>
      </w:docPartBody>
    </w:docPart>
    <w:docPart>
      <w:docPartPr>
        <w:name w:val="AD028276961246DB9F7F0825CA97392C"/>
        <w:category>
          <w:name w:val="General"/>
          <w:gallery w:val="placeholder"/>
        </w:category>
        <w:types>
          <w:type w:val="bbPlcHdr"/>
        </w:types>
        <w:behaviors>
          <w:behavior w:val="content"/>
        </w:behaviors>
        <w:guid w:val="{E876BD3A-94FD-4BA5-B6BF-66B7A006F4CF}"/>
      </w:docPartPr>
      <w:docPartBody>
        <w:p w:rsidR="009A7640" w:rsidRDefault="009A7640" w:rsidP="009A7640">
          <w:pPr>
            <w:pStyle w:val="AD028276961246DB9F7F0825CA97392C"/>
          </w:pPr>
          <w:r w:rsidRPr="004317F0">
            <w:rPr>
              <w:rStyle w:val="PlaceholderText"/>
            </w:rPr>
            <w:t>Click here to enter text.</w:t>
          </w:r>
        </w:p>
      </w:docPartBody>
    </w:docPart>
    <w:docPart>
      <w:docPartPr>
        <w:name w:val="D047C2E9E9AB4E90805C4B75867AD316"/>
        <w:category>
          <w:name w:val="General"/>
          <w:gallery w:val="placeholder"/>
        </w:category>
        <w:types>
          <w:type w:val="bbPlcHdr"/>
        </w:types>
        <w:behaviors>
          <w:behavior w:val="content"/>
        </w:behaviors>
        <w:guid w:val="{E3440181-B0FF-438D-B6F0-729A329D64F4}"/>
      </w:docPartPr>
      <w:docPartBody>
        <w:p w:rsidR="009A7640" w:rsidRDefault="009A7640" w:rsidP="009A7640">
          <w:pPr>
            <w:pStyle w:val="D047C2E9E9AB4E90805C4B75867AD316"/>
          </w:pPr>
          <w:r w:rsidRPr="004317F0">
            <w:rPr>
              <w:rStyle w:val="PlaceholderText"/>
            </w:rPr>
            <w:t>Click here to enter text.</w:t>
          </w:r>
        </w:p>
      </w:docPartBody>
    </w:docPart>
    <w:docPart>
      <w:docPartPr>
        <w:name w:val="C0B3CB3DF3074C25AB0816C98D1F912D"/>
        <w:category>
          <w:name w:val="General"/>
          <w:gallery w:val="placeholder"/>
        </w:category>
        <w:types>
          <w:type w:val="bbPlcHdr"/>
        </w:types>
        <w:behaviors>
          <w:behavior w:val="content"/>
        </w:behaviors>
        <w:guid w:val="{12E2DA0A-0E10-447D-A55B-5515D83ED160}"/>
      </w:docPartPr>
      <w:docPartBody>
        <w:p w:rsidR="009A7640" w:rsidRDefault="009A7640" w:rsidP="009A7640">
          <w:pPr>
            <w:pStyle w:val="C0B3CB3DF3074C25AB0816C98D1F912D"/>
          </w:pPr>
          <w:r w:rsidRPr="004317F0">
            <w:rPr>
              <w:rStyle w:val="PlaceholderText"/>
            </w:rPr>
            <w:t>Click here to enter text.</w:t>
          </w:r>
        </w:p>
      </w:docPartBody>
    </w:docPart>
    <w:docPart>
      <w:docPartPr>
        <w:name w:val="AE1294CBF8B4491D9AF79777538A1D7C"/>
        <w:category>
          <w:name w:val="General"/>
          <w:gallery w:val="placeholder"/>
        </w:category>
        <w:types>
          <w:type w:val="bbPlcHdr"/>
        </w:types>
        <w:behaviors>
          <w:behavior w:val="content"/>
        </w:behaviors>
        <w:guid w:val="{022B0B32-6893-44FA-B6D0-C1F6D9C1E371}"/>
      </w:docPartPr>
      <w:docPartBody>
        <w:p w:rsidR="009A7640" w:rsidRDefault="009A7640" w:rsidP="009A7640">
          <w:pPr>
            <w:pStyle w:val="AE1294CBF8B4491D9AF79777538A1D7C"/>
          </w:pPr>
          <w:r w:rsidRPr="004317F0">
            <w:rPr>
              <w:rStyle w:val="PlaceholderText"/>
            </w:rPr>
            <w:t>Click here to enter text.</w:t>
          </w:r>
        </w:p>
      </w:docPartBody>
    </w:docPart>
    <w:docPart>
      <w:docPartPr>
        <w:name w:val="54E1FD07B130413FA449C63D0A21595E"/>
        <w:category>
          <w:name w:val="General"/>
          <w:gallery w:val="placeholder"/>
        </w:category>
        <w:types>
          <w:type w:val="bbPlcHdr"/>
        </w:types>
        <w:behaviors>
          <w:behavior w:val="content"/>
        </w:behaviors>
        <w:guid w:val="{A052EA6E-1ED4-4B48-9FA9-A0A8CFAC9953}"/>
      </w:docPartPr>
      <w:docPartBody>
        <w:p w:rsidR="009A7640" w:rsidRDefault="009A7640" w:rsidP="009A7640">
          <w:pPr>
            <w:pStyle w:val="54E1FD07B130413FA449C63D0A21595E"/>
          </w:pPr>
          <w:r w:rsidRPr="004317F0">
            <w:rPr>
              <w:rStyle w:val="PlaceholderText"/>
            </w:rPr>
            <w:t>Click here to enter text.</w:t>
          </w:r>
        </w:p>
      </w:docPartBody>
    </w:docPart>
    <w:docPart>
      <w:docPartPr>
        <w:name w:val="1C4B70F4934F41F78FCBFEC766C65410"/>
        <w:category>
          <w:name w:val="General"/>
          <w:gallery w:val="placeholder"/>
        </w:category>
        <w:types>
          <w:type w:val="bbPlcHdr"/>
        </w:types>
        <w:behaviors>
          <w:behavior w:val="content"/>
        </w:behaviors>
        <w:guid w:val="{B4C88F04-E36E-4E66-9ED9-A31C040986FF}"/>
      </w:docPartPr>
      <w:docPartBody>
        <w:p w:rsidR="009A7640" w:rsidRDefault="009A7640" w:rsidP="009A7640">
          <w:pPr>
            <w:pStyle w:val="1C4B70F4934F41F78FCBFEC766C65410"/>
          </w:pPr>
          <w:r w:rsidRPr="004317F0">
            <w:rPr>
              <w:rStyle w:val="PlaceholderText"/>
            </w:rPr>
            <w:t>Click here to enter text.</w:t>
          </w:r>
        </w:p>
      </w:docPartBody>
    </w:docPart>
    <w:docPart>
      <w:docPartPr>
        <w:name w:val="1BA3A1C92D5745F88858F16DCE5912A1"/>
        <w:category>
          <w:name w:val="General"/>
          <w:gallery w:val="placeholder"/>
        </w:category>
        <w:types>
          <w:type w:val="bbPlcHdr"/>
        </w:types>
        <w:behaviors>
          <w:behavior w:val="content"/>
        </w:behaviors>
        <w:guid w:val="{D91E478E-B0BC-4A19-8830-0D42EF7C28B0}"/>
      </w:docPartPr>
      <w:docPartBody>
        <w:p w:rsidR="009A7640" w:rsidRDefault="009A7640" w:rsidP="009A7640">
          <w:pPr>
            <w:pStyle w:val="1BA3A1C92D5745F88858F16DCE5912A1"/>
          </w:pPr>
          <w:r w:rsidRPr="004317F0">
            <w:rPr>
              <w:rStyle w:val="PlaceholderText"/>
            </w:rPr>
            <w:t>Click here to enter text.</w:t>
          </w:r>
        </w:p>
      </w:docPartBody>
    </w:docPart>
    <w:docPart>
      <w:docPartPr>
        <w:name w:val="BB381156642E4E3DB958CE2F17585F2B"/>
        <w:category>
          <w:name w:val="General"/>
          <w:gallery w:val="placeholder"/>
        </w:category>
        <w:types>
          <w:type w:val="bbPlcHdr"/>
        </w:types>
        <w:behaviors>
          <w:behavior w:val="content"/>
        </w:behaviors>
        <w:guid w:val="{1EEC8D6A-A19E-49DC-BBFE-C98F6B6FDBB8}"/>
      </w:docPartPr>
      <w:docPartBody>
        <w:p w:rsidR="009A7640" w:rsidRDefault="009A7640" w:rsidP="009A7640">
          <w:pPr>
            <w:pStyle w:val="BB381156642E4E3DB958CE2F17585F2B"/>
          </w:pPr>
          <w:r w:rsidRPr="004317F0">
            <w:rPr>
              <w:rStyle w:val="PlaceholderText"/>
            </w:rPr>
            <w:t>Click here to enter text.</w:t>
          </w:r>
        </w:p>
      </w:docPartBody>
    </w:docPart>
    <w:docPart>
      <w:docPartPr>
        <w:name w:val="E25242BC63F34B3D87B672C8192EC66F"/>
        <w:category>
          <w:name w:val="General"/>
          <w:gallery w:val="placeholder"/>
        </w:category>
        <w:types>
          <w:type w:val="bbPlcHdr"/>
        </w:types>
        <w:behaviors>
          <w:behavior w:val="content"/>
        </w:behaviors>
        <w:guid w:val="{820BE1B9-5E0B-4FB8-9F0F-92543A249609}"/>
      </w:docPartPr>
      <w:docPartBody>
        <w:p w:rsidR="009A7640" w:rsidRDefault="009A7640" w:rsidP="009A7640">
          <w:pPr>
            <w:pStyle w:val="E25242BC63F34B3D87B672C8192EC66F"/>
          </w:pPr>
          <w:r w:rsidRPr="004317F0">
            <w:rPr>
              <w:rStyle w:val="PlaceholderText"/>
            </w:rPr>
            <w:t>Click here to enter text.</w:t>
          </w:r>
        </w:p>
      </w:docPartBody>
    </w:docPart>
    <w:docPart>
      <w:docPartPr>
        <w:name w:val="67DC52DB76324664AF68FB7A695051BE"/>
        <w:category>
          <w:name w:val="General"/>
          <w:gallery w:val="placeholder"/>
        </w:category>
        <w:types>
          <w:type w:val="bbPlcHdr"/>
        </w:types>
        <w:behaviors>
          <w:behavior w:val="content"/>
        </w:behaviors>
        <w:guid w:val="{2F0F8C73-B6BC-41EE-9EF3-93400F1B48E0}"/>
      </w:docPartPr>
      <w:docPartBody>
        <w:p w:rsidR="009A7640" w:rsidRDefault="009A7640" w:rsidP="009A7640">
          <w:pPr>
            <w:pStyle w:val="67DC52DB76324664AF68FB7A695051BE"/>
          </w:pPr>
          <w:r w:rsidRPr="004317F0">
            <w:rPr>
              <w:rStyle w:val="PlaceholderText"/>
            </w:rPr>
            <w:t>Click here to enter text.</w:t>
          </w:r>
        </w:p>
      </w:docPartBody>
    </w:docPart>
    <w:docPart>
      <w:docPartPr>
        <w:name w:val="955279905B2649E1A893410EBF732917"/>
        <w:category>
          <w:name w:val="General"/>
          <w:gallery w:val="placeholder"/>
        </w:category>
        <w:types>
          <w:type w:val="bbPlcHdr"/>
        </w:types>
        <w:behaviors>
          <w:behavior w:val="content"/>
        </w:behaviors>
        <w:guid w:val="{E4605C99-5A7A-45A5-A96D-EEFFBD979D84}"/>
      </w:docPartPr>
      <w:docPartBody>
        <w:p w:rsidR="009A7640" w:rsidRDefault="009A7640" w:rsidP="009A7640">
          <w:pPr>
            <w:pStyle w:val="955279905B2649E1A893410EBF732917"/>
          </w:pPr>
          <w:r w:rsidRPr="004317F0">
            <w:rPr>
              <w:rStyle w:val="PlaceholderText"/>
            </w:rPr>
            <w:t>Click here to enter text.</w:t>
          </w:r>
        </w:p>
      </w:docPartBody>
    </w:docPart>
    <w:docPart>
      <w:docPartPr>
        <w:name w:val="E3DACC8E20374B669A10612A7E115BD6"/>
        <w:category>
          <w:name w:val="General"/>
          <w:gallery w:val="placeholder"/>
        </w:category>
        <w:types>
          <w:type w:val="bbPlcHdr"/>
        </w:types>
        <w:behaviors>
          <w:behavior w:val="content"/>
        </w:behaviors>
        <w:guid w:val="{9EEDEE17-95B7-4ED0-B85C-79BF336292CD}"/>
      </w:docPartPr>
      <w:docPartBody>
        <w:p w:rsidR="009A7640" w:rsidRDefault="009A7640" w:rsidP="009A7640">
          <w:pPr>
            <w:pStyle w:val="E3DACC8E20374B669A10612A7E115BD6"/>
          </w:pPr>
          <w:r w:rsidRPr="004317F0">
            <w:rPr>
              <w:rStyle w:val="PlaceholderText"/>
            </w:rPr>
            <w:t>Click here to enter text.</w:t>
          </w:r>
        </w:p>
      </w:docPartBody>
    </w:docPart>
    <w:docPart>
      <w:docPartPr>
        <w:name w:val="5EC87333D02C41A8B5E82AFC5F71B96D"/>
        <w:category>
          <w:name w:val="General"/>
          <w:gallery w:val="placeholder"/>
        </w:category>
        <w:types>
          <w:type w:val="bbPlcHdr"/>
        </w:types>
        <w:behaviors>
          <w:behavior w:val="content"/>
        </w:behaviors>
        <w:guid w:val="{B1BFF359-109B-417B-BEB3-EDF83BD06367}"/>
      </w:docPartPr>
      <w:docPartBody>
        <w:p w:rsidR="009A7640" w:rsidRDefault="009A7640" w:rsidP="009A7640">
          <w:pPr>
            <w:pStyle w:val="5EC87333D02C41A8B5E82AFC5F71B96D"/>
          </w:pPr>
          <w:r w:rsidRPr="004317F0">
            <w:rPr>
              <w:rStyle w:val="PlaceholderText"/>
            </w:rPr>
            <w:t>Click here to enter text.</w:t>
          </w:r>
        </w:p>
      </w:docPartBody>
    </w:docPart>
    <w:docPart>
      <w:docPartPr>
        <w:name w:val="7F77B726D9FC4E50BAFF21F689A8C320"/>
        <w:category>
          <w:name w:val="General"/>
          <w:gallery w:val="placeholder"/>
        </w:category>
        <w:types>
          <w:type w:val="bbPlcHdr"/>
        </w:types>
        <w:behaviors>
          <w:behavior w:val="content"/>
        </w:behaviors>
        <w:guid w:val="{FC95A16B-AB6A-4C46-A8F3-500489B10973}"/>
      </w:docPartPr>
      <w:docPartBody>
        <w:p w:rsidR="009A7640" w:rsidRDefault="009A7640" w:rsidP="009A7640">
          <w:pPr>
            <w:pStyle w:val="7F77B726D9FC4E50BAFF21F689A8C320"/>
          </w:pPr>
          <w:r w:rsidRPr="004317F0">
            <w:rPr>
              <w:rStyle w:val="PlaceholderText"/>
            </w:rPr>
            <w:t>Click here to enter text.</w:t>
          </w:r>
        </w:p>
      </w:docPartBody>
    </w:docPart>
    <w:docPart>
      <w:docPartPr>
        <w:name w:val="25E786DC230C420BA686EA8D7620DB53"/>
        <w:category>
          <w:name w:val="General"/>
          <w:gallery w:val="placeholder"/>
        </w:category>
        <w:types>
          <w:type w:val="bbPlcHdr"/>
        </w:types>
        <w:behaviors>
          <w:behavior w:val="content"/>
        </w:behaviors>
        <w:guid w:val="{AAD3A7F9-0512-455C-AB26-00EECC45EC6D}"/>
      </w:docPartPr>
      <w:docPartBody>
        <w:p w:rsidR="009A7640" w:rsidRDefault="009A7640" w:rsidP="009A7640">
          <w:pPr>
            <w:pStyle w:val="25E786DC230C420BA686EA8D7620DB53"/>
          </w:pPr>
          <w:r w:rsidRPr="004317F0">
            <w:rPr>
              <w:rStyle w:val="PlaceholderText"/>
            </w:rPr>
            <w:t>Click here to enter text.</w:t>
          </w:r>
        </w:p>
      </w:docPartBody>
    </w:docPart>
    <w:docPart>
      <w:docPartPr>
        <w:name w:val="550BE5FB92174A54B3DE350E1B06D336"/>
        <w:category>
          <w:name w:val="General"/>
          <w:gallery w:val="placeholder"/>
        </w:category>
        <w:types>
          <w:type w:val="bbPlcHdr"/>
        </w:types>
        <w:behaviors>
          <w:behavior w:val="content"/>
        </w:behaviors>
        <w:guid w:val="{E320AD20-C350-411B-AE61-98E122EA5866}"/>
      </w:docPartPr>
      <w:docPartBody>
        <w:p w:rsidR="009A7640" w:rsidRDefault="009A7640" w:rsidP="009A7640">
          <w:pPr>
            <w:pStyle w:val="550BE5FB92174A54B3DE350E1B06D336"/>
          </w:pPr>
          <w:r w:rsidRPr="004317F0">
            <w:rPr>
              <w:rStyle w:val="PlaceholderText"/>
            </w:rPr>
            <w:t>Click here to enter text.</w:t>
          </w:r>
        </w:p>
      </w:docPartBody>
    </w:docPart>
    <w:docPart>
      <w:docPartPr>
        <w:name w:val="F6C55F44680F40C99C9F948E41B08C0A"/>
        <w:category>
          <w:name w:val="General"/>
          <w:gallery w:val="placeholder"/>
        </w:category>
        <w:types>
          <w:type w:val="bbPlcHdr"/>
        </w:types>
        <w:behaviors>
          <w:behavior w:val="content"/>
        </w:behaviors>
        <w:guid w:val="{2DBECB0B-2DE1-467D-9F72-C7A37EC1D862}"/>
      </w:docPartPr>
      <w:docPartBody>
        <w:p w:rsidR="009A7640" w:rsidRDefault="009A7640" w:rsidP="009A7640">
          <w:pPr>
            <w:pStyle w:val="F6C55F44680F40C99C9F948E41B08C0A"/>
          </w:pPr>
          <w:r w:rsidRPr="004317F0">
            <w:rPr>
              <w:rStyle w:val="PlaceholderText"/>
            </w:rPr>
            <w:t>Click here to enter text.</w:t>
          </w:r>
        </w:p>
      </w:docPartBody>
    </w:docPart>
    <w:docPart>
      <w:docPartPr>
        <w:name w:val="DEB8B7CAEC824DBE9589622174E5E240"/>
        <w:category>
          <w:name w:val="General"/>
          <w:gallery w:val="placeholder"/>
        </w:category>
        <w:types>
          <w:type w:val="bbPlcHdr"/>
        </w:types>
        <w:behaviors>
          <w:behavior w:val="content"/>
        </w:behaviors>
        <w:guid w:val="{361F971A-8A3D-4008-A2BB-4268A7673F34}"/>
      </w:docPartPr>
      <w:docPartBody>
        <w:p w:rsidR="009A7640" w:rsidRDefault="009A7640" w:rsidP="009A7640">
          <w:pPr>
            <w:pStyle w:val="DEB8B7CAEC824DBE9589622174E5E240"/>
          </w:pPr>
          <w:r w:rsidRPr="004317F0">
            <w:rPr>
              <w:rStyle w:val="PlaceholderText"/>
            </w:rPr>
            <w:t>Click here to enter text.</w:t>
          </w:r>
        </w:p>
      </w:docPartBody>
    </w:docPart>
    <w:docPart>
      <w:docPartPr>
        <w:name w:val="9B454D8B05E14FB59B8EE976725CCED1"/>
        <w:category>
          <w:name w:val="General"/>
          <w:gallery w:val="placeholder"/>
        </w:category>
        <w:types>
          <w:type w:val="bbPlcHdr"/>
        </w:types>
        <w:behaviors>
          <w:behavior w:val="content"/>
        </w:behaviors>
        <w:guid w:val="{F581DDC9-A4F1-4B6D-B248-1188329D3642}"/>
      </w:docPartPr>
      <w:docPartBody>
        <w:p w:rsidR="009A7640" w:rsidRDefault="009A7640" w:rsidP="009A7640">
          <w:pPr>
            <w:pStyle w:val="9B454D8B05E14FB59B8EE976725CCED1"/>
          </w:pPr>
          <w:r w:rsidRPr="004317F0">
            <w:rPr>
              <w:rStyle w:val="PlaceholderText"/>
            </w:rPr>
            <w:t>Click here to enter text.</w:t>
          </w:r>
        </w:p>
      </w:docPartBody>
    </w:docPart>
    <w:docPart>
      <w:docPartPr>
        <w:name w:val="0C3EA4BCEB514D898C3B5976FF70FBA1"/>
        <w:category>
          <w:name w:val="General"/>
          <w:gallery w:val="placeholder"/>
        </w:category>
        <w:types>
          <w:type w:val="bbPlcHdr"/>
        </w:types>
        <w:behaviors>
          <w:behavior w:val="content"/>
        </w:behaviors>
        <w:guid w:val="{F2718060-FFCB-43AA-84BB-FB9A4BAF6688}"/>
      </w:docPartPr>
      <w:docPartBody>
        <w:p w:rsidR="009A7640" w:rsidRDefault="009A7640" w:rsidP="009A7640">
          <w:pPr>
            <w:pStyle w:val="0C3EA4BCEB514D898C3B5976FF70FBA1"/>
          </w:pPr>
          <w:r w:rsidRPr="004317F0">
            <w:rPr>
              <w:rStyle w:val="PlaceholderText"/>
            </w:rPr>
            <w:t>Click here to enter text.</w:t>
          </w:r>
        </w:p>
      </w:docPartBody>
    </w:docPart>
    <w:docPart>
      <w:docPartPr>
        <w:name w:val="5B6EFB52354C432DA89BE54ABCFF37B8"/>
        <w:category>
          <w:name w:val="General"/>
          <w:gallery w:val="placeholder"/>
        </w:category>
        <w:types>
          <w:type w:val="bbPlcHdr"/>
        </w:types>
        <w:behaviors>
          <w:behavior w:val="content"/>
        </w:behaviors>
        <w:guid w:val="{69CD0B33-02BE-4A81-9B06-D6BF21C72716}"/>
      </w:docPartPr>
      <w:docPartBody>
        <w:p w:rsidR="009A7640" w:rsidRDefault="009A7640" w:rsidP="009A7640">
          <w:pPr>
            <w:pStyle w:val="5B6EFB52354C432DA89BE54ABCFF37B8"/>
          </w:pPr>
          <w:r w:rsidRPr="004317F0">
            <w:rPr>
              <w:rStyle w:val="PlaceholderText"/>
            </w:rPr>
            <w:t>Click here to enter text.</w:t>
          </w:r>
        </w:p>
      </w:docPartBody>
    </w:docPart>
    <w:docPart>
      <w:docPartPr>
        <w:name w:val="8554FE042E034E64BAD9439AFC185D08"/>
        <w:category>
          <w:name w:val="General"/>
          <w:gallery w:val="placeholder"/>
        </w:category>
        <w:types>
          <w:type w:val="bbPlcHdr"/>
        </w:types>
        <w:behaviors>
          <w:behavior w:val="content"/>
        </w:behaviors>
        <w:guid w:val="{67D0EB67-F790-453D-AC68-168850152E6F}"/>
      </w:docPartPr>
      <w:docPartBody>
        <w:p w:rsidR="009A7640" w:rsidRDefault="009A7640" w:rsidP="009A7640">
          <w:pPr>
            <w:pStyle w:val="8554FE042E034E64BAD9439AFC185D08"/>
          </w:pPr>
          <w:r w:rsidRPr="004317F0">
            <w:rPr>
              <w:rStyle w:val="PlaceholderText"/>
            </w:rPr>
            <w:t>Click here to enter text.</w:t>
          </w:r>
        </w:p>
      </w:docPartBody>
    </w:docPart>
    <w:docPart>
      <w:docPartPr>
        <w:name w:val="44D87C45007D4466A833E2ACE0DC0AC3"/>
        <w:category>
          <w:name w:val="General"/>
          <w:gallery w:val="placeholder"/>
        </w:category>
        <w:types>
          <w:type w:val="bbPlcHdr"/>
        </w:types>
        <w:behaviors>
          <w:behavior w:val="content"/>
        </w:behaviors>
        <w:guid w:val="{517A5800-B309-46EE-951E-29F19F9D420F}"/>
      </w:docPartPr>
      <w:docPartBody>
        <w:p w:rsidR="009A7640" w:rsidRDefault="009A7640" w:rsidP="009A7640">
          <w:pPr>
            <w:pStyle w:val="44D87C45007D4466A833E2ACE0DC0AC3"/>
          </w:pPr>
          <w:r w:rsidRPr="004317F0">
            <w:rPr>
              <w:rStyle w:val="PlaceholderText"/>
            </w:rPr>
            <w:t>Click here to enter text.</w:t>
          </w:r>
        </w:p>
      </w:docPartBody>
    </w:docPart>
    <w:docPart>
      <w:docPartPr>
        <w:name w:val="D60C354543DD46318D22C601EC7974F0"/>
        <w:category>
          <w:name w:val="General"/>
          <w:gallery w:val="placeholder"/>
        </w:category>
        <w:types>
          <w:type w:val="bbPlcHdr"/>
        </w:types>
        <w:behaviors>
          <w:behavior w:val="content"/>
        </w:behaviors>
        <w:guid w:val="{866A77B3-6A53-4F97-8B23-DF33359A3676}"/>
      </w:docPartPr>
      <w:docPartBody>
        <w:p w:rsidR="009A7640" w:rsidRDefault="009A7640" w:rsidP="009A7640">
          <w:pPr>
            <w:pStyle w:val="D60C354543DD46318D22C601EC7974F0"/>
          </w:pPr>
          <w:r w:rsidRPr="004317F0">
            <w:rPr>
              <w:rStyle w:val="PlaceholderText"/>
            </w:rPr>
            <w:t>Click here to enter text.</w:t>
          </w:r>
        </w:p>
      </w:docPartBody>
    </w:docPart>
    <w:docPart>
      <w:docPartPr>
        <w:name w:val="50FBD773D9254DC78EF9E089146A86AE"/>
        <w:category>
          <w:name w:val="General"/>
          <w:gallery w:val="placeholder"/>
        </w:category>
        <w:types>
          <w:type w:val="bbPlcHdr"/>
        </w:types>
        <w:behaviors>
          <w:behavior w:val="content"/>
        </w:behaviors>
        <w:guid w:val="{B437BD1F-BD24-4703-9AED-98CF43DDCE3F}"/>
      </w:docPartPr>
      <w:docPartBody>
        <w:p w:rsidR="009A7640" w:rsidRDefault="009A7640" w:rsidP="009A7640">
          <w:pPr>
            <w:pStyle w:val="50FBD773D9254DC78EF9E089146A86AE"/>
          </w:pPr>
          <w:r w:rsidRPr="004317F0">
            <w:rPr>
              <w:rStyle w:val="PlaceholderText"/>
            </w:rPr>
            <w:t>Click here to enter text.</w:t>
          </w:r>
        </w:p>
      </w:docPartBody>
    </w:docPart>
    <w:docPart>
      <w:docPartPr>
        <w:name w:val="49B56D2A16C24384BB2517849491778F"/>
        <w:category>
          <w:name w:val="General"/>
          <w:gallery w:val="placeholder"/>
        </w:category>
        <w:types>
          <w:type w:val="bbPlcHdr"/>
        </w:types>
        <w:behaviors>
          <w:behavior w:val="content"/>
        </w:behaviors>
        <w:guid w:val="{A5317E19-66CF-43F8-A716-4E260E0EC7D9}"/>
      </w:docPartPr>
      <w:docPartBody>
        <w:p w:rsidR="009A7640" w:rsidRDefault="009A7640" w:rsidP="009A7640">
          <w:pPr>
            <w:pStyle w:val="49B56D2A16C24384BB2517849491778F"/>
          </w:pPr>
          <w:r w:rsidRPr="004317F0">
            <w:rPr>
              <w:rStyle w:val="PlaceholderText"/>
            </w:rPr>
            <w:t>Click here to enter text.</w:t>
          </w:r>
        </w:p>
      </w:docPartBody>
    </w:docPart>
    <w:docPart>
      <w:docPartPr>
        <w:name w:val="2EF1EEE671D849A9BCF3220ED82F7835"/>
        <w:category>
          <w:name w:val="General"/>
          <w:gallery w:val="placeholder"/>
        </w:category>
        <w:types>
          <w:type w:val="bbPlcHdr"/>
        </w:types>
        <w:behaviors>
          <w:behavior w:val="content"/>
        </w:behaviors>
        <w:guid w:val="{F9390EC2-EBA3-46FC-9B66-3B1A7F221812}"/>
      </w:docPartPr>
      <w:docPartBody>
        <w:p w:rsidR="009A7640" w:rsidRDefault="009A7640" w:rsidP="009A7640">
          <w:pPr>
            <w:pStyle w:val="2EF1EEE671D849A9BCF3220ED82F7835"/>
          </w:pPr>
          <w:r w:rsidRPr="004317F0">
            <w:rPr>
              <w:rStyle w:val="PlaceholderText"/>
            </w:rPr>
            <w:t>Click here to enter text.</w:t>
          </w:r>
        </w:p>
      </w:docPartBody>
    </w:docPart>
    <w:docPart>
      <w:docPartPr>
        <w:name w:val="04483CC73FDB4FA68C437C97CD3837BE"/>
        <w:category>
          <w:name w:val="General"/>
          <w:gallery w:val="placeholder"/>
        </w:category>
        <w:types>
          <w:type w:val="bbPlcHdr"/>
        </w:types>
        <w:behaviors>
          <w:behavior w:val="content"/>
        </w:behaviors>
        <w:guid w:val="{14E461AA-14D0-4467-8A3B-8A6B2FC2BD0C}"/>
      </w:docPartPr>
      <w:docPartBody>
        <w:p w:rsidR="009A7640" w:rsidRDefault="009A7640" w:rsidP="009A7640">
          <w:pPr>
            <w:pStyle w:val="04483CC73FDB4FA68C437C97CD3837BE"/>
          </w:pPr>
          <w:r w:rsidRPr="004317F0">
            <w:rPr>
              <w:rStyle w:val="PlaceholderText"/>
            </w:rPr>
            <w:t>Click here to enter text.</w:t>
          </w:r>
        </w:p>
      </w:docPartBody>
    </w:docPart>
    <w:docPart>
      <w:docPartPr>
        <w:name w:val="6E388F9EA1584087AE85CE895380ACA2"/>
        <w:category>
          <w:name w:val="General"/>
          <w:gallery w:val="placeholder"/>
        </w:category>
        <w:types>
          <w:type w:val="bbPlcHdr"/>
        </w:types>
        <w:behaviors>
          <w:behavior w:val="content"/>
        </w:behaviors>
        <w:guid w:val="{0400D0A4-B937-4137-95DA-3EC082A38479}"/>
      </w:docPartPr>
      <w:docPartBody>
        <w:p w:rsidR="009A7640" w:rsidRDefault="009A7640" w:rsidP="009A7640">
          <w:pPr>
            <w:pStyle w:val="6E388F9EA1584087AE85CE895380ACA2"/>
          </w:pPr>
          <w:r w:rsidRPr="004317F0">
            <w:rPr>
              <w:rStyle w:val="PlaceholderText"/>
            </w:rPr>
            <w:t>Click here to enter text.</w:t>
          </w:r>
        </w:p>
      </w:docPartBody>
    </w:docPart>
    <w:docPart>
      <w:docPartPr>
        <w:name w:val="60617D4FA1AF420DA40862942124BA75"/>
        <w:category>
          <w:name w:val="General"/>
          <w:gallery w:val="placeholder"/>
        </w:category>
        <w:types>
          <w:type w:val="bbPlcHdr"/>
        </w:types>
        <w:behaviors>
          <w:behavior w:val="content"/>
        </w:behaviors>
        <w:guid w:val="{DB2956A4-F66D-4A44-B56F-E33CE4264A0D}"/>
      </w:docPartPr>
      <w:docPartBody>
        <w:p w:rsidR="009A7640" w:rsidRDefault="009A7640" w:rsidP="009A7640">
          <w:pPr>
            <w:pStyle w:val="60617D4FA1AF420DA40862942124BA75"/>
          </w:pPr>
          <w:r w:rsidRPr="004317F0">
            <w:rPr>
              <w:rStyle w:val="PlaceholderText"/>
            </w:rPr>
            <w:t>Click here to enter text.</w:t>
          </w:r>
        </w:p>
      </w:docPartBody>
    </w:docPart>
    <w:docPart>
      <w:docPartPr>
        <w:name w:val="33CA2BA508544C4999F437F7B917620C"/>
        <w:category>
          <w:name w:val="General"/>
          <w:gallery w:val="placeholder"/>
        </w:category>
        <w:types>
          <w:type w:val="bbPlcHdr"/>
        </w:types>
        <w:behaviors>
          <w:behavior w:val="content"/>
        </w:behaviors>
        <w:guid w:val="{FE43A4B6-8743-490C-AD77-EA509E52100D}"/>
      </w:docPartPr>
      <w:docPartBody>
        <w:p w:rsidR="009A7640" w:rsidRDefault="009A7640" w:rsidP="009A7640">
          <w:pPr>
            <w:pStyle w:val="33CA2BA508544C4999F437F7B917620C"/>
          </w:pPr>
          <w:r w:rsidRPr="004317F0">
            <w:rPr>
              <w:rStyle w:val="PlaceholderText"/>
            </w:rPr>
            <w:t>Click here to enter text.</w:t>
          </w:r>
        </w:p>
      </w:docPartBody>
    </w:docPart>
    <w:docPart>
      <w:docPartPr>
        <w:name w:val="9BD4F97007E4404EA9D85104786984A0"/>
        <w:category>
          <w:name w:val="General"/>
          <w:gallery w:val="placeholder"/>
        </w:category>
        <w:types>
          <w:type w:val="bbPlcHdr"/>
        </w:types>
        <w:behaviors>
          <w:behavior w:val="content"/>
        </w:behaviors>
        <w:guid w:val="{B4E83A57-C27E-4613-9BF6-1E707F4A5699}"/>
      </w:docPartPr>
      <w:docPartBody>
        <w:p w:rsidR="009A7640" w:rsidRDefault="009A7640" w:rsidP="009A7640">
          <w:pPr>
            <w:pStyle w:val="9BD4F97007E4404EA9D85104786984A0"/>
          </w:pPr>
          <w:r w:rsidRPr="004317F0">
            <w:rPr>
              <w:rStyle w:val="PlaceholderText"/>
            </w:rPr>
            <w:t>Click here to enter text.</w:t>
          </w:r>
        </w:p>
      </w:docPartBody>
    </w:docPart>
    <w:docPart>
      <w:docPartPr>
        <w:name w:val="AF4D1034BE2F4E7AA6628706C548853B"/>
        <w:category>
          <w:name w:val="General"/>
          <w:gallery w:val="placeholder"/>
        </w:category>
        <w:types>
          <w:type w:val="bbPlcHdr"/>
        </w:types>
        <w:behaviors>
          <w:behavior w:val="content"/>
        </w:behaviors>
        <w:guid w:val="{1B3B3A8D-D79A-41D1-9709-230D2F01113A}"/>
      </w:docPartPr>
      <w:docPartBody>
        <w:p w:rsidR="009A7640" w:rsidRDefault="009A7640" w:rsidP="009A7640">
          <w:pPr>
            <w:pStyle w:val="AF4D1034BE2F4E7AA6628706C548853B"/>
          </w:pPr>
          <w:r w:rsidRPr="004317F0">
            <w:rPr>
              <w:rStyle w:val="PlaceholderText"/>
            </w:rPr>
            <w:t>Click here to enter text.</w:t>
          </w:r>
        </w:p>
      </w:docPartBody>
    </w:docPart>
    <w:docPart>
      <w:docPartPr>
        <w:name w:val="AF1E247010FA417C9D0045BCC9E606C3"/>
        <w:category>
          <w:name w:val="General"/>
          <w:gallery w:val="placeholder"/>
        </w:category>
        <w:types>
          <w:type w:val="bbPlcHdr"/>
        </w:types>
        <w:behaviors>
          <w:behavior w:val="content"/>
        </w:behaviors>
        <w:guid w:val="{CB3E031E-89D1-45D1-AA84-19E3BFEE025E}"/>
      </w:docPartPr>
      <w:docPartBody>
        <w:p w:rsidR="009A7640" w:rsidRDefault="009A7640" w:rsidP="009A7640">
          <w:pPr>
            <w:pStyle w:val="AF1E247010FA417C9D0045BCC9E606C3"/>
          </w:pPr>
          <w:r w:rsidRPr="004317F0">
            <w:rPr>
              <w:rStyle w:val="PlaceholderText"/>
            </w:rPr>
            <w:t>Click here to enter text.</w:t>
          </w:r>
        </w:p>
      </w:docPartBody>
    </w:docPart>
    <w:docPart>
      <w:docPartPr>
        <w:name w:val="AA9FB41E2E5B4FFDB32046CEF06A1309"/>
        <w:category>
          <w:name w:val="General"/>
          <w:gallery w:val="placeholder"/>
        </w:category>
        <w:types>
          <w:type w:val="bbPlcHdr"/>
        </w:types>
        <w:behaviors>
          <w:behavior w:val="content"/>
        </w:behaviors>
        <w:guid w:val="{843B17CD-53B6-40B1-974D-D00F875B3C9E}"/>
      </w:docPartPr>
      <w:docPartBody>
        <w:p w:rsidR="009A7640" w:rsidRDefault="009A7640" w:rsidP="009A7640">
          <w:pPr>
            <w:pStyle w:val="AA9FB41E2E5B4FFDB32046CEF06A1309"/>
          </w:pPr>
          <w:r w:rsidRPr="004317F0">
            <w:rPr>
              <w:rStyle w:val="PlaceholderText"/>
            </w:rPr>
            <w:t>Click here to enter text.</w:t>
          </w:r>
        </w:p>
      </w:docPartBody>
    </w:docPart>
    <w:docPart>
      <w:docPartPr>
        <w:name w:val="C2822E404D664BA0A453AB3486C87164"/>
        <w:category>
          <w:name w:val="General"/>
          <w:gallery w:val="placeholder"/>
        </w:category>
        <w:types>
          <w:type w:val="bbPlcHdr"/>
        </w:types>
        <w:behaviors>
          <w:behavior w:val="content"/>
        </w:behaviors>
        <w:guid w:val="{1C6B6F13-92C5-4926-B944-0920DB405B2A}"/>
      </w:docPartPr>
      <w:docPartBody>
        <w:p w:rsidR="009A7640" w:rsidRDefault="009A7640" w:rsidP="009A7640">
          <w:pPr>
            <w:pStyle w:val="C2822E404D664BA0A453AB3486C87164"/>
          </w:pPr>
          <w:r w:rsidRPr="004317F0">
            <w:rPr>
              <w:rStyle w:val="PlaceholderText"/>
            </w:rPr>
            <w:t>Click here to enter text.</w:t>
          </w:r>
        </w:p>
      </w:docPartBody>
    </w:docPart>
    <w:docPart>
      <w:docPartPr>
        <w:name w:val="4441193AEEF548FDB440435069E8632F"/>
        <w:category>
          <w:name w:val="General"/>
          <w:gallery w:val="placeholder"/>
        </w:category>
        <w:types>
          <w:type w:val="bbPlcHdr"/>
        </w:types>
        <w:behaviors>
          <w:behavior w:val="content"/>
        </w:behaviors>
        <w:guid w:val="{ED953DA9-607F-48BF-AFDE-62ED16749502}"/>
      </w:docPartPr>
      <w:docPartBody>
        <w:p w:rsidR="009A7640" w:rsidRDefault="009A7640" w:rsidP="009A7640">
          <w:pPr>
            <w:pStyle w:val="4441193AEEF548FDB440435069E8632F"/>
          </w:pPr>
          <w:r w:rsidRPr="004317F0">
            <w:rPr>
              <w:rStyle w:val="PlaceholderText"/>
            </w:rPr>
            <w:t>Click here to enter text.</w:t>
          </w:r>
        </w:p>
      </w:docPartBody>
    </w:docPart>
    <w:docPart>
      <w:docPartPr>
        <w:name w:val="BB0B31C208EA424ABCD3AE598D847951"/>
        <w:category>
          <w:name w:val="General"/>
          <w:gallery w:val="placeholder"/>
        </w:category>
        <w:types>
          <w:type w:val="bbPlcHdr"/>
        </w:types>
        <w:behaviors>
          <w:behavior w:val="content"/>
        </w:behaviors>
        <w:guid w:val="{406C118A-E241-4968-8EDA-9757625E4E3F}"/>
      </w:docPartPr>
      <w:docPartBody>
        <w:p w:rsidR="009A7640" w:rsidRDefault="009A7640" w:rsidP="009A7640">
          <w:pPr>
            <w:pStyle w:val="BB0B31C208EA424ABCD3AE598D847951"/>
          </w:pPr>
          <w:r w:rsidRPr="004317F0">
            <w:rPr>
              <w:rStyle w:val="PlaceholderText"/>
            </w:rPr>
            <w:t>Click here to enter text.</w:t>
          </w:r>
        </w:p>
      </w:docPartBody>
    </w:docPart>
    <w:docPart>
      <w:docPartPr>
        <w:name w:val="1396868174A04951A7289EFBBB5E5D6D"/>
        <w:category>
          <w:name w:val="General"/>
          <w:gallery w:val="placeholder"/>
        </w:category>
        <w:types>
          <w:type w:val="bbPlcHdr"/>
        </w:types>
        <w:behaviors>
          <w:behavior w:val="content"/>
        </w:behaviors>
        <w:guid w:val="{D90CE8FC-1873-4B71-9DE0-3A3549C90F1B}"/>
      </w:docPartPr>
      <w:docPartBody>
        <w:p w:rsidR="009A7640" w:rsidRDefault="009A7640" w:rsidP="009A7640">
          <w:pPr>
            <w:pStyle w:val="1396868174A04951A7289EFBBB5E5D6D"/>
          </w:pPr>
          <w:r w:rsidRPr="004317F0">
            <w:rPr>
              <w:rStyle w:val="PlaceholderText"/>
            </w:rPr>
            <w:t>Click here to enter text.</w:t>
          </w:r>
        </w:p>
      </w:docPartBody>
    </w:docPart>
    <w:docPart>
      <w:docPartPr>
        <w:name w:val="3CA647C14A6646BB808B20ABC788E03E"/>
        <w:category>
          <w:name w:val="General"/>
          <w:gallery w:val="placeholder"/>
        </w:category>
        <w:types>
          <w:type w:val="bbPlcHdr"/>
        </w:types>
        <w:behaviors>
          <w:behavior w:val="content"/>
        </w:behaviors>
        <w:guid w:val="{82EA68D9-83D4-4EB7-82C7-9F94A741113F}"/>
      </w:docPartPr>
      <w:docPartBody>
        <w:p w:rsidR="009A7640" w:rsidRDefault="009A7640" w:rsidP="009A7640">
          <w:pPr>
            <w:pStyle w:val="3CA647C14A6646BB808B20ABC788E03E"/>
          </w:pPr>
          <w:r w:rsidRPr="004317F0">
            <w:rPr>
              <w:rStyle w:val="PlaceholderText"/>
            </w:rPr>
            <w:t>Click here to enter text.</w:t>
          </w:r>
        </w:p>
      </w:docPartBody>
    </w:docPart>
    <w:docPart>
      <w:docPartPr>
        <w:name w:val="AE26D0D28882415BB6ED003810AEDF41"/>
        <w:category>
          <w:name w:val="General"/>
          <w:gallery w:val="placeholder"/>
        </w:category>
        <w:types>
          <w:type w:val="bbPlcHdr"/>
        </w:types>
        <w:behaviors>
          <w:behavior w:val="content"/>
        </w:behaviors>
        <w:guid w:val="{6551D25B-5C55-47F0-86C2-514C067AF3B1}"/>
      </w:docPartPr>
      <w:docPartBody>
        <w:p w:rsidR="009A7640" w:rsidRDefault="009A7640" w:rsidP="009A7640">
          <w:pPr>
            <w:pStyle w:val="AE26D0D28882415BB6ED003810AEDF41"/>
          </w:pPr>
          <w:r w:rsidRPr="004317F0">
            <w:rPr>
              <w:rStyle w:val="PlaceholderText"/>
            </w:rPr>
            <w:t>Click here to enter text.</w:t>
          </w:r>
        </w:p>
      </w:docPartBody>
    </w:docPart>
    <w:docPart>
      <w:docPartPr>
        <w:name w:val="DF319B38F10C44B18967811DABD1C17E"/>
        <w:category>
          <w:name w:val="General"/>
          <w:gallery w:val="placeholder"/>
        </w:category>
        <w:types>
          <w:type w:val="bbPlcHdr"/>
        </w:types>
        <w:behaviors>
          <w:behavior w:val="content"/>
        </w:behaviors>
        <w:guid w:val="{609DF630-7769-41E6-AFB8-9366A5C50E78}"/>
      </w:docPartPr>
      <w:docPartBody>
        <w:p w:rsidR="009A7640" w:rsidRDefault="009A7640" w:rsidP="009A7640">
          <w:pPr>
            <w:pStyle w:val="DF319B38F10C44B18967811DABD1C17E"/>
          </w:pPr>
          <w:r w:rsidRPr="004317F0">
            <w:rPr>
              <w:rStyle w:val="PlaceholderText"/>
            </w:rPr>
            <w:t>Click here to enter text.</w:t>
          </w:r>
        </w:p>
      </w:docPartBody>
    </w:docPart>
    <w:docPart>
      <w:docPartPr>
        <w:name w:val="57580B39205C4365BD4AD999630FA5F6"/>
        <w:category>
          <w:name w:val="General"/>
          <w:gallery w:val="placeholder"/>
        </w:category>
        <w:types>
          <w:type w:val="bbPlcHdr"/>
        </w:types>
        <w:behaviors>
          <w:behavior w:val="content"/>
        </w:behaviors>
        <w:guid w:val="{0B359656-9055-400C-B726-5544A189CB47}"/>
      </w:docPartPr>
      <w:docPartBody>
        <w:p w:rsidR="009A7640" w:rsidRDefault="009A7640" w:rsidP="009A7640">
          <w:pPr>
            <w:pStyle w:val="57580B39205C4365BD4AD999630FA5F6"/>
          </w:pPr>
          <w:r w:rsidRPr="004317F0">
            <w:rPr>
              <w:rStyle w:val="PlaceholderText"/>
            </w:rPr>
            <w:t>Click here to enter text.</w:t>
          </w:r>
        </w:p>
      </w:docPartBody>
    </w:docPart>
    <w:docPart>
      <w:docPartPr>
        <w:name w:val="0CA4CF756EDB4906972C376269676C75"/>
        <w:category>
          <w:name w:val="General"/>
          <w:gallery w:val="placeholder"/>
        </w:category>
        <w:types>
          <w:type w:val="bbPlcHdr"/>
        </w:types>
        <w:behaviors>
          <w:behavior w:val="content"/>
        </w:behaviors>
        <w:guid w:val="{BA390EA8-2D4C-4725-9179-51BF2EAF0DC4}"/>
      </w:docPartPr>
      <w:docPartBody>
        <w:p w:rsidR="009A7640" w:rsidRDefault="009A7640" w:rsidP="009A7640">
          <w:pPr>
            <w:pStyle w:val="0CA4CF756EDB4906972C376269676C75"/>
          </w:pPr>
          <w:r w:rsidRPr="004317F0">
            <w:rPr>
              <w:rStyle w:val="PlaceholderText"/>
            </w:rPr>
            <w:t>Click here to enter text.</w:t>
          </w:r>
        </w:p>
      </w:docPartBody>
    </w:docPart>
    <w:docPart>
      <w:docPartPr>
        <w:name w:val="A538DB1D4B924B3BB078BAC4DC6A6C67"/>
        <w:category>
          <w:name w:val="General"/>
          <w:gallery w:val="placeholder"/>
        </w:category>
        <w:types>
          <w:type w:val="bbPlcHdr"/>
        </w:types>
        <w:behaviors>
          <w:behavior w:val="content"/>
        </w:behaviors>
        <w:guid w:val="{E09C4E58-9932-4BD7-8D52-286C4248AC16}"/>
      </w:docPartPr>
      <w:docPartBody>
        <w:p w:rsidR="009A7640" w:rsidRDefault="009A7640" w:rsidP="009A7640">
          <w:pPr>
            <w:pStyle w:val="A538DB1D4B924B3BB078BAC4DC6A6C67"/>
          </w:pPr>
          <w:r w:rsidRPr="004317F0">
            <w:rPr>
              <w:rStyle w:val="PlaceholderText"/>
            </w:rPr>
            <w:t>Click here to enter text.</w:t>
          </w:r>
        </w:p>
      </w:docPartBody>
    </w:docPart>
    <w:docPart>
      <w:docPartPr>
        <w:name w:val="0BCA4EFBDCD641C39869305DA82AFB4D"/>
        <w:category>
          <w:name w:val="General"/>
          <w:gallery w:val="placeholder"/>
        </w:category>
        <w:types>
          <w:type w:val="bbPlcHdr"/>
        </w:types>
        <w:behaviors>
          <w:behavior w:val="content"/>
        </w:behaviors>
        <w:guid w:val="{2EC1F8FB-89AA-4B2F-8D98-761CD531C0EE}"/>
      </w:docPartPr>
      <w:docPartBody>
        <w:p w:rsidR="009A7640" w:rsidRDefault="009A7640" w:rsidP="009A7640">
          <w:pPr>
            <w:pStyle w:val="0BCA4EFBDCD641C39869305DA82AFB4D"/>
          </w:pPr>
          <w:r w:rsidRPr="004317F0">
            <w:rPr>
              <w:rStyle w:val="PlaceholderText"/>
            </w:rPr>
            <w:t>Click here to enter text.</w:t>
          </w:r>
        </w:p>
      </w:docPartBody>
    </w:docPart>
    <w:docPart>
      <w:docPartPr>
        <w:name w:val="BA0E7080B40B4092B6D27907D413F351"/>
        <w:category>
          <w:name w:val="General"/>
          <w:gallery w:val="placeholder"/>
        </w:category>
        <w:types>
          <w:type w:val="bbPlcHdr"/>
        </w:types>
        <w:behaviors>
          <w:behavior w:val="content"/>
        </w:behaviors>
        <w:guid w:val="{DA680AE9-6C87-451E-BB29-BD11E45357C2}"/>
      </w:docPartPr>
      <w:docPartBody>
        <w:p w:rsidR="009A7640" w:rsidRDefault="009A7640" w:rsidP="009A7640">
          <w:pPr>
            <w:pStyle w:val="BA0E7080B40B4092B6D27907D413F351"/>
          </w:pPr>
          <w:r w:rsidRPr="004317F0">
            <w:rPr>
              <w:rStyle w:val="PlaceholderText"/>
            </w:rPr>
            <w:t>Click here to enter text.</w:t>
          </w:r>
        </w:p>
      </w:docPartBody>
    </w:docPart>
    <w:docPart>
      <w:docPartPr>
        <w:name w:val="2476DAA7D0564218AF571633923470ED"/>
        <w:category>
          <w:name w:val="General"/>
          <w:gallery w:val="placeholder"/>
        </w:category>
        <w:types>
          <w:type w:val="bbPlcHdr"/>
        </w:types>
        <w:behaviors>
          <w:behavior w:val="content"/>
        </w:behaviors>
        <w:guid w:val="{136CE75A-68CE-4E7F-AA78-0C6C5F4D165E}"/>
      </w:docPartPr>
      <w:docPartBody>
        <w:p w:rsidR="009A7640" w:rsidRDefault="009A7640" w:rsidP="009A7640">
          <w:pPr>
            <w:pStyle w:val="2476DAA7D0564218AF571633923470ED"/>
          </w:pPr>
          <w:r w:rsidRPr="004317F0">
            <w:rPr>
              <w:rStyle w:val="PlaceholderText"/>
            </w:rPr>
            <w:t>Click here to enter text.</w:t>
          </w:r>
        </w:p>
      </w:docPartBody>
    </w:docPart>
    <w:docPart>
      <w:docPartPr>
        <w:name w:val="EC40B980CF3E4858A58022B3702A680E"/>
        <w:category>
          <w:name w:val="General"/>
          <w:gallery w:val="placeholder"/>
        </w:category>
        <w:types>
          <w:type w:val="bbPlcHdr"/>
        </w:types>
        <w:behaviors>
          <w:behavior w:val="content"/>
        </w:behaviors>
        <w:guid w:val="{8D2A57A7-34F0-414B-82DA-9778E5190969}"/>
      </w:docPartPr>
      <w:docPartBody>
        <w:p w:rsidR="009A7640" w:rsidRDefault="009A7640" w:rsidP="009A7640">
          <w:pPr>
            <w:pStyle w:val="EC40B980CF3E4858A58022B3702A680E"/>
          </w:pPr>
          <w:r w:rsidRPr="004317F0">
            <w:rPr>
              <w:rStyle w:val="PlaceholderText"/>
            </w:rPr>
            <w:t>Click here to enter text.</w:t>
          </w:r>
        </w:p>
      </w:docPartBody>
    </w:docPart>
    <w:docPart>
      <w:docPartPr>
        <w:name w:val="82D3D5BAC0724729A4789B58839B1BBD"/>
        <w:category>
          <w:name w:val="General"/>
          <w:gallery w:val="placeholder"/>
        </w:category>
        <w:types>
          <w:type w:val="bbPlcHdr"/>
        </w:types>
        <w:behaviors>
          <w:behavior w:val="content"/>
        </w:behaviors>
        <w:guid w:val="{8C87C370-D803-4545-B71B-1742B50BEB07}"/>
      </w:docPartPr>
      <w:docPartBody>
        <w:p w:rsidR="009A7640" w:rsidRDefault="009A7640" w:rsidP="009A7640">
          <w:pPr>
            <w:pStyle w:val="82D3D5BAC0724729A4789B58839B1BBD"/>
          </w:pPr>
          <w:r w:rsidRPr="004317F0">
            <w:rPr>
              <w:rStyle w:val="PlaceholderText"/>
            </w:rPr>
            <w:t>Click here to enter text.</w:t>
          </w:r>
        </w:p>
      </w:docPartBody>
    </w:docPart>
    <w:docPart>
      <w:docPartPr>
        <w:name w:val="FE26C8CF531646309E1053F395DE0E42"/>
        <w:category>
          <w:name w:val="General"/>
          <w:gallery w:val="placeholder"/>
        </w:category>
        <w:types>
          <w:type w:val="bbPlcHdr"/>
        </w:types>
        <w:behaviors>
          <w:behavior w:val="content"/>
        </w:behaviors>
        <w:guid w:val="{7C73D816-69ED-4813-8E49-651224B85310}"/>
      </w:docPartPr>
      <w:docPartBody>
        <w:p w:rsidR="009A7640" w:rsidRDefault="009A7640" w:rsidP="009A7640">
          <w:pPr>
            <w:pStyle w:val="FE26C8CF531646309E1053F395DE0E42"/>
          </w:pPr>
          <w:r w:rsidRPr="004317F0">
            <w:rPr>
              <w:rStyle w:val="PlaceholderText"/>
            </w:rPr>
            <w:t>Click here to enter text.</w:t>
          </w:r>
        </w:p>
      </w:docPartBody>
    </w:docPart>
    <w:docPart>
      <w:docPartPr>
        <w:name w:val="1DBED94F282A47C291A456E2DF419435"/>
        <w:category>
          <w:name w:val="General"/>
          <w:gallery w:val="placeholder"/>
        </w:category>
        <w:types>
          <w:type w:val="bbPlcHdr"/>
        </w:types>
        <w:behaviors>
          <w:behavior w:val="content"/>
        </w:behaviors>
        <w:guid w:val="{A0F3E905-F192-4475-9FDD-767716E62B51}"/>
      </w:docPartPr>
      <w:docPartBody>
        <w:p w:rsidR="009A7640" w:rsidRDefault="009A7640" w:rsidP="009A7640">
          <w:pPr>
            <w:pStyle w:val="1DBED94F282A47C291A456E2DF419435"/>
          </w:pPr>
          <w:r w:rsidRPr="004317F0">
            <w:rPr>
              <w:rStyle w:val="PlaceholderText"/>
            </w:rPr>
            <w:t>Click here to enter text.</w:t>
          </w:r>
        </w:p>
      </w:docPartBody>
    </w:docPart>
    <w:docPart>
      <w:docPartPr>
        <w:name w:val="D5239A5B74BC4EBEAA7829DD5D534C20"/>
        <w:category>
          <w:name w:val="General"/>
          <w:gallery w:val="placeholder"/>
        </w:category>
        <w:types>
          <w:type w:val="bbPlcHdr"/>
        </w:types>
        <w:behaviors>
          <w:behavior w:val="content"/>
        </w:behaviors>
        <w:guid w:val="{70AF9BD0-6814-4113-8281-D01A87612142}"/>
      </w:docPartPr>
      <w:docPartBody>
        <w:p w:rsidR="009A7640" w:rsidRDefault="009A7640" w:rsidP="009A7640">
          <w:pPr>
            <w:pStyle w:val="D5239A5B74BC4EBEAA7829DD5D534C20"/>
          </w:pPr>
          <w:r w:rsidRPr="004317F0">
            <w:rPr>
              <w:rStyle w:val="PlaceholderText"/>
            </w:rPr>
            <w:t>Click here to enter text.</w:t>
          </w:r>
        </w:p>
      </w:docPartBody>
    </w:docPart>
    <w:docPart>
      <w:docPartPr>
        <w:name w:val="17371B5340B04933A7702C252BAF4A5B"/>
        <w:category>
          <w:name w:val="General"/>
          <w:gallery w:val="placeholder"/>
        </w:category>
        <w:types>
          <w:type w:val="bbPlcHdr"/>
        </w:types>
        <w:behaviors>
          <w:behavior w:val="content"/>
        </w:behaviors>
        <w:guid w:val="{CFA001F0-712F-42C5-BC25-2CA0C6636F6E}"/>
      </w:docPartPr>
      <w:docPartBody>
        <w:p w:rsidR="009A7640" w:rsidRDefault="009A7640" w:rsidP="009A7640">
          <w:pPr>
            <w:pStyle w:val="17371B5340B04933A7702C252BAF4A5B"/>
          </w:pPr>
          <w:r w:rsidRPr="004317F0">
            <w:rPr>
              <w:rStyle w:val="PlaceholderText"/>
            </w:rPr>
            <w:t>Click here to enter text.</w:t>
          </w:r>
        </w:p>
      </w:docPartBody>
    </w:docPart>
    <w:docPart>
      <w:docPartPr>
        <w:name w:val="9D911748262047A4880DA6FF99235271"/>
        <w:category>
          <w:name w:val="General"/>
          <w:gallery w:val="placeholder"/>
        </w:category>
        <w:types>
          <w:type w:val="bbPlcHdr"/>
        </w:types>
        <w:behaviors>
          <w:behavior w:val="content"/>
        </w:behaviors>
        <w:guid w:val="{1D21C9CD-9678-4E82-936A-88C7D3C248CD}"/>
      </w:docPartPr>
      <w:docPartBody>
        <w:p w:rsidR="009A7640" w:rsidRDefault="009A7640" w:rsidP="009A7640">
          <w:pPr>
            <w:pStyle w:val="9D911748262047A4880DA6FF99235271"/>
          </w:pPr>
          <w:r w:rsidRPr="004317F0">
            <w:rPr>
              <w:rStyle w:val="PlaceholderText"/>
            </w:rPr>
            <w:t>Click here to enter text.</w:t>
          </w:r>
        </w:p>
      </w:docPartBody>
    </w:docPart>
    <w:docPart>
      <w:docPartPr>
        <w:name w:val="5C23BA581B8D41A9969DBE6042BB15E2"/>
        <w:category>
          <w:name w:val="General"/>
          <w:gallery w:val="placeholder"/>
        </w:category>
        <w:types>
          <w:type w:val="bbPlcHdr"/>
        </w:types>
        <w:behaviors>
          <w:behavior w:val="content"/>
        </w:behaviors>
        <w:guid w:val="{792D612B-758D-40D8-9C4B-A7868EAA1867}"/>
      </w:docPartPr>
      <w:docPartBody>
        <w:p w:rsidR="009A7640" w:rsidRDefault="009A7640" w:rsidP="009A7640">
          <w:pPr>
            <w:pStyle w:val="5C23BA581B8D41A9969DBE6042BB15E2"/>
          </w:pPr>
          <w:r w:rsidRPr="004317F0">
            <w:rPr>
              <w:rStyle w:val="PlaceholderText"/>
            </w:rPr>
            <w:t>Click here to enter text.</w:t>
          </w:r>
        </w:p>
      </w:docPartBody>
    </w:docPart>
    <w:docPart>
      <w:docPartPr>
        <w:name w:val="7DF47730A040406DB938B7F166D31086"/>
        <w:category>
          <w:name w:val="General"/>
          <w:gallery w:val="placeholder"/>
        </w:category>
        <w:types>
          <w:type w:val="bbPlcHdr"/>
        </w:types>
        <w:behaviors>
          <w:behavior w:val="content"/>
        </w:behaviors>
        <w:guid w:val="{7D1F897C-5C8A-40B3-9B81-FCDFC38EDB09}"/>
      </w:docPartPr>
      <w:docPartBody>
        <w:p w:rsidR="009A7640" w:rsidRDefault="009A7640" w:rsidP="009A7640">
          <w:pPr>
            <w:pStyle w:val="7DF47730A040406DB938B7F166D31086"/>
          </w:pPr>
          <w:r w:rsidRPr="004317F0">
            <w:rPr>
              <w:rStyle w:val="PlaceholderText"/>
            </w:rPr>
            <w:t>Click here to enter text.</w:t>
          </w:r>
        </w:p>
      </w:docPartBody>
    </w:docPart>
    <w:docPart>
      <w:docPartPr>
        <w:name w:val="E886FAF29DF34C38A0EE030B96C1B5A0"/>
        <w:category>
          <w:name w:val="General"/>
          <w:gallery w:val="placeholder"/>
        </w:category>
        <w:types>
          <w:type w:val="bbPlcHdr"/>
        </w:types>
        <w:behaviors>
          <w:behavior w:val="content"/>
        </w:behaviors>
        <w:guid w:val="{255C28F7-987D-4C4E-A328-6DE497ADF0C6}"/>
      </w:docPartPr>
      <w:docPartBody>
        <w:p w:rsidR="009A7640" w:rsidRDefault="009A7640" w:rsidP="009A7640">
          <w:pPr>
            <w:pStyle w:val="E886FAF29DF34C38A0EE030B96C1B5A0"/>
          </w:pPr>
          <w:r w:rsidRPr="004317F0">
            <w:rPr>
              <w:rStyle w:val="PlaceholderText"/>
            </w:rPr>
            <w:t>Click here to enter text.</w:t>
          </w:r>
        </w:p>
      </w:docPartBody>
    </w:docPart>
    <w:docPart>
      <w:docPartPr>
        <w:name w:val="2E088A85381A489D8F13F5AEFC8A14BC"/>
        <w:category>
          <w:name w:val="General"/>
          <w:gallery w:val="placeholder"/>
        </w:category>
        <w:types>
          <w:type w:val="bbPlcHdr"/>
        </w:types>
        <w:behaviors>
          <w:behavior w:val="content"/>
        </w:behaviors>
        <w:guid w:val="{C6AD3206-1259-4350-94DE-EA6DEF6ADDBB}"/>
      </w:docPartPr>
      <w:docPartBody>
        <w:p w:rsidR="009A7640" w:rsidRDefault="009A7640" w:rsidP="009A7640">
          <w:pPr>
            <w:pStyle w:val="2E088A85381A489D8F13F5AEFC8A14BC"/>
          </w:pPr>
          <w:r w:rsidRPr="004317F0">
            <w:rPr>
              <w:rStyle w:val="PlaceholderText"/>
            </w:rPr>
            <w:t>Click here to enter text.</w:t>
          </w:r>
        </w:p>
      </w:docPartBody>
    </w:docPart>
    <w:docPart>
      <w:docPartPr>
        <w:name w:val="0E3166FEDA4D4187A0180C3359315B84"/>
        <w:category>
          <w:name w:val="General"/>
          <w:gallery w:val="placeholder"/>
        </w:category>
        <w:types>
          <w:type w:val="bbPlcHdr"/>
        </w:types>
        <w:behaviors>
          <w:behavior w:val="content"/>
        </w:behaviors>
        <w:guid w:val="{8F6509E5-9D5C-4B0A-8619-F86BE4548F0F}"/>
      </w:docPartPr>
      <w:docPartBody>
        <w:p w:rsidR="009A7640" w:rsidRDefault="009A7640" w:rsidP="009A7640">
          <w:pPr>
            <w:pStyle w:val="0E3166FEDA4D4187A0180C3359315B84"/>
          </w:pPr>
          <w:r w:rsidRPr="004317F0">
            <w:rPr>
              <w:rStyle w:val="PlaceholderText"/>
            </w:rPr>
            <w:t>Click here to enter text.</w:t>
          </w:r>
        </w:p>
      </w:docPartBody>
    </w:docPart>
    <w:docPart>
      <w:docPartPr>
        <w:name w:val="24C54C6202064DFF91D0EFBAFD1CF173"/>
        <w:category>
          <w:name w:val="General"/>
          <w:gallery w:val="placeholder"/>
        </w:category>
        <w:types>
          <w:type w:val="bbPlcHdr"/>
        </w:types>
        <w:behaviors>
          <w:behavior w:val="content"/>
        </w:behaviors>
        <w:guid w:val="{452F9B2A-190B-4768-B285-85A1B1747602}"/>
      </w:docPartPr>
      <w:docPartBody>
        <w:p w:rsidR="009A7640" w:rsidRDefault="009A7640" w:rsidP="009A7640">
          <w:pPr>
            <w:pStyle w:val="24C54C6202064DFF91D0EFBAFD1CF173"/>
          </w:pPr>
          <w:r w:rsidRPr="004317F0">
            <w:rPr>
              <w:rStyle w:val="PlaceholderText"/>
            </w:rPr>
            <w:t>Click here to enter text.</w:t>
          </w:r>
        </w:p>
      </w:docPartBody>
    </w:docPart>
    <w:docPart>
      <w:docPartPr>
        <w:name w:val="E2427732EA0E49ABB4D2C358F404D5C6"/>
        <w:category>
          <w:name w:val="General"/>
          <w:gallery w:val="placeholder"/>
        </w:category>
        <w:types>
          <w:type w:val="bbPlcHdr"/>
        </w:types>
        <w:behaviors>
          <w:behavior w:val="content"/>
        </w:behaviors>
        <w:guid w:val="{B41B33C4-26D8-43A8-B66A-79E3EDD4D7E9}"/>
      </w:docPartPr>
      <w:docPartBody>
        <w:p w:rsidR="009A7640" w:rsidRDefault="009A7640" w:rsidP="009A7640">
          <w:pPr>
            <w:pStyle w:val="E2427732EA0E49ABB4D2C358F404D5C6"/>
          </w:pPr>
          <w:r w:rsidRPr="004317F0">
            <w:rPr>
              <w:rStyle w:val="PlaceholderText"/>
            </w:rPr>
            <w:t>Click here to enter text.</w:t>
          </w:r>
        </w:p>
      </w:docPartBody>
    </w:docPart>
    <w:docPart>
      <w:docPartPr>
        <w:name w:val="C402A98C65104DFAADE1ECD138DD6AB9"/>
        <w:category>
          <w:name w:val="General"/>
          <w:gallery w:val="placeholder"/>
        </w:category>
        <w:types>
          <w:type w:val="bbPlcHdr"/>
        </w:types>
        <w:behaviors>
          <w:behavior w:val="content"/>
        </w:behaviors>
        <w:guid w:val="{D41D626C-CAF3-4A09-8399-7603EE5B4258}"/>
      </w:docPartPr>
      <w:docPartBody>
        <w:p w:rsidR="009A7640" w:rsidRDefault="009A7640" w:rsidP="009A7640">
          <w:pPr>
            <w:pStyle w:val="C402A98C65104DFAADE1ECD138DD6AB9"/>
          </w:pPr>
          <w:r w:rsidRPr="004317F0">
            <w:rPr>
              <w:rStyle w:val="PlaceholderText"/>
            </w:rPr>
            <w:t>Click here to enter text.</w:t>
          </w:r>
        </w:p>
      </w:docPartBody>
    </w:docPart>
    <w:docPart>
      <w:docPartPr>
        <w:name w:val="6CBFBC4445CC48C085299ED6EADDC89B"/>
        <w:category>
          <w:name w:val="General"/>
          <w:gallery w:val="placeholder"/>
        </w:category>
        <w:types>
          <w:type w:val="bbPlcHdr"/>
        </w:types>
        <w:behaviors>
          <w:behavior w:val="content"/>
        </w:behaviors>
        <w:guid w:val="{E0F000B9-E289-43D6-9BC0-7791C4EA59F8}"/>
      </w:docPartPr>
      <w:docPartBody>
        <w:p w:rsidR="009A7640" w:rsidRDefault="009A7640" w:rsidP="009A7640">
          <w:pPr>
            <w:pStyle w:val="6CBFBC4445CC48C085299ED6EADDC89B"/>
          </w:pPr>
          <w:r w:rsidRPr="004317F0">
            <w:rPr>
              <w:rStyle w:val="PlaceholderText"/>
            </w:rPr>
            <w:t>Click here to enter text.</w:t>
          </w:r>
        </w:p>
      </w:docPartBody>
    </w:docPart>
    <w:docPart>
      <w:docPartPr>
        <w:name w:val="86F55B05CB6B4535B395B92CF021EA04"/>
        <w:category>
          <w:name w:val="General"/>
          <w:gallery w:val="placeholder"/>
        </w:category>
        <w:types>
          <w:type w:val="bbPlcHdr"/>
        </w:types>
        <w:behaviors>
          <w:behavior w:val="content"/>
        </w:behaviors>
        <w:guid w:val="{3EB9F068-F942-48A1-A828-479E8ECD9C78}"/>
      </w:docPartPr>
      <w:docPartBody>
        <w:p w:rsidR="009A7640" w:rsidRDefault="009A7640" w:rsidP="009A7640">
          <w:pPr>
            <w:pStyle w:val="86F55B05CB6B4535B395B92CF021EA04"/>
          </w:pPr>
          <w:r w:rsidRPr="004317F0">
            <w:rPr>
              <w:rStyle w:val="PlaceholderText"/>
            </w:rPr>
            <w:t>Click here to enter text.</w:t>
          </w:r>
        </w:p>
      </w:docPartBody>
    </w:docPart>
    <w:docPart>
      <w:docPartPr>
        <w:name w:val="8B4BBBB858424A1AB81910F4F67763CC"/>
        <w:category>
          <w:name w:val="General"/>
          <w:gallery w:val="placeholder"/>
        </w:category>
        <w:types>
          <w:type w:val="bbPlcHdr"/>
        </w:types>
        <w:behaviors>
          <w:behavior w:val="content"/>
        </w:behaviors>
        <w:guid w:val="{A371918A-0DFD-45B5-8288-4037B02E150B}"/>
      </w:docPartPr>
      <w:docPartBody>
        <w:p w:rsidR="009A7640" w:rsidRDefault="009A7640" w:rsidP="009A7640">
          <w:pPr>
            <w:pStyle w:val="8B4BBBB858424A1AB81910F4F67763CC"/>
          </w:pPr>
          <w:r w:rsidRPr="004317F0">
            <w:rPr>
              <w:rStyle w:val="PlaceholderText"/>
            </w:rPr>
            <w:t>Click here to enter text.</w:t>
          </w:r>
        </w:p>
      </w:docPartBody>
    </w:docPart>
    <w:docPart>
      <w:docPartPr>
        <w:name w:val="07407A7D73C34245AF12B4163EC21F0F"/>
        <w:category>
          <w:name w:val="General"/>
          <w:gallery w:val="placeholder"/>
        </w:category>
        <w:types>
          <w:type w:val="bbPlcHdr"/>
        </w:types>
        <w:behaviors>
          <w:behavior w:val="content"/>
        </w:behaviors>
        <w:guid w:val="{91067B07-7EF0-484E-87AF-9D06545BF016}"/>
      </w:docPartPr>
      <w:docPartBody>
        <w:p w:rsidR="009A7640" w:rsidRDefault="009A7640" w:rsidP="009A7640">
          <w:pPr>
            <w:pStyle w:val="07407A7D73C34245AF12B4163EC21F0F"/>
          </w:pPr>
          <w:r w:rsidRPr="004317F0">
            <w:rPr>
              <w:rStyle w:val="PlaceholderText"/>
            </w:rPr>
            <w:t>Click here to enter text.</w:t>
          </w:r>
        </w:p>
      </w:docPartBody>
    </w:docPart>
    <w:docPart>
      <w:docPartPr>
        <w:name w:val="1B5A36A76BDC4E3D8FDC22E17BF8FE78"/>
        <w:category>
          <w:name w:val="General"/>
          <w:gallery w:val="placeholder"/>
        </w:category>
        <w:types>
          <w:type w:val="bbPlcHdr"/>
        </w:types>
        <w:behaviors>
          <w:behavior w:val="content"/>
        </w:behaviors>
        <w:guid w:val="{5E82E40C-3166-459A-9EFF-56C9337D184A}"/>
      </w:docPartPr>
      <w:docPartBody>
        <w:p w:rsidR="009A7640" w:rsidRDefault="009A7640" w:rsidP="009A7640">
          <w:pPr>
            <w:pStyle w:val="1B5A36A76BDC4E3D8FDC22E17BF8FE78"/>
          </w:pPr>
          <w:r w:rsidRPr="004317F0">
            <w:rPr>
              <w:rStyle w:val="PlaceholderText"/>
            </w:rPr>
            <w:t>Click here to enter text.</w:t>
          </w:r>
        </w:p>
      </w:docPartBody>
    </w:docPart>
    <w:docPart>
      <w:docPartPr>
        <w:name w:val="CAC2808C21334F558435A5ECF925EF99"/>
        <w:category>
          <w:name w:val="General"/>
          <w:gallery w:val="placeholder"/>
        </w:category>
        <w:types>
          <w:type w:val="bbPlcHdr"/>
        </w:types>
        <w:behaviors>
          <w:behavior w:val="content"/>
        </w:behaviors>
        <w:guid w:val="{A9331CAD-0C8D-4C31-94BE-94E642EDAF21}"/>
      </w:docPartPr>
      <w:docPartBody>
        <w:p w:rsidR="009A7640" w:rsidRDefault="009A7640" w:rsidP="009A7640">
          <w:pPr>
            <w:pStyle w:val="CAC2808C21334F558435A5ECF925EF99"/>
          </w:pPr>
          <w:r w:rsidRPr="004317F0">
            <w:rPr>
              <w:rStyle w:val="PlaceholderText"/>
            </w:rPr>
            <w:t>Click here to enter text.</w:t>
          </w:r>
        </w:p>
      </w:docPartBody>
    </w:docPart>
    <w:docPart>
      <w:docPartPr>
        <w:name w:val="D5381FAEBC344711BE9898DDC257A0C3"/>
        <w:category>
          <w:name w:val="General"/>
          <w:gallery w:val="placeholder"/>
        </w:category>
        <w:types>
          <w:type w:val="bbPlcHdr"/>
        </w:types>
        <w:behaviors>
          <w:behavior w:val="content"/>
        </w:behaviors>
        <w:guid w:val="{B4932D9E-4205-4654-9BD6-0A5C3B5FC910}"/>
      </w:docPartPr>
      <w:docPartBody>
        <w:p w:rsidR="009A7640" w:rsidRDefault="009A7640" w:rsidP="009A7640">
          <w:pPr>
            <w:pStyle w:val="D5381FAEBC344711BE9898DDC257A0C3"/>
          </w:pPr>
          <w:r w:rsidRPr="004317F0">
            <w:rPr>
              <w:rStyle w:val="PlaceholderText"/>
            </w:rPr>
            <w:t>Click here to enter text.</w:t>
          </w:r>
        </w:p>
      </w:docPartBody>
    </w:docPart>
    <w:docPart>
      <w:docPartPr>
        <w:name w:val="BB523150B5844894A17DE74CB7C7AECB"/>
        <w:category>
          <w:name w:val="General"/>
          <w:gallery w:val="placeholder"/>
        </w:category>
        <w:types>
          <w:type w:val="bbPlcHdr"/>
        </w:types>
        <w:behaviors>
          <w:behavior w:val="content"/>
        </w:behaviors>
        <w:guid w:val="{BD9FACB4-FFA1-4316-944A-D3F93583B804}"/>
      </w:docPartPr>
      <w:docPartBody>
        <w:p w:rsidR="009A7640" w:rsidRDefault="009A7640" w:rsidP="009A7640">
          <w:pPr>
            <w:pStyle w:val="BB523150B5844894A17DE74CB7C7AECB"/>
          </w:pPr>
          <w:r w:rsidRPr="004317F0">
            <w:rPr>
              <w:rStyle w:val="PlaceholderText"/>
            </w:rPr>
            <w:t>Click here to enter text.</w:t>
          </w:r>
        </w:p>
      </w:docPartBody>
    </w:docPart>
    <w:docPart>
      <w:docPartPr>
        <w:name w:val="0D0DB7E88DB04C4B856E9951BB916FC9"/>
        <w:category>
          <w:name w:val="General"/>
          <w:gallery w:val="placeholder"/>
        </w:category>
        <w:types>
          <w:type w:val="bbPlcHdr"/>
        </w:types>
        <w:behaviors>
          <w:behavior w:val="content"/>
        </w:behaviors>
        <w:guid w:val="{94061A21-133F-4100-AF5C-093C9CB3926F}"/>
      </w:docPartPr>
      <w:docPartBody>
        <w:p w:rsidR="009A7640" w:rsidRDefault="009A7640" w:rsidP="009A7640">
          <w:pPr>
            <w:pStyle w:val="0D0DB7E88DB04C4B856E9951BB916FC9"/>
          </w:pPr>
          <w:r w:rsidRPr="004317F0">
            <w:rPr>
              <w:rStyle w:val="PlaceholderText"/>
            </w:rPr>
            <w:t>Click here to enter text.</w:t>
          </w:r>
        </w:p>
      </w:docPartBody>
    </w:docPart>
    <w:docPart>
      <w:docPartPr>
        <w:name w:val="69DFE7334F0A46B39A3A9539EC4207F3"/>
        <w:category>
          <w:name w:val="General"/>
          <w:gallery w:val="placeholder"/>
        </w:category>
        <w:types>
          <w:type w:val="bbPlcHdr"/>
        </w:types>
        <w:behaviors>
          <w:behavior w:val="content"/>
        </w:behaviors>
        <w:guid w:val="{3DDC2291-8482-4153-BE9A-E4058085FA29}"/>
      </w:docPartPr>
      <w:docPartBody>
        <w:p w:rsidR="009A7640" w:rsidRDefault="009A7640" w:rsidP="009A7640">
          <w:pPr>
            <w:pStyle w:val="69DFE7334F0A46B39A3A9539EC4207F3"/>
          </w:pPr>
          <w:r w:rsidRPr="004317F0">
            <w:rPr>
              <w:rStyle w:val="PlaceholderText"/>
            </w:rPr>
            <w:t>Click here to enter text.</w:t>
          </w:r>
        </w:p>
      </w:docPartBody>
    </w:docPart>
    <w:docPart>
      <w:docPartPr>
        <w:name w:val="CADE7F454E9C48919502D66AD081D7C8"/>
        <w:category>
          <w:name w:val="General"/>
          <w:gallery w:val="placeholder"/>
        </w:category>
        <w:types>
          <w:type w:val="bbPlcHdr"/>
        </w:types>
        <w:behaviors>
          <w:behavior w:val="content"/>
        </w:behaviors>
        <w:guid w:val="{C1A74CB8-B2B0-43BA-B334-02FE403DF3CD}"/>
      </w:docPartPr>
      <w:docPartBody>
        <w:p w:rsidR="009A7640" w:rsidRDefault="009A7640" w:rsidP="009A7640">
          <w:pPr>
            <w:pStyle w:val="CADE7F454E9C48919502D66AD081D7C8"/>
          </w:pPr>
          <w:r w:rsidRPr="004317F0">
            <w:rPr>
              <w:rStyle w:val="PlaceholderText"/>
            </w:rPr>
            <w:t>Click here to enter text.</w:t>
          </w:r>
        </w:p>
      </w:docPartBody>
    </w:docPart>
    <w:docPart>
      <w:docPartPr>
        <w:name w:val="E06FBB48B15641298759EF798B7D5F1A"/>
        <w:category>
          <w:name w:val="General"/>
          <w:gallery w:val="placeholder"/>
        </w:category>
        <w:types>
          <w:type w:val="bbPlcHdr"/>
        </w:types>
        <w:behaviors>
          <w:behavior w:val="content"/>
        </w:behaviors>
        <w:guid w:val="{D42E5EF4-35E6-4EF6-8C99-FF74DAEB95CC}"/>
      </w:docPartPr>
      <w:docPartBody>
        <w:p w:rsidR="009A7640" w:rsidRDefault="009A7640" w:rsidP="009A7640">
          <w:pPr>
            <w:pStyle w:val="E06FBB48B15641298759EF798B7D5F1A"/>
          </w:pPr>
          <w:r w:rsidRPr="004317F0">
            <w:rPr>
              <w:rStyle w:val="PlaceholderText"/>
            </w:rPr>
            <w:t>Click here to enter text.</w:t>
          </w:r>
        </w:p>
      </w:docPartBody>
    </w:docPart>
    <w:docPart>
      <w:docPartPr>
        <w:name w:val="5AB72C8146A144B5B28A9CE03BB9C09E"/>
        <w:category>
          <w:name w:val="General"/>
          <w:gallery w:val="placeholder"/>
        </w:category>
        <w:types>
          <w:type w:val="bbPlcHdr"/>
        </w:types>
        <w:behaviors>
          <w:behavior w:val="content"/>
        </w:behaviors>
        <w:guid w:val="{F982F2D0-B117-41B5-97F1-6D6C9BCBA658}"/>
      </w:docPartPr>
      <w:docPartBody>
        <w:p w:rsidR="009A7640" w:rsidRDefault="009A7640" w:rsidP="009A7640">
          <w:pPr>
            <w:pStyle w:val="5AB72C8146A144B5B28A9CE03BB9C09E"/>
          </w:pPr>
          <w:r w:rsidRPr="004317F0">
            <w:rPr>
              <w:rStyle w:val="PlaceholderText"/>
            </w:rPr>
            <w:t>Click here to enter text.</w:t>
          </w:r>
        </w:p>
      </w:docPartBody>
    </w:docPart>
    <w:docPart>
      <w:docPartPr>
        <w:name w:val="EFAEA6D27B224FC2BB2A8CCFDD9A9ACA"/>
        <w:category>
          <w:name w:val="General"/>
          <w:gallery w:val="placeholder"/>
        </w:category>
        <w:types>
          <w:type w:val="bbPlcHdr"/>
        </w:types>
        <w:behaviors>
          <w:behavior w:val="content"/>
        </w:behaviors>
        <w:guid w:val="{AF907676-3F54-4FB2-8E72-2BCB8B4B9843}"/>
      </w:docPartPr>
      <w:docPartBody>
        <w:p w:rsidR="009A7640" w:rsidRDefault="009A7640" w:rsidP="009A7640">
          <w:pPr>
            <w:pStyle w:val="EFAEA6D27B224FC2BB2A8CCFDD9A9ACA"/>
          </w:pPr>
          <w:r w:rsidRPr="004317F0">
            <w:rPr>
              <w:rStyle w:val="PlaceholderText"/>
            </w:rPr>
            <w:t>Click here to enter text.</w:t>
          </w:r>
        </w:p>
      </w:docPartBody>
    </w:docPart>
    <w:docPart>
      <w:docPartPr>
        <w:name w:val="89FA3D58A1344B14BDB27BB4830102F0"/>
        <w:category>
          <w:name w:val="General"/>
          <w:gallery w:val="placeholder"/>
        </w:category>
        <w:types>
          <w:type w:val="bbPlcHdr"/>
        </w:types>
        <w:behaviors>
          <w:behavior w:val="content"/>
        </w:behaviors>
        <w:guid w:val="{E87D3448-2B5E-4F50-9714-AAFD0BC8C060}"/>
      </w:docPartPr>
      <w:docPartBody>
        <w:p w:rsidR="009A7640" w:rsidRDefault="009A7640" w:rsidP="009A7640">
          <w:pPr>
            <w:pStyle w:val="89FA3D58A1344B14BDB27BB4830102F0"/>
          </w:pPr>
          <w:r w:rsidRPr="004317F0">
            <w:rPr>
              <w:rStyle w:val="PlaceholderText"/>
            </w:rPr>
            <w:t>Click here to enter text.</w:t>
          </w:r>
        </w:p>
      </w:docPartBody>
    </w:docPart>
    <w:docPart>
      <w:docPartPr>
        <w:name w:val="63C228AFCE264ABBB868399CC2A8A8D0"/>
        <w:category>
          <w:name w:val="General"/>
          <w:gallery w:val="placeholder"/>
        </w:category>
        <w:types>
          <w:type w:val="bbPlcHdr"/>
        </w:types>
        <w:behaviors>
          <w:behavior w:val="content"/>
        </w:behaviors>
        <w:guid w:val="{78C4FB16-4461-4CAE-8C5C-382CF0F72606}"/>
      </w:docPartPr>
      <w:docPartBody>
        <w:p w:rsidR="009A7640" w:rsidRDefault="009A7640" w:rsidP="009A7640">
          <w:pPr>
            <w:pStyle w:val="63C228AFCE264ABBB868399CC2A8A8D0"/>
          </w:pPr>
          <w:r w:rsidRPr="004317F0">
            <w:rPr>
              <w:rStyle w:val="PlaceholderText"/>
            </w:rPr>
            <w:t>Click here to enter text.</w:t>
          </w:r>
        </w:p>
      </w:docPartBody>
    </w:docPart>
    <w:docPart>
      <w:docPartPr>
        <w:name w:val="2CF0A200D328446BB4D960E660DA5C20"/>
        <w:category>
          <w:name w:val="General"/>
          <w:gallery w:val="placeholder"/>
        </w:category>
        <w:types>
          <w:type w:val="bbPlcHdr"/>
        </w:types>
        <w:behaviors>
          <w:behavior w:val="content"/>
        </w:behaviors>
        <w:guid w:val="{5391A523-F31C-4C0B-833A-98BC19A5BF98}"/>
      </w:docPartPr>
      <w:docPartBody>
        <w:p w:rsidR="009A7640" w:rsidRDefault="009A7640" w:rsidP="009A7640">
          <w:pPr>
            <w:pStyle w:val="2CF0A200D328446BB4D960E660DA5C20"/>
          </w:pPr>
          <w:r w:rsidRPr="004317F0">
            <w:rPr>
              <w:rStyle w:val="PlaceholderText"/>
            </w:rPr>
            <w:t>Click here to enter text.</w:t>
          </w:r>
        </w:p>
      </w:docPartBody>
    </w:docPart>
    <w:docPart>
      <w:docPartPr>
        <w:name w:val="B539B6DE1E6C48F9A9409DF77274CE6B"/>
        <w:category>
          <w:name w:val="General"/>
          <w:gallery w:val="placeholder"/>
        </w:category>
        <w:types>
          <w:type w:val="bbPlcHdr"/>
        </w:types>
        <w:behaviors>
          <w:behavior w:val="content"/>
        </w:behaviors>
        <w:guid w:val="{D9D4AFEE-3AED-4172-8104-8E22DF79E812}"/>
      </w:docPartPr>
      <w:docPartBody>
        <w:p w:rsidR="009A7640" w:rsidRDefault="009A7640" w:rsidP="009A7640">
          <w:pPr>
            <w:pStyle w:val="B539B6DE1E6C48F9A9409DF77274CE6B"/>
          </w:pPr>
          <w:r w:rsidRPr="004317F0">
            <w:rPr>
              <w:rStyle w:val="PlaceholderText"/>
            </w:rPr>
            <w:t>Click here to enter text.</w:t>
          </w:r>
        </w:p>
      </w:docPartBody>
    </w:docPart>
    <w:docPart>
      <w:docPartPr>
        <w:name w:val="2468D472736449CAB0CC53E7DDA23971"/>
        <w:category>
          <w:name w:val="General"/>
          <w:gallery w:val="placeholder"/>
        </w:category>
        <w:types>
          <w:type w:val="bbPlcHdr"/>
        </w:types>
        <w:behaviors>
          <w:behavior w:val="content"/>
        </w:behaviors>
        <w:guid w:val="{2ACCB1D6-BC05-4E31-958D-0CDA3833A925}"/>
      </w:docPartPr>
      <w:docPartBody>
        <w:p w:rsidR="009A7640" w:rsidRDefault="009A7640" w:rsidP="009A7640">
          <w:pPr>
            <w:pStyle w:val="2468D472736449CAB0CC53E7DDA23971"/>
          </w:pPr>
          <w:r w:rsidRPr="004317F0">
            <w:rPr>
              <w:rStyle w:val="PlaceholderText"/>
            </w:rPr>
            <w:t>Click here to enter text.</w:t>
          </w:r>
        </w:p>
      </w:docPartBody>
    </w:docPart>
    <w:docPart>
      <w:docPartPr>
        <w:name w:val="DD5369ED7F024F11A66ACD5D93310937"/>
        <w:category>
          <w:name w:val="General"/>
          <w:gallery w:val="placeholder"/>
        </w:category>
        <w:types>
          <w:type w:val="bbPlcHdr"/>
        </w:types>
        <w:behaviors>
          <w:behavior w:val="content"/>
        </w:behaviors>
        <w:guid w:val="{42A99FBF-EC08-410B-8119-87715F609F7F}"/>
      </w:docPartPr>
      <w:docPartBody>
        <w:p w:rsidR="009A7640" w:rsidRDefault="009A7640" w:rsidP="009A7640">
          <w:pPr>
            <w:pStyle w:val="DD5369ED7F024F11A66ACD5D93310937"/>
          </w:pPr>
          <w:r w:rsidRPr="004317F0">
            <w:rPr>
              <w:rStyle w:val="PlaceholderText"/>
            </w:rPr>
            <w:t>Click here to enter text.</w:t>
          </w:r>
        </w:p>
      </w:docPartBody>
    </w:docPart>
    <w:docPart>
      <w:docPartPr>
        <w:name w:val="34049450025342CF8D5FC0B5F44445BD"/>
        <w:category>
          <w:name w:val="General"/>
          <w:gallery w:val="placeholder"/>
        </w:category>
        <w:types>
          <w:type w:val="bbPlcHdr"/>
        </w:types>
        <w:behaviors>
          <w:behavior w:val="content"/>
        </w:behaviors>
        <w:guid w:val="{A747D9E1-2201-40AF-AB17-C2615DEB5AB6}"/>
      </w:docPartPr>
      <w:docPartBody>
        <w:p w:rsidR="009A7640" w:rsidRDefault="009A7640" w:rsidP="009A7640">
          <w:pPr>
            <w:pStyle w:val="34049450025342CF8D5FC0B5F44445BD"/>
          </w:pPr>
          <w:r w:rsidRPr="004317F0">
            <w:rPr>
              <w:rStyle w:val="PlaceholderText"/>
            </w:rPr>
            <w:t>Click here to enter text.</w:t>
          </w:r>
        </w:p>
      </w:docPartBody>
    </w:docPart>
    <w:docPart>
      <w:docPartPr>
        <w:name w:val="544464AC6EB74C9B912531E545B72A44"/>
        <w:category>
          <w:name w:val="General"/>
          <w:gallery w:val="placeholder"/>
        </w:category>
        <w:types>
          <w:type w:val="bbPlcHdr"/>
        </w:types>
        <w:behaviors>
          <w:behavior w:val="content"/>
        </w:behaviors>
        <w:guid w:val="{C0AA8A2D-F982-4A22-957F-EA1B1E3962C0}"/>
      </w:docPartPr>
      <w:docPartBody>
        <w:p w:rsidR="009A7640" w:rsidRDefault="009A7640" w:rsidP="009A7640">
          <w:pPr>
            <w:pStyle w:val="544464AC6EB74C9B912531E545B72A44"/>
          </w:pPr>
          <w:r w:rsidRPr="004317F0">
            <w:rPr>
              <w:rStyle w:val="PlaceholderText"/>
            </w:rPr>
            <w:t>Click here to enter text.</w:t>
          </w:r>
        </w:p>
      </w:docPartBody>
    </w:docPart>
    <w:docPart>
      <w:docPartPr>
        <w:name w:val="38CAFCBB16294782BD999EBFA9D5B545"/>
        <w:category>
          <w:name w:val="General"/>
          <w:gallery w:val="placeholder"/>
        </w:category>
        <w:types>
          <w:type w:val="bbPlcHdr"/>
        </w:types>
        <w:behaviors>
          <w:behavior w:val="content"/>
        </w:behaviors>
        <w:guid w:val="{07474557-1B94-4757-AAB3-C454EB2B094E}"/>
      </w:docPartPr>
      <w:docPartBody>
        <w:p w:rsidR="009A7640" w:rsidRDefault="009A7640" w:rsidP="009A7640">
          <w:pPr>
            <w:pStyle w:val="38CAFCBB16294782BD999EBFA9D5B545"/>
          </w:pPr>
          <w:r w:rsidRPr="004317F0">
            <w:rPr>
              <w:rStyle w:val="PlaceholderText"/>
            </w:rPr>
            <w:t>Click here to enter text.</w:t>
          </w:r>
        </w:p>
      </w:docPartBody>
    </w:docPart>
    <w:docPart>
      <w:docPartPr>
        <w:name w:val="78FDCBBC00AC4CCCA967CC9A6514BE78"/>
        <w:category>
          <w:name w:val="General"/>
          <w:gallery w:val="placeholder"/>
        </w:category>
        <w:types>
          <w:type w:val="bbPlcHdr"/>
        </w:types>
        <w:behaviors>
          <w:behavior w:val="content"/>
        </w:behaviors>
        <w:guid w:val="{54625357-ABF3-49EA-BAF7-6109886FADCE}"/>
      </w:docPartPr>
      <w:docPartBody>
        <w:p w:rsidR="009A7640" w:rsidRDefault="009A7640" w:rsidP="009A7640">
          <w:pPr>
            <w:pStyle w:val="78FDCBBC00AC4CCCA967CC9A6514BE78"/>
          </w:pPr>
          <w:r w:rsidRPr="004317F0">
            <w:rPr>
              <w:rStyle w:val="PlaceholderText"/>
            </w:rPr>
            <w:t>Click here to enter text.</w:t>
          </w:r>
        </w:p>
      </w:docPartBody>
    </w:docPart>
    <w:docPart>
      <w:docPartPr>
        <w:name w:val="34CFC3E42D9241B9A3B5B58C009EA806"/>
        <w:category>
          <w:name w:val="General"/>
          <w:gallery w:val="placeholder"/>
        </w:category>
        <w:types>
          <w:type w:val="bbPlcHdr"/>
        </w:types>
        <w:behaviors>
          <w:behavior w:val="content"/>
        </w:behaviors>
        <w:guid w:val="{8208DD93-E3CC-4580-8216-D6DD556124F0}"/>
      </w:docPartPr>
      <w:docPartBody>
        <w:p w:rsidR="009A7640" w:rsidRDefault="009A7640" w:rsidP="009A7640">
          <w:pPr>
            <w:pStyle w:val="34CFC3E42D9241B9A3B5B58C009EA806"/>
          </w:pPr>
          <w:r w:rsidRPr="004317F0">
            <w:rPr>
              <w:rStyle w:val="PlaceholderText"/>
            </w:rPr>
            <w:t>Click here to enter text.</w:t>
          </w:r>
        </w:p>
      </w:docPartBody>
    </w:docPart>
    <w:docPart>
      <w:docPartPr>
        <w:name w:val="22C1C21D8F4B476B8441D8B5AC16A4C2"/>
        <w:category>
          <w:name w:val="General"/>
          <w:gallery w:val="placeholder"/>
        </w:category>
        <w:types>
          <w:type w:val="bbPlcHdr"/>
        </w:types>
        <w:behaviors>
          <w:behavior w:val="content"/>
        </w:behaviors>
        <w:guid w:val="{AF1C2CE4-FFD0-4493-9358-4190FE59047F}"/>
      </w:docPartPr>
      <w:docPartBody>
        <w:p w:rsidR="009A7640" w:rsidRDefault="009A7640" w:rsidP="009A7640">
          <w:pPr>
            <w:pStyle w:val="22C1C21D8F4B476B8441D8B5AC16A4C2"/>
          </w:pPr>
          <w:r w:rsidRPr="004317F0">
            <w:rPr>
              <w:rStyle w:val="PlaceholderText"/>
            </w:rPr>
            <w:t>Click here to enter text.</w:t>
          </w:r>
        </w:p>
      </w:docPartBody>
    </w:docPart>
    <w:docPart>
      <w:docPartPr>
        <w:name w:val="7FAA8E71E3784ABF80514F4A1C030386"/>
        <w:category>
          <w:name w:val="General"/>
          <w:gallery w:val="placeholder"/>
        </w:category>
        <w:types>
          <w:type w:val="bbPlcHdr"/>
        </w:types>
        <w:behaviors>
          <w:behavior w:val="content"/>
        </w:behaviors>
        <w:guid w:val="{9CBC73A8-0D55-4903-BE2B-3E406BDFEFC7}"/>
      </w:docPartPr>
      <w:docPartBody>
        <w:p w:rsidR="009A7640" w:rsidRDefault="009A7640" w:rsidP="009A7640">
          <w:pPr>
            <w:pStyle w:val="7FAA8E71E3784ABF80514F4A1C030386"/>
          </w:pPr>
          <w:r w:rsidRPr="004317F0">
            <w:rPr>
              <w:rStyle w:val="PlaceholderText"/>
            </w:rPr>
            <w:t>Click here to enter text.</w:t>
          </w:r>
        </w:p>
      </w:docPartBody>
    </w:docPart>
    <w:docPart>
      <w:docPartPr>
        <w:name w:val="D2CF7EAEBBA84A2183A60A1F4198B4E2"/>
        <w:category>
          <w:name w:val="General"/>
          <w:gallery w:val="placeholder"/>
        </w:category>
        <w:types>
          <w:type w:val="bbPlcHdr"/>
        </w:types>
        <w:behaviors>
          <w:behavior w:val="content"/>
        </w:behaviors>
        <w:guid w:val="{F38B1DB4-6918-4B20-87BD-3046C6DDDCF1}"/>
      </w:docPartPr>
      <w:docPartBody>
        <w:p w:rsidR="009A7640" w:rsidRDefault="009A7640" w:rsidP="009A7640">
          <w:pPr>
            <w:pStyle w:val="D2CF7EAEBBA84A2183A60A1F4198B4E2"/>
          </w:pPr>
          <w:r w:rsidRPr="004317F0">
            <w:rPr>
              <w:rStyle w:val="PlaceholderText"/>
            </w:rPr>
            <w:t>Click here to enter text.</w:t>
          </w:r>
        </w:p>
      </w:docPartBody>
    </w:docPart>
    <w:docPart>
      <w:docPartPr>
        <w:name w:val="F12E8F6AA03943FEB884709C6DFADBFF"/>
        <w:category>
          <w:name w:val="General"/>
          <w:gallery w:val="placeholder"/>
        </w:category>
        <w:types>
          <w:type w:val="bbPlcHdr"/>
        </w:types>
        <w:behaviors>
          <w:behavior w:val="content"/>
        </w:behaviors>
        <w:guid w:val="{FC3D1C44-E5F2-4769-A3AC-B713E62CF572}"/>
      </w:docPartPr>
      <w:docPartBody>
        <w:p w:rsidR="009A7640" w:rsidRDefault="009A7640" w:rsidP="009A7640">
          <w:pPr>
            <w:pStyle w:val="F12E8F6AA03943FEB884709C6DFADBFF"/>
          </w:pPr>
          <w:r w:rsidRPr="004317F0">
            <w:rPr>
              <w:rStyle w:val="PlaceholderText"/>
            </w:rPr>
            <w:t>Click here to enter text.</w:t>
          </w:r>
        </w:p>
      </w:docPartBody>
    </w:docPart>
    <w:docPart>
      <w:docPartPr>
        <w:name w:val="8ACFD961AD5146C69DBC5B0727CFDA40"/>
        <w:category>
          <w:name w:val="General"/>
          <w:gallery w:val="placeholder"/>
        </w:category>
        <w:types>
          <w:type w:val="bbPlcHdr"/>
        </w:types>
        <w:behaviors>
          <w:behavior w:val="content"/>
        </w:behaviors>
        <w:guid w:val="{A6BFF110-C9E4-4E99-B588-A18B28A59234}"/>
      </w:docPartPr>
      <w:docPartBody>
        <w:p w:rsidR="009A7640" w:rsidRDefault="009A7640" w:rsidP="009A7640">
          <w:pPr>
            <w:pStyle w:val="8ACFD961AD5146C69DBC5B0727CFDA40"/>
          </w:pPr>
          <w:r w:rsidRPr="004317F0">
            <w:rPr>
              <w:rStyle w:val="PlaceholderText"/>
            </w:rPr>
            <w:t>Click here to enter text.</w:t>
          </w:r>
        </w:p>
      </w:docPartBody>
    </w:docPart>
    <w:docPart>
      <w:docPartPr>
        <w:name w:val="B23C420A91CE4A8B8D59FCB3E8637433"/>
        <w:category>
          <w:name w:val="General"/>
          <w:gallery w:val="placeholder"/>
        </w:category>
        <w:types>
          <w:type w:val="bbPlcHdr"/>
        </w:types>
        <w:behaviors>
          <w:behavior w:val="content"/>
        </w:behaviors>
        <w:guid w:val="{55822AEE-F59E-40D7-9B8F-DA5B538E4037}"/>
      </w:docPartPr>
      <w:docPartBody>
        <w:p w:rsidR="009A7640" w:rsidRDefault="009A7640" w:rsidP="009A7640">
          <w:pPr>
            <w:pStyle w:val="B23C420A91CE4A8B8D59FCB3E8637433"/>
          </w:pPr>
          <w:r w:rsidRPr="004317F0">
            <w:rPr>
              <w:rStyle w:val="PlaceholderText"/>
            </w:rPr>
            <w:t>Click here to enter text.</w:t>
          </w:r>
        </w:p>
      </w:docPartBody>
    </w:docPart>
    <w:docPart>
      <w:docPartPr>
        <w:name w:val="95DA895AD68D45D28FE70352C05979DD"/>
        <w:category>
          <w:name w:val="General"/>
          <w:gallery w:val="placeholder"/>
        </w:category>
        <w:types>
          <w:type w:val="bbPlcHdr"/>
        </w:types>
        <w:behaviors>
          <w:behavior w:val="content"/>
        </w:behaviors>
        <w:guid w:val="{85A2FEEA-AB03-4229-BA74-AE63627BAC24}"/>
      </w:docPartPr>
      <w:docPartBody>
        <w:p w:rsidR="009A7640" w:rsidRDefault="009A7640" w:rsidP="009A7640">
          <w:pPr>
            <w:pStyle w:val="95DA895AD68D45D28FE70352C05979DD"/>
          </w:pPr>
          <w:r w:rsidRPr="004317F0">
            <w:rPr>
              <w:rStyle w:val="PlaceholderText"/>
            </w:rPr>
            <w:t>Click here to enter text.</w:t>
          </w:r>
        </w:p>
      </w:docPartBody>
    </w:docPart>
    <w:docPart>
      <w:docPartPr>
        <w:name w:val="A227C0339E864777AB0E8DCFFF403AEE"/>
        <w:category>
          <w:name w:val="General"/>
          <w:gallery w:val="placeholder"/>
        </w:category>
        <w:types>
          <w:type w:val="bbPlcHdr"/>
        </w:types>
        <w:behaviors>
          <w:behavior w:val="content"/>
        </w:behaviors>
        <w:guid w:val="{9B8E3B56-9605-4579-98F7-E94AA6FB6EBD}"/>
      </w:docPartPr>
      <w:docPartBody>
        <w:p w:rsidR="009A7640" w:rsidRDefault="009A7640" w:rsidP="009A7640">
          <w:pPr>
            <w:pStyle w:val="A227C0339E864777AB0E8DCFFF403AEE"/>
          </w:pPr>
          <w:r w:rsidRPr="004317F0">
            <w:rPr>
              <w:rStyle w:val="PlaceholderText"/>
            </w:rPr>
            <w:t>Click here to enter text.</w:t>
          </w:r>
        </w:p>
      </w:docPartBody>
    </w:docPart>
    <w:docPart>
      <w:docPartPr>
        <w:name w:val="4A387D97F7DF4747BE81A438EA0E1FCD"/>
        <w:category>
          <w:name w:val="General"/>
          <w:gallery w:val="placeholder"/>
        </w:category>
        <w:types>
          <w:type w:val="bbPlcHdr"/>
        </w:types>
        <w:behaviors>
          <w:behavior w:val="content"/>
        </w:behaviors>
        <w:guid w:val="{A0CE0FC6-1B44-41CA-B2E0-E54BC5C32567}"/>
      </w:docPartPr>
      <w:docPartBody>
        <w:p w:rsidR="009A7640" w:rsidRDefault="009A7640" w:rsidP="009A7640">
          <w:pPr>
            <w:pStyle w:val="4A387D97F7DF4747BE81A438EA0E1FCD"/>
          </w:pPr>
          <w:r w:rsidRPr="004317F0">
            <w:rPr>
              <w:rStyle w:val="PlaceholderText"/>
            </w:rPr>
            <w:t>Click here to enter text.</w:t>
          </w:r>
        </w:p>
      </w:docPartBody>
    </w:docPart>
    <w:docPart>
      <w:docPartPr>
        <w:name w:val="DDE0D7FA156C41EA9AD2F9CA6DEE54EE"/>
        <w:category>
          <w:name w:val="General"/>
          <w:gallery w:val="placeholder"/>
        </w:category>
        <w:types>
          <w:type w:val="bbPlcHdr"/>
        </w:types>
        <w:behaviors>
          <w:behavior w:val="content"/>
        </w:behaviors>
        <w:guid w:val="{23C34E4A-22F2-4FBE-BB09-9D996A643154}"/>
      </w:docPartPr>
      <w:docPartBody>
        <w:p w:rsidR="009A7640" w:rsidRDefault="009A7640" w:rsidP="009A7640">
          <w:pPr>
            <w:pStyle w:val="DDE0D7FA156C41EA9AD2F9CA6DEE54EE"/>
          </w:pPr>
          <w:r w:rsidRPr="004317F0">
            <w:rPr>
              <w:rStyle w:val="PlaceholderText"/>
            </w:rPr>
            <w:t>Click here to enter text.</w:t>
          </w:r>
        </w:p>
      </w:docPartBody>
    </w:docPart>
    <w:docPart>
      <w:docPartPr>
        <w:name w:val="1D650D29F2454C3389D7CF3499169ECB"/>
        <w:category>
          <w:name w:val="General"/>
          <w:gallery w:val="placeholder"/>
        </w:category>
        <w:types>
          <w:type w:val="bbPlcHdr"/>
        </w:types>
        <w:behaviors>
          <w:behavior w:val="content"/>
        </w:behaviors>
        <w:guid w:val="{BD488FC1-4186-408D-86A7-5B16FC96FD65}"/>
      </w:docPartPr>
      <w:docPartBody>
        <w:p w:rsidR="009A7640" w:rsidRDefault="009A7640" w:rsidP="009A7640">
          <w:pPr>
            <w:pStyle w:val="1D650D29F2454C3389D7CF3499169ECB"/>
          </w:pPr>
          <w:r w:rsidRPr="004317F0">
            <w:rPr>
              <w:rStyle w:val="PlaceholderText"/>
            </w:rPr>
            <w:t>Click here to enter text.</w:t>
          </w:r>
        </w:p>
      </w:docPartBody>
    </w:docPart>
    <w:docPart>
      <w:docPartPr>
        <w:name w:val="B8C1F7409B4340C9BC0BD6283B2994C1"/>
        <w:category>
          <w:name w:val="General"/>
          <w:gallery w:val="placeholder"/>
        </w:category>
        <w:types>
          <w:type w:val="bbPlcHdr"/>
        </w:types>
        <w:behaviors>
          <w:behavior w:val="content"/>
        </w:behaviors>
        <w:guid w:val="{E14EF55B-113A-4195-B39E-8996E3A4FDFF}"/>
      </w:docPartPr>
      <w:docPartBody>
        <w:p w:rsidR="009A7640" w:rsidRDefault="009A7640" w:rsidP="009A7640">
          <w:pPr>
            <w:pStyle w:val="B8C1F7409B4340C9BC0BD6283B2994C1"/>
          </w:pPr>
          <w:r w:rsidRPr="004317F0">
            <w:rPr>
              <w:rStyle w:val="PlaceholderText"/>
            </w:rPr>
            <w:t>Click here to enter text.</w:t>
          </w:r>
        </w:p>
      </w:docPartBody>
    </w:docPart>
    <w:docPart>
      <w:docPartPr>
        <w:name w:val="23C2E79022A243559263D1B9F1CEE0A9"/>
        <w:category>
          <w:name w:val="General"/>
          <w:gallery w:val="placeholder"/>
        </w:category>
        <w:types>
          <w:type w:val="bbPlcHdr"/>
        </w:types>
        <w:behaviors>
          <w:behavior w:val="content"/>
        </w:behaviors>
        <w:guid w:val="{5667B6AC-EBD3-4AD8-AE22-0C2C18141AF9}"/>
      </w:docPartPr>
      <w:docPartBody>
        <w:p w:rsidR="009A7640" w:rsidRDefault="009A7640" w:rsidP="009A7640">
          <w:pPr>
            <w:pStyle w:val="23C2E79022A243559263D1B9F1CEE0A9"/>
          </w:pPr>
          <w:r w:rsidRPr="004317F0">
            <w:rPr>
              <w:rStyle w:val="PlaceholderText"/>
            </w:rPr>
            <w:t>Click here to enter text.</w:t>
          </w:r>
        </w:p>
      </w:docPartBody>
    </w:docPart>
    <w:docPart>
      <w:docPartPr>
        <w:name w:val="4D36F4E0224240E3AAFDFB7506D114D8"/>
        <w:category>
          <w:name w:val="General"/>
          <w:gallery w:val="placeholder"/>
        </w:category>
        <w:types>
          <w:type w:val="bbPlcHdr"/>
        </w:types>
        <w:behaviors>
          <w:behavior w:val="content"/>
        </w:behaviors>
        <w:guid w:val="{99C8A76D-260F-40CF-BD3D-D37AEC25395F}"/>
      </w:docPartPr>
      <w:docPartBody>
        <w:p w:rsidR="009A7640" w:rsidRDefault="009A7640" w:rsidP="009A7640">
          <w:pPr>
            <w:pStyle w:val="4D36F4E0224240E3AAFDFB7506D114D8"/>
          </w:pPr>
          <w:r w:rsidRPr="004317F0">
            <w:rPr>
              <w:rStyle w:val="PlaceholderText"/>
            </w:rPr>
            <w:t>Click here to enter text.</w:t>
          </w:r>
        </w:p>
      </w:docPartBody>
    </w:docPart>
    <w:docPart>
      <w:docPartPr>
        <w:name w:val="9D90B22FB9BE401D85F1B1D1553A6AC1"/>
        <w:category>
          <w:name w:val="General"/>
          <w:gallery w:val="placeholder"/>
        </w:category>
        <w:types>
          <w:type w:val="bbPlcHdr"/>
        </w:types>
        <w:behaviors>
          <w:behavior w:val="content"/>
        </w:behaviors>
        <w:guid w:val="{B8DA93E3-01B1-49BB-981F-4C2561D6E17E}"/>
      </w:docPartPr>
      <w:docPartBody>
        <w:p w:rsidR="009A7640" w:rsidRDefault="009A7640" w:rsidP="009A7640">
          <w:pPr>
            <w:pStyle w:val="9D90B22FB9BE401D85F1B1D1553A6AC1"/>
          </w:pPr>
          <w:r w:rsidRPr="004317F0">
            <w:rPr>
              <w:rStyle w:val="PlaceholderText"/>
            </w:rPr>
            <w:t>Click here to enter text.</w:t>
          </w:r>
        </w:p>
      </w:docPartBody>
    </w:docPart>
    <w:docPart>
      <w:docPartPr>
        <w:name w:val="C40D6A205E4C4F65A9FC79165A33CBEA"/>
        <w:category>
          <w:name w:val="General"/>
          <w:gallery w:val="placeholder"/>
        </w:category>
        <w:types>
          <w:type w:val="bbPlcHdr"/>
        </w:types>
        <w:behaviors>
          <w:behavior w:val="content"/>
        </w:behaviors>
        <w:guid w:val="{E624BD8F-D97F-4D35-9024-21D80F32244F}"/>
      </w:docPartPr>
      <w:docPartBody>
        <w:p w:rsidR="009A7640" w:rsidRDefault="009A7640" w:rsidP="009A7640">
          <w:pPr>
            <w:pStyle w:val="C40D6A205E4C4F65A9FC79165A33CBEA"/>
          </w:pPr>
          <w:r w:rsidRPr="004317F0">
            <w:rPr>
              <w:rStyle w:val="PlaceholderText"/>
            </w:rPr>
            <w:t>Click here to enter text.</w:t>
          </w:r>
        </w:p>
      </w:docPartBody>
    </w:docPart>
    <w:docPart>
      <w:docPartPr>
        <w:name w:val="9C59B9CE686D403DAD69A75699632490"/>
        <w:category>
          <w:name w:val="General"/>
          <w:gallery w:val="placeholder"/>
        </w:category>
        <w:types>
          <w:type w:val="bbPlcHdr"/>
        </w:types>
        <w:behaviors>
          <w:behavior w:val="content"/>
        </w:behaviors>
        <w:guid w:val="{CF97F7AB-8430-42E9-8E88-32F5E206B655}"/>
      </w:docPartPr>
      <w:docPartBody>
        <w:p w:rsidR="009A7640" w:rsidRDefault="009A7640" w:rsidP="009A7640">
          <w:pPr>
            <w:pStyle w:val="9C59B9CE686D403DAD69A75699632490"/>
          </w:pPr>
          <w:r w:rsidRPr="004317F0">
            <w:rPr>
              <w:rStyle w:val="PlaceholderText"/>
            </w:rPr>
            <w:t>Click here to enter text.</w:t>
          </w:r>
        </w:p>
      </w:docPartBody>
    </w:docPart>
    <w:docPart>
      <w:docPartPr>
        <w:name w:val="04249A8FFEED481283DF1032370D2380"/>
        <w:category>
          <w:name w:val="General"/>
          <w:gallery w:val="placeholder"/>
        </w:category>
        <w:types>
          <w:type w:val="bbPlcHdr"/>
        </w:types>
        <w:behaviors>
          <w:behavior w:val="content"/>
        </w:behaviors>
        <w:guid w:val="{DB744B43-A6F8-444F-A679-C64B0957C2D4}"/>
      </w:docPartPr>
      <w:docPartBody>
        <w:p w:rsidR="009A7640" w:rsidRDefault="009A7640" w:rsidP="009A7640">
          <w:pPr>
            <w:pStyle w:val="04249A8FFEED481283DF1032370D2380"/>
          </w:pPr>
          <w:r w:rsidRPr="004317F0">
            <w:rPr>
              <w:rStyle w:val="PlaceholderText"/>
            </w:rPr>
            <w:t>Click here to enter text.</w:t>
          </w:r>
        </w:p>
      </w:docPartBody>
    </w:docPart>
    <w:docPart>
      <w:docPartPr>
        <w:name w:val="78176C86BA3C4D0BAED56ED09E747EEA"/>
        <w:category>
          <w:name w:val="General"/>
          <w:gallery w:val="placeholder"/>
        </w:category>
        <w:types>
          <w:type w:val="bbPlcHdr"/>
        </w:types>
        <w:behaviors>
          <w:behavior w:val="content"/>
        </w:behaviors>
        <w:guid w:val="{5C6F308A-58B9-471B-8C42-FFC79D03DAF9}"/>
      </w:docPartPr>
      <w:docPartBody>
        <w:p w:rsidR="009A7640" w:rsidRDefault="009A7640" w:rsidP="009A7640">
          <w:pPr>
            <w:pStyle w:val="78176C86BA3C4D0BAED56ED09E747EEA"/>
          </w:pPr>
          <w:r w:rsidRPr="004317F0">
            <w:rPr>
              <w:rStyle w:val="PlaceholderText"/>
            </w:rPr>
            <w:t>Click here to enter text.</w:t>
          </w:r>
        </w:p>
      </w:docPartBody>
    </w:docPart>
    <w:docPart>
      <w:docPartPr>
        <w:name w:val="4393A8657C0C4C85B1A9E224CDD9BD72"/>
        <w:category>
          <w:name w:val="General"/>
          <w:gallery w:val="placeholder"/>
        </w:category>
        <w:types>
          <w:type w:val="bbPlcHdr"/>
        </w:types>
        <w:behaviors>
          <w:behavior w:val="content"/>
        </w:behaviors>
        <w:guid w:val="{BBA71BE3-FC0E-4898-B389-AA4E1E36A328}"/>
      </w:docPartPr>
      <w:docPartBody>
        <w:p w:rsidR="009A7640" w:rsidRDefault="009A7640" w:rsidP="009A7640">
          <w:pPr>
            <w:pStyle w:val="4393A8657C0C4C85B1A9E224CDD9BD72"/>
          </w:pPr>
          <w:r w:rsidRPr="004317F0">
            <w:rPr>
              <w:rStyle w:val="PlaceholderText"/>
            </w:rPr>
            <w:t>Click here to enter text.</w:t>
          </w:r>
        </w:p>
      </w:docPartBody>
    </w:docPart>
    <w:docPart>
      <w:docPartPr>
        <w:name w:val="78BE44BDFA02483DB7F9E12F24158975"/>
        <w:category>
          <w:name w:val="General"/>
          <w:gallery w:val="placeholder"/>
        </w:category>
        <w:types>
          <w:type w:val="bbPlcHdr"/>
        </w:types>
        <w:behaviors>
          <w:behavior w:val="content"/>
        </w:behaviors>
        <w:guid w:val="{C9573A63-8121-4B45-A9B3-511E39460D0D}"/>
      </w:docPartPr>
      <w:docPartBody>
        <w:p w:rsidR="009A7640" w:rsidRDefault="009A7640" w:rsidP="009A7640">
          <w:pPr>
            <w:pStyle w:val="78BE44BDFA02483DB7F9E12F24158975"/>
          </w:pPr>
          <w:r w:rsidRPr="004317F0">
            <w:rPr>
              <w:rStyle w:val="PlaceholderText"/>
            </w:rPr>
            <w:t>Click here to enter text.</w:t>
          </w:r>
        </w:p>
      </w:docPartBody>
    </w:docPart>
    <w:docPart>
      <w:docPartPr>
        <w:name w:val="6A1D1583C72744AEBDCCCEC48B248F27"/>
        <w:category>
          <w:name w:val="General"/>
          <w:gallery w:val="placeholder"/>
        </w:category>
        <w:types>
          <w:type w:val="bbPlcHdr"/>
        </w:types>
        <w:behaviors>
          <w:behavior w:val="content"/>
        </w:behaviors>
        <w:guid w:val="{57971471-91B0-440A-B838-66E11B04C78C}"/>
      </w:docPartPr>
      <w:docPartBody>
        <w:p w:rsidR="009A7640" w:rsidRDefault="009A7640" w:rsidP="009A7640">
          <w:pPr>
            <w:pStyle w:val="6A1D1583C72744AEBDCCCEC48B248F27"/>
          </w:pPr>
          <w:r w:rsidRPr="004317F0">
            <w:rPr>
              <w:rStyle w:val="PlaceholderText"/>
            </w:rPr>
            <w:t>Click here to enter text.</w:t>
          </w:r>
        </w:p>
      </w:docPartBody>
    </w:docPart>
    <w:docPart>
      <w:docPartPr>
        <w:name w:val="4A68CD07FDC14D338D4A14EA13A4194B"/>
        <w:category>
          <w:name w:val="General"/>
          <w:gallery w:val="placeholder"/>
        </w:category>
        <w:types>
          <w:type w:val="bbPlcHdr"/>
        </w:types>
        <w:behaviors>
          <w:behavior w:val="content"/>
        </w:behaviors>
        <w:guid w:val="{B724EFE2-FD35-439D-AE2C-E88D90CA3C11}"/>
      </w:docPartPr>
      <w:docPartBody>
        <w:p w:rsidR="009A7640" w:rsidRDefault="009A7640" w:rsidP="009A7640">
          <w:pPr>
            <w:pStyle w:val="4A68CD07FDC14D338D4A14EA13A4194B"/>
          </w:pPr>
          <w:r w:rsidRPr="004317F0">
            <w:rPr>
              <w:rStyle w:val="PlaceholderText"/>
            </w:rPr>
            <w:t>Click here to enter text.</w:t>
          </w:r>
        </w:p>
      </w:docPartBody>
    </w:docPart>
    <w:docPart>
      <w:docPartPr>
        <w:name w:val="24FADC015F5847ADB46E6FC1E8E94CE5"/>
        <w:category>
          <w:name w:val="General"/>
          <w:gallery w:val="placeholder"/>
        </w:category>
        <w:types>
          <w:type w:val="bbPlcHdr"/>
        </w:types>
        <w:behaviors>
          <w:behavior w:val="content"/>
        </w:behaviors>
        <w:guid w:val="{8D6C2D73-3796-4264-AE43-AC69E025AE43}"/>
      </w:docPartPr>
      <w:docPartBody>
        <w:p w:rsidR="009A7640" w:rsidRDefault="009A7640" w:rsidP="009A7640">
          <w:pPr>
            <w:pStyle w:val="24FADC015F5847ADB46E6FC1E8E94CE5"/>
          </w:pPr>
          <w:r w:rsidRPr="004317F0">
            <w:rPr>
              <w:rStyle w:val="PlaceholderText"/>
            </w:rPr>
            <w:t>Click here to enter text.</w:t>
          </w:r>
        </w:p>
      </w:docPartBody>
    </w:docPart>
    <w:docPart>
      <w:docPartPr>
        <w:name w:val="7E87118590614028A47454159036084D"/>
        <w:category>
          <w:name w:val="General"/>
          <w:gallery w:val="placeholder"/>
        </w:category>
        <w:types>
          <w:type w:val="bbPlcHdr"/>
        </w:types>
        <w:behaviors>
          <w:behavior w:val="content"/>
        </w:behaviors>
        <w:guid w:val="{6F3275BD-AF65-4C1F-99EC-C0914F796E33}"/>
      </w:docPartPr>
      <w:docPartBody>
        <w:p w:rsidR="009A7640" w:rsidRDefault="009A7640" w:rsidP="009A7640">
          <w:pPr>
            <w:pStyle w:val="7E87118590614028A47454159036084D"/>
          </w:pPr>
          <w:r w:rsidRPr="004317F0">
            <w:rPr>
              <w:rStyle w:val="PlaceholderText"/>
            </w:rPr>
            <w:t>Click here to enter text.</w:t>
          </w:r>
        </w:p>
      </w:docPartBody>
    </w:docPart>
    <w:docPart>
      <w:docPartPr>
        <w:name w:val="3C40739DEC5948B7BD0F26AA39E764BC"/>
        <w:category>
          <w:name w:val="General"/>
          <w:gallery w:val="placeholder"/>
        </w:category>
        <w:types>
          <w:type w:val="bbPlcHdr"/>
        </w:types>
        <w:behaviors>
          <w:behavior w:val="content"/>
        </w:behaviors>
        <w:guid w:val="{DAD7F995-7FB8-49E7-961E-CAE914EFF111}"/>
      </w:docPartPr>
      <w:docPartBody>
        <w:p w:rsidR="009A7640" w:rsidRDefault="009A7640" w:rsidP="009A7640">
          <w:pPr>
            <w:pStyle w:val="3C40739DEC5948B7BD0F26AA39E764BC"/>
          </w:pPr>
          <w:r w:rsidRPr="004317F0">
            <w:rPr>
              <w:rStyle w:val="PlaceholderText"/>
            </w:rPr>
            <w:t>Click here to enter text.</w:t>
          </w:r>
        </w:p>
      </w:docPartBody>
    </w:docPart>
    <w:docPart>
      <w:docPartPr>
        <w:name w:val="A3E96545CAFC4B7CA0F7171AF2147D2A"/>
        <w:category>
          <w:name w:val="General"/>
          <w:gallery w:val="placeholder"/>
        </w:category>
        <w:types>
          <w:type w:val="bbPlcHdr"/>
        </w:types>
        <w:behaviors>
          <w:behavior w:val="content"/>
        </w:behaviors>
        <w:guid w:val="{3A3DE986-80B9-4806-8ABC-868B3956C224}"/>
      </w:docPartPr>
      <w:docPartBody>
        <w:p w:rsidR="009A7640" w:rsidRDefault="009A7640" w:rsidP="009A7640">
          <w:pPr>
            <w:pStyle w:val="A3E96545CAFC4B7CA0F7171AF2147D2A"/>
          </w:pPr>
          <w:r w:rsidRPr="004317F0">
            <w:rPr>
              <w:rStyle w:val="PlaceholderText"/>
            </w:rPr>
            <w:t>Click here to enter text.</w:t>
          </w:r>
        </w:p>
      </w:docPartBody>
    </w:docPart>
    <w:docPart>
      <w:docPartPr>
        <w:name w:val="CF266263E1BE429D854DE097CE2AE18B"/>
        <w:category>
          <w:name w:val="General"/>
          <w:gallery w:val="placeholder"/>
        </w:category>
        <w:types>
          <w:type w:val="bbPlcHdr"/>
        </w:types>
        <w:behaviors>
          <w:behavior w:val="content"/>
        </w:behaviors>
        <w:guid w:val="{977837C3-D1C1-4B14-A07E-F2385F0C1676}"/>
      </w:docPartPr>
      <w:docPartBody>
        <w:p w:rsidR="009A7640" w:rsidRDefault="009A7640" w:rsidP="009A7640">
          <w:pPr>
            <w:pStyle w:val="CF266263E1BE429D854DE097CE2AE18B"/>
          </w:pPr>
          <w:r w:rsidRPr="004317F0">
            <w:rPr>
              <w:rStyle w:val="PlaceholderText"/>
            </w:rPr>
            <w:t>Click here to enter text.</w:t>
          </w:r>
        </w:p>
      </w:docPartBody>
    </w:docPart>
    <w:docPart>
      <w:docPartPr>
        <w:name w:val="30073D77606A44F59A9DBB6D64086204"/>
        <w:category>
          <w:name w:val="General"/>
          <w:gallery w:val="placeholder"/>
        </w:category>
        <w:types>
          <w:type w:val="bbPlcHdr"/>
        </w:types>
        <w:behaviors>
          <w:behavior w:val="content"/>
        </w:behaviors>
        <w:guid w:val="{DB079B4F-68A1-45DE-B1E0-F96AE36E683E}"/>
      </w:docPartPr>
      <w:docPartBody>
        <w:p w:rsidR="009A7640" w:rsidRDefault="009A7640" w:rsidP="009A7640">
          <w:pPr>
            <w:pStyle w:val="30073D77606A44F59A9DBB6D64086204"/>
          </w:pPr>
          <w:r w:rsidRPr="004317F0">
            <w:rPr>
              <w:rStyle w:val="PlaceholderText"/>
            </w:rPr>
            <w:t>Click here to enter text.</w:t>
          </w:r>
        </w:p>
      </w:docPartBody>
    </w:docPart>
    <w:docPart>
      <w:docPartPr>
        <w:name w:val="7B7B67FE2D36417B9D8CAB1FEC68920A"/>
        <w:category>
          <w:name w:val="General"/>
          <w:gallery w:val="placeholder"/>
        </w:category>
        <w:types>
          <w:type w:val="bbPlcHdr"/>
        </w:types>
        <w:behaviors>
          <w:behavior w:val="content"/>
        </w:behaviors>
        <w:guid w:val="{9A10373C-64BC-4C5A-90B9-DF242BAC1B8B}"/>
      </w:docPartPr>
      <w:docPartBody>
        <w:p w:rsidR="009A7640" w:rsidRDefault="009A7640" w:rsidP="009A7640">
          <w:pPr>
            <w:pStyle w:val="7B7B67FE2D36417B9D8CAB1FEC68920A"/>
          </w:pPr>
          <w:r w:rsidRPr="004317F0">
            <w:rPr>
              <w:rStyle w:val="PlaceholderText"/>
            </w:rPr>
            <w:t>Click here to enter text.</w:t>
          </w:r>
        </w:p>
      </w:docPartBody>
    </w:docPart>
    <w:docPart>
      <w:docPartPr>
        <w:name w:val="A392999F0CF54077A3C3B76659BBE900"/>
        <w:category>
          <w:name w:val="General"/>
          <w:gallery w:val="placeholder"/>
        </w:category>
        <w:types>
          <w:type w:val="bbPlcHdr"/>
        </w:types>
        <w:behaviors>
          <w:behavior w:val="content"/>
        </w:behaviors>
        <w:guid w:val="{8D362050-4CD9-444C-808A-7FF0B86A9A7A}"/>
      </w:docPartPr>
      <w:docPartBody>
        <w:p w:rsidR="009A7640" w:rsidRDefault="009A7640" w:rsidP="009A7640">
          <w:pPr>
            <w:pStyle w:val="A392999F0CF54077A3C3B76659BBE900"/>
          </w:pPr>
          <w:r w:rsidRPr="004317F0">
            <w:rPr>
              <w:rStyle w:val="PlaceholderText"/>
            </w:rPr>
            <w:t>Click here to enter text.</w:t>
          </w:r>
        </w:p>
      </w:docPartBody>
    </w:docPart>
    <w:docPart>
      <w:docPartPr>
        <w:name w:val="5C6E2BA7012149DD9491A94E8AACAA38"/>
        <w:category>
          <w:name w:val="General"/>
          <w:gallery w:val="placeholder"/>
        </w:category>
        <w:types>
          <w:type w:val="bbPlcHdr"/>
        </w:types>
        <w:behaviors>
          <w:behavior w:val="content"/>
        </w:behaviors>
        <w:guid w:val="{AF30367A-3B20-42FE-BB44-727F4159BC01}"/>
      </w:docPartPr>
      <w:docPartBody>
        <w:p w:rsidR="009A7640" w:rsidRDefault="009A7640" w:rsidP="009A7640">
          <w:pPr>
            <w:pStyle w:val="5C6E2BA7012149DD9491A94E8AACAA38"/>
          </w:pPr>
          <w:r w:rsidRPr="004317F0">
            <w:rPr>
              <w:rStyle w:val="PlaceholderText"/>
            </w:rPr>
            <w:t>Click here to enter text.</w:t>
          </w:r>
        </w:p>
      </w:docPartBody>
    </w:docPart>
    <w:docPart>
      <w:docPartPr>
        <w:name w:val="D81B75D76F9A44638D9FEA1ABC0EE085"/>
        <w:category>
          <w:name w:val="General"/>
          <w:gallery w:val="placeholder"/>
        </w:category>
        <w:types>
          <w:type w:val="bbPlcHdr"/>
        </w:types>
        <w:behaviors>
          <w:behavior w:val="content"/>
        </w:behaviors>
        <w:guid w:val="{C885C079-D01F-4954-93B2-4BB6D5D6085C}"/>
      </w:docPartPr>
      <w:docPartBody>
        <w:p w:rsidR="009A7640" w:rsidRDefault="009A7640" w:rsidP="009A7640">
          <w:pPr>
            <w:pStyle w:val="D81B75D76F9A44638D9FEA1ABC0EE085"/>
          </w:pPr>
          <w:r w:rsidRPr="004317F0">
            <w:rPr>
              <w:rStyle w:val="PlaceholderText"/>
            </w:rPr>
            <w:t>Click here to enter text.</w:t>
          </w:r>
        </w:p>
      </w:docPartBody>
    </w:docPart>
    <w:docPart>
      <w:docPartPr>
        <w:name w:val="9F22F722CD00475D862CEAAAFFD75516"/>
        <w:category>
          <w:name w:val="General"/>
          <w:gallery w:val="placeholder"/>
        </w:category>
        <w:types>
          <w:type w:val="bbPlcHdr"/>
        </w:types>
        <w:behaviors>
          <w:behavior w:val="content"/>
        </w:behaviors>
        <w:guid w:val="{20BD223E-9430-476E-90EF-90CFC83916EC}"/>
      </w:docPartPr>
      <w:docPartBody>
        <w:p w:rsidR="009A7640" w:rsidRDefault="009A7640" w:rsidP="009A7640">
          <w:pPr>
            <w:pStyle w:val="9F22F722CD00475D862CEAAAFFD75516"/>
          </w:pPr>
          <w:r w:rsidRPr="004317F0">
            <w:rPr>
              <w:rStyle w:val="PlaceholderText"/>
            </w:rPr>
            <w:t>Click here to enter text.</w:t>
          </w:r>
        </w:p>
      </w:docPartBody>
    </w:docPart>
    <w:docPart>
      <w:docPartPr>
        <w:name w:val="8BED2D6C32A04E0DA554377E59643FDF"/>
        <w:category>
          <w:name w:val="General"/>
          <w:gallery w:val="placeholder"/>
        </w:category>
        <w:types>
          <w:type w:val="bbPlcHdr"/>
        </w:types>
        <w:behaviors>
          <w:behavior w:val="content"/>
        </w:behaviors>
        <w:guid w:val="{EE82EA31-4BDC-4256-B746-825E6DC49A9E}"/>
      </w:docPartPr>
      <w:docPartBody>
        <w:p w:rsidR="009A7640" w:rsidRDefault="009A7640" w:rsidP="009A7640">
          <w:pPr>
            <w:pStyle w:val="8BED2D6C32A04E0DA554377E59643FDF"/>
          </w:pPr>
          <w:r w:rsidRPr="004317F0">
            <w:rPr>
              <w:rStyle w:val="PlaceholderText"/>
            </w:rPr>
            <w:t>Click here to enter text.</w:t>
          </w:r>
        </w:p>
      </w:docPartBody>
    </w:docPart>
    <w:docPart>
      <w:docPartPr>
        <w:name w:val="5F18D8DFC78F454399523DE56E34CF70"/>
        <w:category>
          <w:name w:val="General"/>
          <w:gallery w:val="placeholder"/>
        </w:category>
        <w:types>
          <w:type w:val="bbPlcHdr"/>
        </w:types>
        <w:behaviors>
          <w:behavior w:val="content"/>
        </w:behaviors>
        <w:guid w:val="{B07052F8-3BA1-4CA9-BDBA-58D04467B399}"/>
      </w:docPartPr>
      <w:docPartBody>
        <w:p w:rsidR="009A7640" w:rsidRDefault="009A7640" w:rsidP="009A7640">
          <w:pPr>
            <w:pStyle w:val="5F18D8DFC78F454399523DE56E34CF70"/>
          </w:pPr>
          <w:r w:rsidRPr="004317F0">
            <w:rPr>
              <w:rStyle w:val="PlaceholderText"/>
            </w:rPr>
            <w:t>Click here to enter text.</w:t>
          </w:r>
        </w:p>
      </w:docPartBody>
    </w:docPart>
    <w:docPart>
      <w:docPartPr>
        <w:name w:val="22B24BA7AA6247BCADEEE0E07B26578E"/>
        <w:category>
          <w:name w:val="General"/>
          <w:gallery w:val="placeholder"/>
        </w:category>
        <w:types>
          <w:type w:val="bbPlcHdr"/>
        </w:types>
        <w:behaviors>
          <w:behavior w:val="content"/>
        </w:behaviors>
        <w:guid w:val="{07354FEF-E389-4698-91BB-44F6101BC156}"/>
      </w:docPartPr>
      <w:docPartBody>
        <w:p w:rsidR="009A7640" w:rsidRDefault="009A7640" w:rsidP="009A7640">
          <w:pPr>
            <w:pStyle w:val="22B24BA7AA6247BCADEEE0E07B26578E"/>
          </w:pPr>
          <w:r w:rsidRPr="004317F0">
            <w:rPr>
              <w:rStyle w:val="PlaceholderText"/>
            </w:rPr>
            <w:t>Click here to enter text.</w:t>
          </w:r>
        </w:p>
      </w:docPartBody>
    </w:docPart>
    <w:docPart>
      <w:docPartPr>
        <w:name w:val="0CE41276D08E4E919708CAF22FDB8E57"/>
        <w:category>
          <w:name w:val="General"/>
          <w:gallery w:val="placeholder"/>
        </w:category>
        <w:types>
          <w:type w:val="bbPlcHdr"/>
        </w:types>
        <w:behaviors>
          <w:behavior w:val="content"/>
        </w:behaviors>
        <w:guid w:val="{C861D0B4-6EC7-4836-A922-FACEE8BB75EC}"/>
      </w:docPartPr>
      <w:docPartBody>
        <w:p w:rsidR="009A7640" w:rsidRDefault="009A7640" w:rsidP="009A7640">
          <w:pPr>
            <w:pStyle w:val="0CE41276D08E4E919708CAF22FDB8E57"/>
          </w:pPr>
          <w:r w:rsidRPr="004317F0">
            <w:rPr>
              <w:rStyle w:val="PlaceholderText"/>
            </w:rPr>
            <w:t>Click here to enter text.</w:t>
          </w:r>
        </w:p>
      </w:docPartBody>
    </w:docPart>
    <w:docPart>
      <w:docPartPr>
        <w:name w:val="16A7D4D0943B4DDCA9C0A5C373E340FD"/>
        <w:category>
          <w:name w:val="General"/>
          <w:gallery w:val="placeholder"/>
        </w:category>
        <w:types>
          <w:type w:val="bbPlcHdr"/>
        </w:types>
        <w:behaviors>
          <w:behavior w:val="content"/>
        </w:behaviors>
        <w:guid w:val="{D4C1AF02-DF39-4639-AEF2-E2355A9F741F}"/>
      </w:docPartPr>
      <w:docPartBody>
        <w:p w:rsidR="009A7640" w:rsidRDefault="009A7640" w:rsidP="009A7640">
          <w:pPr>
            <w:pStyle w:val="16A7D4D0943B4DDCA9C0A5C373E340FD"/>
          </w:pPr>
          <w:r w:rsidRPr="004317F0">
            <w:rPr>
              <w:rStyle w:val="PlaceholderText"/>
            </w:rPr>
            <w:t>Click here to enter text.</w:t>
          </w:r>
        </w:p>
      </w:docPartBody>
    </w:docPart>
    <w:docPart>
      <w:docPartPr>
        <w:name w:val="ADD12DD44E8D43AC88753933C908111F"/>
        <w:category>
          <w:name w:val="General"/>
          <w:gallery w:val="placeholder"/>
        </w:category>
        <w:types>
          <w:type w:val="bbPlcHdr"/>
        </w:types>
        <w:behaviors>
          <w:behavior w:val="content"/>
        </w:behaviors>
        <w:guid w:val="{F741FBFC-F5FA-4D0B-8752-6BBD1EBEB827}"/>
      </w:docPartPr>
      <w:docPartBody>
        <w:p w:rsidR="009A7640" w:rsidRDefault="009A7640" w:rsidP="009A7640">
          <w:pPr>
            <w:pStyle w:val="ADD12DD44E8D43AC88753933C908111F"/>
          </w:pPr>
          <w:r w:rsidRPr="004317F0">
            <w:rPr>
              <w:rStyle w:val="PlaceholderText"/>
            </w:rPr>
            <w:t>Click here to enter text.</w:t>
          </w:r>
        </w:p>
      </w:docPartBody>
    </w:docPart>
    <w:docPart>
      <w:docPartPr>
        <w:name w:val="4F5CEB5EA07A4531856E057E481F5FC8"/>
        <w:category>
          <w:name w:val="General"/>
          <w:gallery w:val="placeholder"/>
        </w:category>
        <w:types>
          <w:type w:val="bbPlcHdr"/>
        </w:types>
        <w:behaviors>
          <w:behavior w:val="content"/>
        </w:behaviors>
        <w:guid w:val="{95756979-99AC-490C-8224-E1E3828A6D93}"/>
      </w:docPartPr>
      <w:docPartBody>
        <w:p w:rsidR="009A7640" w:rsidRDefault="009A7640" w:rsidP="009A7640">
          <w:pPr>
            <w:pStyle w:val="4F5CEB5EA07A4531856E057E481F5FC8"/>
          </w:pPr>
          <w:r w:rsidRPr="004317F0">
            <w:rPr>
              <w:rStyle w:val="PlaceholderText"/>
            </w:rPr>
            <w:t>Click here to enter text.</w:t>
          </w:r>
        </w:p>
      </w:docPartBody>
    </w:docPart>
    <w:docPart>
      <w:docPartPr>
        <w:name w:val="B7328CEF6EBB47DBB1E43210DF8E6314"/>
        <w:category>
          <w:name w:val="General"/>
          <w:gallery w:val="placeholder"/>
        </w:category>
        <w:types>
          <w:type w:val="bbPlcHdr"/>
        </w:types>
        <w:behaviors>
          <w:behavior w:val="content"/>
        </w:behaviors>
        <w:guid w:val="{65DA2E45-540C-4FB2-AD48-DED3B9AF9581}"/>
      </w:docPartPr>
      <w:docPartBody>
        <w:p w:rsidR="009A7640" w:rsidRDefault="009A7640" w:rsidP="009A7640">
          <w:pPr>
            <w:pStyle w:val="B7328CEF6EBB47DBB1E43210DF8E6314"/>
          </w:pPr>
          <w:r w:rsidRPr="004317F0">
            <w:rPr>
              <w:rStyle w:val="PlaceholderText"/>
            </w:rPr>
            <w:t>Click here to enter text.</w:t>
          </w:r>
        </w:p>
      </w:docPartBody>
    </w:docPart>
    <w:docPart>
      <w:docPartPr>
        <w:name w:val="7AAC12C83CBB4803B1764677C84C37D6"/>
        <w:category>
          <w:name w:val="General"/>
          <w:gallery w:val="placeholder"/>
        </w:category>
        <w:types>
          <w:type w:val="bbPlcHdr"/>
        </w:types>
        <w:behaviors>
          <w:behavior w:val="content"/>
        </w:behaviors>
        <w:guid w:val="{C7D18B43-E7BE-4B5B-98AD-8585BE96DD05}"/>
      </w:docPartPr>
      <w:docPartBody>
        <w:p w:rsidR="009A7640" w:rsidRDefault="009A7640" w:rsidP="009A7640">
          <w:pPr>
            <w:pStyle w:val="7AAC12C83CBB4803B1764677C84C37D6"/>
          </w:pPr>
          <w:r w:rsidRPr="004317F0">
            <w:rPr>
              <w:rStyle w:val="PlaceholderText"/>
            </w:rPr>
            <w:t>Click here to enter text.</w:t>
          </w:r>
        </w:p>
      </w:docPartBody>
    </w:docPart>
    <w:docPart>
      <w:docPartPr>
        <w:name w:val="5F99B085C2DD43DD965158AFEF4DEDD1"/>
        <w:category>
          <w:name w:val="General"/>
          <w:gallery w:val="placeholder"/>
        </w:category>
        <w:types>
          <w:type w:val="bbPlcHdr"/>
        </w:types>
        <w:behaviors>
          <w:behavior w:val="content"/>
        </w:behaviors>
        <w:guid w:val="{DB12DEAB-8710-4256-BB7F-CDB91A6D1DD2}"/>
      </w:docPartPr>
      <w:docPartBody>
        <w:p w:rsidR="009A7640" w:rsidRDefault="009A7640" w:rsidP="009A7640">
          <w:pPr>
            <w:pStyle w:val="5F99B085C2DD43DD965158AFEF4DEDD1"/>
          </w:pPr>
          <w:r w:rsidRPr="004317F0">
            <w:rPr>
              <w:rStyle w:val="PlaceholderText"/>
            </w:rPr>
            <w:t>Click here to enter text.</w:t>
          </w:r>
        </w:p>
      </w:docPartBody>
    </w:docPart>
    <w:docPart>
      <w:docPartPr>
        <w:name w:val="189EA28E079842C692FC8961067F35E6"/>
        <w:category>
          <w:name w:val="General"/>
          <w:gallery w:val="placeholder"/>
        </w:category>
        <w:types>
          <w:type w:val="bbPlcHdr"/>
        </w:types>
        <w:behaviors>
          <w:behavior w:val="content"/>
        </w:behaviors>
        <w:guid w:val="{69D7FE9F-9757-446F-B350-8A3AC50B8177}"/>
      </w:docPartPr>
      <w:docPartBody>
        <w:p w:rsidR="009A7640" w:rsidRDefault="009A7640" w:rsidP="009A7640">
          <w:pPr>
            <w:pStyle w:val="189EA28E079842C692FC8961067F35E6"/>
          </w:pPr>
          <w:r w:rsidRPr="004317F0">
            <w:rPr>
              <w:rStyle w:val="PlaceholderText"/>
            </w:rPr>
            <w:t>Click here to enter text.</w:t>
          </w:r>
        </w:p>
      </w:docPartBody>
    </w:docPart>
    <w:docPart>
      <w:docPartPr>
        <w:name w:val="ECA5D92F19DB4106AEA9D797034461CD"/>
        <w:category>
          <w:name w:val="General"/>
          <w:gallery w:val="placeholder"/>
        </w:category>
        <w:types>
          <w:type w:val="bbPlcHdr"/>
        </w:types>
        <w:behaviors>
          <w:behavior w:val="content"/>
        </w:behaviors>
        <w:guid w:val="{259E8E98-34F0-4415-8D0A-EB441E3ECB55}"/>
      </w:docPartPr>
      <w:docPartBody>
        <w:p w:rsidR="009A7640" w:rsidRDefault="009A7640" w:rsidP="009A7640">
          <w:pPr>
            <w:pStyle w:val="ECA5D92F19DB4106AEA9D797034461CD"/>
          </w:pPr>
          <w:r w:rsidRPr="004317F0">
            <w:rPr>
              <w:rStyle w:val="PlaceholderText"/>
            </w:rPr>
            <w:t>Click here to enter text.</w:t>
          </w:r>
        </w:p>
      </w:docPartBody>
    </w:docPart>
    <w:docPart>
      <w:docPartPr>
        <w:name w:val="EA2BD61AD22148C3B8766D4CC69F8F72"/>
        <w:category>
          <w:name w:val="General"/>
          <w:gallery w:val="placeholder"/>
        </w:category>
        <w:types>
          <w:type w:val="bbPlcHdr"/>
        </w:types>
        <w:behaviors>
          <w:behavior w:val="content"/>
        </w:behaviors>
        <w:guid w:val="{FFC9D04E-7705-44FB-A393-E3DCC48F035F}"/>
      </w:docPartPr>
      <w:docPartBody>
        <w:p w:rsidR="009A7640" w:rsidRDefault="009A7640" w:rsidP="009A7640">
          <w:pPr>
            <w:pStyle w:val="EA2BD61AD22148C3B8766D4CC69F8F72"/>
          </w:pPr>
          <w:r w:rsidRPr="004317F0">
            <w:rPr>
              <w:rStyle w:val="PlaceholderText"/>
            </w:rPr>
            <w:t>Click here to enter text.</w:t>
          </w:r>
        </w:p>
      </w:docPartBody>
    </w:docPart>
    <w:docPart>
      <w:docPartPr>
        <w:name w:val="7CF40B65102C4EF487AB0224C2F25523"/>
        <w:category>
          <w:name w:val="General"/>
          <w:gallery w:val="placeholder"/>
        </w:category>
        <w:types>
          <w:type w:val="bbPlcHdr"/>
        </w:types>
        <w:behaviors>
          <w:behavior w:val="content"/>
        </w:behaviors>
        <w:guid w:val="{3DF01DA3-8802-4A0D-95D9-31B514FA7A4D}"/>
      </w:docPartPr>
      <w:docPartBody>
        <w:p w:rsidR="009A7640" w:rsidRDefault="009A7640" w:rsidP="009A7640">
          <w:pPr>
            <w:pStyle w:val="7CF40B65102C4EF487AB0224C2F25523"/>
          </w:pPr>
          <w:r w:rsidRPr="004317F0">
            <w:rPr>
              <w:rStyle w:val="PlaceholderText"/>
            </w:rPr>
            <w:t>Click here to enter text.</w:t>
          </w:r>
        </w:p>
      </w:docPartBody>
    </w:docPart>
    <w:docPart>
      <w:docPartPr>
        <w:name w:val="C2E3E7EE1355498F933B1C24042179B3"/>
        <w:category>
          <w:name w:val="General"/>
          <w:gallery w:val="placeholder"/>
        </w:category>
        <w:types>
          <w:type w:val="bbPlcHdr"/>
        </w:types>
        <w:behaviors>
          <w:behavior w:val="content"/>
        </w:behaviors>
        <w:guid w:val="{1C34DB67-921F-4C6D-8A48-586E7D98F872}"/>
      </w:docPartPr>
      <w:docPartBody>
        <w:p w:rsidR="009A7640" w:rsidRDefault="009A7640" w:rsidP="009A7640">
          <w:pPr>
            <w:pStyle w:val="C2E3E7EE1355498F933B1C24042179B3"/>
          </w:pPr>
          <w:r w:rsidRPr="004317F0">
            <w:rPr>
              <w:rStyle w:val="PlaceholderText"/>
            </w:rPr>
            <w:t>Click here to enter text.</w:t>
          </w:r>
        </w:p>
      </w:docPartBody>
    </w:docPart>
    <w:docPart>
      <w:docPartPr>
        <w:name w:val="90538B6EFDD94FA79CFB2EF35C34421D"/>
        <w:category>
          <w:name w:val="General"/>
          <w:gallery w:val="placeholder"/>
        </w:category>
        <w:types>
          <w:type w:val="bbPlcHdr"/>
        </w:types>
        <w:behaviors>
          <w:behavior w:val="content"/>
        </w:behaviors>
        <w:guid w:val="{869F5F14-A603-46C6-9B98-582D33E98768}"/>
      </w:docPartPr>
      <w:docPartBody>
        <w:p w:rsidR="009A7640" w:rsidRDefault="009A7640" w:rsidP="009A7640">
          <w:pPr>
            <w:pStyle w:val="90538B6EFDD94FA79CFB2EF35C34421D"/>
          </w:pPr>
          <w:r w:rsidRPr="004317F0">
            <w:rPr>
              <w:rStyle w:val="PlaceholderText"/>
            </w:rPr>
            <w:t>Click here to enter text.</w:t>
          </w:r>
        </w:p>
      </w:docPartBody>
    </w:docPart>
    <w:docPart>
      <w:docPartPr>
        <w:name w:val="E913F02AF4714D5CA1D4EB0874CFF98D"/>
        <w:category>
          <w:name w:val="General"/>
          <w:gallery w:val="placeholder"/>
        </w:category>
        <w:types>
          <w:type w:val="bbPlcHdr"/>
        </w:types>
        <w:behaviors>
          <w:behavior w:val="content"/>
        </w:behaviors>
        <w:guid w:val="{55FADB2C-7B86-4142-B54F-8DE559A298D0}"/>
      </w:docPartPr>
      <w:docPartBody>
        <w:p w:rsidR="009A7640" w:rsidRDefault="009A7640" w:rsidP="009A7640">
          <w:pPr>
            <w:pStyle w:val="E913F02AF4714D5CA1D4EB0874CFF98D"/>
          </w:pPr>
          <w:r w:rsidRPr="004317F0">
            <w:rPr>
              <w:rStyle w:val="PlaceholderText"/>
            </w:rPr>
            <w:t>Click here to enter text.</w:t>
          </w:r>
        </w:p>
      </w:docPartBody>
    </w:docPart>
    <w:docPart>
      <w:docPartPr>
        <w:name w:val="37501C9A0FA245A5BF1530CE3A45E296"/>
        <w:category>
          <w:name w:val="General"/>
          <w:gallery w:val="placeholder"/>
        </w:category>
        <w:types>
          <w:type w:val="bbPlcHdr"/>
        </w:types>
        <w:behaviors>
          <w:behavior w:val="content"/>
        </w:behaviors>
        <w:guid w:val="{15219B60-6CBB-46FF-B636-BB78576E2469}"/>
      </w:docPartPr>
      <w:docPartBody>
        <w:p w:rsidR="009A7640" w:rsidRDefault="009A7640" w:rsidP="009A7640">
          <w:pPr>
            <w:pStyle w:val="37501C9A0FA245A5BF1530CE3A45E296"/>
          </w:pPr>
          <w:r w:rsidRPr="004317F0">
            <w:rPr>
              <w:rStyle w:val="PlaceholderText"/>
            </w:rPr>
            <w:t>Click here to enter text.</w:t>
          </w:r>
        </w:p>
      </w:docPartBody>
    </w:docPart>
    <w:docPart>
      <w:docPartPr>
        <w:name w:val="6CD4AF28575341A29156A9710E841C03"/>
        <w:category>
          <w:name w:val="General"/>
          <w:gallery w:val="placeholder"/>
        </w:category>
        <w:types>
          <w:type w:val="bbPlcHdr"/>
        </w:types>
        <w:behaviors>
          <w:behavior w:val="content"/>
        </w:behaviors>
        <w:guid w:val="{3CE7802C-403F-4126-9B84-D62E55524C3E}"/>
      </w:docPartPr>
      <w:docPartBody>
        <w:p w:rsidR="009A7640" w:rsidRDefault="009A7640" w:rsidP="009A7640">
          <w:pPr>
            <w:pStyle w:val="6CD4AF28575341A29156A9710E841C03"/>
          </w:pPr>
          <w:r w:rsidRPr="004317F0">
            <w:rPr>
              <w:rStyle w:val="PlaceholderText"/>
            </w:rPr>
            <w:t>Click here to enter text.</w:t>
          </w:r>
        </w:p>
      </w:docPartBody>
    </w:docPart>
    <w:docPart>
      <w:docPartPr>
        <w:name w:val="539889C654E74724AF13FFBB5ABC197B"/>
        <w:category>
          <w:name w:val="General"/>
          <w:gallery w:val="placeholder"/>
        </w:category>
        <w:types>
          <w:type w:val="bbPlcHdr"/>
        </w:types>
        <w:behaviors>
          <w:behavior w:val="content"/>
        </w:behaviors>
        <w:guid w:val="{5699E4E6-CDFF-4134-BEDF-4BBB7B21ACAE}"/>
      </w:docPartPr>
      <w:docPartBody>
        <w:p w:rsidR="009A7640" w:rsidRDefault="009A7640" w:rsidP="009A7640">
          <w:pPr>
            <w:pStyle w:val="539889C654E74724AF13FFBB5ABC197B"/>
          </w:pPr>
          <w:r w:rsidRPr="004317F0">
            <w:rPr>
              <w:rStyle w:val="PlaceholderText"/>
            </w:rPr>
            <w:t>Click here to enter text.</w:t>
          </w:r>
        </w:p>
      </w:docPartBody>
    </w:docPart>
    <w:docPart>
      <w:docPartPr>
        <w:name w:val="93DC4E245CE44D428572CFB19AC18A4E"/>
        <w:category>
          <w:name w:val="General"/>
          <w:gallery w:val="placeholder"/>
        </w:category>
        <w:types>
          <w:type w:val="bbPlcHdr"/>
        </w:types>
        <w:behaviors>
          <w:behavior w:val="content"/>
        </w:behaviors>
        <w:guid w:val="{EDFAF794-3C15-4514-B79F-F26C058B0369}"/>
      </w:docPartPr>
      <w:docPartBody>
        <w:p w:rsidR="009A7640" w:rsidRDefault="009A7640" w:rsidP="009A7640">
          <w:pPr>
            <w:pStyle w:val="93DC4E245CE44D428572CFB19AC18A4E"/>
          </w:pPr>
          <w:r w:rsidRPr="004317F0">
            <w:rPr>
              <w:rStyle w:val="PlaceholderText"/>
            </w:rPr>
            <w:t>Click here to enter text.</w:t>
          </w:r>
        </w:p>
      </w:docPartBody>
    </w:docPart>
    <w:docPart>
      <w:docPartPr>
        <w:name w:val="CCD24116A8ED41EDB2FD57AA8FDC6F82"/>
        <w:category>
          <w:name w:val="General"/>
          <w:gallery w:val="placeholder"/>
        </w:category>
        <w:types>
          <w:type w:val="bbPlcHdr"/>
        </w:types>
        <w:behaviors>
          <w:behavior w:val="content"/>
        </w:behaviors>
        <w:guid w:val="{15065440-50BB-4259-A76F-EA74C0595665}"/>
      </w:docPartPr>
      <w:docPartBody>
        <w:p w:rsidR="009A7640" w:rsidRDefault="009A7640" w:rsidP="009A7640">
          <w:pPr>
            <w:pStyle w:val="CCD24116A8ED41EDB2FD57AA8FDC6F82"/>
          </w:pPr>
          <w:r w:rsidRPr="004317F0">
            <w:rPr>
              <w:rStyle w:val="PlaceholderText"/>
            </w:rPr>
            <w:t>Click here to enter text.</w:t>
          </w:r>
        </w:p>
      </w:docPartBody>
    </w:docPart>
    <w:docPart>
      <w:docPartPr>
        <w:name w:val="D3A8BCEA8DC247D6868561F008FF2444"/>
        <w:category>
          <w:name w:val="General"/>
          <w:gallery w:val="placeholder"/>
        </w:category>
        <w:types>
          <w:type w:val="bbPlcHdr"/>
        </w:types>
        <w:behaviors>
          <w:behavior w:val="content"/>
        </w:behaviors>
        <w:guid w:val="{1A945B35-899B-4540-A541-93F23A40B81D}"/>
      </w:docPartPr>
      <w:docPartBody>
        <w:p w:rsidR="009A7640" w:rsidRDefault="009A7640" w:rsidP="009A7640">
          <w:pPr>
            <w:pStyle w:val="D3A8BCEA8DC247D6868561F008FF2444"/>
          </w:pPr>
          <w:r w:rsidRPr="004317F0">
            <w:rPr>
              <w:rStyle w:val="PlaceholderText"/>
            </w:rPr>
            <w:t>Click here to enter text.</w:t>
          </w:r>
        </w:p>
      </w:docPartBody>
    </w:docPart>
    <w:docPart>
      <w:docPartPr>
        <w:name w:val="720D1317857149308C015223D2F956C7"/>
        <w:category>
          <w:name w:val="General"/>
          <w:gallery w:val="placeholder"/>
        </w:category>
        <w:types>
          <w:type w:val="bbPlcHdr"/>
        </w:types>
        <w:behaviors>
          <w:behavior w:val="content"/>
        </w:behaviors>
        <w:guid w:val="{EE2F83B8-7FAA-4560-A832-ABC3C0A5E4DF}"/>
      </w:docPartPr>
      <w:docPartBody>
        <w:p w:rsidR="009A7640" w:rsidRDefault="009A7640" w:rsidP="009A7640">
          <w:pPr>
            <w:pStyle w:val="720D1317857149308C015223D2F956C7"/>
          </w:pPr>
          <w:r w:rsidRPr="004317F0">
            <w:rPr>
              <w:rStyle w:val="PlaceholderText"/>
            </w:rPr>
            <w:t>Click here to enter text.</w:t>
          </w:r>
        </w:p>
      </w:docPartBody>
    </w:docPart>
    <w:docPart>
      <w:docPartPr>
        <w:name w:val="B746C552D3EE40E3AD27108370EE9219"/>
        <w:category>
          <w:name w:val="General"/>
          <w:gallery w:val="placeholder"/>
        </w:category>
        <w:types>
          <w:type w:val="bbPlcHdr"/>
        </w:types>
        <w:behaviors>
          <w:behavior w:val="content"/>
        </w:behaviors>
        <w:guid w:val="{6DC2B9B2-B6A7-4DE1-A7AD-C354BAB1A786}"/>
      </w:docPartPr>
      <w:docPartBody>
        <w:p w:rsidR="009A7640" w:rsidRDefault="009A7640" w:rsidP="009A7640">
          <w:pPr>
            <w:pStyle w:val="B746C552D3EE40E3AD27108370EE9219"/>
          </w:pPr>
          <w:r w:rsidRPr="004317F0">
            <w:rPr>
              <w:rStyle w:val="PlaceholderText"/>
            </w:rPr>
            <w:t>Click here to enter text.</w:t>
          </w:r>
        </w:p>
      </w:docPartBody>
    </w:docPart>
    <w:docPart>
      <w:docPartPr>
        <w:name w:val="07CF9F54E4DD4237AA3094F99C0EF86D"/>
        <w:category>
          <w:name w:val="General"/>
          <w:gallery w:val="placeholder"/>
        </w:category>
        <w:types>
          <w:type w:val="bbPlcHdr"/>
        </w:types>
        <w:behaviors>
          <w:behavior w:val="content"/>
        </w:behaviors>
        <w:guid w:val="{07FD6DB0-5F5D-484A-A29A-B46D88917C24}"/>
      </w:docPartPr>
      <w:docPartBody>
        <w:p w:rsidR="009A7640" w:rsidRDefault="009A7640" w:rsidP="009A7640">
          <w:pPr>
            <w:pStyle w:val="07CF9F54E4DD4237AA3094F99C0EF86D"/>
          </w:pPr>
          <w:r w:rsidRPr="004317F0">
            <w:rPr>
              <w:rStyle w:val="PlaceholderText"/>
            </w:rPr>
            <w:t>Click here to enter text.</w:t>
          </w:r>
        </w:p>
      </w:docPartBody>
    </w:docPart>
    <w:docPart>
      <w:docPartPr>
        <w:name w:val="4C0D84FFDB2348F88F01615920DE8B20"/>
        <w:category>
          <w:name w:val="General"/>
          <w:gallery w:val="placeholder"/>
        </w:category>
        <w:types>
          <w:type w:val="bbPlcHdr"/>
        </w:types>
        <w:behaviors>
          <w:behavior w:val="content"/>
        </w:behaviors>
        <w:guid w:val="{9B10CB60-38F5-465C-A0C5-3531ED3D9151}"/>
      </w:docPartPr>
      <w:docPartBody>
        <w:p w:rsidR="009A7640" w:rsidRDefault="009A7640" w:rsidP="009A7640">
          <w:pPr>
            <w:pStyle w:val="4C0D84FFDB2348F88F01615920DE8B20"/>
          </w:pPr>
          <w:r w:rsidRPr="004317F0">
            <w:rPr>
              <w:rStyle w:val="PlaceholderText"/>
            </w:rPr>
            <w:t>Click here to enter text.</w:t>
          </w:r>
        </w:p>
      </w:docPartBody>
    </w:docPart>
    <w:docPart>
      <w:docPartPr>
        <w:name w:val="9AD1B4111FFB461198123D1C6476F10A"/>
        <w:category>
          <w:name w:val="General"/>
          <w:gallery w:val="placeholder"/>
        </w:category>
        <w:types>
          <w:type w:val="bbPlcHdr"/>
        </w:types>
        <w:behaviors>
          <w:behavior w:val="content"/>
        </w:behaviors>
        <w:guid w:val="{4E74F5C0-D83F-4A84-BEF7-231057BD2E36}"/>
      </w:docPartPr>
      <w:docPartBody>
        <w:p w:rsidR="009A7640" w:rsidRDefault="009A7640" w:rsidP="009A7640">
          <w:pPr>
            <w:pStyle w:val="9AD1B4111FFB461198123D1C6476F10A"/>
          </w:pPr>
          <w:r w:rsidRPr="004317F0">
            <w:rPr>
              <w:rStyle w:val="PlaceholderText"/>
            </w:rPr>
            <w:t>Click here to enter text.</w:t>
          </w:r>
        </w:p>
      </w:docPartBody>
    </w:docPart>
    <w:docPart>
      <w:docPartPr>
        <w:name w:val="2029F287F1004C66A17A50E9184D576E"/>
        <w:category>
          <w:name w:val="General"/>
          <w:gallery w:val="placeholder"/>
        </w:category>
        <w:types>
          <w:type w:val="bbPlcHdr"/>
        </w:types>
        <w:behaviors>
          <w:behavior w:val="content"/>
        </w:behaviors>
        <w:guid w:val="{2BAEAB07-3C85-492A-AB1F-5334ECBFC77F}"/>
      </w:docPartPr>
      <w:docPartBody>
        <w:p w:rsidR="009A7640" w:rsidRDefault="009A7640" w:rsidP="009A7640">
          <w:pPr>
            <w:pStyle w:val="2029F287F1004C66A17A50E9184D576E"/>
          </w:pPr>
          <w:r w:rsidRPr="004317F0">
            <w:rPr>
              <w:rStyle w:val="PlaceholderText"/>
            </w:rPr>
            <w:t>Click here to enter text.</w:t>
          </w:r>
        </w:p>
      </w:docPartBody>
    </w:docPart>
    <w:docPart>
      <w:docPartPr>
        <w:name w:val="9A62261BC73843F0B13AB6B056724CE6"/>
        <w:category>
          <w:name w:val="General"/>
          <w:gallery w:val="placeholder"/>
        </w:category>
        <w:types>
          <w:type w:val="bbPlcHdr"/>
        </w:types>
        <w:behaviors>
          <w:behavior w:val="content"/>
        </w:behaviors>
        <w:guid w:val="{3E01505D-7BDE-4BA3-A436-334F0C9D1493}"/>
      </w:docPartPr>
      <w:docPartBody>
        <w:p w:rsidR="009A7640" w:rsidRDefault="009A7640" w:rsidP="009A7640">
          <w:pPr>
            <w:pStyle w:val="9A62261BC73843F0B13AB6B056724CE6"/>
          </w:pPr>
          <w:r w:rsidRPr="004317F0">
            <w:rPr>
              <w:rStyle w:val="PlaceholderText"/>
            </w:rPr>
            <w:t>Click here to enter text.</w:t>
          </w:r>
        </w:p>
      </w:docPartBody>
    </w:docPart>
    <w:docPart>
      <w:docPartPr>
        <w:name w:val="C21AFE4BCA1F4B7F9EE148FEAEA45FC3"/>
        <w:category>
          <w:name w:val="General"/>
          <w:gallery w:val="placeholder"/>
        </w:category>
        <w:types>
          <w:type w:val="bbPlcHdr"/>
        </w:types>
        <w:behaviors>
          <w:behavior w:val="content"/>
        </w:behaviors>
        <w:guid w:val="{B000603F-1DC5-442B-9930-13D810B946B3}"/>
      </w:docPartPr>
      <w:docPartBody>
        <w:p w:rsidR="009A7640" w:rsidRDefault="009A7640" w:rsidP="009A7640">
          <w:pPr>
            <w:pStyle w:val="C21AFE4BCA1F4B7F9EE148FEAEA45FC3"/>
          </w:pPr>
          <w:r w:rsidRPr="004317F0">
            <w:rPr>
              <w:rStyle w:val="PlaceholderText"/>
            </w:rPr>
            <w:t>Click here to enter text.</w:t>
          </w:r>
        </w:p>
      </w:docPartBody>
    </w:docPart>
    <w:docPart>
      <w:docPartPr>
        <w:name w:val="42DBE87F4FF1465BBFC52B39A01FACE4"/>
        <w:category>
          <w:name w:val="General"/>
          <w:gallery w:val="placeholder"/>
        </w:category>
        <w:types>
          <w:type w:val="bbPlcHdr"/>
        </w:types>
        <w:behaviors>
          <w:behavior w:val="content"/>
        </w:behaviors>
        <w:guid w:val="{764CE0D6-A8F1-432B-BC54-3AB03EB6363F}"/>
      </w:docPartPr>
      <w:docPartBody>
        <w:p w:rsidR="009A7640" w:rsidRDefault="009A7640" w:rsidP="009A7640">
          <w:pPr>
            <w:pStyle w:val="42DBE87F4FF1465BBFC52B39A01FACE4"/>
          </w:pPr>
          <w:r w:rsidRPr="004317F0">
            <w:rPr>
              <w:rStyle w:val="PlaceholderText"/>
            </w:rPr>
            <w:t>Click here to enter text.</w:t>
          </w:r>
        </w:p>
      </w:docPartBody>
    </w:docPart>
    <w:docPart>
      <w:docPartPr>
        <w:name w:val="665ADBCEA99C47F6855B2248513AA765"/>
        <w:category>
          <w:name w:val="General"/>
          <w:gallery w:val="placeholder"/>
        </w:category>
        <w:types>
          <w:type w:val="bbPlcHdr"/>
        </w:types>
        <w:behaviors>
          <w:behavior w:val="content"/>
        </w:behaviors>
        <w:guid w:val="{81911BA1-0ABC-4341-885C-1425C1D24B79}"/>
      </w:docPartPr>
      <w:docPartBody>
        <w:p w:rsidR="009A7640" w:rsidRDefault="009A7640" w:rsidP="009A7640">
          <w:pPr>
            <w:pStyle w:val="665ADBCEA99C47F6855B2248513AA765"/>
          </w:pPr>
          <w:r w:rsidRPr="004317F0">
            <w:rPr>
              <w:rStyle w:val="PlaceholderText"/>
            </w:rPr>
            <w:t>Click here to enter text.</w:t>
          </w:r>
        </w:p>
      </w:docPartBody>
    </w:docPart>
    <w:docPart>
      <w:docPartPr>
        <w:name w:val="C841E6EFD4B84B0BB33DADC2186011C4"/>
        <w:category>
          <w:name w:val="General"/>
          <w:gallery w:val="placeholder"/>
        </w:category>
        <w:types>
          <w:type w:val="bbPlcHdr"/>
        </w:types>
        <w:behaviors>
          <w:behavior w:val="content"/>
        </w:behaviors>
        <w:guid w:val="{5EE3B740-BBA4-4128-AD66-94CA90AAF51D}"/>
      </w:docPartPr>
      <w:docPartBody>
        <w:p w:rsidR="009A7640" w:rsidRDefault="009A7640" w:rsidP="009A7640">
          <w:pPr>
            <w:pStyle w:val="C841E6EFD4B84B0BB33DADC2186011C4"/>
          </w:pPr>
          <w:r w:rsidRPr="004317F0">
            <w:rPr>
              <w:rStyle w:val="PlaceholderText"/>
            </w:rPr>
            <w:t>Click here to enter text.</w:t>
          </w:r>
        </w:p>
      </w:docPartBody>
    </w:docPart>
    <w:docPart>
      <w:docPartPr>
        <w:name w:val="A4FC95F46C624AFC9535DA81BB6CDF4A"/>
        <w:category>
          <w:name w:val="General"/>
          <w:gallery w:val="placeholder"/>
        </w:category>
        <w:types>
          <w:type w:val="bbPlcHdr"/>
        </w:types>
        <w:behaviors>
          <w:behavior w:val="content"/>
        </w:behaviors>
        <w:guid w:val="{B5FC108B-81E2-4010-AF58-E9BE755B77E9}"/>
      </w:docPartPr>
      <w:docPartBody>
        <w:p w:rsidR="009A7640" w:rsidRDefault="009A7640" w:rsidP="009A7640">
          <w:pPr>
            <w:pStyle w:val="A4FC95F46C624AFC9535DA81BB6CDF4A"/>
          </w:pPr>
          <w:r w:rsidRPr="004317F0">
            <w:rPr>
              <w:rStyle w:val="PlaceholderText"/>
            </w:rPr>
            <w:t>Click here to enter text.</w:t>
          </w:r>
        </w:p>
      </w:docPartBody>
    </w:docPart>
    <w:docPart>
      <w:docPartPr>
        <w:name w:val="F758BBDFC5AC4E9593BD6A5858343828"/>
        <w:category>
          <w:name w:val="General"/>
          <w:gallery w:val="placeholder"/>
        </w:category>
        <w:types>
          <w:type w:val="bbPlcHdr"/>
        </w:types>
        <w:behaviors>
          <w:behavior w:val="content"/>
        </w:behaviors>
        <w:guid w:val="{9DBB9757-F866-4DB9-9256-25D89FFC320E}"/>
      </w:docPartPr>
      <w:docPartBody>
        <w:p w:rsidR="009A7640" w:rsidRDefault="009A7640" w:rsidP="009A7640">
          <w:pPr>
            <w:pStyle w:val="F758BBDFC5AC4E9593BD6A5858343828"/>
          </w:pPr>
          <w:r w:rsidRPr="004317F0">
            <w:rPr>
              <w:rStyle w:val="PlaceholderText"/>
            </w:rPr>
            <w:t>Click here to enter text.</w:t>
          </w:r>
        </w:p>
      </w:docPartBody>
    </w:docPart>
    <w:docPart>
      <w:docPartPr>
        <w:name w:val="93788883906C4A04B5A363DB14673FDE"/>
        <w:category>
          <w:name w:val="General"/>
          <w:gallery w:val="placeholder"/>
        </w:category>
        <w:types>
          <w:type w:val="bbPlcHdr"/>
        </w:types>
        <w:behaviors>
          <w:behavior w:val="content"/>
        </w:behaviors>
        <w:guid w:val="{A10423A7-F4FF-4D88-9D79-8BF6E22F443A}"/>
      </w:docPartPr>
      <w:docPartBody>
        <w:p w:rsidR="009A7640" w:rsidRDefault="009A7640" w:rsidP="009A7640">
          <w:pPr>
            <w:pStyle w:val="93788883906C4A04B5A363DB14673FDE"/>
          </w:pPr>
          <w:r w:rsidRPr="004317F0">
            <w:rPr>
              <w:rStyle w:val="PlaceholderText"/>
            </w:rPr>
            <w:t>Click here to enter text.</w:t>
          </w:r>
        </w:p>
      </w:docPartBody>
    </w:docPart>
    <w:docPart>
      <w:docPartPr>
        <w:name w:val="1F775552675C4A9C8C48E6E8D8D829FC"/>
        <w:category>
          <w:name w:val="General"/>
          <w:gallery w:val="placeholder"/>
        </w:category>
        <w:types>
          <w:type w:val="bbPlcHdr"/>
        </w:types>
        <w:behaviors>
          <w:behavior w:val="content"/>
        </w:behaviors>
        <w:guid w:val="{62BEF0DC-A86D-4035-B933-30BDCF021871}"/>
      </w:docPartPr>
      <w:docPartBody>
        <w:p w:rsidR="009A7640" w:rsidRDefault="009A7640" w:rsidP="009A7640">
          <w:pPr>
            <w:pStyle w:val="1F775552675C4A9C8C48E6E8D8D829FC"/>
          </w:pPr>
          <w:r w:rsidRPr="004317F0">
            <w:rPr>
              <w:rStyle w:val="PlaceholderText"/>
            </w:rPr>
            <w:t>Click here to enter text.</w:t>
          </w:r>
        </w:p>
      </w:docPartBody>
    </w:docPart>
    <w:docPart>
      <w:docPartPr>
        <w:name w:val="7860713662EA4DD3BD18483B98406838"/>
        <w:category>
          <w:name w:val="General"/>
          <w:gallery w:val="placeholder"/>
        </w:category>
        <w:types>
          <w:type w:val="bbPlcHdr"/>
        </w:types>
        <w:behaviors>
          <w:behavior w:val="content"/>
        </w:behaviors>
        <w:guid w:val="{41B96CF8-A09E-4774-9944-30657EC4C427}"/>
      </w:docPartPr>
      <w:docPartBody>
        <w:p w:rsidR="009A7640" w:rsidRDefault="009A7640" w:rsidP="009A7640">
          <w:pPr>
            <w:pStyle w:val="7860713662EA4DD3BD18483B98406838"/>
          </w:pPr>
          <w:r w:rsidRPr="004317F0">
            <w:rPr>
              <w:rStyle w:val="PlaceholderText"/>
            </w:rPr>
            <w:t>Click here to enter text.</w:t>
          </w:r>
        </w:p>
      </w:docPartBody>
    </w:docPart>
    <w:docPart>
      <w:docPartPr>
        <w:name w:val="7E0AEC9DC6C241D0A32945909BB7A3AD"/>
        <w:category>
          <w:name w:val="General"/>
          <w:gallery w:val="placeholder"/>
        </w:category>
        <w:types>
          <w:type w:val="bbPlcHdr"/>
        </w:types>
        <w:behaviors>
          <w:behavior w:val="content"/>
        </w:behaviors>
        <w:guid w:val="{758B94A5-7DE4-4024-B9A2-7579691E1853}"/>
      </w:docPartPr>
      <w:docPartBody>
        <w:p w:rsidR="009A7640" w:rsidRDefault="009A7640" w:rsidP="009A7640">
          <w:pPr>
            <w:pStyle w:val="7E0AEC9DC6C241D0A32945909BB7A3AD"/>
          </w:pPr>
          <w:r w:rsidRPr="004317F0">
            <w:rPr>
              <w:rStyle w:val="PlaceholderText"/>
            </w:rPr>
            <w:t>Click here to enter text.</w:t>
          </w:r>
        </w:p>
      </w:docPartBody>
    </w:docPart>
    <w:docPart>
      <w:docPartPr>
        <w:name w:val="5C1C3BC9BEA44CEE8BD04DDA35006C12"/>
        <w:category>
          <w:name w:val="General"/>
          <w:gallery w:val="placeholder"/>
        </w:category>
        <w:types>
          <w:type w:val="bbPlcHdr"/>
        </w:types>
        <w:behaviors>
          <w:behavior w:val="content"/>
        </w:behaviors>
        <w:guid w:val="{C6AE9F8F-6DBC-4410-BCA4-0707BE2D2C15}"/>
      </w:docPartPr>
      <w:docPartBody>
        <w:p w:rsidR="009A7640" w:rsidRDefault="009A7640" w:rsidP="009A7640">
          <w:pPr>
            <w:pStyle w:val="5C1C3BC9BEA44CEE8BD04DDA35006C12"/>
          </w:pPr>
          <w:r w:rsidRPr="004317F0">
            <w:rPr>
              <w:rStyle w:val="PlaceholderText"/>
            </w:rPr>
            <w:t>Click here to enter text.</w:t>
          </w:r>
        </w:p>
      </w:docPartBody>
    </w:docPart>
    <w:docPart>
      <w:docPartPr>
        <w:name w:val="2A1A7AE2018243DFB61406DDA438A9CB"/>
        <w:category>
          <w:name w:val="General"/>
          <w:gallery w:val="placeholder"/>
        </w:category>
        <w:types>
          <w:type w:val="bbPlcHdr"/>
        </w:types>
        <w:behaviors>
          <w:behavior w:val="content"/>
        </w:behaviors>
        <w:guid w:val="{6C31905B-8EE0-4190-9C43-14C7C63DE4B1}"/>
      </w:docPartPr>
      <w:docPartBody>
        <w:p w:rsidR="009A7640" w:rsidRDefault="009A7640" w:rsidP="009A7640">
          <w:pPr>
            <w:pStyle w:val="2A1A7AE2018243DFB61406DDA438A9CB"/>
          </w:pPr>
          <w:r w:rsidRPr="004317F0">
            <w:rPr>
              <w:rStyle w:val="PlaceholderText"/>
            </w:rPr>
            <w:t>Click here to enter text.</w:t>
          </w:r>
        </w:p>
      </w:docPartBody>
    </w:docPart>
    <w:docPart>
      <w:docPartPr>
        <w:name w:val="7111929C5DB940BAAF78B31A4677D9C0"/>
        <w:category>
          <w:name w:val="General"/>
          <w:gallery w:val="placeholder"/>
        </w:category>
        <w:types>
          <w:type w:val="bbPlcHdr"/>
        </w:types>
        <w:behaviors>
          <w:behavior w:val="content"/>
        </w:behaviors>
        <w:guid w:val="{0B6DF721-657B-4241-BDF3-8826903CD882}"/>
      </w:docPartPr>
      <w:docPartBody>
        <w:p w:rsidR="009A7640" w:rsidRDefault="009A7640" w:rsidP="009A7640">
          <w:pPr>
            <w:pStyle w:val="7111929C5DB940BAAF78B31A4677D9C0"/>
          </w:pPr>
          <w:r w:rsidRPr="004317F0">
            <w:rPr>
              <w:rStyle w:val="PlaceholderText"/>
            </w:rPr>
            <w:t>Click here to enter text.</w:t>
          </w:r>
        </w:p>
      </w:docPartBody>
    </w:docPart>
    <w:docPart>
      <w:docPartPr>
        <w:name w:val="FC4DEB4502394909B7D7DBABFC8894D2"/>
        <w:category>
          <w:name w:val="General"/>
          <w:gallery w:val="placeholder"/>
        </w:category>
        <w:types>
          <w:type w:val="bbPlcHdr"/>
        </w:types>
        <w:behaviors>
          <w:behavior w:val="content"/>
        </w:behaviors>
        <w:guid w:val="{F8EF8B7E-22E4-4CC6-843C-880E8C23D016}"/>
      </w:docPartPr>
      <w:docPartBody>
        <w:p w:rsidR="009A7640" w:rsidRDefault="009A7640" w:rsidP="009A7640">
          <w:pPr>
            <w:pStyle w:val="FC4DEB4502394909B7D7DBABFC8894D2"/>
          </w:pPr>
          <w:r w:rsidRPr="004317F0">
            <w:rPr>
              <w:rStyle w:val="PlaceholderText"/>
            </w:rPr>
            <w:t>Click here to enter text.</w:t>
          </w:r>
        </w:p>
      </w:docPartBody>
    </w:docPart>
    <w:docPart>
      <w:docPartPr>
        <w:name w:val="6A8A5853D1F24A009905E8F871091F53"/>
        <w:category>
          <w:name w:val="General"/>
          <w:gallery w:val="placeholder"/>
        </w:category>
        <w:types>
          <w:type w:val="bbPlcHdr"/>
        </w:types>
        <w:behaviors>
          <w:behavior w:val="content"/>
        </w:behaviors>
        <w:guid w:val="{1DFBF3D0-2752-4356-A218-79C4722FAD97}"/>
      </w:docPartPr>
      <w:docPartBody>
        <w:p w:rsidR="009A7640" w:rsidRDefault="009A7640" w:rsidP="009A7640">
          <w:pPr>
            <w:pStyle w:val="6A8A5853D1F24A009905E8F871091F53"/>
          </w:pPr>
          <w:r w:rsidRPr="004317F0">
            <w:rPr>
              <w:rStyle w:val="PlaceholderText"/>
            </w:rPr>
            <w:t>Click here to enter text.</w:t>
          </w:r>
        </w:p>
      </w:docPartBody>
    </w:docPart>
    <w:docPart>
      <w:docPartPr>
        <w:name w:val="7C58DB95BF5D412EB163A4F3C5A511C2"/>
        <w:category>
          <w:name w:val="General"/>
          <w:gallery w:val="placeholder"/>
        </w:category>
        <w:types>
          <w:type w:val="bbPlcHdr"/>
        </w:types>
        <w:behaviors>
          <w:behavior w:val="content"/>
        </w:behaviors>
        <w:guid w:val="{3C932C25-492A-4D1B-92BA-5459EBAF89F3}"/>
      </w:docPartPr>
      <w:docPartBody>
        <w:p w:rsidR="009A7640" w:rsidRDefault="009A7640" w:rsidP="009A7640">
          <w:pPr>
            <w:pStyle w:val="7C58DB95BF5D412EB163A4F3C5A511C2"/>
          </w:pPr>
          <w:r w:rsidRPr="004317F0">
            <w:rPr>
              <w:rStyle w:val="PlaceholderText"/>
            </w:rPr>
            <w:t>Click here to enter text.</w:t>
          </w:r>
        </w:p>
      </w:docPartBody>
    </w:docPart>
    <w:docPart>
      <w:docPartPr>
        <w:name w:val="0BA727C576E84F378D443BD1ECEDB2AF"/>
        <w:category>
          <w:name w:val="General"/>
          <w:gallery w:val="placeholder"/>
        </w:category>
        <w:types>
          <w:type w:val="bbPlcHdr"/>
        </w:types>
        <w:behaviors>
          <w:behavior w:val="content"/>
        </w:behaviors>
        <w:guid w:val="{2CF55B1B-337A-4851-AF28-1E96B97E5E60}"/>
      </w:docPartPr>
      <w:docPartBody>
        <w:p w:rsidR="009A7640" w:rsidRDefault="009A7640" w:rsidP="009A7640">
          <w:pPr>
            <w:pStyle w:val="0BA727C576E84F378D443BD1ECEDB2AF"/>
          </w:pPr>
          <w:r w:rsidRPr="004317F0">
            <w:rPr>
              <w:rStyle w:val="PlaceholderText"/>
            </w:rPr>
            <w:t>Click here to enter text.</w:t>
          </w:r>
        </w:p>
      </w:docPartBody>
    </w:docPart>
    <w:docPart>
      <w:docPartPr>
        <w:name w:val="5E06F7D8A11B434CA7C7D6D5DF6DA11E"/>
        <w:category>
          <w:name w:val="General"/>
          <w:gallery w:val="placeholder"/>
        </w:category>
        <w:types>
          <w:type w:val="bbPlcHdr"/>
        </w:types>
        <w:behaviors>
          <w:behavior w:val="content"/>
        </w:behaviors>
        <w:guid w:val="{8FB22F7E-C62A-47E5-AB47-C1EDDAB51FE3}"/>
      </w:docPartPr>
      <w:docPartBody>
        <w:p w:rsidR="009A7640" w:rsidRDefault="009A7640" w:rsidP="009A7640">
          <w:pPr>
            <w:pStyle w:val="5E06F7D8A11B434CA7C7D6D5DF6DA11E"/>
          </w:pPr>
          <w:r w:rsidRPr="004317F0">
            <w:rPr>
              <w:rStyle w:val="PlaceholderText"/>
            </w:rPr>
            <w:t>Click here to enter text.</w:t>
          </w:r>
        </w:p>
      </w:docPartBody>
    </w:docPart>
    <w:docPart>
      <w:docPartPr>
        <w:name w:val="3E8857288716487892CD5F4A3AA101B1"/>
        <w:category>
          <w:name w:val="General"/>
          <w:gallery w:val="placeholder"/>
        </w:category>
        <w:types>
          <w:type w:val="bbPlcHdr"/>
        </w:types>
        <w:behaviors>
          <w:behavior w:val="content"/>
        </w:behaviors>
        <w:guid w:val="{4F54D8B2-DEF7-4037-ABFC-772D1173C7E9}"/>
      </w:docPartPr>
      <w:docPartBody>
        <w:p w:rsidR="009A7640" w:rsidRDefault="009A7640" w:rsidP="009A7640">
          <w:pPr>
            <w:pStyle w:val="3E8857288716487892CD5F4A3AA101B1"/>
          </w:pPr>
          <w:r w:rsidRPr="004317F0">
            <w:rPr>
              <w:rStyle w:val="PlaceholderText"/>
            </w:rPr>
            <w:t>Click here to enter text.</w:t>
          </w:r>
        </w:p>
      </w:docPartBody>
    </w:docPart>
    <w:docPart>
      <w:docPartPr>
        <w:name w:val="800B9C7B339C45E088DBEC491A61D5F3"/>
        <w:category>
          <w:name w:val="General"/>
          <w:gallery w:val="placeholder"/>
        </w:category>
        <w:types>
          <w:type w:val="bbPlcHdr"/>
        </w:types>
        <w:behaviors>
          <w:behavior w:val="content"/>
        </w:behaviors>
        <w:guid w:val="{462635F9-B678-4699-B37A-7188A309B674}"/>
      </w:docPartPr>
      <w:docPartBody>
        <w:p w:rsidR="009A7640" w:rsidRDefault="009A7640" w:rsidP="009A7640">
          <w:pPr>
            <w:pStyle w:val="800B9C7B339C45E088DBEC491A61D5F3"/>
          </w:pPr>
          <w:r w:rsidRPr="004317F0">
            <w:rPr>
              <w:rStyle w:val="PlaceholderText"/>
            </w:rPr>
            <w:t>Click here to enter text.</w:t>
          </w:r>
        </w:p>
      </w:docPartBody>
    </w:docPart>
    <w:docPart>
      <w:docPartPr>
        <w:name w:val="17CBC26C686246F4BB7339AB516E590C"/>
        <w:category>
          <w:name w:val="General"/>
          <w:gallery w:val="placeholder"/>
        </w:category>
        <w:types>
          <w:type w:val="bbPlcHdr"/>
        </w:types>
        <w:behaviors>
          <w:behavior w:val="content"/>
        </w:behaviors>
        <w:guid w:val="{88E8456B-B7C7-41F5-A441-A00056D2B8D9}"/>
      </w:docPartPr>
      <w:docPartBody>
        <w:p w:rsidR="009A7640" w:rsidRDefault="009A7640" w:rsidP="009A7640">
          <w:pPr>
            <w:pStyle w:val="17CBC26C686246F4BB7339AB516E590C"/>
          </w:pPr>
          <w:r w:rsidRPr="004317F0">
            <w:rPr>
              <w:rStyle w:val="PlaceholderText"/>
            </w:rPr>
            <w:t>Click here to enter text.</w:t>
          </w:r>
        </w:p>
      </w:docPartBody>
    </w:docPart>
    <w:docPart>
      <w:docPartPr>
        <w:name w:val="A4A706998A584444A777BE486DF9AC3A"/>
        <w:category>
          <w:name w:val="General"/>
          <w:gallery w:val="placeholder"/>
        </w:category>
        <w:types>
          <w:type w:val="bbPlcHdr"/>
        </w:types>
        <w:behaviors>
          <w:behavior w:val="content"/>
        </w:behaviors>
        <w:guid w:val="{649F2671-E6B7-46BB-A4C2-DDFEB327FD5A}"/>
      </w:docPartPr>
      <w:docPartBody>
        <w:p w:rsidR="009A7640" w:rsidRDefault="009A7640" w:rsidP="009A7640">
          <w:pPr>
            <w:pStyle w:val="A4A706998A584444A777BE486DF9AC3A"/>
          </w:pPr>
          <w:r w:rsidRPr="004317F0">
            <w:rPr>
              <w:rStyle w:val="PlaceholderText"/>
            </w:rPr>
            <w:t>Click here to enter text.</w:t>
          </w:r>
        </w:p>
      </w:docPartBody>
    </w:docPart>
    <w:docPart>
      <w:docPartPr>
        <w:name w:val="1E4B1CC5853D4F7E81D064B67E4D2E7B"/>
        <w:category>
          <w:name w:val="General"/>
          <w:gallery w:val="placeholder"/>
        </w:category>
        <w:types>
          <w:type w:val="bbPlcHdr"/>
        </w:types>
        <w:behaviors>
          <w:behavior w:val="content"/>
        </w:behaviors>
        <w:guid w:val="{82A3CB9A-4ADB-4001-BB1C-9DFF7DA481CE}"/>
      </w:docPartPr>
      <w:docPartBody>
        <w:p w:rsidR="009A7640" w:rsidRDefault="009A7640" w:rsidP="009A7640">
          <w:pPr>
            <w:pStyle w:val="1E4B1CC5853D4F7E81D064B67E4D2E7B"/>
          </w:pPr>
          <w:r w:rsidRPr="004317F0">
            <w:rPr>
              <w:rStyle w:val="PlaceholderText"/>
            </w:rPr>
            <w:t>Click here to enter text.</w:t>
          </w:r>
        </w:p>
      </w:docPartBody>
    </w:docPart>
    <w:docPart>
      <w:docPartPr>
        <w:name w:val="A77A20636BD4496097901C2DC63F32DB"/>
        <w:category>
          <w:name w:val="General"/>
          <w:gallery w:val="placeholder"/>
        </w:category>
        <w:types>
          <w:type w:val="bbPlcHdr"/>
        </w:types>
        <w:behaviors>
          <w:behavior w:val="content"/>
        </w:behaviors>
        <w:guid w:val="{AB07AFAD-181D-41C3-BA52-0EC05653906D}"/>
      </w:docPartPr>
      <w:docPartBody>
        <w:p w:rsidR="009A7640" w:rsidRDefault="009A7640" w:rsidP="009A7640">
          <w:pPr>
            <w:pStyle w:val="A77A20636BD4496097901C2DC63F32DB"/>
          </w:pPr>
          <w:r w:rsidRPr="004317F0">
            <w:rPr>
              <w:rStyle w:val="PlaceholderText"/>
            </w:rPr>
            <w:t>Click here to enter text.</w:t>
          </w:r>
        </w:p>
      </w:docPartBody>
    </w:docPart>
    <w:docPart>
      <w:docPartPr>
        <w:name w:val="9A8211F6C3CC4019AFB15D669A7376D7"/>
        <w:category>
          <w:name w:val="General"/>
          <w:gallery w:val="placeholder"/>
        </w:category>
        <w:types>
          <w:type w:val="bbPlcHdr"/>
        </w:types>
        <w:behaviors>
          <w:behavior w:val="content"/>
        </w:behaviors>
        <w:guid w:val="{891C62E1-AD38-420A-81F6-E7777C2699EF}"/>
      </w:docPartPr>
      <w:docPartBody>
        <w:p w:rsidR="009A7640" w:rsidRDefault="009A7640" w:rsidP="009A7640">
          <w:pPr>
            <w:pStyle w:val="9A8211F6C3CC4019AFB15D669A7376D7"/>
          </w:pPr>
          <w:r w:rsidRPr="004317F0">
            <w:rPr>
              <w:rStyle w:val="PlaceholderText"/>
            </w:rPr>
            <w:t>Click here to enter text.</w:t>
          </w:r>
        </w:p>
      </w:docPartBody>
    </w:docPart>
    <w:docPart>
      <w:docPartPr>
        <w:name w:val="077EC7102BE5450B821D62BF9B8013A9"/>
        <w:category>
          <w:name w:val="General"/>
          <w:gallery w:val="placeholder"/>
        </w:category>
        <w:types>
          <w:type w:val="bbPlcHdr"/>
        </w:types>
        <w:behaviors>
          <w:behavior w:val="content"/>
        </w:behaviors>
        <w:guid w:val="{FB5C9E97-3C54-4F0B-A418-C5194A4344BE}"/>
      </w:docPartPr>
      <w:docPartBody>
        <w:p w:rsidR="009A7640" w:rsidRDefault="009A7640" w:rsidP="009A7640">
          <w:pPr>
            <w:pStyle w:val="077EC7102BE5450B821D62BF9B8013A9"/>
          </w:pPr>
          <w:r w:rsidRPr="004317F0">
            <w:rPr>
              <w:rStyle w:val="PlaceholderText"/>
            </w:rPr>
            <w:t>Click here to enter text.</w:t>
          </w:r>
        </w:p>
      </w:docPartBody>
    </w:docPart>
    <w:docPart>
      <w:docPartPr>
        <w:name w:val="1678233896B24741AC4044D42F725227"/>
        <w:category>
          <w:name w:val="General"/>
          <w:gallery w:val="placeholder"/>
        </w:category>
        <w:types>
          <w:type w:val="bbPlcHdr"/>
        </w:types>
        <w:behaviors>
          <w:behavior w:val="content"/>
        </w:behaviors>
        <w:guid w:val="{34B524A9-87AC-4EA4-82FC-93C706C8538B}"/>
      </w:docPartPr>
      <w:docPartBody>
        <w:p w:rsidR="009A7640" w:rsidRDefault="009A7640" w:rsidP="009A7640">
          <w:pPr>
            <w:pStyle w:val="1678233896B24741AC4044D42F725227"/>
          </w:pPr>
          <w:r w:rsidRPr="004317F0">
            <w:rPr>
              <w:rStyle w:val="PlaceholderText"/>
            </w:rPr>
            <w:t>Click here to enter text.</w:t>
          </w:r>
        </w:p>
      </w:docPartBody>
    </w:docPart>
    <w:docPart>
      <w:docPartPr>
        <w:name w:val="7D771D8797064D14829861D336546802"/>
        <w:category>
          <w:name w:val="General"/>
          <w:gallery w:val="placeholder"/>
        </w:category>
        <w:types>
          <w:type w:val="bbPlcHdr"/>
        </w:types>
        <w:behaviors>
          <w:behavior w:val="content"/>
        </w:behaviors>
        <w:guid w:val="{3084E94A-A796-4B83-933B-A4590CA68B2A}"/>
      </w:docPartPr>
      <w:docPartBody>
        <w:p w:rsidR="009A7640" w:rsidRDefault="009A7640" w:rsidP="009A7640">
          <w:pPr>
            <w:pStyle w:val="7D771D8797064D14829861D336546802"/>
          </w:pPr>
          <w:r w:rsidRPr="004317F0">
            <w:rPr>
              <w:rStyle w:val="PlaceholderText"/>
            </w:rPr>
            <w:t>Click here to enter text.</w:t>
          </w:r>
        </w:p>
      </w:docPartBody>
    </w:docPart>
    <w:docPart>
      <w:docPartPr>
        <w:name w:val="9DB5C7AF050848AD8218A8F1B6066C32"/>
        <w:category>
          <w:name w:val="General"/>
          <w:gallery w:val="placeholder"/>
        </w:category>
        <w:types>
          <w:type w:val="bbPlcHdr"/>
        </w:types>
        <w:behaviors>
          <w:behavior w:val="content"/>
        </w:behaviors>
        <w:guid w:val="{55FAE218-3063-480D-A88C-13699A91762A}"/>
      </w:docPartPr>
      <w:docPartBody>
        <w:p w:rsidR="009A7640" w:rsidRDefault="009A7640" w:rsidP="009A7640">
          <w:pPr>
            <w:pStyle w:val="9DB5C7AF050848AD8218A8F1B6066C32"/>
          </w:pPr>
          <w:r w:rsidRPr="004317F0">
            <w:rPr>
              <w:rStyle w:val="PlaceholderText"/>
            </w:rPr>
            <w:t>Click here to enter text.</w:t>
          </w:r>
        </w:p>
      </w:docPartBody>
    </w:docPart>
    <w:docPart>
      <w:docPartPr>
        <w:name w:val="5623716F25D04F6BB8B56FB43BF94B55"/>
        <w:category>
          <w:name w:val="General"/>
          <w:gallery w:val="placeholder"/>
        </w:category>
        <w:types>
          <w:type w:val="bbPlcHdr"/>
        </w:types>
        <w:behaviors>
          <w:behavior w:val="content"/>
        </w:behaviors>
        <w:guid w:val="{38C64F8B-3A44-44E9-BF49-A1EAB0C88D64}"/>
      </w:docPartPr>
      <w:docPartBody>
        <w:p w:rsidR="009A7640" w:rsidRDefault="009A7640" w:rsidP="009A7640">
          <w:pPr>
            <w:pStyle w:val="5623716F25D04F6BB8B56FB43BF94B55"/>
          </w:pPr>
          <w:r w:rsidRPr="004317F0">
            <w:rPr>
              <w:rStyle w:val="PlaceholderText"/>
            </w:rPr>
            <w:t>Click here to enter text.</w:t>
          </w:r>
        </w:p>
      </w:docPartBody>
    </w:docPart>
    <w:docPart>
      <w:docPartPr>
        <w:name w:val="132874A90B744CD686F74700E32A89B7"/>
        <w:category>
          <w:name w:val="General"/>
          <w:gallery w:val="placeholder"/>
        </w:category>
        <w:types>
          <w:type w:val="bbPlcHdr"/>
        </w:types>
        <w:behaviors>
          <w:behavior w:val="content"/>
        </w:behaviors>
        <w:guid w:val="{0BB01BA9-0B30-48AF-AB29-75179D8816C7}"/>
      </w:docPartPr>
      <w:docPartBody>
        <w:p w:rsidR="009A7640" w:rsidRDefault="009A7640" w:rsidP="009A7640">
          <w:pPr>
            <w:pStyle w:val="132874A90B744CD686F74700E32A89B7"/>
          </w:pPr>
          <w:r w:rsidRPr="004317F0">
            <w:rPr>
              <w:rStyle w:val="PlaceholderText"/>
            </w:rPr>
            <w:t>Click here to enter text.</w:t>
          </w:r>
        </w:p>
      </w:docPartBody>
    </w:docPart>
    <w:docPart>
      <w:docPartPr>
        <w:name w:val="B2A55B3EA4894CF28C3C71475114343A"/>
        <w:category>
          <w:name w:val="General"/>
          <w:gallery w:val="placeholder"/>
        </w:category>
        <w:types>
          <w:type w:val="bbPlcHdr"/>
        </w:types>
        <w:behaviors>
          <w:behavior w:val="content"/>
        </w:behaviors>
        <w:guid w:val="{A922376B-87C6-4839-8AE4-2EDC3941CE6E}"/>
      </w:docPartPr>
      <w:docPartBody>
        <w:p w:rsidR="009A7640" w:rsidRDefault="009A7640" w:rsidP="009A7640">
          <w:pPr>
            <w:pStyle w:val="B2A55B3EA4894CF28C3C71475114343A"/>
          </w:pPr>
          <w:r w:rsidRPr="004317F0">
            <w:rPr>
              <w:rStyle w:val="PlaceholderText"/>
            </w:rPr>
            <w:t>Click here to enter text.</w:t>
          </w:r>
        </w:p>
      </w:docPartBody>
    </w:docPart>
    <w:docPart>
      <w:docPartPr>
        <w:name w:val="569ED4ECD9D24A2C9A431B7FBD8706C3"/>
        <w:category>
          <w:name w:val="General"/>
          <w:gallery w:val="placeholder"/>
        </w:category>
        <w:types>
          <w:type w:val="bbPlcHdr"/>
        </w:types>
        <w:behaviors>
          <w:behavior w:val="content"/>
        </w:behaviors>
        <w:guid w:val="{7D9014A0-9DEC-4374-8ED7-CCC947289288}"/>
      </w:docPartPr>
      <w:docPartBody>
        <w:p w:rsidR="009A7640" w:rsidRDefault="009A7640" w:rsidP="009A7640">
          <w:pPr>
            <w:pStyle w:val="569ED4ECD9D24A2C9A431B7FBD8706C3"/>
          </w:pPr>
          <w:r w:rsidRPr="004317F0">
            <w:rPr>
              <w:rStyle w:val="PlaceholderText"/>
            </w:rPr>
            <w:t>Click here to enter text.</w:t>
          </w:r>
        </w:p>
      </w:docPartBody>
    </w:docPart>
    <w:docPart>
      <w:docPartPr>
        <w:name w:val="B7761312076041D4BDDD36D073F28926"/>
        <w:category>
          <w:name w:val="General"/>
          <w:gallery w:val="placeholder"/>
        </w:category>
        <w:types>
          <w:type w:val="bbPlcHdr"/>
        </w:types>
        <w:behaviors>
          <w:behavior w:val="content"/>
        </w:behaviors>
        <w:guid w:val="{5C51BA34-2683-4600-982A-5C1F678AE397}"/>
      </w:docPartPr>
      <w:docPartBody>
        <w:p w:rsidR="009A7640" w:rsidRDefault="009A7640" w:rsidP="009A7640">
          <w:pPr>
            <w:pStyle w:val="B7761312076041D4BDDD36D073F28926"/>
          </w:pPr>
          <w:r w:rsidRPr="004317F0">
            <w:rPr>
              <w:rStyle w:val="PlaceholderText"/>
            </w:rPr>
            <w:t>Click here to enter text.</w:t>
          </w:r>
        </w:p>
      </w:docPartBody>
    </w:docPart>
    <w:docPart>
      <w:docPartPr>
        <w:name w:val="BB46B39A7CE042CF9F5599F3221D3C0C"/>
        <w:category>
          <w:name w:val="General"/>
          <w:gallery w:val="placeholder"/>
        </w:category>
        <w:types>
          <w:type w:val="bbPlcHdr"/>
        </w:types>
        <w:behaviors>
          <w:behavior w:val="content"/>
        </w:behaviors>
        <w:guid w:val="{816C6A84-6A83-41CD-93A5-C0C1B42E24FC}"/>
      </w:docPartPr>
      <w:docPartBody>
        <w:p w:rsidR="009A7640" w:rsidRDefault="009A7640" w:rsidP="009A7640">
          <w:pPr>
            <w:pStyle w:val="BB46B39A7CE042CF9F5599F3221D3C0C"/>
          </w:pPr>
          <w:r w:rsidRPr="004317F0">
            <w:rPr>
              <w:rStyle w:val="PlaceholderText"/>
            </w:rPr>
            <w:t>Click here to enter text.</w:t>
          </w:r>
        </w:p>
      </w:docPartBody>
    </w:docPart>
    <w:docPart>
      <w:docPartPr>
        <w:name w:val="0DD3C4E0D1804F8DBE8E13BF69D63530"/>
        <w:category>
          <w:name w:val="General"/>
          <w:gallery w:val="placeholder"/>
        </w:category>
        <w:types>
          <w:type w:val="bbPlcHdr"/>
        </w:types>
        <w:behaviors>
          <w:behavior w:val="content"/>
        </w:behaviors>
        <w:guid w:val="{455E3693-F421-42BD-A37F-928C6CB527DC}"/>
      </w:docPartPr>
      <w:docPartBody>
        <w:p w:rsidR="009A7640" w:rsidRDefault="009A7640" w:rsidP="009A7640">
          <w:pPr>
            <w:pStyle w:val="0DD3C4E0D1804F8DBE8E13BF69D63530"/>
          </w:pPr>
          <w:r w:rsidRPr="004317F0">
            <w:rPr>
              <w:rStyle w:val="PlaceholderText"/>
            </w:rPr>
            <w:t>Click here to enter text.</w:t>
          </w:r>
        </w:p>
      </w:docPartBody>
    </w:docPart>
    <w:docPart>
      <w:docPartPr>
        <w:name w:val="8606616E3637414FB07B623E8B6690FD"/>
        <w:category>
          <w:name w:val="General"/>
          <w:gallery w:val="placeholder"/>
        </w:category>
        <w:types>
          <w:type w:val="bbPlcHdr"/>
        </w:types>
        <w:behaviors>
          <w:behavior w:val="content"/>
        </w:behaviors>
        <w:guid w:val="{E329A496-88FB-4631-B810-E4C2CFF0C21C}"/>
      </w:docPartPr>
      <w:docPartBody>
        <w:p w:rsidR="009A7640" w:rsidRDefault="009A7640" w:rsidP="009A7640">
          <w:pPr>
            <w:pStyle w:val="8606616E3637414FB07B623E8B6690FD"/>
          </w:pPr>
          <w:r w:rsidRPr="004317F0">
            <w:rPr>
              <w:rStyle w:val="PlaceholderText"/>
            </w:rPr>
            <w:t>Click here to enter text.</w:t>
          </w:r>
        </w:p>
      </w:docPartBody>
    </w:docPart>
    <w:docPart>
      <w:docPartPr>
        <w:name w:val="6091DF003DC840DB800581F1B8A98C84"/>
        <w:category>
          <w:name w:val="General"/>
          <w:gallery w:val="placeholder"/>
        </w:category>
        <w:types>
          <w:type w:val="bbPlcHdr"/>
        </w:types>
        <w:behaviors>
          <w:behavior w:val="content"/>
        </w:behaviors>
        <w:guid w:val="{36E15C90-71BE-43FA-9CD3-883811772F06}"/>
      </w:docPartPr>
      <w:docPartBody>
        <w:p w:rsidR="009A7640" w:rsidRDefault="009A7640" w:rsidP="009A7640">
          <w:pPr>
            <w:pStyle w:val="6091DF003DC840DB800581F1B8A98C84"/>
          </w:pPr>
          <w:r w:rsidRPr="004317F0">
            <w:rPr>
              <w:rStyle w:val="PlaceholderText"/>
            </w:rPr>
            <w:t>Click here to enter text.</w:t>
          </w:r>
        </w:p>
      </w:docPartBody>
    </w:docPart>
    <w:docPart>
      <w:docPartPr>
        <w:name w:val="59F6FFBCAE994A9DBCA8D764868E00E8"/>
        <w:category>
          <w:name w:val="General"/>
          <w:gallery w:val="placeholder"/>
        </w:category>
        <w:types>
          <w:type w:val="bbPlcHdr"/>
        </w:types>
        <w:behaviors>
          <w:behavior w:val="content"/>
        </w:behaviors>
        <w:guid w:val="{33287036-765A-47DF-A785-CCC76F74DFA9}"/>
      </w:docPartPr>
      <w:docPartBody>
        <w:p w:rsidR="009A7640" w:rsidRDefault="009A7640" w:rsidP="009A7640">
          <w:pPr>
            <w:pStyle w:val="59F6FFBCAE994A9DBCA8D764868E00E8"/>
          </w:pPr>
          <w:r w:rsidRPr="004317F0">
            <w:rPr>
              <w:rStyle w:val="PlaceholderText"/>
            </w:rPr>
            <w:t>Click here to enter text.</w:t>
          </w:r>
        </w:p>
      </w:docPartBody>
    </w:docPart>
    <w:docPart>
      <w:docPartPr>
        <w:name w:val="66A8D3450F6442738ECB33A349F5D4AE"/>
        <w:category>
          <w:name w:val="General"/>
          <w:gallery w:val="placeholder"/>
        </w:category>
        <w:types>
          <w:type w:val="bbPlcHdr"/>
        </w:types>
        <w:behaviors>
          <w:behavior w:val="content"/>
        </w:behaviors>
        <w:guid w:val="{1E98F732-2ABA-42D6-BEE8-37BFEFDBD7E9}"/>
      </w:docPartPr>
      <w:docPartBody>
        <w:p w:rsidR="009A7640" w:rsidRDefault="009A7640" w:rsidP="009A7640">
          <w:pPr>
            <w:pStyle w:val="66A8D3450F6442738ECB33A349F5D4AE"/>
          </w:pPr>
          <w:r w:rsidRPr="004317F0">
            <w:rPr>
              <w:rStyle w:val="PlaceholderText"/>
            </w:rPr>
            <w:t>Click here to enter text.</w:t>
          </w:r>
        </w:p>
      </w:docPartBody>
    </w:docPart>
    <w:docPart>
      <w:docPartPr>
        <w:name w:val="E0F1C5CB37A14F0B951AE71108D13D0C"/>
        <w:category>
          <w:name w:val="General"/>
          <w:gallery w:val="placeholder"/>
        </w:category>
        <w:types>
          <w:type w:val="bbPlcHdr"/>
        </w:types>
        <w:behaviors>
          <w:behavior w:val="content"/>
        </w:behaviors>
        <w:guid w:val="{1CDFBD75-D2C1-4C0E-B778-1CCB16A85BED}"/>
      </w:docPartPr>
      <w:docPartBody>
        <w:p w:rsidR="009A7640" w:rsidRDefault="009A7640" w:rsidP="009A7640">
          <w:pPr>
            <w:pStyle w:val="E0F1C5CB37A14F0B951AE71108D13D0C"/>
          </w:pPr>
          <w:r w:rsidRPr="004317F0">
            <w:rPr>
              <w:rStyle w:val="PlaceholderText"/>
            </w:rPr>
            <w:t>Click here to enter text.</w:t>
          </w:r>
        </w:p>
      </w:docPartBody>
    </w:docPart>
    <w:docPart>
      <w:docPartPr>
        <w:name w:val="DBECC1C37EB448E5898DD19603A8770B"/>
        <w:category>
          <w:name w:val="General"/>
          <w:gallery w:val="placeholder"/>
        </w:category>
        <w:types>
          <w:type w:val="bbPlcHdr"/>
        </w:types>
        <w:behaviors>
          <w:behavior w:val="content"/>
        </w:behaviors>
        <w:guid w:val="{6E2E1C00-A559-476A-A8D2-F6EAD7776CF6}"/>
      </w:docPartPr>
      <w:docPartBody>
        <w:p w:rsidR="009A7640" w:rsidRDefault="009A7640" w:rsidP="009A7640">
          <w:pPr>
            <w:pStyle w:val="DBECC1C37EB448E5898DD19603A8770B"/>
          </w:pPr>
          <w:r w:rsidRPr="004317F0">
            <w:rPr>
              <w:rStyle w:val="PlaceholderText"/>
            </w:rPr>
            <w:t>Click here to enter text.</w:t>
          </w:r>
        </w:p>
      </w:docPartBody>
    </w:docPart>
    <w:docPart>
      <w:docPartPr>
        <w:name w:val="33BF0EB642524479A690FE460EC835C6"/>
        <w:category>
          <w:name w:val="General"/>
          <w:gallery w:val="placeholder"/>
        </w:category>
        <w:types>
          <w:type w:val="bbPlcHdr"/>
        </w:types>
        <w:behaviors>
          <w:behavior w:val="content"/>
        </w:behaviors>
        <w:guid w:val="{B6D19059-0648-4EAD-B706-EF00D836F350}"/>
      </w:docPartPr>
      <w:docPartBody>
        <w:p w:rsidR="009A7640" w:rsidRDefault="009A7640" w:rsidP="009A7640">
          <w:pPr>
            <w:pStyle w:val="33BF0EB642524479A690FE460EC835C6"/>
          </w:pPr>
          <w:r w:rsidRPr="004317F0">
            <w:rPr>
              <w:rStyle w:val="PlaceholderText"/>
            </w:rPr>
            <w:t>Click here to enter text.</w:t>
          </w:r>
        </w:p>
      </w:docPartBody>
    </w:docPart>
    <w:docPart>
      <w:docPartPr>
        <w:name w:val="5B1ACAF484F049C4A692DA39E27DD437"/>
        <w:category>
          <w:name w:val="General"/>
          <w:gallery w:val="placeholder"/>
        </w:category>
        <w:types>
          <w:type w:val="bbPlcHdr"/>
        </w:types>
        <w:behaviors>
          <w:behavior w:val="content"/>
        </w:behaviors>
        <w:guid w:val="{652C9F69-E0BE-4736-B5F9-3F70FC5F8B5C}"/>
      </w:docPartPr>
      <w:docPartBody>
        <w:p w:rsidR="009A7640" w:rsidRDefault="009A7640" w:rsidP="009A7640">
          <w:pPr>
            <w:pStyle w:val="5B1ACAF484F049C4A692DA39E27DD437"/>
          </w:pPr>
          <w:r w:rsidRPr="004317F0">
            <w:rPr>
              <w:rStyle w:val="PlaceholderText"/>
            </w:rPr>
            <w:t>Click here to enter text.</w:t>
          </w:r>
        </w:p>
      </w:docPartBody>
    </w:docPart>
    <w:docPart>
      <w:docPartPr>
        <w:name w:val="0418F2E21B8542F1B84C0C0B958690D2"/>
        <w:category>
          <w:name w:val="General"/>
          <w:gallery w:val="placeholder"/>
        </w:category>
        <w:types>
          <w:type w:val="bbPlcHdr"/>
        </w:types>
        <w:behaviors>
          <w:behavior w:val="content"/>
        </w:behaviors>
        <w:guid w:val="{0879D160-FA8D-46B7-B6D4-36B8DBB0CC79}"/>
      </w:docPartPr>
      <w:docPartBody>
        <w:p w:rsidR="009A7640" w:rsidRDefault="009A7640" w:rsidP="009A7640">
          <w:pPr>
            <w:pStyle w:val="0418F2E21B8542F1B84C0C0B958690D2"/>
          </w:pPr>
          <w:r w:rsidRPr="004317F0">
            <w:rPr>
              <w:rStyle w:val="PlaceholderText"/>
            </w:rPr>
            <w:t>Click here to enter text.</w:t>
          </w:r>
        </w:p>
      </w:docPartBody>
    </w:docPart>
    <w:docPart>
      <w:docPartPr>
        <w:name w:val="50F16A0EBA56498485C21BA61A710576"/>
        <w:category>
          <w:name w:val="General"/>
          <w:gallery w:val="placeholder"/>
        </w:category>
        <w:types>
          <w:type w:val="bbPlcHdr"/>
        </w:types>
        <w:behaviors>
          <w:behavior w:val="content"/>
        </w:behaviors>
        <w:guid w:val="{37D971AE-5896-4982-BDB9-9D172735CA1B}"/>
      </w:docPartPr>
      <w:docPartBody>
        <w:p w:rsidR="009A7640" w:rsidRDefault="009A7640" w:rsidP="009A7640">
          <w:pPr>
            <w:pStyle w:val="50F16A0EBA56498485C21BA61A710576"/>
          </w:pPr>
          <w:r w:rsidRPr="004317F0">
            <w:rPr>
              <w:rStyle w:val="PlaceholderText"/>
            </w:rPr>
            <w:t>Click here to enter text.</w:t>
          </w:r>
        </w:p>
      </w:docPartBody>
    </w:docPart>
    <w:docPart>
      <w:docPartPr>
        <w:name w:val="50754C1DCB0E45529DC39C529202AC3C"/>
        <w:category>
          <w:name w:val="General"/>
          <w:gallery w:val="placeholder"/>
        </w:category>
        <w:types>
          <w:type w:val="bbPlcHdr"/>
        </w:types>
        <w:behaviors>
          <w:behavior w:val="content"/>
        </w:behaviors>
        <w:guid w:val="{9ECAB7C4-BC7D-4A24-818C-6BDC9B60F864}"/>
      </w:docPartPr>
      <w:docPartBody>
        <w:p w:rsidR="009A7640" w:rsidRDefault="009A7640" w:rsidP="009A7640">
          <w:pPr>
            <w:pStyle w:val="50754C1DCB0E45529DC39C529202AC3C"/>
          </w:pPr>
          <w:r w:rsidRPr="004317F0">
            <w:rPr>
              <w:rStyle w:val="PlaceholderText"/>
            </w:rPr>
            <w:t>Click here to enter text.</w:t>
          </w:r>
        </w:p>
      </w:docPartBody>
    </w:docPart>
    <w:docPart>
      <w:docPartPr>
        <w:name w:val="710DAD8E7CD7409DB32C72AFD046308C"/>
        <w:category>
          <w:name w:val="General"/>
          <w:gallery w:val="placeholder"/>
        </w:category>
        <w:types>
          <w:type w:val="bbPlcHdr"/>
        </w:types>
        <w:behaviors>
          <w:behavior w:val="content"/>
        </w:behaviors>
        <w:guid w:val="{9C39EA57-4548-45D6-ACC2-FA440664FC75}"/>
      </w:docPartPr>
      <w:docPartBody>
        <w:p w:rsidR="009A7640" w:rsidRDefault="009A7640" w:rsidP="009A7640">
          <w:pPr>
            <w:pStyle w:val="710DAD8E7CD7409DB32C72AFD046308C"/>
          </w:pPr>
          <w:r w:rsidRPr="004317F0">
            <w:rPr>
              <w:rStyle w:val="PlaceholderText"/>
            </w:rPr>
            <w:t>Click here to enter text.</w:t>
          </w:r>
        </w:p>
      </w:docPartBody>
    </w:docPart>
    <w:docPart>
      <w:docPartPr>
        <w:name w:val="3166141E1E214A2BAC3645BDF27FEFF6"/>
        <w:category>
          <w:name w:val="General"/>
          <w:gallery w:val="placeholder"/>
        </w:category>
        <w:types>
          <w:type w:val="bbPlcHdr"/>
        </w:types>
        <w:behaviors>
          <w:behavior w:val="content"/>
        </w:behaviors>
        <w:guid w:val="{2A5D731B-54AF-4F14-B642-B248EBDBABFB}"/>
      </w:docPartPr>
      <w:docPartBody>
        <w:p w:rsidR="009A7640" w:rsidRDefault="009A7640" w:rsidP="009A7640">
          <w:pPr>
            <w:pStyle w:val="3166141E1E214A2BAC3645BDF27FEFF6"/>
          </w:pPr>
          <w:r w:rsidRPr="004317F0">
            <w:rPr>
              <w:rStyle w:val="PlaceholderText"/>
            </w:rPr>
            <w:t>Click here to enter text.</w:t>
          </w:r>
        </w:p>
      </w:docPartBody>
    </w:docPart>
    <w:docPart>
      <w:docPartPr>
        <w:name w:val="A08CAF27090D4703A53A49FBF9CC23EC"/>
        <w:category>
          <w:name w:val="General"/>
          <w:gallery w:val="placeholder"/>
        </w:category>
        <w:types>
          <w:type w:val="bbPlcHdr"/>
        </w:types>
        <w:behaviors>
          <w:behavior w:val="content"/>
        </w:behaviors>
        <w:guid w:val="{1AE77109-F697-40B6-92E0-7F55135E1822}"/>
      </w:docPartPr>
      <w:docPartBody>
        <w:p w:rsidR="009A7640" w:rsidRDefault="009A7640" w:rsidP="009A7640">
          <w:pPr>
            <w:pStyle w:val="A08CAF27090D4703A53A49FBF9CC23EC"/>
          </w:pPr>
          <w:r w:rsidRPr="004317F0">
            <w:rPr>
              <w:rStyle w:val="PlaceholderText"/>
            </w:rPr>
            <w:t>Click here to enter text.</w:t>
          </w:r>
        </w:p>
      </w:docPartBody>
    </w:docPart>
    <w:docPart>
      <w:docPartPr>
        <w:name w:val="374E7C0B834C4245B3879EA970AF2A1D"/>
        <w:category>
          <w:name w:val="General"/>
          <w:gallery w:val="placeholder"/>
        </w:category>
        <w:types>
          <w:type w:val="bbPlcHdr"/>
        </w:types>
        <w:behaviors>
          <w:behavior w:val="content"/>
        </w:behaviors>
        <w:guid w:val="{F44F8AFF-D2D1-47F8-B4AF-50259E1F3D94}"/>
      </w:docPartPr>
      <w:docPartBody>
        <w:p w:rsidR="009A7640" w:rsidRDefault="009A7640" w:rsidP="009A7640">
          <w:pPr>
            <w:pStyle w:val="374E7C0B834C4245B3879EA970AF2A1D"/>
          </w:pPr>
          <w:r w:rsidRPr="004317F0">
            <w:rPr>
              <w:rStyle w:val="PlaceholderText"/>
            </w:rPr>
            <w:t>Click here to enter text.</w:t>
          </w:r>
        </w:p>
      </w:docPartBody>
    </w:docPart>
    <w:docPart>
      <w:docPartPr>
        <w:name w:val="CCCF557685784F1C94CA7C5D633C5CA7"/>
        <w:category>
          <w:name w:val="General"/>
          <w:gallery w:val="placeholder"/>
        </w:category>
        <w:types>
          <w:type w:val="bbPlcHdr"/>
        </w:types>
        <w:behaviors>
          <w:behavior w:val="content"/>
        </w:behaviors>
        <w:guid w:val="{7C90CE5C-4FC6-4A4A-BB6C-479EB49C41B2}"/>
      </w:docPartPr>
      <w:docPartBody>
        <w:p w:rsidR="009A7640" w:rsidRDefault="009A7640" w:rsidP="009A7640">
          <w:pPr>
            <w:pStyle w:val="CCCF557685784F1C94CA7C5D633C5CA7"/>
          </w:pPr>
          <w:r w:rsidRPr="004317F0">
            <w:rPr>
              <w:rStyle w:val="PlaceholderText"/>
            </w:rPr>
            <w:t>Click here to enter text.</w:t>
          </w:r>
        </w:p>
      </w:docPartBody>
    </w:docPart>
    <w:docPart>
      <w:docPartPr>
        <w:name w:val="B22E0B50FAF349ECBB189E654CFDE024"/>
        <w:category>
          <w:name w:val="General"/>
          <w:gallery w:val="placeholder"/>
        </w:category>
        <w:types>
          <w:type w:val="bbPlcHdr"/>
        </w:types>
        <w:behaviors>
          <w:behavior w:val="content"/>
        </w:behaviors>
        <w:guid w:val="{FA86D21F-D32D-487D-9DB5-277EF41F96FD}"/>
      </w:docPartPr>
      <w:docPartBody>
        <w:p w:rsidR="009A7640" w:rsidRDefault="009A7640" w:rsidP="009A7640">
          <w:pPr>
            <w:pStyle w:val="B22E0B50FAF349ECBB189E654CFDE024"/>
          </w:pPr>
          <w:r w:rsidRPr="004317F0">
            <w:rPr>
              <w:rStyle w:val="PlaceholderText"/>
            </w:rPr>
            <w:t>Click here to enter text.</w:t>
          </w:r>
        </w:p>
      </w:docPartBody>
    </w:docPart>
    <w:docPart>
      <w:docPartPr>
        <w:name w:val="436F4E61455144159A3725274BDFBE8D"/>
        <w:category>
          <w:name w:val="General"/>
          <w:gallery w:val="placeholder"/>
        </w:category>
        <w:types>
          <w:type w:val="bbPlcHdr"/>
        </w:types>
        <w:behaviors>
          <w:behavior w:val="content"/>
        </w:behaviors>
        <w:guid w:val="{61CC57C7-12C4-4F38-BB47-EB0E5D58484D}"/>
      </w:docPartPr>
      <w:docPartBody>
        <w:p w:rsidR="009A7640" w:rsidRDefault="009A7640" w:rsidP="009A7640">
          <w:pPr>
            <w:pStyle w:val="436F4E61455144159A3725274BDFBE8D"/>
          </w:pPr>
          <w:r w:rsidRPr="004317F0">
            <w:rPr>
              <w:rStyle w:val="PlaceholderText"/>
            </w:rPr>
            <w:t>Click here to enter text.</w:t>
          </w:r>
        </w:p>
      </w:docPartBody>
    </w:docPart>
    <w:docPart>
      <w:docPartPr>
        <w:name w:val="2493092CB4154BE1A9ECBA6AE35B08F5"/>
        <w:category>
          <w:name w:val="General"/>
          <w:gallery w:val="placeholder"/>
        </w:category>
        <w:types>
          <w:type w:val="bbPlcHdr"/>
        </w:types>
        <w:behaviors>
          <w:behavior w:val="content"/>
        </w:behaviors>
        <w:guid w:val="{11530849-67BB-4BD3-88F8-AE49117B3FB4}"/>
      </w:docPartPr>
      <w:docPartBody>
        <w:p w:rsidR="009A7640" w:rsidRDefault="009A7640" w:rsidP="009A7640">
          <w:pPr>
            <w:pStyle w:val="2493092CB4154BE1A9ECBA6AE35B08F5"/>
          </w:pPr>
          <w:r w:rsidRPr="004317F0">
            <w:rPr>
              <w:rStyle w:val="PlaceholderText"/>
            </w:rPr>
            <w:t>Click here to enter text.</w:t>
          </w:r>
        </w:p>
      </w:docPartBody>
    </w:docPart>
    <w:docPart>
      <w:docPartPr>
        <w:name w:val="9C06258DA6AA4586B7CBC127BCD2630A"/>
        <w:category>
          <w:name w:val="General"/>
          <w:gallery w:val="placeholder"/>
        </w:category>
        <w:types>
          <w:type w:val="bbPlcHdr"/>
        </w:types>
        <w:behaviors>
          <w:behavior w:val="content"/>
        </w:behaviors>
        <w:guid w:val="{998EA015-018A-4A79-8060-EE75175A7CC9}"/>
      </w:docPartPr>
      <w:docPartBody>
        <w:p w:rsidR="009A7640" w:rsidRDefault="009A7640" w:rsidP="009A7640">
          <w:pPr>
            <w:pStyle w:val="9C06258DA6AA4586B7CBC127BCD2630A"/>
          </w:pPr>
          <w:r w:rsidRPr="004317F0">
            <w:rPr>
              <w:rStyle w:val="PlaceholderText"/>
            </w:rPr>
            <w:t>Click here to enter text.</w:t>
          </w:r>
        </w:p>
      </w:docPartBody>
    </w:docPart>
    <w:docPart>
      <w:docPartPr>
        <w:name w:val="25A26FFD480F44149FEB2877468CF3E9"/>
        <w:category>
          <w:name w:val="General"/>
          <w:gallery w:val="placeholder"/>
        </w:category>
        <w:types>
          <w:type w:val="bbPlcHdr"/>
        </w:types>
        <w:behaviors>
          <w:behavior w:val="content"/>
        </w:behaviors>
        <w:guid w:val="{148C4227-C114-4951-A4D7-ED096570F1BA}"/>
      </w:docPartPr>
      <w:docPartBody>
        <w:p w:rsidR="009A7640" w:rsidRDefault="009A7640" w:rsidP="009A7640">
          <w:pPr>
            <w:pStyle w:val="25A26FFD480F44149FEB2877468CF3E9"/>
          </w:pPr>
          <w:r w:rsidRPr="004317F0">
            <w:rPr>
              <w:rStyle w:val="PlaceholderText"/>
            </w:rPr>
            <w:t>Click here to enter text.</w:t>
          </w:r>
        </w:p>
      </w:docPartBody>
    </w:docPart>
    <w:docPart>
      <w:docPartPr>
        <w:name w:val="09E5331C703B43AC9A739C57D744AF8D"/>
        <w:category>
          <w:name w:val="General"/>
          <w:gallery w:val="placeholder"/>
        </w:category>
        <w:types>
          <w:type w:val="bbPlcHdr"/>
        </w:types>
        <w:behaviors>
          <w:behavior w:val="content"/>
        </w:behaviors>
        <w:guid w:val="{B3CF4A1C-B182-4BA8-8CBB-01020F92E565}"/>
      </w:docPartPr>
      <w:docPartBody>
        <w:p w:rsidR="009A7640" w:rsidRDefault="009A7640" w:rsidP="009A7640">
          <w:pPr>
            <w:pStyle w:val="09E5331C703B43AC9A739C57D744AF8D"/>
          </w:pPr>
          <w:r w:rsidRPr="004317F0">
            <w:rPr>
              <w:rStyle w:val="PlaceholderText"/>
            </w:rPr>
            <w:t>Click here to enter text.</w:t>
          </w:r>
        </w:p>
      </w:docPartBody>
    </w:docPart>
    <w:docPart>
      <w:docPartPr>
        <w:name w:val="7C0C39EAF9B84FE19E6BC6A2B4BD7CEA"/>
        <w:category>
          <w:name w:val="General"/>
          <w:gallery w:val="placeholder"/>
        </w:category>
        <w:types>
          <w:type w:val="bbPlcHdr"/>
        </w:types>
        <w:behaviors>
          <w:behavior w:val="content"/>
        </w:behaviors>
        <w:guid w:val="{9F8C52D3-0F39-46DF-9C3C-2FDDC156E322}"/>
      </w:docPartPr>
      <w:docPartBody>
        <w:p w:rsidR="009A7640" w:rsidRDefault="009A7640" w:rsidP="009A7640">
          <w:pPr>
            <w:pStyle w:val="7C0C39EAF9B84FE19E6BC6A2B4BD7CEA"/>
          </w:pPr>
          <w:r w:rsidRPr="004317F0">
            <w:rPr>
              <w:rStyle w:val="PlaceholderText"/>
            </w:rPr>
            <w:t>Click here to enter text.</w:t>
          </w:r>
        </w:p>
      </w:docPartBody>
    </w:docPart>
    <w:docPart>
      <w:docPartPr>
        <w:name w:val="34A13F3D38054F049043B13E7E30E01F"/>
        <w:category>
          <w:name w:val="General"/>
          <w:gallery w:val="placeholder"/>
        </w:category>
        <w:types>
          <w:type w:val="bbPlcHdr"/>
        </w:types>
        <w:behaviors>
          <w:behavior w:val="content"/>
        </w:behaviors>
        <w:guid w:val="{CF3B41E9-69FC-46F8-8F83-5C47D5396838}"/>
      </w:docPartPr>
      <w:docPartBody>
        <w:p w:rsidR="009A7640" w:rsidRDefault="009A7640" w:rsidP="009A7640">
          <w:pPr>
            <w:pStyle w:val="34A13F3D38054F049043B13E7E30E01F"/>
          </w:pPr>
          <w:r w:rsidRPr="004317F0">
            <w:rPr>
              <w:rStyle w:val="PlaceholderText"/>
            </w:rPr>
            <w:t>Click here to enter text.</w:t>
          </w:r>
        </w:p>
      </w:docPartBody>
    </w:docPart>
    <w:docPart>
      <w:docPartPr>
        <w:name w:val="AC32134878244C85B50C6C57512BEBF5"/>
        <w:category>
          <w:name w:val="General"/>
          <w:gallery w:val="placeholder"/>
        </w:category>
        <w:types>
          <w:type w:val="bbPlcHdr"/>
        </w:types>
        <w:behaviors>
          <w:behavior w:val="content"/>
        </w:behaviors>
        <w:guid w:val="{FFC397FE-403B-4450-AFEF-EB115D279FFB}"/>
      </w:docPartPr>
      <w:docPartBody>
        <w:p w:rsidR="009A7640" w:rsidRDefault="009A7640" w:rsidP="009A7640">
          <w:pPr>
            <w:pStyle w:val="AC32134878244C85B50C6C57512BEBF5"/>
          </w:pPr>
          <w:r w:rsidRPr="004317F0">
            <w:rPr>
              <w:rStyle w:val="PlaceholderText"/>
            </w:rPr>
            <w:t>Click here to enter text.</w:t>
          </w:r>
        </w:p>
      </w:docPartBody>
    </w:docPart>
    <w:docPart>
      <w:docPartPr>
        <w:name w:val="FFF0713324AB49F8BB7FD488F2737116"/>
        <w:category>
          <w:name w:val="General"/>
          <w:gallery w:val="placeholder"/>
        </w:category>
        <w:types>
          <w:type w:val="bbPlcHdr"/>
        </w:types>
        <w:behaviors>
          <w:behavior w:val="content"/>
        </w:behaviors>
        <w:guid w:val="{7BF1C7C2-6B27-4C70-B940-A2BC0BEA17F1}"/>
      </w:docPartPr>
      <w:docPartBody>
        <w:p w:rsidR="009A7640" w:rsidRDefault="009A7640" w:rsidP="009A7640">
          <w:pPr>
            <w:pStyle w:val="FFF0713324AB49F8BB7FD488F2737116"/>
          </w:pPr>
          <w:r w:rsidRPr="004317F0">
            <w:rPr>
              <w:rStyle w:val="PlaceholderText"/>
            </w:rPr>
            <w:t>Click here to enter text.</w:t>
          </w:r>
        </w:p>
      </w:docPartBody>
    </w:docPart>
    <w:docPart>
      <w:docPartPr>
        <w:name w:val="F003A22C93304ACDBA83DF0B3B5055DC"/>
        <w:category>
          <w:name w:val="General"/>
          <w:gallery w:val="placeholder"/>
        </w:category>
        <w:types>
          <w:type w:val="bbPlcHdr"/>
        </w:types>
        <w:behaviors>
          <w:behavior w:val="content"/>
        </w:behaviors>
        <w:guid w:val="{3B9E050B-991B-4036-95EA-008221470F5D}"/>
      </w:docPartPr>
      <w:docPartBody>
        <w:p w:rsidR="009A7640" w:rsidRDefault="009A7640" w:rsidP="009A7640">
          <w:pPr>
            <w:pStyle w:val="F003A22C93304ACDBA83DF0B3B5055DC"/>
          </w:pPr>
          <w:r w:rsidRPr="004317F0">
            <w:rPr>
              <w:rStyle w:val="PlaceholderText"/>
            </w:rPr>
            <w:t>Click here to enter text.</w:t>
          </w:r>
        </w:p>
      </w:docPartBody>
    </w:docPart>
    <w:docPart>
      <w:docPartPr>
        <w:name w:val="476BF0A802B24DD6A4A6FB8B5485FE26"/>
        <w:category>
          <w:name w:val="General"/>
          <w:gallery w:val="placeholder"/>
        </w:category>
        <w:types>
          <w:type w:val="bbPlcHdr"/>
        </w:types>
        <w:behaviors>
          <w:behavior w:val="content"/>
        </w:behaviors>
        <w:guid w:val="{562DBD00-2F7B-4950-8765-4372FCDB83B4}"/>
      </w:docPartPr>
      <w:docPartBody>
        <w:p w:rsidR="009A7640" w:rsidRDefault="009A7640" w:rsidP="009A7640">
          <w:pPr>
            <w:pStyle w:val="476BF0A802B24DD6A4A6FB8B5485FE26"/>
          </w:pPr>
          <w:r w:rsidRPr="004317F0">
            <w:rPr>
              <w:rStyle w:val="PlaceholderText"/>
            </w:rPr>
            <w:t>Click here to enter text.</w:t>
          </w:r>
        </w:p>
      </w:docPartBody>
    </w:docPart>
    <w:docPart>
      <w:docPartPr>
        <w:name w:val="AE17EA00B38645EB8302B06ADC842E4E"/>
        <w:category>
          <w:name w:val="General"/>
          <w:gallery w:val="placeholder"/>
        </w:category>
        <w:types>
          <w:type w:val="bbPlcHdr"/>
        </w:types>
        <w:behaviors>
          <w:behavior w:val="content"/>
        </w:behaviors>
        <w:guid w:val="{8CD4F73B-876A-4573-A5A3-A4D25B3DFDA5}"/>
      </w:docPartPr>
      <w:docPartBody>
        <w:p w:rsidR="009A7640" w:rsidRDefault="009A7640" w:rsidP="009A7640">
          <w:pPr>
            <w:pStyle w:val="AE17EA00B38645EB8302B06ADC842E4E"/>
          </w:pPr>
          <w:r w:rsidRPr="004317F0">
            <w:rPr>
              <w:rStyle w:val="PlaceholderText"/>
            </w:rPr>
            <w:t>Click here to enter text.</w:t>
          </w:r>
        </w:p>
      </w:docPartBody>
    </w:docPart>
    <w:docPart>
      <w:docPartPr>
        <w:name w:val="D377F9CC5920461F8C3322DAE1119CFE"/>
        <w:category>
          <w:name w:val="General"/>
          <w:gallery w:val="placeholder"/>
        </w:category>
        <w:types>
          <w:type w:val="bbPlcHdr"/>
        </w:types>
        <w:behaviors>
          <w:behavior w:val="content"/>
        </w:behaviors>
        <w:guid w:val="{6E30423E-6E40-41F1-9535-355707EF3897}"/>
      </w:docPartPr>
      <w:docPartBody>
        <w:p w:rsidR="009A7640" w:rsidRDefault="009A7640" w:rsidP="009A7640">
          <w:pPr>
            <w:pStyle w:val="D377F9CC5920461F8C3322DAE1119CFE"/>
          </w:pPr>
          <w:r w:rsidRPr="004317F0">
            <w:rPr>
              <w:rStyle w:val="PlaceholderText"/>
            </w:rPr>
            <w:t>Click here to enter text.</w:t>
          </w:r>
        </w:p>
      </w:docPartBody>
    </w:docPart>
    <w:docPart>
      <w:docPartPr>
        <w:name w:val="6811D4983F81469EA61E28FF7F0D518C"/>
        <w:category>
          <w:name w:val="General"/>
          <w:gallery w:val="placeholder"/>
        </w:category>
        <w:types>
          <w:type w:val="bbPlcHdr"/>
        </w:types>
        <w:behaviors>
          <w:behavior w:val="content"/>
        </w:behaviors>
        <w:guid w:val="{4EBBF20E-1FB3-486F-AAB6-1113059D2C54}"/>
      </w:docPartPr>
      <w:docPartBody>
        <w:p w:rsidR="009A7640" w:rsidRDefault="009A7640" w:rsidP="009A7640">
          <w:pPr>
            <w:pStyle w:val="6811D4983F81469EA61E28FF7F0D518C"/>
          </w:pPr>
          <w:r w:rsidRPr="004317F0">
            <w:rPr>
              <w:rStyle w:val="PlaceholderText"/>
            </w:rPr>
            <w:t>Click here to enter text.</w:t>
          </w:r>
        </w:p>
      </w:docPartBody>
    </w:docPart>
    <w:docPart>
      <w:docPartPr>
        <w:name w:val="8283F3348EAB45A08A4267E8562736B7"/>
        <w:category>
          <w:name w:val="General"/>
          <w:gallery w:val="placeholder"/>
        </w:category>
        <w:types>
          <w:type w:val="bbPlcHdr"/>
        </w:types>
        <w:behaviors>
          <w:behavior w:val="content"/>
        </w:behaviors>
        <w:guid w:val="{76279865-F4DD-4505-9C59-589ECC51BA41}"/>
      </w:docPartPr>
      <w:docPartBody>
        <w:p w:rsidR="009A7640" w:rsidRDefault="009A7640" w:rsidP="009A7640">
          <w:pPr>
            <w:pStyle w:val="8283F3348EAB45A08A4267E8562736B7"/>
          </w:pPr>
          <w:r w:rsidRPr="004317F0">
            <w:rPr>
              <w:rStyle w:val="PlaceholderText"/>
            </w:rPr>
            <w:t>Click here to enter text.</w:t>
          </w:r>
        </w:p>
      </w:docPartBody>
    </w:docPart>
    <w:docPart>
      <w:docPartPr>
        <w:name w:val="392F19CE6A51415CB5C65F15466D2F4F"/>
        <w:category>
          <w:name w:val="General"/>
          <w:gallery w:val="placeholder"/>
        </w:category>
        <w:types>
          <w:type w:val="bbPlcHdr"/>
        </w:types>
        <w:behaviors>
          <w:behavior w:val="content"/>
        </w:behaviors>
        <w:guid w:val="{50F6F44D-71A3-4C06-B82A-9DD3987A813C}"/>
      </w:docPartPr>
      <w:docPartBody>
        <w:p w:rsidR="009A7640" w:rsidRDefault="009A7640" w:rsidP="009A7640">
          <w:pPr>
            <w:pStyle w:val="392F19CE6A51415CB5C65F15466D2F4F"/>
          </w:pPr>
          <w:r w:rsidRPr="004317F0">
            <w:rPr>
              <w:rStyle w:val="PlaceholderText"/>
            </w:rPr>
            <w:t>Click here to enter text.</w:t>
          </w:r>
        </w:p>
      </w:docPartBody>
    </w:docPart>
    <w:docPart>
      <w:docPartPr>
        <w:name w:val="E2DE9A03093A4D7AA95BF90B617141FA"/>
        <w:category>
          <w:name w:val="General"/>
          <w:gallery w:val="placeholder"/>
        </w:category>
        <w:types>
          <w:type w:val="bbPlcHdr"/>
        </w:types>
        <w:behaviors>
          <w:behavior w:val="content"/>
        </w:behaviors>
        <w:guid w:val="{FE047EC0-A126-49B3-9120-C6B3C4FDA0CF}"/>
      </w:docPartPr>
      <w:docPartBody>
        <w:p w:rsidR="009A7640" w:rsidRDefault="009A7640" w:rsidP="009A7640">
          <w:pPr>
            <w:pStyle w:val="E2DE9A03093A4D7AA95BF90B617141FA"/>
          </w:pPr>
          <w:r w:rsidRPr="004317F0">
            <w:rPr>
              <w:rStyle w:val="PlaceholderText"/>
            </w:rPr>
            <w:t>Click here to enter text.</w:t>
          </w:r>
        </w:p>
      </w:docPartBody>
    </w:docPart>
    <w:docPart>
      <w:docPartPr>
        <w:name w:val="8F89C2CB26A74EDA88E9E8B3C28D672F"/>
        <w:category>
          <w:name w:val="General"/>
          <w:gallery w:val="placeholder"/>
        </w:category>
        <w:types>
          <w:type w:val="bbPlcHdr"/>
        </w:types>
        <w:behaviors>
          <w:behavior w:val="content"/>
        </w:behaviors>
        <w:guid w:val="{5D6CFB12-B06A-4D18-840C-D727924E5C87}"/>
      </w:docPartPr>
      <w:docPartBody>
        <w:p w:rsidR="009A7640" w:rsidRDefault="009A7640" w:rsidP="009A7640">
          <w:pPr>
            <w:pStyle w:val="8F89C2CB26A74EDA88E9E8B3C28D672F"/>
          </w:pPr>
          <w:r w:rsidRPr="004317F0">
            <w:rPr>
              <w:rStyle w:val="PlaceholderText"/>
            </w:rPr>
            <w:t>Click here to enter text.</w:t>
          </w:r>
        </w:p>
      </w:docPartBody>
    </w:docPart>
    <w:docPart>
      <w:docPartPr>
        <w:name w:val="06490505B5B4446F9A13A6B3CFC1CD4C"/>
        <w:category>
          <w:name w:val="General"/>
          <w:gallery w:val="placeholder"/>
        </w:category>
        <w:types>
          <w:type w:val="bbPlcHdr"/>
        </w:types>
        <w:behaviors>
          <w:behavior w:val="content"/>
        </w:behaviors>
        <w:guid w:val="{7AFE576E-53B1-4746-A2FD-3B4FB4B8871D}"/>
      </w:docPartPr>
      <w:docPartBody>
        <w:p w:rsidR="009A7640" w:rsidRDefault="009A7640" w:rsidP="009A7640">
          <w:pPr>
            <w:pStyle w:val="06490505B5B4446F9A13A6B3CFC1CD4C"/>
          </w:pPr>
          <w:r w:rsidRPr="004317F0">
            <w:rPr>
              <w:rStyle w:val="PlaceholderText"/>
            </w:rPr>
            <w:t>Click here to enter text.</w:t>
          </w:r>
        </w:p>
      </w:docPartBody>
    </w:docPart>
    <w:docPart>
      <w:docPartPr>
        <w:name w:val="A553DCCBB4984691821AB71D253E0149"/>
        <w:category>
          <w:name w:val="General"/>
          <w:gallery w:val="placeholder"/>
        </w:category>
        <w:types>
          <w:type w:val="bbPlcHdr"/>
        </w:types>
        <w:behaviors>
          <w:behavior w:val="content"/>
        </w:behaviors>
        <w:guid w:val="{E878B5F5-13A7-4CAB-8572-D5B4D3DFC1B3}"/>
      </w:docPartPr>
      <w:docPartBody>
        <w:p w:rsidR="009A7640" w:rsidRDefault="009A7640" w:rsidP="009A7640">
          <w:pPr>
            <w:pStyle w:val="A553DCCBB4984691821AB71D253E0149"/>
          </w:pPr>
          <w:r w:rsidRPr="004317F0">
            <w:rPr>
              <w:rStyle w:val="PlaceholderText"/>
            </w:rPr>
            <w:t>Click here to enter text.</w:t>
          </w:r>
        </w:p>
      </w:docPartBody>
    </w:docPart>
    <w:docPart>
      <w:docPartPr>
        <w:name w:val="B43592DD48794ADA8075435B8EAF7F35"/>
        <w:category>
          <w:name w:val="General"/>
          <w:gallery w:val="placeholder"/>
        </w:category>
        <w:types>
          <w:type w:val="bbPlcHdr"/>
        </w:types>
        <w:behaviors>
          <w:behavior w:val="content"/>
        </w:behaviors>
        <w:guid w:val="{A74DA4E7-7506-48E6-8356-9E667EB7B344}"/>
      </w:docPartPr>
      <w:docPartBody>
        <w:p w:rsidR="009A7640" w:rsidRDefault="009A7640" w:rsidP="009A7640">
          <w:pPr>
            <w:pStyle w:val="B43592DD48794ADA8075435B8EAF7F35"/>
          </w:pPr>
          <w:r w:rsidRPr="004317F0">
            <w:rPr>
              <w:rStyle w:val="PlaceholderText"/>
            </w:rPr>
            <w:t>Click here to enter text.</w:t>
          </w:r>
        </w:p>
      </w:docPartBody>
    </w:docPart>
    <w:docPart>
      <w:docPartPr>
        <w:name w:val="04D97A175D8A4017B225BC73F513B2B8"/>
        <w:category>
          <w:name w:val="General"/>
          <w:gallery w:val="placeholder"/>
        </w:category>
        <w:types>
          <w:type w:val="bbPlcHdr"/>
        </w:types>
        <w:behaviors>
          <w:behavior w:val="content"/>
        </w:behaviors>
        <w:guid w:val="{15398D43-D4F5-4863-8E48-6C413D06D7EA}"/>
      </w:docPartPr>
      <w:docPartBody>
        <w:p w:rsidR="009A7640" w:rsidRDefault="009A7640" w:rsidP="009A7640">
          <w:pPr>
            <w:pStyle w:val="04D97A175D8A4017B225BC73F513B2B8"/>
          </w:pPr>
          <w:r w:rsidRPr="004317F0">
            <w:rPr>
              <w:rStyle w:val="PlaceholderText"/>
            </w:rPr>
            <w:t>Click here to enter text.</w:t>
          </w:r>
        </w:p>
      </w:docPartBody>
    </w:docPart>
    <w:docPart>
      <w:docPartPr>
        <w:name w:val="ABB3B0E4AFE64D2A9567D838BD40153B"/>
        <w:category>
          <w:name w:val="General"/>
          <w:gallery w:val="placeholder"/>
        </w:category>
        <w:types>
          <w:type w:val="bbPlcHdr"/>
        </w:types>
        <w:behaviors>
          <w:behavior w:val="content"/>
        </w:behaviors>
        <w:guid w:val="{EEC91315-9EA4-4847-B3F9-5D03ECCDB9D7}"/>
      </w:docPartPr>
      <w:docPartBody>
        <w:p w:rsidR="009A7640" w:rsidRDefault="009A7640" w:rsidP="009A7640">
          <w:pPr>
            <w:pStyle w:val="ABB3B0E4AFE64D2A9567D838BD40153B"/>
          </w:pPr>
          <w:r w:rsidRPr="004317F0">
            <w:rPr>
              <w:rStyle w:val="PlaceholderText"/>
            </w:rPr>
            <w:t>Click here to enter text.</w:t>
          </w:r>
        </w:p>
      </w:docPartBody>
    </w:docPart>
    <w:docPart>
      <w:docPartPr>
        <w:name w:val="FE4B9E82212E43248AE18B05F806171E"/>
        <w:category>
          <w:name w:val="General"/>
          <w:gallery w:val="placeholder"/>
        </w:category>
        <w:types>
          <w:type w:val="bbPlcHdr"/>
        </w:types>
        <w:behaviors>
          <w:behavior w:val="content"/>
        </w:behaviors>
        <w:guid w:val="{B8E3816D-F1F6-4F43-B6AD-813D31D29BF0}"/>
      </w:docPartPr>
      <w:docPartBody>
        <w:p w:rsidR="009A7640" w:rsidRDefault="009A7640" w:rsidP="009A7640">
          <w:pPr>
            <w:pStyle w:val="FE4B9E82212E43248AE18B05F806171E"/>
          </w:pPr>
          <w:r w:rsidRPr="004317F0">
            <w:rPr>
              <w:rStyle w:val="PlaceholderText"/>
            </w:rPr>
            <w:t>Click here to enter text.</w:t>
          </w:r>
        </w:p>
      </w:docPartBody>
    </w:docPart>
    <w:docPart>
      <w:docPartPr>
        <w:name w:val="DE1F1C9395004D89B223D1B3C8AC1484"/>
        <w:category>
          <w:name w:val="General"/>
          <w:gallery w:val="placeholder"/>
        </w:category>
        <w:types>
          <w:type w:val="bbPlcHdr"/>
        </w:types>
        <w:behaviors>
          <w:behavior w:val="content"/>
        </w:behaviors>
        <w:guid w:val="{6E480D76-737C-4564-B256-7F0ADD96B189}"/>
      </w:docPartPr>
      <w:docPartBody>
        <w:p w:rsidR="009A7640" w:rsidRDefault="009A7640" w:rsidP="009A7640">
          <w:pPr>
            <w:pStyle w:val="DE1F1C9395004D89B223D1B3C8AC1484"/>
          </w:pPr>
          <w:r w:rsidRPr="004317F0">
            <w:rPr>
              <w:rStyle w:val="PlaceholderText"/>
            </w:rPr>
            <w:t>Click here to enter text.</w:t>
          </w:r>
        </w:p>
      </w:docPartBody>
    </w:docPart>
    <w:docPart>
      <w:docPartPr>
        <w:name w:val="70E718FB0BC0485EA45F3BABC103BFA6"/>
        <w:category>
          <w:name w:val="General"/>
          <w:gallery w:val="placeholder"/>
        </w:category>
        <w:types>
          <w:type w:val="bbPlcHdr"/>
        </w:types>
        <w:behaviors>
          <w:behavior w:val="content"/>
        </w:behaviors>
        <w:guid w:val="{55BB4906-638C-4E57-8F78-D51952A75310}"/>
      </w:docPartPr>
      <w:docPartBody>
        <w:p w:rsidR="009A7640" w:rsidRDefault="009A7640" w:rsidP="009A7640">
          <w:pPr>
            <w:pStyle w:val="70E718FB0BC0485EA45F3BABC103BFA6"/>
          </w:pPr>
          <w:r w:rsidRPr="004317F0">
            <w:rPr>
              <w:rStyle w:val="PlaceholderText"/>
            </w:rPr>
            <w:t>Click here to enter text.</w:t>
          </w:r>
        </w:p>
      </w:docPartBody>
    </w:docPart>
    <w:docPart>
      <w:docPartPr>
        <w:name w:val="69F61D3E14A146EAA3943ACFA686074A"/>
        <w:category>
          <w:name w:val="General"/>
          <w:gallery w:val="placeholder"/>
        </w:category>
        <w:types>
          <w:type w:val="bbPlcHdr"/>
        </w:types>
        <w:behaviors>
          <w:behavior w:val="content"/>
        </w:behaviors>
        <w:guid w:val="{5A20C56E-A78B-40EC-820E-1FA606AC1A2D}"/>
      </w:docPartPr>
      <w:docPartBody>
        <w:p w:rsidR="009A7640" w:rsidRDefault="009A7640" w:rsidP="009A7640">
          <w:pPr>
            <w:pStyle w:val="69F61D3E14A146EAA3943ACFA686074A"/>
          </w:pPr>
          <w:r w:rsidRPr="004317F0">
            <w:rPr>
              <w:rStyle w:val="PlaceholderText"/>
            </w:rPr>
            <w:t>Click here to enter text.</w:t>
          </w:r>
        </w:p>
      </w:docPartBody>
    </w:docPart>
    <w:docPart>
      <w:docPartPr>
        <w:name w:val="443AD1FE07B54B218DCEF0B014FB9B43"/>
        <w:category>
          <w:name w:val="General"/>
          <w:gallery w:val="placeholder"/>
        </w:category>
        <w:types>
          <w:type w:val="bbPlcHdr"/>
        </w:types>
        <w:behaviors>
          <w:behavior w:val="content"/>
        </w:behaviors>
        <w:guid w:val="{09E39A75-BD68-4448-A398-4778B7A83C45}"/>
      </w:docPartPr>
      <w:docPartBody>
        <w:p w:rsidR="009A7640" w:rsidRDefault="009A7640" w:rsidP="009A7640">
          <w:pPr>
            <w:pStyle w:val="443AD1FE07B54B218DCEF0B014FB9B43"/>
          </w:pPr>
          <w:r w:rsidRPr="004317F0">
            <w:rPr>
              <w:rStyle w:val="PlaceholderText"/>
            </w:rPr>
            <w:t>Click here to enter text.</w:t>
          </w:r>
        </w:p>
      </w:docPartBody>
    </w:docPart>
    <w:docPart>
      <w:docPartPr>
        <w:name w:val="DBE89540AFEF4D66BC91B1692B9FBC15"/>
        <w:category>
          <w:name w:val="General"/>
          <w:gallery w:val="placeholder"/>
        </w:category>
        <w:types>
          <w:type w:val="bbPlcHdr"/>
        </w:types>
        <w:behaviors>
          <w:behavior w:val="content"/>
        </w:behaviors>
        <w:guid w:val="{E09C1978-1527-4CD4-97AA-ED8E3B68E56E}"/>
      </w:docPartPr>
      <w:docPartBody>
        <w:p w:rsidR="009A7640" w:rsidRDefault="009A7640" w:rsidP="009A7640">
          <w:pPr>
            <w:pStyle w:val="DBE89540AFEF4D66BC91B1692B9FBC15"/>
          </w:pPr>
          <w:r w:rsidRPr="004317F0">
            <w:rPr>
              <w:rStyle w:val="PlaceholderText"/>
            </w:rPr>
            <w:t>Click here to enter text.</w:t>
          </w:r>
        </w:p>
      </w:docPartBody>
    </w:docPart>
    <w:docPart>
      <w:docPartPr>
        <w:name w:val="9ED36E9988004E858D70B23FC6D4CEA4"/>
        <w:category>
          <w:name w:val="General"/>
          <w:gallery w:val="placeholder"/>
        </w:category>
        <w:types>
          <w:type w:val="bbPlcHdr"/>
        </w:types>
        <w:behaviors>
          <w:behavior w:val="content"/>
        </w:behaviors>
        <w:guid w:val="{26E8D897-E799-401F-9A0E-0E1F8D64C973}"/>
      </w:docPartPr>
      <w:docPartBody>
        <w:p w:rsidR="009A7640" w:rsidRDefault="009A7640" w:rsidP="009A7640">
          <w:pPr>
            <w:pStyle w:val="9ED36E9988004E858D70B23FC6D4CEA4"/>
          </w:pPr>
          <w:r w:rsidRPr="004317F0">
            <w:rPr>
              <w:rStyle w:val="PlaceholderText"/>
            </w:rPr>
            <w:t>Click here to enter text.</w:t>
          </w:r>
        </w:p>
      </w:docPartBody>
    </w:docPart>
    <w:docPart>
      <w:docPartPr>
        <w:name w:val="45FED51CADB5411D93884144F1D9A820"/>
        <w:category>
          <w:name w:val="General"/>
          <w:gallery w:val="placeholder"/>
        </w:category>
        <w:types>
          <w:type w:val="bbPlcHdr"/>
        </w:types>
        <w:behaviors>
          <w:behavior w:val="content"/>
        </w:behaviors>
        <w:guid w:val="{C64AB84C-20D1-4D81-B9EC-5AB760756481}"/>
      </w:docPartPr>
      <w:docPartBody>
        <w:p w:rsidR="009A7640" w:rsidRDefault="009A7640" w:rsidP="009A7640">
          <w:pPr>
            <w:pStyle w:val="45FED51CADB5411D93884144F1D9A820"/>
          </w:pPr>
          <w:r w:rsidRPr="004317F0">
            <w:rPr>
              <w:rStyle w:val="PlaceholderText"/>
            </w:rPr>
            <w:t>Click here to enter text.</w:t>
          </w:r>
        </w:p>
      </w:docPartBody>
    </w:docPart>
    <w:docPart>
      <w:docPartPr>
        <w:name w:val="E2C249A4D47544678D9B1F232F0F05D1"/>
        <w:category>
          <w:name w:val="General"/>
          <w:gallery w:val="placeholder"/>
        </w:category>
        <w:types>
          <w:type w:val="bbPlcHdr"/>
        </w:types>
        <w:behaviors>
          <w:behavior w:val="content"/>
        </w:behaviors>
        <w:guid w:val="{2F4D41B5-BF2A-4514-9631-1D3563E991FB}"/>
      </w:docPartPr>
      <w:docPartBody>
        <w:p w:rsidR="009A7640" w:rsidRDefault="009A7640" w:rsidP="009A7640">
          <w:pPr>
            <w:pStyle w:val="E2C249A4D47544678D9B1F232F0F05D1"/>
          </w:pPr>
          <w:r w:rsidRPr="004317F0">
            <w:rPr>
              <w:rStyle w:val="PlaceholderText"/>
            </w:rPr>
            <w:t>Click here to enter text.</w:t>
          </w:r>
        </w:p>
      </w:docPartBody>
    </w:docPart>
    <w:docPart>
      <w:docPartPr>
        <w:name w:val="EB2ACFD081A24E3BA617423CDF72305A"/>
        <w:category>
          <w:name w:val="General"/>
          <w:gallery w:val="placeholder"/>
        </w:category>
        <w:types>
          <w:type w:val="bbPlcHdr"/>
        </w:types>
        <w:behaviors>
          <w:behavior w:val="content"/>
        </w:behaviors>
        <w:guid w:val="{D8016DA3-8C82-4B03-9CC6-3DDAD83EB0EC}"/>
      </w:docPartPr>
      <w:docPartBody>
        <w:p w:rsidR="009A7640" w:rsidRDefault="009A7640" w:rsidP="009A7640">
          <w:pPr>
            <w:pStyle w:val="EB2ACFD081A24E3BA617423CDF72305A"/>
          </w:pPr>
          <w:r w:rsidRPr="004317F0">
            <w:rPr>
              <w:rStyle w:val="PlaceholderText"/>
            </w:rPr>
            <w:t>Click here to enter text.</w:t>
          </w:r>
        </w:p>
      </w:docPartBody>
    </w:docPart>
    <w:docPart>
      <w:docPartPr>
        <w:name w:val="7805BF796BDA4DDC963B7B71223AC904"/>
        <w:category>
          <w:name w:val="General"/>
          <w:gallery w:val="placeholder"/>
        </w:category>
        <w:types>
          <w:type w:val="bbPlcHdr"/>
        </w:types>
        <w:behaviors>
          <w:behavior w:val="content"/>
        </w:behaviors>
        <w:guid w:val="{BA068FAA-6D0A-4A80-9787-908172EF1C3B}"/>
      </w:docPartPr>
      <w:docPartBody>
        <w:p w:rsidR="009A7640" w:rsidRDefault="009A7640" w:rsidP="009A7640">
          <w:pPr>
            <w:pStyle w:val="7805BF796BDA4DDC963B7B71223AC904"/>
          </w:pPr>
          <w:r w:rsidRPr="004317F0">
            <w:rPr>
              <w:rStyle w:val="PlaceholderText"/>
            </w:rPr>
            <w:t>Click here to enter text.</w:t>
          </w:r>
        </w:p>
      </w:docPartBody>
    </w:docPart>
    <w:docPart>
      <w:docPartPr>
        <w:name w:val="10CCE5752E6E439DA9F157710CF65D80"/>
        <w:category>
          <w:name w:val="General"/>
          <w:gallery w:val="placeholder"/>
        </w:category>
        <w:types>
          <w:type w:val="bbPlcHdr"/>
        </w:types>
        <w:behaviors>
          <w:behavior w:val="content"/>
        </w:behaviors>
        <w:guid w:val="{8F673EE1-7839-40DE-9FC6-21A8CD028234}"/>
      </w:docPartPr>
      <w:docPartBody>
        <w:p w:rsidR="009A7640" w:rsidRDefault="009A7640" w:rsidP="009A7640">
          <w:pPr>
            <w:pStyle w:val="10CCE5752E6E439DA9F157710CF65D80"/>
          </w:pPr>
          <w:r w:rsidRPr="004317F0">
            <w:rPr>
              <w:rStyle w:val="PlaceholderText"/>
            </w:rPr>
            <w:t>Click here to enter text.</w:t>
          </w:r>
        </w:p>
      </w:docPartBody>
    </w:docPart>
    <w:docPart>
      <w:docPartPr>
        <w:name w:val="612F4E47441C43E6AEE055198DCF13CE"/>
        <w:category>
          <w:name w:val="General"/>
          <w:gallery w:val="placeholder"/>
        </w:category>
        <w:types>
          <w:type w:val="bbPlcHdr"/>
        </w:types>
        <w:behaviors>
          <w:behavior w:val="content"/>
        </w:behaviors>
        <w:guid w:val="{589B2DA2-26D5-469C-9190-773C5C6CAB2A}"/>
      </w:docPartPr>
      <w:docPartBody>
        <w:p w:rsidR="009A7640" w:rsidRDefault="009A7640" w:rsidP="009A7640">
          <w:pPr>
            <w:pStyle w:val="612F4E47441C43E6AEE055198DCF13CE"/>
          </w:pPr>
          <w:r w:rsidRPr="004317F0">
            <w:rPr>
              <w:rStyle w:val="PlaceholderText"/>
            </w:rPr>
            <w:t>Click here to enter text.</w:t>
          </w:r>
        </w:p>
      </w:docPartBody>
    </w:docPart>
    <w:docPart>
      <w:docPartPr>
        <w:name w:val="168E38ED8C9F40B6934C02414340E230"/>
        <w:category>
          <w:name w:val="General"/>
          <w:gallery w:val="placeholder"/>
        </w:category>
        <w:types>
          <w:type w:val="bbPlcHdr"/>
        </w:types>
        <w:behaviors>
          <w:behavior w:val="content"/>
        </w:behaviors>
        <w:guid w:val="{BF5A432D-CBB7-49F9-92B2-57955E5D35E4}"/>
      </w:docPartPr>
      <w:docPartBody>
        <w:p w:rsidR="009A7640" w:rsidRDefault="009A7640" w:rsidP="009A7640">
          <w:pPr>
            <w:pStyle w:val="168E38ED8C9F40B6934C02414340E230"/>
          </w:pPr>
          <w:r w:rsidRPr="004317F0">
            <w:rPr>
              <w:rStyle w:val="PlaceholderText"/>
            </w:rPr>
            <w:t>Click here to enter text.</w:t>
          </w:r>
        </w:p>
      </w:docPartBody>
    </w:docPart>
    <w:docPart>
      <w:docPartPr>
        <w:name w:val="842D8F29DA694C118FCD81339ED053C2"/>
        <w:category>
          <w:name w:val="General"/>
          <w:gallery w:val="placeholder"/>
        </w:category>
        <w:types>
          <w:type w:val="bbPlcHdr"/>
        </w:types>
        <w:behaviors>
          <w:behavior w:val="content"/>
        </w:behaviors>
        <w:guid w:val="{7F132D13-CAC4-475D-9EF6-43D80D6206DD}"/>
      </w:docPartPr>
      <w:docPartBody>
        <w:p w:rsidR="009A7640" w:rsidRDefault="009A7640" w:rsidP="009A7640">
          <w:pPr>
            <w:pStyle w:val="842D8F29DA694C118FCD81339ED053C2"/>
          </w:pPr>
          <w:r w:rsidRPr="004317F0">
            <w:rPr>
              <w:rStyle w:val="PlaceholderText"/>
            </w:rPr>
            <w:t>Click here to enter text.</w:t>
          </w:r>
        </w:p>
      </w:docPartBody>
    </w:docPart>
    <w:docPart>
      <w:docPartPr>
        <w:name w:val="896329B31FD24E619A621E8179E6691B"/>
        <w:category>
          <w:name w:val="General"/>
          <w:gallery w:val="placeholder"/>
        </w:category>
        <w:types>
          <w:type w:val="bbPlcHdr"/>
        </w:types>
        <w:behaviors>
          <w:behavior w:val="content"/>
        </w:behaviors>
        <w:guid w:val="{3BF9B89D-C203-467D-8555-EF8CA13BF655}"/>
      </w:docPartPr>
      <w:docPartBody>
        <w:p w:rsidR="009A7640" w:rsidRDefault="009A7640" w:rsidP="009A7640">
          <w:pPr>
            <w:pStyle w:val="896329B31FD24E619A621E8179E6691B"/>
          </w:pPr>
          <w:r w:rsidRPr="004317F0">
            <w:rPr>
              <w:rStyle w:val="PlaceholderText"/>
            </w:rPr>
            <w:t>Click here to enter text.</w:t>
          </w:r>
        </w:p>
      </w:docPartBody>
    </w:docPart>
    <w:docPart>
      <w:docPartPr>
        <w:name w:val="714D3E364F5148F79CD4A0A16294D1E3"/>
        <w:category>
          <w:name w:val="General"/>
          <w:gallery w:val="placeholder"/>
        </w:category>
        <w:types>
          <w:type w:val="bbPlcHdr"/>
        </w:types>
        <w:behaviors>
          <w:behavior w:val="content"/>
        </w:behaviors>
        <w:guid w:val="{23DB6827-1F65-4956-B02A-59D48898E973}"/>
      </w:docPartPr>
      <w:docPartBody>
        <w:p w:rsidR="009A7640" w:rsidRDefault="009A7640" w:rsidP="009A7640">
          <w:pPr>
            <w:pStyle w:val="714D3E364F5148F79CD4A0A16294D1E3"/>
          </w:pPr>
          <w:r w:rsidRPr="004317F0">
            <w:rPr>
              <w:rStyle w:val="PlaceholderText"/>
            </w:rPr>
            <w:t>Click here to enter text.</w:t>
          </w:r>
        </w:p>
      </w:docPartBody>
    </w:docPart>
    <w:docPart>
      <w:docPartPr>
        <w:name w:val="6889B9B55DD144C0A22AB70445937939"/>
        <w:category>
          <w:name w:val="General"/>
          <w:gallery w:val="placeholder"/>
        </w:category>
        <w:types>
          <w:type w:val="bbPlcHdr"/>
        </w:types>
        <w:behaviors>
          <w:behavior w:val="content"/>
        </w:behaviors>
        <w:guid w:val="{2E1CF2BE-E9B8-4BEC-9AEE-17CF44823675}"/>
      </w:docPartPr>
      <w:docPartBody>
        <w:p w:rsidR="009A7640" w:rsidRDefault="009A7640" w:rsidP="009A7640">
          <w:pPr>
            <w:pStyle w:val="6889B9B55DD144C0A22AB70445937939"/>
          </w:pPr>
          <w:r w:rsidRPr="004317F0">
            <w:rPr>
              <w:rStyle w:val="PlaceholderText"/>
            </w:rPr>
            <w:t>Click here to enter text.</w:t>
          </w:r>
        </w:p>
      </w:docPartBody>
    </w:docPart>
    <w:docPart>
      <w:docPartPr>
        <w:name w:val="9C59051F1B3D4359B9656AA7C9244CBC"/>
        <w:category>
          <w:name w:val="General"/>
          <w:gallery w:val="placeholder"/>
        </w:category>
        <w:types>
          <w:type w:val="bbPlcHdr"/>
        </w:types>
        <w:behaviors>
          <w:behavior w:val="content"/>
        </w:behaviors>
        <w:guid w:val="{E7C05821-F91F-4F7A-B922-59BE68D70EA6}"/>
      </w:docPartPr>
      <w:docPartBody>
        <w:p w:rsidR="009A7640" w:rsidRDefault="009A7640" w:rsidP="009A7640">
          <w:pPr>
            <w:pStyle w:val="9C59051F1B3D4359B9656AA7C9244CBC"/>
          </w:pPr>
          <w:r w:rsidRPr="004317F0">
            <w:rPr>
              <w:rStyle w:val="PlaceholderText"/>
            </w:rPr>
            <w:t>Click here to enter text.</w:t>
          </w:r>
        </w:p>
      </w:docPartBody>
    </w:docPart>
    <w:docPart>
      <w:docPartPr>
        <w:name w:val="84B3B0505F174E2194934535F8A9467D"/>
        <w:category>
          <w:name w:val="General"/>
          <w:gallery w:val="placeholder"/>
        </w:category>
        <w:types>
          <w:type w:val="bbPlcHdr"/>
        </w:types>
        <w:behaviors>
          <w:behavior w:val="content"/>
        </w:behaviors>
        <w:guid w:val="{F6C50274-4972-4621-B368-C7848DFDBD94}"/>
      </w:docPartPr>
      <w:docPartBody>
        <w:p w:rsidR="009A7640" w:rsidRDefault="009A7640" w:rsidP="009A7640">
          <w:pPr>
            <w:pStyle w:val="84B3B0505F174E2194934535F8A9467D"/>
          </w:pPr>
          <w:r w:rsidRPr="004317F0">
            <w:rPr>
              <w:rStyle w:val="PlaceholderText"/>
            </w:rPr>
            <w:t>Click here to enter text.</w:t>
          </w:r>
        </w:p>
      </w:docPartBody>
    </w:docPart>
    <w:docPart>
      <w:docPartPr>
        <w:name w:val="9716388E82974A6B823866C82B34720A"/>
        <w:category>
          <w:name w:val="General"/>
          <w:gallery w:val="placeholder"/>
        </w:category>
        <w:types>
          <w:type w:val="bbPlcHdr"/>
        </w:types>
        <w:behaviors>
          <w:behavior w:val="content"/>
        </w:behaviors>
        <w:guid w:val="{0E609B1D-0B4C-48CA-ADE3-FCA52FD24ED4}"/>
      </w:docPartPr>
      <w:docPartBody>
        <w:p w:rsidR="009A7640" w:rsidRDefault="009A7640" w:rsidP="009A7640">
          <w:pPr>
            <w:pStyle w:val="9716388E82974A6B823866C82B34720A"/>
          </w:pPr>
          <w:r w:rsidRPr="004317F0">
            <w:rPr>
              <w:rStyle w:val="PlaceholderText"/>
            </w:rPr>
            <w:t>Click here to enter text.</w:t>
          </w:r>
        </w:p>
      </w:docPartBody>
    </w:docPart>
    <w:docPart>
      <w:docPartPr>
        <w:name w:val="CFEF2E9872A24D26B9B7B12EB64C456E"/>
        <w:category>
          <w:name w:val="General"/>
          <w:gallery w:val="placeholder"/>
        </w:category>
        <w:types>
          <w:type w:val="bbPlcHdr"/>
        </w:types>
        <w:behaviors>
          <w:behavior w:val="content"/>
        </w:behaviors>
        <w:guid w:val="{05EF43F5-C5B9-41F0-8B7D-026A48EDDB1D}"/>
      </w:docPartPr>
      <w:docPartBody>
        <w:p w:rsidR="009A7640" w:rsidRDefault="009A7640" w:rsidP="009A7640">
          <w:pPr>
            <w:pStyle w:val="CFEF2E9872A24D26B9B7B12EB64C456E"/>
          </w:pPr>
          <w:r w:rsidRPr="004317F0">
            <w:rPr>
              <w:rStyle w:val="PlaceholderText"/>
            </w:rPr>
            <w:t>Click here to enter text.</w:t>
          </w:r>
        </w:p>
      </w:docPartBody>
    </w:docPart>
    <w:docPart>
      <w:docPartPr>
        <w:name w:val="EA84CB46165B4A22BFE6E11B3F47DFD1"/>
        <w:category>
          <w:name w:val="General"/>
          <w:gallery w:val="placeholder"/>
        </w:category>
        <w:types>
          <w:type w:val="bbPlcHdr"/>
        </w:types>
        <w:behaviors>
          <w:behavior w:val="content"/>
        </w:behaviors>
        <w:guid w:val="{94F308A0-6DDA-41F0-BAA0-BF36FBE8430D}"/>
      </w:docPartPr>
      <w:docPartBody>
        <w:p w:rsidR="009A7640" w:rsidRDefault="009A7640" w:rsidP="009A7640">
          <w:pPr>
            <w:pStyle w:val="EA84CB46165B4A22BFE6E11B3F47DFD1"/>
          </w:pPr>
          <w:r w:rsidRPr="004317F0">
            <w:rPr>
              <w:rStyle w:val="PlaceholderText"/>
            </w:rPr>
            <w:t>Click here to enter text.</w:t>
          </w:r>
        </w:p>
      </w:docPartBody>
    </w:docPart>
    <w:docPart>
      <w:docPartPr>
        <w:name w:val="CFB7FA1D512945158532E9F0531B490C"/>
        <w:category>
          <w:name w:val="General"/>
          <w:gallery w:val="placeholder"/>
        </w:category>
        <w:types>
          <w:type w:val="bbPlcHdr"/>
        </w:types>
        <w:behaviors>
          <w:behavior w:val="content"/>
        </w:behaviors>
        <w:guid w:val="{38C89107-EBFD-42C5-92F3-6EA90DD36DE1}"/>
      </w:docPartPr>
      <w:docPartBody>
        <w:p w:rsidR="009A7640" w:rsidRDefault="009A7640" w:rsidP="009A7640">
          <w:pPr>
            <w:pStyle w:val="CFB7FA1D512945158532E9F0531B490C"/>
          </w:pPr>
          <w:r w:rsidRPr="004317F0">
            <w:rPr>
              <w:rStyle w:val="PlaceholderText"/>
            </w:rPr>
            <w:t>Click here to enter text.</w:t>
          </w:r>
        </w:p>
      </w:docPartBody>
    </w:docPart>
    <w:docPart>
      <w:docPartPr>
        <w:name w:val="FC6F918309AF4557A960B1BF3887CD6D"/>
        <w:category>
          <w:name w:val="General"/>
          <w:gallery w:val="placeholder"/>
        </w:category>
        <w:types>
          <w:type w:val="bbPlcHdr"/>
        </w:types>
        <w:behaviors>
          <w:behavior w:val="content"/>
        </w:behaviors>
        <w:guid w:val="{A0D90F38-8F48-4E49-9005-94166A567B8F}"/>
      </w:docPartPr>
      <w:docPartBody>
        <w:p w:rsidR="009A7640" w:rsidRDefault="009A7640" w:rsidP="009A7640">
          <w:pPr>
            <w:pStyle w:val="FC6F918309AF4557A960B1BF3887CD6D"/>
          </w:pPr>
          <w:r w:rsidRPr="004317F0">
            <w:rPr>
              <w:rStyle w:val="PlaceholderText"/>
            </w:rPr>
            <w:t>Click here to enter text.</w:t>
          </w:r>
        </w:p>
      </w:docPartBody>
    </w:docPart>
    <w:docPart>
      <w:docPartPr>
        <w:name w:val="7FEDBAD8EC91460F91982F7747E63417"/>
        <w:category>
          <w:name w:val="General"/>
          <w:gallery w:val="placeholder"/>
        </w:category>
        <w:types>
          <w:type w:val="bbPlcHdr"/>
        </w:types>
        <w:behaviors>
          <w:behavior w:val="content"/>
        </w:behaviors>
        <w:guid w:val="{9E38831E-D6F7-42C8-989D-558ADA0ABC48}"/>
      </w:docPartPr>
      <w:docPartBody>
        <w:p w:rsidR="009A7640" w:rsidRDefault="009A7640" w:rsidP="009A7640">
          <w:pPr>
            <w:pStyle w:val="7FEDBAD8EC91460F91982F7747E63417"/>
          </w:pPr>
          <w:r w:rsidRPr="004317F0">
            <w:rPr>
              <w:rStyle w:val="PlaceholderText"/>
            </w:rPr>
            <w:t>Click here to enter text.</w:t>
          </w:r>
        </w:p>
      </w:docPartBody>
    </w:docPart>
    <w:docPart>
      <w:docPartPr>
        <w:name w:val="F9BABCC84CBE41A59C30B46C5496350A"/>
        <w:category>
          <w:name w:val="General"/>
          <w:gallery w:val="placeholder"/>
        </w:category>
        <w:types>
          <w:type w:val="bbPlcHdr"/>
        </w:types>
        <w:behaviors>
          <w:behavior w:val="content"/>
        </w:behaviors>
        <w:guid w:val="{E34091BE-C2FA-4FC9-88D6-5FD9147305DF}"/>
      </w:docPartPr>
      <w:docPartBody>
        <w:p w:rsidR="009A7640" w:rsidRDefault="009A7640" w:rsidP="009A7640">
          <w:pPr>
            <w:pStyle w:val="F9BABCC84CBE41A59C30B46C5496350A"/>
          </w:pPr>
          <w:r w:rsidRPr="004317F0">
            <w:rPr>
              <w:rStyle w:val="PlaceholderText"/>
            </w:rPr>
            <w:t>Click here to enter text.</w:t>
          </w:r>
        </w:p>
      </w:docPartBody>
    </w:docPart>
    <w:docPart>
      <w:docPartPr>
        <w:name w:val="C31222F835ED4506876B74911FBAF3F8"/>
        <w:category>
          <w:name w:val="General"/>
          <w:gallery w:val="placeholder"/>
        </w:category>
        <w:types>
          <w:type w:val="bbPlcHdr"/>
        </w:types>
        <w:behaviors>
          <w:behavior w:val="content"/>
        </w:behaviors>
        <w:guid w:val="{575DB96C-E867-4D3D-9D37-30A6159B3559}"/>
      </w:docPartPr>
      <w:docPartBody>
        <w:p w:rsidR="009A7640" w:rsidRDefault="009A7640" w:rsidP="009A7640">
          <w:pPr>
            <w:pStyle w:val="C31222F835ED4506876B74911FBAF3F8"/>
          </w:pPr>
          <w:r w:rsidRPr="004317F0">
            <w:rPr>
              <w:rStyle w:val="PlaceholderText"/>
            </w:rPr>
            <w:t>Click here to enter text.</w:t>
          </w:r>
        </w:p>
      </w:docPartBody>
    </w:docPart>
    <w:docPart>
      <w:docPartPr>
        <w:name w:val="286FFD0F05194B6CBC1BBCE9573EFCA3"/>
        <w:category>
          <w:name w:val="General"/>
          <w:gallery w:val="placeholder"/>
        </w:category>
        <w:types>
          <w:type w:val="bbPlcHdr"/>
        </w:types>
        <w:behaviors>
          <w:behavior w:val="content"/>
        </w:behaviors>
        <w:guid w:val="{D0BB2672-C17B-4780-9DDE-592E470ECF0A}"/>
      </w:docPartPr>
      <w:docPartBody>
        <w:p w:rsidR="009A7640" w:rsidRDefault="009A7640" w:rsidP="009A7640">
          <w:pPr>
            <w:pStyle w:val="286FFD0F05194B6CBC1BBCE9573EFCA3"/>
          </w:pPr>
          <w:r w:rsidRPr="004317F0">
            <w:rPr>
              <w:rStyle w:val="PlaceholderText"/>
            </w:rPr>
            <w:t>Click here to enter text.</w:t>
          </w:r>
        </w:p>
      </w:docPartBody>
    </w:docPart>
    <w:docPart>
      <w:docPartPr>
        <w:name w:val="2EC95D16E8DE414B90ED5900DCF96B72"/>
        <w:category>
          <w:name w:val="General"/>
          <w:gallery w:val="placeholder"/>
        </w:category>
        <w:types>
          <w:type w:val="bbPlcHdr"/>
        </w:types>
        <w:behaviors>
          <w:behavior w:val="content"/>
        </w:behaviors>
        <w:guid w:val="{4F935A51-7244-48AB-B17E-828884A3B415}"/>
      </w:docPartPr>
      <w:docPartBody>
        <w:p w:rsidR="009A7640" w:rsidRDefault="009A7640" w:rsidP="009A7640">
          <w:pPr>
            <w:pStyle w:val="2EC95D16E8DE414B90ED5900DCF96B72"/>
          </w:pPr>
          <w:r w:rsidRPr="004317F0">
            <w:rPr>
              <w:rStyle w:val="PlaceholderText"/>
            </w:rPr>
            <w:t>Click here to enter text.</w:t>
          </w:r>
        </w:p>
      </w:docPartBody>
    </w:docPart>
    <w:docPart>
      <w:docPartPr>
        <w:name w:val="5D0AF419DB3A431B99B9456F06261372"/>
        <w:category>
          <w:name w:val="General"/>
          <w:gallery w:val="placeholder"/>
        </w:category>
        <w:types>
          <w:type w:val="bbPlcHdr"/>
        </w:types>
        <w:behaviors>
          <w:behavior w:val="content"/>
        </w:behaviors>
        <w:guid w:val="{4DE32C6E-4EFA-4161-87C3-CC44AFA13451}"/>
      </w:docPartPr>
      <w:docPartBody>
        <w:p w:rsidR="009A7640" w:rsidRDefault="009A7640" w:rsidP="009A7640">
          <w:pPr>
            <w:pStyle w:val="5D0AF419DB3A431B99B9456F06261372"/>
          </w:pPr>
          <w:r w:rsidRPr="004317F0">
            <w:rPr>
              <w:rStyle w:val="PlaceholderText"/>
            </w:rPr>
            <w:t>Click here to enter text.</w:t>
          </w:r>
        </w:p>
      </w:docPartBody>
    </w:docPart>
    <w:docPart>
      <w:docPartPr>
        <w:name w:val="A729A5E51CCE47A7A3F5813FA9EB9B74"/>
        <w:category>
          <w:name w:val="General"/>
          <w:gallery w:val="placeholder"/>
        </w:category>
        <w:types>
          <w:type w:val="bbPlcHdr"/>
        </w:types>
        <w:behaviors>
          <w:behavior w:val="content"/>
        </w:behaviors>
        <w:guid w:val="{388A3316-961F-45DE-ABD9-D001CBB348D8}"/>
      </w:docPartPr>
      <w:docPartBody>
        <w:p w:rsidR="009A7640" w:rsidRDefault="009A7640" w:rsidP="009A7640">
          <w:pPr>
            <w:pStyle w:val="A729A5E51CCE47A7A3F5813FA9EB9B74"/>
          </w:pPr>
          <w:r w:rsidRPr="004317F0">
            <w:rPr>
              <w:rStyle w:val="PlaceholderText"/>
            </w:rPr>
            <w:t>Click here to enter text.</w:t>
          </w:r>
        </w:p>
      </w:docPartBody>
    </w:docPart>
    <w:docPart>
      <w:docPartPr>
        <w:name w:val="E124AA7EDCD442BEAA0EE6DB15F30633"/>
        <w:category>
          <w:name w:val="General"/>
          <w:gallery w:val="placeholder"/>
        </w:category>
        <w:types>
          <w:type w:val="bbPlcHdr"/>
        </w:types>
        <w:behaviors>
          <w:behavior w:val="content"/>
        </w:behaviors>
        <w:guid w:val="{AD8204BF-9A4A-4B32-A7A8-113B498F71D5}"/>
      </w:docPartPr>
      <w:docPartBody>
        <w:p w:rsidR="009A7640" w:rsidRDefault="009A7640" w:rsidP="009A7640">
          <w:pPr>
            <w:pStyle w:val="E124AA7EDCD442BEAA0EE6DB15F30633"/>
          </w:pPr>
          <w:r w:rsidRPr="004317F0">
            <w:rPr>
              <w:rStyle w:val="PlaceholderText"/>
            </w:rPr>
            <w:t>Click here to enter text.</w:t>
          </w:r>
        </w:p>
      </w:docPartBody>
    </w:docPart>
    <w:docPart>
      <w:docPartPr>
        <w:name w:val="6682A4C5C935464D87D4660E5CEA4E5C"/>
        <w:category>
          <w:name w:val="General"/>
          <w:gallery w:val="placeholder"/>
        </w:category>
        <w:types>
          <w:type w:val="bbPlcHdr"/>
        </w:types>
        <w:behaviors>
          <w:behavior w:val="content"/>
        </w:behaviors>
        <w:guid w:val="{A93FB174-A237-401D-917E-7CAA8231CF3B}"/>
      </w:docPartPr>
      <w:docPartBody>
        <w:p w:rsidR="009A7640" w:rsidRDefault="009A7640" w:rsidP="009A7640">
          <w:pPr>
            <w:pStyle w:val="6682A4C5C935464D87D4660E5CEA4E5C"/>
          </w:pPr>
          <w:r w:rsidRPr="004317F0">
            <w:rPr>
              <w:rStyle w:val="PlaceholderText"/>
            </w:rPr>
            <w:t>Click here to enter text.</w:t>
          </w:r>
        </w:p>
      </w:docPartBody>
    </w:docPart>
    <w:docPart>
      <w:docPartPr>
        <w:name w:val="C2D4F3CEC983493BBF23299E4EDABCE3"/>
        <w:category>
          <w:name w:val="General"/>
          <w:gallery w:val="placeholder"/>
        </w:category>
        <w:types>
          <w:type w:val="bbPlcHdr"/>
        </w:types>
        <w:behaviors>
          <w:behavior w:val="content"/>
        </w:behaviors>
        <w:guid w:val="{CA926C03-EECF-4117-A77C-C9CEA18ECF64}"/>
      </w:docPartPr>
      <w:docPartBody>
        <w:p w:rsidR="009A7640" w:rsidRDefault="009A7640" w:rsidP="009A7640">
          <w:pPr>
            <w:pStyle w:val="C2D4F3CEC983493BBF23299E4EDABCE3"/>
          </w:pPr>
          <w:r w:rsidRPr="004317F0">
            <w:rPr>
              <w:rStyle w:val="PlaceholderText"/>
            </w:rPr>
            <w:t>Click here to enter text.</w:t>
          </w:r>
        </w:p>
      </w:docPartBody>
    </w:docPart>
    <w:docPart>
      <w:docPartPr>
        <w:name w:val="15D2D7B81661451C803CE21984B2600A"/>
        <w:category>
          <w:name w:val="General"/>
          <w:gallery w:val="placeholder"/>
        </w:category>
        <w:types>
          <w:type w:val="bbPlcHdr"/>
        </w:types>
        <w:behaviors>
          <w:behavior w:val="content"/>
        </w:behaviors>
        <w:guid w:val="{83E35F62-DE77-48CB-B356-ED98103E5335}"/>
      </w:docPartPr>
      <w:docPartBody>
        <w:p w:rsidR="009A7640" w:rsidRDefault="009A7640" w:rsidP="009A7640">
          <w:pPr>
            <w:pStyle w:val="15D2D7B81661451C803CE21984B2600A"/>
          </w:pPr>
          <w:r w:rsidRPr="004317F0">
            <w:rPr>
              <w:rStyle w:val="PlaceholderText"/>
            </w:rPr>
            <w:t>Click here to enter text.</w:t>
          </w:r>
        </w:p>
      </w:docPartBody>
    </w:docPart>
    <w:docPart>
      <w:docPartPr>
        <w:name w:val="D07694DD1A6944E9A0BF8A32AF383626"/>
        <w:category>
          <w:name w:val="General"/>
          <w:gallery w:val="placeholder"/>
        </w:category>
        <w:types>
          <w:type w:val="bbPlcHdr"/>
        </w:types>
        <w:behaviors>
          <w:behavior w:val="content"/>
        </w:behaviors>
        <w:guid w:val="{1627D21E-81CF-4BE4-9F6A-10D202BA3DDD}"/>
      </w:docPartPr>
      <w:docPartBody>
        <w:p w:rsidR="009A7640" w:rsidRDefault="009A7640" w:rsidP="009A7640">
          <w:pPr>
            <w:pStyle w:val="D07694DD1A6944E9A0BF8A32AF383626"/>
          </w:pPr>
          <w:r w:rsidRPr="004317F0">
            <w:rPr>
              <w:rStyle w:val="PlaceholderText"/>
            </w:rPr>
            <w:t>Click here to enter text.</w:t>
          </w:r>
        </w:p>
      </w:docPartBody>
    </w:docPart>
    <w:docPart>
      <w:docPartPr>
        <w:name w:val="2B60C96085544C02A091427F42B28E16"/>
        <w:category>
          <w:name w:val="General"/>
          <w:gallery w:val="placeholder"/>
        </w:category>
        <w:types>
          <w:type w:val="bbPlcHdr"/>
        </w:types>
        <w:behaviors>
          <w:behavior w:val="content"/>
        </w:behaviors>
        <w:guid w:val="{B4F08E49-92EA-4429-B667-AC067180421D}"/>
      </w:docPartPr>
      <w:docPartBody>
        <w:p w:rsidR="009A7640" w:rsidRDefault="009A7640" w:rsidP="009A7640">
          <w:pPr>
            <w:pStyle w:val="2B60C96085544C02A091427F42B28E16"/>
          </w:pPr>
          <w:r w:rsidRPr="004317F0">
            <w:rPr>
              <w:rStyle w:val="PlaceholderText"/>
            </w:rPr>
            <w:t>Click here to enter text.</w:t>
          </w:r>
        </w:p>
      </w:docPartBody>
    </w:docPart>
    <w:docPart>
      <w:docPartPr>
        <w:name w:val="1DBCEDCF1E1B4F1B83733F82BB45ED88"/>
        <w:category>
          <w:name w:val="General"/>
          <w:gallery w:val="placeholder"/>
        </w:category>
        <w:types>
          <w:type w:val="bbPlcHdr"/>
        </w:types>
        <w:behaviors>
          <w:behavior w:val="content"/>
        </w:behaviors>
        <w:guid w:val="{92641BDD-5461-4E2F-A8BC-738E52B04193}"/>
      </w:docPartPr>
      <w:docPartBody>
        <w:p w:rsidR="009A7640" w:rsidRDefault="009A7640" w:rsidP="009A7640">
          <w:pPr>
            <w:pStyle w:val="1DBCEDCF1E1B4F1B83733F82BB45ED88"/>
          </w:pPr>
          <w:r w:rsidRPr="004317F0">
            <w:rPr>
              <w:rStyle w:val="PlaceholderText"/>
            </w:rPr>
            <w:t>Click here to enter text.</w:t>
          </w:r>
        </w:p>
      </w:docPartBody>
    </w:docPart>
    <w:docPart>
      <w:docPartPr>
        <w:name w:val="437A73DC9B394E92818804D119A05FD7"/>
        <w:category>
          <w:name w:val="General"/>
          <w:gallery w:val="placeholder"/>
        </w:category>
        <w:types>
          <w:type w:val="bbPlcHdr"/>
        </w:types>
        <w:behaviors>
          <w:behavior w:val="content"/>
        </w:behaviors>
        <w:guid w:val="{70C148C6-06D9-4465-9F6B-3CACF9B87CCD}"/>
      </w:docPartPr>
      <w:docPartBody>
        <w:p w:rsidR="009A7640" w:rsidRDefault="009A7640" w:rsidP="009A7640">
          <w:pPr>
            <w:pStyle w:val="437A73DC9B394E92818804D119A05FD7"/>
          </w:pPr>
          <w:r w:rsidRPr="004317F0">
            <w:rPr>
              <w:rStyle w:val="PlaceholderText"/>
            </w:rPr>
            <w:t>Click here to enter text.</w:t>
          </w:r>
        </w:p>
      </w:docPartBody>
    </w:docPart>
    <w:docPart>
      <w:docPartPr>
        <w:name w:val="42786C1E43EE4B25A49434DF86DEF4C4"/>
        <w:category>
          <w:name w:val="General"/>
          <w:gallery w:val="placeholder"/>
        </w:category>
        <w:types>
          <w:type w:val="bbPlcHdr"/>
        </w:types>
        <w:behaviors>
          <w:behavior w:val="content"/>
        </w:behaviors>
        <w:guid w:val="{770AC977-D6F4-487E-BEAB-8FD6A48A624D}"/>
      </w:docPartPr>
      <w:docPartBody>
        <w:p w:rsidR="009A7640" w:rsidRDefault="009A7640" w:rsidP="009A7640">
          <w:pPr>
            <w:pStyle w:val="42786C1E43EE4B25A49434DF86DEF4C4"/>
          </w:pPr>
          <w:r w:rsidRPr="004317F0">
            <w:rPr>
              <w:rStyle w:val="PlaceholderText"/>
            </w:rPr>
            <w:t>Click here to enter text.</w:t>
          </w:r>
        </w:p>
      </w:docPartBody>
    </w:docPart>
    <w:docPart>
      <w:docPartPr>
        <w:name w:val="390A0E9D04D045EC8D16F5A280E83174"/>
        <w:category>
          <w:name w:val="General"/>
          <w:gallery w:val="placeholder"/>
        </w:category>
        <w:types>
          <w:type w:val="bbPlcHdr"/>
        </w:types>
        <w:behaviors>
          <w:behavior w:val="content"/>
        </w:behaviors>
        <w:guid w:val="{A06BACCC-9FB2-41E2-A85C-028DFE73A40A}"/>
      </w:docPartPr>
      <w:docPartBody>
        <w:p w:rsidR="009A7640" w:rsidRDefault="009A7640" w:rsidP="009A7640">
          <w:pPr>
            <w:pStyle w:val="390A0E9D04D045EC8D16F5A280E83174"/>
          </w:pPr>
          <w:r w:rsidRPr="004317F0">
            <w:rPr>
              <w:rStyle w:val="PlaceholderText"/>
            </w:rPr>
            <w:t>Click here to enter text.</w:t>
          </w:r>
        </w:p>
      </w:docPartBody>
    </w:docPart>
    <w:docPart>
      <w:docPartPr>
        <w:name w:val="E629A5731CD34507A957ECD51439C2D4"/>
        <w:category>
          <w:name w:val="General"/>
          <w:gallery w:val="placeholder"/>
        </w:category>
        <w:types>
          <w:type w:val="bbPlcHdr"/>
        </w:types>
        <w:behaviors>
          <w:behavior w:val="content"/>
        </w:behaviors>
        <w:guid w:val="{14FF027E-FBFE-44F7-BFD3-AE11DEA125F9}"/>
      </w:docPartPr>
      <w:docPartBody>
        <w:p w:rsidR="009A7640" w:rsidRDefault="009A7640" w:rsidP="009A7640">
          <w:pPr>
            <w:pStyle w:val="E629A5731CD34507A957ECD51439C2D4"/>
          </w:pPr>
          <w:r w:rsidRPr="004317F0">
            <w:rPr>
              <w:rStyle w:val="PlaceholderText"/>
            </w:rPr>
            <w:t>Click here to enter text.</w:t>
          </w:r>
        </w:p>
      </w:docPartBody>
    </w:docPart>
    <w:docPart>
      <w:docPartPr>
        <w:name w:val="80DE2589C3DE4568A21FACAFB001C399"/>
        <w:category>
          <w:name w:val="General"/>
          <w:gallery w:val="placeholder"/>
        </w:category>
        <w:types>
          <w:type w:val="bbPlcHdr"/>
        </w:types>
        <w:behaviors>
          <w:behavior w:val="content"/>
        </w:behaviors>
        <w:guid w:val="{9F644086-03EA-4C97-8B53-D3B80D5379BB}"/>
      </w:docPartPr>
      <w:docPartBody>
        <w:p w:rsidR="009A7640" w:rsidRDefault="009A7640" w:rsidP="009A7640">
          <w:pPr>
            <w:pStyle w:val="80DE2589C3DE4568A21FACAFB001C399"/>
          </w:pPr>
          <w:r w:rsidRPr="004317F0">
            <w:rPr>
              <w:rStyle w:val="PlaceholderText"/>
            </w:rPr>
            <w:t>Click here to enter text.</w:t>
          </w:r>
        </w:p>
      </w:docPartBody>
    </w:docPart>
    <w:docPart>
      <w:docPartPr>
        <w:name w:val="23356C3EFA40414580FDE507A4EC4DEE"/>
        <w:category>
          <w:name w:val="General"/>
          <w:gallery w:val="placeholder"/>
        </w:category>
        <w:types>
          <w:type w:val="bbPlcHdr"/>
        </w:types>
        <w:behaviors>
          <w:behavior w:val="content"/>
        </w:behaviors>
        <w:guid w:val="{B9D7812B-775E-4001-A6CF-582FF48054BF}"/>
      </w:docPartPr>
      <w:docPartBody>
        <w:p w:rsidR="009A7640" w:rsidRDefault="009A7640" w:rsidP="009A7640">
          <w:pPr>
            <w:pStyle w:val="23356C3EFA40414580FDE507A4EC4DEE"/>
          </w:pPr>
          <w:r w:rsidRPr="004317F0">
            <w:rPr>
              <w:rStyle w:val="PlaceholderText"/>
            </w:rPr>
            <w:t>Click here to enter text.</w:t>
          </w:r>
        </w:p>
      </w:docPartBody>
    </w:docPart>
    <w:docPart>
      <w:docPartPr>
        <w:name w:val="208502DA1379456BAB7FCDF6C1DBF57E"/>
        <w:category>
          <w:name w:val="General"/>
          <w:gallery w:val="placeholder"/>
        </w:category>
        <w:types>
          <w:type w:val="bbPlcHdr"/>
        </w:types>
        <w:behaviors>
          <w:behavior w:val="content"/>
        </w:behaviors>
        <w:guid w:val="{65B0B81A-1C0B-440D-A60D-4292CE030365}"/>
      </w:docPartPr>
      <w:docPartBody>
        <w:p w:rsidR="009A7640" w:rsidRDefault="009A7640" w:rsidP="009A7640">
          <w:pPr>
            <w:pStyle w:val="208502DA1379456BAB7FCDF6C1DBF57E"/>
          </w:pPr>
          <w:r w:rsidRPr="004317F0">
            <w:rPr>
              <w:rStyle w:val="PlaceholderText"/>
            </w:rPr>
            <w:t>Click here to enter text.</w:t>
          </w:r>
        </w:p>
      </w:docPartBody>
    </w:docPart>
    <w:docPart>
      <w:docPartPr>
        <w:name w:val="BBBF4DA61E2E470F97A9EFECD51A7B5E"/>
        <w:category>
          <w:name w:val="General"/>
          <w:gallery w:val="placeholder"/>
        </w:category>
        <w:types>
          <w:type w:val="bbPlcHdr"/>
        </w:types>
        <w:behaviors>
          <w:behavior w:val="content"/>
        </w:behaviors>
        <w:guid w:val="{DFC899C0-BAFC-4DB1-96A7-6EDBB52E0C0C}"/>
      </w:docPartPr>
      <w:docPartBody>
        <w:p w:rsidR="009A7640" w:rsidRDefault="009A7640" w:rsidP="009A7640">
          <w:pPr>
            <w:pStyle w:val="BBBF4DA61E2E470F97A9EFECD51A7B5E"/>
          </w:pPr>
          <w:r w:rsidRPr="004317F0">
            <w:rPr>
              <w:rStyle w:val="PlaceholderText"/>
            </w:rPr>
            <w:t>Click here to enter text.</w:t>
          </w:r>
        </w:p>
      </w:docPartBody>
    </w:docPart>
    <w:docPart>
      <w:docPartPr>
        <w:name w:val="781868A4197D4AA59AD74CA9C252E30C"/>
        <w:category>
          <w:name w:val="General"/>
          <w:gallery w:val="placeholder"/>
        </w:category>
        <w:types>
          <w:type w:val="bbPlcHdr"/>
        </w:types>
        <w:behaviors>
          <w:behavior w:val="content"/>
        </w:behaviors>
        <w:guid w:val="{8A80BB62-E6AC-44B8-9A0A-02195E770C21}"/>
      </w:docPartPr>
      <w:docPartBody>
        <w:p w:rsidR="009A7640" w:rsidRDefault="009A7640" w:rsidP="009A7640">
          <w:pPr>
            <w:pStyle w:val="781868A4197D4AA59AD74CA9C252E30C"/>
          </w:pPr>
          <w:r w:rsidRPr="004317F0">
            <w:rPr>
              <w:rStyle w:val="PlaceholderText"/>
            </w:rPr>
            <w:t>Click here to enter text.</w:t>
          </w:r>
        </w:p>
      </w:docPartBody>
    </w:docPart>
    <w:docPart>
      <w:docPartPr>
        <w:name w:val="AEDE0F2118154183861BA01CC97040FD"/>
        <w:category>
          <w:name w:val="General"/>
          <w:gallery w:val="placeholder"/>
        </w:category>
        <w:types>
          <w:type w:val="bbPlcHdr"/>
        </w:types>
        <w:behaviors>
          <w:behavior w:val="content"/>
        </w:behaviors>
        <w:guid w:val="{1EC7D26D-2226-4611-BBEE-47E608C98675}"/>
      </w:docPartPr>
      <w:docPartBody>
        <w:p w:rsidR="009A7640" w:rsidRDefault="009A7640" w:rsidP="009A7640">
          <w:pPr>
            <w:pStyle w:val="AEDE0F2118154183861BA01CC97040FD"/>
          </w:pPr>
          <w:r w:rsidRPr="004317F0">
            <w:rPr>
              <w:rStyle w:val="PlaceholderText"/>
            </w:rPr>
            <w:t>Click here to enter text.</w:t>
          </w:r>
        </w:p>
      </w:docPartBody>
    </w:docPart>
    <w:docPart>
      <w:docPartPr>
        <w:name w:val="5CC50029129547BCAAE829796680CCB4"/>
        <w:category>
          <w:name w:val="General"/>
          <w:gallery w:val="placeholder"/>
        </w:category>
        <w:types>
          <w:type w:val="bbPlcHdr"/>
        </w:types>
        <w:behaviors>
          <w:behavior w:val="content"/>
        </w:behaviors>
        <w:guid w:val="{54DDB638-5E04-48AF-92C7-B08848BF5CCA}"/>
      </w:docPartPr>
      <w:docPartBody>
        <w:p w:rsidR="009A7640" w:rsidRDefault="009A7640" w:rsidP="009A7640">
          <w:pPr>
            <w:pStyle w:val="5CC50029129547BCAAE829796680CCB4"/>
          </w:pPr>
          <w:r w:rsidRPr="004317F0">
            <w:rPr>
              <w:rStyle w:val="PlaceholderText"/>
            </w:rPr>
            <w:t>Click here to enter text.</w:t>
          </w:r>
        </w:p>
      </w:docPartBody>
    </w:docPart>
    <w:docPart>
      <w:docPartPr>
        <w:name w:val="581E67AE6BD541EE83592A48FD6189B7"/>
        <w:category>
          <w:name w:val="General"/>
          <w:gallery w:val="placeholder"/>
        </w:category>
        <w:types>
          <w:type w:val="bbPlcHdr"/>
        </w:types>
        <w:behaviors>
          <w:behavior w:val="content"/>
        </w:behaviors>
        <w:guid w:val="{AA4ADEE9-0B82-41DD-AC4D-55511D670F4A}"/>
      </w:docPartPr>
      <w:docPartBody>
        <w:p w:rsidR="009A7640" w:rsidRDefault="009A7640" w:rsidP="009A7640">
          <w:pPr>
            <w:pStyle w:val="581E67AE6BD541EE83592A48FD6189B7"/>
          </w:pPr>
          <w:r w:rsidRPr="004317F0">
            <w:rPr>
              <w:rStyle w:val="PlaceholderText"/>
            </w:rPr>
            <w:t>Click here to enter text.</w:t>
          </w:r>
        </w:p>
      </w:docPartBody>
    </w:docPart>
    <w:docPart>
      <w:docPartPr>
        <w:name w:val="F860ADCF84BC43269E04ED8E406482C4"/>
        <w:category>
          <w:name w:val="General"/>
          <w:gallery w:val="placeholder"/>
        </w:category>
        <w:types>
          <w:type w:val="bbPlcHdr"/>
        </w:types>
        <w:behaviors>
          <w:behavior w:val="content"/>
        </w:behaviors>
        <w:guid w:val="{A50258DF-65E0-4DDA-A027-873F6E69C651}"/>
      </w:docPartPr>
      <w:docPartBody>
        <w:p w:rsidR="009A7640" w:rsidRDefault="009A7640" w:rsidP="009A7640">
          <w:pPr>
            <w:pStyle w:val="F860ADCF84BC43269E04ED8E406482C4"/>
          </w:pPr>
          <w:r w:rsidRPr="004317F0">
            <w:rPr>
              <w:rStyle w:val="PlaceholderText"/>
            </w:rPr>
            <w:t>Click here to enter text.</w:t>
          </w:r>
        </w:p>
      </w:docPartBody>
    </w:docPart>
    <w:docPart>
      <w:docPartPr>
        <w:name w:val="7F69F122193A4F2DB26ADCEB4416067F"/>
        <w:category>
          <w:name w:val="General"/>
          <w:gallery w:val="placeholder"/>
        </w:category>
        <w:types>
          <w:type w:val="bbPlcHdr"/>
        </w:types>
        <w:behaviors>
          <w:behavior w:val="content"/>
        </w:behaviors>
        <w:guid w:val="{D48F042E-CABF-413B-8C13-8C09D515808F}"/>
      </w:docPartPr>
      <w:docPartBody>
        <w:p w:rsidR="009A7640" w:rsidRDefault="009A7640" w:rsidP="009A7640">
          <w:pPr>
            <w:pStyle w:val="7F69F122193A4F2DB26ADCEB4416067F"/>
          </w:pPr>
          <w:r w:rsidRPr="004317F0">
            <w:rPr>
              <w:rStyle w:val="PlaceholderText"/>
            </w:rPr>
            <w:t>Click here to enter text.</w:t>
          </w:r>
        </w:p>
      </w:docPartBody>
    </w:docPart>
    <w:docPart>
      <w:docPartPr>
        <w:name w:val="FD66EDC6C10247A3B537DB51A515F30D"/>
        <w:category>
          <w:name w:val="General"/>
          <w:gallery w:val="placeholder"/>
        </w:category>
        <w:types>
          <w:type w:val="bbPlcHdr"/>
        </w:types>
        <w:behaviors>
          <w:behavior w:val="content"/>
        </w:behaviors>
        <w:guid w:val="{2BF12431-AB7F-4DD5-A6C0-065FC264A94A}"/>
      </w:docPartPr>
      <w:docPartBody>
        <w:p w:rsidR="009A7640" w:rsidRDefault="009A7640" w:rsidP="009A7640">
          <w:pPr>
            <w:pStyle w:val="FD66EDC6C10247A3B537DB51A515F30D"/>
          </w:pPr>
          <w:r w:rsidRPr="004317F0">
            <w:rPr>
              <w:rStyle w:val="PlaceholderText"/>
            </w:rPr>
            <w:t>Click here to enter text.</w:t>
          </w:r>
        </w:p>
      </w:docPartBody>
    </w:docPart>
    <w:docPart>
      <w:docPartPr>
        <w:name w:val="60F50863D6524DF6B2A103AB13725155"/>
        <w:category>
          <w:name w:val="General"/>
          <w:gallery w:val="placeholder"/>
        </w:category>
        <w:types>
          <w:type w:val="bbPlcHdr"/>
        </w:types>
        <w:behaviors>
          <w:behavior w:val="content"/>
        </w:behaviors>
        <w:guid w:val="{C12EC0EB-96AB-4856-AB6B-AB5F8586FB2C}"/>
      </w:docPartPr>
      <w:docPartBody>
        <w:p w:rsidR="009A7640" w:rsidRDefault="009A7640" w:rsidP="009A7640">
          <w:pPr>
            <w:pStyle w:val="60F50863D6524DF6B2A103AB13725155"/>
          </w:pPr>
          <w:r w:rsidRPr="004317F0">
            <w:rPr>
              <w:rStyle w:val="PlaceholderText"/>
            </w:rPr>
            <w:t>Click here to enter text.</w:t>
          </w:r>
        </w:p>
      </w:docPartBody>
    </w:docPart>
    <w:docPart>
      <w:docPartPr>
        <w:name w:val="3F8F267DF7C2450080FEC357C0568AF8"/>
        <w:category>
          <w:name w:val="General"/>
          <w:gallery w:val="placeholder"/>
        </w:category>
        <w:types>
          <w:type w:val="bbPlcHdr"/>
        </w:types>
        <w:behaviors>
          <w:behavior w:val="content"/>
        </w:behaviors>
        <w:guid w:val="{2C123AF3-BDB9-46E6-9FFE-513348172ECE}"/>
      </w:docPartPr>
      <w:docPartBody>
        <w:p w:rsidR="007726B4" w:rsidRDefault="007726B4" w:rsidP="007726B4">
          <w:pPr>
            <w:pStyle w:val="3F8F267DF7C2450080FEC357C0568AF8"/>
          </w:pPr>
          <w:r w:rsidRPr="004317F0">
            <w:rPr>
              <w:rStyle w:val="PlaceholderText"/>
            </w:rPr>
            <w:t>Click here to enter text.</w:t>
          </w:r>
        </w:p>
      </w:docPartBody>
    </w:docPart>
    <w:docPart>
      <w:docPartPr>
        <w:name w:val="453BE68E60854AB39B714CDC24B30B66"/>
        <w:category>
          <w:name w:val="General"/>
          <w:gallery w:val="placeholder"/>
        </w:category>
        <w:types>
          <w:type w:val="bbPlcHdr"/>
        </w:types>
        <w:behaviors>
          <w:behavior w:val="content"/>
        </w:behaviors>
        <w:guid w:val="{F486FAE9-D05B-486F-BCFA-6FD183CA71CF}"/>
      </w:docPartPr>
      <w:docPartBody>
        <w:p w:rsidR="007726B4" w:rsidRDefault="007726B4" w:rsidP="007726B4">
          <w:pPr>
            <w:pStyle w:val="453BE68E60854AB39B714CDC24B30B66"/>
          </w:pPr>
          <w:r w:rsidRPr="004317F0">
            <w:rPr>
              <w:rStyle w:val="PlaceholderText"/>
            </w:rPr>
            <w:t>Click here to enter text.</w:t>
          </w:r>
        </w:p>
      </w:docPartBody>
    </w:docPart>
    <w:docPart>
      <w:docPartPr>
        <w:name w:val="61C52590363C4B1B9509B6F1E316A342"/>
        <w:category>
          <w:name w:val="General"/>
          <w:gallery w:val="placeholder"/>
        </w:category>
        <w:types>
          <w:type w:val="bbPlcHdr"/>
        </w:types>
        <w:behaviors>
          <w:behavior w:val="content"/>
        </w:behaviors>
        <w:guid w:val="{60AD7416-6833-419D-95B2-A08171AC60AB}"/>
      </w:docPartPr>
      <w:docPartBody>
        <w:p w:rsidR="007726B4" w:rsidRDefault="007726B4" w:rsidP="007726B4">
          <w:pPr>
            <w:pStyle w:val="61C52590363C4B1B9509B6F1E316A342"/>
          </w:pPr>
          <w:r w:rsidRPr="004317F0">
            <w:rPr>
              <w:rStyle w:val="PlaceholderText"/>
            </w:rPr>
            <w:t>Click here to enter text.</w:t>
          </w:r>
        </w:p>
      </w:docPartBody>
    </w:docPart>
    <w:docPart>
      <w:docPartPr>
        <w:name w:val="0CFA274B2D754F699EF6266E3398CBDD"/>
        <w:category>
          <w:name w:val="General"/>
          <w:gallery w:val="placeholder"/>
        </w:category>
        <w:types>
          <w:type w:val="bbPlcHdr"/>
        </w:types>
        <w:behaviors>
          <w:behavior w:val="content"/>
        </w:behaviors>
        <w:guid w:val="{5C010AE6-56A6-428A-A2E6-1BFDC9D14B8F}"/>
      </w:docPartPr>
      <w:docPartBody>
        <w:p w:rsidR="007726B4" w:rsidRDefault="007726B4" w:rsidP="007726B4">
          <w:pPr>
            <w:pStyle w:val="0CFA274B2D754F699EF6266E3398CBDD"/>
          </w:pPr>
          <w:r w:rsidRPr="004317F0">
            <w:rPr>
              <w:rStyle w:val="PlaceholderText"/>
            </w:rPr>
            <w:t>Click here to enter text.</w:t>
          </w:r>
        </w:p>
      </w:docPartBody>
    </w:docPart>
    <w:docPart>
      <w:docPartPr>
        <w:name w:val="DFAD64630DA145FC8FADAF78FE1C6DC4"/>
        <w:category>
          <w:name w:val="General"/>
          <w:gallery w:val="placeholder"/>
        </w:category>
        <w:types>
          <w:type w:val="bbPlcHdr"/>
        </w:types>
        <w:behaviors>
          <w:behavior w:val="content"/>
        </w:behaviors>
        <w:guid w:val="{B382E197-E974-45F3-8508-0A4B91F0C9C5}"/>
      </w:docPartPr>
      <w:docPartBody>
        <w:p w:rsidR="007726B4" w:rsidRDefault="007726B4" w:rsidP="007726B4">
          <w:pPr>
            <w:pStyle w:val="DFAD64630DA145FC8FADAF78FE1C6DC4"/>
          </w:pPr>
          <w:r w:rsidRPr="004317F0">
            <w:rPr>
              <w:rStyle w:val="PlaceholderText"/>
            </w:rPr>
            <w:t>Click here to enter text.</w:t>
          </w:r>
        </w:p>
      </w:docPartBody>
    </w:docPart>
    <w:docPart>
      <w:docPartPr>
        <w:name w:val="C664EF0DCE894FEEA8A2ADE30C39E3CE"/>
        <w:category>
          <w:name w:val="General"/>
          <w:gallery w:val="placeholder"/>
        </w:category>
        <w:types>
          <w:type w:val="bbPlcHdr"/>
        </w:types>
        <w:behaviors>
          <w:behavior w:val="content"/>
        </w:behaviors>
        <w:guid w:val="{B582D7AD-4EBA-4D64-8C36-A41F2E5D2F12}"/>
      </w:docPartPr>
      <w:docPartBody>
        <w:p w:rsidR="007726B4" w:rsidRDefault="007726B4" w:rsidP="007726B4">
          <w:pPr>
            <w:pStyle w:val="C664EF0DCE894FEEA8A2ADE30C39E3CE"/>
          </w:pPr>
          <w:r w:rsidRPr="004317F0">
            <w:rPr>
              <w:rStyle w:val="PlaceholderText"/>
            </w:rPr>
            <w:t>Click here to enter text.</w:t>
          </w:r>
        </w:p>
      </w:docPartBody>
    </w:docPart>
    <w:docPart>
      <w:docPartPr>
        <w:name w:val="3AD357C264F040A2888952021D789580"/>
        <w:category>
          <w:name w:val="General"/>
          <w:gallery w:val="placeholder"/>
        </w:category>
        <w:types>
          <w:type w:val="bbPlcHdr"/>
        </w:types>
        <w:behaviors>
          <w:behavior w:val="content"/>
        </w:behaviors>
        <w:guid w:val="{530BC5FB-EF91-4C90-A52A-4680A9F6B2FF}"/>
      </w:docPartPr>
      <w:docPartBody>
        <w:p w:rsidR="007726B4" w:rsidRDefault="007726B4" w:rsidP="007726B4">
          <w:pPr>
            <w:pStyle w:val="3AD357C264F040A2888952021D789580"/>
          </w:pPr>
          <w:r w:rsidRPr="004317F0">
            <w:rPr>
              <w:rStyle w:val="PlaceholderText"/>
            </w:rPr>
            <w:t>Click here to enter text.</w:t>
          </w:r>
        </w:p>
      </w:docPartBody>
    </w:docPart>
    <w:docPart>
      <w:docPartPr>
        <w:name w:val="772235AD3B1846218A847E3B2182198D"/>
        <w:category>
          <w:name w:val="General"/>
          <w:gallery w:val="placeholder"/>
        </w:category>
        <w:types>
          <w:type w:val="bbPlcHdr"/>
        </w:types>
        <w:behaviors>
          <w:behavior w:val="content"/>
        </w:behaviors>
        <w:guid w:val="{925793ED-4069-45DC-8C76-05A105474B94}"/>
      </w:docPartPr>
      <w:docPartBody>
        <w:p w:rsidR="007726B4" w:rsidRDefault="007726B4" w:rsidP="007726B4">
          <w:pPr>
            <w:pStyle w:val="772235AD3B1846218A847E3B2182198D"/>
          </w:pPr>
          <w:r w:rsidRPr="004317F0">
            <w:rPr>
              <w:rStyle w:val="PlaceholderText"/>
            </w:rPr>
            <w:t>Click here to enter text.</w:t>
          </w:r>
        </w:p>
      </w:docPartBody>
    </w:docPart>
    <w:docPart>
      <w:docPartPr>
        <w:name w:val="2523EEAB149F42DD8B89A2B68516BABA"/>
        <w:category>
          <w:name w:val="General"/>
          <w:gallery w:val="placeholder"/>
        </w:category>
        <w:types>
          <w:type w:val="bbPlcHdr"/>
        </w:types>
        <w:behaviors>
          <w:behavior w:val="content"/>
        </w:behaviors>
        <w:guid w:val="{BC29769A-1B4D-4289-A7C7-AE7F0F20D15C}"/>
      </w:docPartPr>
      <w:docPartBody>
        <w:p w:rsidR="007726B4" w:rsidRDefault="007726B4" w:rsidP="007726B4">
          <w:pPr>
            <w:pStyle w:val="2523EEAB149F42DD8B89A2B68516BABA"/>
          </w:pPr>
          <w:r w:rsidRPr="004317F0">
            <w:rPr>
              <w:rStyle w:val="PlaceholderText"/>
            </w:rPr>
            <w:t>Click here to enter text.</w:t>
          </w:r>
        </w:p>
      </w:docPartBody>
    </w:docPart>
    <w:docPart>
      <w:docPartPr>
        <w:name w:val="E21726FC3B4B45F8B80FF7ADEB3A4700"/>
        <w:category>
          <w:name w:val="General"/>
          <w:gallery w:val="placeholder"/>
        </w:category>
        <w:types>
          <w:type w:val="bbPlcHdr"/>
        </w:types>
        <w:behaviors>
          <w:behavior w:val="content"/>
        </w:behaviors>
        <w:guid w:val="{CA194F04-469A-4B0A-A01A-6A7254581E8E}"/>
      </w:docPartPr>
      <w:docPartBody>
        <w:p w:rsidR="007726B4" w:rsidRDefault="007726B4" w:rsidP="007726B4">
          <w:pPr>
            <w:pStyle w:val="E21726FC3B4B45F8B80FF7ADEB3A4700"/>
          </w:pPr>
          <w:r w:rsidRPr="004317F0">
            <w:rPr>
              <w:rStyle w:val="PlaceholderText"/>
            </w:rPr>
            <w:t>Click here to enter text.</w:t>
          </w:r>
        </w:p>
      </w:docPartBody>
    </w:docPart>
    <w:docPart>
      <w:docPartPr>
        <w:name w:val="4E9BDD34EE1A4565BC08FD0E89754F4C"/>
        <w:category>
          <w:name w:val="General"/>
          <w:gallery w:val="placeholder"/>
        </w:category>
        <w:types>
          <w:type w:val="bbPlcHdr"/>
        </w:types>
        <w:behaviors>
          <w:behavior w:val="content"/>
        </w:behaviors>
        <w:guid w:val="{BF079A23-24BE-4FDC-991B-F974758283B6}"/>
      </w:docPartPr>
      <w:docPartBody>
        <w:p w:rsidR="007726B4" w:rsidRDefault="007726B4" w:rsidP="007726B4">
          <w:pPr>
            <w:pStyle w:val="4E9BDD34EE1A4565BC08FD0E89754F4C"/>
          </w:pPr>
          <w:r w:rsidRPr="004317F0">
            <w:rPr>
              <w:rStyle w:val="PlaceholderText"/>
            </w:rPr>
            <w:t>Click here to enter text.</w:t>
          </w:r>
        </w:p>
      </w:docPartBody>
    </w:docPart>
    <w:docPart>
      <w:docPartPr>
        <w:name w:val="3E5EF635D0AA4EE8939457B52A06170E"/>
        <w:category>
          <w:name w:val="General"/>
          <w:gallery w:val="placeholder"/>
        </w:category>
        <w:types>
          <w:type w:val="bbPlcHdr"/>
        </w:types>
        <w:behaviors>
          <w:behavior w:val="content"/>
        </w:behaviors>
        <w:guid w:val="{E88D42AD-A336-4150-83D8-2F10850B8CA7}"/>
      </w:docPartPr>
      <w:docPartBody>
        <w:p w:rsidR="007726B4" w:rsidRDefault="007726B4" w:rsidP="007726B4">
          <w:pPr>
            <w:pStyle w:val="3E5EF635D0AA4EE8939457B52A06170E"/>
          </w:pPr>
          <w:r w:rsidRPr="004317F0">
            <w:rPr>
              <w:rStyle w:val="PlaceholderText"/>
            </w:rPr>
            <w:t>Click here to enter text.</w:t>
          </w:r>
        </w:p>
      </w:docPartBody>
    </w:docPart>
    <w:docPart>
      <w:docPartPr>
        <w:name w:val="896B16166FCC438E927E626B825DD6A8"/>
        <w:category>
          <w:name w:val="General"/>
          <w:gallery w:val="placeholder"/>
        </w:category>
        <w:types>
          <w:type w:val="bbPlcHdr"/>
        </w:types>
        <w:behaviors>
          <w:behavior w:val="content"/>
        </w:behaviors>
        <w:guid w:val="{0825C85E-4F6A-44FB-975F-4779DBA064B0}"/>
      </w:docPartPr>
      <w:docPartBody>
        <w:p w:rsidR="007726B4" w:rsidRDefault="007726B4" w:rsidP="007726B4">
          <w:pPr>
            <w:pStyle w:val="896B16166FCC438E927E626B825DD6A8"/>
          </w:pPr>
          <w:r w:rsidRPr="004317F0">
            <w:rPr>
              <w:rStyle w:val="PlaceholderText"/>
            </w:rPr>
            <w:t>Click here to enter text.</w:t>
          </w:r>
        </w:p>
      </w:docPartBody>
    </w:docPart>
    <w:docPart>
      <w:docPartPr>
        <w:name w:val="9C882E911D484DC29A21EE5BC97386E9"/>
        <w:category>
          <w:name w:val="General"/>
          <w:gallery w:val="placeholder"/>
        </w:category>
        <w:types>
          <w:type w:val="bbPlcHdr"/>
        </w:types>
        <w:behaviors>
          <w:behavior w:val="content"/>
        </w:behaviors>
        <w:guid w:val="{2F257192-584C-468C-8F1F-B740C5B65B0F}"/>
      </w:docPartPr>
      <w:docPartBody>
        <w:p w:rsidR="007726B4" w:rsidRDefault="007726B4" w:rsidP="007726B4">
          <w:pPr>
            <w:pStyle w:val="9C882E911D484DC29A21EE5BC97386E9"/>
          </w:pPr>
          <w:r w:rsidRPr="004317F0">
            <w:rPr>
              <w:rStyle w:val="PlaceholderText"/>
            </w:rPr>
            <w:t>Click here to enter text.</w:t>
          </w:r>
        </w:p>
      </w:docPartBody>
    </w:docPart>
    <w:docPart>
      <w:docPartPr>
        <w:name w:val="B52D08A6A11E4D4EAEAA935CDCE88825"/>
        <w:category>
          <w:name w:val="General"/>
          <w:gallery w:val="placeholder"/>
        </w:category>
        <w:types>
          <w:type w:val="bbPlcHdr"/>
        </w:types>
        <w:behaviors>
          <w:behavior w:val="content"/>
        </w:behaviors>
        <w:guid w:val="{2E53D3C8-E97E-4A4F-AB88-452760BA20DC}"/>
      </w:docPartPr>
      <w:docPartBody>
        <w:p w:rsidR="007726B4" w:rsidRDefault="007726B4" w:rsidP="007726B4">
          <w:pPr>
            <w:pStyle w:val="B52D08A6A11E4D4EAEAA935CDCE88825"/>
          </w:pPr>
          <w:r w:rsidRPr="004317F0">
            <w:rPr>
              <w:rStyle w:val="PlaceholderText"/>
            </w:rPr>
            <w:t>Click here to enter text.</w:t>
          </w:r>
        </w:p>
      </w:docPartBody>
    </w:docPart>
    <w:docPart>
      <w:docPartPr>
        <w:name w:val="FFB043580D9E43C79A930DF90452096D"/>
        <w:category>
          <w:name w:val="General"/>
          <w:gallery w:val="placeholder"/>
        </w:category>
        <w:types>
          <w:type w:val="bbPlcHdr"/>
        </w:types>
        <w:behaviors>
          <w:behavior w:val="content"/>
        </w:behaviors>
        <w:guid w:val="{BB0457E1-07C9-4A33-B071-1CFFDFFE86F3}"/>
      </w:docPartPr>
      <w:docPartBody>
        <w:p w:rsidR="007726B4" w:rsidRDefault="007726B4" w:rsidP="007726B4">
          <w:pPr>
            <w:pStyle w:val="FFB043580D9E43C79A930DF90452096D"/>
          </w:pPr>
          <w:r w:rsidRPr="004317F0">
            <w:rPr>
              <w:rStyle w:val="PlaceholderText"/>
            </w:rPr>
            <w:t>Click here to enter text.</w:t>
          </w:r>
        </w:p>
      </w:docPartBody>
    </w:docPart>
    <w:docPart>
      <w:docPartPr>
        <w:name w:val="4C0921254744438DA798E945D10B544E"/>
        <w:category>
          <w:name w:val="General"/>
          <w:gallery w:val="placeholder"/>
        </w:category>
        <w:types>
          <w:type w:val="bbPlcHdr"/>
        </w:types>
        <w:behaviors>
          <w:behavior w:val="content"/>
        </w:behaviors>
        <w:guid w:val="{10CDE1A9-A417-4CAC-A4A1-720D6D7435ED}"/>
      </w:docPartPr>
      <w:docPartBody>
        <w:p w:rsidR="007726B4" w:rsidRDefault="007726B4" w:rsidP="007726B4">
          <w:pPr>
            <w:pStyle w:val="4C0921254744438DA798E945D10B544E"/>
          </w:pPr>
          <w:r w:rsidRPr="004317F0">
            <w:rPr>
              <w:rStyle w:val="PlaceholderText"/>
            </w:rPr>
            <w:t>Click here to enter text.</w:t>
          </w:r>
        </w:p>
      </w:docPartBody>
    </w:docPart>
    <w:docPart>
      <w:docPartPr>
        <w:name w:val="E01ADEAF8E5E4B5A8FB7CAE0DD9273DD"/>
        <w:category>
          <w:name w:val="General"/>
          <w:gallery w:val="placeholder"/>
        </w:category>
        <w:types>
          <w:type w:val="bbPlcHdr"/>
        </w:types>
        <w:behaviors>
          <w:behavior w:val="content"/>
        </w:behaviors>
        <w:guid w:val="{E091B2EE-C5CB-4EF9-931E-4E46444A7002}"/>
      </w:docPartPr>
      <w:docPartBody>
        <w:p w:rsidR="007726B4" w:rsidRDefault="007726B4" w:rsidP="007726B4">
          <w:pPr>
            <w:pStyle w:val="E01ADEAF8E5E4B5A8FB7CAE0DD9273DD"/>
          </w:pPr>
          <w:r w:rsidRPr="004317F0">
            <w:rPr>
              <w:rStyle w:val="PlaceholderText"/>
            </w:rPr>
            <w:t>Click here to enter text.</w:t>
          </w:r>
        </w:p>
      </w:docPartBody>
    </w:docPart>
    <w:docPart>
      <w:docPartPr>
        <w:name w:val="A9D52371506C4FFAB0D99379B765F7E9"/>
        <w:category>
          <w:name w:val="General"/>
          <w:gallery w:val="placeholder"/>
        </w:category>
        <w:types>
          <w:type w:val="bbPlcHdr"/>
        </w:types>
        <w:behaviors>
          <w:behavior w:val="content"/>
        </w:behaviors>
        <w:guid w:val="{AD7F7098-391E-4DEA-8215-45B7F8E3FE03}"/>
      </w:docPartPr>
      <w:docPartBody>
        <w:p w:rsidR="007726B4" w:rsidRDefault="007726B4" w:rsidP="007726B4">
          <w:pPr>
            <w:pStyle w:val="A9D52371506C4FFAB0D99379B765F7E9"/>
          </w:pPr>
          <w:r w:rsidRPr="004317F0">
            <w:rPr>
              <w:rStyle w:val="PlaceholderText"/>
            </w:rPr>
            <w:t>Click here to enter text.</w:t>
          </w:r>
        </w:p>
      </w:docPartBody>
    </w:docPart>
    <w:docPart>
      <w:docPartPr>
        <w:name w:val="1FC1F62825BD44F39E43AEE296DB4C5B"/>
        <w:category>
          <w:name w:val="General"/>
          <w:gallery w:val="placeholder"/>
        </w:category>
        <w:types>
          <w:type w:val="bbPlcHdr"/>
        </w:types>
        <w:behaviors>
          <w:behavior w:val="content"/>
        </w:behaviors>
        <w:guid w:val="{E66D0042-17A0-4112-B1B9-D1513464F63E}"/>
      </w:docPartPr>
      <w:docPartBody>
        <w:p w:rsidR="007726B4" w:rsidRDefault="007726B4" w:rsidP="007726B4">
          <w:pPr>
            <w:pStyle w:val="1FC1F62825BD44F39E43AEE296DB4C5B"/>
          </w:pPr>
          <w:r w:rsidRPr="004317F0">
            <w:rPr>
              <w:rStyle w:val="PlaceholderText"/>
            </w:rPr>
            <w:t>Click here to enter text.</w:t>
          </w:r>
        </w:p>
      </w:docPartBody>
    </w:docPart>
    <w:docPart>
      <w:docPartPr>
        <w:name w:val="780C58B8F3414339875DCDE56AC4F1B9"/>
        <w:category>
          <w:name w:val="General"/>
          <w:gallery w:val="placeholder"/>
        </w:category>
        <w:types>
          <w:type w:val="bbPlcHdr"/>
        </w:types>
        <w:behaviors>
          <w:behavior w:val="content"/>
        </w:behaviors>
        <w:guid w:val="{62B93769-FF17-4EBB-BF8E-6DD95BD6F886}"/>
      </w:docPartPr>
      <w:docPartBody>
        <w:p w:rsidR="007726B4" w:rsidRDefault="007726B4" w:rsidP="007726B4">
          <w:pPr>
            <w:pStyle w:val="780C58B8F3414339875DCDE56AC4F1B9"/>
          </w:pPr>
          <w:r w:rsidRPr="004317F0">
            <w:rPr>
              <w:rStyle w:val="PlaceholderText"/>
            </w:rPr>
            <w:t>Click here to enter text.</w:t>
          </w:r>
        </w:p>
      </w:docPartBody>
    </w:docPart>
    <w:docPart>
      <w:docPartPr>
        <w:name w:val="F0B3F9BEF3054EFD8385F6C15E7BF60F"/>
        <w:category>
          <w:name w:val="General"/>
          <w:gallery w:val="placeholder"/>
        </w:category>
        <w:types>
          <w:type w:val="bbPlcHdr"/>
        </w:types>
        <w:behaviors>
          <w:behavior w:val="content"/>
        </w:behaviors>
        <w:guid w:val="{CFF67CE1-1B77-43E2-801A-8C9A738B5983}"/>
      </w:docPartPr>
      <w:docPartBody>
        <w:p w:rsidR="007726B4" w:rsidRDefault="007726B4" w:rsidP="007726B4">
          <w:pPr>
            <w:pStyle w:val="F0B3F9BEF3054EFD8385F6C15E7BF60F"/>
          </w:pPr>
          <w:r w:rsidRPr="004317F0">
            <w:rPr>
              <w:rStyle w:val="PlaceholderText"/>
            </w:rPr>
            <w:t>Click here to enter text.</w:t>
          </w:r>
        </w:p>
      </w:docPartBody>
    </w:docPart>
    <w:docPart>
      <w:docPartPr>
        <w:name w:val="52289C420F194A6CB4A4EE215ACC421A"/>
        <w:category>
          <w:name w:val="General"/>
          <w:gallery w:val="placeholder"/>
        </w:category>
        <w:types>
          <w:type w:val="bbPlcHdr"/>
        </w:types>
        <w:behaviors>
          <w:behavior w:val="content"/>
        </w:behaviors>
        <w:guid w:val="{374DEE2C-1A1A-41AC-899A-F0970D6C8B79}"/>
      </w:docPartPr>
      <w:docPartBody>
        <w:p w:rsidR="007726B4" w:rsidRDefault="007726B4" w:rsidP="007726B4">
          <w:pPr>
            <w:pStyle w:val="52289C420F194A6CB4A4EE215ACC421A"/>
          </w:pPr>
          <w:r w:rsidRPr="004317F0">
            <w:rPr>
              <w:rStyle w:val="PlaceholderText"/>
            </w:rPr>
            <w:t>Click here to enter text.</w:t>
          </w:r>
        </w:p>
      </w:docPartBody>
    </w:docPart>
    <w:docPart>
      <w:docPartPr>
        <w:name w:val="4F818E5DEA474DB8AA3E23B320ADBDBC"/>
        <w:category>
          <w:name w:val="General"/>
          <w:gallery w:val="placeholder"/>
        </w:category>
        <w:types>
          <w:type w:val="bbPlcHdr"/>
        </w:types>
        <w:behaviors>
          <w:behavior w:val="content"/>
        </w:behaviors>
        <w:guid w:val="{C180F4FD-6A96-4EB0-8CBE-A5DCF010992A}"/>
      </w:docPartPr>
      <w:docPartBody>
        <w:p w:rsidR="007726B4" w:rsidRDefault="007726B4" w:rsidP="007726B4">
          <w:pPr>
            <w:pStyle w:val="4F818E5DEA474DB8AA3E23B320ADBDBC"/>
          </w:pPr>
          <w:r w:rsidRPr="004317F0">
            <w:rPr>
              <w:rStyle w:val="PlaceholderText"/>
            </w:rPr>
            <w:t>Click here to enter text.</w:t>
          </w:r>
        </w:p>
      </w:docPartBody>
    </w:docPart>
    <w:docPart>
      <w:docPartPr>
        <w:name w:val="E13903C3CEE7478EA3D597F81BBFE7E8"/>
        <w:category>
          <w:name w:val="General"/>
          <w:gallery w:val="placeholder"/>
        </w:category>
        <w:types>
          <w:type w:val="bbPlcHdr"/>
        </w:types>
        <w:behaviors>
          <w:behavior w:val="content"/>
        </w:behaviors>
        <w:guid w:val="{D2CA7606-23AB-486B-AA1A-48EF86E2258B}"/>
      </w:docPartPr>
      <w:docPartBody>
        <w:p w:rsidR="007726B4" w:rsidRDefault="007726B4" w:rsidP="007726B4">
          <w:pPr>
            <w:pStyle w:val="E13903C3CEE7478EA3D597F81BBFE7E8"/>
          </w:pPr>
          <w:r w:rsidRPr="004317F0">
            <w:rPr>
              <w:rStyle w:val="PlaceholderText"/>
            </w:rPr>
            <w:t>Click here to enter text.</w:t>
          </w:r>
        </w:p>
      </w:docPartBody>
    </w:docPart>
    <w:docPart>
      <w:docPartPr>
        <w:name w:val="8B3106F1D4224A5B8136D2515BD842CF"/>
        <w:category>
          <w:name w:val="General"/>
          <w:gallery w:val="placeholder"/>
        </w:category>
        <w:types>
          <w:type w:val="bbPlcHdr"/>
        </w:types>
        <w:behaviors>
          <w:behavior w:val="content"/>
        </w:behaviors>
        <w:guid w:val="{A86D0BA0-6509-4203-A680-6EEB22256045}"/>
      </w:docPartPr>
      <w:docPartBody>
        <w:p w:rsidR="007726B4" w:rsidRDefault="007726B4" w:rsidP="007726B4">
          <w:pPr>
            <w:pStyle w:val="8B3106F1D4224A5B8136D2515BD842CF"/>
          </w:pPr>
          <w:r w:rsidRPr="004317F0">
            <w:rPr>
              <w:rStyle w:val="PlaceholderText"/>
            </w:rPr>
            <w:t>Click here to enter text.</w:t>
          </w:r>
        </w:p>
      </w:docPartBody>
    </w:docPart>
    <w:docPart>
      <w:docPartPr>
        <w:name w:val="D17DE2E079F143F0ABB7E486DD57A587"/>
        <w:category>
          <w:name w:val="General"/>
          <w:gallery w:val="placeholder"/>
        </w:category>
        <w:types>
          <w:type w:val="bbPlcHdr"/>
        </w:types>
        <w:behaviors>
          <w:behavior w:val="content"/>
        </w:behaviors>
        <w:guid w:val="{16BF382A-74FC-452C-845A-7C2058A17D8D}"/>
      </w:docPartPr>
      <w:docPartBody>
        <w:p w:rsidR="007726B4" w:rsidRDefault="007726B4" w:rsidP="007726B4">
          <w:pPr>
            <w:pStyle w:val="D17DE2E079F143F0ABB7E486DD57A587"/>
          </w:pPr>
          <w:r w:rsidRPr="004317F0">
            <w:rPr>
              <w:rStyle w:val="PlaceholderText"/>
            </w:rPr>
            <w:t>Click here to enter text.</w:t>
          </w:r>
        </w:p>
      </w:docPartBody>
    </w:docPart>
    <w:docPart>
      <w:docPartPr>
        <w:name w:val="2C805A918842416F8936D17C901E76E8"/>
        <w:category>
          <w:name w:val="General"/>
          <w:gallery w:val="placeholder"/>
        </w:category>
        <w:types>
          <w:type w:val="bbPlcHdr"/>
        </w:types>
        <w:behaviors>
          <w:behavior w:val="content"/>
        </w:behaviors>
        <w:guid w:val="{A0055542-9DE0-4379-9738-86F5D2E87D27}"/>
      </w:docPartPr>
      <w:docPartBody>
        <w:p w:rsidR="007726B4" w:rsidRDefault="007726B4" w:rsidP="007726B4">
          <w:pPr>
            <w:pStyle w:val="2C805A918842416F8936D17C901E76E8"/>
          </w:pPr>
          <w:r w:rsidRPr="004317F0">
            <w:rPr>
              <w:rStyle w:val="PlaceholderText"/>
            </w:rPr>
            <w:t>Click here to enter text.</w:t>
          </w:r>
        </w:p>
      </w:docPartBody>
    </w:docPart>
    <w:docPart>
      <w:docPartPr>
        <w:name w:val="2B210629C90A4C0DAA032561C02400B6"/>
        <w:category>
          <w:name w:val="General"/>
          <w:gallery w:val="placeholder"/>
        </w:category>
        <w:types>
          <w:type w:val="bbPlcHdr"/>
        </w:types>
        <w:behaviors>
          <w:behavior w:val="content"/>
        </w:behaviors>
        <w:guid w:val="{71405899-7A49-415E-A882-188799533B2E}"/>
      </w:docPartPr>
      <w:docPartBody>
        <w:p w:rsidR="007726B4" w:rsidRDefault="007726B4" w:rsidP="007726B4">
          <w:pPr>
            <w:pStyle w:val="2B210629C90A4C0DAA032561C02400B6"/>
          </w:pPr>
          <w:r w:rsidRPr="004317F0">
            <w:rPr>
              <w:rStyle w:val="PlaceholderText"/>
            </w:rPr>
            <w:t>Click here to enter text.</w:t>
          </w:r>
        </w:p>
      </w:docPartBody>
    </w:docPart>
    <w:docPart>
      <w:docPartPr>
        <w:name w:val="12189C777EDD417A866392714219BC47"/>
        <w:category>
          <w:name w:val="General"/>
          <w:gallery w:val="placeholder"/>
        </w:category>
        <w:types>
          <w:type w:val="bbPlcHdr"/>
        </w:types>
        <w:behaviors>
          <w:behavior w:val="content"/>
        </w:behaviors>
        <w:guid w:val="{27AF14E1-DA94-435F-AD1E-918FD2962F16}"/>
      </w:docPartPr>
      <w:docPartBody>
        <w:p w:rsidR="007726B4" w:rsidRDefault="007726B4" w:rsidP="007726B4">
          <w:pPr>
            <w:pStyle w:val="12189C777EDD417A866392714219BC47"/>
          </w:pPr>
          <w:r w:rsidRPr="004317F0">
            <w:rPr>
              <w:rStyle w:val="PlaceholderText"/>
            </w:rPr>
            <w:t>Click here to enter text.</w:t>
          </w:r>
        </w:p>
      </w:docPartBody>
    </w:docPart>
    <w:docPart>
      <w:docPartPr>
        <w:name w:val="DDFEF1345AFE45D29483C8F7CF9E0BE4"/>
        <w:category>
          <w:name w:val="General"/>
          <w:gallery w:val="placeholder"/>
        </w:category>
        <w:types>
          <w:type w:val="bbPlcHdr"/>
        </w:types>
        <w:behaviors>
          <w:behavior w:val="content"/>
        </w:behaviors>
        <w:guid w:val="{74AF2287-B86B-415B-8E9D-7BDFE2A453EA}"/>
      </w:docPartPr>
      <w:docPartBody>
        <w:p w:rsidR="007726B4" w:rsidRDefault="007726B4" w:rsidP="007726B4">
          <w:pPr>
            <w:pStyle w:val="DDFEF1345AFE45D29483C8F7CF9E0BE4"/>
          </w:pPr>
          <w:r w:rsidRPr="004317F0">
            <w:rPr>
              <w:rStyle w:val="PlaceholderText"/>
            </w:rPr>
            <w:t>Click here to enter text.</w:t>
          </w:r>
        </w:p>
      </w:docPartBody>
    </w:docPart>
    <w:docPart>
      <w:docPartPr>
        <w:name w:val="67FB44A4D0D442AF8B07B5B2BC6BBE53"/>
        <w:category>
          <w:name w:val="General"/>
          <w:gallery w:val="placeholder"/>
        </w:category>
        <w:types>
          <w:type w:val="bbPlcHdr"/>
        </w:types>
        <w:behaviors>
          <w:behavior w:val="content"/>
        </w:behaviors>
        <w:guid w:val="{AA2312A9-671C-4F5B-978A-7BC77B496EE4}"/>
      </w:docPartPr>
      <w:docPartBody>
        <w:p w:rsidR="00210CB9" w:rsidRDefault="007726B4" w:rsidP="007726B4">
          <w:pPr>
            <w:pStyle w:val="67FB44A4D0D442AF8B07B5B2BC6BBE53"/>
          </w:pPr>
          <w:r w:rsidRPr="004317F0">
            <w:rPr>
              <w:rStyle w:val="PlaceholderText"/>
            </w:rPr>
            <w:t>Click here to enter text.</w:t>
          </w:r>
        </w:p>
      </w:docPartBody>
    </w:docPart>
    <w:docPart>
      <w:docPartPr>
        <w:name w:val="B620B7AB40DF45F09DF908CC16E90327"/>
        <w:category>
          <w:name w:val="General"/>
          <w:gallery w:val="placeholder"/>
        </w:category>
        <w:types>
          <w:type w:val="bbPlcHdr"/>
        </w:types>
        <w:behaviors>
          <w:behavior w:val="content"/>
        </w:behaviors>
        <w:guid w:val="{6D202DC3-E2C6-45C4-845D-762A8E474997}"/>
      </w:docPartPr>
      <w:docPartBody>
        <w:p w:rsidR="00210CB9" w:rsidRDefault="007726B4" w:rsidP="007726B4">
          <w:pPr>
            <w:pStyle w:val="B620B7AB40DF45F09DF908CC16E90327"/>
          </w:pPr>
          <w:r w:rsidRPr="004317F0">
            <w:rPr>
              <w:rStyle w:val="PlaceholderText"/>
            </w:rPr>
            <w:t>Click here to enter text.</w:t>
          </w:r>
        </w:p>
      </w:docPartBody>
    </w:docPart>
    <w:docPart>
      <w:docPartPr>
        <w:name w:val="F12A3AF0D5CE4A8C815CDE5883BD0473"/>
        <w:category>
          <w:name w:val="General"/>
          <w:gallery w:val="placeholder"/>
        </w:category>
        <w:types>
          <w:type w:val="bbPlcHdr"/>
        </w:types>
        <w:behaviors>
          <w:behavior w:val="content"/>
        </w:behaviors>
        <w:guid w:val="{2E08D742-03E8-4C2A-9AAA-6F55C5BBFBBA}"/>
      </w:docPartPr>
      <w:docPartBody>
        <w:p w:rsidR="00210CB9" w:rsidRDefault="007726B4" w:rsidP="007726B4">
          <w:pPr>
            <w:pStyle w:val="F12A3AF0D5CE4A8C815CDE5883BD0473"/>
          </w:pPr>
          <w:r w:rsidRPr="004317F0">
            <w:rPr>
              <w:rStyle w:val="PlaceholderText"/>
            </w:rPr>
            <w:t>Click here to enter text.</w:t>
          </w:r>
        </w:p>
      </w:docPartBody>
    </w:docPart>
    <w:docPart>
      <w:docPartPr>
        <w:name w:val="AEAEE960BD6348D2B5E8DFCA3177F7CF"/>
        <w:category>
          <w:name w:val="General"/>
          <w:gallery w:val="placeholder"/>
        </w:category>
        <w:types>
          <w:type w:val="bbPlcHdr"/>
        </w:types>
        <w:behaviors>
          <w:behavior w:val="content"/>
        </w:behaviors>
        <w:guid w:val="{205C89B8-0F20-4623-8820-58DAD2134149}"/>
      </w:docPartPr>
      <w:docPartBody>
        <w:p w:rsidR="00F7678F" w:rsidRDefault="00F7678F" w:rsidP="00F7678F">
          <w:pPr>
            <w:pStyle w:val="AEAEE960BD6348D2B5E8DFCA3177F7CF"/>
          </w:pPr>
          <w:r w:rsidRPr="004317F0">
            <w:rPr>
              <w:rStyle w:val="PlaceholderText"/>
            </w:rPr>
            <w:t>Click here to enter text.</w:t>
          </w:r>
        </w:p>
      </w:docPartBody>
    </w:docPart>
    <w:docPart>
      <w:docPartPr>
        <w:name w:val="A60A684535BD42E080D803E8ECC5AF9F"/>
        <w:category>
          <w:name w:val="General"/>
          <w:gallery w:val="placeholder"/>
        </w:category>
        <w:types>
          <w:type w:val="bbPlcHdr"/>
        </w:types>
        <w:behaviors>
          <w:behavior w:val="content"/>
        </w:behaviors>
        <w:guid w:val="{3E7E3DF2-5C8F-411D-A143-A5AC87912D26}"/>
      </w:docPartPr>
      <w:docPartBody>
        <w:p w:rsidR="00F7678F" w:rsidRDefault="00F7678F" w:rsidP="00F7678F">
          <w:pPr>
            <w:pStyle w:val="A60A684535BD42E080D803E8ECC5AF9F"/>
          </w:pPr>
          <w:r w:rsidRPr="004317F0">
            <w:rPr>
              <w:rStyle w:val="PlaceholderText"/>
            </w:rPr>
            <w:t>Click here to enter text.</w:t>
          </w:r>
        </w:p>
      </w:docPartBody>
    </w:docPart>
    <w:docPart>
      <w:docPartPr>
        <w:name w:val="09F0838D5C974FA4B8D4C85514B3AAE7"/>
        <w:category>
          <w:name w:val="General"/>
          <w:gallery w:val="placeholder"/>
        </w:category>
        <w:types>
          <w:type w:val="bbPlcHdr"/>
        </w:types>
        <w:behaviors>
          <w:behavior w:val="content"/>
        </w:behaviors>
        <w:guid w:val="{B8241C69-337A-4CED-B4B3-F6FADC5F83C5}"/>
      </w:docPartPr>
      <w:docPartBody>
        <w:p w:rsidR="00F7678F" w:rsidRDefault="00F7678F" w:rsidP="00F7678F">
          <w:pPr>
            <w:pStyle w:val="09F0838D5C974FA4B8D4C85514B3AAE7"/>
          </w:pPr>
          <w:r w:rsidRPr="004317F0">
            <w:rPr>
              <w:rStyle w:val="PlaceholderText"/>
            </w:rPr>
            <w:t>Click here to enter text.</w:t>
          </w:r>
        </w:p>
      </w:docPartBody>
    </w:docPart>
    <w:docPart>
      <w:docPartPr>
        <w:name w:val="DFC40A580FAA4B189AB48BA1AB420920"/>
        <w:category>
          <w:name w:val="General"/>
          <w:gallery w:val="placeholder"/>
        </w:category>
        <w:types>
          <w:type w:val="bbPlcHdr"/>
        </w:types>
        <w:behaviors>
          <w:behavior w:val="content"/>
        </w:behaviors>
        <w:guid w:val="{52F4B6C9-7808-43AD-9CD4-E1DD4AE3FBB7}"/>
      </w:docPartPr>
      <w:docPartBody>
        <w:p w:rsidR="00F7678F" w:rsidRDefault="00F7678F" w:rsidP="00F7678F">
          <w:pPr>
            <w:pStyle w:val="DFC40A580FAA4B189AB48BA1AB420920"/>
          </w:pPr>
          <w:r w:rsidRPr="004317F0">
            <w:rPr>
              <w:rStyle w:val="PlaceholderText"/>
            </w:rPr>
            <w:t>Click here to enter text.</w:t>
          </w:r>
        </w:p>
      </w:docPartBody>
    </w:docPart>
    <w:docPart>
      <w:docPartPr>
        <w:name w:val="C9339E821A204CFCAE0F624BDD26B368"/>
        <w:category>
          <w:name w:val="General"/>
          <w:gallery w:val="placeholder"/>
        </w:category>
        <w:types>
          <w:type w:val="bbPlcHdr"/>
        </w:types>
        <w:behaviors>
          <w:behavior w:val="content"/>
        </w:behaviors>
        <w:guid w:val="{5FC1F627-30AD-4DEC-9660-1CDA73583F06}"/>
      </w:docPartPr>
      <w:docPartBody>
        <w:p w:rsidR="00F7678F" w:rsidRDefault="00F7678F" w:rsidP="00F7678F">
          <w:pPr>
            <w:pStyle w:val="C9339E821A204CFCAE0F624BDD26B368"/>
          </w:pPr>
          <w:r w:rsidRPr="004317F0">
            <w:rPr>
              <w:rStyle w:val="PlaceholderText"/>
            </w:rPr>
            <w:t>Click here to enter text.</w:t>
          </w:r>
        </w:p>
      </w:docPartBody>
    </w:docPart>
    <w:docPart>
      <w:docPartPr>
        <w:name w:val="E245566CC09E4F25B8995671B8DC3048"/>
        <w:category>
          <w:name w:val="General"/>
          <w:gallery w:val="placeholder"/>
        </w:category>
        <w:types>
          <w:type w:val="bbPlcHdr"/>
        </w:types>
        <w:behaviors>
          <w:behavior w:val="content"/>
        </w:behaviors>
        <w:guid w:val="{7B0BFE8C-9838-4E86-AF31-95EB246D993F}"/>
      </w:docPartPr>
      <w:docPartBody>
        <w:p w:rsidR="00F7678F" w:rsidRDefault="00F7678F" w:rsidP="00F7678F">
          <w:pPr>
            <w:pStyle w:val="E245566CC09E4F25B8995671B8DC3048"/>
          </w:pPr>
          <w:r w:rsidRPr="004317F0">
            <w:rPr>
              <w:rStyle w:val="PlaceholderText"/>
            </w:rPr>
            <w:t>Click here to enter text.</w:t>
          </w:r>
        </w:p>
      </w:docPartBody>
    </w:docPart>
    <w:docPart>
      <w:docPartPr>
        <w:name w:val="CAFFFF4F9827437A950FDC82FD476E17"/>
        <w:category>
          <w:name w:val="General"/>
          <w:gallery w:val="placeholder"/>
        </w:category>
        <w:types>
          <w:type w:val="bbPlcHdr"/>
        </w:types>
        <w:behaviors>
          <w:behavior w:val="content"/>
        </w:behaviors>
        <w:guid w:val="{24131A86-F49D-4DC9-AE16-94449279EFEF}"/>
      </w:docPartPr>
      <w:docPartBody>
        <w:p w:rsidR="00F7678F" w:rsidRDefault="00F7678F" w:rsidP="00F7678F">
          <w:pPr>
            <w:pStyle w:val="CAFFFF4F9827437A950FDC82FD476E17"/>
          </w:pPr>
          <w:r w:rsidRPr="004317F0">
            <w:rPr>
              <w:rStyle w:val="PlaceholderText"/>
            </w:rPr>
            <w:t>Click here to enter text.</w:t>
          </w:r>
        </w:p>
      </w:docPartBody>
    </w:docPart>
    <w:docPart>
      <w:docPartPr>
        <w:name w:val="1E7622B5243F4B9FA8E72275AB30C660"/>
        <w:category>
          <w:name w:val="General"/>
          <w:gallery w:val="placeholder"/>
        </w:category>
        <w:types>
          <w:type w:val="bbPlcHdr"/>
        </w:types>
        <w:behaviors>
          <w:behavior w:val="content"/>
        </w:behaviors>
        <w:guid w:val="{1441A810-69A2-4AA7-9379-72BC749EB81B}"/>
      </w:docPartPr>
      <w:docPartBody>
        <w:p w:rsidR="00F7678F" w:rsidRDefault="00F7678F" w:rsidP="00F7678F">
          <w:pPr>
            <w:pStyle w:val="1E7622B5243F4B9FA8E72275AB30C660"/>
          </w:pPr>
          <w:r w:rsidRPr="004317F0">
            <w:rPr>
              <w:rStyle w:val="PlaceholderText"/>
            </w:rPr>
            <w:t>Click here to enter text.</w:t>
          </w:r>
        </w:p>
      </w:docPartBody>
    </w:docPart>
    <w:docPart>
      <w:docPartPr>
        <w:name w:val="18CAAAD3F95B4041B1C5E8D918404160"/>
        <w:category>
          <w:name w:val="General"/>
          <w:gallery w:val="placeholder"/>
        </w:category>
        <w:types>
          <w:type w:val="bbPlcHdr"/>
        </w:types>
        <w:behaviors>
          <w:behavior w:val="content"/>
        </w:behaviors>
        <w:guid w:val="{0C24C397-F770-4D19-A78A-8F8E1A072D05}"/>
      </w:docPartPr>
      <w:docPartBody>
        <w:p w:rsidR="00F7678F" w:rsidRDefault="00F7678F" w:rsidP="00F7678F">
          <w:pPr>
            <w:pStyle w:val="18CAAAD3F95B4041B1C5E8D918404160"/>
          </w:pPr>
          <w:r w:rsidRPr="004317F0">
            <w:rPr>
              <w:rStyle w:val="PlaceholderText"/>
            </w:rPr>
            <w:t>Click here to enter text.</w:t>
          </w:r>
        </w:p>
      </w:docPartBody>
    </w:docPart>
    <w:docPart>
      <w:docPartPr>
        <w:name w:val="827869BDC10349D8B132E4D8CAA55AA0"/>
        <w:category>
          <w:name w:val="General"/>
          <w:gallery w:val="placeholder"/>
        </w:category>
        <w:types>
          <w:type w:val="bbPlcHdr"/>
        </w:types>
        <w:behaviors>
          <w:behavior w:val="content"/>
        </w:behaviors>
        <w:guid w:val="{211C96C9-007C-4782-B254-2DD4C511F19B}"/>
      </w:docPartPr>
      <w:docPartBody>
        <w:p w:rsidR="00F7678F" w:rsidRDefault="00F7678F" w:rsidP="00F7678F">
          <w:pPr>
            <w:pStyle w:val="827869BDC10349D8B132E4D8CAA55AA0"/>
          </w:pPr>
          <w:r w:rsidRPr="004317F0">
            <w:rPr>
              <w:rStyle w:val="PlaceholderText"/>
            </w:rPr>
            <w:t>Click here to enter text.</w:t>
          </w:r>
        </w:p>
      </w:docPartBody>
    </w:docPart>
    <w:docPart>
      <w:docPartPr>
        <w:name w:val="9137A4E7B1E74915967DC7E6281292D8"/>
        <w:category>
          <w:name w:val="General"/>
          <w:gallery w:val="placeholder"/>
        </w:category>
        <w:types>
          <w:type w:val="bbPlcHdr"/>
        </w:types>
        <w:behaviors>
          <w:behavior w:val="content"/>
        </w:behaviors>
        <w:guid w:val="{DE7C031D-67B7-463A-8EBF-6D176D09D5DA}"/>
      </w:docPartPr>
      <w:docPartBody>
        <w:p w:rsidR="00F7678F" w:rsidRDefault="00F7678F" w:rsidP="00F7678F">
          <w:pPr>
            <w:pStyle w:val="9137A4E7B1E74915967DC7E6281292D8"/>
          </w:pPr>
          <w:r w:rsidRPr="004317F0">
            <w:rPr>
              <w:rStyle w:val="PlaceholderText"/>
            </w:rPr>
            <w:t>Click here to enter text.</w:t>
          </w:r>
        </w:p>
      </w:docPartBody>
    </w:docPart>
    <w:docPart>
      <w:docPartPr>
        <w:name w:val="8D5ABD21D8E6458282AA5A49CC847553"/>
        <w:category>
          <w:name w:val="General"/>
          <w:gallery w:val="placeholder"/>
        </w:category>
        <w:types>
          <w:type w:val="bbPlcHdr"/>
        </w:types>
        <w:behaviors>
          <w:behavior w:val="content"/>
        </w:behaviors>
        <w:guid w:val="{EA41DBEC-9814-45C3-920C-C0EE6EA9D310}"/>
      </w:docPartPr>
      <w:docPartBody>
        <w:p w:rsidR="00F7678F" w:rsidRDefault="00F7678F" w:rsidP="00F7678F">
          <w:pPr>
            <w:pStyle w:val="8D5ABD21D8E6458282AA5A49CC847553"/>
          </w:pPr>
          <w:r w:rsidRPr="004317F0">
            <w:rPr>
              <w:rStyle w:val="PlaceholderText"/>
            </w:rPr>
            <w:t>Click here to enter text.</w:t>
          </w:r>
        </w:p>
      </w:docPartBody>
    </w:docPart>
    <w:docPart>
      <w:docPartPr>
        <w:name w:val="34B895DBB4FB43CF97681D7FD1B2AD32"/>
        <w:category>
          <w:name w:val="General"/>
          <w:gallery w:val="placeholder"/>
        </w:category>
        <w:types>
          <w:type w:val="bbPlcHdr"/>
        </w:types>
        <w:behaviors>
          <w:behavior w:val="content"/>
        </w:behaviors>
        <w:guid w:val="{F90E4881-D5C8-4D80-9B5F-10A6C1C829ED}"/>
      </w:docPartPr>
      <w:docPartBody>
        <w:p w:rsidR="00F7678F" w:rsidRDefault="00F7678F" w:rsidP="00F7678F">
          <w:pPr>
            <w:pStyle w:val="34B895DBB4FB43CF97681D7FD1B2AD32"/>
          </w:pPr>
          <w:r w:rsidRPr="004317F0">
            <w:rPr>
              <w:rStyle w:val="PlaceholderText"/>
            </w:rPr>
            <w:t>Click here to enter text.</w:t>
          </w:r>
        </w:p>
      </w:docPartBody>
    </w:docPart>
    <w:docPart>
      <w:docPartPr>
        <w:name w:val="2E40C2CECA6A4A63A25F83C21739E8BF"/>
        <w:category>
          <w:name w:val="General"/>
          <w:gallery w:val="placeholder"/>
        </w:category>
        <w:types>
          <w:type w:val="bbPlcHdr"/>
        </w:types>
        <w:behaviors>
          <w:behavior w:val="content"/>
        </w:behaviors>
        <w:guid w:val="{E2D32793-E048-482C-906A-80ECDE96CA80}"/>
      </w:docPartPr>
      <w:docPartBody>
        <w:p w:rsidR="00F7678F" w:rsidRDefault="00F7678F" w:rsidP="00F7678F">
          <w:pPr>
            <w:pStyle w:val="2E40C2CECA6A4A63A25F83C21739E8BF"/>
          </w:pPr>
          <w:r w:rsidRPr="004317F0">
            <w:rPr>
              <w:rStyle w:val="PlaceholderText"/>
            </w:rPr>
            <w:t>Click here to enter text.</w:t>
          </w:r>
        </w:p>
      </w:docPartBody>
    </w:docPart>
    <w:docPart>
      <w:docPartPr>
        <w:name w:val="6E1329B2C45D4F12ACDC7C681C2B75DD"/>
        <w:category>
          <w:name w:val="General"/>
          <w:gallery w:val="placeholder"/>
        </w:category>
        <w:types>
          <w:type w:val="bbPlcHdr"/>
        </w:types>
        <w:behaviors>
          <w:behavior w:val="content"/>
        </w:behaviors>
        <w:guid w:val="{C47E94AF-97CE-429B-908D-76CDBFEE4C58}"/>
      </w:docPartPr>
      <w:docPartBody>
        <w:p w:rsidR="00F7678F" w:rsidRDefault="00F7678F" w:rsidP="00F7678F">
          <w:pPr>
            <w:pStyle w:val="6E1329B2C45D4F12ACDC7C681C2B75DD"/>
          </w:pPr>
          <w:r w:rsidRPr="004317F0">
            <w:rPr>
              <w:rStyle w:val="PlaceholderText"/>
            </w:rPr>
            <w:t>Click here to enter text.</w:t>
          </w:r>
        </w:p>
      </w:docPartBody>
    </w:docPart>
    <w:docPart>
      <w:docPartPr>
        <w:name w:val="2604770ADE484CFE82CD8A23DF746AEE"/>
        <w:category>
          <w:name w:val="General"/>
          <w:gallery w:val="placeholder"/>
        </w:category>
        <w:types>
          <w:type w:val="bbPlcHdr"/>
        </w:types>
        <w:behaviors>
          <w:behavior w:val="content"/>
        </w:behaviors>
        <w:guid w:val="{515D14E1-ACEE-4B72-865E-F72CAC73A022}"/>
      </w:docPartPr>
      <w:docPartBody>
        <w:p w:rsidR="00585253" w:rsidRDefault="00015773" w:rsidP="00015773">
          <w:pPr>
            <w:pStyle w:val="2604770ADE484CFE82CD8A23DF746AEE"/>
          </w:pPr>
          <w:r w:rsidRPr="004317F0">
            <w:rPr>
              <w:rStyle w:val="PlaceholderText"/>
            </w:rPr>
            <w:t>Click here to enter text.</w:t>
          </w:r>
        </w:p>
      </w:docPartBody>
    </w:docPart>
    <w:docPart>
      <w:docPartPr>
        <w:name w:val="4887D532CDAE42BFB92792D0AD5B728E"/>
        <w:category>
          <w:name w:val="General"/>
          <w:gallery w:val="placeholder"/>
        </w:category>
        <w:types>
          <w:type w:val="bbPlcHdr"/>
        </w:types>
        <w:behaviors>
          <w:behavior w:val="content"/>
        </w:behaviors>
        <w:guid w:val="{6398469F-F095-47DE-AAB1-14375CD41F5E}"/>
      </w:docPartPr>
      <w:docPartBody>
        <w:p w:rsidR="00585253" w:rsidRDefault="00015773" w:rsidP="00015773">
          <w:pPr>
            <w:pStyle w:val="4887D532CDAE42BFB92792D0AD5B728E"/>
          </w:pPr>
          <w:r w:rsidRPr="004317F0">
            <w:rPr>
              <w:rStyle w:val="PlaceholderText"/>
            </w:rPr>
            <w:t>Click here to enter text.</w:t>
          </w:r>
        </w:p>
      </w:docPartBody>
    </w:docPart>
    <w:docPart>
      <w:docPartPr>
        <w:name w:val="9156E612F7694750AE988FB28071AD20"/>
        <w:category>
          <w:name w:val="General"/>
          <w:gallery w:val="placeholder"/>
        </w:category>
        <w:types>
          <w:type w:val="bbPlcHdr"/>
        </w:types>
        <w:behaviors>
          <w:behavior w:val="content"/>
        </w:behaviors>
        <w:guid w:val="{22888C64-488E-424B-B74D-394AEDE3AC0D}"/>
      </w:docPartPr>
      <w:docPartBody>
        <w:p w:rsidR="0070692E" w:rsidRDefault="0070692E" w:rsidP="0070692E">
          <w:pPr>
            <w:pStyle w:val="9156E612F7694750AE988FB28071AD20"/>
          </w:pPr>
          <w:r w:rsidRPr="004317F0">
            <w:rPr>
              <w:rStyle w:val="PlaceholderText"/>
            </w:rPr>
            <w:t>Click here to enter text.</w:t>
          </w:r>
        </w:p>
      </w:docPartBody>
    </w:docPart>
    <w:docPart>
      <w:docPartPr>
        <w:name w:val="34B8DAB0BA274792A9D57F9A572A98E0"/>
        <w:category>
          <w:name w:val="General"/>
          <w:gallery w:val="placeholder"/>
        </w:category>
        <w:types>
          <w:type w:val="bbPlcHdr"/>
        </w:types>
        <w:behaviors>
          <w:behavior w:val="content"/>
        </w:behaviors>
        <w:guid w:val="{DAF3F29E-25E1-4651-9FC2-EB75E5899EC1}"/>
      </w:docPartPr>
      <w:docPartBody>
        <w:p w:rsidR="0075555E" w:rsidRDefault="00E8398D" w:rsidP="00E8398D">
          <w:pPr>
            <w:pStyle w:val="34B8DAB0BA274792A9D57F9A572A98E0"/>
          </w:pPr>
          <w:r w:rsidRPr="004317F0">
            <w:rPr>
              <w:rStyle w:val="PlaceholderText"/>
            </w:rPr>
            <w:t>Click here to enter text.</w:t>
          </w:r>
        </w:p>
      </w:docPartBody>
    </w:docPart>
    <w:docPart>
      <w:docPartPr>
        <w:name w:val="AAE8E88F2A37480E8675F946F3C1726A"/>
        <w:category>
          <w:name w:val="General"/>
          <w:gallery w:val="placeholder"/>
        </w:category>
        <w:types>
          <w:type w:val="bbPlcHdr"/>
        </w:types>
        <w:behaviors>
          <w:behavior w:val="content"/>
        </w:behaviors>
        <w:guid w:val="{5E4777F1-8229-4BCD-A06A-56D12F560926}"/>
      </w:docPartPr>
      <w:docPartBody>
        <w:p w:rsidR="0075555E" w:rsidRDefault="00E8398D" w:rsidP="00E8398D">
          <w:pPr>
            <w:pStyle w:val="AAE8E88F2A37480E8675F946F3C1726A"/>
          </w:pPr>
          <w:r w:rsidRPr="004317F0">
            <w:rPr>
              <w:rStyle w:val="PlaceholderText"/>
            </w:rPr>
            <w:t>Click here to enter text.</w:t>
          </w:r>
        </w:p>
      </w:docPartBody>
    </w:docPart>
    <w:docPart>
      <w:docPartPr>
        <w:name w:val="8E3F1B8479C949D9B6AE496A874C830D"/>
        <w:category>
          <w:name w:val="General"/>
          <w:gallery w:val="placeholder"/>
        </w:category>
        <w:types>
          <w:type w:val="bbPlcHdr"/>
        </w:types>
        <w:behaviors>
          <w:behavior w:val="content"/>
        </w:behaviors>
        <w:guid w:val="{EAA533E0-63DA-4604-B9A7-E6C02F574C5B}"/>
      </w:docPartPr>
      <w:docPartBody>
        <w:p w:rsidR="0075555E" w:rsidRDefault="00E8398D" w:rsidP="00E8398D">
          <w:pPr>
            <w:pStyle w:val="8E3F1B8479C949D9B6AE496A874C830D"/>
          </w:pPr>
          <w:r w:rsidRPr="004317F0">
            <w:rPr>
              <w:rStyle w:val="PlaceholderText"/>
            </w:rPr>
            <w:t>Click here to enter text.</w:t>
          </w:r>
        </w:p>
      </w:docPartBody>
    </w:docPart>
    <w:docPart>
      <w:docPartPr>
        <w:name w:val="41A14BA8E1464FA5ADC11824278BB45C"/>
        <w:category>
          <w:name w:val="General"/>
          <w:gallery w:val="placeholder"/>
        </w:category>
        <w:types>
          <w:type w:val="bbPlcHdr"/>
        </w:types>
        <w:behaviors>
          <w:behavior w:val="content"/>
        </w:behaviors>
        <w:guid w:val="{14351011-79B6-4724-AA10-76E122C42DB0}"/>
      </w:docPartPr>
      <w:docPartBody>
        <w:p w:rsidR="0075555E" w:rsidRDefault="00E8398D" w:rsidP="00E8398D">
          <w:pPr>
            <w:pStyle w:val="41A14BA8E1464FA5ADC11824278BB45C"/>
          </w:pPr>
          <w:r w:rsidRPr="004317F0">
            <w:rPr>
              <w:rStyle w:val="PlaceholderText"/>
            </w:rPr>
            <w:t>Click here to enter text.</w:t>
          </w:r>
        </w:p>
      </w:docPartBody>
    </w:docPart>
    <w:docPart>
      <w:docPartPr>
        <w:name w:val="863E0BCA42AC46F1B64B64D8644D1D7C"/>
        <w:category>
          <w:name w:val="General"/>
          <w:gallery w:val="placeholder"/>
        </w:category>
        <w:types>
          <w:type w:val="bbPlcHdr"/>
        </w:types>
        <w:behaviors>
          <w:behavior w:val="content"/>
        </w:behaviors>
        <w:guid w:val="{F708EBAF-CA6C-46CC-AA47-8C5F866AB149}"/>
      </w:docPartPr>
      <w:docPartBody>
        <w:p w:rsidR="0075555E" w:rsidRDefault="00E8398D" w:rsidP="00E8398D">
          <w:pPr>
            <w:pStyle w:val="863E0BCA42AC46F1B64B64D8644D1D7C"/>
          </w:pPr>
          <w:r w:rsidRPr="004317F0">
            <w:rPr>
              <w:rStyle w:val="PlaceholderText"/>
            </w:rPr>
            <w:t>Click here to enter text.</w:t>
          </w:r>
        </w:p>
      </w:docPartBody>
    </w:docPart>
    <w:docPart>
      <w:docPartPr>
        <w:name w:val="A6106EA283D641D2B044C20ED077329B"/>
        <w:category>
          <w:name w:val="General"/>
          <w:gallery w:val="placeholder"/>
        </w:category>
        <w:types>
          <w:type w:val="bbPlcHdr"/>
        </w:types>
        <w:behaviors>
          <w:behavior w:val="content"/>
        </w:behaviors>
        <w:guid w:val="{68D8584F-70B2-4B22-AFC5-F38623155601}"/>
      </w:docPartPr>
      <w:docPartBody>
        <w:p w:rsidR="0075555E" w:rsidRDefault="00E8398D" w:rsidP="00E8398D">
          <w:pPr>
            <w:pStyle w:val="A6106EA283D641D2B044C20ED077329B"/>
          </w:pPr>
          <w:r w:rsidRPr="004317F0">
            <w:rPr>
              <w:rStyle w:val="PlaceholderText"/>
            </w:rPr>
            <w:t>Click here to enter text.</w:t>
          </w:r>
        </w:p>
      </w:docPartBody>
    </w:docPart>
    <w:docPart>
      <w:docPartPr>
        <w:name w:val="CB5CA21D844B45F3A6C55E9756B1080C"/>
        <w:category>
          <w:name w:val="General"/>
          <w:gallery w:val="placeholder"/>
        </w:category>
        <w:types>
          <w:type w:val="bbPlcHdr"/>
        </w:types>
        <w:behaviors>
          <w:behavior w:val="content"/>
        </w:behaviors>
        <w:guid w:val="{0481D244-A667-485B-B0F2-C11AAF42A80D}"/>
      </w:docPartPr>
      <w:docPartBody>
        <w:p w:rsidR="0075555E" w:rsidRDefault="00E8398D" w:rsidP="00E8398D">
          <w:pPr>
            <w:pStyle w:val="CB5CA21D844B45F3A6C55E9756B1080C"/>
          </w:pPr>
          <w:r w:rsidRPr="004317F0">
            <w:rPr>
              <w:rStyle w:val="PlaceholderText"/>
            </w:rPr>
            <w:t>Click here to enter text.</w:t>
          </w:r>
        </w:p>
      </w:docPartBody>
    </w:docPart>
    <w:docPart>
      <w:docPartPr>
        <w:name w:val="80956F6299AF4D139F71025C2B824C6A"/>
        <w:category>
          <w:name w:val="General"/>
          <w:gallery w:val="placeholder"/>
        </w:category>
        <w:types>
          <w:type w:val="bbPlcHdr"/>
        </w:types>
        <w:behaviors>
          <w:behavior w:val="content"/>
        </w:behaviors>
        <w:guid w:val="{79F0DB1E-BDEB-4A06-9848-C83CBEA828BD}"/>
      </w:docPartPr>
      <w:docPartBody>
        <w:p w:rsidR="0075555E" w:rsidRDefault="00E8398D" w:rsidP="00E8398D">
          <w:pPr>
            <w:pStyle w:val="80956F6299AF4D139F71025C2B824C6A"/>
          </w:pPr>
          <w:r w:rsidRPr="004317F0">
            <w:rPr>
              <w:rStyle w:val="PlaceholderText"/>
            </w:rPr>
            <w:t>Click here to enter text.</w:t>
          </w:r>
        </w:p>
      </w:docPartBody>
    </w:docPart>
    <w:docPart>
      <w:docPartPr>
        <w:name w:val="23C90BFA91654654A0FD9D1BDB578AD9"/>
        <w:category>
          <w:name w:val="General"/>
          <w:gallery w:val="placeholder"/>
        </w:category>
        <w:types>
          <w:type w:val="bbPlcHdr"/>
        </w:types>
        <w:behaviors>
          <w:behavior w:val="content"/>
        </w:behaviors>
        <w:guid w:val="{0A245FEB-93C8-43D5-AB71-20A6C6F6A789}"/>
      </w:docPartPr>
      <w:docPartBody>
        <w:p w:rsidR="0075555E" w:rsidRDefault="00E8398D" w:rsidP="00E8398D">
          <w:pPr>
            <w:pStyle w:val="23C90BFA91654654A0FD9D1BDB578AD9"/>
          </w:pPr>
          <w:r w:rsidRPr="004317F0">
            <w:rPr>
              <w:rStyle w:val="PlaceholderText"/>
            </w:rPr>
            <w:t>Click here to enter text.</w:t>
          </w:r>
        </w:p>
      </w:docPartBody>
    </w:docPart>
    <w:docPart>
      <w:docPartPr>
        <w:name w:val="DC606793A21442049DC15871733FD7D9"/>
        <w:category>
          <w:name w:val="General"/>
          <w:gallery w:val="placeholder"/>
        </w:category>
        <w:types>
          <w:type w:val="bbPlcHdr"/>
        </w:types>
        <w:behaviors>
          <w:behavior w:val="content"/>
        </w:behaviors>
        <w:guid w:val="{D6CB6EC6-CA4A-4BC1-ABD8-D566454AD6FA}"/>
      </w:docPartPr>
      <w:docPartBody>
        <w:p w:rsidR="0075555E" w:rsidRDefault="00E8398D" w:rsidP="00E8398D">
          <w:pPr>
            <w:pStyle w:val="DC606793A21442049DC15871733FD7D9"/>
          </w:pPr>
          <w:r w:rsidRPr="004317F0">
            <w:rPr>
              <w:rStyle w:val="PlaceholderText"/>
            </w:rPr>
            <w:t>Click here to enter text.</w:t>
          </w:r>
        </w:p>
      </w:docPartBody>
    </w:docPart>
    <w:docPart>
      <w:docPartPr>
        <w:name w:val="3F2E8CABCA444BC4B3E8CD40B55C551E"/>
        <w:category>
          <w:name w:val="General"/>
          <w:gallery w:val="placeholder"/>
        </w:category>
        <w:types>
          <w:type w:val="bbPlcHdr"/>
        </w:types>
        <w:behaviors>
          <w:behavior w:val="content"/>
        </w:behaviors>
        <w:guid w:val="{B779F269-B368-44E0-8C54-063610CF9EC0}"/>
      </w:docPartPr>
      <w:docPartBody>
        <w:p w:rsidR="0075555E" w:rsidRDefault="00E8398D" w:rsidP="00E8398D">
          <w:pPr>
            <w:pStyle w:val="3F2E8CABCA444BC4B3E8CD40B55C551E"/>
          </w:pPr>
          <w:r w:rsidRPr="004317F0">
            <w:rPr>
              <w:rStyle w:val="PlaceholderText"/>
            </w:rPr>
            <w:t>Click here to enter text.</w:t>
          </w:r>
        </w:p>
      </w:docPartBody>
    </w:docPart>
    <w:docPart>
      <w:docPartPr>
        <w:name w:val="9D05161FFB9E4C3DB159D0DFEA0533BB"/>
        <w:category>
          <w:name w:val="General"/>
          <w:gallery w:val="placeholder"/>
        </w:category>
        <w:types>
          <w:type w:val="bbPlcHdr"/>
        </w:types>
        <w:behaviors>
          <w:behavior w:val="content"/>
        </w:behaviors>
        <w:guid w:val="{ACA6EB90-5BE5-47D3-8BF7-D4A910CC884C}"/>
      </w:docPartPr>
      <w:docPartBody>
        <w:p w:rsidR="000C17DF" w:rsidRDefault="000C17DF" w:rsidP="000C17DF">
          <w:pPr>
            <w:pStyle w:val="9D05161FFB9E4C3DB159D0DFEA0533BB"/>
          </w:pPr>
          <w:r w:rsidRPr="004317F0">
            <w:rPr>
              <w:rStyle w:val="PlaceholderText"/>
            </w:rPr>
            <w:t>Click here to enter text.</w:t>
          </w:r>
        </w:p>
      </w:docPartBody>
    </w:docPart>
    <w:docPart>
      <w:docPartPr>
        <w:name w:val="B39D59C125BC45C498511938DC814FB4"/>
        <w:category>
          <w:name w:val="General"/>
          <w:gallery w:val="placeholder"/>
        </w:category>
        <w:types>
          <w:type w:val="bbPlcHdr"/>
        </w:types>
        <w:behaviors>
          <w:behavior w:val="content"/>
        </w:behaviors>
        <w:guid w:val="{9535D5F3-FF48-4137-9510-5AF398800D74}"/>
      </w:docPartPr>
      <w:docPartBody>
        <w:p w:rsidR="000C17DF" w:rsidRDefault="000C17DF" w:rsidP="000C17DF">
          <w:pPr>
            <w:pStyle w:val="B39D59C125BC45C498511938DC814FB4"/>
          </w:pPr>
          <w:r w:rsidRPr="004317F0">
            <w:rPr>
              <w:rStyle w:val="PlaceholderText"/>
            </w:rPr>
            <w:t>Click here to enter text.</w:t>
          </w:r>
        </w:p>
      </w:docPartBody>
    </w:docPart>
    <w:docPart>
      <w:docPartPr>
        <w:name w:val="03B5764D817D445CB472E8C963EF16B9"/>
        <w:category>
          <w:name w:val="General"/>
          <w:gallery w:val="placeholder"/>
        </w:category>
        <w:types>
          <w:type w:val="bbPlcHdr"/>
        </w:types>
        <w:behaviors>
          <w:behavior w:val="content"/>
        </w:behaviors>
        <w:guid w:val="{19FA4C1B-21B2-4531-A711-D4593B61075C}"/>
      </w:docPartPr>
      <w:docPartBody>
        <w:p w:rsidR="000C17DF" w:rsidRDefault="000C17DF" w:rsidP="000C17DF">
          <w:pPr>
            <w:pStyle w:val="03B5764D817D445CB472E8C963EF16B9"/>
          </w:pPr>
          <w:r w:rsidRPr="004317F0">
            <w:rPr>
              <w:rStyle w:val="PlaceholderText"/>
            </w:rPr>
            <w:t>Click here to enter text.</w:t>
          </w:r>
        </w:p>
      </w:docPartBody>
    </w:docPart>
    <w:docPart>
      <w:docPartPr>
        <w:name w:val="C936A5AEAF634A569DF2E408BA810E4D"/>
        <w:category>
          <w:name w:val="General"/>
          <w:gallery w:val="placeholder"/>
        </w:category>
        <w:types>
          <w:type w:val="bbPlcHdr"/>
        </w:types>
        <w:behaviors>
          <w:behavior w:val="content"/>
        </w:behaviors>
        <w:guid w:val="{6ECA5542-6566-444A-8FFA-FB7FC948213C}"/>
      </w:docPartPr>
      <w:docPartBody>
        <w:p w:rsidR="000C17DF" w:rsidRDefault="000C17DF" w:rsidP="000C17DF">
          <w:pPr>
            <w:pStyle w:val="C936A5AEAF634A569DF2E408BA810E4D"/>
          </w:pPr>
          <w:r w:rsidRPr="004317F0">
            <w:rPr>
              <w:rStyle w:val="PlaceholderText"/>
            </w:rPr>
            <w:t>Click here to enter text.</w:t>
          </w:r>
        </w:p>
      </w:docPartBody>
    </w:docPart>
    <w:docPart>
      <w:docPartPr>
        <w:name w:val="84CD841F65D74CDA8992862EBCAC1FF2"/>
        <w:category>
          <w:name w:val="General"/>
          <w:gallery w:val="placeholder"/>
        </w:category>
        <w:types>
          <w:type w:val="bbPlcHdr"/>
        </w:types>
        <w:behaviors>
          <w:behavior w:val="content"/>
        </w:behaviors>
        <w:guid w:val="{E6ED680F-450E-4F32-B37F-3A19FBDAFAB7}"/>
      </w:docPartPr>
      <w:docPartBody>
        <w:p w:rsidR="000C17DF" w:rsidRDefault="000C17DF" w:rsidP="000C17DF">
          <w:pPr>
            <w:pStyle w:val="84CD841F65D74CDA8992862EBCAC1FF2"/>
          </w:pPr>
          <w:r w:rsidRPr="004317F0">
            <w:rPr>
              <w:rStyle w:val="PlaceholderText"/>
            </w:rPr>
            <w:t>Click here to enter text.</w:t>
          </w:r>
        </w:p>
      </w:docPartBody>
    </w:docPart>
    <w:docPart>
      <w:docPartPr>
        <w:name w:val="5E988484BEB2495EB1919A1EC5DF1739"/>
        <w:category>
          <w:name w:val="General"/>
          <w:gallery w:val="placeholder"/>
        </w:category>
        <w:types>
          <w:type w:val="bbPlcHdr"/>
        </w:types>
        <w:behaviors>
          <w:behavior w:val="content"/>
        </w:behaviors>
        <w:guid w:val="{0872D1A3-8C90-4650-8077-3C57C34583FC}"/>
      </w:docPartPr>
      <w:docPartBody>
        <w:p w:rsidR="000C17DF" w:rsidRDefault="000C17DF" w:rsidP="000C17DF">
          <w:pPr>
            <w:pStyle w:val="5E988484BEB2495EB1919A1EC5DF1739"/>
          </w:pPr>
          <w:r w:rsidRPr="004317F0">
            <w:rPr>
              <w:rStyle w:val="PlaceholderText"/>
            </w:rPr>
            <w:t>Click here to enter text.</w:t>
          </w:r>
        </w:p>
      </w:docPartBody>
    </w:docPart>
    <w:docPart>
      <w:docPartPr>
        <w:name w:val="065C0C8E610C46CA86B250632A089143"/>
        <w:category>
          <w:name w:val="General"/>
          <w:gallery w:val="placeholder"/>
        </w:category>
        <w:types>
          <w:type w:val="bbPlcHdr"/>
        </w:types>
        <w:behaviors>
          <w:behavior w:val="content"/>
        </w:behaviors>
        <w:guid w:val="{F07F6C11-F969-400E-909F-82C6AA0571A0}"/>
      </w:docPartPr>
      <w:docPartBody>
        <w:p w:rsidR="000C17DF" w:rsidRDefault="000C17DF" w:rsidP="000C17DF">
          <w:pPr>
            <w:pStyle w:val="065C0C8E610C46CA86B250632A089143"/>
          </w:pPr>
          <w:r w:rsidRPr="004317F0">
            <w:rPr>
              <w:rStyle w:val="PlaceholderText"/>
            </w:rPr>
            <w:t>Click here to enter text.</w:t>
          </w:r>
        </w:p>
      </w:docPartBody>
    </w:docPart>
    <w:docPart>
      <w:docPartPr>
        <w:name w:val="118454025D0249F28FC50237CBC10F7B"/>
        <w:category>
          <w:name w:val="General"/>
          <w:gallery w:val="placeholder"/>
        </w:category>
        <w:types>
          <w:type w:val="bbPlcHdr"/>
        </w:types>
        <w:behaviors>
          <w:behavior w:val="content"/>
        </w:behaviors>
        <w:guid w:val="{2FFACD3B-F926-4D13-B853-84A56946B336}"/>
      </w:docPartPr>
      <w:docPartBody>
        <w:p w:rsidR="000C17DF" w:rsidRDefault="000C17DF" w:rsidP="000C17DF">
          <w:pPr>
            <w:pStyle w:val="118454025D0249F28FC50237CBC10F7B"/>
          </w:pPr>
          <w:r w:rsidRPr="004317F0">
            <w:rPr>
              <w:rStyle w:val="PlaceholderText"/>
            </w:rPr>
            <w:t>Click here to enter text.</w:t>
          </w:r>
        </w:p>
      </w:docPartBody>
    </w:docPart>
    <w:docPart>
      <w:docPartPr>
        <w:name w:val="2D29EB04ACF84199ABCF131C14D82B8C"/>
        <w:category>
          <w:name w:val="General"/>
          <w:gallery w:val="placeholder"/>
        </w:category>
        <w:types>
          <w:type w:val="bbPlcHdr"/>
        </w:types>
        <w:behaviors>
          <w:behavior w:val="content"/>
        </w:behaviors>
        <w:guid w:val="{397D3FE5-2B09-4911-8FF4-62F3FCEDABF2}"/>
      </w:docPartPr>
      <w:docPartBody>
        <w:p w:rsidR="00000000" w:rsidRDefault="00DE646A" w:rsidP="00DE646A">
          <w:pPr>
            <w:pStyle w:val="2D29EB04ACF84199ABCF131C14D82B8C"/>
          </w:pPr>
          <w:r w:rsidRPr="004317F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EE1"/>
    <w:rsid w:val="00015773"/>
    <w:rsid w:val="000C17DF"/>
    <w:rsid w:val="000E25C3"/>
    <w:rsid w:val="00195377"/>
    <w:rsid w:val="00210CB9"/>
    <w:rsid w:val="002955B2"/>
    <w:rsid w:val="00583472"/>
    <w:rsid w:val="00585253"/>
    <w:rsid w:val="006D68F7"/>
    <w:rsid w:val="006D7BD2"/>
    <w:rsid w:val="0070692E"/>
    <w:rsid w:val="0073298B"/>
    <w:rsid w:val="0075555E"/>
    <w:rsid w:val="007726B4"/>
    <w:rsid w:val="0079281A"/>
    <w:rsid w:val="00846EE1"/>
    <w:rsid w:val="00934752"/>
    <w:rsid w:val="009A7640"/>
    <w:rsid w:val="009F206B"/>
    <w:rsid w:val="00A410CE"/>
    <w:rsid w:val="00B02483"/>
    <w:rsid w:val="00B70193"/>
    <w:rsid w:val="00B9251C"/>
    <w:rsid w:val="00C514E3"/>
    <w:rsid w:val="00CB3FFF"/>
    <w:rsid w:val="00DE646A"/>
    <w:rsid w:val="00E8398D"/>
    <w:rsid w:val="00F76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46A"/>
    <w:rPr>
      <w:color w:val="808080"/>
    </w:rPr>
  </w:style>
  <w:style w:type="paragraph" w:customStyle="1" w:styleId="17E621B2A97D4429B57A82B11300246F">
    <w:name w:val="17E621B2A97D4429B57A82B11300246F"/>
    <w:rsid w:val="00195377"/>
    <w:pPr>
      <w:spacing w:after="0" w:line="240" w:lineRule="auto"/>
    </w:pPr>
    <w:rPr>
      <w:rFonts w:eastAsiaTheme="minorHAnsi"/>
    </w:rPr>
  </w:style>
  <w:style w:type="paragraph" w:customStyle="1" w:styleId="EC3EFBCADE804ED1BFD6987B08AFC989">
    <w:name w:val="EC3EFBCADE804ED1BFD6987B08AFC989"/>
    <w:rsid w:val="00195377"/>
    <w:pPr>
      <w:spacing w:after="0" w:line="240" w:lineRule="auto"/>
    </w:pPr>
    <w:rPr>
      <w:rFonts w:eastAsiaTheme="minorHAnsi"/>
    </w:rPr>
  </w:style>
  <w:style w:type="paragraph" w:customStyle="1" w:styleId="9F3BEA80FC8F496EAC28672BF4CBB383">
    <w:name w:val="9F3BEA80FC8F496EAC28672BF4CBB383"/>
    <w:rsid w:val="00195377"/>
    <w:pPr>
      <w:spacing w:after="0" w:line="240" w:lineRule="auto"/>
    </w:pPr>
    <w:rPr>
      <w:rFonts w:eastAsiaTheme="minorHAnsi"/>
    </w:rPr>
  </w:style>
  <w:style w:type="paragraph" w:customStyle="1" w:styleId="D9EA2FD06EFD4BD68221E122957190A6">
    <w:name w:val="D9EA2FD06EFD4BD68221E122957190A6"/>
    <w:rsid w:val="00195377"/>
    <w:pPr>
      <w:spacing w:after="0" w:line="240" w:lineRule="auto"/>
    </w:pPr>
    <w:rPr>
      <w:rFonts w:eastAsiaTheme="minorHAnsi"/>
    </w:rPr>
  </w:style>
  <w:style w:type="paragraph" w:customStyle="1" w:styleId="AB0E677A3B9E4BF680B8A017762E1F4F">
    <w:name w:val="AB0E677A3B9E4BF680B8A017762E1F4F"/>
    <w:rsid w:val="00195377"/>
    <w:pPr>
      <w:spacing w:after="0" w:line="240" w:lineRule="auto"/>
    </w:pPr>
    <w:rPr>
      <w:rFonts w:eastAsiaTheme="minorHAnsi"/>
    </w:rPr>
  </w:style>
  <w:style w:type="paragraph" w:customStyle="1" w:styleId="B38E64D93B6145A88BF7E253C5E79B91">
    <w:name w:val="B38E64D93B6145A88BF7E253C5E79B91"/>
    <w:rsid w:val="00195377"/>
    <w:pPr>
      <w:spacing w:after="0" w:line="240" w:lineRule="auto"/>
    </w:pPr>
    <w:rPr>
      <w:rFonts w:eastAsiaTheme="minorHAnsi"/>
    </w:rPr>
  </w:style>
  <w:style w:type="paragraph" w:customStyle="1" w:styleId="435D93B3629F4D02AEAB170B6060C619">
    <w:name w:val="435D93B3629F4D02AEAB170B6060C619"/>
    <w:rsid w:val="00195377"/>
    <w:pPr>
      <w:spacing w:after="0" w:line="240" w:lineRule="auto"/>
    </w:pPr>
    <w:rPr>
      <w:rFonts w:eastAsiaTheme="minorHAnsi"/>
    </w:rPr>
  </w:style>
  <w:style w:type="paragraph" w:customStyle="1" w:styleId="4C49884CC78A4D4688EFDB97BE287819">
    <w:name w:val="4C49884CC78A4D4688EFDB97BE287819"/>
    <w:rsid w:val="00195377"/>
    <w:pPr>
      <w:spacing w:after="0" w:line="240" w:lineRule="auto"/>
    </w:pPr>
    <w:rPr>
      <w:rFonts w:eastAsiaTheme="minorHAnsi"/>
    </w:rPr>
  </w:style>
  <w:style w:type="paragraph" w:customStyle="1" w:styleId="39CA220DF7324337AF4F50C87C723377">
    <w:name w:val="39CA220DF7324337AF4F50C87C723377"/>
    <w:rsid w:val="00195377"/>
    <w:pPr>
      <w:spacing w:after="0" w:line="240" w:lineRule="auto"/>
    </w:pPr>
    <w:rPr>
      <w:rFonts w:eastAsiaTheme="minorHAnsi"/>
    </w:rPr>
  </w:style>
  <w:style w:type="paragraph" w:customStyle="1" w:styleId="2DF41199EDE341B0B39A627286EB442C">
    <w:name w:val="2DF41199EDE341B0B39A627286EB442C"/>
    <w:rsid w:val="00195377"/>
    <w:pPr>
      <w:spacing w:after="0" w:line="240" w:lineRule="auto"/>
    </w:pPr>
    <w:rPr>
      <w:rFonts w:eastAsiaTheme="minorHAnsi"/>
    </w:rPr>
  </w:style>
  <w:style w:type="paragraph" w:customStyle="1" w:styleId="04E1CCC5B06240ADADCF8719ABB09FB7">
    <w:name w:val="04E1CCC5B06240ADADCF8719ABB09FB7"/>
    <w:rsid w:val="00195377"/>
    <w:pPr>
      <w:spacing w:after="0" w:line="240" w:lineRule="auto"/>
    </w:pPr>
    <w:rPr>
      <w:rFonts w:eastAsiaTheme="minorHAnsi"/>
    </w:rPr>
  </w:style>
  <w:style w:type="paragraph" w:customStyle="1" w:styleId="72DD6A3A69F44B0885ACD6F2610CBBAB">
    <w:name w:val="72DD6A3A69F44B0885ACD6F2610CBBAB"/>
    <w:rsid w:val="00195377"/>
    <w:pPr>
      <w:spacing w:after="0" w:line="240" w:lineRule="auto"/>
    </w:pPr>
    <w:rPr>
      <w:rFonts w:eastAsiaTheme="minorHAnsi"/>
    </w:rPr>
  </w:style>
  <w:style w:type="paragraph" w:customStyle="1" w:styleId="B953FDA84ECB4EA6BC5B00CC7A405C2A">
    <w:name w:val="B953FDA84ECB4EA6BC5B00CC7A405C2A"/>
    <w:rsid w:val="00195377"/>
    <w:pPr>
      <w:spacing w:after="0" w:line="240" w:lineRule="auto"/>
    </w:pPr>
    <w:rPr>
      <w:rFonts w:eastAsiaTheme="minorHAnsi"/>
    </w:rPr>
  </w:style>
  <w:style w:type="paragraph" w:customStyle="1" w:styleId="CF7B0A7D71DE47EE8C461D829213F73B">
    <w:name w:val="CF7B0A7D71DE47EE8C461D829213F73B"/>
    <w:rsid w:val="00195377"/>
    <w:pPr>
      <w:spacing w:after="0" w:line="240" w:lineRule="auto"/>
    </w:pPr>
    <w:rPr>
      <w:rFonts w:eastAsiaTheme="minorHAnsi"/>
    </w:rPr>
  </w:style>
  <w:style w:type="paragraph" w:customStyle="1" w:styleId="9E2247877B254FDCB383292F209318CB">
    <w:name w:val="9E2247877B254FDCB383292F209318CB"/>
    <w:rsid w:val="00195377"/>
    <w:pPr>
      <w:spacing w:after="0" w:line="240" w:lineRule="auto"/>
    </w:pPr>
    <w:rPr>
      <w:rFonts w:eastAsiaTheme="minorHAnsi"/>
    </w:rPr>
  </w:style>
  <w:style w:type="paragraph" w:customStyle="1" w:styleId="FDDC2509DEE9482DA566C16CC189BA8B">
    <w:name w:val="FDDC2509DEE9482DA566C16CC189BA8B"/>
    <w:rsid w:val="00195377"/>
    <w:pPr>
      <w:spacing w:after="0" w:line="240" w:lineRule="auto"/>
    </w:pPr>
    <w:rPr>
      <w:rFonts w:eastAsiaTheme="minorHAnsi"/>
    </w:rPr>
  </w:style>
  <w:style w:type="paragraph" w:customStyle="1" w:styleId="F71A41189D61463FB2E13CFFE873D823">
    <w:name w:val="F71A41189D61463FB2E13CFFE873D823"/>
    <w:rsid w:val="00195377"/>
    <w:pPr>
      <w:spacing w:after="0" w:line="240" w:lineRule="auto"/>
    </w:pPr>
    <w:rPr>
      <w:rFonts w:eastAsiaTheme="minorHAnsi"/>
    </w:rPr>
  </w:style>
  <w:style w:type="paragraph" w:customStyle="1" w:styleId="66C82E1B385E40AB9C86D51D712A9451">
    <w:name w:val="66C82E1B385E40AB9C86D51D712A9451"/>
    <w:rsid w:val="00195377"/>
    <w:pPr>
      <w:spacing w:after="0" w:line="240" w:lineRule="auto"/>
    </w:pPr>
    <w:rPr>
      <w:rFonts w:eastAsiaTheme="minorHAnsi"/>
    </w:rPr>
  </w:style>
  <w:style w:type="paragraph" w:customStyle="1" w:styleId="A38EC7CD7A2C40939323611BD296B713">
    <w:name w:val="A38EC7CD7A2C40939323611BD296B713"/>
    <w:rsid w:val="00195377"/>
    <w:pPr>
      <w:spacing w:after="0" w:line="240" w:lineRule="auto"/>
    </w:pPr>
    <w:rPr>
      <w:rFonts w:eastAsiaTheme="minorHAnsi"/>
    </w:rPr>
  </w:style>
  <w:style w:type="paragraph" w:customStyle="1" w:styleId="8E98B49549924293AA54420045D953D2">
    <w:name w:val="8E98B49549924293AA54420045D953D2"/>
    <w:rsid w:val="00195377"/>
    <w:pPr>
      <w:spacing w:after="0" w:line="240" w:lineRule="auto"/>
    </w:pPr>
    <w:rPr>
      <w:rFonts w:eastAsiaTheme="minorHAnsi"/>
    </w:rPr>
  </w:style>
  <w:style w:type="paragraph" w:customStyle="1" w:styleId="1D5E1EA350D743F8A91D894CC9ADCDA4">
    <w:name w:val="1D5E1EA350D743F8A91D894CC9ADCDA4"/>
    <w:rsid w:val="00195377"/>
    <w:pPr>
      <w:spacing w:after="0" w:line="240" w:lineRule="auto"/>
    </w:pPr>
    <w:rPr>
      <w:rFonts w:eastAsiaTheme="minorHAnsi"/>
    </w:rPr>
  </w:style>
  <w:style w:type="paragraph" w:customStyle="1" w:styleId="20A14A87BFEC45C0B8906921F11C4372">
    <w:name w:val="20A14A87BFEC45C0B8906921F11C4372"/>
    <w:rsid w:val="00195377"/>
    <w:pPr>
      <w:spacing w:after="0" w:line="240" w:lineRule="auto"/>
    </w:pPr>
    <w:rPr>
      <w:rFonts w:eastAsiaTheme="minorHAnsi"/>
    </w:rPr>
  </w:style>
  <w:style w:type="paragraph" w:customStyle="1" w:styleId="1755E467D88D4581B49F3B2DBAD049B9">
    <w:name w:val="1755E467D88D4581B49F3B2DBAD049B9"/>
    <w:rsid w:val="00195377"/>
    <w:pPr>
      <w:spacing w:after="0" w:line="240" w:lineRule="auto"/>
    </w:pPr>
    <w:rPr>
      <w:rFonts w:eastAsiaTheme="minorHAnsi"/>
    </w:rPr>
  </w:style>
  <w:style w:type="paragraph" w:customStyle="1" w:styleId="2417AA3050894555BE4AA6B65B4501AE">
    <w:name w:val="2417AA3050894555BE4AA6B65B4501AE"/>
    <w:rsid w:val="00195377"/>
    <w:pPr>
      <w:spacing w:after="0" w:line="240" w:lineRule="auto"/>
    </w:pPr>
    <w:rPr>
      <w:rFonts w:eastAsiaTheme="minorHAnsi"/>
    </w:rPr>
  </w:style>
  <w:style w:type="paragraph" w:customStyle="1" w:styleId="CDB3A3B7561B4FF09FCEB79FBF7F4A54">
    <w:name w:val="CDB3A3B7561B4FF09FCEB79FBF7F4A54"/>
    <w:rsid w:val="00195377"/>
    <w:pPr>
      <w:spacing w:after="0" w:line="240" w:lineRule="auto"/>
    </w:pPr>
    <w:rPr>
      <w:rFonts w:eastAsiaTheme="minorHAnsi"/>
    </w:rPr>
  </w:style>
  <w:style w:type="paragraph" w:customStyle="1" w:styleId="CBA82F6D35D9458E955E8E8CCF8CCD42">
    <w:name w:val="CBA82F6D35D9458E955E8E8CCF8CCD42"/>
    <w:rsid w:val="00195377"/>
    <w:pPr>
      <w:spacing w:after="0" w:line="240" w:lineRule="auto"/>
    </w:pPr>
    <w:rPr>
      <w:rFonts w:eastAsiaTheme="minorHAnsi"/>
    </w:rPr>
  </w:style>
  <w:style w:type="paragraph" w:customStyle="1" w:styleId="75C265FF0C96455E959BAE49D5967A5C">
    <w:name w:val="75C265FF0C96455E959BAE49D5967A5C"/>
    <w:rsid w:val="00195377"/>
    <w:pPr>
      <w:spacing w:after="0" w:line="240" w:lineRule="auto"/>
    </w:pPr>
    <w:rPr>
      <w:rFonts w:eastAsiaTheme="minorHAnsi"/>
    </w:rPr>
  </w:style>
  <w:style w:type="paragraph" w:customStyle="1" w:styleId="F3F934946D9A40A5A35DAFAD37934868">
    <w:name w:val="F3F934946D9A40A5A35DAFAD37934868"/>
    <w:rsid w:val="00195377"/>
    <w:pPr>
      <w:spacing w:after="0" w:line="240" w:lineRule="auto"/>
    </w:pPr>
    <w:rPr>
      <w:rFonts w:eastAsiaTheme="minorHAnsi"/>
    </w:rPr>
  </w:style>
  <w:style w:type="paragraph" w:customStyle="1" w:styleId="1EED4080E5D54EF88D78E41D432EDED0">
    <w:name w:val="1EED4080E5D54EF88D78E41D432EDED0"/>
    <w:rsid w:val="00195377"/>
    <w:pPr>
      <w:spacing w:after="0" w:line="240" w:lineRule="auto"/>
    </w:pPr>
    <w:rPr>
      <w:rFonts w:eastAsiaTheme="minorHAnsi"/>
    </w:rPr>
  </w:style>
  <w:style w:type="paragraph" w:customStyle="1" w:styleId="A4D016FFBED84EF1BC7948F174BCDD4A">
    <w:name w:val="A4D016FFBED84EF1BC7948F174BCDD4A"/>
    <w:rsid w:val="00195377"/>
    <w:pPr>
      <w:spacing w:after="0" w:line="240" w:lineRule="auto"/>
    </w:pPr>
    <w:rPr>
      <w:rFonts w:eastAsiaTheme="minorHAnsi"/>
    </w:rPr>
  </w:style>
  <w:style w:type="paragraph" w:customStyle="1" w:styleId="0678B5A4E18749F09252CC8FDC58FF1D">
    <w:name w:val="0678B5A4E18749F09252CC8FDC58FF1D"/>
    <w:rsid w:val="00195377"/>
    <w:pPr>
      <w:spacing w:after="0" w:line="240" w:lineRule="auto"/>
    </w:pPr>
    <w:rPr>
      <w:rFonts w:eastAsiaTheme="minorHAnsi"/>
    </w:rPr>
  </w:style>
  <w:style w:type="paragraph" w:customStyle="1" w:styleId="4A9F3850A3804340ADBB901AE834DC8D">
    <w:name w:val="4A9F3850A3804340ADBB901AE834DC8D"/>
    <w:rsid w:val="00195377"/>
    <w:pPr>
      <w:spacing w:after="0" w:line="240" w:lineRule="auto"/>
    </w:pPr>
    <w:rPr>
      <w:rFonts w:eastAsiaTheme="minorHAnsi"/>
    </w:rPr>
  </w:style>
  <w:style w:type="paragraph" w:customStyle="1" w:styleId="FC48E38FF68E4C73B6FEE5D1CDDDFDFC">
    <w:name w:val="FC48E38FF68E4C73B6FEE5D1CDDDFDFC"/>
    <w:rsid w:val="00195377"/>
    <w:pPr>
      <w:spacing w:after="0" w:line="240" w:lineRule="auto"/>
    </w:pPr>
    <w:rPr>
      <w:rFonts w:eastAsiaTheme="minorHAnsi"/>
    </w:rPr>
  </w:style>
  <w:style w:type="paragraph" w:customStyle="1" w:styleId="3E9A9AFDCA3A4742B5E8BD260803EEEA">
    <w:name w:val="3E9A9AFDCA3A4742B5E8BD260803EEEA"/>
    <w:rsid w:val="00195377"/>
    <w:pPr>
      <w:spacing w:after="0" w:line="240" w:lineRule="auto"/>
    </w:pPr>
    <w:rPr>
      <w:rFonts w:eastAsiaTheme="minorHAnsi"/>
    </w:rPr>
  </w:style>
  <w:style w:type="paragraph" w:customStyle="1" w:styleId="6037D7536C04404993583217543B8A07">
    <w:name w:val="6037D7536C04404993583217543B8A07"/>
    <w:rsid w:val="00195377"/>
    <w:pPr>
      <w:spacing w:after="0" w:line="240" w:lineRule="auto"/>
    </w:pPr>
    <w:rPr>
      <w:rFonts w:eastAsiaTheme="minorHAnsi"/>
    </w:rPr>
  </w:style>
  <w:style w:type="paragraph" w:customStyle="1" w:styleId="0FDBC15BC5AD4B79A1A2C80D71C81E37">
    <w:name w:val="0FDBC15BC5AD4B79A1A2C80D71C81E37"/>
    <w:rsid w:val="00195377"/>
    <w:pPr>
      <w:spacing w:after="0" w:line="240" w:lineRule="auto"/>
    </w:pPr>
    <w:rPr>
      <w:rFonts w:eastAsiaTheme="minorHAnsi"/>
    </w:rPr>
  </w:style>
  <w:style w:type="paragraph" w:customStyle="1" w:styleId="231D4AD8730542E281E357054F5F4ADD">
    <w:name w:val="231D4AD8730542E281E357054F5F4ADD"/>
    <w:rsid w:val="00195377"/>
    <w:pPr>
      <w:spacing w:after="0" w:line="240" w:lineRule="auto"/>
    </w:pPr>
    <w:rPr>
      <w:rFonts w:eastAsiaTheme="minorHAnsi"/>
    </w:rPr>
  </w:style>
  <w:style w:type="paragraph" w:customStyle="1" w:styleId="128AA3CE70E94B4E938EAE2B3D1BD53C">
    <w:name w:val="128AA3CE70E94B4E938EAE2B3D1BD53C"/>
    <w:rsid w:val="00195377"/>
    <w:pPr>
      <w:spacing w:after="0" w:line="240" w:lineRule="auto"/>
    </w:pPr>
    <w:rPr>
      <w:rFonts w:eastAsiaTheme="minorHAnsi"/>
    </w:rPr>
  </w:style>
  <w:style w:type="paragraph" w:customStyle="1" w:styleId="16CFE49408A445F69E95DD4647AB846C">
    <w:name w:val="16CFE49408A445F69E95DD4647AB846C"/>
    <w:rsid w:val="00195377"/>
    <w:pPr>
      <w:spacing w:after="0" w:line="240" w:lineRule="auto"/>
    </w:pPr>
    <w:rPr>
      <w:rFonts w:eastAsiaTheme="minorHAnsi"/>
    </w:rPr>
  </w:style>
  <w:style w:type="paragraph" w:customStyle="1" w:styleId="C7F908A453CB451294191EED64843125">
    <w:name w:val="C7F908A453CB451294191EED64843125"/>
    <w:rsid w:val="00195377"/>
    <w:pPr>
      <w:spacing w:after="0" w:line="240" w:lineRule="auto"/>
    </w:pPr>
    <w:rPr>
      <w:rFonts w:eastAsiaTheme="minorHAnsi"/>
    </w:rPr>
  </w:style>
  <w:style w:type="paragraph" w:customStyle="1" w:styleId="A861BF8905A44B9886ECCEF2C3895321">
    <w:name w:val="A861BF8905A44B9886ECCEF2C3895321"/>
    <w:rsid w:val="00195377"/>
    <w:pPr>
      <w:spacing w:after="0" w:line="240" w:lineRule="auto"/>
    </w:pPr>
    <w:rPr>
      <w:rFonts w:eastAsiaTheme="minorHAnsi"/>
    </w:rPr>
  </w:style>
  <w:style w:type="paragraph" w:customStyle="1" w:styleId="EC8FCA0389854ED78A094BB9EE4BF094">
    <w:name w:val="EC8FCA0389854ED78A094BB9EE4BF094"/>
    <w:rsid w:val="00195377"/>
    <w:pPr>
      <w:spacing w:after="0" w:line="240" w:lineRule="auto"/>
    </w:pPr>
    <w:rPr>
      <w:rFonts w:eastAsiaTheme="minorHAnsi"/>
    </w:rPr>
  </w:style>
  <w:style w:type="paragraph" w:customStyle="1" w:styleId="DCE7B11B47224A099795071A52BA5868">
    <w:name w:val="DCE7B11B47224A099795071A52BA5868"/>
    <w:rsid w:val="00195377"/>
    <w:pPr>
      <w:spacing w:after="0" w:line="240" w:lineRule="auto"/>
    </w:pPr>
    <w:rPr>
      <w:rFonts w:eastAsiaTheme="minorHAnsi"/>
    </w:rPr>
  </w:style>
  <w:style w:type="paragraph" w:customStyle="1" w:styleId="8F55A01612684E398AB97D5FE79FA65E">
    <w:name w:val="8F55A01612684E398AB97D5FE79FA65E"/>
    <w:rsid w:val="00195377"/>
    <w:pPr>
      <w:spacing w:after="0" w:line="240" w:lineRule="auto"/>
    </w:pPr>
    <w:rPr>
      <w:rFonts w:eastAsiaTheme="minorHAnsi"/>
    </w:rPr>
  </w:style>
  <w:style w:type="paragraph" w:customStyle="1" w:styleId="55DCD04778B64965B0CE7A67DA9D6825">
    <w:name w:val="55DCD04778B64965B0CE7A67DA9D6825"/>
    <w:rsid w:val="00195377"/>
    <w:pPr>
      <w:spacing w:after="0" w:line="240" w:lineRule="auto"/>
    </w:pPr>
    <w:rPr>
      <w:rFonts w:eastAsiaTheme="minorHAnsi"/>
    </w:rPr>
  </w:style>
  <w:style w:type="paragraph" w:customStyle="1" w:styleId="30D43F115D3D4494A2112B9AB01848A2">
    <w:name w:val="30D43F115D3D4494A2112B9AB01848A2"/>
    <w:rsid w:val="00195377"/>
    <w:pPr>
      <w:spacing w:after="0" w:line="240" w:lineRule="auto"/>
    </w:pPr>
    <w:rPr>
      <w:rFonts w:eastAsiaTheme="minorHAnsi"/>
    </w:rPr>
  </w:style>
  <w:style w:type="paragraph" w:customStyle="1" w:styleId="D02D8F097B234C62AC32BE159B7FF912">
    <w:name w:val="D02D8F097B234C62AC32BE159B7FF912"/>
    <w:rsid w:val="00195377"/>
    <w:pPr>
      <w:spacing w:after="0" w:line="240" w:lineRule="auto"/>
    </w:pPr>
    <w:rPr>
      <w:rFonts w:eastAsiaTheme="minorHAnsi"/>
    </w:rPr>
  </w:style>
  <w:style w:type="paragraph" w:customStyle="1" w:styleId="6E30809FA79D456DBFD342DD84417923">
    <w:name w:val="6E30809FA79D456DBFD342DD84417923"/>
    <w:rsid w:val="00195377"/>
    <w:pPr>
      <w:spacing w:after="0" w:line="240" w:lineRule="auto"/>
    </w:pPr>
    <w:rPr>
      <w:rFonts w:eastAsiaTheme="minorHAnsi"/>
    </w:rPr>
  </w:style>
  <w:style w:type="paragraph" w:customStyle="1" w:styleId="FBD0656B0E6F474B81098C168F1FCEBE">
    <w:name w:val="FBD0656B0E6F474B81098C168F1FCEBE"/>
    <w:rsid w:val="00195377"/>
    <w:pPr>
      <w:spacing w:after="0" w:line="240" w:lineRule="auto"/>
    </w:pPr>
    <w:rPr>
      <w:rFonts w:eastAsiaTheme="minorHAnsi"/>
    </w:rPr>
  </w:style>
  <w:style w:type="paragraph" w:customStyle="1" w:styleId="54DEE2049B184898AD71EAC05D9FDB9B">
    <w:name w:val="54DEE2049B184898AD71EAC05D9FDB9B"/>
    <w:rsid w:val="00195377"/>
    <w:pPr>
      <w:spacing w:after="0" w:line="240" w:lineRule="auto"/>
    </w:pPr>
    <w:rPr>
      <w:rFonts w:eastAsiaTheme="minorHAnsi"/>
    </w:rPr>
  </w:style>
  <w:style w:type="paragraph" w:customStyle="1" w:styleId="BCB442BB07D946CBAABFB98A4E78D3F5">
    <w:name w:val="BCB442BB07D946CBAABFB98A4E78D3F5"/>
    <w:rsid w:val="00195377"/>
    <w:pPr>
      <w:spacing w:after="0" w:line="240" w:lineRule="auto"/>
    </w:pPr>
    <w:rPr>
      <w:rFonts w:eastAsiaTheme="minorHAnsi"/>
    </w:rPr>
  </w:style>
  <w:style w:type="paragraph" w:customStyle="1" w:styleId="86163FBAEE2B48E290B1416B6C7F0021">
    <w:name w:val="86163FBAEE2B48E290B1416B6C7F0021"/>
    <w:rsid w:val="00195377"/>
    <w:pPr>
      <w:spacing w:after="0" w:line="240" w:lineRule="auto"/>
    </w:pPr>
    <w:rPr>
      <w:rFonts w:eastAsiaTheme="minorHAnsi"/>
    </w:rPr>
  </w:style>
  <w:style w:type="paragraph" w:customStyle="1" w:styleId="69637A33C6CC4101A2804D213CE2A539">
    <w:name w:val="69637A33C6CC4101A2804D213CE2A539"/>
    <w:rsid w:val="00195377"/>
    <w:pPr>
      <w:spacing w:after="0" w:line="240" w:lineRule="auto"/>
    </w:pPr>
    <w:rPr>
      <w:rFonts w:eastAsiaTheme="minorHAnsi"/>
    </w:rPr>
  </w:style>
  <w:style w:type="paragraph" w:customStyle="1" w:styleId="B500ADADC6DC4149B074F98D5BE663B7">
    <w:name w:val="B500ADADC6DC4149B074F98D5BE663B7"/>
    <w:rsid w:val="00195377"/>
    <w:pPr>
      <w:spacing w:after="0" w:line="240" w:lineRule="auto"/>
    </w:pPr>
    <w:rPr>
      <w:rFonts w:eastAsiaTheme="minorHAnsi"/>
    </w:rPr>
  </w:style>
  <w:style w:type="paragraph" w:customStyle="1" w:styleId="532F062C025248E792A77C620C19F55A">
    <w:name w:val="532F062C025248E792A77C620C19F55A"/>
    <w:rsid w:val="00195377"/>
    <w:pPr>
      <w:spacing w:after="0" w:line="240" w:lineRule="auto"/>
    </w:pPr>
    <w:rPr>
      <w:rFonts w:eastAsiaTheme="minorHAnsi"/>
    </w:rPr>
  </w:style>
  <w:style w:type="paragraph" w:customStyle="1" w:styleId="1AE39B3B2AEE4390BCB48A03C7A33C31">
    <w:name w:val="1AE39B3B2AEE4390BCB48A03C7A33C31"/>
    <w:rsid w:val="00195377"/>
    <w:pPr>
      <w:spacing w:after="0" w:line="240" w:lineRule="auto"/>
    </w:pPr>
    <w:rPr>
      <w:rFonts w:eastAsiaTheme="minorHAnsi"/>
    </w:rPr>
  </w:style>
  <w:style w:type="paragraph" w:customStyle="1" w:styleId="32D84005CA9D46E3A9A7EA8C9ECE7D01">
    <w:name w:val="32D84005CA9D46E3A9A7EA8C9ECE7D01"/>
    <w:rsid w:val="00195377"/>
    <w:pPr>
      <w:spacing w:after="0" w:line="240" w:lineRule="auto"/>
    </w:pPr>
    <w:rPr>
      <w:rFonts w:eastAsiaTheme="minorHAnsi"/>
    </w:rPr>
  </w:style>
  <w:style w:type="paragraph" w:customStyle="1" w:styleId="5208255FB8294C8C88579A5EB25C9754">
    <w:name w:val="5208255FB8294C8C88579A5EB25C9754"/>
    <w:rsid w:val="00195377"/>
    <w:pPr>
      <w:spacing w:after="0" w:line="240" w:lineRule="auto"/>
    </w:pPr>
    <w:rPr>
      <w:rFonts w:eastAsiaTheme="minorHAnsi"/>
    </w:rPr>
  </w:style>
  <w:style w:type="paragraph" w:customStyle="1" w:styleId="07A14810502C4D088C6EDF9FA8A91617">
    <w:name w:val="07A14810502C4D088C6EDF9FA8A91617"/>
    <w:rsid w:val="00195377"/>
    <w:pPr>
      <w:spacing w:after="0" w:line="240" w:lineRule="auto"/>
    </w:pPr>
    <w:rPr>
      <w:rFonts w:eastAsiaTheme="minorHAnsi"/>
    </w:rPr>
  </w:style>
  <w:style w:type="paragraph" w:customStyle="1" w:styleId="9631089F49BA49FFA62EA9F099668D7C">
    <w:name w:val="9631089F49BA49FFA62EA9F099668D7C"/>
    <w:rsid w:val="00195377"/>
    <w:pPr>
      <w:spacing w:after="0" w:line="240" w:lineRule="auto"/>
    </w:pPr>
    <w:rPr>
      <w:rFonts w:eastAsiaTheme="minorHAnsi"/>
    </w:rPr>
  </w:style>
  <w:style w:type="paragraph" w:customStyle="1" w:styleId="89551F4B42F74D90846DB9FF0A03DCB3">
    <w:name w:val="89551F4B42F74D90846DB9FF0A03DCB3"/>
    <w:rsid w:val="00195377"/>
    <w:pPr>
      <w:spacing w:after="0" w:line="240" w:lineRule="auto"/>
    </w:pPr>
    <w:rPr>
      <w:rFonts w:eastAsiaTheme="minorHAnsi"/>
    </w:rPr>
  </w:style>
  <w:style w:type="paragraph" w:customStyle="1" w:styleId="53F224215FB549DAAEE9A966DF5B7A2F">
    <w:name w:val="53F224215FB549DAAEE9A966DF5B7A2F"/>
    <w:rsid w:val="00195377"/>
    <w:pPr>
      <w:spacing w:after="0" w:line="240" w:lineRule="auto"/>
    </w:pPr>
    <w:rPr>
      <w:rFonts w:eastAsiaTheme="minorHAnsi"/>
    </w:rPr>
  </w:style>
  <w:style w:type="paragraph" w:customStyle="1" w:styleId="34D40129ACE7430AA6139DF6E21CCC43">
    <w:name w:val="34D40129ACE7430AA6139DF6E21CCC43"/>
    <w:rsid w:val="00195377"/>
    <w:pPr>
      <w:spacing w:after="0" w:line="240" w:lineRule="auto"/>
    </w:pPr>
    <w:rPr>
      <w:rFonts w:eastAsiaTheme="minorHAnsi"/>
    </w:rPr>
  </w:style>
  <w:style w:type="paragraph" w:customStyle="1" w:styleId="D18D5A53E2E14DDA99AE246506522029">
    <w:name w:val="D18D5A53E2E14DDA99AE246506522029"/>
    <w:rsid w:val="00195377"/>
    <w:pPr>
      <w:spacing w:after="0" w:line="240" w:lineRule="auto"/>
    </w:pPr>
    <w:rPr>
      <w:rFonts w:eastAsiaTheme="minorHAnsi"/>
    </w:rPr>
  </w:style>
  <w:style w:type="paragraph" w:customStyle="1" w:styleId="B099735218FE4AB2929E382F5637EE23">
    <w:name w:val="B099735218FE4AB2929E382F5637EE23"/>
    <w:rsid w:val="00195377"/>
    <w:pPr>
      <w:spacing w:after="0" w:line="240" w:lineRule="auto"/>
    </w:pPr>
    <w:rPr>
      <w:rFonts w:eastAsiaTheme="minorHAnsi"/>
    </w:rPr>
  </w:style>
  <w:style w:type="paragraph" w:customStyle="1" w:styleId="50E887FD5FFB4B6A992CF82B993006CA">
    <w:name w:val="50E887FD5FFB4B6A992CF82B993006CA"/>
    <w:rsid w:val="00195377"/>
    <w:pPr>
      <w:spacing w:after="0" w:line="240" w:lineRule="auto"/>
    </w:pPr>
    <w:rPr>
      <w:rFonts w:eastAsiaTheme="minorHAnsi"/>
    </w:rPr>
  </w:style>
  <w:style w:type="paragraph" w:customStyle="1" w:styleId="18A43AA6A38141728BE85B5D9872DBF6">
    <w:name w:val="18A43AA6A38141728BE85B5D9872DBF6"/>
    <w:rsid w:val="00195377"/>
    <w:pPr>
      <w:spacing w:after="0" w:line="240" w:lineRule="auto"/>
    </w:pPr>
    <w:rPr>
      <w:rFonts w:eastAsiaTheme="minorHAnsi"/>
    </w:rPr>
  </w:style>
  <w:style w:type="paragraph" w:customStyle="1" w:styleId="0B49BB89EDF64710A885576C29886489">
    <w:name w:val="0B49BB89EDF64710A885576C29886489"/>
    <w:rsid w:val="00195377"/>
    <w:pPr>
      <w:spacing w:after="0" w:line="240" w:lineRule="auto"/>
    </w:pPr>
    <w:rPr>
      <w:rFonts w:eastAsiaTheme="minorHAnsi"/>
    </w:rPr>
  </w:style>
  <w:style w:type="paragraph" w:customStyle="1" w:styleId="CF22815D36DF4CB6A5C1DD4B96434E64">
    <w:name w:val="CF22815D36DF4CB6A5C1DD4B96434E64"/>
    <w:rsid w:val="00195377"/>
    <w:pPr>
      <w:spacing w:after="0" w:line="240" w:lineRule="auto"/>
    </w:pPr>
    <w:rPr>
      <w:rFonts w:eastAsiaTheme="minorHAnsi"/>
    </w:rPr>
  </w:style>
  <w:style w:type="paragraph" w:customStyle="1" w:styleId="17BCD8B8B9364F06BADCAC853F572D16">
    <w:name w:val="17BCD8B8B9364F06BADCAC853F572D16"/>
    <w:rsid w:val="00195377"/>
    <w:pPr>
      <w:spacing w:after="0" w:line="240" w:lineRule="auto"/>
    </w:pPr>
    <w:rPr>
      <w:rFonts w:eastAsiaTheme="minorHAnsi"/>
    </w:rPr>
  </w:style>
  <w:style w:type="paragraph" w:customStyle="1" w:styleId="F06B55CBFD7E440EAC9AC7A19E62C0A5">
    <w:name w:val="F06B55CBFD7E440EAC9AC7A19E62C0A5"/>
    <w:rsid w:val="00195377"/>
    <w:pPr>
      <w:spacing w:after="0" w:line="240" w:lineRule="auto"/>
    </w:pPr>
    <w:rPr>
      <w:rFonts w:eastAsiaTheme="minorHAnsi"/>
    </w:rPr>
  </w:style>
  <w:style w:type="paragraph" w:customStyle="1" w:styleId="83F700EE9BB34D9387D1EC00BFA00822">
    <w:name w:val="83F700EE9BB34D9387D1EC00BFA00822"/>
    <w:rsid w:val="00195377"/>
    <w:pPr>
      <w:spacing w:after="0" w:line="240" w:lineRule="auto"/>
    </w:pPr>
    <w:rPr>
      <w:rFonts w:eastAsiaTheme="minorHAnsi"/>
    </w:rPr>
  </w:style>
  <w:style w:type="paragraph" w:customStyle="1" w:styleId="AA7F1A9A1AE044E18413B3CA0BD17ED7">
    <w:name w:val="AA7F1A9A1AE044E18413B3CA0BD17ED7"/>
    <w:rsid w:val="00195377"/>
    <w:pPr>
      <w:spacing w:after="0" w:line="240" w:lineRule="auto"/>
    </w:pPr>
    <w:rPr>
      <w:rFonts w:eastAsiaTheme="minorHAnsi"/>
    </w:rPr>
  </w:style>
  <w:style w:type="paragraph" w:customStyle="1" w:styleId="64A7378213AF4E72AD6FC01F5E137210">
    <w:name w:val="64A7378213AF4E72AD6FC01F5E137210"/>
    <w:rsid w:val="00195377"/>
    <w:pPr>
      <w:spacing w:after="0" w:line="240" w:lineRule="auto"/>
    </w:pPr>
    <w:rPr>
      <w:rFonts w:eastAsiaTheme="minorHAnsi"/>
    </w:rPr>
  </w:style>
  <w:style w:type="paragraph" w:customStyle="1" w:styleId="3F68B2A4352D47AF9F55660BB2417100">
    <w:name w:val="3F68B2A4352D47AF9F55660BB2417100"/>
    <w:rsid w:val="00195377"/>
    <w:pPr>
      <w:spacing w:after="0" w:line="240" w:lineRule="auto"/>
    </w:pPr>
    <w:rPr>
      <w:rFonts w:eastAsiaTheme="minorHAnsi"/>
    </w:rPr>
  </w:style>
  <w:style w:type="paragraph" w:customStyle="1" w:styleId="04D802B7C4AE42568FCDD4902C926C3A">
    <w:name w:val="04D802B7C4AE42568FCDD4902C926C3A"/>
    <w:rsid w:val="00195377"/>
    <w:pPr>
      <w:spacing w:after="0" w:line="240" w:lineRule="auto"/>
    </w:pPr>
    <w:rPr>
      <w:rFonts w:eastAsiaTheme="minorHAnsi"/>
    </w:rPr>
  </w:style>
  <w:style w:type="paragraph" w:customStyle="1" w:styleId="D222F60BDE7B4A31A15B60BC102B445F">
    <w:name w:val="D222F60BDE7B4A31A15B60BC102B445F"/>
    <w:rsid w:val="00195377"/>
    <w:pPr>
      <w:spacing w:after="0" w:line="240" w:lineRule="auto"/>
    </w:pPr>
    <w:rPr>
      <w:rFonts w:eastAsiaTheme="minorHAnsi"/>
    </w:rPr>
  </w:style>
  <w:style w:type="paragraph" w:customStyle="1" w:styleId="1E72ED7D7BC542F3A600642C9E8FEA2B">
    <w:name w:val="1E72ED7D7BC542F3A600642C9E8FEA2B"/>
    <w:rsid w:val="00195377"/>
    <w:pPr>
      <w:spacing w:after="0" w:line="240" w:lineRule="auto"/>
    </w:pPr>
    <w:rPr>
      <w:rFonts w:eastAsiaTheme="minorHAnsi"/>
    </w:rPr>
  </w:style>
  <w:style w:type="paragraph" w:customStyle="1" w:styleId="0A347986A744492CBAC4E33A34A1CB9B">
    <w:name w:val="0A347986A744492CBAC4E33A34A1CB9B"/>
    <w:rsid w:val="00195377"/>
    <w:pPr>
      <w:spacing w:after="0" w:line="240" w:lineRule="auto"/>
    </w:pPr>
    <w:rPr>
      <w:rFonts w:eastAsiaTheme="minorHAnsi"/>
    </w:rPr>
  </w:style>
  <w:style w:type="paragraph" w:customStyle="1" w:styleId="E923CB00F32A49E28200DFC09E02CFAB">
    <w:name w:val="E923CB00F32A49E28200DFC09E02CFAB"/>
    <w:rsid w:val="00195377"/>
    <w:pPr>
      <w:spacing w:after="0" w:line="240" w:lineRule="auto"/>
    </w:pPr>
    <w:rPr>
      <w:rFonts w:eastAsiaTheme="minorHAnsi"/>
    </w:rPr>
  </w:style>
  <w:style w:type="paragraph" w:customStyle="1" w:styleId="6EFB764F9C0640EE9EEA4CBB33490A53">
    <w:name w:val="6EFB764F9C0640EE9EEA4CBB33490A53"/>
    <w:rsid w:val="00195377"/>
    <w:pPr>
      <w:spacing w:after="0" w:line="240" w:lineRule="auto"/>
    </w:pPr>
    <w:rPr>
      <w:rFonts w:eastAsiaTheme="minorHAnsi"/>
    </w:rPr>
  </w:style>
  <w:style w:type="paragraph" w:customStyle="1" w:styleId="4D364B6ED19A4D8697ABE18DA7944B76">
    <w:name w:val="4D364B6ED19A4D8697ABE18DA7944B76"/>
    <w:rsid w:val="00195377"/>
    <w:pPr>
      <w:spacing w:after="0" w:line="240" w:lineRule="auto"/>
    </w:pPr>
    <w:rPr>
      <w:rFonts w:eastAsiaTheme="minorHAnsi"/>
    </w:rPr>
  </w:style>
  <w:style w:type="paragraph" w:customStyle="1" w:styleId="56C6A155E9FE4D1FBFBF524085C8EE49">
    <w:name w:val="56C6A155E9FE4D1FBFBF524085C8EE49"/>
    <w:rsid w:val="00195377"/>
    <w:pPr>
      <w:spacing w:after="0" w:line="240" w:lineRule="auto"/>
    </w:pPr>
    <w:rPr>
      <w:rFonts w:eastAsiaTheme="minorHAnsi"/>
    </w:rPr>
  </w:style>
  <w:style w:type="paragraph" w:customStyle="1" w:styleId="C6DEC6DD494D4E7DBCF3BCE0BE9E0908">
    <w:name w:val="C6DEC6DD494D4E7DBCF3BCE0BE9E0908"/>
    <w:rsid w:val="00195377"/>
    <w:pPr>
      <w:spacing w:after="0" w:line="240" w:lineRule="auto"/>
    </w:pPr>
    <w:rPr>
      <w:rFonts w:eastAsiaTheme="minorHAnsi"/>
    </w:rPr>
  </w:style>
  <w:style w:type="paragraph" w:customStyle="1" w:styleId="3EEC5D2487A24EF6B833969ACBB2E0BE">
    <w:name w:val="3EEC5D2487A24EF6B833969ACBB2E0BE"/>
    <w:rsid w:val="00195377"/>
    <w:pPr>
      <w:spacing w:after="0" w:line="240" w:lineRule="auto"/>
    </w:pPr>
    <w:rPr>
      <w:rFonts w:eastAsiaTheme="minorHAnsi"/>
    </w:rPr>
  </w:style>
  <w:style w:type="paragraph" w:customStyle="1" w:styleId="67E0E52072184F8795316649FE01088F">
    <w:name w:val="67E0E52072184F8795316649FE01088F"/>
    <w:rsid w:val="00195377"/>
    <w:pPr>
      <w:spacing w:after="0" w:line="240" w:lineRule="auto"/>
    </w:pPr>
    <w:rPr>
      <w:rFonts w:eastAsiaTheme="minorHAnsi"/>
    </w:rPr>
  </w:style>
  <w:style w:type="paragraph" w:customStyle="1" w:styleId="7DC318A77440436DA430F20FA3A01688">
    <w:name w:val="7DC318A77440436DA430F20FA3A01688"/>
    <w:rsid w:val="00195377"/>
    <w:pPr>
      <w:spacing w:after="0" w:line="240" w:lineRule="auto"/>
    </w:pPr>
    <w:rPr>
      <w:rFonts w:eastAsiaTheme="minorHAnsi"/>
    </w:rPr>
  </w:style>
  <w:style w:type="paragraph" w:customStyle="1" w:styleId="1BB8ABB97B4E43A4A696F39E671CBEB8">
    <w:name w:val="1BB8ABB97B4E43A4A696F39E671CBEB8"/>
    <w:rsid w:val="00195377"/>
    <w:pPr>
      <w:spacing w:after="0" w:line="240" w:lineRule="auto"/>
    </w:pPr>
    <w:rPr>
      <w:rFonts w:eastAsiaTheme="minorHAnsi"/>
    </w:rPr>
  </w:style>
  <w:style w:type="paragraph" w:customStyle="1" w:styleId="16B69FCCC5D248AE9BCB47C5CB116A6C">
    <w:name w:val="16B69FCCC5D248AE9BCB47C5CB116A6C"/>
    <w:rsid w:val="00195377"/>
    <w:pPr>
      <w:spacing w:after="0" w:line="240" w:lineRule="auto"/>
    </w:pPr>
    <w:rPr>
      <w:rFonts w:eastAsiaTheme="minorHAnsi"/>
    </w:rPr>
  </w:style>
  <w:style w:type="paragraph" w:customStyle="1" w:styleId="E484F023AB4A457E9E857768388F5335">
    <w:name w:val="E484F023AB4A457E9E857768388F5335"/>
    <w:rsid w:val="00195377"/>
    <w:pPr>
      <w:spacing w:after="0" w:line="240" w:lineRule="auto"/>
    </w:pPr>
    <w:rPr>
      <w:rFonts w:eastAsiaTheme="minorHAnsi"/>
    </w:rPr>
  </w:style>
  <w:style w:type="paragraph" w:customStyle="1" w:styleId="C4D558EFB4C64F2B93AD69E3974E008C">
    <w:name w:val="C4D558EFB4C64F2B93AD69E3974E008C"/>
    <w:rsid w:val="00195377"/>
    <w:pPr>
      <w:spacing w:after="0" w:line="240" w:lineRule="auto"/>
    </w:pPr>
    <w:rPr>
      <w:rFonts w:eastAsiaTheme="minorHAnsi"/>
    </w:rPr>
  </w:style>
  <w:style w:type="paragraph" w:customStyle="1" w:styleId="61A60B086E4C423AA92302F64BC5CEB0">
    <w:name w:val="61A60B086E4C423AA92302F64BC5CEB0"/>
    <w:rsid w:val="00195377"/>
    <w:pPr>
      <w:spacing w:after="0" w:line="240" w:lineRule="auto"/>
    </w:pPr>
    <w:rPr>
      <w:rFonts w:eastAsiaTheme="minorHAnsi"/>
    </w:rPr>
  </w:style>
  <w:style w:type="paragraph" w:customStyle="1" w:styleId="F86DF16FC39A4E6987666B01FB16446F">
    <w:name w:val="F86DF16FC39A4E6987666B01FB16446F"/>
    <w:rsid w:val="00195377"/>
    <w:pPr>
      <w:spacing w:after="0" w:line="240" w:lineRule="auto"/>
    </w:pPr>
    <w:rPr>
      <w:rFonts w:eastAsiaTheme="minorHAnsi"/>
    </w:rPr>
  </w:style>
  <w:style w:type="paragraph" w:customStyle="1" w:styleId="17FFD510777246BE9E975802ADEB5C1B">
    <w:name w:val="17FFD510777246BE9E975802ADEB5C1B"/>
    <w:rsid w:val="00195377"/>
    <w:pPr>
      <w:spacing w:after="0" w:line="240" w:lineRule="auto"/>
    </w:pPr>
    <w:rPr>
      <w:rFonts w:eastAsiaTheme="minorHAnsi"/>
    </w:rPr>
  </w:style>
  <w:style w:type="paragraph" w:customStyle="1" w:styleId="1A9AFC93A1D049048C0FDF1FEB03A8F4">
    <w:name w:val="1A9AFC93A1D049048C0FDF1FEB03A8F4"/>
    <w:rsid w:val="00195377"/>
    <w:pPr>
      <w:spacing w:after="0" w:line="240" w:lineRule="auto"/>
    </w:pPr>
    <w:rPr>
      <w:rFonts w:eastAsiaTheme="minorHAnsi"/>
    </w:rPr>
  </w:style>
  <w:style w:type="paragraph" w:customStyle="1" w:styleId="C0E97FD7E50545AD9F09F866B176FC69">
    <w:name w:val="C0E97FD7E50545AD9F09F866B176FC69"/>
    <w:rsid w:val="00195377"/>
    <w:pPr>
      <w:spacing w:after="0" w:line="240" w:lineRule="auto"/>
    </w:pPr>
    <w:rPr>
      <w:rFonts w:eastAsiaTheme="minorHAnsi"/>
    </w:rPr>
  </w:style>
  <w:style w:type="paragraph" w:customStyle="1" w:styleId="9B0FD990780F4C17AEB00B737916ACEB">
    <w:name w:val="9B0FD990780F4C17AEB00B737916ACEB"/>
    <w:rsid w:val="00195377"/>
    <w:pPr>
      <w:spacing w:after="0" w:line="240" w:lineRule="auto"/>
    </w:pPr>
    <w:rPr>
      <w:rFonts w:eastAsiaTheme="minorHAnsi"/>
    </w:rPr>
  </w:style>
  <w:style w:type="paragraph" w:customStyle="1" w:styleId="77FE891554A348DC930AB417739CC5AE">
    <w:name w:val="77FE891554A348DC930AB417739CC5AE"/>
    <w:rsid w:val="00195377"/>
    <w:pPr>
      <w:spacing w:after="0" w:line="240" w:lineRule="auto"/>
    </w:pPr>
    <w:rPr>
      <w:rFonts w:eastAsiaTheme="minorHAnsi"/>
    </w:rPr>
  </w:style>
  <w:style w:type="paragraph" w:customStyle="1" w:styleId="89BB5DC1AF6C4E5FA8AD1EBCD6B6FE07">
    <w:name w:val="89BB5DC1AF6C4E5FA8AD1EBCD6B6FE07"/>
    <w:rsid w:val="00195377"/>
    <w:pPr>
      <w:spacing w:after="0" w:line="240" w:lineRule="auto"/>
    </w:pPr>
    <w:rPr>
      <w:rFonts w:eastAsiaTheme="minorHAnsi"/>
    </w:rPr>
  </w:style>
  <w:style w:type="paragraph" w:customStyle="1" w:styleId="FEBB901E8B7B47D4B423A8D7A3097D23">
    <w:name w:val="FEBB901E8B7B47D4B423A8D7A3097D23"/>
    <w:rsid w:val="00195377"/>
    <w:pPr>
      <w:spacing w:after="0" w:line="240" w:lineRule="auto"/>
    </w:pPr>
    <w:rPr>
      <w:rFonts w:eastAsiaTheme="minorHAnsi"/>
    </w:rPr>
  </w:style>
  <w:style w:type="paragraph" w:customStyle="1" w:styleId="CFF1C5812F164AAE901C36F0E19D03F5">
    <w:name w:val="CFF1C5812F164AAE901C36F0E19D03F5"/>
    <w:rsid w:val="00195377"/>
    <w:pPr>
      <w:spacing w:after="0" w:line="240" w:lineRule="auto"/>
    </w:pPr>
    <w:rPr>
      <w:rFonts w:eastAsiaTheme="minorHAnsi"/>
    </w:rPr>
  </w:style>
  <w:style w:type="paragraph" w:customStyle="1" w:styleId="356C712D04D341FF855E6079BFE65AC1">
    <w:name w:val="356C712D04D341FF855E6079BFE65AC1"/>
    <w:rsid w:val="00195377"/>
    <w:pPr>
      <w:spacing w:after="0" w:line="240" w:lineRule="auto"/>
    </w:pPr>
    <w:rPr>
      <w:rFonts w:eastAsiaTheme="minorHAnsi"/>
    </w:rPr>
  </w:style>
  <w:style w:type="paragraph" w:customStyle="1" w:styleId="F29AD6D7662742C49780A666B92FF208">
    <w:name w:val="F29AD6D7662742C49780A666B92FF208"/>
    <w:rsid w:val="00195377"/>
    <w:pPr>
      <w:spacing w:after="0" w:line="240" w:lineRule="auto"/>
    </w:pPr>
    <w:rPr>
      <w:rFonts w:eastAsiaTheme="minorHAnsi"/>
    </w:rPr>
  </w:style>
  <w:style w:type="paragraph" w:customStyle="1" w:styleId="F3F3E938FCCE40DFA816C21C370556AB">
    <w:name w:val="F3F3E938FCCE40DFA816C21C370556AB"/>
    <w:rsid w:val="00195377"/>
    <w:pPr>
      <w:spacing w:after="0" w:line="240" w:lineRule="auto"/>
    </w:pPr>
    <w:rPr>
      <w:rFonts w:eastAsiaTheme="minorHAnsi"/>
    </w:rPr>
  </w:style>
  <w:style w:type="paragraph" w:customStyle="1" w:styleId="C9D8CEEFC46544649AF29A37B0758319">
    <w:name w:val="C9D8CEEFC46544649AF29A37B0758319"/>
    <w:rsid w:val="00195377"/>
    <w:pPr>
      <w:spacing w:after="0" w:line="240" w:lineRule="auto"/>
    </w:pPr>
    <w:rPr>
      <w:rFonts w:eastAsiaTheme="minorHAnsi"/>
    </w:rPr>
  </w:style>
  <w:style w:type="paragraph" w:customStyle="1" w:styleId="70C8CD59FA2A433F9E494E42FD7AC75D">
    <w:name w:val="70C8CD59FA2A433F9E494E42FD7AC75D"/>
    <w:rsid w:val="00195377"/>
    <w:pPr>
      <w:spacing w:after="0" w:line="240" w:lineRule="auto"/>
    </w:pPr>
    <w:rPr>
      <w:rFonts w:eastAsiaTheme="minorHAnsi"/>
    </w:rPr>
  </w:style>
  <w:style w:type="paragraph" w:customStyle="1" w:styleId="B6CE5AB4D7BD4AAF9B4DB934C2AD1E01">
    <w:name w:val="B6CE5AB4D7BD4AAF9B4DB934C2AD1E01"/>
    <w:rsid w:val="00195377"/>
    <w:pPr>
      <w:spacing w:after="0" w:line="240" w:lineRule="auto"/>
    </w:pPr>
    <w:rPr>
      <w:rFonts w:eastAsiaTheme="minorHAnsi"/>
    </w:rPr>
  </w:style>
  <w:style w:type="paragraph" w:customStyle="1" w:styleId="6BFF6A07464A4562907889BF94D6F5A8">
    <w:name w:val="6BFF6A07464A4562907889BF94D6F5A8"/>
    <w:rsid w:val="00195377"/>
    <w:pPr>
      <w:spacing w:after="0" w:line="240" w:lineRule="auto"/>
      <w:ind w:left="720"/>
      <w:contextualSpacing/>
    </w:pPr>
    <w:rPr>
      <w:rFonts w:eastAsiaTheme="minorHAnsi"/>
    </w:rPr>
  </w:style>
  <w:style w:type="paragraph" w:customStyle="1" w:styleId="65D05B0ACE454C09A9E0775008B10527">
    <w:name w:val="65D05B0ACE454C09A9E0775008B10527"/>
    <w:rsid w:val="00195377"/>
    <w:pPr>
      <w:spacing w:after="0" w:line="240" w:lineRule="auto"/>
      <w:ind w:left="720"/>
      <w:contextualSpacing/>
    </w:pPr>
    <w:rPr>
      <w:rFonts w:eastAsiaTheme="minorHAnsi"/>
    </w:rPr>
  </w:style>
  <w:style w:type="paragraph" w:customStyle="1" w:styleId="ADAF175A1B4E471383117FD59DFDE87B">
    <w:name w:val="ADAF175A1B4E471383117FD59DFDE87B"/>
    <w:rsid w:val="00195377"/>
    <w:pPr>
      <w:spacing w:after="0" w:line="240" w:lineRule="auto"/>
      <w:ind w:left="720"/>
      <w:contextualSpacing/>
    </w:pPr>
    <w:rPr>
      <w:rFonts w:eastAsiaTheme="minorHAnsi"/>
    </w:rPr>
  </w:style>
  <w:style w:type="paragraph" w:customStyle="1" w:styleId="B5388C43D98D4F7B9C7FCB17C8868BB7">
    <w:name w:val="B5388C43D98D4F7B9C7FCB17C8868BB7"/>
    <w:rsid w:val="00195377"/>
    <w:pPr>
      <w:spacing w:after="0" w:line="240" w:lineRule="auto"/>
      <w:ind w:left="720"/>
      <w:contextualSpacing/>
    </w:pPr>
    <w:rPr>
      <w:rFonts w:eastAsiaTheme="minorHAnsi"/>
    </w:rPr>
  </w:style>
  <w:style w:type="paragraph" w:customStyle="1" w:styleId="3F355EC23B7547799D7B77F7E92435DE">
    <w:name w:val="3F355EC23B7547799D7B77F7E92435DE"/>
    <w:rsid w:val="00195377"/>
    <w:pPr>
      <w:spacing w:after="0" w:line="240" w:lineRule="auto"/>
      <w:ind w:left="720"/>
      <w:contextualSpacing/>
    </w:pPr>
    <w:rPr>
      <w:rFonts w:eastAsiaTheme="minorHAnsi"/>
    </w:rPr>
  </w:style>
  <w:style w:type="paragraph" w:customStyle="1" w:styleId="E855F1C24F25456F8824E39E1410C7EC">
    <w:name w:val="E855F1C24F25456F8824E39E1410C7EC"/>
    <w:rsid w:val="00195377"/>
    <w:pPr>
      <w:spacing w:after="0" w:line="240" w:lineRule="auto"/>
      <w:ind w:left="720"/>
      <w:contextualSpacing/>
    </w:pPr>
    <w:rPr>
      <w:rFonts w:eastAsiaTheme="minorHAnsi"/>
    </w:rPr>
  </w:style>
  <w:style w:type="paragraph" w:customStyle="1" w:styleId="9DA0EC99271743009116259DD3B0F0DC">
    <w:name w:val="9DA0EC99271743009116259DD3B0F0DC"/>
    <w:rsid w:val="00195377"/>
    <w:pPr>
      <w:spacing w:after="0" w:line="240" w:lineRule="auto"/>
      <w:ind w:left="720"/>
      <w:contextualSpacing/>
    </w:pPr>
    <w:rPr>
      <w:rFonts w:eastAsiaTheme="minorHAnsi"/>
    </w:rPr>
  </w:style>
  <w:style w:type="paragraph" w:customStyle="1" w:styleId="193DB8C753A849E69496B8AFB98F5EDD">
    <w:name w:val="193DB8C753A849E69496B8AFB98F5EDD"/>
    <w:rsid w:val="00195377"/>
    <w:pPr>
      <w:spacing w:after="0" w:line="240" w:lineRule="auto"/>
      <w:ind w:left="720"/>
      <w:contextualSpacing/>
    </w:pPr>
    <w:rPr>
      <w:rFonts w:eastAsiaTheme="minorHAnsi"/>
    </w:rPr>
  </w:style>
  <w:style w:type="paragraph" w:customStyle="1" w:styleId="CDEA20FA72584EC99B9868E31CD95026">
    <w:name w:val="CDEA20FA72584EC99B9868E31CD95026"/>
    <w:rsid w:val="00195377"/>
    <w:pPr>
      <w:spacing w:after="0" w:line="240" w:lineRule="auto"/>
      <w:ind w:left="720"/>
      <w:contextualSpacing/>
    </w:pPr>
    <w:rPr>
      <w:rFonts w:eastAsiaTheme="minorHAnsi"/>
    </w:rPr>
  </w:style>
  <w:style w:type="paragraph" w:customStyle="1" w:styleId="96FC3BC78ACD4EB9A75FA98C3A9913E9">
    <w:name w:val="96FC3BC78ACD4EB9A75FA98C3A9913E9"/>
    <w:rsid w:val="00195377"/>
    <w:pPr>
      <w:spacing w:after="0" w:line="240" w:lineRule="auto"/>
      <w:ind w:left="720"/>
      <w:contextualSpacing/>
    </w:pPr>
    <w:rPr>
      <w:rFonts w:eastAsiaTheme="minorHAnsi"/>
    </w:rPr>
  </w:style>
  <w:style w:type="paragraph" w:customStyle="1" w:styleId="DF7347E92BE24BC2B8DA6E8D9EAEDEA6">
    <w:name w:val="DF7347E92BE24BC2B8DA6E8D9EAEDEA6"/>
    <w:rsid w:val="00195377"/>
    <w:pPr>
      <w:spacing w:after="0" w:line="240" w:lineRule="auto"/>
      <w:ind w:left="720"/>
      <w:contextualSpacing/>
    </w:pPr>
    <w:rPr>
      <w:rFonts w:eastAsiaTheme="minorHAnsi"/>
    </w:rPr>
  </w:style>
  <w:style w:type="paragraph" w:customStyle="1" w:styleId="BDB348F6DDC840B4B80BDAF62FDCB6F3">
    <w:name w:val="BDB348F6DDC840B4B80BDAF62FDCB6F3"/>
    <w:rsid w:val="00195377"/>
    <w:pPr>
      <w:spacing w:after="0" w:line="240" w:lineRule="auto"/>
      <w:ind w:left="720"/>
      <w:contextualSpacing/>
    </w:pPr>
    <w:rPr>
      <w:rFonts w:eastAsiaTheme="minorHAnsi"/>
    </w:rPr>
  </w:style>
  <w:style w:type="paragraph" w:customStyle="1" w:styleId="211B60F163A0418EB33D6DC2FED30E8D">
    <w:name w:val="211B60F163A0418EB33D6DC2FED30E8D"/>
    <w:rsid w:val="00195377"/>
    <w:pPr>
      <w:spacing w:after="0" w:line="240" w:lineRule="auto"/>
      <w:ind w:left="720"/>
      <w:contextualSpacing/>
    </w:pPr>
    <w:rPr>
      <w:rFonts w:eastAsiaTheme="minorHAnsi"/>
    </w:rPr>
  </w:style>
  <w:style w:type="paragraph" w:customStyle="1" w:styleId="B4B67090D89D4E229D1E24EBD07F51AA">
    <w:name w:val="B4B67090D89D4E229D1E24EBD07F51AA"/>
    <w:rsid w:val="00195377"/>
    <w:pPr>
      <w:spacing w:after="0" w:line="240" w:lineRule="auto"/>
      <w:ind w:left="720"/>
      <w:contextualSpacing/>
    </w:pPr>
    <w:rPr>
      <w:rFonts w:eastAsiaTheme="minorHAnsi"/>
    </w:rPr>
  </w:style>
  <w:style w:type="paragraph" w:customStyle="1" w:styleId="7CA13373BFC443B28D2FC995DE5660EE">
    <w:name w:val="7CA13373BFC443B28D2FC995DE5660EE"/>
    <w:rsid w:val="00195377"/>
    <w:pPr>
      <w:spacing w:after="0" w:line="240" w:lineRule="auto"/>
    </w:pPr>
    <w:rPr>
      <w:rFonts w:eastAsiaTheme="minorHAnsi"/>
    </w:rPr>
  </w:style>
  <w:style w:type="paragraph" w:customStyle="1" w:styleId="0449B1447A1D4F93BCC7078F36EAFB34">
    <w:name w:val="0449B1447A1D4F93BCC7078F36EAFB34"/>
    <w:rsid w:val="00195377"/>
    <w:pPr>
      <w:spacing w:after="0" w:line="240" w:lineRule="auto"/>
    </w:pPr>
    <w:rPr>
      <w:rFonts w:eastAsiaTheme="minorHAnsi"/>
    </w:rPr>
  </w:style>
  <w:style w:type="paragraph" w:customStyle="1" w:styleId="A81094539C064966B83899DE55433FBF">
    <w:name w:val="A81094539C064966B83899DE55433FBF"/>
    <w:rsid w:val="00195377"/>
    <w:pPr>
      <w:spacing w:after="0" w:line="240" w:lineRule="auto"/>
    </w:pPr>
    <w:rPr>
      <w:rFonts w:eastAsiaTheme="minorHAnsi"/>
    </w:rPr>
  </w:style>
  <w:style w:type="paragraph" w:customStyle="1" w:styleId="B29935C4516444C5B082691939844397">
    <w:name w:val="B29935C4516444C5B082691939844397"/>
    <w:rsid w:val="00195377"/>
    <w:pPr>
      <w:spacing w:after="0" w:line="240" w:lineRule="auto"/>
    </w:pPr>
    <w:rPr>
      <w:rFonts w:eastAsiaTheme="minorHAnsi"/>
    </w:rPr>
  </w:style>
  <w:style w:type="paragraph" w:customStyle="1" w:styleId="BFAC08770A7045A4800733BAE8CD98E1">
    <w:name w:val="BFAC08770A7045A4800733BAE8CD98E1"/>
    <w:rsid w:val="00195377"/>
    <w:pPr>
      <w:spacing w:after="0" w:line="240" w:lineRule="auto"/>
    </w:pPr>
    <w:rPr>
      <w:rFonts w:eastAsiaTheme="minorHAnsi"/>
    </w:rPr>
  </w:style>
  <w:style w:type="paragraph" w:customStyle="1" w:styleId="A14578ADEE3E442DB2937F47F103C0EF">
    <w:name w:val="A14578ADEE3E442DB2937F47F103C0EF"/>
    <w:rsid w:val="00195377"/>
    <w:pPr>
      <w:spacing w:after="0" w:line="240" w:lineRule="auto"/>
    </w:pPr>
    <w:rPr>
      <w:rFonts w:eastAsiaTheme="minorHAnsi"/>
    </w:rPr>
  </w:style>
  <w:style w:type="paragraph" w:customStyle="1" w:styleId="B38252D710634781B09228705295DE6C">
    <w:name w:val="B38252D710634781B09228705295DE6C"/>
    <w:rsid w:val="00195377"/>
    <w:pPr>
      <w:spacing w:after="0" w:line="240" w:lineRule="auto"/>
    </w:pPr>
    <w:rPr>
      <w:rFonts w:eastAsiaTheme="minorHAnsi"/>
    </w:rPr>
  </w:style>
  <w:style w:type="paragraph" w:customStyle="1" w:styleId="C297D74E1FD14294B37B8C626B99FAB1">
    <w:name w:val="C297D74E1FD14294B37B8C626B99FAB1"/>
    <w:rsid w:val="00195377"/>
    <w:pPr>
      <w:spacing w:after="0" w:line="240" w:lineRule="auto"/>
    </w:pPr>
    <w:rPr>
      <w:rFonts w:eastAsiaTheme="minorHAnsi"/>
    </w:rPr>
  </w:style>
  <w:style w:type="paragraph" w:customStyle="1" w:styleId="37B60E13CFA74099ADA15039F07331B5">
    <w:name w:val="37B60E13CFA74099ADA15039F07331B5"/>
    <w:rsid w:val="00195377"/>
    <w:pPr>
      <w:spacing w:after="0" w:line="240" w:lineRule="auto"/>
    </w:pPr>
    <w:rPr>
      <w:rFonts w:eastAsiaTheme="minorHAnsi"/>
    </w:rPr>
  </w:style>
  <w:style w:type="paragraph" w:customStyle="1" w:styleId="3C87B5AD8B9940E8BBA946BCDAB39C51">
    <w:name w:val="3C87B5AD8B9940E8BBA946BCDAB39C51"/>
    <w:rsid w:val="00195377"/>
    <w:pPr>
      <w:spacing w:after="0" w:line="240" w:lineRule="auto"/>
    </w:pPr>
    <w:rPr>
      <w:rFonts w:eastAsiaTheme="minorHAnsi"/>
    </w:rPr>
  </w:style>
  <w:style w:type="paragraph" w:customStyle="1" w:styleId="707BC480682B4B1E97C391EEB49E4FBA">
    <w:name w:val="707BC480682B4B1E97C391EEB49E4FBA"/>
    <w:rsid w:val="00195377"/>
    <w:pPr>
      <w:spacing w:after="0" w:line="240" w:lineRule="auto"/>
    </w:pPr>
    <w:rPr>
      <w:rFonts w:eastAsiaTheme="minorHAnsi"/>
    </w:rPr>
  </w:style>
  <w:style w:type="paragraph" w:customStyle="1" w:styleId="EB6F76EE9F164D398B45BC43FAFC9976">
    <w:name w:val="EB6F76EE9F164D398B45BC43FAFC9976"/>
    <w:rsid w:val="00195377"/>
    <w:pPr>
      <w:spacing w:after="0" w:line="240" w:lineRule="auto"/>
    </w:pPr>
    <w:rPr>
      <w:rFonts w:eastAsiaTheme="minorHAnsi"/>
    </w:rPr>
  </w:style>
  <w:style w:type="paragraph" w:customStyle="1" w:styleId="0396A915DEC14B61B3FF4B8071759DDB">
    <w:name w:val="0396A915DEC14B61B3FF4B8071759DDB"/>
    <w:rsid w:val="00195377"/>
    <w:pPr>
      <w:spacing w:after="0" w:line="240" w:lineRule="auto"/>
    </w:pPr>
    <w:rPr>
      <w:rFonts w:eastAsiaTheme="minorHAnsi"/>
    </w:rPr>
  </w:style>
  <w:style w:type="paragraph" w:customStyle="1" w:styleId="43EAAD27E95F455A8F1A589BB5C8890E">
    <w:name w:val="43EAAD27E95F455A8F1A589BB5C8890E"/>
    <w:rsid w:val="00195377"/>
    <w:pPr>
      <w:spacing w:after="0" w:line="240" w:lineRule="auto"/>
    </w:pPr>
    <w:rPr>
      <w:rFonts w:eastAsiaTheme="minorHAnsi"/>
    </w:rPr>
  </w:style>
  <w:style w:type="paragraph" w:customStyle="1" w:styleId="6CB898308C6F4AFFA8A9DA3EBE7F5668">
    <w:name w:val="6CB898308C6F4AFFA8A9DA3EBE7F5668"/>
    <w:rsid w:val="00195377"/>
    <w:pPr>
      <w:spacing w:after="0" w:line="240" w:lineRule="auto"/>
    </w:pPr>
    <w:rPr>
      <w:rFonts w:eastAsiaTheme="minorHAnsi"/>
    </w:rPr>
  </w:style>
  <w:style w:type="paragraph" w:customStyle="1" w:styleId="FFC56CA3FF7C4DEEB24613F20AD08DAC">
    <w:name w:val="FFC56CA3FF7C4DEEB24613F20AD08DAC"/>
    <w:rsid w:val="00195377"/>
    <w:pPr>
      <w:spacing w:after="0" w:line="240" w:lineRule="auto"/>
    </w:pPr>
    <w:rPr>
      <w:rFonts w:eastAsiaTheme="minorHAnsi"/>
    </w:rPr>
  </w:style>
  <w:style w:type="paragraph" w:customStyle="1" w:styleId="0DBDEDB502B74C52B1395190C05FA8E6">
    <w:name w:val="0DBDEDB502B74C52B1395190C05FA8E6"/>
    <w:rsid w:val="00195377"/>
    <w:pPr>
      <w:spacing w:after="0" w:line="240" w:lineRule="auto"/>
    </w:pPr>
    <w:rPr>
      <w:rFonts w:eastAsiaTheme="minorHAnsi"/>
    </w:rPr>
  </w:style>
  <w:style w:type="paragraph" w:customStyle="1" w:styleId="F6EAC531FE284A038236CF8C68397C06">
    <w:name w:val="F6EAC531FE284A038236CF8C68397C06"/>
    <w:rsid w:val="00195377"/>
    <w:pPr>
      <w:spacing w:after="0" w:line="240" w:lineRule="auto"/>
    </w:pPr>
    <w:rPr>
      <w:rFonts w:eastAsiaTheme="minorHAnsi"/>
    </w:rPr>
  </w:style>
  <w:style w:type="paragraph" w:customStyle="1" w:styleId="D3EA6171E1FF42AAA35C35D2F7D75D6D">
    <w:name w:val="D3EA6171E1FF42AAA35C35D2F7D75D6D"/>
    <w:rsid w:val="00195377"/>
    <w:pPr>
      <w:spacing w:after="0" w:line="240" w:lineRule="auto"/>
    </w:pPr>
    <w:rPr>
      <w:rFonts w:eastAsiaTheme="minorHAnsi"/>
    </w:rPr>
  </w:style>
  <w:style w:type="paragraph" w:customStyle="1" w:styleId="ECB320F64B7745FA829340C3FB11662E">
    <w:name w:val="ECB320F64B7745FA829340C3FB11662E"/>
    <w:rsid w:val="00195377"/>
    <w:pPr>
      <w:spacing w:after="0" w:line="240" w:lineRule="auto"/>
    </w:pPr>
    <w:rPr>
      <w:rFonts w:eastAsiaTheme="minorHAnsi"/>
    </w:rPr>
  </w:style>
  <w:style w:type="paragraph" w:customStyle="1" w:styleId="FC0E731B1BAE4AA992D3F806B6D827B1">
    <w:name w:val="FC0E731B1BAE4AA992D3F806B6D827B1"/>
    <w:rsid w:val="00195377"/>
    <w:pPr>
      <w:spacing w:after="0" w:line="240" w:lineRule="auto"/>
    </w:pPr>
    <w:rPr>
      <w:rFonts w:eastAsiaTheme="minorHAnsi"/>
    </w:rPr>
  </w:style>
  <w:style w:type="paragraph" w:customStyle="1" w:styleId="7CAED2919B5545B2A4AA6E8CD1AF2B17">
    <w:name w:val="7CAED2919B5545B2A4AA6E8CD1AF2B17"/>
    <w:rsid w:val="00195377"/>
    <w:pPr>
      <w:spacing w:after="0" w:line="240" w:lineRule="auto"/>
    </w:pPr>
    <w:rPr>
      <w:rFonts w:eastAsiaTheme="minorHAnsi"/>
    </w:rPr>
  </w:style>
  <w:style w:type="paragraph" w:customStyle="1" w:styleId="3F2A702921FC425682A20A838B80484F">
    <w:name w:val="3F2A702921FC425682A20A838B80484F"/>
    <w:rsid w:val="00195377"/>
    <w:pPr>
      <w:spacing w:after="0" w:line="240" w:lineRule="auto"/>
    </w:pPr>
    <w:rPr>
      <w:rFonts w:eastAsiaTheme="minorHAnsi"/>
    </w:rPr>
  </w:style>
  <w:style w:type="paragraph" w:customStyle="1" w:styleId="A6EEA9D387784AEFA369EADE347BE2C1">
    <w:name w:val="A6EEA9D387784AEFA369EADE347BE2C1"/>
    <w:rsid w:val="00195377"/>
    <w:pPr>
      <w:spacing w:after="0" w:line="240" w:lineRule="auto"/>
    </w:pPr>
    <w:rPr>
      <w:rFonts w:eastAsiaTheme="minorHAnsi"/>
    </w:rPr>
  </w:style>
  <w:style w:type="paragraph" w:customStyle="1" w:styleId="0CBF0CBDB94C490DBDB65FA1D10477CA">
    <w:name w:val="0CBF0CBDB94C490DBDB65FA1D10477CA"/>
    <w:rsid w:val="00195377"/>
    <w:pPr>
      <w:spacing w:after="0" w:line="240" w:lineRule="auto"/>
    </w:pPr>
    <w:rPr>
      <w:rFonts w:eastAsiaTheme="minorHAnsi"/>
    </w:rPr>
  </w:style>
  <w:style w:type="paragraph" w:customStyle="1" w:styleId="13A3C71FA3B64B41950451D17944BB89">
    <w:name w:val="13A3C71FA3B64B41950451D17944BB89"/>
    <w:rsid w:val="00195377"/>
    <w:pPr>
      <w:spacing w:after="0" w:line="240" w:lineRule="auto"/>
    </w:pPr>
    <w:rPr>
      <w:rFonts w:eastAsiaTheme="minorHAnsi"/>
    </w:rPr>
  </w:style>
  <w:style w:type="paragraph" w:customStyle="1" w:styleId="B0E84947E9EB4F408A86F885F4142897">
    <w:name w:val="B0E84947E9EB4F408A86F885F4142897"/>
    <w:rsid w:val="00195377"/>
    <w:pPr>
      <w:spacing w:after="0" w:line="240" w:lineRule="auto"/>
    </w:pPr>
    <w:rPr>
      <w:rFonts w:eastAsiaTheme="minorHAnsi"/>
    </w:rPr>
  </w:style>
  <w:style w:type="paragraph" w:customStyle="1" w:styleId="114F9F44859C4101B1F7C93B48CD2FEF">
    <w:name w:val="114F9F44859C4101B1F7C93B48CD2FEF"/>
    <w:rsid w:val="00195377"/>
    <w:pPr>
      <w:spacing w:after="0" w:line="240" w:lineRule="auto"/>
    </w:pPr>
    <w:rPr>
      <w:rFonts w:eastAsiaTheme="minorHAnsi"/>
    </w:rPr>
  </w:style>
  <w:style w:type="paragraph" w:customStyle="1" w:styleId="83F427E467A642F183E34243E24C9882">
    <w:name w:val="83F427E467A642F183E34243E24C9882"/>
    <w:rsid w:val="00195377"/>
    <w:pPr>
      <w:spacing w:after="0" w:line="240" w:lineRule="auto"/>
    </w:pPr>
    <w:rPr>
      <w:rFonts w:eastAsiaTheme="minorHAnsi"/>
    </w:rPr>
  </w:style>
  <w:style w:type="paragraph" w:customStyle="1" w:styleId="B8FBE822E3694EFAB4F7E2D7F41F9B10">
    <w:name w:val="B8FBE822E3694EFAB4F7E2D7F41F9B10"/>
    <w:rsid w:val="00195377"/>
    <w:pPr>
      <w:spacing w:after="0" w:line="240" w:lineRule="auto"/>
    </w:pPr>
    <w:rPr>
      <w:rFonts w:eastAsiaTheme="minorHAnsi"/>
    </w:rPr>
  </w:style>
  <w:style w:type="paragraph" w:customStyle="1" w:styleId="DC75B86923784ABAA00088031639BE1F">
    <w:name w:val="DC75B86923784ABAA00088031639BE1F"/>
    <w:rsid w:val="00195377"/>
    <w:pPr>
      <w:spacing w:after="0" w:line="240" w:lineRule="auto"/>
    </w:pPr>
    <w:rPr>
      <w:rFonts w:eastAsiaTheme="minorHAnsi"/>
    </w:rPr>
  </w:style>
  <w:style w:type="paragraph" w:customStyle="1" w:styleId="C7D9882F5FB84125A143E9D75989F53E">
    <w:name w:val="C7D9882F5FB84125A143E9D75989F53E"/>
    <w:rsid w:val="00195377"/>
    <w:pPr>
      <w:spacing w:after="0" w:line="240" w:lineRule="auto"/>
    </w:pPr>
    <w:rPr>
      <w:rFonts w:eastAsiaTheme="minorHAnsi"/>
    </w:rPr>
  </w:style>
  <w:style w:type="paragraph" w:customStyle="1" w:styleId="FC51EC8315574C63A48FED3C1082C739">
    <w:name w:val="FC51EC8315574C63A48FED3C1082C739"/>
    <w:rsid w:val="00195377"/>
    <w:pPr>
      <w:spacing w:after="0" w:line="240" w:lineRule="auto"/>
    </w:pPr>
    <w:rPr>
      <w:rFonts w:eastAsiaTheme="minorHAnsi"/>
    </w:rPr>
  </w:style>
  <w:style w:type="paragraph" w:customStyle="1" w:styleId="6487AA5541A5420B841AD523FBC30A6D">
    <w:name w:val="6487AA5541A5420B841AD523FBC30A6D"/>
    <w:rsid w:val="00195377"/>
    <w:pPr>
      <w:spacing w:after="0" w:line="240" w:lineRule="auto"/>
    </w:pPr>
    <w:rPr>
      <w:rFonts w:eastAsiaTheme="minorHAnsi"/>
    </w:rPr>
  </w:style>
  <w:style w:type="paragraph" w:customStyle="1" w:styleId="A9D40AC9C1284673B49D9E39955ADA2F">
    <w:name w:val="A9D40AC9C1284673B49D9E39955ADA2F"/>
    <w:rsid w:val="00195377"/>
    <w:pPr>
      <w:spacing w:after="0" w:line="240" w:lineRule="auto"/>
    </w:pPr>
    <w:rPr>
      <w:rFonts w:eastAsiaTheme="minorHAnsi"/>
    </w:rPr>
  </w:style>
  <w:style w:type="paragraph" w:customStyle="1" w:styleId="ADFF3432CA5E490F90E89FE540F568B3">
    <w:name w:val="ADFF3432CA5E490F90E89FE540F568B3"/>
    <w:rsid w:val="00195377"/>
    <w:pPr>
      <w:spacing w:after="0" w:line="240" w:lineRule="auto"/>
    </w:pPr>
    <w:rPr>
      <w:rFonts w:eastAsiaTheme="minorHAnsi"/>
    </w:rPr>
  </w:style>
  <w:style w:type="paragraph" w:customStyle="1" w:styleId="82FA56126F3044B7ACF55AD46AFC99DC">
    <w:name w:val="82FA56126F3044B7ACF55AD46AFC99DC"/>
    <w:rsid w:val="00195377"/>
    <w:pPr>
      <w:spacing w:after="0" w:line="240" w:lineRule="auto"/>
    </w:pPr>
    <w:rPr>
      <w:rFonts w:eastAsiaTheme="minorHAnsi"/>
    </w:rPr>
  </w:style>
  <w:style w:type="paragraph" w:customStyle="1" w:styleId="C6CFCD516BB1450A97F644A75ECF2987">
    <w:name w:val="C6CFCD516BB1450A97F644A75ECF2987"/>
    <w:rsid w:val="00195377"/>
    <w:pPr>
      <w:spacing w:after="0" w:line="240" w:lineRule="auto"/>
    </w:pPr>
    <w:rPr>
      <w:rFonts w:eastAsiaTheme="minorHAnsi"/>
    </w:rPr>
  </w:style>
  <w:style w:type="paragraph" w:customStyle="1" w:styleId="210EA42A944A423DA91166DA596F360D">
    <w:name w:val="210EA42A944A423DA91166DA596F360D"/>
    <w:rsid w:val="00195377"/>
    <w:pPr>
      <w:spacing w:after="0" w:line="240" w:lineRule="auto"/>
    </w:pPr>
    <w:rPr>
      <w:rFonts w:eastAsiaTheme="minorHAnsi"/>
    </w:rPr>
  </w:style>
  <w:style w:type="paragraph" w:customStyle="1" w:styleId="48629DA9D43249D493DDDFBADB5E92C8">
    <w:name w:val="48629DA9D43249D493DDDFBADB5E92C8"/>
    <w:rsid w:val="00195377"/>
    <w:pPr>
      <w:spacing w:after="0" w:line="240" w:lineRule="auto"/>
    </w:pPr>
    <w:rPr>
      <w:rFonts w:eastAsiaTheme="minorHAnsi"/>
    </w:rPr>
  </w:style>
  <w:style w:type="paragraph" w:customStyle="1" w:styleId="5AD2573EFE9143EE9BE11BB9241523B6">
    <w:name w:val="5AD2573EFE9143EE9BE11BB9241523B6"/>
    <w:rsid w:val="00195377"/>
    <w:pPr>
      <w:spacing w:after="0" w:line="240" w:lineRule="auto"/>
    </w:pPr>
    <w:rPr>
      <w:rFonts w:eastAsiaTheme="minorHAnsi"/>
    </w:rPr>
  </w:style>
  <w:style w:type="paragraph" w:customStyle="1" w:styleId="9A6408ECD90A4015814FCD385382373F">
    <w:name w:val="9A6408ECD90A4015814FCD385382373F"/>
    <w:rsid w:val="00195377"/>
    <w:pPr>
      <w:spacing w:after="0" w:line="240" w:lineRule="auto"/>
    </w:pPr>
    <w:rPr>
      <w:rFonts w:eastAsiaTheme="minorHAnsi"/>
    </w:rPr>
  </w:style>
  <w:style w:type="paragraph" w:customStyle="1" w:styleId="0B960F5D257541D291BE5A55505682DF">
    <w:name w:val="0B960F5D257541D291BE5A55505682DF"/>
    <w:rsid w:val="00195377"/>
    <w:pPr>
      <w:spacing w:after="0" w:line="240" w:lineRule="auto"/>
    </w:pPr>
    <w:rPr>
      <w:rFonts w:eastAsiaTheme="minorHAnsi"/>
    </w:rPr>
  </w:style>
  <w:style w:type="paragraph" w:customStyle="1" w:styleId="97A67C9E9625458CB7CEFDAD2963123C">
    <w:name w:val="97A67C9E9625458CB7CEFDAD2963123C"/>
    <w:rsid w:val="00195377"/>
    <w:pPr>
      <w:spacing w:after="0" w:line="240" w:lineRule="auto"/>
    </w:pPr>
    <w:rPr>
      <w:rFonts w:eastAsiaTheme="minorHAnsi"/>
    </w:rPr>
  </w:style>
  <w:style w:type="paragraph" w:customStyle="1" w:styleId="95EE4E8C9E814A8C999701545AC7C2A8">
    <w:name w:val="95EE4E8C9E814A8C999701545AC7C2A8"/>
    <w:rsid w:val="00195377"/>
    <w:pPr>
      <w:spacing w:after="0" w:line="240" w:lineRule="auto"/>
    </w:pPr>
    <w:rPr>
      <w:rFonts w:eastAsiaTheme="minorHAnsi"/>
    </w:rPr>
  </w:style>
  <w:style w:type="paragraph" w:customStyle="1" w:styleId="286E18612585430B878A7D974EC2C2BB">
    <w:name w:val="286E18612585430B878A7D974EC2C2BB"/>
    <w:rsid w:val="00195377"/>
    <w:pPr>
      <w:spacing w:after="0" w:line="240" w:lineRule="auto"/>
    </w:pPr>
    <w:rPr>
      <w:rFonts w:eastAsiaTheme="minorHAnsi"/>
    </w:rPr>
  </w:style>
  <w:style w:type="paragraph" w:customStyle="1" w:styleId="84D46B85F3C54C6C9C2EB4D3295E107C">
    <w:name w:val="84D46B85F3C54C6C9C2EB4D3295E107C"/>
    <w:rsid w:val="00195377"/>
    <w:pPr>
      <w:spacing w:after="0" w:line="240" w:lineRule="auto"/>
    </w:pPr>
    <w:rPr>
      <w:rFonts w:eastAsiaTheme="minorHAnsi"/>
    </w:rPr>
  </w:style>
  <w:style w:type="paragraph" w:customStyle="1" w:styleId="7475C566FCB04C499BD288964ACF90F5">
    <w:name w:val="7475C566FCB04C499BD288964ACF90F5"/>
    <w:rsid w:val="00195377"/>
    <w:pPr>
      <w:spacing w:after="0" w:line="240" w:lineRule="auto"/>
    </w:pPr>
    <w:rPr>
      <w:rFonts w:eastAsiaTheme="minorHAnsi"/>
    </w:rPr>
  </w:style>
  <w:style w:type="paragraph" w:customStyle="1" w:styleId="D298E41654254ADAB98A62B8DAF8B5B4">
    <w:name w:val="D298E41654254ADAB98A62B8DAF8B5B4"/>
    <w:rsid w:val="00195377"/>
    <w:pPr>
      <w:spacing w:after="0" w:line="240" w:lineRule="auto"/>
    </w:pPr>
    <w:rPr>
      <w:rFonts w:eastAsiaTheme="minorHAnsi"/>
    </w:rPr>
  </w:style>
  <w:style w:type="paragraph" w:customStyle="1" w:styleId="B885F475C16745CCA3A6609C0D12DA82">
    <w:name w:val="B885F475C16745CCA3A6609C0D12DA82"/>
    <w:rsid w:val="00195377"/>
    <w:pPr>
      <w:spacing w:after="0" w:line="240" w:lineRule="auto"/>
    </w:pPr>
    <w:rPr>
      <w:rFonts w:eastAsiaTheme="minorHAnsi"/>
    </w:rPr>
  </w:style>
  <w:style w:type="paragraph" w:customStyle="1" w:styleId="0A6C37F4E0FA482EB2A302F8FC6DE2CA">
    <w:name w:val="0A6C37F4E0FA482EB2A302F8FC6DE2CA"/>
    <w:rsid w:val="00195377"/>
    <w:pPr>
      <w:spacing w:after="0" w:line="240" w:lineRule="auto"/>
    </w:pPr>
    <w:rPr>
      <w:rFonts w:eastAsiaTheme="minorHAnsi"/>
    </w:rPr>
  </w:style>
  <w:style w:type="paragraph" w:customStyle="1" w:styleId="B31216219CF645438C2393C07A1F8CE8">
    <w:name w:val="B31216219CF645438C2393C07A1F8CE8"/>
    <w:rsid w:val="00195377"/>
    <w:pPr>
      <w:spacing w:after="0" w:line="240" w:lineRule="auto"/>
    </w:pPr>
    <w:rPr>
      <w:rFonts w:eastAsiaTheme="minorHAnsi"/>
    </w:rPr>
  </w:style>
  <w:style w:type="paragraph" w:customStyle="1" w:styleId="DE957683B4CF42E78E4070FC662D5E92">
    <w:name w:val="DE957683B4CF42E78E4070FC662D5E92"/>
    <w:rsid w:val="00195377"/>
    <w:pPr>
      <w:spacing w:after="0" w:line="240" w:lineRule="auto"/>
    </w:pPr>
    <w:rPr>
      <w:rFonts w:eastAsiaTheme="minorHAnsi"/>
    </w:rPr>
  </w:style>
  <w:style w:type="paragraph" w:customStyle="1" w:styleId="7CC6671A6C2B4DC1BFBEEA462C1A01F6">
    <w:name w:val="7CC6671A6C2B4DC1BFBEEA462C1A01F6"/>
    <w:rsid w:val="00195377"/>
    <w:pPr>
      <w:spacing w:after="0" w:line="240" w:lineRule="auto"/>
    </w:pPr>
    <w:rPr>
      <w:rFonts w:eastAsiaTheme="minorHAnsi"/>
    </w:rPr>
  </w:style>
  <w:style w:type="paragraph" w:customStyle="1" w:styleId="3290DC005F544099A6BE89F4CE4C8F5F">
    <w:name w:val="3290DC005F544099A6BE89F4CE4C8F5F"/>
    <w:rsid w:val="00195377"/>
    <w:pPr>
      <w:spacing w:after="0" w:line="240" w:lineRule="auto"/>
    </w:pPr>
    <w:rPr>
      <w:rFonts w:eastAsiaTheme="minorHAnsi"/>
    </w:rPr>
  </w:style>
  <w:style w:type="paragraph" w:customStyle="1" w:styleId="6FF0C6822D6849C296B7F8C5B632D8F7">
    <w:name w:val="6FF0C6822D6849C296B7F8C5B632D8F7"/>
    <w:rsid w:val="00195377"/>
    <w:pPr>
      <w:spacing w:after="0" w:line="240" w:lineRule="auto"/>
    </w:pPr>
    <w:rPr>
      <w:rFonts w:eastAsiaTheme="minorHAnsi"/>
    </w:rPr>
  </w:style>
  <w:style w:type="paragraph" w:customStyle="1" w:styleId="61AD1852175C4B5EBEF404336C18FD1E">
    <w:name w:val="61AD1852175C4B5EBEF404336C18FD1E"/>
    <w:rsid w:val="00195377"/>
    <w:pPr>
      <w:spacing w:after="0" w:line="240" w:lineRule="auto"/>
    </w:pPr>
    <w:rPr>
      <w:rFonts w:eastAsiaTheme="minorHAnsi"/>
    </w:rPr>
  </w:style>
  <w:style w:type="paragraph" w:customStyle="1" w:styleId="CCF2385D78F542E194CACBFEE7FC1084">
    <w:name w:val="CCF2385D78F542E194CACBFEE7FC1084"/>
    <w:rsid w:val="00195377"/>
    <w:pPr>
      <w:spacing w:after="0" w:line="240" w:lineRule="auto"/>
    </w:pPr>
    <w:rPr>
      <w:rFonts w:eastAsiaTheme="minorHAnsi"/>
    </w:rPr>
  </w:style>
  <w:style w:type="paragraph" w:customStyle="1" w:styleId="2977EC5AAED94DA5A16A38D717D68E8A">
    <w:name w:val="2977EC5AAED94DA5A16A38D717D68E8A"/>
    <w:rsid w:val="00195377"/>
    <w:pPr>
      <w:spacing w:after="0" w:line="240" w:lineRule="auto"/>
    </w:pPr>
    <w:rPr>
      <w:rFonts w:eastAsiaTheme="minorHAnsi"/>
    </w:rPr>
  </w:style>
  <w:style w:type="paragraph" w:customStyle="1" w:styleId="210A6DBF531E48E4B12DD45C220ECF5E">
    <w:name w:val="210A6DBF531E48E4B12DD45C220ECF5E"/>
    <w:rsid w:val="00195377"/>
    <w:pPr>
      <w:spacing w:after="0" w:line="240" w:lineRule="auto"/>
    </w:pPr>
    <w:rPr>
      <w:rFonts w:eastAsiaTheme="minorHAnsi"/>
    </w:rPr>
  </w:style>
  <w:style w:type="paragraph" w:customStyle="1" w:styleId="63751C256B984E9DB5817FA4F7F6B528">
    <w:name w:val="63751C256B984E9DB5817FA4F7F6B528"/>
    <w:rsid w:val="00195377"/>
    <w:pPr>
      <w:spacing w:after="0" w:line="240" w:lineRule="auto"/>
    </w:pPr>
    <w:rPr>
      <w:rFonts w:eastAsiaTheme="minorHAnsi"/>
    </w:rPr>
  </w:style>
  <w:style w:type="paragraph" w:customStyle="1" w:styleId="3C8779DAE980405BB699A0F5EC4D3E49">
    <w:name w:val="3C8779DAE980405BB699A0F5EC4D3E49"/>
    <w:rsid w:val="00195377"/>
    <w:pPr>
      <w:spacing w:after="0" w:line="240" w:lineRule="auto"/>
    </w:pPr>
    <w:rPr>
      <w:rFonts w:eastAsiaTheme="minorHAnsi"/>
    </w:rPr>
  </w:style>
  <w:style w:type="paragraph" w:customStyle="1" w:styleId="C52F7FC839364E1EACB57452B4038418">
    <w:name w:val="C52F7FC839364E1EACB57452B4038418"/>
    <w:rsid w:val="00195377"/>
    <w:pPr>
      <w:spacing w:after="0" w:line="240" w:lineRule="auto"/>
    </w:pPr>
    <w:rPr>
      <w:rFonts w:eastAsiaTheme="minorHAnsi"/>
    </w:rPr>
  </w:style>
  <w:style w:type="paragraph" w:customStyle="1" w:styleId="B21DA574B74D40248765475E91917F6A">
    <w:name w:val="B21DA574B74D40248765475E91917F6A"/>
    <w:rsid w:val="00195377"/>
    <w:pPr>
      <w:spacing w:after="0" w:line="240" w:lineRule="auto"/>
    </w:pPr>
    <w:rPr>
      <w:rFonts w:eastAsiaTheme="minorHAnsi"/>
    </w:rPr>
  </w:style>
  <w:style w:type="paragraph" w:customStyle="1" w:styleId="FD304E5C6E93431386A809261A384E5F">
    <w:name w:val="FD304E5C6E93431386A809261A384E5F"/>
    <w:rsid w:val="00195377"/>
    <w:pPr>
      <w:spacing w:after="0" w:line="240" w:lineRule="auto"/>
    </w:pPr>
    <w:rPr>
      <w:rFonts w:eastAsiaTheme="minorHAnsi"/>
    </w:rPr>
  </w:style>
  <w:style w:type="paragraph" w:customStyle="1" w:styleId="A4D7A13D831D4945AEDF59444150C6D6">
    <w:name w:val="A4D7A13D831D4945AEDF59444150C6D6"/>
    <w:rsid w:val="00195377"/>
    <w:pPr>
      <w:spacing w:after="0" w:line="240" w:lineRule="auto"/>
    </w:pPr>
    <w:rPr>
      <w:rFonts w:eastAsiaTheme="minorHAnsi"/>
    </w:rPr>
  </w:style>
  <w:style w:type="paragraph" w:customStyle="1" w:styleId="49C608AC0D70465192B42EF1B7D2E448">
    <w:name w:val="49C608AC0D70465192B42EF1B7D2E448"/>
    <w:rsid w:val="00195377"/>
    <w:pPr>
      <w:spacing w:after="0" w:line="240" w:lineRule="auto"/>
    </w:pPr>
    <w:rPr>
      <w:rFonts w:eastAsiaTheme="minorHAnsi"/>
    </w:rPr>
  </w:style>
  <w:style w:type="paragraph" w:customStyle="1" w:styleId="250F8CD0DCAE4CB09866A1FEFA6071AD">
    <w:name w:val="250F8CD0DCAE4CB09866A1FEFA6071AD"/>
    <w:rsid w:val="00195377"/>
    <w:pPr>
      <w:spacing w:after="0" w:line="240" w:lineRule="auto"/>
    </w:pPr>
    <w:rPr>
      <w:rFonts w:eastAsiaTheme="minorHAnsi"/>
    </w:rPr>
  </w:style>
  <w:style w:type="paragraph" w:customStyle="1" w:styleId="E87A72AD97CC4FFB9683C845CE122A95">
    <w:name w:val="E87A72AD97CC4FFB9683C845CE122A95"/>
    <w:rsid w:val="00195377"/>
    <w:pPr>
      <w:spacing w:after="0" w:line="240" w:lineRule="auto"/>
    </w:pPr>
    <w:rPr>
      <w:rFonts w:eastAsiaTheme="minorHAnsi"/>
    </w:rPr>
  </w:style>
  <w:style w:type="paragraph" w:customStyle="1" w:styleId="74F8B26079E540889A72FA0AB82EDB1B">
    <w:name w:val="74F8B26079E540889A72FA0AB82EDB1B"/>
    <w:rsid w:val="00195377"/>
    <w:pPr>
      <w:spacing w:after="0" w:line="240" w:lineRule="auto"/>
    </w:pPr>
    <w:rPr>
      <w:rFonts w:eastAsiaTheme="minorHAnsi"/>
    </w:rPr>
  </w:style>
  <w:style w:type="paragraph" w:customStyle="1" w:styleId="A671AA21F4054EC5A709C6691A530064">
    <w:name w:val="A671AA21F4054EC5A709C6691A530064"/>
    <w:rsid w:val="00195377"/>
    <w:pPr>
      <w:spacing w:after="0" w:line="240" w:lineRule="auto"/>
    </w:pPr>
    <w:rPr>
      <w:rFonts w:eastAsiaTheme="minorHAnsi"/>
    </w:rPr>
  </w:style>
  <w:style w:type="paragraph" w:customStyle="1" w:styleId="9F4FEBBA3542410AAD3DE1D40FE5DD75">
    <w:name w:val="9F4FEBBA3542410AAD3DE1D40FE5DD75"/>
    <w:rsid w:val="00195377"/>
    <w:pPr>
      <w:spacing w:after="0" w:line="240" w:lineRule="auto"/>
    </w:pPr>
    <w:rPr>
      <w:rFonts w:eastAsiaTheme="minorHAnsi"/>
    </w:rPr>
  </w:style>
  <w:style w:type="paragraph" w:customStyle="1" w:styleId="1F9C3EEF48BA414B801534D4982522B3">
    <w:name w:val="1F9C3EEF48BA414B801534D4982522B3"/>
    <w:rsid w:val="00195377"/>
    <w:pPr>
      <w:spacing w:after="0" w:line="240" w:lineRule="auto"/>
    </w:pPr>
    <w:rPr>
      <w:rFonts w:eastAsiaTheme="minorHAnsi"/>
    </w:rPr>
  </w:style>
  <w:style w:type="paragraph" w:customStyle="1" w:styleId="4FA3642308484F66A0F45DB8A56BFF42">
    <w:name w:val="4FA3642308484F66A0F45DB8A56BFF42"/>
    <w:rsid w:val="00195377"/>
    <w:pPr>
      <w:spacing w:after="0" w:line="240" w:lineRule="auto"/>
    </w:pPr>
    <w:rPr>
      <w:rFonts w:eastAsiaTheme="minorHAnsi"/>
    </w:rPr>
  </w:style>
  <w:style w:type="paragraph" w:customStyle="1" w:styleId="9CCE1F874B3547B38B7B3BA22BB39A65">
    <w:name w:val="9CCE1F874B3547B38B7B3BA22BB39A65"/>
    <w:rsid w:val="00195377"/>
    <w:pPr>
      <w:spacing w:after="0" w:line="240" w:lineRule="auto"/>
    </w:pPr>
    <w:rPr>
      <w:rFonts w:eastAsiaTheme="minorHAnsi"/>
    </w:rPr>
  </w:style>
  <w:style w:type="paragraph" w:customStyle="1" w:styleId="E2BAAACD80774B849B9176AB40EEAC83">
    <w:name w:val="E2BAAACD80774B849B9176AB40EEAC83"/>
    <w:rsid w:val="00195377"/>
    <w:pPr>
      <w:spacing w:after="0" w:line="240" w:lineRule="auto"/>
    </w:pPr>
    <w:rPr>
      <w:rFonts w:eastAsiaTheme="minorHAnsi"/>
    </w:rPr>
  </w:style>
  <w:style w:type="paragraph" w:customStyle="1" w:styleId="0DA17B213F1B461BB12F0426AB32A9AC">
    <w:name w:val="0DA17B213F1B461BB12F0426AB32A9AC"/>
    <w:rsid w:val="00195377"/>
    <w:pPr>
      <w:spacing w:after="0" w:line="240" w:lineRule="auto"/>
    </w:pPr>
    <w:rPr>
      <w:rFonts w:eastAsiaTheme="minorHAnsi"/>
    </w:rPr>
  </w:style>
  <w:style w:type="paragraph" w:customStyle="1" w:styleId="75507CD3B32348329409E82FA1F01338">
    <w:name w:val="75507CD3B32348329409E82FA1F01338"/>
    <w:rsid w:val="00195377"/>
    <w:pPr>
      <w:spacing w:after="0" w:line="240" w:lineRule="auto"/>
    </w:pPr>
    <w:rPr>
      <w:rFonts w:eastAsiaTheme="minorHAnsi"/>
    </w:rPr>
  </w:style>
  <w:style w:type="paragraph" w:customStyle="1" w:styleId="84DD555DB3F842DD92E569FC32F6B268">
    <w:name w:val="84DD555DB3F842DD92E569FC32F6B268"/>
    <w:rsid w:val="00195377"/>
    <w:pPr>
      <w:spacing w:after="0" w:line="240" w:lineRule="auto"/>
    </w:pPr>
    <w:rPr>
      <w:rFonts w:eastAsiaTheme="minorHAnsi"/>
    </w:rPr>
  </w:style>
  <w:style w:type="paragraph" w:customStyle="1" w:styleId="CDFA50071FD14B298B7500CF43271E49">
    <w:name w:val="CDFA50071FD14B298B7500CF43271E49"/>
    <w:rsid w:val="00195377"/>
    <w:pPr>
      <w:spacing w:after="0" w:line="240" w:lineRule="auto"/>
    </w:pPr>
    <w:rPr>
      <w:rFonts w:eastAsiaTheme="minorHAnsi"/>
    </w:rPr>
  </w:style>
  <w:style w:type="paragraph" w:customStyle="1" w:styleId="2CD0D86A714043A1B623D83034442CD1">
    <w:name w:val="2CD0D86A714043A1B623D83034442CD1"/>
    <w:rsid w:val="00195377"/>
    <w:pPr>
      <w:spacing w:after="0" w:line="240" w:lineRule="auto"/>
    </w:pPr>
    <w:rPr>
      <w:rFonts w:eastAsiaTheme="minorHAnsi"/>
    </w:rPr>
  </w:style>
  <w:style w:type="paragraph" w:customStyle="1" w:styleId="7625DC5E2F3446958DFEBDB6E41ECD2F">
    <w:name w:val="7625DC5E2F3446958DFEBDB6E41ECD2F"/>
    <w:rsid w:val="00195377"/>
    <w:pPr>
      <w:spacing w:after="0" w:line="240" w:lineRule="auto"/>
    </w:pPr>
    <w:rPr>
      <w:rFonts w:eastAsiaTheme="minorHAnsi"/>
    </w:rPr>
  </w:style>
  <w:style w:type="paragraph" w:customStyle="1" w:styleId="59C1294EDABC46069AD3FD5FB4FCADC4">
    <w:name w:val="59C1294EDABC46069AD3FD5FB4FCADC4"/>
    <w:rsid w:val="00195377"/>
    <w:pPr>
      <w:spacing w:after="0" w:line="240" w:lineRule="auto"/>
    </w:pPr>
    <w:rPr>
      <w:rFonts w:eastAsiaTheme="minorHAnsi"/>
    </w:rPr>
  </w:style>
  <w:style w:type="paragraph" w:customStyle="1" w:styleId="66B6F046EE044081861BF3FFD9699192">
    <w:name w:val="66B6F046EE044081861BF3FFD9699192"/>
    <w:rsid w:val="00195377"/>
    <w:pPr>
      <w:spacing w:after="0" w:line="240" w:lineRule="auto"/>
    </w:pPr>
    <w:rPr>
      <w:rFonts w:eastAsiaTheme="minorHAnsi"/>
    </w:rPr>
  </w:style>
  <w:style w:type="paragraph" w:customStyle="1" w:styleId="81699586E7EC4ED68279B43981EB7670">
    <w:name w:val="81699586E7EC4ED68279B43981EB7670"/>
    <w:rsid w:val="00195377"/>
    <w:pPr>
      <w:spacing w:after="0" w:line="240" w:lineRule="auto"/>
    </w:pPr>
    <w:rPr>
      <w:rFonts w:eastAsiaTheme="minorHAnsi"/>
    </w:rPr>
  </w:style>
  <w:style w:type="paragraph" w:customStyle="1" w:styleId="FE445AF336764027BAA6BCEAC6484D13">
    <w:name w:val="FE445AF336764027BAA6BCEAC6484D13"/>
    <w:rsid w:val="00195377"/>
    <w:pPr>
      <w:spacing w:after="0" w:line="240" w:lineRule="auto"/>
    </w:pPr>
    <w:rPr>
      <w:rFonts w:eastAsiaTheme="minorHAnsi"/>
    </w:rPr>
  </w:style>
  <w:style w:type="paragraph" w:customStyle="1" w:styleId="DABBE490E36D4F75A1A38D97A50CC6B3">
    <w:name w:val="DABBE490E36D4F75A1A38D97A50CC6B3"/>
    <w:rsid w:val="00195377"/>
    <w:pPr>
      <w:spacing w:after="0" w:line="240" w:lineRule="auto"/>
    </w:pPr>
    <w:rPr>
      <w:rFonts w:eastAsiaTheme="minorHAnsi"/>
    </w:rPr>
  </w:style>
  <w:style w:type="paragraph" w:customStyle="1" w:styleId="9182AE0EB63B423CAEC0F70BC0F84E46">
    <w:name w:val="9182AE0EB63B423CAEC0F70BC0F84E46"/>
    <w:rsid w:val="00195377"/>
    <w:pPr>
      <w:spacing w:after="0" w:line="240" w:lineRule="auto"/>
    </w:pPr>
    <w:rPr>
      <w:rFonts w:eastAsiaTheme="minorHAnsi"/>
    </w:rPr>
  </w:style>
  <w:style w:type="paragraph" w:customStyle="1" w:styleId="34BCD5A194324D5AB91B30C5FA5E95C2">
    <w:name w:val="34BCD5A194324D5AB91B30C5FA5E95C2"/>
    <w:rsid w:val="00195377"/>
    <w:pPr>
      <w:spacing w:after="0" w:line="240" w:lineRule="auto"/>
    </w:pPr>
    <w:rPr>
      <w:rFonts w:eastAsiaTheme="minorHAnsi"/>
    </w:rPr>
  </w:style>
  <w:style w:type="paragraph" w:customStyle="1" w:styleId="FAE7E3C0EA29410A973A5AB14C8A6D85">
    <w:name w:val="FAE7E3C0EA29410A973A5AB14C8A6D85"/>
    <w:rsid w:val="00195377"/>
    <w:pPr>
      <w:spacing w:after="0" w:line="240" w:lineRule="auto"/>
    </w:pPr>
    <w:rPr>
      <w:rFonts w:eastAsiaTheme="minorHAnsi"/>
    </w:rPr>
  </w:style>
  <w:style w:type="paragraph" w:customStyle="1" w:styleId="78A5EE4E0E0F4D5ABB168EEE3BEE7BFF">
    <w:name w:val="78A5EE4E0E0F4D5ABB168EEE3BEE7BFF"/>
    <w:rsid w:val="00195377"/>
    <w:pPr>
      <w:spacing w:after="0" w:line="240" w:lineRule="auto"/>
    </w:pPr>
    <w:rPr>
      <w:rFonts w:eastAsiaTheme="minorHAnsi"/>
    </w:rPr>
  </w:style>
  <w:style w:type="paragraph" w:customStyle="1" w:styleId="1C4C2EC426F34AF2A0ECD40F870ECE56">
    <w:name w:val="1C4C2EC426F34AF2A0ECD40F870ECE56"/>
    <w:rsid w:val="00195377"/>
    <w:pPr>
      <w:spacing w:after="0" w:line="240" w:lineRule="auto"/>
    </w:pPr>
    <w:rPr>
      <w:rFonts w:eastAsiaTheme="minorHAnsi"/>
    </w:rPr>
  </w:style>
  <w:style w:type="paragraph" w:customStyle="1" w:styleId="7013895DC60742F6B70EABFE61F5A845">
    <w:name w:val="7013895DC60742F6B70EABFE61F5A845"/>
    <w:rsid w:val="00195377"/>
    <w:pPr>
      <w:spacing w:after="0" w:line="240" w:lineRule="auto"/>
    </w:pPr>
    <w:rPr>
      <w:rFonts w:eastAsiaTheme="minorHAnsi"/>
    </w:rPr>
  </w:style>
  <w:style w:type="paragraph" w:customStyle="1" w:styleId="B788EEBAF4AA4708B4B39D16B3544595">
    <w:name w:val="B788EEBAF4AA4708B4B39D16B3544595"/>
    <w:rsid w:val="00195377"/>
    <w:pPr>
      <w:spacing w:after="0" w:line="240" w:lineRule="auto"/>
    </w:pPr>
    <w:rPr>
      <w:rFonts w:eastAsiaTheme="minorHAnsi"/>
    </w:rPr>
  </w:style>
  <w:style w:type="paragraph" w:customStyle="1" w:styleId="BB505DFBE38E4F8D9A57239809413595">
    <w:name w:val="BB505DFBE38E4F8D9A57239809413595"/>
    <w:rsid w:val="00195377"/>
    <w:pPr>
      <w:spacing w:after="0" w:line="240" w:lineRule="auto"/>
    </w:pPr>
    <w:rPr>
      <w:rFonts w:eastAsiaTheme="minorHAnsi"/>
    </w:rPr>
  </w:style>
  <w:style w:type="paragraph" w:customStyle="1" w:styleId="F04D91270D9647C38BFEF71E59730B38">
    <w:name w:val="F04D91270D9647C38BFEF71E59730B38"/>
    <w:rsid w:val="00195377"/>
    <w:pPr>
      <w:spacing w:after="0" w:line="240" w:lineRule="auto"/>
    </w:pPr>
    <w:rPr>
      <w:rFonts w:eastAsiaTheme="minorHAnsi"/>
    </w:rPr>
  </w:style>
  <w:style w:type="paragraph" w:customStyle="1" w:styleId="D77E17E5A8CC4D84936CC146586DDEAA">
    <w:name w:val="D77E17E5A8CC4D84936CC146586DDEAA"/>
    <w:rsid w:val="00195377"/>
    <w:pPr>
      <w:spacing w:after="0" w:line="240" w:lineRule="auto"/>
    </w:pPr>
    <w:rPr>
      <w:rFonts w:eastAsiaTheme="minorHAnsi"/>
    </w:rPr>
  </w:style>
  <w:style w:type="paragraph" w:customStyle="1" w:styleId="92EABA36BB4B404DB147031517F590BD">
    <w:name w:val="92EABA36BB4B404DB147031517F590BD"/>
    <w:rsid w:val="00195377"/>
    <w:pPr>
      <w:spacing w:after="0" w:line="240" w:lineRule="auto"/>
    </w:pPr>
    <w:rPr>
      <w:rFonts w:eastAsiaTheme="minorHAnsi"/>
    </w:rPr>
  </w:style>
  <w:style w:type="paragraph" w:customStyle="1" w:styleId="CFC1EBC34B5D4783A1011B20AF6018A9">
    <w:name w:val="CFC1EBC34B5D4783A1011B20AF6018A9"/>
    <w:rsid w:val="00195377"/>
    <w:pPr>
      <w:spacing w:after="0" w:line="240" w:lineRule="auto"/>
    </w:pPr>
    <w:rPr>
      <w:rFonts w:eastAsiaTheme="minorHAnsi"/>
    </w:rPr>
  </w:style>
  <w:style w:type="paragraph" w:customStyle="1" w:styleId="5E61C3730DCB42BF93F797E9DB7B65A4">
    <w:name w:val="5E61C3730DCB42BF93F797E9DB7B65A4"/>
    <w:rsid w:val="00195377"/>
    <w:pPr>
      <w:spacing w:after="0" w:line="240" w:lineRule="auto"/>
    </w:pPr>
    <w:rPr>
      <w:rFonts w:eastAsiaTheme="minorHAnsi"/>
    </w:rPr>
  </w:style>
  <w:style w:type="paragraph" w:customStyle="1" w:styleId="EA64AFC830A64E6B8C33BA6DB6AC1D1C">
    <w:name w:val="EA64AFC830A64E6B8C33BA6DB6AC1D1C"/>
    <w:rsid w:val="00195377"/>
    <w:pPr>
      <w:spacing w:after="0" w:line="240" w:lineRule="auto"/>
    </w:pPr>
    <w:rPr>
      <w:rFonts w:eastAsiaTheme="minorHAnsi"/>
    </w:rPr>
  </w:style>
  <w:style w:type="paragraph" w:customStyle="1" w:styleId="5AD5D637FD454E25BC4B6D13CBEDF747">
    <w:name w:val="5AD5D637FD454E25BC4B6D13CBEDF747"/>
    <w:rsid w:val="00195377"/>
    <w:pPr>
      <w:spacing w:after="0" w:line="240" w:lineRule="auto"/>
    </w:pPr>
    <w:rPr>
      <w:rFonts w:eastAsiaTheme="minorHAnsi"/>
    </w:rPr>
  </w:style>
  <w:style w:type="paragraph" w:customStyle="1" w:styleId="C9D13DAFAC214925B7B18C83D01C18C0">
    <w:name w:val="C9D13DAFAC214925B7B18C83D01C18C0"/>
    <w:rsid w:val="00195377"/>
    <w:pPr>
      <w:spacing w:after="0" w:line="240" w:lineRule="auto"/>
    </w:pPr>
    <w:rPr>
      <w:rFonts w:eastAsiaTheme="minorHAnsi"/>
    </w:rPr>
  </w:style>
  <w:style w:type="paragraph" w:customStyle="1" w:styleId="BC9E0040FF674F63AB52E0C66799B99F">
    <w:name w:val="BC9E0040FF674F63AB52E0C66799B99F"/>
    <w:rsid w:val="00195377"/>
    <w:pPr>
      <w:spacing w:after="0" w:line="240" w:lineRule="auto"/>
    </w:pPr>
    <w:rPr>
      <w:rFonts w:eastAsiaTheme="minorHAnsi"/>
    </w:rPr>
  </w:style>
  <w:style w:type="paragraph" w:customStyle="1" w:styleId="6369D4198E8349BAA0C3770736366FE2">
    <w:name w:val="6369D4198E8349BAA0C3770736366FE2"/>
    <w:rsid w:val="00195377"/>
    <w:pPr>
      <w:spacing w:after="0" w:line="240" w:lineRule="auto"/>
    </w:pPr>
    <w:rPr>
      <w:rFonts w:eastAsiaTheme="minorHAnsi"/>
    </w:rPr>
  </w:style>
  <w:style w:type="paragraph" w:customStyle="1" w:styleId="F3352A20BE204A649E2FD3787474ED9D">
    <w:name w:val="F3352A20BE204A649E2FD3787474ED9D"/>
    <w:rsid w:val="00195377"/>
    <w:pPr>
      <w:spacing w:after="0" w:line="240" w:lineRule="auto"/>
    </w:pPr>
    <w:rPr>
      <w:rFonts w:eastAsiaTheme="minorHAnsi"/>
    </w:rPr>
  </w:style>
  <w:style w:type="paragraph" w:customStyle="1" w:styleId="44C1190562C740849511BEA97DC9E65A">
    <w:name w:val="44C1190562C740849511BEA97DC9E65A"/>
    <w:rsid w:val="00195377"/>
    <w:pPr>
      <w:spacing w:after="0" w:line="240" w:lineRule="auto"/>
    </w:pPr>
    <w:rPr>
      <w:rFonts w:eastAsiaTheme="minorHAnsi"/>
    </w:rPr>
  </w:style>
  <w:style w:type="paragraph" w:customStyle="1" w:styleId="175B376AFB1C44A6804D98CFB4B36B2B">
    <w:name w:val="175B376AFB1C44A6804D98CFB4B36B2B"/>
    <w:rsid w:val="00195377"/>
    <w:pPr>
      <w:spacing w:after="0" w:line="240" w:lineRule="auto"/>
    </w:pPr>
    <w:rPr>
      <w:rFonts w:eastAsiaTheme="minorHAnsi"/>
    </w:rPr>
  </w:style>
  <w:style w:type="paragraph" w:customStyle="1" w:styleId="376681294CAC464BBC3F3DDF06DE84DD">
    <w:name w:val="376681294CAC464BBC3F3DDF06DE84DD"/>
    <w:rsid w:val="00195377"/>
    <w:pPr>
      <w:spacing w:after="0" w:line="240" w:lineRule="auto"/>
    </w:pPr>
    <w:rPr>
      <w:rFonts w:eastAsiaTheme="minorHAnsi"/>
    </w:rPr>
  </w:style>
  <w:style w:type="paragraph" w:customStyle="1" w:styleId="E7ED82A765204312901735BD933013C3">
    <w:name w:val="E7ED82A765204312901735BD933013C3"/>
    <w:rsid w:val="00195377"/>
    <w:pPr>
      <w:spacing w:after="0" w:line="240" w:lineRule="auto"/>
    </w:pPr>
    <w:rPr>
      <w:rFonts w:eastAsiaTheme="minorHAnsi"/>
    </w:rPr>
  </w:style>
  <w:style w:type="paragraph" w:customStyle="1" w:styleId="213F8779E5B34E0D920A234BA7C1F903">
    <w:name w:val="213F8779E5B34E0D920A234BA7C1F903"/>
    <w:rsid w:val="00195377"/>
    <w:pPr>
      <w:spacing w:after="0" w:line="240" w:lineRule="auto"/>
    </w:pPr>
    <w:rPr>
      <w:rFonts w:eastAsiaTheme="minorHAnsi"/>
    </w:rPr>
  </w:style>
  <w:style w:type="paragraph" w:customStyle="1" w:styleId="37344285BB6C4DB9B4E3E06324745815">
    <w:name w:val="37344285BB6C4DB9B4E3E06324745815"/>
    <w:rsid w:val="00195377"/>
    <w:pPr>
      <w:spacing w:after="0" w:line="240" w:lineRule="auto"/>
    </w:pPr>
    <w:rPr>
      <w:rFonts w:eastAsiaTheme="minorHAnsi"/>
    </w:rPr>
  </w:style>
  <w:style w:type="paragraph" w:customStyle="1" w:styleId="00374BDA76694089872D811276B33A8B">
    <w:name w:val="00374BDA76694089872D811276B33A8B"/>
    <w:rsid w:val="00195377"/>
    <w:pPr>
      <w:spacing w:after="0" w:line="240" w:lineRule="auto"/>
    </w:pPr>
    <w:rPr>
      <w:rFonts w:eastAsiaTheme="minorHAnsi"/>
    </w:rPr>
  </w:style>
  <w:style w:type="paragraph" w:customStyle="1" w:styleId="04B52E4196874B168D35ACF6FFDC06BD">
    <w:name w:val="04B52E4196874B168D35ACF6FFDC06BD"/>
    <w:rsid w:val="00195377"/>
    <w:pPr>
      <w:spacing w:after="0" w:line="240" w:lineRule="auto"/>
    </w:pPr>
    <w:rPr>
      <w:rFonts w:eastAsiaTheme="minorHAnsi"/>
    </w:rPr>
  </w:style>
  <w:style w:type="paragraph" w:customStyle="1" w:styleId="60722D40EEF84301879429EFFFFCDA99">
    <w:name w:val="60722D40EEF84301879429EFFFFCDA99"/>
    <w:rsid w:val="00195377"/>
    <w:pPr>
      <w:spacing w:after="0" w:line="240" w:lineRule="auto"/>
    </w:pPr>
    <w:rPr>
      <w:rFonts w:eastAsiaTheme="minorHAnsi"/>
    </w:rPr>
  </w:style>
  <w:style w:type="paragraph" w:customStyle="1" w:styleId="63378D665D6F4F478584DA4DFB2158D6">
    <w:name w:val="63378D665D6F4F478584DA4DFB2158D6"/>
    <w:rsid w:val="00195377"/>
    <w:pPr>
      <w:spacing w:after="0" w:line="240" w:lineRule="auto"/>
    </w:pPr>
    <w:rPr>
      <w:rFonts w:eastAsiaTheme="minorHAnsi"/>
    </w:rPr>
  </w:style>
  <w:style w:type="paragraph" w:customStyle="1" w:styleId="DC6BAC743B7D403A8327C01420F23FA0">
    <w:name w:val="DC6BAC743B7D403A8327C01420F23FA0"/>
    <w:rsid w:val="00195377"/>
    <w:pPr>
      <w:spacing w:after="0" w:line="240" w:lineRule="auto"/>
    </w:pPr>
    <w:rPr>
      <w:rFonts w:eastAsiaTheme="minorHAnsi"/>
    </w:rPr>
  </w:style>
  <w:style w:type="paragraph" w:customStyle="1" w:styleId="325B9BEC117A4545BC6221A69C91C511">
    <w:name w:val="325B9BEC117A4545BC6221A69C91C511"/>
    <w:rsid w:val="00195377"/>
    <w:pPr>
      <w:spacing w:after="0" w:line="240" w:lineRule="auto"/>
    </w:pPr>
    <w:rPr>
      <w:rFonts w:eastAsiaTheme="minorHAnsi"/>
    </w:rPr>
  </w:style>
  <w:style w:type="paragraph" w:customStyle="1" w:styleId="FC63F2F5202E48FCB519CFFE929B13F6">
    <w:name w:val="FC63F2F5202E48FCB519CFFE929B13F6"/>
    <w:rsid w:val="00195377"/>
    <w:pPr>
      <w:spacing w:after="0" w:line="240" w:lineRule="auto"/>
    </w:pPr>
    <w:rPr>
      <w:rFonts w:eastAsiaTheme="minorHAnsi"/>
    </w:rPr>
  </w:style>
  <w:style w:type="paragraph" w:customStyle="1" w:styleId="D2D56D3E5FD2479E9FC0D5C292D47875">
    <w:name w:val="D2D56D3E5FD2479E9FC0D5C292D47875"/>
    <w:rsid w:val="00195377"/>
    <w:pPr>
      <w:spacing w:after="0" w:line="240" w:lineRule="auto"/>
    </w:pPr>
    <w:rPr>
      <w:rFonts w:eastAsiaTheme="minorHAnsi"/>
    </w:rPr>
  </w:style>
  <w:style w:type="paragraph" w:customStyle="1" w:styleId="A3082B33C0F34871862DC98176F85ED6">
    <w:name w:val="A3082B33C0F34871862DC98176F85ED6"/>
    <w:rsid w:val="00195377"/>
    <w:pPr>
      <w:spacing w:after="0" w:line="240" w:lineRule="auto"/>
    </w:pPr>
    <w:rPr>
      <w:rFonts w:eastAsiaTheme="minorHAnsi"/>
    </w:rPr>
  </w:style>
  <w:style w:type="paragraph" w:customStyle="1" w:styleId="CA96EA277B1B48C38F75C9572A69A123">
    <w:name w:val="CA96EA277B1B48C38F75C9572A69A123"/>
    <w:rsid w:val="00195377"/>
    <w:pPr>
      <w:spacing w:after="0" w:line="240" w:lineRule="auto"/>
    </w:pPr>
    <w:rPr>
      <w:rFonts w:eastAsiaTheme="minorHAnsi"/>
    </w:rPr>
  </w:style>
  <w:style w:type="paragraph" w:customStyle="1" w:styleId="4CDE5AC296D24542B1D0159D080786ED">
    <w:name w:val="4CDE5AC296D24542B1D0159D080786ED"/>
    <w:rsid w:val="00195377"/>
    <w:pPr>
      <w:spacing w:after="0" w:line="240" w:lineRule="auto"/>
    </w:pPr>
    <w:rPr>
      <w:rFonts w:eastAsiaTheme="minorHAnsi"/>
    </w:rPr>
  </w:style>
  <w:style w:type="paragraph" w:customStyle="1" w:styleId="4433CD25B0A848C793B7D84FC5A89398">
    <w:name w:val="4433CD25B0A848C793B7D84FC5A89398"/>
    <w:rsid w:val="00195377"/>
    <w:pPr>
      <w:spacing w:after="0" w:line="240" w:lineRule="auto"/>
    </w:pPr>
    <w:rPr>
      <w:rFonts w:eastAsiaTheme="minorHAnsi"/>
    </w:rPr>
  </w:style>
  <w:style w:type="paragraph" w:customStyle="1" w:styleId="FABB4800B5CC464E95237281735CE408">
    <w:name w:val="FABB4800B5CC464E95237281735CE408"/>
    <w:rsid w:val="00195377"/>
    <w:pPr>
      <w:spacing w:after="0" w:line="240" w:lineRule="auto"/>
    </w:pPr>
    <w:rPr>
      <w:rFonts w:eastAsiaTheme="minorHAnsi"/>
    </w:rPr>
  </w:style>
  <w:style w:type="paragraph" w:customStyle="1" w:styleId="F1D831CF98FD4BA6BE240EB6B183B024">
    <w:name w:val="F1D831CF98FD4BA6BE240EB6B183B024"/>
    <w:rsid w:val="00195377"/>
    <w:pPr>
      <w:spacing w:after="0" w:line="240" w:lineRule="auto"/>
    </w:pPr>
    <w:rPr>
      <w:rFonts w:eastAsiaTheme="minorHAnsi"/>
    </w:rPr>
  </w:style>
  <w:style w:type="paragraph" w:customStyle="1" w:styleId="08C74061A99E4E34B6A59AB1E3EE8447">
    <w:name w:val="08C74061A99E4E34B6A59AB1E3EE8447"/>
    <w:rsid w:val="00195377"/>
    <w:pPr>
      <w:spacing w:after="0" w:line="240" w:lineRule="auto"/>
    </w:pPr>
    <w:rPr>
      <w:rFonts w:eastAsiaTheme="minorHAnsi"/>
    </w:rPr>
  </w:style>
  <w:style w:type="paragraph" w:customStyle="1" w:styleId="2DE8E3D057274A19B0644848779A4FAB">
    <w:name w:val="2DE8E3D057274A19B0644848779A4FAB"/>
    <w:rsid w:val="00195377"/>
    <w:pPr>
      <w:spacing w:after="0" w:line="240" w:lineRule="auto"/>
    </w:pPr>
    <w:rPr>
      <w:rFonts w:eastAsiaTheme="minorHAnsi"/>
    </w:rPr>
  </w:style>
  <w:style w:type="paragraph" w:customStyle="1" w:styleId="2F702A866E7A494A950264349014FD33">
    <w:name w:val="2F702A866E7A494A950264349014FD33"/>
    <w:rsid w:val="00195377"/>
    <w:pPr>
      <w:spacing w:after="0" w:line="240" w:lineRule="auto"/>
    </w:pPr>
    <w:rPr>
      <w:rFonts w:eastAsiaTheme="minorHAnsi"/>
    </w:rPr>
  </w:style>
  <w:style w:type="paragraph" w:customStyle="1" w:styleId="B477C70B6A36494D8AB0E873D6B0AC4C">
    <w:name w:val="B477C70B6A36494D8AB0E873D6B0AC4C"/>
    <w:rsid w:val="00195377"/>
    <w:pPr>
      <w:spacing w:after="0" w:line="240" w:lineRule="auto"/>
    </w:pPr>
    <w:rPr>
      <w:rFonts w:eastAsiaTheme="minorHAnsi"/>
    </w:rPr>
  </w:style>
  <w:style w:type="paragraph" w:customStyle="1" w:styleId="9274F1E141E745C2B68FA5E4C485120A">
    <w:name w:val="9274F1E141E745C2B68FA5E4C485120A"/>
    <w:rsid w:val="00195377"/>
    <w:pPr>
      <w:spacing w:after="0" w:line="240" w:lineRule="auto"/>
    </w:pPr>
    <w:rPr>
      <w:rFonts w:eastAsiaTheme="minorHAnsi"/>
    </w:rPr>
  </w:style>
  <w:style w:type="paragraph" w:customStyle="1" w:styleId="DB9DD1E622E04D80A1C1DF9CBC5B0CE6">
    <w:name w:val="DB9DD1E622E04D80A1C1DF9CBC5B0CE6"/>
    <w:rsid w:val="00195377"/>
    <w:pPr>
      <w:spacing w:after="0" w:line="240" w:lineRule="auto"/>
    </w:pPr>
    <w:rPr>
      <w:rFonts w:eastAsiaTheme="minorHAnsi"/>
    </w:rPr>
  </w:style>
  <w:style w:type="paragraph" w:customStyle="1" w:styleId="DC0965758E7240598F7701112B9E33E3">
    <w:name w:val="DC0965758E7240598F7701112B9E33E3"/>
    <w:rsid w:val="00195377"/>
    <w:pPr>
      <w:spacing w:after="0" w:line="240" w:lineRule="auto"/>
    </w:pPr>
    <w:rPr>
      <w:rFonts w:eastAsiaTheme="minorHAnsi"/>
    </w:rPr>
  </w:style>
  <w:style w:type="paragraph" w:customStyle="1" w:styleId="DF7C25C9459E44B2AC279985F1188B8A">
    <w:name w:val="DF7C25C9459E44B2AC279985F1188B8A"/>
    <w:rsid w:val="00195377"/>
    <w:pPr>
      <w:spacing w:after="0" w:line="240" w:lineRule="auto"/>
    </w:pPr>
    <w:rPr>
      <w:rFonts w:eastAsiaTheme="minorHAnsi"/>
    </w:rPr>
  </w:style>
  <w:style w:type="paragraph" w:customStyle="1" w:styleId="9B541743374543A6886CE3062C0825AF">
    <w:name w:val="9B541743374543A6886CE3062C0825AF"/>
    <w:rsid w:val="00195377"/>
    <w:pPr>
      <w:spacing w:after="0" w:line="240" w:lineRule="auto"/>
    </w:pPr>
    <w:rPr>
      <w:rFonts w:eastAsiaTheme="minorHAnsi"/>
    </w:rPr>
  </w:style>
  <w:style w:type="paragraph" w:customStyle="1" w:styleId="6DB38B6397BC485A95FB5898CD1AEA6C">
    <w:name w:val="6DB38B6397BC485A95FB5898CD1AEA6C"/>
    <w:rsid w:val="00195377"/>
    <w:pPr>
      <w:spacing w:after="0" w:line="240" w:lineRule="auto"/>
    </w:pPr>
    <w:rPr>
      <w:rFonts w:eastAsiaTheme="minorHAnsi"/>
    </w:rPr>
  </w:style>
  <w:style w:type="paragraph" w:customStyle="1" w:styleId="51A4C8A2A04F464CB318E6BECB62FC1A">
    <w:name w:val="51A4C8A2A04F464CB318E6BECB62FC1A"/>
    <w:rsid w:val="00195377"/>
    <w:pPr>
      <w:spacing w:after="0" w:line="240" w:lineRule="auto"/>
    </w:pPr>
    <w:rPr>
      <w:rFonts w:eastAsiaTheme="minorHAnsi"/>
    </w:rPr>
  </w:style>
  <w:style w:type="paragraph" w:customStyle="1" w:styleId="D8DC8C7D6C5B4314B703629DCA1E671E">
    <w:name w:val="D8DC8C7D6C5B4314B703629DCA1E671E"/>
    <w:rsid w:val="00195377"/>
    <w:pPr>
      <w:spacing w:after="0" w:line="240" w:lineRule="auto"/>
    </w:pPr>
    <w:rPr>
      <w:rFonts w:eastAsiaTheme="minorHAnsi"/>
    </w:rPr>
  </w:style>
  <w:style w:type="paragraph" w:customStyle="1" w:styleId="FF1061972684472DB8C3A9BE64B7EE5E">
    <w:name w:val="FF1061972684472DB8C3A9BE64B7EE5E"/>
    <w:rsid w:val="00195377"/>
    <w:pPr>
      <w:spacing w:after="0" w:line="240" w:lineRule="auto"/>
    </w:pPr>
    <w:rPr>
      <w:rFonts w:eastAsiaTheme="minorHAnsi"/>
    </w:rPr>
  </w:style>
  <w:style w:type="paragraph" w:customStyle="1" w:styleId="7D40EE4E51FA43F48E2038F19E4F57E8">
    <w:name w:val="7D40EE4E51FA43F48E2038F19E4F57E8"/>
    <w:rsid w:val="00195377"/>
    <w:pPr>
      <w:spacing w:after="0" w:line="240" w:lineRule="auto"/>
    </w:pPr>
    <w:rPr>
      <w:rFonts w:eastAsiaTheme="minorHAnsi"/>
    </w:rPr>
  </w:style>
  <w:style w:type="paragraph" w:customStyle="1" w:styleId="5DD3F805639548048A3E6C0BCD208FE3">
    <w:name w:val="5DD3F805639548048A3E6C0BCD208FE3"/>
    <w:rsid w:val="00195377"/>
    <w:pPr>
      <w:spacing w:after="0" w:line="240" w:lineRule="auto"/>
    </w:pPr>
    <w:rPr>
      <w:rFonts w:eastAsiaTheme="minorHAnsi"/>
    </w:rPr>
  </w:style>
  <w:style w:type="paragraph" w:customStyle="1" w:styleId="21AC09E392A24B33965139E5B9EAF1FA">
    <w:name w:val="21AC09E392A24B33965139E5B9EAF1FA"/>
    <w:rsid w:val="00195377"/>
    <w:pPr>
      <w:spacing w:after="0" w:line="240" w:lineRule="auto"/>
    </w:pPr>
    <w:rPr>
      <w:rFonts w:eastAsiaTheme="minorHAnsi"/>
    </w:rPr>
  </w:style>
  <w:style w:type="paragraph" w:customStyle="1" w:styleId="A413B60022C24F7786652922E0910B33">
    <w:name w:val="A413B60022C24F7786652922E0910B33"/>
    <w:rsid w:val="00195377"/>
    <w:pPr>
      <w:spacing w:after="0" w:line="240" w:lineRule="auto"/>
    </w:pPr>
    <w:rPr>
      <w:rFonts w:eastAsiaTheme="minorHAnsi"/>
    </w:rPr>
  </w:style>
  <w:style w:type="paragraph" w:customStyle="1" w:styleId="D276548E7356401796CFF80A8E58E4E7">
    <w:name w:val="D276548E7356401796CFF80A8E58E4E7"/>
    <w:rsid w:val="00195377"/>
    <w:pPr>
      <w:spacing w:after="0" w:line="240" w:lineRule="auto"/>
    </w:pPr>
    <w:rPr>
      <w:rFonts w:eastAsiaTheme="minorHAnsi"/>
    </w:rPr>
  </w:style>
  <w:style w:type="paragraph" w:customStyle="1" w:styleId="CB537CA43EBB4616934DE1DF6C5734E9">
    <w:name w:val="CB537CA43EBB4616934DE1DF6C5734E9"/>
    <w:rsid w:val="00195377"/>
    <w:pPr>
      <w:spacing w:after="0" w:line="240" w:lineRule="auto"/>
    </w:pPr>
    <w:rPr>
      <w:rFonts w:eastAsiaTheme="minorHAnsi"/>
    </w:rPr>
  </w:style>
  <w:style w:type="paragraph" w:customStyle="1" w:styleId="5AFB87B39B5143AD9099A910679E45A8">
    <w:name w:val="5AFB87B39B5143AD9099A910679E45A8"/>
    <w:rsid w:val="00195377"/>
    <w:pPr>
      <w:spacing w:after="0" w:line="240" w:lineRule="auto"/>
    </w:pPr>
    <w:rPr>
      <w:rFonts w:eastAsiaTheme="minorHAnsi"/>
    </w:rPr>
  </w:style>
  <w:style w:type="paragraph" w:customStyle="1" w:styleId="79D3AE21276640A98AC479E68839615E">
    <w:name w:val="79D3AE21276640A98AC479E68839615E"/>
    <w:rsid w:val="00195377"/>
    <w:pPr>
      <w:spacing w:after="0" w:line="240" w:lineRule="auto"/>
    </w:pPr>
    <w:rPr>
      <w:rFonts w:eastAsiaTheme="minorHAnsi"/>
    </w:rPr>
  </w:style>
  <w:style w:type="paragraph" w:customStyle="1" w:styleId="3C71A22449074B8790C6BF910640F9B3">
    <w:name w:val="3C71A22449074B8790C6BF910640F9B3"/>
    <w:rsid w:val="00195377"/>
    <w:pPr>
      <w:spacing w:after="0" w:line="240" w:lineRule="auto"/>
    </w:pPr>
    <w:rPr>
      <w:rFonts w:eastAsiaTheme="minorHAnsi"/>
    </w:rPr>
  </w:style>
  <w:style w:type="paragraph" w:customStyle="1" w:styleId="3CB3D3A3C15B41059665CE37E4CAAAFC">
    <w:name w:val="3CB3D3A3C15B41059665CE37E4CAAAFC"/>
    <w:rsid w:val="00195377"/>
    <w:pPr>
      <w:spacing w:after="0" w:line="240" w:lineRule="auto"/>
    </w:pPr>
    <w:rPr>
      <w:rFonts w:eastAsiaTheme="minorHAnsi"/>
    </w:rPr>
  </w:style>
  <w:style w:type="paragraph" w:customStyle="1" w:styleId="BDFCFDA36A934BE4B2070529D2CDA888">
    <w:name w:val="BDFCFDA36A934BE4B2070529D2CDA888"/>
    <w:rsid w:val="00195377"/>
    <w:pPr>
      <w:spacing w:after="0" w:line="240" w:lineRule="auto"/>
    </w:pPr>
    <w:rPr>
      <w:rFonts w:eastAsiaTheme="minorHAnsi"/>
    </w:rPr>
  </w:style>
  <w:style w:type="paragraph" w:customStyle="1" w:styleId="22603AE1493C47C7AB82C79A52FADC7A">
    <w:name w:val="22603AE1493C47C7AB82C79A52FADC7A"/>
    <w:rsid w:val="00195377"/>
    <w:pPr>
      <w:spacing w:after="0" w:line="240" w:lineRule="auto"/>
    </w:pPr>
    <w:rPr>
      <w:rFonts w:eastAsiaTheme="minorHAnsi"/>
    </w:rPr>
  </w:style>
  <w:style w:type="paragraph" w:customStyle="1" w:styleId="472EBB2932B548BFA1721851DC95D48C">
    <w:name w:val="472EBB2932B548BFA1721851DC95D48C"/>
    <w:rsid w:val="00195377"/>
    <w:pPr>
      <w:spacing w:after="0" w:line="240" w:lineRule="auto"/>
    </w:pPr>
    <w:rPr>
      <w:rFonts w:eastAsiaTheme="minorHAnsi"/>
    </w:rPr>
  </w:style>
  <w:style w:type="paragraph" w:customStyle="1" w:styleId="2552464DDFA04128BA3E828047D8D8D9">
    <w:name w:val="2552464DDFA04128BA3E828047D8D8D9"/>
    <w:rsid w:val="00195377"/>
    <w:pPr>
      <w:spacing w:after="0" w:line="240" w:lineRule="auto"/>
    </w:pPr>
    <w:rPr>
      <w:rFonts w:eastAsiaTheme="minorHAnsi"/>
    </w:rPr>
  </w:style>
  <w:style w:type="paragraph" w:customStyle="1" w:styleId="F6ED1159DAEB453A8B49F5A4D505A694">
    <w:name w:val="F6ED1159DAEB453A8B49F5A4D505A694"/>
    <w:rsid w:val="00195377"/>
    <w:pPr>
      <w:spacing w:after="0" w:line="240" w:lineRule="auto"/>
    </w:pPr>
    <w:rPr>
      <w:rFonts w:eastAsiaTheme="minorHAnsi"/>
    </w:rPr>
  </w:style>
  <w:style w:type="paragraph" w:customStyle="1" w:styleId="F16664A8F31547EEA37038B573CE97A1">
    <w:name w:val="F16664A8F31547EEA37038B573CE97A1"/>
    <w:rsid w:val="00195377"/>
    <w:pPr>
      <w:spacing w:after="0" w:line="240" w:lineRule="auto"/>
    </w:pPr>
    <w:rPr>
      <w:rFonts w:eastAsiaTheme="minorHAnsi"/>
    </w:rPr>
  </w:style>
  <w:style w:type="paragraph" w:customStyle="1" w:styleId="1782679C97E34AAD8A7CB4AD11E65658">
    <w:name w:val="1782679C97E34AAD8A7CB4AD11E65658"/>
    <w:rsid w:val="00195377"/>
    <w:pPr>
      <w:spacing w:after="0" w:line="240" w:lineRule="auto"/>
    </w:pPr>
    <w:rPr>
      <w:rFonts w:eastAsiaTheme="minorHAnsi"/>
    </w:rPr>
  </w:style>
  <w:style w:type="paragraph" w:customStyle="1" w:styleId="74E87BCA2A6B4AE8A8D40642474F4A82">
    <w:name w:val="74E87BCA2A6B4AE8A8D40642474F4A82"/>
    <w:rsid w:val="00195377"/>
    <w:pPr>
      <w:spacing w:after="0" w:line="240" w:lineRule="auto"/>
    </w:pPr>
    <w:rPr>
      <w:rFonts w:eastAsiaTheme="minorHAnsi"/>
    </w:rPr>
  </w:style>
  <w:style w:type="paragraph" w:customStyle="1" w:styleId="4171E5423E1746BE8D068EA5150F8F20">
    <w:name w:val="4171E5423E1746BE8D068EA5150F8F20"/>
    <w:rsid w:val="00195377"/>
    <w:pPr>
      <w:spacing w:after="0" w:line="240" w:lineRule="auto"/>
    </w:pPr>
    <w:rPr>
      <w:rFonts w:eastAsiaTheme="minorHAnsi"/>
    </w:rPr>
  </w:style>
  <w:style w:type="paragraph" w:customStyle="1" w:styleId="EF36BB975B744960AB6AFBF7EC71BB78">
    <w:name w:val="EF36BB975B744960AB6AFBF7EC71BB78"/>
    <w:rsid w:val="00195377"/>
    <w:pPr>
      <w:spacing w:after="0" w:line="240" w:lineRule="auto"/>
    </w:pPr>
    <w:rPr>
      <w:rFonts w:eastAsiaTheme="minorHAnsi"/>
    </w:rPr>
  </w:style>
  <w:style w:type="paragraph" w:customStyle="1" w:styleId="C88A488049AF49BB9993879FCEAA7F8A">
    <w:name w:val="C88A488049AF49BB9993879FCEAA7F8A"/>
    <w:rsid w:val="00195377"/>
    <w:pPr>
      <w:spacing w:after="0" w:line="240" w:lineRule="auto"/>
    </w:pPr>
    <w:rPr>
      <w:rFonts w:eastAsiaTheme="minorHAnsi"/>
    </w:rPr>
  </w:style>
  <w:style w:type="paragraph" w:customStyle="1" w:styleId="2DB479A1434B498DA4E8BAEFAE6BB3A8">
    <w:name w:val="2DB479A1434B498DA4E8BAEFAE6BB3A8"/>
    <w:rsid w:val="00195377"/>
    <w:pPr>
      <w:spacing w:after="0" w:line="240" w:lineRule="auto"/>
    </w:pPr>
    <w:rPr>
      <w:rFonts w:eastAsiaTheme="minorHAnsi"/>
    </w:rPr>
  </w:style>
  <w:style w:type="paragraph" w:customStyle="1" w:styleId="67A493DA84F8432ABEC341E4B6B9C34F">
    <w:name w:val="67A493DA84F8432ABEC341E4B6B9C34F"/>
    <w:rsid w:val="00195377"/>
    <w:pPr>
      <w:spacing w:after="0" w:line="240" w:lineRule="auto"/>
    </w:pPr>
    <w:rPr>
      <w:rFonts w:eastAsiaTheme="minorHAnsi"/>
    </w:rPr>
  </w:style>
  <w:style w:type="paragraph" w:customStyle="1" w:styleId="5D9F9271C4FE4C64BE465EEDD3836AA1">
    <w:name w:val="5D9F9271C4FE4C64BE465EEDD3836AA1"/>
    <w:rsid w:val="00195377"/>
    <w:pPr>
      <w:spacing w:after="0" w:line="240" w:lineRule="auto"/>
    </w:pPr>
    <w:rPr>
      <w:rFonts w:eastAsiaTheme="minorHAnsi"/>
    </w:rPr>
  </w:style>
  <w:style w:type="paragraph" w:customStyle="1" w:styleId="CA5F3060AC924F76B2AD1A74908F4E6C">
    <w:name w:val="CA5F3060AC924F76B2AD1A74908F4E6C"/>
    <w:rsid w:val="00195377"/>
    <w:pPr>
      <w:spacing w:after="0" w:line="240" w:lineRule="auto"/>
    </w:pPr>
    <w:rPr>
      <w:rFonts w:eastAsiaTheme="minorHAnsi"/>
    </w:rPr>
  </w:style>
  <w:style w:type="paragraph" w:customStyle="1" w:styleId="D18B8C2AE1E946A4A1E766B67A1AFEBC">
    <w:name w:val="D18B8C2AE1E946A4A1E766B67A1AFEBC"/>
    <w:rsid w:val="00195377"/>
    <w:pPr>
      <w:spacing w:after="0" w:line="240" w:lineRule="auto"/>
    </w:pPr>
    <w:rPr>
      <w:rFonts w:eastAsiaTheme="minorHAnsi"/>
    </w:rPr>
  </w:style>
  <w:style w:type="paragraph" w:customStyle="1" w:styleId="291D4F390458418E8F97E07CFE987964">
    <w:name w:val="291D4F390458418E8F97E07CFE987964"/>
    <w:rsid w:val="00195377"/>
    <w:pPr>
      <w:spacing w:after="0" w:line="240" w:lineRule="auto"/>
    </w:pPr>
    <w:rPr>
      <w:rFonts w:eastAsiaTheme="minorHAnsi"/>
    </w:rPr>
  </w:style>
  <w:style w:type="paragraph" w:customStyle="1" w:styleId="587909DCF3D6426682C3591E09BA6E53">
    <w:name w:val="587909DCF3D6426682C3591E09BA6E53"/>
    <w:rsid w:val="00195377"/>
    <w:pPr>
      <w:spacing w:after="0" w:line="240" w:lineRule="auto"/>
    </w:pPr>
    <w:rPr>
      <w:rFonts w:eastAsiaTheme="minorHAnsi"/>
    </w:rPr>
  </w:style>
  <w:style w:type="paragraph" w:customStyle="1" w:styleId="EFE186EC9EF54B5C91D0A1C6C799D2CD">
    <w:name w:val="EFE186EC9EF54B5C91D0A1C6C799D2CD"/>
    <w:rsid w:val="00195377"/>
    <w:pPr>
      <w:spacing w:after="0" w:line="240" w:lineRule="auto"/>
    </w:pPr>
    <w:rPr>
      <w:rFonts w:eastAsiaTheme="minorHAnsi"/>
    </w:rPr>
  </w:style>
  <w:style w:type="paragraph" w:customStyle="1" w:styleId="BCBF3848B2044F83AE338FE7500FCF9F">
    <w:name w:val="BCBF3848B2044F83AE338FE7500FCF9F"/>
    <w:rsid w:val="00195377"/>
    <w:pPr>
      <w:spacing w:after="0" w:line="240" w:lineRule="auto"/>
    </w:pPr>
    <w:rPr>
      <w:rFonts w:eastAsiaTheme="minorHAnsi"/>
    </w:rPr>
  </w:style>
  <w:style w:type="paragraph" w:customStyle="1" w:styleId="35C93FFB65F1447A880D8E762B2E4B47">
    <w:name w:val="35C93FFB65F1447A880D8E762B2E4B47"/>
    <w:rsid w:val="00195377"/>
    <w:pPr>
      <w:spacing w:after="0" w:line="240" w:lineRule="auto"/>
    </w:pPr>
    <w:rPr>
      <w:rFonts w:eastAsiaTheme="minorHAnsi"/>
    </w:rPr>
  </w:style>
  <w:style w:type="paragraph" w:customStyle="1" w:styleId="980CD40398A44F6189DFEEA7D015ECAE">
    <w:name w:val="980CD40398A44F6189DFEEA7D015ECAE"/>
    <w:rsid w:val="00195377"/>
    <w:pPr>
      <w:spacing w:after="0" w:line="240" w:lineRule="auto"/>
    </w:pPr>
    <w:rPr>
      <w:rFonts w:eastAsiaTheme="minorHAnsi"/>
    </w:rPr>
  </w:style>
  <w:style w:type="paragraph" w:customStyle="1" w:styleId="7D97C2B918794FD7985999D5E19B84B8">
    <w:name w:val="7D97C2B918794FD7985999D5E19B84B8"/>
    <w:rsid w:val="00195377"/>
    <w:pPr>
      <w:spacing w:after="0" w:line="240" w:lineRule="auto"/>
    </w:pPr>
    <w:rPr>
      <w:rFonts w:eastAsiaTheme="minorHAnsi"/>
    </w:rPr>
  </w:style>
  <w:style w:type="paragraph" w:customStyle="1" w:styleId="99E672DC6D704823A511D1FC93206755">
    <w:name w:val="99E672DC6D704823A511D1FC93206755"/>
    <w:rsid w:val="00195377"/>
    <w:pPr>
      <w:spacing w:after="0" w:line="240" w:lineRule="auto"/>
    </w:pPr>
    <w:rPr>
      <w:rFonts w:eastAsiaTheme="minorHAnsi"/>
    </w:rPr>
  </w:style>
  <w:style w:type="paragraph" w:customStyle="1" w:styleId="C8CE9BD6DB314CBCB10C8FE1EB93178D">
    <w:name w:val="C8CE9BD6DB314CBCB10C8FE1EB93178D"/>
    <w:rsid w:val="00195377"/>
    <w:pPr>
      <w:spacing w:after="0" w:line="240" w:lineRule="auto"/>
    </w:pPr>
    <w:rPr>
      <w:rFonts w:eastAsiaTheme="minorHAnsi"/>
    </w:rPr>
  </w:style>
  <w:style w:type="paragraph" w:customStyle="1" w:styleId="CD15EF86B5514F77925BB09B7A16597F">
    <w:name w:val="CD15EF86B5514F77925BB09B7A16597F"/>
    <w:rsid w:val="00195377"/>
    <w:pPr>
      <w:spacing w:after="0" w:line="240" w:lineRule="auto"/>
    </w:pPr>
    <w:rPr>
      <w:rFonts w:eastAsiaTheme="minorHAnsi"/>
    </w:rPr>
  </w:style>
  <w:style w:type="paragraph" w:customStyle="1" w:styleId="F6B8035E94F242B6B2D473A14FD65A90">
    <w:name w:val="F6B8035E94F242B6B2D473A14FD65A90"/>
    <w:rsid w:val="00195377"/>
    <w:pPr>
      <w:spacing w:after="0" w:line="240" w:lineRule="auto"/>
    </w:pPr>
    <w:rPr>
      <w:rFonts w:eastAsiaTheme="minorHAnsi"/>
    </w:rPr>
  </w:style>
  <w:style w:type="paragraph" w:customStyle="1" w:styleId="54BA7085BE2F40869420C2043C30A5CE">
    <w:name w:val="54BA7085BE2F40869420C2043C30A5CE"/>
    <w:rsid w:val="00195377"/>
    <w:pPr>
      <w:spacing w:after="0" w:line="240" w:lineRule="auto"/>
    </w:pPr>
    <w:rPr>
      <w:rFonts w:eastAsiaTheme="minorHAnsi"/>
    </w:rPr>
  </w:style>
  <w:style w:type="paragraph" w:customStyle="1" w:styleId="A88A430E745C4E39A99CE32F70F45E5F">
    <w:name w:val="A88A430E745C4E39A99CE32F70F45E5F"/>
    <w:rsid w:val="00195377"/>
    <w:pPr>
      <w:spacing w:after="0" w:line="240" w:lineRule="auto"/>
    </w:pPr>
    <w:rPr>
      <w:rFonts w:eastAsiaTheme="minorHAnsi"/>
    </w:rPr>
  </w:style>
  <w:style w:type="paragraph" w:customStyle="1" w:styleId="AAAB6DD263E647289676AF14EE3DD07B">
    <w:name w:val="AAAB6DD263E647289676AF14EE3DD07B"/>
    <w:rsid w:val="00195377"/>
    <w:pPr>
      <w:spacing w:after="0" w:line="240" w:lineRule="auto"/>
    </w:pPr>
    <w:rPr>
      <w:rFonts w:eastAsiaTheme="minorHAnsi"/>
    </w:rPr>
  </w:style>
  <w:style w:type="paragraph" w:customStyle="1" w:styleId="B0A885812BC4410AAAEECBB2DE86F12C">
    <w:name w:val="B0A885812BC4410AAAEECBB2DE86F12C"/>
    <w:rsid w:val="00195377"/>
    <w:pPr>
      <w:spacing w:after="0" w:line="240" w:lineRule="auto"/>
    </w:pPr>
    <w:rPr>
      <w:rFonts w:eastAsiaTheme="minorHAnsi"/>
    </w:rPr>
  </w:style>
  <w:style w:type="paragraph" w:customStyle="1" w:styleId="D7BDD0E86618441D804D1D050261EC77">
    <w:name w:val="D7BDD0E86618441D804D1D050261EC77"/>
    <w:rsid w:val="00195377"/>
    <w:pPr>
      <w:spacing w:after="0" w:line="240" w:lineRule="auto"/>
    </w:pPr>
    <w:rPr>
      <w:rFonts w:eastAsiaTheme="minorHAnsi"/>
    </w:rPr>
  </w:style>
  <w:style w:type="paragraph" w:customStyle="1" w:styleId="2CA2C512C72E4FE8847CF5E05C211F4D">
    <w:name w:val="2CA2C512C72E4FE8847CF5E05C211F4D"/>
    <w:rsid w:val="00195377"/>
    <w:pPr>
      <w:spacing w:after="0" w:line="240" w:lineRule="auto"/>
    </w:pPr>
    <w:rPr>
      <w:rFonts w:eastAsiaTheme="minorHAnsi"/>
    </w:rPr>
  </w:style>
  <w:style w:type="paragraph" w:customStyle="1" w:styleId="8D849639F380481EB0B63FE828ACDF5F">
    <w:name w:val="8D849639F380481EB0B63FE828ACDF5F"/>
    <w:rsid w:val="00195377"/>
    <w:pPr>
      <w:spacing w:after="0" w:line="240" w:lineRule="auto"/>
    </w:pPr>
    <w:rPr>
      <w:rFonts w:eastAsiaTheme="minorHAnsi"/>
    </w:rPr>
  </w:style>
  <w:style w:type="paragraph" w:customStyle="1" w:styleId="91B53D3E1E90438AB0E264F0127FBDF6">
    <w:name w:val="91B53D3E1E90438AB0E264F0127FBDF6"/>
    <w:rsid w:val="00195377"/>
    <w:pPr>
      <w:spacing w:after="0" w:line="240" w:lineRule="auto"/>
    </w:pPr>
    <w:rPr>
      <w:rFonts w:eastAsiaTheme="minorHAnsi"/>
    </w:rPr>
  </w:style>
  <w:style w:type="paragraph" w:customStyle="1" w:styleId="3A40A2A12AB8424A97B4F8097CB58C62">
    <w:name w:val="3A40A2A12AB8424A97B4F8097CB58C62"/>
    <w:rsid w:val="00195377"/>
    <w:pPr>
      <w:spacing w:after="0" w:line="240" w:lineRule="auto"/>
    </w:pPr>
    <w:rPr>
      <w:rFonts w:eastAsiaTheme="minorHAnsi"/>
    </w:rPr>
  </w:style>
  <w:style w:type="paragraph" w:customStyle="1" w:styleId="47CFB812BA1C4C37B4720D0AFEB3987C">
    <w:name w:val="47CFB812BA1C4C37B4720D0AFEB3987C"/>
    <w:rsid w:val="00195377"/>
    <w:pPr>
      <w:spacing w:after="0" w:line="240" w:lineRule="auto"/>
    </w:pPr>
    <w:rPr>
      <w:rFonts w:eastAsiaTheme="minorHAnsi"/>
    </w:rPr>
  </w:style>
  <w:style w:type="paragraph" w:customStyle="1" w:styleId="57AFCF0566B1445681A83D7CAA42681B">
    <w:name w:val="57AFCF0566B1445681A83D7CAA42681B"/>
    <w:rsid w:val="00195377"/>
    <w:pPr>
      <w:spacing w:after="0" w:line="240" w:lineRule="auto"/>
    </w:pPr>
    <w:rPr>
      <w:rFonts w:eastAsiaTheme="minorHAnsi"/>
    </w:rPr>
  </w:style>
  <w:style w:type="paragraph" w:customStyle="1" w:styleId="BD90CC345002476FB3E65057924FC49E">
    <w:name w:val="BD90CC345002476FB3E65057924FC49E"/>
    <w:rsid w:val="00195377"/>
    <w:pPr>
      <w:spacing w:after="0" w:line="240" w:lineRule="auto"/>
    </w:pPr>
    <w:rPr>
      <w:rFonts w:eastAsiaTheme="minorHAnsi"/>
    </w:rPr>
  </w:style>
  <w:style w:type="paragraph" w:customStyle="1" w:styleId="DCDDF0A6E21D48DA8811867BB3883E69">
    <w:name w:val="DCDDF0A6E21D48DA8811867BB3883E69"/>
    <w:rsid w:val="00195377"/>
    <w:pPr>
      <w:spacing w:after="0" w:line="240" w:lineRule="auto"/>
    </w:pPr>
    <w:rPr>
      <w:rFonts w:eastAsiaTheme="minorHAnsi"/>
    </w:rPr>
  </w:style>
  <w:style w:type="paragraph" w:customStyle="1" w:styleId="5D3801D7D99D46A996C5DDDA6C1F40CF">
    <w:name w:val="5D3801D7D99D46A996C5DDDA6C1F40CF"/>
    <w:rsid w:val="00195377"/>
    <w:pPr>
      <w:spacing w:after="0" w:line="240" w:lineRule="auto"/>
    </w:pPr>
    <w:rPr>
      <w:rFonts w:eastAsiaTheme="minorHAnsi"/>
    </w:rPr>
  </w:style>
  <w:style w:type="paragraph" w:customStyle="1" w:styleId="DD56468072FF4F1B82052397676B605B">
    <w:name w:val="DD56468072FF4F1B82052397676B605B"/>
    <w:rsid w:val="00195377"/>
    <w:pPr>
      <w:spacing w:after="0" w:line="240" w:lineRule="auto"/>
    </w:pPr>
    <w:rPr>
      <w:rFonts w:eastAsiaTheme="minorHAnsi"/>
    </w:rPr>
  </w:style>
  <w:style w:type="paragraph" w:customStyle="1" w:styleId="47160881AA364ED299592A70572E717B">
    <w:name w:val="47160881AA364ED299592A70572E717B"/>
    <w:rsid w:val="00195377"/>
    <w:pPr>
      <w:spacing w:after="0" w:line="240" w:lineRule="auto"/>
    </w:pPr>
    <w:rPr>
      <w:rFonts w:eastAsiaTheme="minorHAnsi"/>
    </w:rPr>
  </w:style>
  <w:style w:type="paragraph" w:customStyle="1" w:styleId="6E7A35AA22154EC2AE1AF27E627EF644">
    <w:name w:val="6E7A35AA22154EC2AE1AF27E627EF644"/>
    <w:rsid w:val="00195377"/>
    <w:pPr>
      <w:spacing w:after="0" w:line="240" w:lineRule="auto"/>
    </w:pPr>
    <w:rPr>
      <w:rFonts w:eastAsiaTheme="minorHAnsi"/>
    </w:rPr>
  </w:style>
  <w:style w:type="paragraph" w:customStyle="1" w:styleId="74A7E097FF2B4A06B6F6AB1954C30389">
    <w:name w:val="74A7E097FF2B4A06B6F6AB1954C30389"/>
    <w:rsid w:val="00195377"/>
    <w:pPr>
      <w:spacing w:after="0" w:line="240" w:lineRule="auto"/>
    </w:pPr>
    <w:rPr>
      <w:rFonts w:eastAsiaTheme="minorHAnsi"/>
    </w:rPr>
  </w:style>
  <w:style w:type="paragraph" w:customStyle="1" w:styleId="80B055EC41B8435393DF06C70082C05C">
    <w:name w:val="80B055EC41B8435393DF06C70082C05C"/>
    <w:rsid w:val="00195377"/>
    <w:pPr>
      <w:spacing w:after="0" w:line="240" w:lineRule="auto"/>
    </w:pPr>
    <w:rPr>
      <w:rFonts w:eastAsiaTheme="minorHAnsi"/>
    </w:rPr>
  </w:style>
  <w:style w:type="paragraph" w:customStyle="1" w:styleId="A2738F5393EC4E8D8726D45AF4616A9A">
    <w:name w:val="A2738F5393EC4E8D8726D45AF4616A9A"/>
    <w:rsid w:val="00195377"/>
    <w:pPr>
      <w:spacing w:after="0" w:line="240" w:lineRule="auto"/>
    </w:pPr>
    <w:rPr>
      <w:rFonts w:eastAsiaTheme="minorHAnsi"/>
    </w:rPr>
  </w:style>
  <w:style w:type="paragraph" w:customStyle="1" w:styleId="76025A5D336E4A3DA926B569D5E0543A">
    <w:name w:val="76025A5D336E4A3DA926B569D5E0543A"/>
    <w:rsid w:val="00195377"/>
    <w:pPr>
      <w:spacing w:after="0" w:line="240" w:lineRule="auto"/>
    </w:pPr>
    <w:rPr>
      <w:rFonts w:eastAsiaTheme="minorHAnsi"/>
    </w:rPr>
  </w:style>
  <w:style w:type="paragraph" w:customStyle="1" w:styleId="F17E0F31C44543D7A996721BE1F11B0C">
    <w:name w:val="F17E0F31C44543D7A996721BE1F11B0C"/>
    <w:rsid w:val="00195377"/>
    <w:pPr>
      <w:spacing w:after="0" w:line="240" w:lineRule="auto"/>
    </w:pPr>
    <w:rPr>
      <w:rFonts w:eastAsiaTheme="minorHAnsi"/>
    </w:rPr>
  </w:style>
  <w:style w:type="paragraph" w:customStyle="1" w:styleId="71A62AE516B74326ADE6AFAE99573168">
    <w:name w:val="71A62AE516B74326ADE6AFAE99573168"/>
    <w:rsid w:val="00195377"/>
    <w:pPr>
      <w:spacing w:after="0" w:line="240" w:lineRule="auto"/>
    </w:pPr>
    <w:rPr>
      <w:rFonts w:eastAsiaTheme="minorHAnsi"/>
    </w:rPr>
  </w:style>
  <w:style w:type="paragraph" w:customStyle="1" w:styleId="089523404B7A4B97BD5EBEAE85B0F830">
    <w:name w:val="089523404B7A4B97BD5EBEAE85B0F830"/>
    <w:rsid w:val="00195377"/>
    <w:pPr>
      <w:spacing w:after="0" w:line="240" w:lineRule="auto"/>
    </w:pPr>
    <w:rPr>
      <w:rFonts w:eastAsiaTheme="minorHAnsi"/>
    </w:rPr>
  </w:style>
  <w:style w:type="paragraph" w:customStyle="1" w:styleId="548338431C9F4B08B17D5CBE90621F93">
    <w:name w:val="548338431C9F4B08B17D5CBE90621F93"/>
    <w:rsid w:val="00195377"/>
    <w:pPr>
      <w:spacing w:after="0" w:line="240" w:lineRule="auto"/>
    </w:pPr>
    <w:rPr>
      <w:rFonts w:eastAsiaTheme="minorHAnsi"/>
    </w:rPr>
  </w:style>
  <w:style w:type="paragraph" w:customStyle="1" w:styleId="A2408FF1FC8F4BE090C5EE613578E3B7">
    <w:name w:val="A2408FF1FC8F4BE090C5EE613578E3B7"/>
    <w:rsid w:val="00195377"/>
    <w:pPr>
      <w:spacing w:after="0" w:line="240" w:lineRule="auto"/>
    </w:pPr>
    <w:rPr>
      <w:rFonts w:eastAsiaTheme="minorHAnsi"/>
    </w:rPr>
  </w:style>
  <w:style w:type="paragraph" w:customStyle="1" w:styleId="285A353449544C21AC83A18500B8C4C2">
    <w:name w:val="285A353449544C21AC83A18500B8C4C2"/>
    <w:rsid w:val="00195377"/>
    <w:pPr>
      <w:spacing w:after="0" w:line="240" w:lineRule="auto"/>
    </w:pPr>
    <w:rPr>
      <w:rFonts w:eastAsiaTheme="minorHAnsi"/>
    </w:rPr>
  </w:style>
  <w:style w:type="paragraph" w:customStyle="1" w:styleId="D05B7147DA774D718B18D2B9D25B4DF6">
    <w:name w:val="D05B7147DA774D718B18D2B9D25B4DF6"/>
    <w:rsid w:val="00195377"/>
    <w:pPr>
      <w:spacing w:after="0" w:line="240" w:lineRule="auto"/>
    </w:pPr>
    <w:rPr>
      <w:rFonts w:eastAsiaTheme="minorHAnsi"/>
    </w:rPr>
  </w:style>
  <w:style w:type="paragraph" w:customStyle="1" w:styleId="23A5146414BF46ECB966296677E60313">
    <w:name w:val="23A5146414BF46ECB966296677E60313"/>
    <w:rsid w:val="00195377"/>
    <w:pPr>
      <w:spacing w:after="0" w:line="240" w:lineRule="auto"/>
    </w:pPr>
    <w:rPr>
      <w:rFonts w:eastAsiaTheme="minorHAnsi"/>
    </w:rPr>
  </w:style>
  <w:style w:type="paragraph" w:customStyle="1" w:styleId="E345770F74F148888BFD31FB13DA9B50">
    <w:name w:val="E345770F74F148888BFD31FB13DA9B50"/>
    <w:rsid w:val="00195377"/>
    <w:pPr>
      <w:spacing w:after="0" w:line="240" w:lineRule="auto"/>
    </w:pPr>
    <w:rPr>
      <w:rFonts w:eastAsiaTheme="minorHAnsi"/>
    </w:rPr>
  </w:style>
  <w:style w:type="paragraph" w:customStyle="1" w:styleId="B6C4C8D999804DBFBEE00ACDF8555931">
    <w:name w:val="B6C4C8D999804DBFBEE00ACDF8555931"/>
    <w:rsid w:val="00195377"/>
    <w:pPr>
      <w:spacing w:after="0" w:line="240" w:lineRule="auto"/>
    </w:pPr>
    <w:rPr>
      <w:rFonts w:eastAsiaTheme="minorHAnsi"/>
    </w:rPr>
  </w:style>
  <w:style w:type="paragraph" w:customStyle="1" w:styleId="0255623715D24DB6885F731E98D25CE8">
    <w:name w:val="0255623715D24DB6885F731E98D25CE8"/>
    <w:rsid w:val="00195377"/>
    <w:pPr>
      <w:spacing w:after="0" w:line="240" w:lineRule="auto"/>
    </w:pPr>
    <w:rPr>
      <w:rFonts w:eastAsiaTheme="minorHAnsi"/>
    </w:rPr>
  </w:style>
  <w:style w:type="paragraph" w:customStyle="1" w:styleId="7906A04C23EE43799BBA7742FDC4044A">
    <w:name w:val="7906A04C23EE43799BBA7742FDC4044A"/>
    <w:rsid w:val="00195377"/>
    <w:pPr>
      <w:spacing w:after="0" w:line="240" w:lineRule="auto"/>
    </w:pPr>
    <w:rPr>
      <w:rFonts w:eastAsiaTheme="minorHAnsi"/>
    </w:rPr>
  </w:style>
  <w:style w:type="paragraph" w:customStyle="1" w:styleId="5B2E6F1A0FCD4291B14ACDC857C3CF1D">
    <w:name w:val="5B2E6F1A0FCD4291B14ACDC857C3CF1D"/>
    <w:rsid w:val="00195377"/>
    <w:pPr>
      <w:spacing w:after="0" w:line="240" w:lineRule="auto"/>
    </w:pPr>
    <w:rPr>
      <w:rFonts w:eastAsiaTheme="minorHAnsi"/>
    </w:rPr>
  </w:style>
  <w:style w:type="paragraph" w:customStyle="1" w:styleId="9787EBA64EC5423F90F245EB0756AFD9">
    <w:name w:val="9787EBA64EC5423F90F245EB0756AFD9"/>
    <w:rsid w:val="00195377"/>
    <w:pPr>
      <w:spacing w:after="0" w:line="240" w:lineRule="auto"/>
    </w:pPr>
    <w:rPr>
      <w:rFonts w:eastAsiaTheme="minorHAnsi"/>
    </w:rPr>
  </w:style>
  <w:style w:type="paragraph" w:customStyle="1" w:styleId="4D221AFF2CF0482FAF9925AE7C6D293B">
    <w:name w:val="4D221AFF2CF0482FAF9925AE7C6D293B"/>
    <w:rsid w:val="00195377"/>
    <w:pPr>
      <w:spacing w:after="0" w:line="240" w:lineRule="auto"/>
    </w:pPr>
    <w:rPr>
      <w:rFonts w:eastAsiaTheme="minorHAnsi"/>
    </w:rPr>
  </w:style>
  <w:style w:type="paragraph" w:customStyle="1" w:styleId="A773CE2F1DDB4B9C8033FC223CDEC9A4">
    <w:name w:val="A773CE2F1DDB4B9C8033FC223CDEC9A4"/>
    <w:rsid w:val="00195377"/>
    <w:pPr>
      <w:spacing w:after="0" w:line="240" w:lineRule="auto"/>
    </w:pPr>
    <w:rPr>
      <w:rFonts w:eastAsiaTheme="minorHAnsi"/>
    </w:rPr>
  </w:style>
  <w:style w:type="paragraph" w:customStyle="1" w:styleId="F0620D0AAE7545A6A33C9ABBACA83995">
    <w:name w:val="F0620D0AAE7545A6A33C9ABBACA83995"/>
    <w:rsid w:val="00195377"/>
    <w:pPr>
      <w:spacing w:after="0" w:line="240" w:lineRule="auto"/>
    </w:pPr>
    <w:rPr>
      <w:rFonts w:eastAsiaTheme="minorHAnsi"/>
    </w:rPr>
  </w:style>
  <w:style w:type="paragraph" w:customStyle="1" w:styleId="90CDC8812BBE4FDA8E9B1F5FFE40EFC7">
    <w:name w:val="90CDC8812BBE4FDA8E9B1F5FFE40EFC7"/>
    <w:rsid w:val="00195377"/>
    <w:pPr>
      <w:spacing w:after="0" w:line="240" w:lineRule="auto"/>
    </w:pPr>
    <w:rPr>
      <w:rFonts w:eastAsiaTheme="minorHAnsi"/>
    </w:rPr>
  </w:style>
  <w:style w:type="paragraph" w:customStyle="1" w:styleId="5310AF262C5B492C9D6005C505942CE1">
    <w:name w:val="5310AF262C5B492C9D6005C505942CE1"/>
    <w:rsid w:val="00195377"/>
    <w:pPr>
      <w:spacing w:after="0" w:line="240" w:lineRule="auto"/>
    </w:pPr>
    <w:rPr>
      <w:rFonts w:eastAsiaTheme="minorHAnsi"/>
    </w:rPr>
  </w:style>
  <w:style w:type="paragraph" w:customStyle="1" w:styleId="3DB54E4A76E647D2B840C5F3A4D86E9B">
    <w:name w:val="3DB54E4A76E647D2B840C5F3A4D86E9B"/>
    <w:rsid w:val="00195377"/>
    <w:pPr>
      <w:spacing w:after="0" w:line="240" w:lineRule="auto"/>
    </w:pPr>
    <w:rPr>
      <w:rFonts w:eastAsiaTheme="minorHAnsi"/>
    </w:rPr>
  </w:style>
  <w:style w:type="paragraph" w:customStyle="1" w:styleId="D6C52C9224814DC2AC516C23745D0810">
    <w:name w:val="D6C52C9224814DC2AC516C23745D0810"/>
    <w:rsid w:val="00195377"/>
    <w:pPr>
      <w:spacing w:after="0" w:line="240" w:lineRule="auto"/>
    </w:pPr>
    <w:rPr>
      <w:rFonts w:eastAsiaTheme="minorHAnsi"/>
    </w:rPr>
  </w:style>
  <w:style w:type="paragraph" w:customStyle="1" w:styleId="699F77D9CC0E4620814667274CAEFDD2">
    <w:name w:val="699F77D9CC0E4620814667274CAEFDD2"/>
    <w:rsid w:val="00195377"/>
    <w:pPr>
      <w:spacing w:after="0" w:line="240" w:lineRule="auto"/>
    </w:pPr>
    <w:rPr>
      <w:rFonts w:eastAsiaTheme="minorHAnsi"/>
    </w:rPr>
  </w:style>
  <w:style w:type="paragraph" w:customStyle="1" w:styleId="82CA6C77335A4112BE00AA962C841E92">
    <w:name w:val="82CA6C77335A4112BE00AA962C841E92"/>
    <w:rsid w:val="00195377"/>
    <w:pPr>
      <w:spacing w:after="0" w:line="240" w:lineRule="auto"/>
    </w:pPr>
    <w:rPr>
      <w:rFonts w:eastAsiaTheme="minorHAnsi"/>
    </w:rPr>
  </w:style>
  <w:style w:type="paragraph" w:customStyle="1" w:styleId="70BC8CE368BE4AE7A3E299800D8619B0">
    <w:name w:val="70BC8CE368BE4AE7A3E299800D8619B0"/>
    <w:rsid w:val="00195377"/>
    <w:pPr>
      <w:spacing w:after="0" w:line="240" w:lineRule="auto"/>
    </w:pPr>
    <w:rPr>
      <w:rFonts w:eastAsiaTheme="minorHAnsi"/>
    </w:rPr>
  </w:style>
  <w:style w:type="paragraph" w:customStyle="1" w:styleId="4BBF188B58A7419CB8BDA874033545C2">
    <w:name w:val="4BBF188B58A7419CB8BDA874033545C2"/>
    <w:rsid w:val="00195377"/>
    <w:pPr>
      <w:spacing w:after="0" w:line="240" w:lineRule="auto"/>
    </w:pPr>
    <w:rPr>
      <w:rFonts w:eastAsiaTheme="minorHAnsi"/>
    </w:rPr>
  </w:style>
  <w:style w:type="paragraph" w:customStyle="1" w:styleId="DD93A57D379B4729891446C5E7D6B46A">
    <w:name w:val="DD93A57D379B4729891446C5E7D6B46A"/>
    <w:rsid w:val="00195377"/>
    <w:pPr>
      <w:spacing w:after="0" w:line="240" w:lineRule="auto"/>
    </w:pPr>
    <w:rPr>
      <w:rFonts w:eastAsiaTheme="minorHAnsi"/>
    </w:rPr>
  </w:style>
  <w:style w:type="paragraph" w:customStyle="1" w:styleId="ACBED43B8A674A70964912A1CCF1AC0E">
    <w:name w:val="ACBED43B8A674A70964912A1CCF1AC0E"/>
    <w:rsid w:val="00195377"/>
    <w:pPr>
      <w:spacing w:after="0" w:line="240" w:lineRule="auto"/>
    </w:pPr>
    <w:rPr>
      <w:rFonts w:eastAsiaTheme="minorHAnsi"/>
    </w:rPr>
  </w:style>
  <w:style w:type="paragraph" w:customStyle="1" w:styleId="ED136809D74F4B53B9A61CFC47A2F320">
    <w:name w:val="ED136809D74F4B53B9A61CFC47A2F320"/>
    <w:rsid w:val="00195377"/>
    <w:pPr>
      <w:spacing w:after="0" w:line="240" w:lineRule="auto"/>
    </w:pPr>
    <w:rPr>
      <w:rFonts w:eastAsiaTheme="minorHAnsi"/>
    </w:rPr>
  </w:style>
  <w:style w:type="paragraph" w:customStyle="1" w:styleId="7476318D694B44BC969D8712EB02E1EB">
    <w:name w:val="7476318D694B44BC969D8712EB02E1EB"/>
    <w:rsid w:val="00195377"/>
    <w:pPr>
      <w:spacing w:after="0" w:line="240" w:lineRule="auto"/>
    </w:pPr>
    <w:rPr>
      <w:rFonts w:eastAsiaTheme="minorHAnsi"/>
    </w:rPr>
  </w:style>
  <w:style w:type="paragraph" w:customStyle="1" w:styleId="EA2410D7C57F41D2A63678F7F4FDD947">
    <w:name w:val="EA2410D7C57F41D2A63678F7F4FDD947"/>
    <w:rsid w:val="00195377"/>
    <w:pPr>
      <w:spacing w:after="0" w:line="240" w:lineRule="auto"/>
    </w:pPr>
    <w:rPr>
      <w:rFonts w:eastAsiaTheme="minorHAnsi"/>
    </w:rPr>
  </w:style>
  <w:style w:type="paragraph" w:customStyle="1" w:styleId="7D528C0A566B4C588DA79DB856C7C60E">
    <w:name w:val="7D528C0A566B4C588DA79DB856C7C60E"/>
    <w:rsid w:val="00195377"/>
    <w:pPr>
      <w:spacing w:after="0" w:line="240" w:lineRule="auto"/>
    </w:pPr>
    <w:rPr>
      <w:rFonts w:eastAsiaTheme="minorHAnsi"/>
    </w:rPr>
  </w:style>
  <w:style w:type="paragraph" w:customStyle="1" w:styleId="44A7E832C0B84E24913B0BCF2832A616">
    <w:name w:val="44A7E832C0B84E24913B0BCF2832A616"/>
    <w:rsid w:val="00195377"/>
    <w:pPr>
      <w:spacing w:after="0" w:line="240" w:lineRule="auto"/>
    </w:pPr>
    <w:rPr>
      <w:rFonts w:eastAsiaTheme="minorHAnsi"/>
    </w:rPr>
  </w:style>
  <w:style w:type="paragraph" w:customStyle="1" w:styleId="69CFF628B58746D5A298FC5BA048C4DB">
    <w:name w:val="69CFF628B58746D5A298FC5BA048C4DB"/>
    <w:rsid w:val="00195377"/>
    <w:pPr>
      <w:spacing w:after="0" w:line="240" w:lineRule="auto"/>
    </w:pPr>
    <w:rPr>
      <w:rFonts w:eastAsiaTheme="minorHAnsi"/>
    </w:rPr>
  </w:style>
  <w:style w:type="paragraph" w:customStyle="1" w:styleId="90DC0197592A441EA82915DBCDD9B0B1">
    <w:name w:val="90DC0197592A441EA82915DBCDD9B0B1"/>
    <w:rsid w:val="00195377"/>
    <w:pPr>
      <w:spacing w:after="0" w:line="240" w:lineRule="auto"/>
    </w:pPr>
    <w:rPr>
      <w:rFonts w:eastAsiaTheme="minorHAnsi"/>
    </w:rPr>
  </w:style>
  <w:style w:type="paragraph" w:customStyle="1" w:styleId="BDC0A3EBEEEE4618A0C7541886771D57">
    <w:name w:val="BDC0A3EBEEEE4618A0C7541886771D57"/>
    <w:rsid w:val="00195377"/>
    <w:pPr>
      <w:spacing w:after="0" w:line="240" w:lineRule="auto"/>
    </w:pPr>
    <w:rPr>
      <w:rFonts w:eastAsiaTheme="minorHAnsi"/>
    </w:rPr>
  </w:style>
  <w:style w:type="paragraph" w:customStyle="1" w:styleId="4359E4EEFF8B45EAA6265024A0073829">
    <w:name w:val="4359E4EEFF8B45EAA6265024A0073829"/>
    <w:rsid w:val="00195377"/>
    <w:pPr>
      <w:spacing w:after="0" w:line="240" w:lineRule="auto"/>
    </w:pPr>
    <w:rPr>
      <w:rFonts w:eastAsiaTheme="minorHAnsi"/>
    </w:rPr>
  </w:style>
  <w:style w:type="paragraph" w:customStyle="1" w:styleId="44007B6EF4B44641BA83FE5458D603D4">
    <w:name w:val="44007B6EF4B44641BA83FE5458D603D4"/>
    <w:rsid w:val="00195377"/>
    <w:pPr>
      <w:spacing w:after="0" w:line="240" w:lineRule="auto"/>
    </w:pPr>
    <w:rPr>
      <w:rFonts w:eastAsiaTheme="minorHAnsi"/>
    </w:rPr>
  </w:style>
  <w:style w:type="paragraph" w:customStyle="1" w:styleId="DD0CEE407A234C24A18B4CBC0F95304D">
    <w:name w:val="DD0CEE407A234C24A18B4CBC0F95304D"/>
    <w:rsid w:val="00195377"/>
    <w:pPr>
      <w:spacing w:after="0" w:line="240" w:lineRule="auto"/>
    </w:pPr>
    <w:rPr>
      <w:rFonts w:eastAsiaTheme="minorHAnsi"/>
    </w:rPr>
  </w:style>
  <w:style w:type="paragraph" w:customStyle="1" w:styleId="B45997E9AFFF4E99BE8942978D593FB7">
    <w:name w:val="B45997E9AFFF4E99BE8942978D593FB7"/>
    <w:rsid w:val="00195377"/>
    <w:pPr>
      <w:spacing w:after="0" w:line="240" w:lineRule="auto"/>
    </w:pPr>
    <w:rPr>
      <w:rFonts w:eastAsiaTheme="minorHAnsi"/>
    </w:rPr>
  </w:style>
  <w:style w:type="paragraph" w:customStyle="1" w:styleId="39958F79592F48A3A5D859A78C7079DD">
    <w:name w:val="39958F79592F48A3A5D859A78C7079DD"/>
    <w:rsid w:val="00195377"/>
    <w:pPr>
      <w:spacing w:after="0" w:line="240" w:lineRule="auto"/>
    </w:pPr>
    <w:rPr>
      <w:rFonts w:eastAsiaTheme="minorHAnsi"/>
    </w:rPr>
  </w:style>
  <w:style w:type="paragraph" w:customStyle="1" w:styleId="E5A2FB1E9B22469BBC32D325EE46BE46">
    <w:name w:val="E5A2FB1E9B22469BBC32D325EE46BE46"/>
    <w:rsid w:val="00195377"/>
    <w:pPr>
      <w:spacing w:after="0" w:line="240" w:lineRule="auto"/>
    </w:pPr>
    <w:rPr>
      <w:rFonts w:eastAsiaTheme="minorHAnsi"/>
    </w:rPr>
  </w:style>
  <w:style w:type="paragraph" w:customStyle="1" w:styleId="D6FC5774CCDF4BDB8A4E746F65FE9FF0">
    <w:name w:val="D6FC5774CCDF4BDB8A4E746F65FE9FF0"/>
    <w:rsid w:val="00195377"/>
    <w:pPr>
      <w:spacing w:after="0" w:line="240" w:lineRule="auto"/>
    </w:pPr>
    <w:rPr>
      <w:rFonts w:eastAsiaTheme="minorHAnsi"/>
    </w:rPr>
  </w:style>
  <w:style w:type="paragraph" w:customStyle="1" w:styleId="C5163D44FFA74B0C9F9EE6A4434C18D9">
    <w:name w:val="C5163D44FFA74B0C9F9EE6A4434C18D9"/>
    <w:rsid w:val="00195377"/>
    <w:pPr>
      <w:spacing w:after="0" w:line="240" w:lineRule="auto"/>
    </w:pPr>
    <w:rPr>
      <w:rFonts w:eastAsiaTheme="minorHAnsi"/>
    </w:rPr>
  </w:style>
  <w:style w:type="paragraph" w:customStyle="1" w:styleId="3BC358EB93B14B18B3FFDC9C04F94D26">
    <w:name w:val="3BC358EB93B14B18B3FFDC9C04F94D26"/>
    <w:rsid w:val="00195377"/>
    <w:pPr>
      <w:spacing w:after="0" w:line="240" w:lineRule="auto"/>
    </w:pPr>
    <w:rPr>
      <w:rFonts w:eastAsiaTheme="minorHAnsi"/>
    </w:rPr>
  </w:style>
  <w:style w:type="paragraph" w:customStyle="1" w:styleId="C06043F3799B48D58EEC9120DA9EC649">
    <w:name w:val="C06043F3799B48D58EEC9120DA9EC649"/>
    <w:rsid w:val="00195377"/>
    <w:pPr>
      <w:spacing w:after="0" w:line="240" w:lineRule="auto"/>
    </w:pPr>
    <w:rPr>
      <w:rFonts w:eastAsiaTheme="minorHAnsi"/>
    </w:rPr>
  </w:style>
  <w:style w:type="paragraph" w:customStyle="1" w:styleId="8278671AFEB9448CB5E69FD2B8786B97">
    <w:name w:val="8278671AFEB9448CB5E69FD2B8786B97"/>
    <w:rsid w:val="00195377"/>
    <w:pPr>
      <w:spacing w:after="0" w:line="240" w:lineRule="auto"/>
    </w:pPr>
    <w:rPr>
      <w:rFonts w:eastAsiaTheme="minorHAnsi"/>
    </w:rPr>
  </w:style>
  <w:style w:type="paragraph" w:customStyle="1" w:styleId="4B0CAF3E7D124E2683105E1F6EB72D07">
    <w:name w:val="4B0CAF3E7D124E2683105E1F6EB72D07"/>
    <w:rsid w:val="00195377"/>
    <w:pPr>
      <w:spacing w:after="0" w:line="240" w:lineRule="auto"/>
    </w:pPr>
    <w:rPr>
      <w:rFonts w:eastAsiaTheme="minorHAnsi"/>
    </w:rPr>
  </w:style>
  <w:style w:type="paragraph" w:customStyle="1" w:styleId="C48C12AD99D5495994757D97CEFB634C">
    <w:name w:val="C48C12AD99D5495994757D97CEFB634C"/>
    <w:rsid w:val="00195377"/>
    <w:pPr>
      <w:spacing w:after="0" w:line="240" w:lineRule="auto"/>
    </w:pPr>
    <w:rPr>
      <w:rFonts w:eastAsiaTheme="minorHAnsi"/>
    </w:rPr>
  </w:style>
  <w:style w:type="paragraph" w:customStyle="1" w:styleId="6D4EFE265FCB42CE8B14867786025DAF">
    <w:name w:val="6D4EFE265FCB42CE8B14867786025DAF"/>
    <w:rsid w:val="00195377"/>
    <w:pPr>
      <w:spacing w:after="0" w:line="240" w:lineRule="auto"/>
    </w:pPr>
    <w:rPr>
      <w:rFonts w:eastAsiaTheme="minorHAnsi"/>
    </w:rPr>
  </w:style>
  <w:style w:type="paragraph" w:customStyle="1" w:styleId="A20A5C7CF6504DBC837445857D724F14">
    <w:name w:val="A20A5C7CF6504DBC837445857D724F14"/>
    <w:rsid w:val="00195377"/>
    <w:pPr>
      <w:spacing w:after="0" w:line="240" w:lineRule="auto"/>
    </w:pPr>
    <w:rPr>
      <w:rFonts w:eastAsiaTheme="minorHAnsi"/>
    </w:rPr>
  </w:style>
  <w:style w:type="paragraph" w:customStyle="1" w:styleId="AAAFC0F684344FF8892761EFC623787E">
    <w:name w:val="AAAFC0F684344FF8892761EFC623787E"/>
    <w:rsid w:val="00195377"/>
    <w:pPr>
      <w:spacing w:after="0" w:line="240" w:lineRule="auto"/>
    </w:pPr>
    <w:rPr>
      <w:rFonts w:eastAsiaTheme="minorHAnsi"/>
    </w:rPr>
  </w:style>
  <w:style w:type="paragraph" w:customStyle="1" w:styleId="C65CCC64D4294C7C83BDF688DCB1D460">
    <w:name w:val="C65CCC64D4294C7C83BDF688DCB1D460"/>
    <w:rsid w:val="00195377"/>
    <w:pPr>
      <w:spacing w:after="0" w:line="240" w:lineRule="auto"/>
    </w:pPr>
    <w:rPr>
      <w:rFonts w:eastAsiaTheme="minorHAnsi"/>
    </w:rPr>
  </w:style>
  <w:style w:type="paragraph" w:customStyle="1" w:styleId="E09F88D9791E43E5B771BFF54F6EBF59">
    <w:name w:val="E09F88D9791E43E5B771BFF54F6EBF59"/>
    <w:rsid w:val="00195377"/>
    <w:pPr>
      <w:spacing w:after="0" w:line="240" w:lineRule="auto"/>
    </w:pPr>
    <w:rPr>
      <w:rFonts w:eastAsiaTheme="minorHAnsi"/>
    </w:rPr>
  </w:style>
  <w:style w:type="paragraph" w:customStyle="1" w:styleId="5B8D6C9DC25548A8BFE4E2B3D82ADAE3">
    <w:name w:val="5B8D6C9DC25548A8BFE4E2B3D82ADAE3"/>
    <w:rsid w:val="00195377"/>
    <w:pPr>
      <w:spacing w:after="0" w:line="240" w:lineRule="auto"/>
    </w:pPr>
    <w:rPr>
      <w:rFonts w:eastAsiaTheme="minorHAnsi"/>
    </w:rPr>
  </w:style>
  <w:style w:type="paragraph" w:customStyle="1" w:styleId="E94DD20739FB49238BDC047176A733FA">
    <w:name w:val="E94DD20739FB49238BDC047176A733FA"/>
    <w:rsid w:val="00195377"/>
    <w:pPr>
      <w:spacing w:after="0" w:line="240" w:lineRule="auto"/>
    </w:pPr>
    <w:rPr>
      <w:rFonts w:eastAsiaTheme="minorHAnsi"/>
    </w:rPr>
  </w:style>
  <w:style w:type="paragraph" w:customStyle="1" w:styleId="38EE157C81EE4350BB7CBB4F9D6CF31F">
    <w:name w:val="38EE157C81EE4350BB7CBB4F9D6CF31F"/>
    <w:rsid w:val="00195377"/>
    <w:pPr>
      <w:spacing w:after="0" w:line="240" w:lineRule="auto"/>
    </w:pPr>
    <w:rPr>
      <w:rFonts w:eastAsiaTheme="minorHAnsi"/>
    </w:rPr>
  </w:style>
  <w:style w:type="paragraph" w:customStyle="1" w:styleId="8B42E5D89A984F3CAE9BF3E8873D395F">
    <w:name w:val="8B42E5D89A984F3CAE9BF3E8873D395F"/>
    <w:rsid w:val="00195377"/>
    <w:pPr>
      <w:spacing w:after="0" w:line="240" w:lineRule="auto"/>
    </w:pPr>
    <w:rPr>
      <w:rFonts w:eastAsiaTheme="minorHAnsi"/>
    </w:rPr>
  </w:style>
  <w:style w:type="paragraph" w:customStyle="1" w:styleId="F8D62A48F62749F68B30C960628CB222">
    <w:name w:val="F8D62A48F62749F68B30C960628CB222"/>
    <w:rsid w:val="00195377"/>
    <w:pPr>
      <w:spacing w:after="0" w:line="240" w:lineRule="auto"/>
    </w:pPr>
    <w:rPr>
      <w:rFonts w:eastAsiaTheme="minorHAnsi"/>
    </w:rPr>
  </w:style>
  <w:style w:type="paragraph" w:customStyle="1" w:styleId="A3771591C11741BF91DAF24ED690B464">
    <w:name w:val="A3771591C11741BF91DAF24ED690B464"/>
    <w:rsid w:val="00195377"/>
    <w:pPr>
      <w:spacing w:after="0" w:line="240" w:lineRule="auto"/>
    </w:pPr>
    <w:rPr>
      <w:rFonts w:eastAsiaTheme="minorHAnsi"/>
    </w:rPr>
  </w:style>
  <w:style w:type="paragraph" w:customStyle="1" w:styleId="1B29D925B77E4CAAB7E3A3A408F3F58D">
    <w:name w:val="1B29D925B77E4CAAB7E3A3A408F3F58D"/>
    <w:rsid w:val="00195377"/>
    <w:pPr>
      <w:spacing w:after="0" w:line="240" w:lineRule="auto"/>
    </w:pPr>
    <w:rPr>
      <w:rFonts w:eastAsiaTheme="minorHAnsi"/>
    </w:rPr>
  </w:style>
  <w:style w:type="paragraph" w:customStyle="1" w:styleId="DB948A0F06EA4DB4ACE1202E486DABA8">
    <w:name w:val="DB948A0F06EA4DB4ACE1202E486DABA8"/>
    <w:rsid w:val="00195377"/>
    <w:pPr>
      <w:spacing w:after="0" w:line="240" w:lineRule="auto"/>
    </w:pPr>
    <w:rPr>
      <w:rFonts w:eastAsiaTheme="minorHAnsi"/>
    </w:rPr>
  </w:style>
  <w:style w:type="paragraph" w:customStyle="1" w:styleId="5C7B419B090C4D669F9174D45713498B">
    <w:name w:val="5C7B419B090C4D669F9174D45713498B"/>
    <w:rsid w:val="00195377"/>
    <w:pPr>
      <w:spacing w:after="0" w:line="240" w:lineRule="auto"/>
    </w:pPr>
    <w:rPr>
      <w:rFonts w:eastAsiaTheme="minorHAnsi"/>
    </w:rPr>
  </w:style>
  <w:style w:type="paragraph" w:customStyle="1" w:styleId="C5C9C6A3EA22451B81F102339CB69EAC">
    <w:name w:val="C5C9C6A3EA22451B81F102339CB69EAC"/>
    <w:rsid w:val="00195377"/>
    <w:pPr>
      <w:spacing w:after="0" w:line="240" w:lineRule="auto"/>
    </w:pPr>
    <w:rPr>
      <w:rFonts w:eastAsiaTheme="minorHAnsi"/>
    </w:rPr>
  </w:style>
  <w:style w:type="paragraph" w:customStyle="1" w:styleId="1BD92A088AF64EF5B8A28AC3AA1E3A48">
    <w:name w:val="1BD92A088AF64EF5B8A28AC3AA1E3A48"/>
    <w:rsid w:val="00195377"/>
    <w:pPr>
      <w:spacing w:after="0" w:line="240" w:lineRule="auto"/>
    </w:pPr>
    <w:rPr>
      <w:rFonts w:eastAsiaTheme="minorHAnsi"/>
    </w:rPr>
  </w:style>
  <w:style w:type="paragraph" w:customStyle="1" w:styleId="E0B38E6E391743BF94AEBE40E4084322">
    <w:name w:val="E0B38E6E391743BF94AEBE40E4084322"/>
    <w:rsid w:val="00195377"/>
    <w:pPr>
      <w:spacing w:after="0" w:line="240" w:lineRule="auto"/>
    </w:pPr>
    <w:rPr>
      <w:rFonts w:eastAsiaTheme="minorHAnsi"/>
    </w:rPr>
  </w:style>
  <w:style w:type="paragraph" w:customStyle="1" w:styleId="317334D8E2CA4238A3625CF8EC010C3A">
    <w:name w:val="317334D8E2CA4238A3625CF8EC010C3A"/>
    <w:rsid w:val="00195377"/>
    <w:pPr>
      <w:spacing w:after="0" w:line="240" w:lineRule="auto"/>
    </w:pPr>
    <w:rPr>
      <w:rFonts w:eastAsiaTheme="minorHAnsi"/>
    </w:rPr>
  </w:style>
  <w:style w:type="paragraph" w:customStyle="1" w:styleId="2AB3699AEB9F43D38D1885C18CB3D5CA">
    <w:name w:val="2AB3699AEB9F43D38D1885C18CB3D5CA"/>
    <w:rsid w:val="00195377"/>
    <w:pPr>
      <w:spacing w:after="0" w:line="240" w:lineRule="auto"/>
    </w:pPr>
    <w:rPr>
      <w:rFonts w:eastAsiaTheme="minorHAnsi"/>
    </w:rPr>
  </w:style>
  <w:style w:type="paragraph" w:customStyle="1" w:styleId="B5E5879EDE834F85A8A7D50E49415404">
    <w:name w:val="B5E5879EDE834F85A8A7D50E49415404"/>
    <w:rsid w:val="00195377"/>
    <w:pPr>
      <w:spacing w:after="0" w:line="240" w:lineRule="auto"/>
    </w:pPr>
    <w:rPr>
      <w:rFonts w:eastAsiaTheme="minorHAnsi"/>
    </w:rPr>
  </w:style>
  <w:style w:type="paragraph" w:customStyle="1" w:styleId="91BB2C4C803548D5AFBCAE73F7F3FFD2">
    <w:name w:val="91BB2C4C803548D5AFBCAE73F7F3FFD2"/>
    <w:rsid w:val="00195377"/>
    <w:pPr>
      <w:spacing w:after="0" w:line="240" w:lineRule="auto"/>
    </w:pPr>
    <w:rPr>
      <w:rFonts w:eastAsiaTheme="minorHAnsi"/>
    </w:rPr>
  </w:style>
  <w:style w:type="paragraph" w:customStyle="1" w:styleId="1BC004EEBBF141D09667226A38332A2A">
    <w:name w:val="1BC004EEBBF141D09667226A38332A2A"/>
    <w:rsid w:val="00195377"/>
    <w:pPr>
      <w:spacing w:after="0" w:line="240" w:lineRule="auto"/>
    </w:pPr>
    <w:rPr>
      <w:rFonts w:eastAsiaTheme="minorHAnsi"/>
    </w:rPr>
  </w:style>
  <w:style w:type="paragraph" w:customStyle="1" w:styleId="3D003600391046C0917FB0AEDDFFDF91">
    <w:name w:val="3D003600391046C0917FB0AEDDFFDF91"/>
    <w:rsid w:val="00195377"/>
    <w:pPr>
      <w:spacing w:after="0" w:line="240" w:lineRule="auto"/>
    </w:pPr>
    <w:rPr>
      <w:rFonts w:eastAsiaTheme="minorHAnsi"/>
    </w:rPr>
  </w:style>
  <w:style w:type="paragraph" w:customStyle="1" w:styleId="7C076258E456481E80C70F1574D3D6FC">
    <w:name w:val="7C076258E456481E80C70F1574D3D6FC"/>
    <w:rsid w:val="00195377"/>
    <w:pPr>
      <w:spacing w:after="0" w:line="240" w:lineRule="auto"/>
    </w:pPr>
    <w:rPr>
      <w:rFonts w:eastAsiaTheme="minorHAnsi"/>
    </w:rPr>
  </w:style>
  <w:style w:type="paragraph" w:customStyle="1" w:styleId="D105DB859EC245B583AE06E843AF42F0">
    <w:name w:val="D105DB859EC245B583AE06E843AF42F0"/>
    <w:rsid w:val="00195377"/>
    <w:pPr>
      <w:spacing w:after="0" w:line="240" w:lineRule="auto"/>
    </w:pPr>
    <w:rPr>
      <w:rFonts w:eastAsiaTheme="minorHAnsi"/>
    </w:rPr>
  </w:style>
  <w:style w:type="paragraph" w:customStyle="1" w:styleId="B61F90CA3BAD4FCD8645E86E9A2E664D">
    <w:name w:val="B61F90CA3BAD4FCD8645E86E9A2E664D"/>
    <w:rsid w:val="00195377"/>
    <w:pPr>
      <w:spacing w:after="0" w:line="240" w:lineRule="auto"/>
    </w:pPr>
    <w:rPr>
      <w:rFonts w:eastAsiaTheme="minorHAnsi"/>
    </w:rPr>
  </w:style>
  <w:style w:type="paragraph" w:customStyle="1" w:styleId="65EA66114E2C4007AA49DF8A688B6C93">
    <w:name w:val="65EA66114E2C4007AA49DF8A688B6C93"/>
    <w:rsid w:val="00195377"/>
    <w:pPr>
      <w:spacing w:after="0" w:line="240" w:lineRule="auto"/>
    </w:pPr>
    <w:rPr>
      <w:rFonts w:eastAsiaTheme="minorHAnsi"/>
    </w:rPr>
  </w:style>
  <w:style w:type="paragraph" w:customStyle="1" w:styleId="AADF014798B04193971817093E44A7AE">
    <w:name w:val="AADF014798B04193971817093E44A7AE"/>
    <w:rsid w:val="00195377"/>
    <w:pPr>
      <w:spacing w:after="0" w:line="240" w:lineRule="auto"/>
    </w:pPr>
    <w:rPr>
      <w:rFonts w:eastAsiaTheme="minorHAnsi"/>
    </w:rPr>
  </w:style>
  <w:style w:type="paragraph" w:customStyle="1" w:styleId="5C5CDE449C7246F6A29153401E2E1D73">
    <w:name w:val="5C5CDE449C7246F6A29153401E2E1D73"/>
    <w:rsid w:val="00195377"/>
    <w:pPr>
      <w:spacing w:after="0" w:line="240" w:lineRule="auto"/>
    </w:pPr>
    <w:rPr>
      <w:rFonts w:eastAsiaTheme="minorHAnsi"/>
    </w:rPr>
  </w:style>
  <w:style w:type="paragraph" w:customStyle="1" w:styleId="638D97DD8FCE455DB875818DEAE471C8">
    <w:name w:val="638D97DD8FCE455DB875818DEAE471C8"/>
    <w:rsid w:val="00195377"/>
    <w:pPr>
      <w:spacing w:after="0" w:line="240" w:lineRule="auto"/>
    </w:pPr>
    <w:rPr>
      <w:rFonts w:eastAsiaTheme="minorHAnsi"/>
    </w:rPr>
  </w:style>
  <w:style w:type="paragraph" w:customStyle="1" w:styleId="1A01E077287B45CDB389FF4088742452">
    <w:name w:val="1A01E077287B45CDB389FF4088742452"/>
    <w:rsid w:val="00195377"/>
    <w:pPr>
      <w:spacing w:after="0" w:line="240" w:lineRule="auto"/>
    </w:pPr>
    <w:rPr>
      <w:rFonts w:eastAsiaTheme="minorHAnsi"/>
    </w:rPr>
  </w:style>
  <w:style w:type="paragraph" w:customStyle="1" w:styleId="CBF1182EBC934D50816E53CA7F719AED">
    <w:name w:val="CBF1182EBC934D50816E53CA7F719AED"/>
    <w:rsid w:val="00195377"/>
    <w:pPr>
      <w:spacing w:after="0" w:line="240" w:lineRule="auto"/>
    </w:pPr>
    <w:rPr>
      <w:rFonts w:eastAsiaTheme="minorHAnsi"/>
    </w:rPr>
  </w:style>
  <w:style w:type="paragraph" w:customStyle="1" w:styleId="021012A60C3C46F29E80BDBDBDA3ADE3">
    <w:name w:val="021012A60C3C46F29E80BDBDBDA3ADE3"/>
    <w:rsid w:val="00195377"/>
    <w:pPr>
      <w:spacing w:after="0" w:line="240" w:lineRule="auto"/>
    </w:pPr>
    <w:rPr>
      <w:rFonts w:eastAsiaTheme="minorHAnsi"/>
    </w:rPr>
  </w:style>
  <w:style w:type="paragraph" w:customStyle="1" w:styleId="7DC62ED16EF04FDC842D5713B6EEB7DE">
    <w:name w:val="7DC62ED16EF04FDC842D5713B6EEB7DE"/>
    <w:rsid w:val="00195377"/>
    <w:pPr>
      <w:spacing w:after="0" w:line="240" w:lineRule="auto"/>
    </w:pPr>
    <w:rPr>
      <w:rFonts w:eastAsiaTheme="minorHAnsi"/>
    </w:rPr>
  </w:style>
  <w:style w:type="paragraph" w:customStyle="1" w:styleId="F499EA5DF0254319B52C89A6BAF34884">
    <w:name w:val="F499EA5DF0254319B52C89A6BAF34884"/>
    <w:rsid w:val="00195377"/>
    <w:pPr>
      <w:spacing w:after="0" w:line="240" w:lineRule="auto"/>
    </w:pPr>
    <w:rPr>
      <w:rFonts w:eastAsiaTheme="minorHAnsi"/>
    </w:rPr>
  </w:style>
  <w:style w:type="paragraph" w:customStyle="1" w:styleId="B446DB253E954601A1A33450809CA8B2">
    <w:name w:val="B446DB253E954601A1A33450809CA8B2"/>
    <w:rsid w:val="00195377"/>
    <w:pPr>
      <w:spacing w:after="0" w:line="240" w:lineRule="auto"/>
    </w:pPr>
    <w:rPr>
      <w:rFonts w:eastAsiaTheme="minorHAnsi"/>
    </w:rPr>
  </w:style>
  <w:style w:type="paragraph" w:customStyle="1" w:styleId="E8555D3B5FE6417D9935A502A26CD620">
    <w:name w:val="E8555D3B5FE6417D9935A502A26CD620"/>
    <w:rsid w:val="00195377"/>
    <w:pPr>
      <w:spacing w:after="0" w:line="240" w:lineRule="auto"/>
    </w:pPr>
    <w:rPr>
      <w:rFonts w:eastAsiaTheme="minorHAnsi"/>
    </w:rPr>
  </w:style>
  <w:style w:type="paragraph" w:customStyle="1" w:styleId="A7914321349A459885B71820CE4DF441">
    <w:name w:val="A7914321349A459885B71820CE4DF441"/>
    <w:rsid w:val="00195377"/>
    <w:pPr>
      <w:spacing w:after="0" w:line="240" w:lineRule="auto"/>
    </w:pPr>
    <w:rPr>
      <w:rFonts w:eastAsiaTheme="minorHAnsi"/>
    </w:rPr>
  </w:style>
  <w:style w:type="paragraph" w:customStyle="1" w:styleId="15D231C3BD9A4FD193BEB7A9D61A1291">
    <w:name w:val="15D231C3BD9A4FD193BEB7A9D61A1291"/>
    <w:rsid w:val="00195377"/>
    <w:pPr>
      <w:spacing w:after="0" w:line="240" w:lineRule="auto"/>
    </w:pPr>
    <w:rPr>
      <w:rFonts w:eastAsiaTheme="minorHAnsi"/>
    </w:rPr>
  </w:style>
  <w:style w:type="paragraph" w:customStyle="1" w:styleId="99E573BAAB1847FA9D6941EE15223244">
    <w:name w:val="99E573BAAB1847FA9D6941EE15223244"/>
    <w:rsid w:val="00195377"/>
    <w:pPr>
      <w:spacing w:after="0" w:line="240" w:lineRule="auto"/>
    </w:pPr>
    <w:rPr>
      <w:rFonts w:eastAsiaTheme="minorHAnsi"/>
    </w:rPr>
  </w:style>
  <w:style w:type="paragraph" w:customStyle="1" w:styleId="2DBC46B0187340A0BDEFF1672C1BAABE">
    <w:name w:val="2DBC46B0187340A0BDEFF1672C1BAABE"/>
    <w:rsid w:val="00195377"/>
    <w:pPr>
      <w:spacing w:after="0" w:line="240" w:lineRule="auto"/>
    </w:pPr>
    <w:rPr>
      <w:rFonts w:eastAsiaTheme="minorHAnsi"/>
    </w:rPr>
  </w:style>
  <w:style w:type="paragraph" w:customStyle="1" w:styleId="8EED468E29B44D5894F4CABE8A147E6B">
    <w:name w:val="8EED468E29B44D5894F4CABE8A147E6B"/>
    <w:rsid w:val="00195377"/>
    <w:pPr>
      <w:spacing w:after="0" w:line="240" w:lineRule="auto"/>
    </w:pPr>
    <w:rPr>
      <w:rFonts w:eastAsiaTheme="minorHAnsi"/>
    </w:rPr>
  </w:style>
  <w:style w:type="paragraph" w:customStyle="1" w:styleId="E9EB75D51CE14F9192B3E49B047084AE">
    <w:name w:val="E9EB75D51CE14F9192B3E49B047084AE"/>
    <w:rsid w:val="00195377"/>
    <w:pPr>
      <w:spacing w:after="0" w:line="240" w:lineRule="auto"/>
    </w:pPr>
    <w:rPr>
      <w:rFonts w:eastAsiaTheme="minorHAnsi"/>
    </w:rPr>
  </w:style>
  <w:style w:type="paragraph" w:customStyle="1" w:styleId="8593076F6D9A4331B3F46838E0FA3E43">
    <w:name w:val="8593076F6D9A4331B3F46838E0FA3E43"/>
    <w:rsid w:val="00195377"/>
    <w:pPr>
      <w:spacing w:after="0" w:line="240" w:lineRule="auto"/>
    </w:pPr>
    <w:rPr>
      <w:rFonts w:eastAsiaTheme="minorHAnsi"/>
    </w:rPr>
  </w:style>
  <w:style w:type="paragraph" w:customStyle="1" w:styleId="A25BF4E51FAE44B2B12598B7A87AB471">
    <w:name w:val="A25BF4E51FAE44B2B12598B7A87AB471"/>
    <w:rsid w:val="00195377"/>
    <w:pPr>
      <w:spacing w:after="0" w:line="240" w:lineRule="auto"/>
    </w:pPr>
    <w:rPr>
      <w:rFonts w:eastAsiaTheme="minorHAnsi"/>
    </w:rPr>
  </w:style>
  <w:style w:type="paragraph" w:customStyle="1" w:styleId="0868DB6CFC944D2580F662E535F64B20">
    <w:name w:val="0868DB6CFC944D2580F662E535F64B20"/>
    <w:rsid w:val="00195377"/>
    <w:pPr>
      <w:spacing w:after="0" w:line="240" w:lineRule="auto"/>
    </w:pPr>
    <w:rPr>
      <w:rFonts w:eastAsiaTheme="minorHAnsi"/>
    </w:rPr>
  </w:style>
  <w:style w:type="paragraph" w:customStyle="1" w:styleId="97700DA5DC324F10817CC4760A397E07">
    <w:name w:val="97700DA5DC324F10817CC4760A397E07"/>
    <w:rsid w:val="00195377"/>
    <w:pPr>
      <w:spacing w:after="0" w:line="240" w:lineRule="auto"/>
    </w:pPr>
    <w:rPr>
      <w:rFonts w:eastAsiaTheme="minorHAnsi"/>
    </w:rPr>
  </w:style>
  <w:style w:type="paragraph" w:customStyle="1" w:styleId="467E5BBD9093492D894596CA0A5D6C73">
    <w:name w:val="467E5BBD9093492D894596CA0A5D6C73"/>
    <w:rsid w:val="00195377"/>
    <w:pPr>
      <w:spacing w:after="0" w:line="240" w:lineRule="auto"/>
    </w:pPr>
    <w:rPr>
      <w:rFonts w:eastAsiaTheme="minorHAnsi"/>
    </w:rPr>
  </w:style>
  <w:style w:type="paragraph" w:customStyle="1" w:styleId="45C5A13DBC38434E95A61437797CDC01">
    <w:name w:val="45C5A13DBC38434E95A61437797CDC01"/>
    <w:rsid w:val="00195377"/>
    <w:pPr>
      <w:spacing w:after="0" w:line="240" w:lineRule="auto"/>
    </w:pPr>
    <w:rPr>
      <w:rFonts w:eastAsiaTheme="minorHAnsi"/>
    </w:rPr>
  </w:style>
  <w:style w:type="paragraph" w:customStyle="1" w:styleId="4F7C6587DBCA4AAEA9204CB5112BDB23">
    <w:name w:val="4F7C6587DBCA4AAEA9204CB5112BDB23"/>
    <w:rsid w:val="00195377"/>
    <w:pPr>
      <w:spacing w:after="0" w:line="240" w:lineRule="auto"/>
    </w:pPr>
    <w:rPr>
      <w:rFonts w:eastAsiaTheme="minorHAnsi"/>
    </w:rPr>
  </w:style>
  <w:style w:type="paragraph" w:customStyle="1" w:styleId="57EDAA51EC7A41B8B81DCD9A07148555">
    <w:name w:val="57EDAA51EC7A41B8B81DCD9A07148555"/>
    <w:rsid w:val="00195377"/>
    <w:pPr>
      <w:spacing w:after="0" w:line="240" w:lineRule="auto"/>
    </w:pPr>
    <w:rPr>
      <w:rFonts w:eastAsiaTheme="minorHAnsi"/>
    </w:rPr>
  </w:style>
  <w:style w:type="paragraph" w:customStyle="1" w:styleId="E2EE33F5BDD44EB7A14B3C8C42DF3557">
    <w:name w:val="E2EE33F5BDD44EB7A14B3C8C42DF3557"/>
    <w:rsid w:val="00195377"/>
    <w:pPr>
      <w:spacing w:after="0" w:line="240" w:lineRule="auto"/>
    </w:pPr>
    <w:rPr>
      <w:rFonts w:eastAsiaTheme="minorHAnsi"/>
    </w:rPr>
  </w:style>
  <w:style w:type="paragraph" w:customStyle="1" w:styleId="B8B71F7AAAE7424FAD61CC02CA192215">
    <w:name w:val="B8B71F7AAAE7424FAD61CC02CA192215"/>
    <w:rsid w:val="00195377"/>
    <w:pPr>
      <w:spacing w:after="0" w:line="240" w:lineRule="auto"/>
    </w:pPr>
    <w:rPr>
      <w:rFonts w:eastAsiaTheme="minorHAnsi"/>
    </w:rPr>
  </w:style>
  <w:style w:type="paragraph" w:customStyle="1" w:styleId="D47CE4FB701A420CB21B4269786BF50F">
    <w:name w:val="D47CE4FB701A420CB21B4269786BF50F"/>
    <w:rsid w:val="00195377"/>
    <w:pPr>
      <w:spacing w:after="0" w:line="240" w:lineRule="auto"/>
    </w:pPr>
    <w:rPr>
      <w:rFonts w:eastAsiaTheme="minorHAnsi"/>
    </w:rPr>
  </w:style>
  <w:style w:type="paragraph" w:customStyle="1" w:styleId="038E4CF304E54D2FA6C84F4E0C41AEE1">
    <w:name w:val="038E4CF304E54D2FA6C84F4E0C41AEE1"/>
    <w:rsid w:val="00195377"/>
    <w:pPr>
      <w:spacing w:after="0" w:line="240" w:lineRule="auto"/>
    </w:pPr>
    <w:rPr>
      <w:rFonts w:eastAsiaTheme="minorHAnsi"/>
    </w:rPr>
  </w:style>
  <w:style w:type="paragraph" w:customStyle="1" w:styleId="4EF1141B836B434A8E3C06CEC62600C8">
    <w:name w:val="4EF1141B836B434A8E3C06CEC62600C8"/>
    <w:rsid w:val="00195377"/>
    <w:pPr>
      <w:spacing w:after="0" w:line="240" w:lineRule="auto"/>
    </w:pPr>
    <w:rPr>
      <w:rFonts w:eastAsiaTheme="minorHAnsi"/>
    </w:rPr>
  </w:style>
  <w:style w:type="paragraph" w:customStyle="1" w:styleId="3F2C85A47CD5406199436A4E5ECEBF84">
    <w:name w:val="3F2C85A47CD5406199436A4E5ECEBF84"/>
    <w:rsid w:val="00195377"/>
    <w:pPr>
      <w:spacing w:after="0" w:line="240" w:lineRule="auto"/>
    </w:pPr>
    <w:rPr>
      <w:rFonts w:eastAsiaTheme="minorHAnsi"/>
    </w:rPr>
  </w:style>
  <w:style w:type="paragraph" w:customStyle="1" w:styleId="A126A0D7355F46FA951D13E92561D918">
    <w:name w:val="A126A0D7355F46FA951D13E92561D918"/>
    <w:rsid w:val="00195377"/>
    <w:pPr>
      <w:spacing w:after="0" w:line="240" w:lineRule="auto"/>
    </w:pPr>
    <w:rPr>
      <w:rFonts w:eastAsiaTheme="minorHAnsi"/>
    </w:rPr>
  </w:style>
  <w:style w:type="paragraph" w:customStyle="1" w:styleId="FA2DED604EAC48A2BA98AA10CF0F4470">
    <w:name w:val="FA2DED604EAC48A2BA98AA10CF0F4470"/>
    <w:rsid w:val="00195377"/>
    <w:pPr>
      <w:spacing w:after="0" w:line="240" w:lineRule="auto"/>
    </w:pPr>
    <w:rPr>
      <w:rFonts w:eastAsiaTheme="minorHAnsi"/>
    </w:rPr>
  </w:style>
  <w:style w:type="paragraph" w:customStyle="1" w:styleId="643DBEE1DF9A4640840A97E4D7A6E4E6">
    <w:name w:val="643DBEE1DF9A4640840A97E4D7A6E4E6"/>
    <w:rsid w:val="00195377"/>
    <w:pPr>
      <w:spacing w:after="0" w:line="240" w:lineRule="auto"/>
    </w:pPr>
    <w:rPr>
      <w:rFonts w:eastAsiaTheme="minorHAnsi"/>
    </w:rPr>
  </w:style>
  <w:style w:type="paragraph" w:customStyle="1" w:styleId="442D417B75E64255941D315590A01E71">
    <w:name w:val="442D417B75E64255941D315590A01E71"/>
    <w:rsid w:val="00195377"/>
    <w:pPr>
      <w:spacing w:after="0" w:line="240" w:lineRule="auto"/>
    </w:pPr>
    <w:rPr>
      <w:rFonts w:eastAsiaTheme="minorHAnsi"/>
    </w:rPr>
  </w:style>
  <w:style w:type="paragraph" w:customStyle="1" w:styleId="2B2E90167E304C1C9D95B06F72B4325E">
    <w:name w:val="2B2E90167E304C1C9D95B06F72B4325E"/>
    <w:rsid w:val="00195377"/>
    <w:pPr>
      <w:spacing w:after="0" w:line="240" w:lineRule="auto"/>
    </w:pPr>
    <w:rPr>
      <w:rFonts w:eastAsiaTheme="minorHAnsi"/>
    </w:rPr>
  </w:style>
  <w:style w:type="paragraph" w:customStyle="1" w:styleId="04D8741A68AB4BC6A8502618C959F5A8">
    <w:name w:val="04D8741A68AB4BC6A8502618C959F5A8"/>
    <w:rsid w:val="00195377"/>
    <w:pPr>
      <w:spacing w:after="0" w:line="240" w:lineRule="auto"/>
    </w:pPr>
    <w:rPr>
      <w:rFonts w:eastAsiaTheme="minorHAnsi"/>
    </w:rPr>
  </w:style>
  <w:style w:type="paragraph" w:customStyle="1" w:styleId="1A7CD818E10D4674BB3A1CBDEBE2B5EF">
    <w:name w:val="1A7CD818E10D4674BB3A1CBDEBE2B5EF"/>
    <w:rsid w:val="00195377"/>
    <w:pPr>
      <w:spacing w:after="0" w:line="240" w:lineRule="auto"/>
    </w:pPr>
    <w:rPr>
      <w:rFonts w:eastAsiaTheme="minorHAnsi"/>
    </w:rPr>
  </w:style>
  <w:style w:type="paragraph" w:customStyle="1" w:styleId="225A317E836D4287B9CB74DEF2B5F4E6">
    <w:name w:val="225A317E836D4287B9CB74DEF2B5F4E6"/>
    <w:rsid w:val="00195377"/>
    <w:pPr>
      <w:spacing w:after="0" w:line="240" w:lineRule="auto"/>
    </w:pPr>
    <w:rPr>
      <w:rFonts w:eastAsiaTheme="minorHAnsi"/>
    </w:rPr>
  </w:style>
  <w:style w:type="paragraph" w:customStyle="1" w:styleId="F3BF30C624C04D8683C4C4FD7D5C3FAB">
    <w:name w:val="F3BF30C624C04D8683C4C4FD7D5C3FAB"/>
    <w:rsid w:val="00195377"/>
    <w:pPr>
      <w:spacing w:after="0" w:line="240" w:lineRule="auto"/>
    </w:pPr>
    <w:rPr>
      <w:rFonts w:eastAsiaTheme="minorHAnsi"/>
    </w:rPr>
  </w:style>
  <w:style w:type="paragraph" w:customStyle="1" w:styleId="2B469A8021B14D73BAD9FEEB7BBCAE05">
    <w:name w:val="2B469A8021B14D73BAD9FEEB7BBCAE05"/>
    <w:rsid w:val="00195377"/>
    <w:pPr>
      <w:spacing w:after="0" w:line="240" w:lineRule="auto"/>
    </w:pPr>
    <w:rPr>
      <w:rFonts w:eastAsiaTheme="minorHAnsi"/>
    </w:rPr>
  </w:style>
  <w:style w:type="paragraph" w:customStyle="1" w:styleId="32F4B97E34EB4465925DEA867C68156B">
    <w:name w:val="32F4B97E34EB4465925DEA867C68156B"/>
    <w:rsid w:val="00195377"/>
    <w:pPr>
      <w:spacing w:after="0" w:line="240" w:lineRule="auto"/>
    </w:pPr>
    <w:rPr>
      <w:rFonts w:eastAsiaTheme="minorHAnsi"/>
    </w:rPr>
  </w:style>
  <w:style w:type="paragraph" w:customStyle="1" w:styleId="F2675099A4AB4DFF941121374D95F9C7">
    <w:name w:val="F2675099A4AB4DFF941121374D95F9C7"/>
    <w:rsid w:val="00195377"/>
    <w:pPr>
      <w:spacing w:after="0" w:line="240" w:lineRule="auto"/>
    </w:pPr>
    <w:rPr>
      <w:rFonts w:eastAsiaTheme="minorHAnsi"/>
    </w:rPr>
  </w:style>
  <w:style w:type="paragraph" w:customStyle="1" w:styleId="ED5CF8DE5AB243BBA50CB4C9671F859B">
    <w:name w:val="ED5CF8DE5AB243BBA50CB4C9671F859B"/>
    <w:rsid w:val="00195377"/>
    <w:pPr>
      <w:spacing w:after="0" w:line="240" w:lineRule="auto"/>
    </w:pPr>
    <w:rPr>
      <w:rFonts w:eastAsiaTheme="minorHAnsi"/>
    </w:rPr>
  </w:style>
  <w:style w:type="paragraph" w:customStyle="1" w:styleId="6DD6A46966AD4394A829DD5DC4DD9CE2">
    <w:name w:val="6DD6A46966AD4394A829DD5DC4DD9CE2"/>
    <w:rsid w:val="00195377"/>
    <w:pPr>
      <w:spacing w:after="0" w:line="240" w:lineRule="auto"/>
    </w:pPr>
    <w:rPr>
      <w:rFonts w:eastAsiaTheme="minorHAnsi"/>
    </w:rPr>
  </w:style>
  <w:style w:type="paragraph" w:customStyle="1" w:styleId="FD7E2F1F5A324BFD893CC1F81DD813F2">
    <w:name w:val="FD7E2F1F5A324BFD893CC1F81DD813F2"/>
    <w:rsid w:val="00195377"/>
    <w:pPr>
      <w:spacing w:after="0" w:line="240" w:lineRule="auto"/>
    </w:pPr>
    <w:rPr>
      <w:rFonts w:eastAsiaTheme="minorHAnsi"/>
    </w:rPr>
  </w:style>
  <w:style w:type="paragraph" w:customStyle="1" w:styleId="2FD5EE34BE42400C81FB40FD12FE3646">
    <w:name w:val="2FD5EE34BE42400C81FB40FD12FE3646"/>
    <w:rsid w:val="00195377"/>
    <w:pPr>
      <w:spacing w:after="0" w:line="240" w:lineRule="auto"/>
    </w:pPr>
    <w:rPr>
      <w:rFonts w:eastAsiaTheme="minorHAnsi"/>
    </w:rPr>
  </w:style>
  <w:style w:type="paragraph" w:customStyle="1" w:styleId="07F12EAA6BDE4AD2B3C801A92E01502B">
    <w:name w:val="07F12EAA6BDE4AD2B3C801A92E01502B"/>
    <w:rsid w:val="00195377"/>
    <w:pPr>
      <w:spacing w:after="0" w:line="240" w:lineRule="auto"/>
    </w:pPr>
    <w:rPr>
      <w:rFonts w:eastAsiaTheme="minorHAnsi"/>
    </w:rPr>
  </w:style>
  <w:style w:type="paragraph" w:customStyle="1" w:styleId="AB2205024474427EAF596860F087BE99">
    <w:name w:val="AB2205024474427EAF596860F087BE99"/>
    <w:rsid w:val="00195377"/>
    <w:pPr>
      <w:spacing w:after="0" w:line="240" w:lineRule="auto"/>
    </w:pPr>
    <w:rPr>
      <w:rFonts w:eastAsiaTheme="minorHAnsi"/>
    </w:rPr>
  </w:style>
  <w:style w:type="paragraph" w:customStyle="1" w:styleId="15CF0F2BEA2D43D9BC01F94CFD1556EE">
    <w:name w:val="15CF0F2BEA2D43D9BC01F94CFD1556EE"/>
    <w:rsid w:val="00195377"/>
    <w:pPr>
      <w:spacing w:after="0" w:line="240" w:lineRule="auto"/>
    </w:pPr>
    <w:rPr>
      <w:rFonts w:eastAsiaTheme="minorHAnsi"/>
    </w:rPr>
  </w:style>
  <w:style w:type="paragraph" w:customStyle="1" w:styleId="15B40C8BEB6845DB93F80A5218F4A6F6">
    <w:name w:val="15B40C8BEB6845DB93F80A5218F4A6F6"/>
    <w:rsid w:val="00195377"/>
    <w:pPr>
      <w:spacing w:after="0" w:line="240" w:lineRule="auto"/>
    </w:pPr>
    <w:rPr>
      <w:rFonts w:eastAsiaTheme="minorHAnsi"/>
    </w:rPr>
  </w:style>
  <w:style w:type="paragraph" w:customStyle="1" w:styleId="4A274363F3874143B9154DF6D3EFDE40">
    <w:name w:val="4A274363F3874143B9154DF6D3EFDE40"/>
    <w:rsid w:val="00195377"/>
    <w:pPr>
      <w:spacing w:after="0" w:line="240" w:lineRule="auto"/>
    </w:pPr>
    <w:rPr>
      <w:rFonts w:eastAsiaTheme="minorHAnsi"/>
    </w:rPr>
  </w:style>
  <w:style w:type="paragraph" w:customStyle="1" w:styleId="4972CA02F191476AB0F0F5779B0B8BEA">
    <w:name w:val="4972CA02F191476AB0F0F5779B0B8BEA"/>
    <w:rsid w:val="00195377"/>
    <w:pPr>
      <w:spacing w:after="0" w:line="240" w:lineRule="auto"/>
    </w:pPr>
    <w:rPr>
      <w:rFonts w:eastAsiaTheme="minorHAnsi"/>
    </w:rPr>
  </w:style>
  <w:style w:type="paragraph" w:customStyle="1" w:styleId="1105FE0D7FB24031AD3F4423B471DA97">
    <w:name w:val="1105FE0D7FB24031AD3F4423B471DA97"/>
    <w:rsid w:val="00195377"/>
    <w:pPr>
      <w:spacing w:after="0" w:line="240" w:lineRule="auto"/>
    </w:pPr>
    <w:rPr>
      <w:rFonts w:eastAsiaTheme="minorHAnsi"/>
    </w:rPr>
  </w:style>
  <w:style w:type="paragraph" w:customStyle="1" w:styleId="E6A9E7D649F64DAFAC4E37435FC0E51B">
    <w:name w:val="E6A9E7D649F64DAFAC4E37435FC0E51B"/>
    <w:rsid w:val="00195377"/>
    <w:pPr>
      <w:spacing w:after="0" w:line="240" w:lineRule="auto"/>
    </w:pPr>
    <w:rPr>
      <w:rFonts w:eastAsiaTheme="minorHAnsi"/>
    </w:rPr>
  </w:style>
  <w:style w:type="paragraph" w:customStyle="1" w:styleId="64CDA09202664CF388FDE1796C0BDB99">
    <w:name w:val="64CDA09202664CF388FDE1796C0BDB99"/>
    <w:rsid w:val="00195377"/>
    <w:pPr>
      <w:spacing w:after="0" w:line="240" w:lineRule="auto"/>
    </w:pPr>
    <w:rPr>
      <w:rFonts w:eastAsiaTheme="minorHAnsi"/>
    </w:rPr>
  </w:style>
  <w:style w:type="paragraph" w:customStyle="1" w:styleId="80D619E8338449C4A2B56761678D3267">
    <w:name w:val="80D619E8338449C4A2B56761678D3267"/>
    <w:rsid w:val="00195377"/>
    <w:pPr>
      <w:spacing w:after="0" w:line="240" w:lineRule="auto"/>
    </w:pPr>
    <w:rPr>
      <w:rFonts w:eastAsiaTheme="minorHAnsi"/>
    </w:rPr>
  </w:style>
  <w:style w:type="paragraph" w:customStyle="1" w:styleId="1A820CF7C8424DD7990D31F018DB71A5">
    <w:name w:val="1A820CF7C8424DD7990D31F018DB71A5"/>
    <w:rsid w:val="00195377"/>
    <w:pPr>
      <w:spacing w:after="0" w:line="240" w:lineRule="auto"/>
    </w:pPr>
    <w:rPr>
      <w:rFonts w:eastAsiaTheme="minorHAnsi"/>
    </w:rPr>
  </w:style>
  <w:style w:type="paragraph" w:customStyle="1" w:styleId="BA526431ECEE4D63BC29951A5D20C2C7">
    <w:name w:val="BA526431ECEE4D63BC29951A5D20C2C7"/>
    <w:rsid w:val="00195377"/>
    <w:pPr>
      <w:spacing w:after="0" w:line="240" w:lineRule="auto"/>
    </w:pPr>
    <w:rPr>
      <w:rFonts w:eastAsiaTheme="minorHAnsi"/>
    </w:rPr>
  </w:style>
  <w:style w:type="paragraph" w:customStyle="1" w:styleId="5DAEB775738C4C56AFD635905D75DF6C">
    <w:name w:val="5DAEB775738C4C56AFD635905D75DF6C"/>
    <w:rsid w:val="00195377"/>
    <w:pPr>
      <w:spacing w:after="0" w:line="240" w:lineRule="auto"/>
    </w:pPr>
    <w:rPr>
      <w:rFonts w:eastAsiaTheme="minorHAnsi"/>
    </w:rPr>
  </w:style>
  <w:style w:type="paragraph" w:customStyle="1" w:styleId="F1A37DF5B3C842E49F593BBC7585CBDF">
    <w:name w:val="F1A37DF5B3C842E49F593BBC7585CBDF"/>
    <w:rsid w:val="00195377"/>
    <w:pPr>
      <w:spacing w:after="0" w:line="240" w:lineRule="auto"/>
    </w:pPr>
    <w:rPr>
      <w:rFonts w:eastAsiaTheme="minorHAnsi"/>
    </w:rPr>
  </w:style>
  <w:style w:type="paragraph" w:customStyle="1" w:styleId="CE38F40E64484CB9BAE5123E04C8C1BD">
    <w:name w:val="CE38F40E64484CB9BAE5123E04C8C1BD"/>
    <w:rsid w:val="00195377"/>
    <w:pPr>
      <w:spacing w:after="0" w:line="240" w:lineRule="auto"/>
    </w:pPr>
    <w:rPr>
      <w:rFonts w:eastAsiaTheme="minorHAnsi"/>
    </w:rPr>
  </w:style>
  <w:style w:type="paragraph" w:customStyle="1" w:styleId="E607789968DF4452960F5BA14EC0C34A">
    <w:name w:val="E607789968DF4452960F5BA14EC0C34A"/>
    <w:rsid w:val="00195377"/>
    <w:pPr>
      <w:spacing w:after="0" w:line="240" w:lineRule="auto"/>
    </w:pPr>
    <w:rPr>
      <w:rFonts w:eastAsiaTheme="minorHAnsi"/>
    </w:rPr>
  </w:style>
  <w:style w:type="paragraph" w:customStyle="1" w:styleId="68CCCAAD6E0144DA8B5815BEE771CCB5">
    <w:name w:val="68CCCAAD6E0144DA8B5815BEE771CCB5"/>
    <w:rsid w:val="00195377"/>
    <w:pPr>
      <w:spacing w:after="0" w:line="240" w:lineRule="auto"/>
    </w:pPr>
    <w:rPr>
      <w:rFonts w:eastAsiaTheme="minorHAnsi"/>
    </w:rPr>
  </w:style>
  <w:style w:type="paragraph" w:customStyle="1" w:styleId="3EEAD78EE5A0483686C7E9B9E5CC4CE0">
    <w:name w:val="3EEAD78EE5A0483686C7E9B9E5CC4CE0"/>
    <w:rsid w:val="00195377"/>
    <w:pPr>
      <w:spacing w:after="0" w:line="240" w:lineRule="auto"/>
    </w:pPr>
    <w:rPr>
      <w:rFonts w:eastAsiaTheme="minorHAnsi"/>
    </w:rPr>
  </w:style>
  <w:style w:type="paragraph" w:customStyle="1" w:styleId="13EE551916B94019B5D06B869F3EDCF8">
    <w:name w:val="13EE551916B94019B5D06B869F3EDCF8"/>
    <w:rsid w:val="00195377"/>
    <w:pPr>
      <w:spacing w:after="0" w:line="240" w:lineRule="auto"/>
    </w:pPr>
    <w:rPr>
      <w:rFonts w:eastAsiaTheme="minorHAnsi"/>
    </w:rPr>
  </w:style>
  <w:style w:type="paragraph" w:customStyle="1" w:styleId="BCA719BB9AAD4F879338C5EA769164C0">
    <w:name w:val="BCA719BB9AAD4F879338C5EA769164C0"/>
    <w:rsid w:val="00195377"/>
    <w:pPr>
      <w:spacing w:after="0" w:line="240" w:lineRule="auto"/>
    </w:pPr>
    <w:rPr>
      <w:rFonts w:eastAsiaTheme="minorHAnsi"/>
    </w:rPr>
  </w:style>
  <w:style w:type="paragraph" w:customStyle="1" w:styleId="0553FD85345C48DDA2937A6F695618BE">
    <w:name w:val="0553FD85345C48DDA2937A6F695618BE"/>
    <w:rsid w:val="00195377"/>
    <w:pPr>
      <w:spacing w:after="0" w:line="240" w:lineRule="auto"/>
    </w:pPr>
    <w:rPr>
      <w:rFonts w:eastAsiaTheme="minorHAnsi"/>
    </w:rPr>
  </w:style>
  <w:style w:type="paragraph" w:customStyle="1" w:styleId="1C32D51C196A4AB0AEB0594AAA4A60C0">
    <w:name w:val="1C32D51C196A4AB0AEB0594AAA4A60C0"/>
    <w:rsid w:val="00195377"/>
    <w:pPr>
      <w:spacing w:after="0" w:line="240" w:lineRule="auto"/>
    </w:pPr>
    <w:rPr>
      <w:rFonts w:eastAsiaTheme="minorHAnsi"/>
    </w:rPr>
  </w:style>
  <w:style w:type="paragraph" w:customStyle="1" w:styleId="38AB21AED8DD497CB635B10CFDE66AC5">
    <w:name w:val="38AB21AED8DD497CB635B10CFDE66AC5"/>
    <w:rsid w:val="00195377"/>
    <w:pPr>
      <w:spacing w:after="0" w:line="240" w:lineRule="auto"/>
    </w:pPr>
    <w:rPr>
      <w:rFonts w:eastAsiaTheme="minorHAnsi"/>
    </w:rPr>
  </w:style>
  <w:style w:type="paragraph" w:customStyle="1" w:styleId="2B602EEFB1E34147A9F40614D575E684">
    <w:name w:val="2B602EEFB1E34147A9F40614D575E684"/>
    <w:rsid w:val="00195377"/>
    <w:pPr>
      <w:spacing w:after="0" w:line="240" w:lineRule="auto"/>
    </w:pPr>
    <w:rPr>
      <w:rFonts w:eastAsiaTheme="minorHAnsi"/>
    </w:rPr>
  </w:style>
  <w:style w:type="paragraph" w:customStyle="1" w:styleId="C5F1EF5DB3D6446C913A2342ACDCECA0">
    <w:name w:val="C5F1EF5DB3D6446C913A2342ACDCECA0"/>
    <w:rsid w:val="00195377"/>
    <w:pPr>
      <w:spacing w:after="0" w:line="240" w:lineRule="auto"/>
    </w:pPr>
    <w:rPr>
      <w:rFonts w:eastAsiaTheme="minorHAnsi"/>
    </w:rPr>
  </w:style>
  <w:style w:type="paragraph" w:customStyle="1" w:styleId="4729D298EE5543D8B018AD61DC9C2F6E">
    <w:name w:val="4729D298EE5543D8B018AD61DC9C2F6E"/>
    <w:rsid w:val="00195377"/>
    <w:pPr>
      <w:spacing w:after="0" w:line="240" w:lineRule="auto"/>
    </w:pPr>
    <w:rPr>
      <w:rFonts w:eastAsiaTheme="minorHAnsi"/>
    </w:rPr>
  </w:style>
  <w:style w:type="paragraph" w:customStyle="1" w:styleId="A496BA81B4824F9D8D8CE738E9CB2A76">
    <w:name w:val="A496BA81B4824F9D8D8CE738E9CB2A76"/>
    <w:rsid w:val="00195377"/>
    <w:pPr>
      <w:spacing w:after="0" w:line="240" w:lineRule="auto"/>
    </w:pPr>
    <w:rPr>
      <w:rFonts w:eastAsiaTheme="minorHAnsi"/>
    </w:rPr>
  </w:style>
  <w:style w:type="paragraph" w:customStyle="1" w:styleId="8827D3A436E1498DBC422E184A92CAF4">
    <w:name w:val="8827D3A436E1498DBC422E184A92CAF4"/>
    <w:rsid w:val="00195377"/>
    <w:pPr>
      <w:spacing w:after="0" w:line="240" w:lineRule="auto"/>
    </w:pPr>
    <w:rPr>
      <w:rFonts w:eastAsiaTheme="minorHAnsi"/>
    </w:rPr>
  </w:style>
  <w:style w:type="paragraph" w:customStyle="1" w:styleId="C53B030B46B449CAA6B55A38B9781453">
    <w:name w:val="C53B030B46B449CAA6B55A38B9781453"/>
    <w:rsid w:val="00195377"/>
    <w:pPr>
      <w:spacing w:after="0" w:line="240" w:lineRule="auto"/>
    </w:pPr>
    <w:rPr>
      <w:rFonts w:eastAsiaTheme="minorHAnsi"/>
    </w:rPr>
  </w:style>
  <w:style w:type="paragraph" w:customStyle="1" w:styleId="A0CAB65A61A543D0A15CDA53629A66EF">
    <w:name w:val="A0CAB65A61A543D0A15CDA53629A66EF"/>
    <w:rsid w:val="00195377"/>
    <w:pPr>
      <w:spacing w:after="0" w:line="240" w:lineRule="auto"/>
    </w:pPr>
    <w:rPr>
      <w:rFonts w:eastAsiaTheme="minorHAnsi"/>
    </w:rPr>
  </w:style>
  <w:style w:type="paragraph" w:customStyle="1" w:styleId="E6F6974FCEB94A109FFF5B8C17D45B56">
    <w:name w:val="E6F6974FCEB94A109FFF5B8C17D45B56"/>
    <w:rsid w:val="00195377"/>
    <w:pPr>
      <w:spacing w:after="0" w:line="240" w:lineRule="auto"/>
    </w:pPr>
    <w:rPr>
      <w:rFonts w:eastAsiaTheme="minorHAnsi"/>
    </w:rPr>
  </w:style>
  <w:style w:type="paragraph" w:customStyle="1" w:styleId="9345554F49284A9A804710429B3C646B">
    <w:name w:val="9345554F49284A9A804710429B3C646B"/>
    <w:rsid w:val="00195377"/>
    <w:pPr>
      <w:spacing w:after="0" w:line="240" w:lineRule="auto"/>
    </w:pPr>
    <w:rPr>
      <w:rFonts w:eastAsiaTheme="minorHAnsi"/>
    </w:rPr>
  </w:style>
  <w:style w:type="paragraph" w:customStyle="1" w:styleId="B35E45AF556242F585017F5CBAA2DADC">
    <w:name w:val="B35E45AF556242F585017F5CBAA2DADC"/>
    <w:rsid w:val="00195377"/>
    <w:pPr>
      <w:spacing w:after="0" w:line="240" w:lineRule="auto"/>
    </w:pPr>
    <w:rPr>
      <w:rFonts w:eastAsiaTheme="minorHAnsi"/>
    </w:rPr>
  </w:style>
  <w:style w:type="paragraph" w:customStyle="1" w:styleId="575A7CD8B8C8438497CC6FEFC8E569B7">
    <w:name w:val="575A7CD8B8C8438497CC6FEFC8E569B7"/>
    <w:rsid w:val="00195377"/>
    <w:pPr>
      <w:spacing w:after="0" w:line="240" w:lineRule="auto"/>
    </w:pPr>
    <w:rPr>
      <w:rFonts w:eastAsiaTheme="minorHAnsi"/>
    </w:rPr>
  </w:style>
  <w:style w:type="paragraph" w:customStyle="1" w:styleId="70BB46073A444DFEB06226147815A221">
    <w:name w:val="70BB46073A444DFEB06226147815A221"/>
    <w:rsid w:val="00195377"/>
    <w:pPr>
      <w:spacing w:after="0" w:line="240" w:lineRule="auto"/>
    </w:pPr>
    <w:rPr>
      <w:rFonts w:eastAsiaTheme="minorHAnsi"/>
    </w:rPr>
  </w:style>
  <w:style w:type="paragraph" w:customStyle="1" w:styleId="B3C614C289AD4189A36C0AB264B2118E">
    <w:name w:val="B3C614C289AD4189A36C0AB264B2118E"/>
    <w:rsid w:val="00195377"/>
    <w:pPr>
      <w:spacing w:after="0" w:line="240" w:lineRule="auto"/>
    </w:pPr>
    <w:rPr>
      <w:rFonts w:eastAsiaTheme="minorHAnsi"/>
    </w:rPr>
  </w:style>
  <w:style w:type="paragraph" w:customStyle="1" w:styleId="81FD4550BF4146D787A23212FD3CF9DA">
    <w:name w:val="81FD4550BF4146D787A23212FD3CF9DA"/>
    <w:rsid w:val="00195377"/>
    <w:pPr>
      <w:spacing w:after="0" w:line="240" w:lineRule="auto"/>
    </w:pPr>
    <w:rPr>
      <w:rFonts w:eastAsiaTheme="minorHAnsi"/>
    </w:rPr>
  </w:style>
  <w:style w:type="paragraph" w:customStyle="1" w:styleId="D45A963394804D92AF8C0C012704EB49">
    <w:name w:val="D45A963394804D92AF8C0C012704EB49"/>
    <w:rsid w:val="00195377"/>
    <w:pPr>
      <w:spacing w:after="0" w:line="240" w:lineRule="auto"/>
    </w:pPr>
    <w:rPr>
      <w:rFonts w:eastAsiaTheme="minorHAnsi"/>
    </w:rPr>
  </w:style>
  <w:style w:type="paragraph" w:customStyle="1" w:styleId="355DAEDC37B247178CFD5C0225FEB606">
    <w:name w:val="355DAEDC37B247178CFD5C0225FEB606"/>
    <w:rsid w:val="00195377"/>
    <w:pPr>
      <w:spacing w:after="0" w:line="240" w:lineRule="auto"/>
    </w:pPr>
    <w:rPr>
      <w:rFonts w:eastAsiaTheme="minorHAnsi"/>
    </w:rPr>
  </w:style>
  <w:style w:type="paragraph" w:customStyle="1" w:styleId="B192295BF1674B5B996438B7FECE4F3D">
    <w:name w:val="B192295BF1674B5B996438B7FECE4F3D"/>
    <w:rsid w:val="00195377"/>
    <w:pPr>
      <w:spacing w:after="0" w:line="240" w:lineRule="auto"/>
    </w:pPr>
    <w:rPr>
      <w:rFonts w:eastAsiaTheme="minorHAnsi"/>
    </w:rPr>
  </w:style>
  <w:style w:type="paragraph" w:customStyle="1" w:styleId="E040B5139AB14B53904D8D296CE8FA0A">
    <w:name w:val="E040B5139AB14B53904D8D296CE8FA0A"/>
    <w:rsid w:val="00195377"/>
    <w:pPr>
      <w:spacing w:after="0" w:line="240" w:lineRule="auto"/>
    </w:pPr>
    <w:rPr>
      <w:rFonts w:eastAsiaTheme="minorHAnsi"/>
    </w:rPr>
  </w:style>
  <w:style w:type="paragraph" w:customStyle="1" w:styleId="6A3DF776BA5C4018AA48C9E3686F0BB0">
    <w:name w:val="6A3DF776BA5C4018AA48C9E3686F0BB0"/>
    <w:rsid w:val="00195377"/>
    <w:pPr>
      <w:spacing w:after="0" w:line="240" w:lineRule="auto"/>
    </w:pPr>
    <w:rPr>
      <w:rFonts w:eastAsiaTheme="minorHAnsi"/>
    </w:rPr>
  </w:style>
  <w:style w:type="paragraph" w:customStyle="1" w:styleId="622F5031B5984B85A28803B0CA53C1A3">
    <w:name w:val="622F5031B5984B85A28803B0CA53C1A3"/>
    <w:rsid w:val="00195377"/>
    <w:pPr>
      <w:spacing w:after="0" w:line="240" w:lineRule="auto"/>
    </w:pPr>
    <w:rPr>
      <w:rFonts w:eastAsiaTheme="minorHAnsi"/>
    </w:rPr>
  </w:style>
  <w:style w:type="paragraph" w:customStyle="1" w:styleId="16D6FB8DD66C445A86C17EB7D92A78EE">
    <w:name w:val="16D6FB8DD66C445A86C17EB7D92A78EE"/>
    <w:rsid w:val="00195377"/>
    <w:pPr>
      <w:spacing w:after="0" w:line="240" w:lineRule="auto"/>
    </w:pPr>
    <w:rPr>
      <w:rFonts w:eastAsiaTheme="minorHAnsi"/>
    </w:rPr>
  </w:style>
  <w:style w:type="paragraph" w:customStyle="1" w:styleId="88B79F9CCCB94F5BADF4407EDEA526F6">
    <w:name w:val="88B79F9CCCB94F5BADF4407EDEA526F6"/>
    <w:rsid w:val="00195377"/>
    <w:pPr>
      <w:spacing w:after="0" w:line="240" w:lineRule="auto"/>
    </w:pPr>
    <w:rPr>
      <w:rFonts w:eastAsiaTheme="minorHAnsi"/>
    </w:rPr>
  </w:style>
  <w:style w:type="paragraph" w:customStyle="1" w:styleId="43B8520BF75A48389928CCFB471CD511">
    <w:name w:val="43B8520BF75A48389928CCFB471CD511"/>
    <w:rsid w:val="00195377"/>
    <w:pPr>
      <w:spacing w:after="0" w:line="240" w:lineRule="auto"/>
    </w:pPr>
    <w:rPr>
      <w:rFonts w:eastAsiaTheme="minorHAnsi"/>
    </w:rPr>
  </w:style>
  <w:style w:type="paragraph" w:customStyle="1" w:styleId="EC60F82AF1364FD587E40FC3592245C1">
    <w:name w:val="EC60F82AF1364FD587E40FC3592245C1"/>
    <w:rsid w:val="00195377"/>
    <w:pPr>
      <w:spacing w:after="0" w:line="240" w:lineRule="auto"/>
    </w:pPr>
    <w:rPr>
      <w:rFonts w:eastAsiaTheme="minorHAnsi"/>
    </w:rPr>
  </w:style>
  <w:style w:type="paragraph" w:customStyle="1" w:styleId="5FA52A98CAC1457C9C3AB8113E5BA6B1">
    <w:name w:val="5FA52A98CAC1457C9C3AB8113E5BA6B1"/>
    <w:rsid w:val="00195377"/>
    <w:pPr>
      <w:spacing w:after="0" w:line="240" w:lineRule="auto"/>
    </w:pPr>
    <w:rPr>
      <w:rFonts w:eastAsiaTheme="minorHAnsi"/>
    </w:rPr>
  </w:style>
  <w:style w:type="paragraph" w:customStyle="1" w:styleId="1B2DB01AC0604DF0B0571746A7EBE950">
    <w:name w:val="1B2DB01AC0604DF0B0571746A7EBE950"/>
    <w:rsid w:val="00195377"/>
    <w:pPr>
      <w:spacing w:after="0" w:line="240" w:lineRule="auto"/>
    </w:pPr>
    <w:rPr>
      <w:rFonts w:eastAsiaTheme="minorHAnsi"/>
    </w:rPr>
  </w:style>
  <w:style w:type="paragraph" w:customStyle="1" w:styleId="1B6910AC51A84BCFA0CB42F92AF300AF">
    <w:name w:val="1B6910AC51A84BCFA0CB42F92AF300AF"/>
    <w:rsid w:val="00195377"/>
    <w:pPr>
      <w:spacing w:after="0" w:line="240" w:lineRule="auto"/>
    </w:pPr>
    <w:rPr>
      <w:rFonts w:eastAsiaTheme="minorHAnsi"/>
    </w:rPr>
  </w:style>
  <w:style w:type="paragraph" w:customStyle="1" w:styleId="270D6F58037148538454BE804EBFA92B">
    <w:name w:val="270D6F58037148538454BE804EBFA92B"/>
    <w:rsid w:val="00195377"/>
    <w:pPr>
      <w:spacing w:after="0" w:line="240" w:lineRule="auto"/>
    </w:pPr>
    <w:rPr>
      <w:rFonts w:eastAsiaTheme="minorHAnsi"/>
    </w:rPr>
  </w:style>
  <w:style w:type="paragraph" w:customStyle="1" w:styleId="9B22BA72B8F945A6B079EB65E92ADAB7">
    <w:name w:val="9B22BA72B8F945A6B079EB65E92ADAB7"/>
    <w:rsid w:val="00195377"/>
    <w:pPr>
      <w:spacing w:after="0" w:line="240" w:lineRule="auto"/>
    </w:pPr>
    <w:rPr>
      <w:rFonts w:eastAsiaTheme="minorHAnsi"/>
    </w:rPr>
  </w:style>
  <w:style w:type="paragraph" w:customStyle="1" w:styleId="E489F10BB0584526B637451EBE68CBD3">
    <w:name w:val="E489F10BB0584526B637451EBE68CBD3"/>
    <w:rsid w:val="00195377"/>
    <w:pPr>
      <w:spacing w:after="0" w:line="240" w:lineRule="auto"/>
    </w:pPr>
    <w:rPr>
      <w:rFonts w:eastAsiaTheme="minorHAnsi"/>
    </w:rPr>
  </w:style>
  <w:style w:type="paragraph" w:customStyle="1" w:styleId="2712DB22925E4761834CCAFE77B59B64">
    <w:name w:val="2712DB22925E4761834CCAFE77B59B64"/>
    <w:rsid w:val="00195377"/>
    <w:pPr>
      <w:spacing w:after="0" w:line="240" w:lineRule="auto"/>
    </w:pPr>
    <w:rPr>
      <w:rFonts w:eastAsiaTheme="minorHAnsi"/>
    </w:rPr>
  </w:style>
  <w:style w:type="paragraph" w:customStyle="1" w:styleId="81CF4C48FCC8452CB562C77932BD7935">
    <w:name w:val="81CF4C48FCC8452CB562C77932BD7935"/>
    <w:rsid w:val="00195377"/>
    <w:pPr>
      <w:spacing w:after="0" w:line="240" w:lineRule="auto"/>
    </w:pPr>
    <w:rPr>
      <w:rFonts w:eastAsiaTheme="minorHAnsi"/>
    </w:rPr>
  </w:style>
  <w:style w:type="paragraph" w:customStyle="1" w:styleId="4B625A636EEE432C899B0F06199025EA">
    <w:name w:val="4B625A636EEE432C899B0F06199025EA"/>
    <w:rsid w:val="00195377"/>
    <w:pPr>
      <w:spacing w:after="0" w:line="240" w:lineRule="auto"/>
    </w:pPr>
    <w:rPr>
      <w:rFonts w:eastAsiaTheme="minorHAnsi"/>
    </w:rPr>
  </w:style>
  <w:style w:type="paragraph" w:customStyle="1" w:styleId="59DEA89D49AB4392BA6A666D5B10516E">
    <w:name w:val="59DEA89D49AB4392BA6A666D5B10516E"/>
    <w:rsid w:val="00195377"/>
    <w:pPr>
      <w:spacing w:after="0" w:line="240" w:lineRule="auto"/>
    </w:pPr>
    <w:rPr>
      <w:rFonts w:eastAsiaTheme="minorHAnsi"/>
    </w:rPr>
  </w:style>
  <w:style w:type="paragraph" w:customStyle="1" w:styleId="5A246F3CD0114FE18FE937713E7F9907">
    <w:name w:val="5A246F3CD0114FE18FE937713E7F9907"/>
    <w:rsid w:val="00195377"/>
    <w:pPr>
      <w:spacing w:after="0" w:line="240" w:lineRule="auto"/>
    </w:pPr>
    <w:rPr>
      <w:rFonts w:eastAsiaTheme="minorHAnsi"/>
    </w:rPr>
  </w:style>
  <w:style w:type="paragraph" w:customStyle="1" w:styleId="F25F662FEB92453D98402351025C3BD9">
    <w:name w:val="F25F662FEB92453D98402351025C3BD9"/>
    <w:rsid w:val="00195377"/>
    <w:pPr>
      <w:spacing w:after="0" w:line="240" w:lineRule="auto"/>
    </w:pPr>
    <w:rPr>
      <w:rFonts w:eastAsiaTheme="minorHAnsi"/>
    </w:rPr>
  </w:style>
  <w:style w:type="paragraph" w:customStyle="1" w:styleId="BF09FE91E33F4A9B8C5A4CAE25560668">
    <w:name w:val="BF09FE91E33F4A9B8C5A4CAE25560668"/>
    <w:rsid w:val="00195377"/>
    <w:pPr>
      <w:spacing w:after="0" w:line="240" w:lineRule="auto"/>
    </w:pPr>
    <w:rPr>
      <w:rFonts w:eastAsiaTheme="minorHAnsi"/>
    </w:rPr>
  </w:style>
  <w:style w:type="paragraph" w:customStyle="1" w:styleId="1C69E7C25E9B4AAB9FB14FC5EE08BFEA">
    <w:name w:val="1C69E7C25E9B4AAB9FB14FC5EE08BFEA"/>
    <w:rsid w:val="00195377"/>
    <w:pPr>
      <w:spacing w:after="0" w:line="240" w:lineRule="auto"/>
    </w:pPr>
    <w:rPr>
      <w:rFonts w:eastAsiaTheme="minorHAnsi"/>
    </w:rPr>
  </w:style>
  <w:style w:type="paragraph" w:customStyle="1" w:styleId="A5E860725D3E413BADA62C343887D9D3">
    <w:name w:val="A5E860725D3E413BADA62C343887D9D3"/>
    <w:rsid w:val="00195377"/>
    <w:pPr>
      <w:spacing w:after="0" w:line="240" w:lineRule="auto"/>
    </w:pPr>
    <w:rPr>
      <w:rFonts w:eastAsiaTheme="minorHAnsi"/>
    </w:rPr>
  </w:style>
  <w:style w:type="paragraph" w:customStyle="1" w:styleId="7F1EECA7EA7844FA9CE4A7159F5059B7">
    <w:name w:val="7F1EECA7EA7844FA9CE4A7159F5059B7"/>
    <w:rsid w:val="00195377"/>
    <w:pPr>
      <w:spacing w:after="0" w:line="240" w:lineRule="auto"/>
    </w:pPr>
    <w:rPr>
      <w:rFonts w:eastAsiaTheme="minorHAnsi"/>
    </w:rPr>
  </w:style>
  <w:style w:type="paragraph" w:customStyle="1" w:styleId="62EC86B25641409EA7055E13DA588D0F">
    <w:name w:val="62EC86B25641409EA7055E13DA588D0F"/>
    <w:rsid w:val="00195377"/>
    <w:pPr>
      <w:spacing w:after="0" w:line="240" w:lineRule="auto"/>
    </w:pPr>
    <w:rPr>
      <w:rFonts w:eastAsiaTheme="minorHAnsi"/>
    </w:rPr>
  </w:style>
  <w:style w:type="paragraph" w:customStyle="1" w:styleId="9B2A5056DAA441C5BAA558B984C08B69">
    <w:name w:val="9B2A5056DAA441C5BAA558B984C08B69"/>
    <w:rsid w:val="00195377"/>
    <w:pPr>
      <w:spacing w:after="0" w:line="240" w:lineRule="auto"/>
    </w:pPr>
    <w:rPr>
      <w:rFonts w:eastAsiaTheme="minorHAnsi"/>
    </w:rPr>
  </w:style>
  <w:style w:type="paragraph" w:customStyle="1" w:styleId="7759BF502E4F4EA58A01D690C4568663">
    <w:name w:val="7759BF502E4F4EA58A01D690C4568663"/>
    <w:rsid w:val="00195377"/>
    <w:pPr>
      <w:spacing w:after="0" w:line="240" w:lineRule="auto"/>
    </w:pPr>
    <w:rPr>
      <w:rFonts w:eastAsiaTheme="minorHAnsi"/>
    </w:rPr>
  </w:style>
  <w:style w:type="paragraph" w:customStyle="1" w:styleId="2FB224E89E5140A7985B0DA56241EBC1">
    <w:name w:val="2FB224E89E5140A7985B0DA56241EBC1"/>
    <w:rsid w:val="00195377"/>
    <w:pPr>
      <w:spacing w:after="0" w:line="240" w:lineRule="auto"/>
    </w:pPr>
    <w:rPr>
      <w:rFonts w:eastAsiaTheme="minorHAnsi"/>
    </w:rPr>
  </w:style>
  <w:style w:type="paragraph" w:customStyle="1" w:styleId="5369B561599243D7BB6CBBA832BCCD0A">
    <w:name w:val="5369B561599243D7BB6CBBA832BCCD0A"/>
    <w:rsid w:val="00195377"/>
    <w:pPr>
      <w:spacing w:after="0" w:line="240" w:lineRule="auto"/>
    </w:pPr>
    <w:rPr>
      <w:rFonts w:eastAsiaTheme="minorHAnsi"/>
    </w:rPr>
  </w:style>
  <w:style w:type="paragraph" w:customStyle="1" w:styleId="D9D2CF1FAF024EF9A520695F04E3AAEC">
    <w:name w:val="D9D2CF1FAF024EF9A520695F04E3AAEC"/>
    <w:rsid w:val="00195377"/>
    <w:pPr>
      <w:spacing w:after="0" w:line="240" w:lineRule="auto"/>
    </w:pPr>
    <w:rPr>
      <w:rFonts w:eastAsiaTheme="minorHAnsi"/>
    </w:rPr>
  </w:style>
  <w:style w:type="paragraph" w:customStyle="1" w:styleId="F28C1631DB7447E3B64F95D8E6EB458F">
    <w:name w:val="F28C1631DB7447E3B64F95D8E6EB458F"/>
    <w:rsid w:val="00195377"/>
    <w:pPr>
      <w:spacing w:after="0" w:line="240" w:lineRule="auto"/>
    </w:pPr>
    <w:rPr>
      <w:rFonts w:eastAsiaTheme="minorHAnsi"/>
    </w:rPr>
  </w:style>
  <w:style w:type="paragraph" w:customStyle="1" w:styleId="025462FDF62045BE98CBC16C860308B1">
    <w:name w:val="025462FDF62045BE98CBC16C860308B1"/>
    <w:rsid w:val="00195377"/>
    <w:pPr>
      <w:spacing w:after="0" w:line="240" w:lineRule="auto"/>
    </w:pPr>
    <w:rPr>
      <w:rFonts w:eastAsiaTheme="minorHAnsi"/>
    </w:rPr>
  </w:style>
  <w:style w:type="paragraph" w:customStyle="1" w:styleId="C6A2B8E8A36B44439E5069775379C50A">
    <w:name w:val="C6A2B8E8A36B44439E5069775379C50A"/>
    <w:rsid w:val="00195377"/>
    <w:pPr>
      <w:spacing w:after="0" w:line="240" w:lineRule="auto"/>
    </w:pPr>
    <w:rPr>
      <w:rFonts w:eastAsiaTheme="minorHAnsi"/>
    </w:rPr>
  </w:style>
  <w:style w:type="paragraph" w:customStyle="1" w:styleId="0C96180DD0FF4CDA9AD11C8F5D7A67CB">
    <w:name w:val="0C96180DD0FF4CDA9AD11C8F5D7A67CB"/>
    <w:rsid w:val="00195377"/>
    <w:pPr>
      <w:spacing w:after="0" w:line="240" w:lineRule="auto"/>
    </w:pPr>
    <w:rPr>
      <w:rFonts w:eastAsiaTheme="minorHAnsi"/>
    </w:rPr>
  </w:style>
  <w:style w:type="paragraph" w:customStyle="1" w:styleId="483B2EB4B09B471BB183939F1C8A394C">
    <w:name w:val="483B2EB4B09B471BB183939F1C8A394C"/>
    <w:rsid w:val="00195377"/>
    <w:pPr>
      <w:spacing w:after="0" w:line="240" w:lineRule="auto"/>
    </w:pPr>
    <w:rPr>
      <w:rFonts w:eastAsiaTheme="minorHAnsi"/>
    </w:rPr>
  </w:style>
  <w:style w:type="paragraph" w:customStyle="1" w:styleId="02D7623AAA7A4D95BEED575719A0F0C9">
    <w:name w:val="02D7623AAA7A4D95BEED575719A0F0C9"/>
    <w:rsid w:val="00195377"/>
    <w:pPr>
      <w:spacing w:after="0" w:line="240" w:lineRule="auto"/>
    </w:pPr>
    <w:rPr>
      <w:rFonts w:eastAsiaTheme="minorHAnsi"/>
    </w:rPr>
  </w:style>
  <w:style w:type="paragraph" w:customStyle="1" w:styleId="945C372BE2564BB19AC9FEDA2E8EFABA">
    <w:name w:val="945C372BE2564BB19AC9FEDA2E8EFABA"/>
    <w:rsid w:val="00195377"/>
    <w:pPr>
      <w:spacing w:after="0" w:line="240" w:lineRule="auto"/>
    </w:pPr>
    <w:rPr>
      <w:rFonts w:eastAsiaTheme="minorHAnsi"/>
    </w:rPr>
  </w:style>
  <w:style w:type="paragraph" w:customStyle="1" w:styleId="B3178E32FF3F4E1EBDCC483ED7A10083">
    <w:name w:val="B3178E32FF3F4E1EBDCC483ED7A10083"/>
    <w:rsid w:val="00195377"/>
    <w:pPr>
      <w:spacing w:after="0" w:line="240" w:lineRule="auto"/>
    </w:pPr>
    <w:rPr>
      <w:rFonts w:eastAsiaTheme="minorHAnsi"/>
    </w:rPr>
  </w:style>
  <w:style w:type="paragraph" w:customStyle="1" w:styleId="584B4989F97F477FA39C8E840C8CF58D">
    <w:name w:val="584B4989F97F477FA39C8E840C8CF58D"/>
    <w:rsid w:val="00195377"/>
    <w:pPr>
      <w:spacing w:after="0" w:line="240" w:lineRule="auto"/>
    </w:pPr>
    <w:rPr>
      <w:rFonts w:eastAsiaTheme="minorHAnsi"/>
    </w:rPr>
  </w:style>
  <w:style w:type="paragraph" w:customStyle="1" w:styleId="D079CF63D6C64B14813626B2F19387D8">
    <w:name w:val="D079CF63D6C64B14813626B2F19387D8"/>
    <w:rsid w:val="00195377"/>
    <w:pPr>
      <w:spacing w:after="0" w:line="240" w:lineRule="auto"/>
    </w:pPr>
    <w:rPr>
      <w:rFonts w:eastAsiaTheme="minorHAnsi"/>
    </w:rPr>
  </w:style>
  <w:style w:type="paragraph" w:customStyle="1" w:styleId="4B1E325FFA9F4735878AFF0EDC49D27E">
    <w:name w:val="4B1E325FFA9F4735878AFF0EDC49D27E"/>
    <w:rsid w:val="00195377"/>
    <w:pPr>
      <w:spacing w:after="0" w:line="240" w:lineRule="auto"/>
    </w:pPr>
    <w:rPr>
      <w:rFonts w:eastAsiaTheme="minorHAnsi"/>
    </w:rPr>
  </w:style>
  <w:style w:type="paragraph" w:customStyle="1" w:styleId="05D43B84A9EE4883BC8C1D5459BA4C0D">
    <w:name w:val="05D43B84A9EE4883BC8C1D5459BA4C0D"/>
    <w:rsid w:val="00195377"/>
    <w:pPr>
      <w:spacing w:after="0" w:line="240" w:lineRule="auto"/>
    </w:pPr>
    <w:rPr>
      <w:rFonts w:eastAsiaTheme="minorHAnsi"/>
    </w:rPr>
  </w:style>
  <w:style w:type="paragraph" w:customStyle="1" w:styleId="359F739B95BB4AC8ADC1C66091BF66B0">
    <w:name w:val="359F739B95BB4AC8ADC1C66091BF66B0"/>
    <w:rsid w:val="00195377"/>
    <w:pPr>
      <w:spacing w:after="0" w:line="240" w:lineRule="auto"/>
    </w:pPr>
    <w:rPr>
      <w:rFonts w:eastAsiaTheme="minorHAnsi"/>
    </w:rPr>
  </w:style>
  <w:style w:type="paragraph" w:customStyle="1" w:styleId="E2648D76F91547BEBF0598C9115B6963">
    <w:name w:val="E2648D76F91547BEBF0598C9115B6963"/>
    <w:rsid w:val="00195377"/>
    <w:pPr>
      <w:spacing w:after="0" w:line="240" w:lineRule="auto"/>
    </w:pPr>
    <w:rPr>
      <w:rFonts w:eastAsiaTheme="minorHAnsi"/>
    </w:rPr>
  </w:style>
  <w:style w:type="paragraph" w:customStyle="1" w:styleId="6450E82FB3794D70AB5EDE6A18B6652C">
    <w:name w:val="6450E82FB3794D70AB5EDE6A18B6652C"/>
    <w:rsid w:val="00195377"/>
    <w:pPr>
      <w:spacing w:after="0" w:line="240" w:lineRule="auto"/>
    </w:pPr>
    <w:rPr>
      <w:rFonts w:eastAsiaTheme="minorHAnsi"/>
    </w:rPr>
  </w:style>
  <w:style w:type="paragraph" w:customStyle="1" w:styleId="718E3F6134C242EDB9C3D0E01991E005">
    <w:name w:val="718E3F6134C242EDB9C3D0E01991E005"/>
    <w:rsid w:val="00195377"/>
    <w:pPr>
      <w:spacing w:after="0" w:line="240" w:lineRule="auto"/>
    </w:pPr>
    <w:rPr>
      <w:rFonts w:eastAsiaTheme="minorHAnsi"/>
    </w:rPr>
  </w:style>
  <w:style w:type="paragraph" w:customStyle="1" w:styleId="88E67172E3934884BA2391EEEFB6A9A3">
    <w:name w:val="88E67172E3934884BA2391EEEFB6A9A3"/>
    <w:rsid w:val="00195377"/>
    <w:pPr>
      <w:spacing w:after="0" w:line="240" w:lineRule="auto"/>
    </w:pPr>
    <w:rPr>
      <w:rFonts w:eastAsiaTheme="minorHAnsi"/>
    </w:rPr>
  </w:style>
  <w:style w:type="paragraph" w:customStyle="1" w:styleId="69EBE61281F64C72987C3C213AE69CFC">
    <w:name w:val="69EBE61281F64C72987C3C213AE69CFC"/>
    <w:rsid w:val="00195377"/>
    <w:pPr>
      <w:spacing w:after="0" w:line="240" w:lineRule="auto"/>
    </w:pPr>
    <w:rPr>
      <w:rFonts w:eastAsiaTheme="minorHAnsi"/>
    </w:rPr>
  </w:style>
  <w:style w:type="paragraph" w:customStyle="1" w:styleId="332D6FA2B7004FFDAE41C305709B2011">
    <w:name w:val="332D6FA2B7004FFDAE41C305709B2011"/>
    <w:rsid w:val="00195377"/>
    <w:pPr>
      <w:spacing w:after="0" w:line="240" w:lineRule="auto"/>
    </w:pPr>
    <w:rPr>
      <w:rFonts w:eastAsiaTheme="minorHAnsi"/>
    </w:rPr>
  </w:style>
  <w:style w:type="paragraph" w:customStyle="1" w:styleId="C1C175CFB950445CB5DCA25BD4D99134">
    <w:name w:val="C1C175CFB950445CB5DCA25BD4D99134"/>
    <w:rsid w:val="00195377"/>
    <w:pPr>
      <w:spacing w:after="0" w:line="240" w:lineRule="auto"/>
    </w:pPr>
    <w:rPr>
      <w:rFonts w:eastAsiaTheme="minorHAnsi"/>
    </w:rPr>
  </w:style>
  <w:style w:type="paragraph" w:customStyle="1" w:styleId="85EE3E8D1EB148319415C80D40E9FC40">
    <w:name w:val="85EE3E8D1EB148319415C80D40E9FC40"/>
    <w:rsid w:val="00195377"/>
    <w:pPr>
      <w:spacing w:after="0" w:line="240" w:lineRule="auto"/>
    </w:pPr>
    <w:rPr>
      <w:rFonts w:eastAsiaTheme="minorHAnsi"/>
    </w:rPr>
  </w:style>
  <w:style w:type="paragraph" w:customStyle="1" w:styleId="F44073626D0C4483A26683E1B7CE115A">
    <w:name w:val="F44073626D0C4483A26683E1B7CE115A"/>
    <w:rsid w:val="00195377"/>
    <w:pPr>
      <w:spacing w:after="0" w:line="240" w:lineRule="auto"/>
    </w:pPr>
    <w:rPr>
      <w:rFonts w:eastAsiaTheme="minorHAnsi"/>
    </w:rPr>
  </w:style>
  <w:style w:type="paragraph" w:customStyle="1" w:styleId="6830D452CAB54741903914A1A2229CF3">
    <w:name w:val="6830D452CAB54741903914A1A2229CF3"/>
    <w:rsid w:val="00195377"/>
    <w:pPr>
      <w:spacing w:after="0" w:line="240" w:lineRule="auto"/>
    </w:pPr>
    <w:rPr>
      <w:rFonts w:eastAsiaTheme="minorHAnsi"/>
    </w:rPr>
  </w:style>
  <w:style w:type="paragraph" w:customStyle="1" w:styleId="8A3665ED3A124120B9B52961ABE1B1BD">
    <w:name w:val="8A3665ED3A124120B9B52961ABE1B1BD"/>
    <w:rsid w:val="00195377"/>
    <w:pPr>
      <w:spacing w:after="0" w:line="240" w:lineRule="auto"/>
    </w:pPr>
    <w:rPr>
      <w:rFonts w:eastAsiaTheme="minorHAnsi"/>
    </w:rPr>
  </w:style>
  <w:style w:type="paragraph" w:customStyle="1" w:styleId="693A938F050840778D3E161DBF525029">
    <w:name w:val="693A938F050840778D3E161DBF525029"/>
    <w:rsid w:val="00195377"/>
    <w:pPr>
      <w:spacing w:after="0" w:line="240" w:lineRule="auto"/>
    </w:pPr>
    <w:rPr>
      <w:rFonts w:eastAsiaTheme="minorHAnsi"/>
    </w:rPr>
  </w:style>
  <w:style w:type="paragraph" w:customStyle="1" w:styleId="DAE0B84EE9FC40E992C49B2FA02A9C47">
    <w:name w:val="DAE0B84EE9FC40E992C49B2FA02A9C47"/>
    <w:rsid w:val="00195377"/>
    <w:pPr>
      <w:spacing w:after="0" w:line="240" w:lineRule="auto"/>
    </w:pPr>
    <w:rPr>
      <w:rFonts w:eastAsiaTheme="minorHAnsi"/>
    </w:rPr>
  </w:style>
  <w:style w:type="paragraph" w:customStyle="1" w:styleId="63A9D826448648F2A7DF5EF7AF52835E">
    <w:name w:val="63A9D826448648F2A7DF5EF7AF52835E"/>
    <w:rsid w:val="00195377"/>
    <w:pPr>
      <w:spacing w:after="0" w:line="240" w:lineRule="auto"/>
    </w:pPr>
    <w:rPr>
      <w:rFonts w:eastAsiaTheme="minorHAnsi"/>
    </w:rPr>
  </w:style>
  <w:style w:type="paragraph" w:customStyle="1" w:styleId="EAF0E2450F084A729A480D87CFCB01AB">
    <w:name w:val="EAF0E2450F084A729A480D87CFCB01AB"/>
    <w:rsid w:val="00195377"/>
    <w:pPr>
      <w:spacing w:after="0" w:line="240" w:lineRule="auto"/>
    </w:pPr>
    <w:rPr>
      <w:rFonts w:eastAsiaTheme="minorHAnsi"/>
    </w:rPr>
  </w:style>
  <w:style w:type="paragraph" w:customStyle="1" w:styleId="8305510E9D354EF686BB59EADD9D19D2">
    <w:name w:val="8305510E9D354EF686BB59EADD9D19D2"/>
    <w:rsid w:val="00195377"/>
    <w:pPr>
      <w:spacing w:after="0" w:line="240" w:lineRule="auto"/>
    </w:pPr>
    <w:rPr>
      <w:rFonts w:eastAsiaTheme="minorHAnsi"/>
    </w:rPr>
  </w:style>
  <w:style w:type="paragraph" w:customStyle="1" w:styleId="C32BB367C17D4A488DAD813D5FB53DDE">
    <w:name w:val="C32BB367C17D4A488DAD813D5FB53DDE"/>
    <w:rsid w:val="00195377"/>
    <w:pPr>
      <w:spacing w:after="0" w:line="240" w:lineRule="auto"/>
    </w:pPr>
    <w:rPr>
      <w:rFonts w:eastAsiaTheme="minorHAnsi"/>
    </w:rPr>
  </w:style>
  <w:style w:type="paragraph" w:customStyle="1" w:styleId="D46A1CD8A2A14715ACECA23D77DE1A9B">
    <w:name w:val="D46A1CD8A2A14715ACECA23D77DE1A9B"/>
    <w:rsid w:val="00195377"/>
    <w:pPr>
      <w:spacing w:after="0" w:line="240" w:lineRule="auto"/>
    </w:pPr>
    <w:rPr>
      <w:rFonts w:eastAsiaTheme="minorHAnsi"/>
    </w:rPr>
  </w:style>
  <w:style w:type="paragraph" w:customStyle="1" w:styleId="89B88E7A24404290AC060ABA12DD6165">
    <w:name w:val="89B88E7A24404290AC060ABA12DD6165"/>
    <w:rsid w:val="00195377"/>
    <w:pPr>
      <w:spacing w:after="0" w:line="240" w:lineRule="auto"/>
    </w:pPr>
    <w:rPr>
      <w:rFonts w:eastAsiaTheme="minorHAnsi"/>
    </w:rPr>
  </w:style>
  <w:style w:type="paragraph" w:customStyle="1" w:styleId="DE679F35B4234D0B9F507620C3B4BEE8">
    <w:name w:val="DE679F35B4234D0B9F507620C3B4BEE8"/>
    <w:rsid w:val="00195377"/>
    <w:pPr>
      <w:spacing w:after="0" w:line="240" w:lineRule="auto"/>
    </w:pPr>
    <w:rPr>
      <w:rFonts w:eastAsiaTheme="minorHAnsi"/>
    </w:rPr>
  </w:style>
  <w:style w:type="paragraph" w:customStyle="1" w:styleId="CEC2E5DAAE7C40F7A477F96C4581A53C">
    <w:name w:val="CEC2E5DAAE7C40F7A477F96C4581A53C"/>
    <w:rsid w:val="00195377"/>
    <w:pPr>
      <w:spacing w:after="0" w:line="240" w:lineRule="auto"/>
    </w:pPr>
    <w:rPr>
      <w:rFonts w:eastAsiaTheme="minorHAnsi"/>
    </w:rPr>
  </w:style>
  <w:style w:type="paragraph" w:customStyle="1" w:styleId="00B22888809844FC84A09B545CF8708A">
    <w:name w:val="00B22888809844FC84A09B545CF8708A"/>
    <w:rsid w:val="00195377"/>
    <w:pPr>
      <w:spacing w:after="0" w:line="240" w:lineRule="auto"/>
    </w:pPr>
    <w:rPr>
      <w:rFonts w:eastAsiaTheme="minorHAnsi"/>
    </w:rPr>
  </w:style>
  <w:style w:type="paragraph" w:customStyle="1" w:styleId="2B86729245AB443FB3A4668CD5217025">
    <w:name w:val="2B86729245AB443FB3A4668CD5217025"/>
    <w:rsid w:val="00195377"/>
    <w:pPr>
      <w:spacing w:after="0" w:line="240" w:lineRule="auto"/>
    </w:pPr>
    <w:rPr>
      <w:rFonts w:eastAsiaTheme="minorHAnsi"/>
    </w:rPr>
  </w:style>
  <w:style w:type="paragraph" w:customStyle="1" w:styleId="8197B1FE9CC746A08384E15ADA757302">
    <w:name w:val="8197B1FE9CC746A08384E15ADA757302"/>
    <w:rsid w:val="00195377"/>
    <w:pPr>
      <w:spacing w:after="0" w:line="240" w:lineRule="auto"/>
    </w:pPr>
    <w:rPr>
      <w:rFonts w:eastAsiaTheme="minorHAnsi"/>
    </w:rPr>
  </w:style>
  <w:style w:type="paragraph" w:customStyle="1" w:styleId="492B5E7AD6F1487197DB24B9D58D8408">
    <w:name w:val="492B5E7AD6F1487197DB24B9D58D8408"/>
    <w:rsid w:val="00195377"/>
    <w:pPr>
      <w:spacing w:after="0" w:line="240" w:lineRule="auto"/>
    </w:pPr>
    <w:rPr>
      <w:rFonts w:eastAsiaTheme="minorHAnsi"/>
    </w:rPr>
  </w:style>
  <w:style w:type="paragraph" w:customStyle="1" w:styleId="6565DB6AB8874026B2BD8AD39246AEE5">
    <w:name w:val="6565DB6AB8874026B2BD8AD39246AEE5"/>
    <w:rsid w:val="00195377"/>
    <w:pPr>
      <w:spacing w:after="0" w:line="240" w:lineRule="auto"/>
    </w:pPr>
    <w:rPr>
      <w:rFonts w:eastAsiaTheme="minorHAnsi"/>
    </w:rPr>
  </w:style>
  <w:style w:type="paragraph" w:customStyle="1" w:styleId="6087F1AE24A5449A889BA80F4C100FD0">
    <w:name w:val="6087F1AE24A5449A889BA80F4C100FD0"/>
    <w:rsid w:val="00195377"/>
    <w:pPr>
      <w:spacing w:after="0" w:line="240" w:lineRule="auto"/>
    </w:pPr>
    <w:rPr>
      <w:rFonts w:eastAsiaTheme="minorHAnsi"/>
    </w:rPr>
  </w:style>
  <w:style w:type="paragraph" w:customStyle="1" w:styleId="21CC20368E9440AABA051E4B129B2756">
    <w:name w:val="21CC20368E9440AABA051E4B129B2756"/>
    <w:rsid w:val="00195377"/>
    <w:pPr>
      <w:spacing w:after="0" w:line="240" w:lineRule="auto"/>
    </w:pPr>
    <w:rPr>
      <w:rFonts w:eastAsiaTheme="minorHAnsi"/>
    </w:rPr>
  </w:style>
  <w:style w:type="paragraph" w:customStyle="1" w:styleId="CAB8244D619F416CBB49FB3D10A0FC6B">
    <w:name w:val="CAB8244D619F416CBB49FB3D10A0FC6B"/>
    <w:rsid w:val="00195377"/>
    <w:pPr>
      <w:spacing w:after="0" w:line="240" w:lineRule="auto"/>
    </w:pPr>
    <w:rPr>
      <w:rFonts w:eastAsiaTheme="minorHAnsi"/>
    </w:rPr>
  </w:style>
  <w:style w:type="paragraph" w:customStyle="1" w:styleId="565D93A504B14835BCBFCD87DB351001">
    <w:name w:val="565D93A504B14835BCBFCD87DB351001"/>
    <w:rsid w:val="00195377"/>
    <w:pPr>
      <w:spacing w:after="0" w:line="240" w:lineRule="auto"/>
    </w:pPr>
    <w:rPr>
      <w:rFonts w:eastAsiaTheme="minorHAnsi"/>
    </w:rPr>
  </w:style>
  <w:style w:type="paragraph" w:customStyle="1" w:styleId="F98BCA23B98549F69F4C7B7EDD5C95E8">
    <w:name w:val="F98BCA23B98549F69F4C7B7EDD5C95E8"/>
    <w:rsid w:val="00195377"/>
    <w:pPr>
      <w:spacing w:after="0" w:line="240" w:lineRule="auto"/>
    </w:pPr>
    <w:rPr>
      <w:rFonts w:eastAsiaTheme="minorHAnsi"/>
    </w:rPr>
  </w:style>
  <w:style w:type="paragraph" w:customStyle="1" w:styleId="D2FCC0396EFF4395B9F8D32353EC3153">
    <w:name w:val="D2FCC0396EFF4395B9F8D32353EC3153"/>
    <w:rsid w:val="00195377"/>
    <w:pPr>
      <w:spacing w:after="0" w:line="240" w:lineRule="auto"/>
    </w:pPr>
    <w:rPr>
      <w:rFonts w:eastAsiaTheme="minorHAnsi"/>
    </w:rPr>
  </w:style>
  <w:style w:type="paragraph" w:customStyle="1" w:styleId="106207CDA6AA478EA13F8144A7719331">
    <w:name w:val="106207CDA6AA478EA13F8144A7719331"/>
    <w:rsid w:val="00195377"/>
    <w:pPr>
      <w:spacing w:after="0" w:line="240" w:lineRule="auto"/>
    </w:pPr>
    <w:rPr>
      <w:rFonts w:eastAsiaTheme="minorHAnsi"/>
    </w:rPr>
  </w:style>
  <w:style w:type="paragraph" w:customStyle="1" w:styleId="10B8300FB48344F088059BD5F9EE8DC4">
    <w:name w:val="10B8300FB48344F088059BD5F9EE8DC4"/>
    <w:rsid w:val="00195377"/>
    <w:pPr>
      <w:spacing w:after="0" w:line="240" w:lineRule="auto"/>
    </w:pPr>
    <w:rPr>
      <w:rFonts w:eastAsiaTheme="minorHAnsi"/>
    </w:rPr>
  </w:style>
  <w:style w:type="paragraph" w:customStyle="1" w:styleId="2801116188444B838C22AC605FFAEF5A">
    <w:name w:val="2801116188444B838C22AC605FFAEF5A"/>
    <w:rsid w:val="00195377"/>
    <w:pPr>
      <w:spacing w:after="0" w:line="240" w:lineRule="auto"/>
    </w:pPr>
    <w:rPr>
      <w:rFonts w:eastAsiaTheme="minorHAnsi"/>
    </w:rPr>
  </w:style>
  <w:style w:type="paragraph" w:customStyle="1" w:styleId="D557224365DA4E8D962C926FCC62105B">
    <w:name w:val="D557224365DA4E8D962C926FCC62105B"/>
    <w:rsid w:val="00195377"/>
    <w:pPr>
      <w:spacing w:after="0" w:line="240" w:lineRule="auto"/>
    </w:pPr>
    <w:rPr>
      <w:rFonts w:eastAsiaTheme="minorHAnsi"/>
    </w:rPr>
  </w:style>
  <w:style w:type="paragraph" w:customStyle="1" w:styleId="7E89E4AB411A4815B64908C0092CBD0A">
    <w:name w:val="7E89E4AB411A4815B64908C0092CBD0A"/>
    <w:rsid w:val="00195377"/>
    <w:pPr>
      <w:spacing w:after="0" w:line="240" w:lineRule="auto"/>
    </w:pPr>
    <w:rPr>
      <w:rFonts w:eastAsiaTheme="minorHAnsi"/>
    </w:rPr>
  </w:style>
  <w:style w:type="paragraph" w:customStyle="1" w:styleId="FB50A861FAE043E09E8E390A736FDF7B">
    <w:name w:val="FB50A861FAE043E09E8E390A736FDF7B"/>
    <w:rsid w:val="00195377"/>
    <w:pPr>
      <w:spacing w:after="0" w:line="240" w:lineRule="auto"/>
    </w:pPr>
    <w:rPr>
      <w:rFonts w:eastAsiaTheme="minorHAnsi"/>
    </w:rPr>
  </w:style>
  <w:style w:type="paragraph" w:customStyle="1" w:styleId="50FE635D947845619ED7400076B7A07B">
    <w:name w:val="50FE635D947845619ED7400076B7A07B"/>
    <w:rsid w:val="00195377"/>
    <w:pPr>
      <w:spacing w:after="0" w:line="240" w:lineRule="auto"/>
    </w:pPr>
    <w:rPr>
      <w:rFonts w:eastAsiaTheme="minorHAnsi"/>
    </w:rPr>
  </w:style>
  <w:style w:type="paragraph" w:customStyle="1" w:styleId="D2B70F4ECD854B9CAE59C1F0C03C2A78">
    <w:name w:val="D2B70F4ECD854B9CAE59C1F0C03C2A78"/>
    <w:rsid w:val="00195377"/>
    <w:pPr>
      <w:spacing w:after="0" w:line="240" w:lineRule="auto"/>
    </w:pPr>
    <w:rPr>
      <w:rFonts w:eastAsiaTheme="minorHAnsi"/>
    </w:rPr>
  </w:style>
  <w:style w:type="paragraph" w:customStyle="1" w:styleId="EA711A7AE3554C0B8237C6529B45290D">
    <w:name w:val="EA711A7AE3554C0B8237C6529B45290D"/>
    <w:rsid w:val="00195377"/>
    <w:pPr>
      <w:spacing w:after="0" w:line="240" w:lineRule="auto"/>
    </w:pPr>
    <w:rPr>
      <w:rFonts w:eastAsiaTheme="minorHAnsi"/>
    </w:rPr>
  </w:style>
  <w:style w:type="paragraph" w:customStyle="1" w:styleId="5216CE00D1374106B95F511410F6164D">
    <w:name w:val="5216CE00D1374106B95F511410F6164D"/>
    <w:rsid w:val="00195377"/>
    <w:pPr>
      <w:spacing w:after="0" w:line="240" w:lineRule="auto"/>
    </w:pPr>
    <w:rPr>
      <w:rFonts w:eastAsiaTheme="minorHAnsi"/>
    </w:rPr>
  </w:style>
  <w:style w:type="paragraph" w:customStyle="1" w:styleId="7C1C10BFF51441A69F3F88978D318160">
    <w:name w:val="7C1C10BFF51441A69F3F88978D318160"/>
    <w:rsid w:val="00195377"/>
    <w:pPr>
      <w:spacing w:after="0" w:line="240" w:lineRule="auto"/>
    </w:pPr>
    <w:rPr>
      <w:rFonts w:eastAsiaTheme="minorHAnsi"/>
    </w:rPr>
  </w:style>
  <w:style w:type="paragraph" w:customStyle="1" w:styleId="2C37E63F97C440019935C3B51702BAD9">
    <w:name w:val="2C37E63F97C440019935C3B51702BAD9"/>
    <w:rsid w:val="00195377"/>
    <w:pPr>
      <w:spacing w:after="0" w:line="240" w:lineRule="auto"/>
    </w:pPr>
    <w:rPr>
      <w:rFonts w:eastAsiaTheme="minorHAnsi"/>
    </w:rPr>
  </w:style>
  <w:style w:type="paragraph" w:customStyle="1" w:styleId="A7F9A1E5FD664C24A3391514B86A23E7">
    <w:name w:val="A7F9A1E5FD664C24A3391514B86A23E7"/>
    <w:rsid w:val="00195377"/>
    <w:pPr>
      <w:spacing w:after="0" w:line="240" w:lineRule="auto"/>
    </w:pPr>
    <w:rPr>
      <w:rFonts w:eastAsiaTheme="minorHAnsi"/>
    </w:rPr>
  </w:style>
  <w:style w:type="paragraph" w:customStyle="1" w:styleId="21506E2B010D46EBB97C2F37371ABC42">
    <w:name w:val="21506E2B010D46EBB97C2F37371ABC42"/>
    <w:rsid w:val="00195377"/>
    <w:pPr>
      <w:spacing w:after="0" w:line="240" w:lineRule="auto"/>
    </w:pPr>
    <w:rPr>
      <w:rFonts w:eastAsiaTheme="minorHAnsi"/>
    </w:rPr>
  </w:style>
  <w:style w:type="paragraph" w:customStyle="1" w:styleId="6D99DBE3F27F4AEB85BBAB398BEAA305">
    <w:name w:val="6D99DBE3F27F4AEB85BBAB398BEAA305"/>
    <w:rsid w:val="00195377"/>
    <w:pPr>
      <w:spacing w:after="0" w:line="240" w:lineRule="auto"/>
    </w:pPr>
    <w:rPr>
      <w:rFonts w:eastAsiaTheme="minorHAnsi"/>
    </w:rPr>
  </w:style>
  <w:style w:type="paragraph" w:customStyle="1" w:styleId="807B6AC6BBAA4EE880A36441785D48DD">
    <w:name w:val="807B6AC6BBAA4EE880A36441785D48DD"/>
    <w:rsid w:val="00195377"/>
    <w:pPr>
      <w:spacing w:after="0" w:line="240" w:lineRule="auto"/>
    </w:pPr>
    <w:rPr>
      <w:rFonts w:eastAsiaTheme="minorHAnsi"/>
    </w:rPr>
  </w:style>
  <w:style w:type="paragraph" w:customStyle="1" w:styleId="F54989ECCC524B5BBA1B894368CC19C9">
    <w:name w:val="F54989ECCC524B5BBA1B894368CC19C9"/>
    <w:rsid w:val="00195377"/>
    <w:pPr>
      <w:spacing w:after="0" w:line="240" w:lineRule="auto"/>
    </w:pPr>
    <w:rPr>
      <w:rFonts w:eastAsiaTheme="minorHAnsi"/>
    </w:rPr>
  </w:style>
  <w:style w:type="paragraph" w:customStyle="1" w:styleId="EEA53D001FAC40B884B85852E423CE7D">
    <w:name w:val="EEA53D001FAC40B884B85852E423CE7D"/>
    <w:rsid w:val="00195377"/>
    <w:pPr>
      <w:spacing w:after="0" w:line="240" w:lineRule="auto"/>
    </w:pPr>
    <w:rPr>
      <w:rFonts w:eastAsiaTheme="minorHAnsi"/>
    </w:rPr>
  </w:style>
  <w:style w:type="paragraph" w:customStyle="1" w:styleId="D4470192A825481BB674CE7F143F2EDA">
    <w:name w:val="D4470192A825481BB674CE7F143F2EDA"/>
    <w:rsid w:val="00195377"/>
    <w:pPr>
      <w:spacing w:after="0" w:line="240" w:lineRule="auto"/>
    </w:pPr>
    <w:rPr>
      <w:rFonts w:eastAsiaTheme="minorHAnsi"/>
    </w:rPr>
  </w:style>
  <w:style w:type="paragraph" w:customStyle="1" w:styleId="FD22E485731F425B813745E874CD265A">
    <w:name w:val="FD22E485731F425B813745E874CD265A"/>
    <w:rsid w:val="00195377"/>
    <w:pPr>
      <w:spacing w:after="0" w:line="240" w:lineRule="auto"/>
    </w:pPr>
    <w:rPr>
      <w:rFonts w:eastAsiaTheme="minorHAnsi"/>
    </w:rPr>
  </w:style>
  <w:style w:type="paragraph" w:customStyle="1" w:styleId="5D8E7865693B4A2187F88167FB73A684">
    <w:name w:val="5D8E7865693B4A2187F88167FB73A684"/>
    <w:rsid w:val="00195377"/>
    <w:pPr>
      <w:spacing w:after="0" w:line="240" w:lineRule="auto"/>
    </w:pPr>
    <w:rPr>
      <w:rFonts w:eastAsiaTheme="minorHAnsi"/>
    </w:rPr>
  </w:style>
  <w:style w:type="paragraph" w:customStyle="1" w:styleId="3A04523BA1D7484FA7F0998EC4BED36C">
    <w:name w:val="3A04523BA1D7484FA7F0998EC4BED36C"/>
    <w:rsid w:val="009A7640"/>
  </w:style>
  <w:style w:type="paragraph" w:customStyle="1" w:styleId="F8BCC345877648CDAEE23118D5718DB6">
    <w:name w:val="F8BCC345877648CDAEE23118D5718DB6"/>
    <w:rsid w:val="009A7640"/>
  </w:style>
  <w:style w:type="paragraph" w:customStyle="1" w:styleId="7B1AB3B77F2541C0BD9C2097B7E9A4C4">
    <w:name w:val="7B1AB3B77F2541C0BD9C2097B7E9A4C4"/>
    <w:rsid w:val="009A7640"/>
  </w:style>
  <w:style w:type="paragraph" w:customStyle="1" w:styleId="438C49BE431D449A86AAEA13B7A9FAF1">
    <w:name w:val="438C49BE431D449A86AAEA13B7A9FAF1"/>
    <w:rsid w:val="009A7640"/>
  </w:style>
  <w:style w:type="paragraph" w:customStyle="1" w:styleId="FAB471EBBE4B42D884E34C86683DAD0F">
    <w:name w:val="FAB471EBBE4B42D884E34C86683DAD0F"/>
    <w:rsid w:val="009A7640"/>
  </w:style>
  <w:style w:type="paragraph" w:customStyle="1" w:styleId="34C2B2493A224F24B46DB543F812AEA9">
    <w:name w:val="34C2B2493A224F24B46DB543F812AEA9"/>
    <w:rsid w:val="009A7640"/>
  </w:style>
  <w:style w:type="paragraph" w:customStyle="1" w:styleId="1A69912C9DDE433FAFDA6C828F6FED06">
    <w:name w:val="1A69912C9DDE433FAFDA6C828F6FED06"/>
    <w:rsid w:val="009A7640"/>
  </w:style>
  <w:style w:type="paragraph" w:customStyle="1" w:styleId="6F34CA8E0ADE4CE9891F2124C98F7BF6">
    <w:name w:val="6F34CA8E0ADE4CE9891F2124C98F7BF6"/>
    <w:rsid w:val="009A7640"/>
  </w:style>
  <w:style w:type="paragraph" w:customStyle="1" w:styleId="B700C8B9CDAE42BF9DC08CF3014F6623">
    <w:name w:val="B700C8B9CDAE42BF9DC08CF3014F6623"/>
    <w:rsid w:val="009A7640"/>
  </w:style>
  <w:style w:type="paragraph" w:customStyle="1" w:styleId="D88A6B5200B44ABFAFA3F1DEE73D9681">
    <w:name w:val="D88A6B5200B44ABFAFA3F1DEE73D9681"/>
    <w:rsid w:val="009A7640"/>
  </w:style>
  <w:style w:type="paragraph" w:customStyle="1" w:styleId="54186E1B0673484F9536693341223049">
    <w:name w:val="54186E1B0673484F9536693341223049"/>
    <w:rsid w:val="009A7640"/>
  </w:style>
  <w:style w:type="paragraph" w:customStyle="1" w:styleId="293B84D898CE4061940B58F02590F05A">
    <w:name w:val="293B84D898CE4061940B58F02590F05A"/>
    <w:rsid w:val="009A7640"/>
  </w:style>
  <w:style w:type="paragraph" w:customStyle="1" w:styleId="1E94C1076D4549388A7DB1911DC75747">
    <w:name w:val="1E94C1076D4549388A7DB1911DC75747"/>
    <w:rsid w:val="009A7640"/>
  </w:style>
  <w:style w:type="paragraph" w:customStyle="1" w:styleId="F0F793C8E6DA45268C49450824E4018C">
    <w:name w:val="F0F793C8E6DA45268C49450824E4018C"/>
    <w:rsid w:val="009A7640"/>
  </w:style>
  <w:style w:type="paragraph" w:customStyle="1" w:styleId="E45280BFDD5E416FB53A023DF1A858CF">
    <w:name w:val="E45280BFDD5E416FB53A023DF1A858CF"/>
    <w:rsid w:val="009A7640"/>
  </w:style>
  <w:style w:type="paragraph" w:customStyle="1" w:styleId="2178FA67263D493C98AAD56C23B1B278">
    <w:name w:val="2178FA67263D493C98AAD56C23B1B278"/>
    <w:rsid w:val="009A7640"/>
  </w:style>
  <w:style w:type="paragraph" w:customStyle="1" w:styleId="580DA262F60E444289FDB0B176D03C7D">
    <w:name w:val="580DA262F60E444289FDB0B176D03C7D"/>
    <w:rsid w:val="009A7640"/>
  </w:style>
  <w:style w:type="paragraph" w:customStyle="1" w:styleId="B76EE89246474603885E0DC4DDC41B74">
    <w:name w:val="B76EE89246474603885E0DC4DDC41B74"/>
    <w:rsid w:val="009A7640"/>
  </w:style>
  <w:style w:type="paragraph" w:customStyle="1" w:styleId="D5656034ABB24577BCDD9E9377D5DDB4">
    <w:name w:val="D5656034ABB24577BCDD9E9377D5DDB4"/>
    <w:rsid w:val="009A7640"/>
  </w:style>
  <w:style w:type="paragraph" w:customStyle="1" w:styleId="B6ACDE499EC94E3FBB601F1092751507">
    <w:name w:val="B6ACDE499EC94E3FBB601F1092751507"/>
    <w:rsid w:val="009A7640"/>
  </w:style>
  <w:style w:type="paragraph" w:customStyle="1" w:styleId="215F0DE4B2C849E281CCB88EB63781DC">
    <w:name w:val="215F0DE4B2C849E281CCB88EB63781DC"/>
    <w:rsid w:val="009A7640"/>
  </w:style>
  <w:style w:type="paragraph" w:customStyle="1" w:styleId="5340D28A444D42F690B8E233240D310B">
    <w:name w:val="5340D28A444D42F690B8E233240D310B"/>
    <w:rsid w:val="009A7640"/>
  </w:style>
  <w:style w:type="paragraph" w:customStyle="1" w:styleId="D4C1E33D66FD420AA1D7CC6BBA5C1E12">
    <w:name w:val="D4C1E33D66FD420AA1D7CC6BBA5C1E12"/>
    <w:rsid w:val="009A7640"/>
  </w:style>
  <w:style w:type="paragraph" w:customStyle="1" w:styleId="83CB1293EBDF438D8CE8BC0E953DFCCD">
    <w:name w:val="83CB1293EBDF438D8CE8BC0E953DFCCD"/>
    <w:rsid w:val="009A7640"/>
  </w:style>
  <w:style w:type="paragraph" w:customStyle="1" w:styleId="7826850A331B4B48966C890ED2782CA0">
    <w:name w:val="7826850A331B4B48966C890ED2782CA0"/>
    <w:rsid w:val="009A7640"/>
  </w:style>
  <w:style w:type="paragraph" w:customStyle="1" w:styleId="2FBC447853B14F37867145B19426706F">
    <w:name w:val="2FBC447853B14F37867145B19426706F"/>
    <w:rsid w:val="009A7640"/>
  </w:style>
  <w:style w:type="paragraph" w:customStyle="1" w:styleId="E543A5CB5C054E938811C6442B6756CA">
    <w:name w:val="E543A5CB5C054E938811C6442B6756CA"/>
    <w:rsid w:val="009A7640"/>
  </w:style>
  <w:style w:type="paragraph" w:customStyle="1" w:styleId="A1E2FE7AE4A241CD89E9C2087B58A023">
    <w:name w:val="A1E2FE7AE4A241CD89E9C2087B58A023"/>
    <w:rsid w:val="009A7640"/>
  </w:style>
  <w:style w:type="paragraph" w:customStyle="1" w:styleId="B58DBF6C313C4A75896196E3430AFD63">
    <w:name w:val="B58DBF6C313C4A75896196E3430AFD63"/>
    <w:rsid w:val="009A7640"/>
  </w:style>
  <w:style w:type="paragraph" w:customStyle="1" w:styleId="8D4F3C7274D04C04AD53C52149F28AE4">
    <w:name w:val="8D4F3C7274D04C04AD53C52149F28AE4"/>
    <w:rsid w:val="009A7640"/>
  </w:style>
  <w:style w:type="paragraph" w:customStyle="1" w:styleId="8520525940964349864D7629C9BCBBCF">
    <w:name w:val="8520525940964349864D7629C9BCBBCF"/>
    <w:rsid w:val="009A7640"/>
  </w:style>
  <w:style w:type="paragraph" w:customStyle="1" w:styleId="2F2626641EFF44EF8E31E4F904D2FF2C">
    <w:name w:val="2F2626641EFF44EF8E31E4F904D2FF2C"/>
    <w:rsid w:val="009A7640"/>
  </w:style>
  <w:style w:type="paragraph" w:customStyle="1" w:styleId="E9FF4FF7B8F94C5EBD28DDCF8E4163F4">
    <w:name w:val="E9FF4FF7B8F94C5EBD28DDCF8E4163F4"/>
    <w:rsid w:val="009A7640"/>
  </w:style>
  <w:style w:type="paragraph" w:customStyle="1" w:styleId="3A3038D03ACC4EE080E88257233D0B10">
    <w:name w:val="3A3038D03ACC4EE080E88257233D0B10"/>
    <w:rsid w:val="009A7640"/>
  </w:style>
  <w:style w:type="paragraph" w:customStyle="1" w:styleId="85A8D0829FBD4A7687816399E1DA7481">
    <w:name w:val="85A8D0829FBD4A7687816399E1DA7481"/>
    <w:rsid w:val="009A7640"/>
  </w:style>
  <w:style w:type="paragraph" w:customStyle="1" w:styleId="549DF132E68C42BA8B02B306929FC6EB">
    <w:name w:val="549DF132E68C42BA8B02B306929FC6EB"/>
    <w:rsid w:val="009A7640"/>
  </w:style>
  <w:style w:type="paragraph" w:customStyle="1" w:styleId="EFCADE563D594963A85D012E0004EDFA">
    <w:name w:val="EFCADE563D594963A85D012E0004EDFA"/>
    <w:rsid w:val="009A7640"/>
  </w:style>
  <w:style w:type="paragraph" w:customStyle="1" w:styleId="1ED5E57F90684CE086968B163D7C4026">
    <w:name w:val="1ED5E57F90684CE086968B163D7C4026"/>
    <w:rsid w:val="009A7640"/>
  </w:style>
  <w:style w:type="paragraph" w:customStyle="1" w:styleId="7FF14EF73EEE417C8B5F8A29831F2B30">
    <w:name w:val="7FF14EF73EEE417C8B5F8A29831F2B30"/>
    <w:rsid w:val="009A7640"/>
  </w:style>
  <w:style w:type="paragraph" w:customStyle="1" w:styleId="29DDCB7F021B47DEA8F082E5F84065F6">
    <w:name w:val="29DDCB7F021B47DEA8F082E5F84065F6"/>
    <w:rsid w:val="009A7640"/>
  </w:style>
  <w:style w:type="paragraph" w:customStyle="1" w:styleId="CE89B45C12644265811D9FFFAB61EC16">
    <w:name w:val="CE89B45C12644265811D9FFFAB61EC16"/>
    <w:rsid w:val="009A7640"/>
  </w:style>
  <w:style w:type="paragraph" w:customStyle="1" w:styleId="F784D33738EA4CC0888AD57BB7AE7628">
    <w:name w:val="F784D33738EA4CC0888AD57BB7AE7628"/>
    <w:rsid w:val="009A7640"/>
  </w:style>
  <w:style w:type="paragraph" w:customStyle="1" w:styleId="88F5287301C5418EB9A2B9EB3DBA3B3D">
    <w:name w:val="88F5287301C5418EB9A2B9EB3DBA3B3D"/>
    <w:rsid w:val="009A7640"/>
  </w:style>
  <w:style w:type="paragraph" w:customStyle="1" w:styleId="77F2C8FA47E140079107F6AD57200177">
    <w:name w:val="77F2C8FA47E140079107F6AD57200177"/>
    <w:rsid w:val="009A7640"/>
  </w:style>
  <w:style w:type="paragraph" w:customStyle="1" w:styleId="CC6CE1942B454A2280B699BF6029083E">
    <w:name w:val="CC6CE1942B454A2280B699BF6029083E"/>
    <w:rsid w:val="009A7640"/>
  </w:style>
  <w:style w:type="paragraph" w:customStyle="1" w:styleId="2013E7413162451A83FD195C91F2FDC7">
    <w:name w:val="2013E7413162451A83FD195C91F2FDC7"/>
    <w:rsid w:val="009A7640"/>
  </w:style>
  <w:style w:type="paragraph" w:customStyle="1" w:styleId="40FB75E2A7144004BA7A333B4D64B069">
    <w:name w:val="40FB75E2A7144004BA7A333B4D64B069"/>
    <w:rsid w:val="009A7640"/>
  </w:style>
  <w:style w:type="paragraph" w:customStyle="1" w:styleId="CDB250D0549F41CA8E767EF6CA0BF858">
    <w:name w:val="CDB250D0549F41CA8E767EF6CA0BF858"/>
    <w:rsid w:val="009A7640"/>
  </w:style>
  <w:style w:type="paragraph" w:customStyle="1" w:styleId="C9F3D6201FF44A8898588B692DCFEA6D">
    <w:name w:val="C9F3D6201FF44A8898588B692DCFEA6D"/>
    <w:rsid w:val="009A7640"/>
  </w:style>
  <w:style w:type="paragraph" w:customStyle="1" w:styleId="CF552726BFF249A095A195663E367FD4">
    <w:name w:val="CF552726BFF249A095A195663E367FD4"/>
    <w:rsid w:val="009A7640"/>
  </w:style>
  <w:style w:type="paragraph" w:customStyle="1" w:styleId="49BC8505AC134DFE99E359A434FB245D">
    <w:name w:val="49BC8505AC134DFE99E359A434FB245D"/>
    <w:rsid w:val="009A7640"/>
  </w:style>
  <w:style w:type="paragraph" w:customStyle="1" w:styleId="71277102300344B5BDD52A450A0F3048">
    <w:name w:val="71277102300344B5BDD52A450A0F3048"/>
    <w:rsid w:val="009A7640"/>
  </w:style>
  <w:style w:type="paragraph" w:customStyle="1" w:styleId="8AD42F908F454A2398607729CB30C11B">
    <w:name w:val="8AD42F908F454A2398607729CB30C11B"/>
    <w:rsid w:val="009A7640"/>
  </w:style>
  <w:style w:type="paragraph" w:customStyle="1" w:styleId="BB842A01B37F4661AF4B2DC7A5E777FC">
    <w:name w:val="BB842A01B37F4661AF4B2DC7A5E777FC"/>
    <w:rsid w:val="009A7640"/>
  </w:style>
  <w:style w:type="paragraph" w:customStyle="1" w:styleId="D06276EEB9DD48688497378BEF5D488B">
    <w:name w:val="D06276EEB9DD48688497378BEF5D488B"/>
    <w:rsid w:val="009A7640"/>
  </w:style>
  <w:style w:type="paragraph" w:customStyle="1" w:styleId="6DE4F1D5E7804F41B9DD8F0EE40EE5C5">
    <w:name w:val="6DE4F1D5E7804F41B9DD8F0EE40EE5C5"/>
    <w:rsid w:val="009A7640"/>
  </w:style>
  <w:style w:type="paragraph" w:customStyle="1" w:styleId="E59F35715F5A4F4BA693EF579999387B">
    <w:name w:val="E59F35715F5A4F4BA693EF579999387B"/>
    <w:rsid w:val="009A7640"/>
  </w:style>
  <w:style w:type="paragraph" w:customStyle="1" w:styleId="3DF45E3F733B419FAF6799B7CA51E49E">
    <w:name w:val="3DF45E3F733B419FAF6799B7CA51E49E"/>
    <w:rsid w:val="009A7640"/>
  </w:style>
  <w:style w:type="paragraph" w:customStyle="1" w:styleId="8641579B6EE9404E83DE03E641493608">
    <w:name w:val="8641579B6EE9404E83DE03E641493608"/>
    <w:rsid w:val="009A7640"/>
  </w:style>
  <w:style w:type="paragraph" w:customStyle="1" w:styleId="80B276AA5CC4402DA888D152D0C45C79">
    <w:name w:val="80B276AA5CC4402DA888D152D0C45C79"/>
    <w:rsid w:val="009A7640"/>
  </w:style>
  <w:style w:type="paragraph" w:customStyle="1" w:styleId="CF9739057A9B479E95A3DEF1B80B0620">
    <w:name w:val="CF9739057A9B479E95A3DEF1B80B0620"/>
    <w:rsid w:val="009A7640"/>
  </w:style>
  <w:style w:type="paragraph" w:customStyle="1" w:styleId="F404BC36738E47A69BF0971FAEE69190">
    <w:name w:val="F404BC36738E47A69BF0971FAEE69190"/>
    <w:rsid w:val="009A7640"/>
  </w:style>
  <w:style w:type="paragraph" w:customStyle="1" w:styleId="644CE8BFEDBA4006A9F9E39D6FCB3F3C">
    <w:name w:val="644CE8BFEDBA4006A9F9E39D6FCB3F3C"/>
    <w:rsid w:val="009A7640"/>
  </w:style>
  <w:style w:type="paragraph" w:customStyle="1" w:styleId="649C79D5749549D696BFEF4AAE0FE9D4">
    <w:name w:val="649C79D5749549D696BFEF4AAE0FE9D4"/>
    <w:rsid w:val="009A7640"/>
  </w:style>
  <w:style w:type="paragraph" w:customStyle="1" w:styleId="DF486571E5FE454991AB9EDAF51D0C3D">
    <w:name w:val="DF486571E5FE454991AB9EDAF51D0C3D"/>
    <w:rsid w:val="009A7640"/>
  </w:style>
  <w:style w:type="paragraph" w:customStyle="1" w:styleId="F96487658BAE48D1A25EC055FE4C423E">
    <w:name w:val="F96487658BAE48D1A25EC055FE4C423E"/>
    <w:rsid w:val="009A7640"/>
  </w:style>
  <w:style w:type="paragraph" w:customStyle="1" w:styleId="329C071FB77A451E88AE62F16CB92EC4">
    <w:name w:val="329C071FB77A451E88AE62F16CB92EC4"/>
    <w:rsid w:val="009A7640"/>
  </w:style>
  <w:style w:type="paragraph" w:customStyle="1" w:styleId="CC89380F7DBC4B9D81558E887EA67CC0">
    <w:name w:val="CC89380F7DBC4B9D81558E887EA67CC0"/>
    <w:rsid w:val="009A7640"/>
  </w:style>
  <w:style w:type="paragraph" w:customStyle="1" w:styleId="AA324124805F40DE9C4F8A75CDC87058">
    <w:name w:val="AA324124805F40DE9C4F8A75CDC87058"/>
    <w:rsid w:val="009A7640"/>
  </w:style>
  <w:style w:type="paragraph" w:customStyle="1" w:styleId="A45EC2021E57477CB80B80D3F25ACDB8">
    <w:name w:val="A45EC2021E57477CB80B80D3F25ACDB8"/>
    <w:rsid w:val="009A7640"/>
  </w:style>
  <w:style w:type="paragraph" w:customStyle="1" w:styleId="965E6242FA8141E18E2B6360D08C9605">
    <w:name w:val="965E6242FA8141E18E2B6360D08C9605"/>
    <w:rsid w:val="009A7640"/>
  </w:style>
  <w:style w:type="paragraph" w:customStyle="1" w:styleId="F02CC47F0B0447929204385790D9AF53">
    <w:name w:val="F02CC47F0B0447929204385790D9AF53"/>
    <w:rsid w:val="009A7640"/>
  </w:style>
  <w:style w:type="paragraph" w:customStyle="1" w:styleId="A50612C30B014426B9F0E5E31672A0CA">
    <w:name w:val="A50612C30B014426B9F0E5E31672A0CA"/>
    <w:rsid w:val="009A7640"/>
  </w:style>
  <w:style w:type="paragraph" w:customStyle="1" w:styleId="14566793AF5740D78DE5D325615C283E">
    <w:name w:val="14566793AF5740D78DE5D325615C283E"/>
    <w:rsid w:val="009A7640"/>
  </w:style>
  <w:style w:type="paragraph" w:customStyle="1" w:styleId="38707AD7193F4415B1E3E8A62A8957F9">
    <w:name w:val="38707AD7193F4415B1E3E8A62A8957F9"/>
    <w:rsid w:val="009A7640"/>
  </w:style>
  <w:style w:type="paragraph" w:customStyle="1" w:styleId="AC5C85D75F83462FB69A22A5D2F0B7C6">
    <w:name w:val="AC5C85D75F83462FB69A22A5D2F0B7C6"/>
    <w:rsid w:val="009A7640"/>
  </w:style>
  <w:style w:type="paragraph" w:customStyle="1" w:styleId="AD028276961246DB9F7F0825CA97392C">
    <w:name w:val="AD028276961246DB9F7F0825CA97392C"/>
    <w:rsid w:val="009A7640"/>
  </w:style>
  <w:style w:type="paragraph" w:customStyle="1" w:styleId="D047C2E9E9AB4E90805C4B75867AD316">
    <w:name w:val="D047C2E9E9AB4E90805C4B75867AD316"/>
    <w:rsid w:val="009A7640"/>
  </w:style>
  <w:style w:type="paragraph" w:customStyle="1" w:styleId="C0B3CB3DF3074C25AB0816C98D1F912D">
    <w:name w:val="C0B3CB3DF3074C25AB0816C98D1F912D"/>
    <w:rsid w:val="009A7640"/>
  </w:style>
  <w:style w:type="paragraph" w:customStyle="1" w:styleId="AE1294CBF8B4491D9AF79777538A1D7C">
    <w:name w:val="AE1294CBF8B4491D9AF79777538A1D7C"/>
    <w:rsid w:val="009A7640"/>
  </w:style>
  <w:style w:type="paragraph" w:customStyle="1" w:styleId="54E1FD07B130413FA449C63D0A21595E">
    <w:name w:val="54E1FD07B130413FA449C63D0A21595E"/>
    <w:rsid w:val="009A7640"/>
  </w:style>
  <w:style w:type="paragraph" w:customStyle="1" w:styleId="1C4B70F4934F41F78FCBFEC766C65410">
    <w:name w:val="1C4B70F4934F41F78FCBFEC766C65410"/>
    <w:rsid w:val="009A7640"/>
  </w:style>
  <w:style w:type="paragraph" w:customStyle="1" w:styleId="55C0D2ECAD5E42738BB352F6CE21E73F">
    <w:name w:val="55C0D2ECAD5E42738BB352F6CE21E73F"/>
    <w:rsid w:val="009A7640"/>
  </w:style>
  <w:style w:type="paragraph" w:customStyle="1" w:styleId="6528ED981256403083734AEE50A1EA38">
    <w:name w:val="6528ED981256403083734AEE50A1EA38"/>
    <w:rsid w:val="009A7640"/>
  </w:style>
  <w:style w:type="paragraph" w:customStyle="1" w:styleId="EF838206260E4A9F9EDD37C2E7C89206">
    <w:name w:val="EF838206260E4A9F9EDD37C2E7C89206"/>
    <w:rsid w:val="009A7640"/>
  </w:style>
  <w:style w:type="paragraph" w:customStyle="1" w:styleId="04F900E9455B40B8910724A46034EB17">
    <w:name w:val="04F900E9455B40B8910724A46034EB17"/>
    <w:rsid w:val="009A7640"/>
  </w:style>
  <w:style w:type="paragraph" w:customStyle="1" w:styleId="B81BA729F13E495084A333F162FDF1ED">
    <w:name w:val="B81BA729F13E495084A333F162FDF1ED"/>
    <w:rsid w:val="009A7640"/>
  </w:style>
  <w:style w:type="paragraph" w:customStyle="1" w:styleId="3DE4DDAB49F4410685BA08FC156C3D57">
    <w:name w:val="3DE4DDAB49F4410685BA08FC156C3D57"/>
    <w:rsid w:val="009A7640"/>
  </w:style>
  <w:style w:type="paragraph" w:customStyle="1" w:styleId="98677FF98C284B3C9DF7CBEBF71DAF83">
    <w:name w:val="98677FF98C284B3C9DF7CBEBF71DAF83"/>
    <w:rsid w:val="009A7640"/>
  </w:style>
  <w:style w:type="paragraph" w:customStyle="1" w:styleId="9343A995BF294886B0CE1A5C2C643AFC">
    <w:name w:val="9343A995BF294886B0CE1A5C2C643AFC"/>
    <w:rsid w:val="009A7640"/>
  </w:style>
  <w:style w:type="paragraph" w:customStyle="1" w:styleId="AF8254EF5580422C8CF75524274B02AA">
    <w:name w:val="AF8254EF5580422C8CF75524274B02AA"/>
    <w:rsid w:val="009A7640"/>
  </w:style>
  <w:style w:type="paragraph" w:customStyle="1" w:styleId="CF2C8FA7AB7C4735BE5D25C7AAC4D626">
    <w:name w:val="CF2C8FA7AB7C4735BE5D25C7AAC4D626"/>
    <w:rsid w:val="009A7640"/>
  </w:style>
  <w:style w:type="paragraph" w:customStyle="1" w:styleId="8FCB9A2913B54F0C81C748B998991EE4">
    <w:name w:val="8FCB9A2913B54F0C81C748B998991EE4"/>
    <w:rsid w:val="009A7640"/>
  </w:style>
  <w:style w:type="paragraph" w:customStyle="1" w:styleId="3E0FB024EFFB402DB5BD522F81342270">
    <w:name w:val="3E0FB024EFFB402DB5BD522F81342270"/>
    <w:rsid w:val="009A7640"/>
  </w:style>
  <w:style w:type="paragraph" w:customStyle="1" w:styleId="30F3B62E570448DA85A8A9C51E8A93B4">
    <w:name w:val="30F3B62E570448DA85A8A9C51E8A93B4"/>
    <w:rsid w:val="009A7640"/>
  </w:style>
  <w:style w:type="paragraph" w:customStyle="1" w:styleId="BCE225BDFDAB4A1ABBF637D3187D8A86">
    <w:name w:val="BCE225BDFDAB4A1ABBF637D3187D8A86"/>
    <w:rsid w:val="009A7640"/>
  </w:style>
  <w:style w:type="paragraph" w:customStyle="1" w:styleId="324A11B2E95C46479EAFE260970ECD31">
    <w:name w:val="324A11B2E95C46479EAFE260970ECD31"/>
    <w:rsid w:val="009A7640"/>
  </w:style>
  <w:style w:type="paragraph" w:customStyle="1" w:styleId="46E2DC129C7349039D1CF733A9C2F552">
    <w:name w:val="46E2DC129C7349039D1CF733A9C2F552"/>
    <w:rsid w:val="009A7640"/>
  </w:style>
  <w:style w:type="paragraph" w:customStyle="1" w:styleId="89ED712B2D8A4C538E552F342B0091DB">
    <w:name w:val="89ED712B2D8A4C538E552F342B0091DB"/>
    <w:rsid w:val="009A7640"/>
  </w:style>
  <w:style w:type="paragraph" w:customStyle="1" w:styleId="6A9B61632CD04E0E853E925B316F61B6">
    <w:name w:val="6A9B61632CD04E0E853E925B316F61B6"/>
    <w:rsid w:val="009A7640"/>
  </w:style>
  <w:style w:type="paragraph" w:customStyle="1" w:styleId="CC89040071D74DDEBEC5B26BCE41E7B2">
    <w:name w:val="CC89040071D74DDEBEC5B26BCE41E7B2"/>
    <w:rsid w:val="009A7640"/>
  </w:style>
  <w:style w:type="paragraph" w:customStyle="1" w:styleId="96C75DA49026446A98B9C7EB75BC516D">
    <w:name w:val="96C75DA49026446A98B9C7EB75BC516D"/>
    <w:rsid w:val="009A7640"/>
  </w:style>
  <w:style w:type="paragraph" w:customStyle="1" w:styleId="01711394EC49444C8FCCE0A1FA915EF2">
    <w:name w:val="01711394EC49444C8FCCE0A1FA915EF2"/>
    <w:rsid w:val="009A7640"/>
  </w:style>
  <w:style w:type="paragraph" w:customStyle="1" w:styleId="D658C98D3DB64CEC8B8828A8F185B49F">
    <w:name w:val="D658C98D3DB64CEC8B8828A8F185B49F"/>
    <w:rsid w:val="009A7640"/>
  </w:style>
  <w:style w:type="paragraph" w:customStyle="1" w:styleId="9C876ADF04224030B1C53DB8FBAF4AF0">
    <w:name w:val="9C876ADF04224030B1C53DB8FBAF4AF0"/>
    <w:rsid w:val="009A7640"/>
  </w:style>
  <w:style w:type="paragraph" w:customStyle="1" w:styleId="CACB6A8612D94484BE3DF1CC0A2AF86B">
    <w:name w:val="CACB6A8612D94484BE3DF1CC0A2AF86B"/>
    <w:rsid w:val="009A7640"/>
  </w:style>
  <w:style w:type="paragraph" w:customStyle="1" w:styleId="9648327E137E45E4A1336FA88B04B0DC">
    <w:name w:val="9648327E137E45E4A1336FA88B04B0DC"/>
    <w:rsid w:val="009A7640"/>
  </w:style>
  <w:style w:type="paragraph" w:customStyle="1" w:styleId="CBC93929AA0B4AA7A151BADAEF708268">
    <w:name w:val="CBC93929AA0B4AA7A151BADAEF708268"/>
    <w:rsid w:val="009A7640"/>
  </w:style>
  <w:style w:type="paragraph" w:customStyle="1" w:styleId="E816C63781C44251ABB7082CC025A0E9">
    <w:name w:val="E816C63781C44251ABB7082CC025A0E9"/>
    <w:rsid w:val="009A7640"/>
  </w:style>
  <w:style w:type="paragraph" w:customStyle="1" w:styleId="26059D8B53DD4692BFC0C3823952E36A">
    <w:name w:val="26059D8B53DD4692BFC0C3823952E36A"/>
    <w:rsid w:val="009A7640"/>
  </w:style>
  <w:style w:type="paragraph" w:customStyle="1" w:styleId="85EB40AD53E74E54A96C7472D320895F">
    <w:name w:val="85EB40AD53E74E54A96C7472D320895F"/>
    <w:rsid w:val="009A7640"/>
  </w:style>
  <w:style w:type="paragraph" w:customStyle="1" w:styleId="5BE09A169F2440FEBF9879DEAC65385D">
    <w:name w:val="5BE09A169F2440FEBF9879DEAC65385D"/>
    <w:rsid w:val="009A7640"/>
  </w:style>
  <w:style w:type="paragraph" w:customStyle="1" w:styleId="063EA37E98FD4EAC8673C86F0E4AAC5C">
    <w:name w:val="063EA37E98FD4EAC8673C86F0E4AAC5C"/>
    <w:rsid w:val="009A7640"/>
  </w:style>
  <w:style w:type="paragraph" w:customStyle="1" w:styleId="44681309EF1841C1AEC826708317D63C">
    <w:name w:val="44681309EF1841C1AEC826708317D63C"/>
    <w:rsid w:val="009A7640"/>
  </w:style>
  <w:style w:type="paragraph" w:customStyle="1" w:styleId="6F4CF1AE991E4F56893CFAAA18DB7624">
    <w:name w:val="6F4CF1AE991E4F56893CFAAA18DB7624"/>
    <w:rsid w:val="009A7640"/>
  </w:style>
  <w:style w:type="paragraph" w:customStyle="1" w:styleId="EEB1EBD61B54488DA55A07AE1C9156D6">
    <w:name w:val="EEB1EBD61B54488DA55A07AE1C9156D6"/>
    <w:rsid w:val="009A7640"/>
  </w:style>
  <w:style w:type="paragraph" w:customStyle="1" w:styleId="D09EF6B5CB57464197279825867144A8">
    <w:name w:val="D09EF6B5CB57464197279825867144A8"/>
    <w:rsid w:val="009A7640"/>
  </w:style>
  <w:style w:type="paragraph" w:customStyle="1" w:styleId="E89F2F0E6B8A48E68E44F3088A0EB177">
    <w:name w:val="E89F2F0E6B8A48E68E44F3088A0EB177"/>
    <w:rsid w:val="009A7640"/>
  </w:style>
  <w:style w:type="paragraph" w:customStyle="1" w:styleId="8A7E4A28E8F84B95962656A22C4A7F3B">
    <w:name w:val="8A7E4A28E8F84B95962656A22C4A7F3B"/>
    <w:rsid w:val="009A7640"/>
  </w:style>
  <w:style w:type="paragraph" w:customStyle="1" w:styleId="043B5FF8A32B4F4FA3D7D026F9268617">
    <w:name w:val="043B5FF8A32B4F4FA3D7D026F9268617"/>
    <w:rsid w:val="009A7640"/>
  </w:style>
  <w:style w:type="paragraph" w:customStyle="1" w:styleId="53852BB7549643E09C577B1C7BA274D9">
    <w:name w:val="53852BB7549643E09C577B1C7BA274D9"/>
    <w:rsid w:val="009A7640"/>
  </w:style>
  <w:style w:type="paragraph" w:customStyle="1" w:styleId="1BA3A1C92D5745F88858F16DCE5912A1">
    <w:name w:val="1BA3A1C92D5745F88858F16DCE5912A1"/>
    <w:rsid w:val="009A7640"/>
  </w:style>
  <w:style w:type="paragraph" w:customStyle="1" w:styleId="BB381156642E4E3DB958CE2F17585F2B">
    <w:name w:val="BB381156642E4E3DB958CE2F17585F2B"/>
    <w:rsid w:val="009A7640"/>
  </w:style>
  <w:style w:type="paragraph" w:customStyle="1" w:styleId="E25242BC63F34B3D87B672C8192EC66F">
    <w:name w:val="E25242BC63F34B3D87B672C8192EC66F"/>
    <w:rsid w:val="009A7640"/>
  </w:style>
  <w:style w:type="paragraph" w:customStyle="1" w:styleId="67DC52DB76324664AF68FB7A695051BE">
    <w:name w:val="67DC52DB76324664AF68FB7A695051BE"/>
    <w:rsid w:val="009A7640"/>
  </w:style>
  <w:style w:type="paragraph" w:customStyle="1" w:styleId="955279905B2649E1A893410EBF732917">
    <w:name w:val="955279905B2649E1A893410EBF732917"/>
    <w:rsid w:val="009A7640"/>
  </w:style>
  <w:style w:type="paragraph" w:customStyle="1" w:styleId="E3DACC8E20374B669A10612A7E115BD6">
    <w:name w:val="E3DACC8E20374B669A10612A7E115BD6"/>
    <w:rsid w:val="009A7640"/>
  </w:style>
  <w:style w:type="paragraph" w:customStyle="1" w:styleId="5EC87333D02C41A8B5E82AFC5F71B96D">
    <w:name w:val="5EC87333D02C41A8B5E82AFC5F71B96D"/>
    <w:rsid w:val="009A7640"/>
  </w:style>
  <w:style w:type="paragraph" w:customStyle="1" w:styleId="7F77B726D9FC4E50BAFF21F689A8C320">
    <w:name w:val="7F77B726D9FC4E50BAFF21F689A8C320"/>
    <w:rsid w:val="009A7640"/>
  </w:style>
  <w:style w:type="paragraph" w:customStyle="1" w:styleId="25E786DC230C420BA686EA8D7620DB53">
    <w:name w:val="25E786DC230C420BA686EA8D7620DB53"/>
    <w:rsid w:val="009A7640"/>
  </w:style>
  <w:style w:type="paragraph" w:customStyle="1" w:styleId="550BE5FB92174A54B3DE350E1B06D336">
    <w:name w:val="550BE5FB92174A54B3DE350E1B06D336"/>
    <w:rsid w:val="009A7640"/>
  </w:style>
  <w:style w:type="paragraph" w:customStyle="1" w:styleId="F6C55F44680F40C99C9F948E41B08C0A">
    <w:name w:val="F6C55F44680F40C99C9F948E41B08C0A"/>
    <w:rsid w:val="009A7640"/>
  </w:style>
  <w:style w:type="paragraph" w:customStyle="1" w:styleId="DEB8B7CAEC824DBE9589622174E5E240">
    <w:name w:val="DEB8B7CAEC824DBE9589622174E5E240"/>
    <w:rsid w:val="009A7640"/>
  </w:style>
  <w:style w:type="paragraph" w:customStyle="1" w:styleId="9B454D8B05E14FB59B8EE976725CCED1">
    <w:name w:val="9B454D8B05E14FB59B8EE976725CCED1"/>
    <w:rsid w:val="009A7640"/>
  </w:style>
  <w:style w:type="paragraph" w:customStyle="1" w:styleId="0C3EA4BCEB514D898C3B5976FF70FBA1">
    <w:name w:val="0C3EA4BCEB514D898C3B5976FF70FBA1"/>
    <w:rsid w:val="009A7640"/>
  </w:style>
  <w:style w:type="paragraph" w:customStyle="1" w:styleId="5B6EFB52354C432DA89BE54ABCFF37B8">
    <w:name w:val="5B6EFB52354C432DA89BE54ABCFF37B8"/>
    <w:rsid w:val="009A7640"/>
  </w:style>
  <w:style w:type="paragraph" w:customStyle="1" w:styleId="8554FE042E034E64BAD9439AFC185D08">
    <w:name w:val="8554FE042E034E64BAD9439AFC185D08"/>
    <w:rsid w:val="009A7640"/>
  </w:style>
  <w:style w:type="paragraph" w:customStyle="1" w:styleId="44D87C45007D4466A833E2ACE0DC0AC3">
    <w:name w:val="44D87C45007D4466A833E2ACE0DC0AC3"/>
    <w:rsid w:val="009A7640"/>
  </w:style>
  <w:style w:type="paragraph" w:customStyle="1" w:styleId="D60C354543DD46318D22C601EC7974F0">
    <w:name w:val="D60C354543DD46318D22C601EC7974F0"/>
    <w:rsid w:val="009A7640"/>
  </w:style>
  <w:style w:type="paragraph" w:customStyle="1" w:styleId="50FBD773D9254DC78EF9E089146A86AE">
    <w:name w:val="50FBD773D9254DC78EF9E089146A86AE"/>
    <w:rsid w:val="009A7640"/>
  </w:style>
  <w:style w:type="paragraph" w:customStyle="1" w:styleId="B4FE752387264798A06AF0722F4ED8B2">
    <w:name w:val="B4FE752387264798A06AF0722F4ED8B2"/>
    <w:rsid w:val="009A7640"/>
  </w:style>
  <w:style w:type="paragraph" w:customStyle="1" w:styleId="49B56D2A16C24384BB2517849491778F">
    <w:name w:val="49B56D2A16C24384BB2517849491778F"/>
    <w:rsid w:val="009A7640"/>
  </w:style>
  <w:style w:type="paragraph" w:customStyle="1" w:styleId="2EF1EEE671D849A9BCF3220ED82F7835">
    <w:name w:val="2EF1EEE671D849A9BCF3220ED82F7835"/>
    <w:rsid w:val="009A7640"/>
  </w:style>
  <w:style w:type="paragraph" w:customStyle="1" w:styleId="A2DAC0184F5549CD84C6D622ABAAF222">
    <w:name w:val="A2DAC0184F5549CD84C6D622ABAAF222"/>
    <w:rsid w:val="009A7640"/>
  </w:style>
  <w:style w:type="paragraph" w:customStyle="1" w:styleId="54A31B84945E47F28FD5C30B965AF470">
    <w:name w:val="54A31B84945E47F28FD5C30B965AF470"/>
    <w:rsid w:val="009A7640"/>
  </w:style>
  <w:style w:type="paragraph" w:customStyle="1" w:styleId="E991A7AB842A4DF9A3B929EDB8DAE5D0">
    <w:name w:val="E991A7AB842A4DF9A3B929EDB8DAE5D0"/>
    <w:rsid w:val="009A7640"/>
  </w:style>
  <w:style w:type="paragraph" w:customStyle="1" w:styleId="04483CC73FDB4FA68C437C97CD3837BE">
    <w:name w:val="04483CC73FDB4FA68C437C97CD3837BE"/>
    <w:rsid w:val="009A7640"/>
  </w:style>
  <w:style w:type="paragraph" w:customStyle="1" w:styleId="6E388F9EA1584087AE85CE895380ACA2">
    <w:name w:val="6E388F9EA1584087AE85CE895380ACA2"/>
    <w:rsid w:val="009A7640"/>
  </w:style>
  <w:style w:type="paragraph" w:customStyle="1" w:styleId="60617D4FA1AF420DA40862942124BA75">
    <w:name w:val="60617D4FA1AF420DA40862942124BA75"/>
    <w:rsid w:val="009A7640"/>
  </w:style>
  <w:style w:type="paragraph" w:customStyle="1" w:styleId="33CA2BA508544C4999F437F7B917620C">
    <w:name w:val="33CA2BA508544C4999F437F7B917620C"/>
    <w:rsid w:val="009A7640"/>
  </w:style>
  <w:style w:type="paragraph" w:customStyle="1" w:styleId="9BD4F97007E4404EA9D85104786984A0">
    <w:name w:val="9BD4F97007E4404EA9D85104786984A0"/>
    <w:rsid w:val="009A7640"/>
  </w:style>
  <w:style w:type="paragraph" w:customStyle="1" w:styleId="AF4D1034BE2F4E7AA6628706C548853B">
    <w:name w:val="AF4D1034BE2F4E7AA6628706C548853B"/>
    <w:rsid w:val="009A7640"/>
  </w:style>
  <w:style w:type="paragraph" w:customStyle="1" w:styleId="AF1E247010FA417C9D0045BCC9E606C3">
    <w:name w:val="AF1E247010FA417C9D0045BCC9E606C3"/>
    <w:rsid w:val="009A7640"/>
  </w:style>
  <w:style w:type="paragraph" w:customStyle="1" w:styleId="AA9FB41E2E5B4FFDB32046CEF06A1309">
    <w:name w:val="AA9FB41E2E5B4FFDB32046CEF06A1309"/>
    <w:rsid w:val="009A7640"/>
  </w:style>
  <w:style w:type="paragraph" w:customStyle="1" w:styleId="C2822E404D664BA0A453AB3486C87164">
    <w:name w:val="C2822E404D664BA0A453AB3486C87164"/>
    <w:rsid w:val="009A7640"/>
  </w:style>
  <w:style w:type="paragraph" w:customStyle="1" w:styleId="4441193AEEF548FDB440435069E8632F">
    <w:name w:val="4441193AEEF548FDB440435069E8632F"/>
    <w:rsid w:val="009A7640"/>
  </w:style>
  <w:style w:type="paragraph" w:customStyle="1" w:styleId="BB0B31C208EA424ABCD3AE598D847951">
    <w:name w:val="BB0B31C208EA424ABCD3AE598D847951"/>
    <w:rsid w:val="009A7640"/>
  </w:style>
  <w:style w:type="paragraph" w:customStyle="1" w:styleId="1396868174A04951A7289EFBBB5E5D6D">
    <w:name w:val="1396868174A04951A7289EFBBB5E5D6D"/>
    <w:rsid w:val="009A7640"/>
  </w:style>
  <w:style w:type="paragraph" w:customStyle="1" w:styleId="3CA647C14A6646BB808B20ABC788E03E">
    <w:name w:val="3CA647C14A6646BB808B20ABC788E03E"/>
    <w:rsid w:val="009A7640"/>
  </w:style>
  <w:style w:type="paragraph" w:customStyle="1" w:styleId="AE26D0D28882415BB6ED003810AEDF41">
    <w:name w:val="AE26D0D28882415BB6ED003810AEDF41"/>
    <w:rsid w:val="009A7640"/>
  </w:style>
  <w:style w:type="paragraph" w:customStyle="1" w:styleId="DF319B38F10C44B18967811DABD1C17E">
    <w:name w:val="DF319B38F10C44B18967811DABD1C17E"/>
    <w:rsid w:val="009A7640"/>
  </w:style>
  <w:style w:type="paragraph" w:customStyle="1" w:styleId="57580B39205C4365BD4AD999630FA5F6">
    <w:name w:val="57580B39205C4365BD4AD999630FA5F6"/>
    <w:rsid w:val="009A7640"/>
  </w:style>
  <w:style w:type="paragraph" w:customStyle="1" w:styleId="0CA4CF756EDB4906972C376269676C75">
    <w:name w:val="0CA4CF756EDB4906972C376269676C75"/>
    <w:rsid w:val="009A7640"/>
  </w:style>
  <w:style w:type="paragraph" w:customStyle="1" w:styleId="A538DB1D4B924B3BB078BAC4DC6A6C67">
    <w:name w:val="A538DB1D4B924B3BB078BAC4DC6A6C67"/>
    <w:rsid w:val="009A7640"/>
  </w:style>
  <w:style w:type="paragraph" w:customStyle="1" w:styleId="0BCA4EFBDCD641C39869305DA82AFB4D">
    <w:name w:val="0BCA4EFBDCD641C39869305DA82AFB4D"/>
    <w:rsid w:val="009A7640"/>
  </w:style>
  <w:style w:type="paragraph" w:customStyle="1" w:styleId="BA0E7080B40B4092B6D27907D413F351">
    <w:name w:val="BA0E7080B40B4092B6D27907D413F351"/>
    <w:rsid w:val="009A7640"/>
  </w:style>
  <w:style w:type="paragraph" w:customStyle="1" w:styleId="2476DAA7D0564218AF571633923470ED">
    <w:name w:val="2476DAA7D0564218AF571633923470ED"/>
    <w:rsid w:val="009A7640"/>
  </w:style>
  <w:style w:type="paragraph" w:customStyle="1" w:styleId="EC40B980CF3E4858A58022B3702A680E">
    <w:name w:val="EC40B980CF3E4858A58022B3702A680E"/>
    <w:rsid w:val="009A7640"/>
  </w:style>
  <w:style w:type="paragraph" w:customStyle="1" w:styleId="82D3D5BAC0724729A4789B58839B1BBD">
    <w:name w:val="82D3D5BAC0724729A4789B58839B1BBD"/>
    <w:rsid w:val="009A7640"/>
  </w:style>
  <w:style w:type="paragraph" w:customStyle="1" w:styleId="FE26C8CF531646309E1053F395DE0E42">
    <w:name w:val="FE26C8CF531646309E1053F395DE0E42"/>
    <w:rsid w:val="009A7640"/>
  </w:style>
  <w:style w:type="paragraph" w:customStyle="1" w:styleId="1DBED94F282A47C291A456E2DF419435">
    <w:name w:val="1DBED94F282A47C291A456E2DF419435"/>
    <w:rsid w:val="009A7640"/>
  </w:style>
  <w:style w:type="paragraph" w:customStyle="1" w:styleId="D5239A5B74BC4EBEAA7829DD5D534C20">
    <w:name w:val="D5239A5B74BC4EBEAA7829DD5D534C20"/>
    <w:rsid w:val="009A7640"/>
  </w:style>
  <w:style w:type="paragraph" w:customStyle="1" w:styleId="17371B5340B04933A7702C252BAF4A5B">
    <w:name w:val="17371B5340B04933A7702C252BAF4A5B"/>
    <w:rsid w:val="009A7640"/>
  </w:style>
  <w:style w:type="paragraph" w:customStyle="1" w:styleId="9D911748262047A4880DA6FF99235271">
    <w:name w:val="9D911748262047A4880DA6FF99235271"/>
    <w:rsid w:val="009A7640"/>
  </w:style>
  <w:style w:type="paragraph" w:customStyle="1" w:styleId="5C23BA581B8D41A9969DBE6042BB15E2">
    <w:name w:val="5C23BA581B8D41A9969DBE6042BB15E2"/>
    <w:rsid w:val="009A7640"/>
  </w:style>
  <w:style w:type="paragraph" w:customStyle="1" w:styleId="7DF47730A040406DB938B7F166D31086">
    <w:name w:val="7DF47730A040406DB938B7F166D31086"/>
    <w:rsid w:val="009A7640"/>
  </w:style>
  <w:style w:type="paragraph" w:customStyle="1" w:styleId="E886FAF29DF34C38A0EE030B96C1B5A0">
    <w:name w:val="E886FAF29DF34C38A0EE030B96C1B5A0"/>
    <w:rsid w:val="009A7640"/>
  </w:style>
  <w:style w:type="paragraph" w:customStyle="1" w:styleId="2E088A85381A489D8F13F5AEFC8A14BC">
    <w:name w:val="2E088A85381A489D8F13F5AEFC8A14BC"/>
    <w:rsid w:val="009A7640"/>
  </w:style>
  <w:style w:type="paragraph" w:customStyle="1" w:styleId="0E3166FEDA4D4187A0180C3359315B84">
    <w:name w:val="0E3166FEDA4D4187A0180C3359315B84"/>
    <w:rsid w:val="009A7640"/>
  </w:style>
  <w:style w:type="paragraph" w:customStyle="1" w:styleId="24C54C6202064DFF91D0EFBAFD1CF173">
    <w:name w:val="24C54C6202064DFF91D0EFBAFD1CF173"/>
    <w:rsid w:val="009A7640"/>
  </w:style>
  <w:style w:type="paragraph" w:customStyle="1" w:styleId="E2427732EA0E49ABB4D2C358F404D5C6">
    <w:name w:val="E2427732EA0E49ABB4D2C358F404D5C6"/>
    <w:rsid w:val="009A7640"/>
  </w:style>
  <w:style w:type="paragraph" w:customStyle="1" w:styleId="C402A98C65104DFAADE1ECD138DD6AB9">
    <w:name w:val="C402A98C65104DFAADE1ECD138DD6AB9"/>
    <w:rsid w:val="009A7640"/>
  </w:style>
  <w:style w:type="paragraph" w:customStyle="1" w:styleId="6CBFBC4445CC48C085299ED6EADDC89B">
    <w:name w:val="6CBFBC4445CC48C085299ED6EADDC89B"/>
    <w:rsid w:val="009A7640"/>
  </w:style>
  <w:style w:type="paragraph" w:customStyle="1" w:styleId="86F55B05CB6B4535B395B92CF021EA04">
    <w:name w:val="86F55B05CB6B4535B395B92CF021EA04"/>
    <w:rsid w:val="009A7640"/>
  </w:style>
  <w:style w:type="paragraph" w:customStyle="1" w:styleId="8B4BBBB858424A1AB81910F4F67763CC">
    <w:name w:val="8B4BBBB858424A1AB81910F4F67763CC"/>
    <w:rsid w:val="009A7640"/>
  </w:style>
  <w:style w:type="paragraph" w:customStyle="1" w:styleId="07407A7D73C34245AF12B4163EC21F0F">
    <w:name w:val="07407A7D73C34245AF12B4163EC21F0F"/>
    <w:rsid w:val="009A7640"/>
  </w:style>
  <w:style w:type="paragraph" w:customStyle="1" w:styleId="1B5A36A76BDC4E3D8FDC22E17BF8FE78">
    <w:name w:val="1B5A36A76BDC4E3D8FDC22E17BF8FE78"/>
    <w:rsid w:val="009A7640"/>
  </w:style>
  <w:style w:type="paragraph" w:customStyle="1" w:styleId="CAC2808C21334F558435A5ECF925EF99">
    <w:name w:val="CAC2808C21334F558435A5ECF925EF99"/>
    <w:rsid w:val="009A7640"/>
  </w:style>
  <w:style w:type="paragraph" w:customStyle="1" w:styleId="D5381FAEBC344711BE9898DDC257A0C3">
    <w:name w:val="D5381FAEBC344711BE9898DDC257A0C3"/>
    <w:rsid w:val="009A7640"/>
  </w:style>
  <w:style w:type="paragraph" w:customStyle="1" w:styleId="BB523150B5844894A17DE74CB7C7AECB">
    <w:name w:val="BB523150B5844894A17DE74CB7C7AECB"/>
    <w:rsid w:val="009A7640"/>
  </w:style>
  <w:style w:type="paragraph" w:customStyle="1" w:styleId="0D0DB7E88DB04C4B856E9951BB916FC9">
    <w:name w:val="0D0DB7E88DB04C4B856E9951BB916FC9"/>
    <w:rsid w:val="009A7640"/>
  </w:style>
  <w:style w:type="paragraph" w:customStyle="1" w:styleId="69DFE7334F0A46B39A3A9539EC4207F3">
    <w:name w:val="69DFE7334F0A46B39A3A9539EC4207F3"/>
    <w:rsid w:val="009A7640"/>
  </w:style>
  <w:style w:type="paragraph" w:customStyle="1" w:styleId="CADE7F454E9C48919502D66AD081D7C8">
    <w:name w:val="CADE7F454E9C48919502D66AD081D7C8"/>
    <w:rsid w:val="009A7640"/>
  </w:style>
  <w:style w:type="paragraph" w:customStyle="1" w:styleId="E06FBB48B15641298759EF798B7D5F1A">
    <w:name w:val="E06FBB48B15641298759EF798B7D5F1A"/>
    <w:rsid w:val="009A7640"/>
  </w:style>
  <w:style w:type="paragraph" w:customStyle="1" w:styleId="5AB72C8146A144B5B28A9CE03BB9C09E">
    <w:name w:val="5AB72C8146A144B5B28A9CE03BB9C09E"/>
    <w:rsid w:val="009A7640"/>
  </w:style>
  <w:style w:type="paragraph" w:customStyle="1" w:styleId="4F3E5E2D2F7A4751B13D5102AC37FFFE">
    <w:name w:val="4F3E5E2D2F7A4751B13D5102AC37FFFE"/>
    <w:rsid w:val="009A7640"/>
  </w:style>
  <w:style w:type="paragraph" w:customStyle="1" w:styleId="AA42F7961BC04B84BA5F8EAFFB5C6AA3">
    <w:name w:val="AA42F7961BC04B84BA5F8EAFFB5C6AA3"/>
    <w:rsid w:val="009A7640"/>
  </w:style>
  <w:style w:type="paragraph" w:customStyle="1" w:styleId="9E6A61E69D024C23B4D17ED6EABC1354">
    <w:name w:val="9E6A61E69D024C23B4D17ED6EABC1354"/>
    <w:rsid w:val="009A7640"/>
  </w:style>
  <w:style w:type="paragraph" w:customStyle="1" w:styleId="A4AD492E0E894BB3A9D31456554AB299">
    <w:name w:val="A4AD492E0E894BB3A9D31456554AB299"/>
    <w:rsid w:val="009A7640"/>
  </w:style>
  <w:style w:type="paragraph" w:customStyle="1" w:styleId="0B93DA5440674ACABA3A1FA823F30756">
    <w:name w:val="0B93DA5440674ACABA3A1FA823F30756"/>
    <w:rsid w:val="009A7640"/>
  </w:style>
  <w:style w:type="paragraph" w:customStyle="1" w:styleId="42B9EDB2FC3D4394BFFEE2177A9EED1A">
    <w:name w:val="42B9EDB2FC3D4394BFFEE2177A9EED1A"/>
    <w:rsid w:val="009A7640"/>
  </w:style>
  <w:style w:type="paragraph" w:customStyle="1" w:styleId="C0D41478342D4983A281418D7D62948B">
    <w:name w:val="C0D41478342D4983A281418D7D62948B"/>
    <w:rsid w:val="009A7640"/>
  </w:style>
  <w:style w:type="paragraph" w:customStyle="1" w:styleId="6FB6E15B9DAA46BD86C0CF785C9B8038">
    <w:name w:val="6FB6E15B9DAA46BD86C0CF785C9B8038"/>
    <w:rsid w:val="009A7640"/>
  </w:style>
  <w:style w:type="paragraph" w:customStyle="1" w:styleId="5A260346F0294546B928858796F604E8">
    <w:name w:val="5A260346F0294546B928858796F604E8"/>
    <w:rsid w:val="009A7640"/>
  </w:style>
  <w:style w:type="paragraph" w:customStyle="1" w:styleId="089D7CACDA7E48B89F4DDF84CEBB0A0B">
    <w:name w:val="089D7CACDA7E48B89F4DDF84CEBB0A0B"/>
    <w:rsid w:val="009A7640"/>
  </w:style>
  <w:style w:type="paragraph" w:customStyle="1" w:styleId="EFAEA6D27B224FC2BB2A8CCFDD9A9ACA">
    <w:name w:val="EFAEA6D27B224FC2BB2A8CCFDD9A9ACA"/>
    <w:rsid w:val="009A7640"/>
  </w:style>
  <w:style w:type="paragraph" w:customStyle="1" w:styleId="F9B577799488465DAE060986019712E3">
    <w:name w:val="F9B577799488465DAE060986019712E3"/>
    <w:rsid w:val="009A7640"/>
  </w:style>
  <w:style w:type="paragraph" w:customStyle="1" w:styleId="89FA3D58A1344B14BDB27BB4830102F0">
    <w:name w:val="89FA3D58A1344B14BDB27BB4830102F0"/>
    <w:rsid w:val="009A7640"/>
  </w:style>
  <w:style w:type="paragraph" w:customStyle="1" w:styleId="63C228AFCE264ABBB868399CC2A8A8D0">
    <w:name w:val="63C228AFCE264ABBB868399CC2A8A8D0"/>
    <w:rsid w:val="009A7640"/>
  </w:style>
  <w:style w:type="paragraph" w:customStyle="1" w:styleId="2CF0A200D328446BB4D960E660DA5C20">
    <w:name w:val="2CF0A200D328446BB4D960E660DA5C20"/>
    <w:rsid w:val="009A7640"/>
  </w:style>
  <w:style w:type="paragraph" w:customStyle="1" w:styleId="B539B6DE1E6C48F9A9409DF77274CE6B">
    <w:name w:val="B539B6DE1E6C48F9A9409DF77274CE6B"/>
    <w:rsid w:val="009A7640"/>
  </w:style>
  <w:style w:type="paragraph" w:customStyle="1" w:styleId="2468D472736449CAB0CC53E7DDA23971">
    <w:name w:val="2468D472736449CAB0CC53E7DDA23971"/>
    <w:rsid w:val="009A7640"/>
  </w:style>
  <w:style w:type="paragraph" w:customStyle="1" w:styleId="DD5369ED7F024F11A66ACD5D93310937">
    <w:name w:val="DD5369ED7F024F11A66ACD5D93310937"/>
    <w:rsid w:val="009A7640"/>
  </w:style>
  <w:style w:type="paragraph" w:customStyle="1" w:styleId="34049450025342CF8D5FC0B5F44445BD">
    <w:name w:val="34049450025342CF8D5FC0B5F44445BD"/>
    <w:rsid w:val="009A7640"/>
  </w:style>
  <w:style w:type="paragraph" w:customStyle="1" w:styleId="544464AC6EB74C9B912531E545B72A44">
    <w:name w:val="544464AC6EB74C9B912531E545B72A44"/>
    <w:rsid w:val="009A7640"/>
  </w:style>
  <w:style w:type="paragraph" w:customStyle="1" w:styleId="38CAFCBB16294782BD999EBFA9D5B545">
    <w:name w:val="38CAFCBB16294782BD999EBFA9D5B545"/>
    <w:rsid w:val="009A7640"/>
  </w:style>
  <w:style w:type="paragraph" w:customStyle="1" w:styleId="78FDCBBC00AC4CCCA967CC9A6514BE78">
    <w:name w:val="78FDCBBC00AC4CCCA967CC9A6514BE78"/>
    <w:rsid w:val="009A7640"/>
  </w:style>
  <w:style w:type="paragraph" w:customStyle="1" w:styleId="34CFC3E42D9241B9A3B5B58C009EA806">
    <w:name w:val="34CFC3E42D9241B9A3B5B58C009EA806"/>
    <w:rsid w:val="009A7640"/>
  </w:style>
  <w:style w:type="paragraph" w:customStyle="1" w:styleId="22C1C21D8F4B476B8441D8B5AC16A4C2">
    <w:name w:val="22C1C21D8F4B476B8441D8B5AC16A4C2"/>
    <w:rsid w:val="009A7640"/>
  </w:style>
  <w:style w:type="paragraph" w:customStyle="1" w:styleId="7FAA8E71E3784ABF80514F4A1C030386">
    <w:name w:val="7FAA8E71E3784ABF80514F4A1C030386"/>
    <w:rsid w:val="009A7640"/>
  </w:style>
  <w:style w:type="paragraph" w:customStyle="1" w:styleId="D2CF7EAEBBA84A2183A60A1F4198B4E2">
    <w:name w:val="D2CF7EAEBBA84A2183A60A1F4198B4E2"/>
    <w:rsid w:val="009A7640"/>
  </w:style>
  <w:style w:type="paragraph" w:customStyle="1" w:styleId="6ACF15BB54B04A65BDF7102406950D8F">
    <w:name w:val="6ACF15BB54B04A65BDF7102406950D8F"/>
    <w:rsid w:val="009A7640"/>
  </w:style>
  <w:style w:type="paragraph" w:customStyle="1" w:styleId="F12E8F6AA03943FEB884709C6DFADBFF">
    <w:name w:val="F12E8F6AA03943FEB884709C6DFADBFF"/>
    <w:rsid w:val="009A7640"/>
  </w:style>
  <w:style w:type="paragraph" w:customStyle="1" w:styleId="8ACFD961AD5146C69DBC5B0727CFDA40">
    <w:name w:val="8ACFD961AD5146C69DBC5B0727CFDA40"/>
    <w:rsid w:val="009A7640"/>
  </w:style>
  <w:style w:type="paragraph" w:customStyle="1" w:styleId="B23C420A91CE4A8B8D59FCB3E8637433">
    <w:name w:val="B23C420A91CE4A8B8D59FCB3E8637433"/>
    <w:rsid w:val="009A7640"/>
  </w:style>
  <w:style w:type="paragraph" w:customStyle="1" w:styleId="95DA895AD68D45D28FE70352C05979DD">
    <w:name w:val="95DA895AD68D45D28FE70352C05979DD"/>
    <w:rsid w:val="009A7640"/>
  </w:style>
  <w:style w:type="paragraph" w:customStyle="1" w:styleId="A227C0339E864777AB0E8DCFFF403AEE">
    <w:name w:val="A227C0339E864777AB0E8DCFFF403AEE"/>
    <w:rsid w:val="009A7640"/>
  </w:style>
  <w:style w:type="paragraph" w:customStyle="1" w:styleId="6F3FF912516340BBB11D74E07A9E1D4C">
    <w:name w:val="6F3FF912516340BBB11D74E07A9E1D4C"/>
    <w:rsid w:val="009A7640"/>
  </w:style>
  <w:style w:type="paragraph" w:customStyle="1" w:styleId="4A387D97F7DF4747BE81A438EA0E1FCD">
    <w:name w:val="4A387D97F7DF4747BE81A438EA0E1FCD"/>
    <w:rsid w:val="009A7640"/>
  </w:style>
  <w:style w:type="paragraph" w:customStyle="1" w:styleId="DDE0D7FA156C41EA9AD2F9CA6DEE54EE">
    <w:name w:val="DDE0D7FA156C41EA9AD2F9CA6DEE54EE"/>
    <w:rsid w:val="009A7640"/>
  </w:style>
  <w:style w:type="paragraph" w:customStyle="1" w:styleId="1D650D29F2454C3389D7CF3499169ECB">
    <w:name w:val="1D650D29F2454C3389D7CF3499169ECB"/>
    <w:rsid w:val="009A7640"/>
  </w:style>
  <w:style w:type="paragraph" w:customStyle="1" w:styleId="B8C1F7409B4340C9BC0BD6283B2994C1">
    <w:name w:val="B8C1F7409B4340C9BC0BD6283B2994C1"/>
    <w:rsid w:val="009A7640"/>
  </w:style>
  <w:style w:type="paragraph" w:customStyle="1" w:styleId="23C2E79022A243559263D1B9F1CEE0A9">
    <w:name w:val="23C2E79022A243559263D1B9F1CEE0A9"/>
    <w:rsid w:val="009A7640"/>
  </w:style>
  <w:style w:type="paragraph" w:customStyle="1" w:styleId="4D36F4E0224240E3AAFDFB7506D114D8">
    <w:name w:val="4D36F4E0224240E3AAFDFB7506D114D8"/>
    <w:rsid w:val="009A7640"/>
  </w:style>
  <w:style w:type="paragraph" w:customStyle="1" w:styleId="C971527367E74C8EA45251601930D64C">
    <w:name w:val="C971527367E74C8EA45251601930D64C"/>
    <w:rsid w:val="009A7640"/>
  </w:style>
  <w:style w:type="paragraph" w:customStyle="1" w:styleId="9D90B22FB9BE401D85F1B1D1553A6AC1">
    <w:name w:val="9D90B22FB9BE401D85F1B1D1553A6AC1"/>
    <w:rsid w:val="009A7640"/>
  </w:style>
  <w:style w:type="paragraph" w:customStyle="1" w:styleId="C40D6A205E4C4F65A9FC79165A33CBEA">
    <w:name w:val="C40D6A205E4C4F65A9FC79165A33CBEA"/>
    <w:rsid w:val="009A7640"/>
  </w:style>
  <w:style w:type="paragraph" w:customStyle="1" w:styleId="21829243DC7F4B04A9B6C7CD130D3D4A">
    <w:name w:val="21829243DC7F4B04A9B6C7CD130D3D4A"/>
    <w:rsid w:val="009A7640"/>
  </w:style>
  <w:style w:type="paragraph" w:customStyle="1" w:styleId="9C59B9CE686D403DAD69A75699632490">
    <w:name w:val="9C59B9CE686D403DAD69A75699632490"/>
    <w:rsid w:val="009A7640"/>
  </w:style>
  <w:style w:type="paragraph" w:customStyle="1" w:styleId="04249A8FFEED481283DF1032370D2380">
    <w:name w:val="04249A8FFEED481283DF1032370D2380"/>
    <w:rsid w:val="009A7640"/>
  </w:style>
  <w:style w:type="paragraph" w:customStyle="1" w:styleId="78176C86BA3C4D0BAED56ED09E747EEA">
    <w:name w:val="78176C86BA3C4D0BAED56ED09E747EEA"/>
    <w:rsid w:val="009A7640"/>
  </w:style>
  <w:style w:type="paragraph" w:customStyle="1" w:styleId="4393A8657C0C4C85B1A9E224CDD9BD72">
    <w:name w:val="4393A8657C0C4C85B1A9E224CDD9BD72"/>
    <w:rsid w:val="009A7640"/>
  </w:style>
  <w:style w:type="paragraph" w:customStyle="1" w:styleId="78BE44BDFA02483DB7F9E12F24158975">
    <w:name w:val="78BE44BDFA02483DB7F9E12F24158975"/>
    <w:rsid w:val="009A7640"/>
  </w:style>
  <w:style w:type="paragraph" w:customStyle="1" w:styleId="6A1D1583C72744AEBDCCCEC48B248F27">
    <w:name w:val="6A1D1583C72744AEBDCCCEC48B248F27"/>
    <w:rsid w:val="009A7640"/>
  </w:style>
  <w:style w:type="paragraph" w:customStyle="1" w:styleId="E28D0C61560D431B9A451FB525A1FFBD">
    <w:name w:val="E28D0C61560D431B9A451FB525A1FFBD"/>
    <w:rsid w:val="009A7640"/>
  </w:style>
  <w:style w:type="paragraph" w:customStyle="1" w:styleId="4A68CD07FDC14D338D4A14EA13A4194B">
    <w:name w:val="4A68CD07FDC14D338D4A14EA13A4194B"/>
    <w:rsid w:val="009A7640"/>
  </w:style>
  <w:style w:type="paragraph" w:customStyle="1" w:styleId="24FADC015F5847ADB46E6FC1E8E94CE5">
    <w:name w:val="24FADC015F5847ADB46E6FC1E8E94CE5"/>
    <w:rsid w:val="009A7640"/>
  </w:style>
  <w:style w:type="paragraph" w:customStyle="1" w:styleId="7E87118590614028A47454159036084D">
    <w:name w:val="7E87118590614028A47454159036084D"/>
    <w:rsid w:val="009A7640"/>
  </w:style>
  <w:style w:type="paragraph" w:customStyle="1" w:styleId="3C40739DEC5948B7BD0F26AA39E764BC">
    <w:name w:val="3C40739DEC5948B7BD0F26AA39E764BC"/>
    <w:rsid w:val="009A7640"/>
  </w:style>
  <w:style w:type="paragraph" w:customStyle="1" w:styleId="A3E96545CAFC4B7CA0F7171AF2147D2A">
    <w:name w:val="A3E96545CAFC4B7CA0F7171AF2147D2A"/>
    <w:rsid w:val="009A7640"/>
  </w:style>
  <w:style w:type="paragraph" w:customStyle="1" w:styleId="CF266263E1BE429D854DE097CE2AE18B">
    <w:name w:val="CF266263E1BE429D854DE097CE2AE18B"/>
    <w:rsid w:val="009A7640"/>
  </w:style>
  <w:style w:type="paragraph" w:customStyle="1" w:styleId="F0AF55A639F5499D8A5629F1C69C6972">
    <w:name w:val="F0AF55A639F5499D8A5629F1C69C6972"/>
    <w:rsid w:val="009A7640"/>
  </w:style>
  <w:style w:type="paragraph" w:customStyle="1" w:styleId="30073D77606A44F59A9DBB6D64086204">
    <w:name w:val="30073D77606A44F59A9DBB6D64086204"/>
    <w:rsid w:val="009A7640"/>
  </w:style>
  <w:style w:type="paragraph" w:customStyle="1" w:styleId="7B7B67FE2D36417B9D8CAB1FEC68920A">
    <w:name w:val="7B7B67FE2D36417B9D8CAB1FEC68920A"/>
    <w:rsid w:val="009A7640"/>
  </w:style>
  <w:style w:type="paragraph" w:customStyle="1" w:styleId="A392999F0CF54077A3C3B76659BBE900">
    <w:name w:val="A392999F0CF54077A3C3B76659BBE900"/>
    <w:rsid w:val="009A7640"/>
  </w:style>
  <w:style w:type="paragraph" w:customStyle="1" w:styleId="5C6E2BA7012149DD9491A94E8AACAA38">
    <w:name w:val="5C6E2BA7012149DD9491A94E8AACAA38"/>
    <w:rsid w:val="009A7640"/>
  </w:style>
  <w:style w:type="paragraph" w:customStyle="1" w:styleId="D81B75D76F9A44638D9FEA1ABC0EE085">
    <w:name w:val="D81B75D76F9A44638D9FEA1ABC0EE085"/>
    <w:rsid w:val="009A7640"/>
  </w:style>
  <w:style w:type="paragraph" w:customStyle="1" w:styleId="9F22F722CD00475D862CEAAAFFD75516">
    <w:name w:val="9F22F722CD00475D862CEAAAFFD75516"/>
    <w:rsid w:val="009A7640"/>
  </w:style>
  <w:style w:type="paragraph" w:customStyle="1" w:styleId="8BED2D6C32A04E0DA554377E59643FDF">
    <w:name w:val="8BED2D6C32A04E0DA554377E59643FDF"/>
    <w:rsid w:val="009A7640"/>
  </w:style>
  <w:style w:type="paragraph" w:customStyle="1" w:styleId="5F18D8DFC78F454399523DE56E34CF70">
    <w:name w:val="5F18D8DFC78F454399523DE56E34CF70"/>
    <w:rsid w:val="009A7640"/>
  </w:style>
  <w:style w:type="paragraph" w:customStyle="1" w:styleId="BF153507A286406FA6CC8A5869F42EF0">
    <w:name w:val="BF153507A286406FA6CC8A5869F42EF0"/>
    <w:rsid w:val="009A7640"/>
  </w:style>
  <w:style w:type="paragraph" w:customStyle="1" w:styleId="22B24BA7AA6247BCADEEE0E07B26578E">
    <w:name w:val="22B24BA7AA6247BCADEEE0E07B26578E"/>
    <w:rsid w:val="009A7640"/>
  </w:style>
  <w:style w:type="paragraph" w:customStyle="1" w:styleId="0CE41276D08E4E919708CAF22FDB8E57">
    <w:name w:val="0CE41276D08E4E919708CAF22FDB8E57"/>
    <w:rsid w:val="009A7640"/>
  </w:style>
  <w:style w:type="paragraph" w:customStyle="1" w:styleId="16A7D4D0943B4DDCA9C0A5C373E340FD">
    <w:name w:val="16A7D4D0943B4DDCA9C0A5C373E340FD"/>
    <w:rsid w:val="009A7640"/>
  </w:style>
  <w:style w:type="paragraph" w:customStyle="1" w:styleId="ADD12DD44E8D43AC88753933C908111F">
    <w:name w:val="ADD12DD44E8D43AC88753933C908111F"/>
    <w:rsid w:val="009A7640"/>
  </w:style>
  <w:style w:type="paragraph" w:customStyle="1" w:styleId="4F5CEB5EA07A4531856E057E481F5FC8">
    <w:name w:val="4F5CEB5EA07A4531856E057E481F5FC8"/>
    <w:rsid w:val="009A7640"/>
  </w:style>
  <w:style w:type="paragraph" w:customStyle="1" w:styleId="B7328CEF6EBB47DBB1E43210DF8E6314">
    <w:name w:val="B7328CEF6EBB47DBB1E43210DF8E6314"/>
    <w:rsid w:val="009A7640"/>
  </w:style>
  <w:style w:type="paragraph" w:customStyle="1" w:styleId="7AAC12C83CBB4803B1764677C84C37D6">
    <w:name w:val="7AAC12C83CBB4803B1764677C84C37D6"/>
    <w:rsid w:val="009A7640"/>
  </w:style>
  <w:style w:type="paragraph" w:customStyle="1" w:styleId="5F99B085C2DD43DD965158AFEF4DEDD1">
    <w:name w:val="5F99B085C2DD43DD965158AFEF4DEDD1"/>
    <w:rsid w:val="009A7640"/>
  </w:style>
  <w:style w:type="paragraph" w:customStyle="1" w:styleId="64F016E921024DC09286F38BD710E0C3">
    <w:name w:val="64F016E921024DC09286F38BD710E0C3"/>
    <w:rsid w:val="009A7640"/>
  </w:style>
  <w:style w:type="paragraph" w:customStyle="1" w:styleId="189EA28E079842C692FC8961067F35E6">
    <w:name w:val="189EA28E079842C692FC8961067F35E6"/>
    <w:rsid w:val="009A7640"/>
  </w:style>
  <w:style w:type="paragraph" w:customStyle="1" w:styleId="ECA5D92F19DB4106AEA9D797034461CD">
    <w:name w:val="ECA5D92F19DB4106AEA9D797034461CD"/>
    <w:rsid w:val="009A7640"/>
  </w:style>
  <w:style w:type="paragraph" w:customStyle="1" w:styleId="EA2BD61AD22148C3B8766D4CC69F8F72">
    <w:name w:val="EA2BD61AD22148C3B8766D4CC69F8F72"/>
    <w:rsid w:val="009A7640"/>
  </w:style>
  <w:style w:type="paragraph" w:customStyle="1" w:styleId="7CF40B65102C4EF487AB0224C2F25523">
    <w:name w:val="7CF40B65102C4EF487AB0224C2F25523"/>
    <w:rsid w:val="009A7640"/>
  </w:style>
  <w:style w:type="paragraph" w:customStyle="1" w:styleId="C2E3E7EE1355498F933B1C24042179B3">
    <w:name w:val="C2E3E7EE1355498F933B1C24042179B3"/>
    <w:rsid w:val="009A7640"/>
  </w:style>
  <w:style w:type="paragraph" w:customStyle="1" w:styleId="90538B6EFDD94FA79CFB2EF35C34421D">
    <w:name w:val="90538B6EFDD94FA79CFB2EF35C34421D"/>
    <w:rsid w:val="009A7640"/>
  </w:style>
  <w:style w:type="paragraph" w:customStyle="1" w:styleId="E913F02AF4714D5CA1D4EB0874CFF98D">
    <w:name w:val="E913F02AF4714D5CA1D4EB0874CFF98D"/>
    <w:rsid w:val="009A7640"/>
  </w:style>
  <w:style w:type="paragraph" w:customStyle="1" w:styleId="64F3A484D2F841E092FB61E1F4B96F3A">
    <w:name w:val="64F3A484D2F841E092FB61E1F4B96F3A"/>
    <w:rsid w:val="009A7640"/>
  </w:style>
  <w:style w:type="paragraph" w:customStyle="1" w:styleId="37501C9A0FA245A5BF1530CE3A45E296">
    <w:name w:val="37501C9A0FA245A5BF1530CE3A45E296"/>
    <w:rsid w:val="009A7640"/>
  </w:style>
  <w:style w:type="paragraph" w:customStyle="1" w:styleId="6CD4AF28575341A29156A9710E841C03">
    <w:name w:val="6CD4AF28575341A29156A9710E841C03"/>
    <w:rsid w:val="009A7640"/>
  </w:style>
  <w:style w:type="paragraph" w:customStyle="1" w:styleId="539889C654E74724AF13FFBB5ABC197B">
    <w:name w:val="539889C654E74724AF13FFBB5ABC197B"/>
    <w:rsid w:val="009A7640"/>
  </w:style>
  <w:style w:type="paragraph" w:customStyle="1" w:styleId="93DC4E245CE44D428572CFB19AC18A4E">
    <w:name w:val="93DC4E245CE44D428572CFB19AC18A4E"/>
    <w:rsid w:val="009A7640"/>
  </w:style>
  <w:style w:type="paragraph" w:customStyle="1" w:styleId="CCD24116A8ED41EDB2FD57AA8FDC6F82">
    <w:name w:val="CCD24116A8ED41EDB2FD57AA8FDC6F82"/>
    <w:rsid w:val="009A7640"/>
  </w:style>
  <w:style w:type="paragraph" w:customStyle="1" w:styleId="D3A8BCEA8DC247D6868561F008FF2444">
    <w:name w:val="D3A8BCEA8DC247D6868561F008FF2444"/>
    <w:rsid w:val="009A7640"/>
  </w:style>
  <w:style w:type="paragraph" w:customStyle="1" w:styleId="720D1317857149308C015223D2F956C7">
    <w:name w:val="720D1317857149308C015223D2F956C7"/>
    <w:rsid w:val="009A7640"/>
  </w:style>
  <w:style w:type="paragraph" w:customStyle="1" w:styleId="B746C552D3EE40E3AD27108370EE9219">
    <w:name w:val="B746C552D3EE40E3AD27108370EE9219"/>
    <w:rsid w:val="009A7640"/>
  </w:style>
  <w:style w:type="paragraph" w:customStyle="1" w:styleId="07CF9F54E4DD4237AA3094F99C0EF86D">
    <w:name w:val="07CF9F54E4DD4237AA3094F99C0EF86D"/>
    <w:rsid w:val="009A7640"/>
  </w:style>
  <w:style w:type="paragraph" w:customStyle="1" w:styleId="4C0D84FFDB2348F88F01615920DE8B20">
    <w:name w:val="4C0D84FFDB2348F88F01615920DE8B20"/>
    <w:rsid w:val="009A7640"/>
  </w:style>
  <w:style w:type="paragraph" w:customStyle="1" w:styleId="9AD1B4111FFB461198123D1C6476F10A">
    <w:name w:val="9AD1B4111FFB461198123D1C6476F10A"/>
    <w:rsid w:val="009A7640"/>
  </w:style>
  <w:style w:type="paragraph" w:customStyle="1" w:styleId="2029F287F1004C66A17A50E9184D576E">
    <w:name w:val="2029F287F1004C66A17A50E9184D576E"/>
    <w:rsid w:val="009A7640"/>
  </w:style>
  <w:style w:type="paragraph" w:customStyle="1" w:styleId="9A62261BC73843F0B13AB6B056724CE6">
    <w:name w:val="9A62261BC73843F0B13AB6B056724CE6"/>
    <w:rsid w:val="009A7640"/>
  </w:style>
  <w:style w:type="paragraph" w:customStyle="1" w:styleId="C21AFE4BCA1F4B7F9EE148FEAEA45FC3">
    <w:name w:val="C21AFE4BCA1F4B7F9EE148FEAEA45FC3"/>
    <w:rsid w:val="009A7640"/>
  </w:style>
  <w:style w:type="paragraph" w:customStyle="1" w:styleId="42DBE87F4FF1465BBFC52B39A01FACE4">
    <w:name w:val="42DBE87F4FF1465BBFC52B39A01FACE4"/>
    <w:rsid w:val="009A7640"/>
  </w:style>
  <w:style w:type="paragraph" w:customStyle="1" w:styleId="665ADBCEA99C47F6855B2248513AA765">
    <w:name w:val="665ADBCEA99C47F6855B2248513AA765"/>
    <w:rsid w:val="009A7640"/>
  </w:style>
  <w:style w:type="paragraph" w:customStyle="1" w:styleId="C841E6EFD4B84B0BB33DADC2186011C4">
    <w:name w:val="C841E6EFD4B84B0BB33DADC2186011C4"/>
    <w:rsid w:val="009A7640"/>
  </w:style>
  <w:style w:type="paragraph" w:customStyle="1" w:styleId="A4FC95F46C624AFC9535DA81BB6CDF4A">
    <w:name w:val="A4FC95F46C624AFC9535DA81BB6CDF4A"/>
    <w:rsid w:val="009A7640"/>
  </w:style>
  <w:style w:type="paragraph" w:customStyle="1" w:styleId="F758BBDFC5AC4E9593BD6A5858343828">
    <w:name w:val="F758BBDFC5AC4E9593BD6A5858343828"/>
    <w:rsid w:val="009A7640"/>
  </w:style>
  <w:style w:type="paragraph" w:customStyle="1" w:styleId="93788883906C4A04B5A363DB14673FDE">
    <w:name w:val="93788883906C4A04B5A363DB14673FDE"/>
    <w:rsid w:val="009A7640"/>
  </w:style>
  <w:style w:type="paragraph" w:customStyle="1" w:styleId="4A3F166ABA1B497F97C97486D3FAA815">
    <w:name w:val="4A3F166ABA1B497F97C97486D3FAA815"/>
    <w:rsid w:val="009A7640"/>
  </w:style>
  <w:style w:type="paragraph" w:customStyle="1" w:styleId="1F775552675C4A9C8C48E6E8D8D829FC">
    <w:name w:val="1F775552675C4A9C8C48E6E8D8D829FC"/>
    <w:rsid w:val="009A7640"/>
  </w:style>
  <w:style w:type="paragraph" w:customStyle="1" w:styleId="7860713662EA4DD3BD18483B98406838">
    <w:name w:val="7860713662EA4DD3BD18483B98406838"/>
    <w:rsid w:val="009A7640"/>
  </w:style>
  <w:style w:type="paragraph" w:customStyle="1" w:styleId="7E0AEC9DC6C241D0A32945909BB7A3AD">
    <w:name w:val="7E0AEC9DC6C241D0A32945909BB7A3AD"/>
    <w:rsid w:val="009A7640"/>
  </w:style>
  <w:style w:type="paragraph" w:customStyle="1" w:styleId="43ED09BB8C3C4CC18149EAB3DDB5D6A6">
    <w:name w:val="43ED09BB8C3C4CC18149EAB3DDB5D6A6"/>
    <w:rsid w:val="009A7640"/>
  </w:style>
  <w:style w:type="paragraph" w:customStyle="1" w:styleId="5C1C3BC9BEA44CEE8BD04DDA35006C12">
    <w:name w:val="5C1C3BC9BEA44CEE8BD04DDA35006C12"/>
    <w:rsid w:val="009A7640"/>
  </w:style>
  <w:style w:type="paragraph" w:customStyle="1" w:styleId="70CDCF2B888D43CBB192503D3DE14F03">
    <w:name w:val="70CDCF2B888D43CBB192503D3DE14F03"/>
    <w:rsid w:val="009A7640"/>
  </w:style>
  <w:style w:type="paragraph" w:customStyle="1" w:styleId="B5BFF21914A84AA7BA79AAB7B885E21E">
    <w:name w:val="B5BFF21914A84AA7BA79AAB7B885E21E"/>
    <w:rsid w:val="009A7640"/>
  </w:style>
  <w:style w:type="paragraph" w:customStyle="1" w:styleId="2A1A7AE2018243DFB61406DDA438A9CB">
    <w:name w:val="2A1A7AE2018243DFB61406DDA438A9CB"/>
    <w:rsid w:val="009A7640"/>
  </w:style>
  <w:style w:type="paragraph" w:customStyle="1" w:styleId="D8A4C3218DA74354B8C151919676A832">
    <w:name w:val="D8A4C3218DA74354B8C151919676A832"/>
    <w:rsid w:val="009A7640"/>
  </w:style>
  <w:style w:type="paragraph" w:customStyle="1" w:styleId="7111929C5DB940BAAF78B31A4677D9C0">
    <w:name w:val="7111929C5DB940BAAF78B31A4677D9C0"/>
    <w:rsid w:val="009A7640"/>
  </w:style>
  <w:style w:type="paragraph" w:customStyle="1" w:styleId="FC4DEB4502394909B7D7DBABFC8894D2">
    <w:name w:val="FC4DEB4502394909B7D7DBABFC8894D2"/>
    <w:rsid w:val="009A7640"/>
  </w:style>
  <w:style w:type="paragraph" w:customStyle="1" w:styleId="6A8A5853D1F24A009905E8F871091F53">
    <w:name w:val="6A8A5853D1F24A009905E8F871091F53"/>
    <w:rsid w:val="009A7640"/>
  </w:style>
  <w:style w:type="paragraph" w:customStyle="1" w:styleId="7C58DB95BF5D412EB163A4F3C5A511C2">
    <w:name w:val="7C58DB95BF5D412EB163A4F3C5A511C2"/>
    <w:rsid w:val="009A7640"/>
  </w:style>
  <w:style w:type="paragraph" w:customStyle="1" w:styleId="0BA727C576E84F378D443BD1ECEDB2AF">
    <w:name w:val="0BA727C576E84F378D443BD1ECEDB2AF"/>
    <w:rsid w:val="009A7640"/>
  </w:style>
  <w:style w:type="paragraph" w:customStyle="1" w:styleId="5E06F7D8A11B434CA7C7D6D5DF6DA11E">
    <w:name w:val="5E06F7D8A11B434CA7C7D6D5DF6DA11E"/>
    <w:rsid w:val="009A7640"/>
  </w:style>
  <w:style w:type="paragraph" w:customStyle="1" w:styleId="3E8857288716487892CD5F4A3AA101B1">
    <w:name w:val="3E8857288716487892CD5F4A3AA101B1"/>
    <w:rsid w:val="009A7640"/>
  </w:style>
  <w:style w:type="paragraph" w:customStyle="1" w:styleId="800B9C7B339C45E088DBEC491A61D5F3">
    <w:name w:val="800B9C7B339C45E088DBEC491A61D5F3"/>
    <w:rsid w:val="009A7640"/>
  </w:style>
  <w:style w:type="paragraph" w:customStyle="1" w:styleId="17CBC26C686246F4BB7339AB516E590C">
    <w:name w:val="17CBC26C686246F4BB7339AB516E590C"/>
    <w:rsid w:val="009A7640"/>
  </w:style>
  <w:style w:type="paragraph" w:customStyle="1" w:styleId="A4A706998A584444A777BE486DF9AC3A">
    <w:name w:val="A4A706998A584444A777BE486DF9AC3A"/>
    <w:rsid w:val="009A7640"/>
  </w:style>
  <w:style w:type="paragraph" w:customStyle="1" w:styleId="1E4B1CC5853D4F7E81D064B67E4D2E7B">
    <w:name w:val="1E4B1CC5853D4F7E81D064B67E4D2E7B"/>
    <w:rsid w:val="009A7640"/>
  </w:style>
  <w:style w:type="paragraph" w:customStyle="1" w:styleId="DA7C23664F61490CB2A95A2F45089EC6">
    <w:name w:val="DA7C23664F61490CB2A95A2F45089EC6"/>
    <w:rsid w:val="009A7640"/>
  </w:style>
  <w:style w:type="paragraph" w:customStyle="1" w:styleId="A77A20636BD4496097901C2DC63F32DB">
    <w:name w:val="A77A20636BD4496097901C2DC63F32DB"/>
    <w:rsid w:val="009A7640"/>
  </w:style>
  <w:style w:type="paragraph" w:customStyle="1" w:styleId="9A8211F6C3CC4019AFB15D669A7376D7">
    <w:name w:val="9A8211F6C3CC4019AFB15D669A7376D7"/>
    <w:rsid w:val="009A7640"/>
  </w:style>
  <w:style w:type="paragraph" w:customStyle="1" w:styleId="077EC7102BE5450B821D62BF9B8013A9">
    <w:name w:val="077EC7102BE5450B821D62BF9B8013A9"/>
    <w:rsid w:val="009A7640"/>
  </w:style>
  <w:style w:type="paragraph" w:customStyle="1" w:styleId="1678233896B24741AC4044D42F725227">
    <w:name w:val="1678233896B24741AC4044D42F725227"/>
    <w:rsid w:val="009A7640"/>
  </w:style>
  <w:style w:type="paragraph" w:customStyle="1" w:styleId="7D771D8797064D14829861D336546802">
    <w:name w:val="7D771D8797064D14829861D336546802"/>
    <w:rsid w:val="009A7640"/>
  </w:style>
  <w:style w:type="paragraph" w:customStyle="1" w:styleId="9DB5C7AF050848AD8218A8F1B6066C32">
    <w:name w:val="9DB5C7AF050848AD8218A8F1B6066C32"/>
    <w:rsid w:val="009A7640"/>
  </w:style>
  <w:style w:type="paragraph" w:customStyle="1" w:styleId="5623716F25D04F6BB8B56FB43BF94B55">
    <w:name w:val="5623716F25D04F6BB8B56FB43BF94B55"/>
    <w:rsid w:val="009A7640"/>
  </w:style>
  <w:style w:type="paragraph" w:customStyle="1" w:styleId="132874A90B744CD686F74700E32A89B7">
    <w:name w:val="132874A90B744CD686F74700E32A89B7"/>
    <w:rsid w:val="009A7640"/>
  </w:style>
  <w:style w:type="paragraph" w:customStyle="1" w:styleId="B2A55B3EA4894CF28C3C71475114343A">
    <w:name w:val="B2A55B3EA4894CF28C3C71475114343A"/>
    <w:rsid w:val="009A7640"/>
  </w:style>
  <w:style w:type="paragraph" w:customStyle="1" w:styleId="FD83AC175B6047DC9793C0A4E09012AA">
    <w:name w:val="FD83AC175B6047DC9793C0A4E09012AA"/>
    <w:rsid w:val="009A7640"/>
  </w:style>
  <w:style w:type="paragraph" w:customStyle="1" w:styleId="10BCAB152BB748F6AB62C15B7071A49A">
    <w:name w:val="10BCAB152BB748F6AB62C15B7071A49A"/>
    <w:rsid w:val="009A7640"/>
  </w:style>
  <w:style w:type="paragraph" w:customStyle="1" w:styleId="64A114A23C3D482CA70D13CC15AD8B40">
    <w:name w:val="64A114A23C3D482CA70D13CC15AD8B40"/>
    <w:rsid w:val="009A7640"/>
  </w:style>
  <w:style w:type="paragraph" w:customStyle="1" w:styleId="45E4FCB5D32D40858FE043932BCD2627">
    <w:name w:val="45E4FCB5D32D40858FE043932BCD2627"/>
    <w:rsid w:val="009A7640"/>
  </w:style>
  <w:style w:type="paragraph" w:customStyle="1" w:styleId="4CA574F75D2E40A7A8BC98F72A5CE08D">
    <w:name w:val="4CA574F75D2E40A7A8BC98F72A5CE08D"/>
    <w:rsid w:val="009A7640"/>
  </w:style>
  <w:style w:type="paragraph" w:customStyle="1" w:styleId="569ED4ECD9D24A2C9A431B7FBD8706C3">
    <w:name w:val="569ED4ECD9D24A2C9A431B7FBD8706C3"/>
    <w:rsid w:val="009A7640"/>
  </w:style>
  <w:style w:type="paragraph" w:customStyle="1" w:styleId="B7761312076041D4BDDD36D073F28926">
    <w:name w:val="B7761312076041D4BDDD36D073F28926"/>
    <w:rsid w:val="009A7640"/>
  </w:style>
  <w:style w:type="paragraph" w:customStyle="1" w:styleId="BB46B39A7CE042CF9F5599F3221D3C0C">
    <w:name w:val="BB46B39A7CE042CF9F5599F3221D3C0C"/>
    <w:rsid w:val="009A7640"/>
  </w:style>
  <w:style w:type="paragraph" w:customStyle="1" w:styleId="0DD3C4E0D1804F8DBE8E13BF69D63530">
    <w:name w:val="0DD3C4E0D1804F8DBE8E13BF69D63530"/>
    <w:rsid w:val="009A7640"/>
  </w:style>
  <w:style w:type="paragraph" w:customStyle="1" w:styleId="2DECADBEB1F848A2BA9033E28A082E62">
    <w:name w:val="2DECADBEB1F848A2BA9033E28A082E62"/>
    <w:rsid w:val="009A7640"/>
  </w:style>
  <w:style w:type="paragraph" w:customStyle="1" w:styleId="8606616E3637414FB07B623E8B6690FD">
    <w:name w:val="8606616E3637414FB07B623E8B6690FD"/>
    <w:rsid w:val="009A7640"/>
  </w:style>
  <w:style w:type="paragraph" w:customStyle="1" w:styleId="6091DF003DC840DB800581F1B8A98C84">
    <w:name w:val="6091DF003DC840DB800581F1B8A98C84"/>
    <w:rsid w:val="009A7640"/>
  </w:style>
  <w:style w:type="paragraph" w:customStyle="1" w:styleId="59F6FFBCAE994A9DBCA8D764868E00E8">
    <w:name w:val="59F6FFBCAE994A9DBCA8D764868E00E8"/>
    <w:rsid w:val="009A7640"/>
  </w:style>
  <w:style w:type="paragraph" w:customStyle="1" w:styleId="66A8D3450F6442738ECB33A349F5D4AE">
    <w:name w:val="66A8D3450F6442738ECB33A349F5D4AE"/>
    <w:rsid w:val="009A7640"/>
  </w:style>
  <w:style w:type="paragraph" w:customStyle="1" w:styleId="E0F1C5CB37A14F0B951AE71108D13D0C">
    <w:name w:val="E0F1C5CB37A14F0B951AE71108D13D0C"/>
    <w:rsid w:val="009A7640"/>
  </w:style>
  <w:style w:type="paragraph" w:customStyle="1" w:styleId="DBECC1C37EB448E5898DD19603A8770B">
    <w:name w:val="DBECC1C37EB448E5898DD19603A8770B"/>
    <w:rsid w:val="009A7640"/>
  </w:style>
  <w:style w:type="paragraph" w:customStyle="1" w:styleId="33BF0EB642524479A690FE460EC835C6">
    <w:name w:val="33BF0EB642524479A690FE460EC835C6"/>
    <w:rsid w:val="009A7640"/>
  </w:style>
  <w:style w:type="paragraph" w:customStyle="1" w:styleId="5B1ACAF484F049C4A692DA39E27DD437">
    <w:name w:val="5B1ACAF484F049C4A692DA39E27DD437"/>
    <w:rsid w:val="009A7640"/>
  </w:style>
  <w:style w:type="paragraph" w:customStyle="1" w:styleId="0418F2E21B8542F1B84C0C0B958690D2">
    <w:name w:val="0418F2E21B8542F1B84C0C0B958690D2"/>
    <w:rsid w:val="009A7640"/>
  </w:style>
  <w:style w:type="paragraph" w:customStyle="1" w:styleId="50F16A0EBA56498485C21BA61A710576">
    <w:name w:val="50F16A0EBA56498485C21BA61A710576"/>
    <w:rsid w:val="009A7640"/>
  </w:style>
  <w:style w:type="paragraph" w:customStyle="1" w:styleId="50754C1DCB0E45529DC39C529202AC3C">
    <w:name w:val="50754C1DCB0E45529DC39C529202AC3C"/>
    <w:rsid w:val="009A7640"/>
  </w:style>
  <w:style w:type="paragraph" w:customStyle="1" w:styleId="710DAD8E7CD7409DB32C72AFD046308C">
    <w:name w:val="710DAD8E7CD7409DB32C72AFD046308C"/>
    <w:rsid w:val="009A7640"/>
  </w:style>
  <w:style w:type="paragraph" w:customStyle="1" w:styleId="3166141E1E214A2BAC3645BDF27FEFF6">
    <w:name w:val="3166141E1E214A2BAC3645BDF27FEFF6"/>
    <w:rsid w:val="009A7640"/>
  </w:style>
  <w:style w:type="paragraph" w:customStyle="1" w:styleId="A08CAF27090D4703A53A49FBF9CC23EC">
    <w:name w:val="A08CAF27090D4703A53A49FBF9CC23EC"/>
    <w:rsid w:val="009A7640"/>
  </w:style>
  <w:style w:type="paragraph" w:customStyle="1" w:styleId="374E7C0B834C4245B3879EA970AF2A1D">
    <w:name w:val="374E7C0B834C4245B3879EA970AF2A1D"/>
    <w:rsid w:val="009A7640"/>
  </w:style>
  <w:style w:type="paragraph" w:customStyle="1" w:styleId="C94CF212F9F74E7C93A4FD9B8D10F9CA">
    <w:name w:val="C94CF212F9F74E7C93A4FD9B8D10F9CA"/>
    <w:rsid w:val="009A7640"/>
  </w:style>
  <w:style w:type="paragraph" w:customStyle="1" w:styleId="77B0B10B719440B6BF18D56FEF838FB2">
    <w:name w:val="77B0B10B719440B6BF18D56FEF838FB2"/>
    <w:rsid w:val="009A7640"/>
  </w:style>
  <w:style w:type="paragraph" w:customStyle="1" w:styleId="C8A2CC4C457B41A3A47A24E5CDD3B572">
    <w:name w:val="C8A2CC4C457B41A3A47A24E5CDD3B572"/>
    <w:rsid w:val="009A7640"/>
  </w:style>
  <w:style w:type="paragraph" w:customStyle="1" w:styleId="CCCF557685784F1C94CA7C5D633C5CA7">
    <w:name w:val="CCCF557685784F1C94CA7C5D633C5CA7"/>
    <w:rsid w:val="009A7640"/>
  </w:style>
  <w:style w:type="paragraph" w:customStyle="1" w:styleId="B22E0B50FAF349ECBB189E654CFDE024">
    <w:name w:val="B22E0B50FAF349ECBB189E654CFDE024"/>
    <w:rsid w:val="009A7640"/>
  </w:style>
  <w:style w:type="paragraph" w:customStyle="1" w:styleId="436F4E61455144159A3725274BDFBE8D">
    <w:name w:val="436F4E61455144159A3725274BDFBE8D"/>
    <w:rsid w:val="009A7640"/>
  </w:style>
  <w:style w:type="paragraph" w:customStyle="1" w:styleId="2493092CB4154BE1A9ECBA6AE35B08F5">
    <w:name w:val="2493092CB4154BE1A9ECBA6AE35B08F5"/>
    <w:rsid w:val="009A7640"/>
  </w:style>
  <w:style w:type="paragraph" w:customStyle="1" w:styleId="9C06258DA6AA4586B7CBC127BCD2630A">
    <w:name w:val="9C06258DA6AA4586B7CBC127BCD2630A"/>
    <w:rsid w:val="009A7640"/>
  </w:style>
  <w:style w:type="paragraph" w:customStyle="1" w:styleId="25A26FFD480F44149FEB2877468CF3E9">
    <w:name w:val="25A26FFD480F44149FEB2877468CF3E9"/>
    <w:rsid w:val="009A7640"/>
  </w:style>
  <w:style w:type="paragraph" w:customStyle="1" w:styleId="09E5331C703B43AC9A739C57D744AF8D">
    <w:name w:val="09E5331C703B43AC9A739C57D744AF8D"/>
    <w:rsid w:val="009A7640"/>
  </w:style>
  <w:style w:type="paragraph" w:customStyle="1" w:styleId="7C0C39EAF9B84FE19E6BC6A2B4BD7CEA">
    <w:name w:val="7C0C39EAF9B84FE19E6BC6A2B4BD7CEA"/>
    <w:rsid w:val="009A7640"/>
  </w:style>
  <w:style w:type="paragraph" w:customStyle="1" w:styleId="34A13F3D38054F049043B13E7E30E01F">
    <w:name w:val="34A13F3D38054F049043B13E7E30E01F"/>
    <w:rsid w:val="009A7640"/>
  </w:style>
  <w:style w:type="paragraph" w:customStyle="1" w:styleId="6FD5DEEB4CD341DC914776CAF5BC80D4">
    <w:name w:val="6FD5DEEB4CD341DC914776CAF5BC80D4"/>
    <w:rsid w:val="009A7640"/>
  </w:style>
  <w:style w:type="paragraph" w:customStyle="1" w:styleId="D063AEED2B194A00BEB7A7C1656DFF1A">
    <w:name w:val="D063AEED2B194A00BEB7A7C1656DFF1A"/>
    <w:rsid w:val="009A7640"/>
  </w:style>
  <w:style w:type="paragraph" w:customStyle="1" w:styleId="AC32134878244C85B50C6C57512BEBF5">
    <w:name w:val="AC32134878244C85B50C6C57512BEBF5"/>
    <w:rsid w:val="009A7640"/>
  </w:style>
  <w:style w:type="paragraph" w:customStyle="1" w:styleId="FFF0713324AB49F8BB7FD488F2737116">
    <w:name w:val="FFF0713324AB49F8BB7FD488F2737116"/>
    <w:rsid w:val="009A7640"/>
  </w:style>
  <w:style w:type="paragraph" w:customStyle="1" w:styleId="F003A22C93304ACDBA83DF0B3B5055DC">
    <w:name w:val="F003A22C93304ACDBA83DF0B3B5055DC"/>
    <w:rsid w:val="009A7640"/>
  </w:style>
  <w:style w:type="paragraph" w:customStyle="1" w:styleId="476BF0A802B24DD6A4A6FB8B5485FE26">
    <w:name w:val="476BF0A802B24DD6A4A6FB8B5485FE26"/>
    <w:rsid w:val="009A7640"/>
  </w:style>
  <w:style w:type="paragraph" w:customStyle="1" w:styleId="AE17EA00B38645EB8302B06ADC842E4E">
    <w:name w:val="AE17EA00B38645EB8302B06ADC842E4E"/>
    <w:rsid w:val="009A7640"/>
  </w:style>
  <w:style w:type="paragraph" w:customStyle="1" w:styleId="D377F9CC5920461F8C3322DAE1119CFE">
    <w:name w:val="D377F9CC5920461F8C3322DAE1119CFE"/>
    <w:rsid w:val="009A7640"/>
  </w:style>
  <w:style w:type="paragraph" w:customStyle="1" w:styleId="6811D4983F81469EA61E28FF7F0D518C">
    <w:name w:val="6811D4983F81469EA61E28FF7F0D518C"/>
    <w:rsid w:val="009A7640"/>
  </w:style>
  <w:style w:type="paragraph" w:customStyle="1" w:styleId="8283F3348EAB45A08A4267E8562736B7">
    <w:name w:val="8283F3348EAB45A08A4267E8562736B7"/>
    <w:rsid w:val="009A7640"/>
  </w:style>
  <w:style w:type="paragraph" w:customStyle="1" w:styleId="49A31646809C42D5A84C26D7E503091C">
    <w:name w:val="49A31646809C42D5A84C26D7E503091C"/>
    <w:rsid w:val="009A7640"/>
  </w:style>
  <w:style w:type="paragraph" w:customStyle="1" w:styleId="060C806C904147ECB858434C9FBE391F">
    <w:name w:val="060C806C904147ECB858434C9FBE391F"/>
    <w:rsid w:val="009A7640"/>
  </w:style>
  <w:style w:type="paragraph" w:customStyle="1" w:styleId="1F2A66FECA4340E4864646D9F04078B8">
    <w:name w:val="1F2A66FECA4340E4864646D9F04078B8"/>
    <w:rsid w:val="009A7640"/>
  </w:style>
  <w:style w:type="paragraph" w:customStyle="1" w:styleId="BDE58800FF824518A61FD93B701F9F90">
    <w:name w:val="BDE58800FF824518A61FD93B701F9F90"/>
    <w:rsid w:val="009A7640"/>
  </w:style>
  <w:style w:type="paragraph" w:customStyle="1" w:styleId="F9456B3FFDF84266A565C75C5633A52A">
    <w:name w:val="F9456B3FFDF84266A565C75C5633A52A"/>
    <w:rsid w:val="009A7640"/>
  </w:style>
  <w:style w:type="paragraph" w:customStyle="1" w:styleId="D43C1E7DBFBF49D89453A75BBF25AFB9">
    <w:name w:val="D43C1E7DBFBF49D89453A75BBF25AFB9"/>
    <w:rsid w:val="009A7640"/>
  </w:style>
  <w:style w:type="paragraph" w:customStyle="1" w:styleId="03863DF4051C493DA225DD8DB14DC3CC">
    <w:name w:val="03863DF4051C493DA225DD8DB14DC3CC"/>
    <w:rsid w:val="009A7640"/>
  </w:style>
  <w:style w:type="paragraph" w:customStyle="1" w:styleId="F0C8F3CE10104A6BBF183DC592332560">
    <w:name w:val="F0C8F3CE10104A6BBF183DC592332560"/>
    <w:rsid w:val="009A7640"/>
  </w:style>
  <w:style w:type="paragraph" w:customStyle="1" w:styleId="BDDA9F60865F44999E567229FE653F3B">
    <w:name w:val="BDDA9F60865F44999E567229FE653F3B"/>
    <w:rsid w:val="009A7640"/>
  </w:style>
  <w:style w:type="paragraph" w:customStyle="1" w:styleId="E56A919EBCE74112B4217B8013D213AA">
    <w:name w:val="E56A919EBCE74112B4217B8013D213AA"/>
    <w:rsid w:val="009A7640"/>
  </w:style>
  <w:style w:type="paragraph" w:customStyle="1" w:styleId="6471449DB18C431386A18A1130E6AC40">
    <w:name w:val="6471449DB18C431386A18A1130E6AC40"/>
    <w:rsid w:val="009A7640"/>
  </w:style>
  <w:style w:type="paragraph" w:customStyle="1" w:styleId="5D58B03891E8499688B4BC508D4BE5EF">
    <w:name w:val="5D58B03891E8499688B4BC508D4BE5EF"/>
    <w:rsid w:val="009A7640"/>
  </w:style>
  <w:style w:type="paragraph" w:customStyle="1" w:styleId="4EEE17582E3B4B5AA629F853CA72D706">
    <w:name w:val="4EEE17582E3B4B5AA629F853CA72D706"/>
    <w:rsid w:val="009A7640"/>
  </w:style>
  <w:style w:type="paragraph" w:customStyle="1" w:styleId="85AEBCE317BA458699D984CC06CAAAC4">
    <w:name w:val="85AEBCE317BA458699D984CC06CAAAC4"/>
    <w:rsid w:val="009A7640"/>
  </w:style>
  <w:style w:type="paragraph" w:customStyle="1" w:styleId="097A815B85FF469297CC200105128FAF">
    <w:name w:val="097A815B85FF469297CC200105128FAF"/>
    <w:rsid w:val="009A7640"/>
  </w:style>
  <w:style w:type="paragraph" w:customStyle="1" w:styleId="E8A8F4FB19DE4EF88605527DC8008505">
    <w:name w:val="E8A8F4FB19DE4EF88605527DC8008505"/>
    <w:rsid w:val="009A7640"/>
  </w:style>
  <w:style w:type="paragraph" w:customStyle="1" w:styleId="1742A2ADB8EE462C84F9C9697C67F1AF">
    <w:name w:val="1742A2ADB8EE462C84F9C9697C67F1AF"/>
    <w:rsid w:val="009A7640"/>
  </w:style>
  <w:style w:type="paragraph" w:customStyle="1" w:styleId="5CB4E7464A224479BDDDCEAEE8DB186E">
    <w:name w:val="5CB4E7464A224479BDDDCEAEE8DB186E"/>
    <w:rsid w:val="009A7640"/>
  </w:style>
  <w:style w:type="paragraph" w:customStyle="1" w:styleId="DA0094B6883B4AF2A8945B85CC2FB7D9">
    <w:name w:val="DA0094B6883B4AF2A8945B85CC2FB7D9"/>
    <w:rsid w:val="009A7640"/>
  </w:style>
  <w:style w:type="paragraph" w:customStyle="1" w:styleId="C264DDA1BE794070B359FD5627BCA846">
    <w:name w:val="C264DDA1BE794070B359FD5627BCA846"/>
    <w:rsid w:val="009A7640"/>
  </w:style>
  <w:style w:type="paragraph" w:customStyle="1" w:styleId="B14CD29F4F564A5B8B8883A22A1765B2">
    <w:name w:val="B14CD29F4F564A5B8B8883A22A1765B2"/>
    <w:rsid w:val="009A7640"/>
  </w:style>
  <w:style w:type="paragraph" w:customStyle="1" w:styleId="05C2D58F053843A2A800859EA83F3DEE">
    <w:name w:val="05C2D58F053843A2A800859EA83F3DEE"/>
    <w:rsid w:val="009A7640"/>
  </w:style>
  <w:style w:type="paragraph" w:customStyle="1" w:styleId="A5C40219AB5D4123846B9A042AF4D40D">
    <w:name w:val="A5C40219AB5D4123846B9A042AF4D40D"/>
    <w:rsid w:val="009A7640"/>
  </w:style>
  <w:style w:type="paragraph" w:customStyle="1" w:styleId="BE201E3CCF914D1CBAB11E3964C5FC0B">
    <w:name w:val="BE201E3CCF914D1CBAB11E3964C5FC0B"/>
    <w:rsid w:val="009A7640"/>
  </w:style>
  <w:style w:type="paragraph" w:customStyle="1" w:styleId="58DCFCD229E94B34AE586FD58CA3D172">
    <w:name w:val="58DCFCD229E94B34AE586FD58CA3D172"/>
    <w:rsid w:val="009A7640"/>
  </w:style>
  <w:style w:type="paragraph" w:customStyle="1" w:styleId="7FD38755867F4B3D93353BA499BC2D7F">
    <w:name w:val="7FD38755867F4B3D93353BA499BC2D7F"/>
    <w:rsid w:val="009A7640"/>
  </w:style>
  <w:style w:type="paragraph" w:customStyle="1" w:styleId="0132D0DA8DFC4CB4AD5D767E232C5D3B">
    <w:name w:val="0132D0DA8DFC4CB4AD5D767E232C5D3B"/>
    <w:rsid w:val="009A7640"/>
  </w:style>
  <w:style w:type="paragraph" w:customStyle="1" w:styleId="75B04BCB19104EEDBE9C3A069884D997">
    <w:name w:val="75B04BCB19104EEDBE9C3A069884D997"/>
    <w:rsid w:val="009A7640"/>
  </w:style>
  <w:style w:type="paragraph" w:customStyle="1" w:styleId="C61086FCEE6D4888A952F52578B3AC46">
    <w:name w:val="C61086FCEE6D4888A952F52578B3AC46"/>
    <w:rsid w:val="009A7640"/>
  </w:style>
  <w:style w:type="paragraph" w:customStyle="1" w:styleId="3430EC0231604C30BA1689E25595ED1B">
    <w:name w:val="3430EC0231604C30BA1689E25595ED1B"/>
    <w:rsid w:val="009A7640"/>
  </w:style>
  <w:style w:type="paragraph" w:customStyle="1" w:styleId="1FE968F02651493ABFDBE210D7717B3F">
    <w:name w:val="1FE968F02651493ABFDBE210D7717B3F"/>
    <w:rsid w:val="009A7640"/>
  </w:style>
  <w:style w:type="paragraph" w:customStyle="1" w:styleId="EDD3C32CD94F4BF9994D25204CEB55DA">
    <w:name w:val="EDD3C32CD94F4BF9994D25204CEB55DA"/>
    <w:rsid w:val="009A7640"/>
  </w:style>
  <w:style w:type="paragraph" w:customStyle="1" w:styleId="392F19CE6A51415CB5C65F15466D2F4F">
    <w:name w:val="392F19CE6A51415CB5C65F15466D2F4F"/>
    <w:rsid w:val="009A7640"/>
  </w:style>
  <w:style w:type="paragraph" w:customStyle="1" w:styleId="E2DE9A03093A4D7AA95BF90B617141FA">
    <w:name w:val="E2DE9A03093A4D7AA95BF90B617141FA"/>
    <w:rsid w:val="009A7640"/>
  </w:style>
  <w:style w:type="paragraph" w:customStyle="1" w:styleId="8F89C2CB26A74EDA88E9E8B3C28D672F">
    <w:name w:val="8F89C2CB26A74EDA88E9E8B3C28D672F"/>
    <w:rsid w:val="009A7640"/>
  </w:style>
  <w:style w:type="paragraph" w:customStyle="1" w:styleId="06490505B5B4446F9A13A6B3CFC1CD4C">
    <w:name w:val="06490505B5B4446F9A13A6B3CFC1CD4C"/>
    <w:rsid w:val="009A7640"/>
  </w:style>
  <w:style w:type="paragraph" w:customStyle="1" w:styleId="A553DCCBB4984691821AB71D253E0149">
    <w:name w:val="A553DCCBB4984691821AB71D253E0149"/>
    <w:rsid w:val="009A7640"/>
  </w:style>
  <w:style w:type="paragraph" w:customStyle="1" w:styleId="B43592DD48794ADA8075435B8EAF7F35">
    <w:name w:val="B43592DD48794ADA8075435B8EAF7F35"/>
    <w:rsid w:val="009A7640"/>
  </w:style>
  <w:style w:type="paragraph" w:customStyle="1" w:styleId="04D97A175D8A4017B225BC73F513B2B8">
    <w:name w:val="04D97A175D8A4017B225BC73F513B2B8"/>
    <w:rsid w:val="009A7640"/>
  </w:style>
  <w:style w:type="paragraph" w:customStyle="1" w:styleId="ABB3B0E4AFE64D2A9567D838BD40153B">
    <w:name w:val="ABB3B0E4AFE64D2A9567D838BD40153B"/>
    <w:rsid w:val="009A7640"/>
  </w:style>
  <w:style w:type="paragraph" w:customStyle="1" w:styleId="FE4B9E82212E43248AE18B05F806171E">
    <w:name w:val="FE4B9E82212E43248AE18B05F806171E"/>
    <w:rsid w:val="009A7640"/>
  </w:style>
  <w:style w:type="paragraph" w:customStyle="1" w:styleId="05CBF909481F422F945C1A957B5F41A8">
    <w:name w:val="05CBF909481F422F945C1A957B5F41A8"/>
    <w:rsid w:val="009A7640"/>
  </w:style>
  <w:style w:type="paragraph" w:customStyle="1" w:styleId="DE1F1C9395004D89B223D1B3C8AC1484">
    <w:name w:val="DE1F1C9395004D89B223D1B3C8AC1484"/>
    <w:rsid w:val="009A7640"/>
  </w:style>
  <w:style w:type="paragraph" w:customStyle="1" w:styleId="70E718FB0BC0485EA45F3BABC103BFA6">
    <w:name w:val="70E718FB0BC0485EA45F3BABC103BFA6"/>
    <w:rsid w:val="009A7640"/>
  </w:style>
  <w:style w:type="paragraph" w:customStyle="1" w:styleId="69F61D3E14A146EAA3943ACFA686074A">
    <w:name w:val="69F61D3E14A146EAA3943ACFA686074A"/>
    <w:rsid w:val="009A7640"/>
  </w:style>
  <w:style w:type="paragraph" w:customStyle="1" w:styleId="443AD1FE07B54B218DCEF0B014FB9B43">
    <w:name w:val="443AD1FE07B54B218DCEF0B014FB9B43"/>
    <w:rsid w:val="009A7640"/>
  </w:style>
  <w:style w:type="paragraph" w:customStyle="1" w:styleId="DBE89540AFEF4D66BC91B1692B9FBC15">
    <w:name w:val="DBE89540AFEF4D66BC91B1692B9FBC15"/>
    <w:rsid w:val="009A7640"/>
  </w:style>
  <w:style w:type="paragraph" w:customStyle="1" w:styleId="9ED36E9988004E858D70B23FC6D4CEA4">
    <w:name w:val="9ED36E9988004E858D70B23FC6D4CEA4"/>
    <w:rsid w:val="009A7640"/>
  </w:style>
  <w:style w:type="paragraph" w:customStyle="1" w:styleId="45FED51CADB5411D93884144F1D9A820">
    <w:name w:val="45FED51CADB5411D93884144F1D9A820"/>
    <w:rsid w:val="009A7640"/>
  </w:style>
  <w:style w:type="paragraph" w:customStyle="1" w:styleId="E2C249A4D47544678D9B1F232F0F05D1">
    <w:name w:val="E2C249A4D47544678D9B1F232F0F05D1"/>
    <w:rsid w:val="009A7640"/>
  </w:style>
  <w:style w:type="paragraph" w:customStyle="1" w:styleId="EB2ACFD081A24E3BA617423CDF72305A">
    <w:name w:val="EB2ACFD081A24E3BA617423CDF72305A"/>
    <w:rsid w:val="009A7640"/>
  </w:style>
  <w:style w:type="paragraph" w:customStyle="1" w:styleId="7805BF796BDA4DDC963B7B71223AC904">
    <w:name w:val="7805BF796BDA4DDC963B7B71223AC904"/>
    <w:rsid w:val="009A7640"/>
  </w:style>
  <w:style w:type="paragraph" w:customStyle="1" w:styleId="10CCE5752E6E439DA9F157710CF65D80">
    <w:name w:val="10CCE5752E6E439DA9F157710CF65D80"/>
    <w:rsid w:val="009A7640"/>
  </w:style>
  <w:style w:type="paragraph" w:customStyle="1" w:styleId="612F4E47441C43E6AEE055198DCF13CE">
    <w:name w:val="612F4E47441C43E6AEE055198DCF13CE"/>
    <w:rsid w:val="009A7640"/>
  </w:style>
  <w:style w:type="paragraph" w:customStyle="1" w:styleId="168E38ED8C9F40B6934C02414340E230">
    <w:name w:val="168E38ED8C9F40B6934C02414340E230"/>
    <w:rsid w:val="009A7640"/>
  </w:style>
  <w:style w:type="paragraph" w:customStyle="1" w:styleId="842D8F29DA694C118FCD81339ED053C2">
    <w:name w:val="842D8F29DA694C118FCD81339ED053C2"/>
    <w:rsid w:val="009A7640"/>
  </w:style>
  <w:style w:type="paragraph" w:customStyle="1" w:styleId="896329B31FD24E619A621E8179E6691B">
    <w:name w:val="896329B31FD24E619A621E8179E6691B"/>
    <w:rsid w:val="009A7640"/>
  </w:style>
  <w:style w:type="paragraph" w:customStyle="1" w:styleId="714D3E364F5148F79CD4A0A16294D1E3">
    <w:name w:val="714D3E364F5148F79CD4A0A16294D1E3"/>
    <w:rsid w:val="009A7640"/>
  </w:style>
  <w:style w:type="paragraph" w:customStyle="1" w:styleId="6889B9B55DD144C0A22AB70445937939">
    <w:name w:val="6889B9B55DD144C0A22AB70445937939"/>
    <w:rsid w:val="009A7640"/>
  </w:style>
  <w:style w:type="paragraph" w:customStyle="1" w:styleId="9C59051F1B3D4359B9656AA7C9244CBC">
    <w:name w:val="9C59051F1B3D4359B9656AA7C9244CBC"/>
    <w:rsid w:val="009A7640"/>
  </w:style>
  <w:style w:type="paragraph" w:customStyle="1" w:styleId="84B3B0505F174E2194934535F8A9467D">
    <w:name w:val="84B3B0505F174E2194934535F8A9467D"/>
    <w:rsid w:val="009A7640"/>
  </w:style>
  <w:style w:type="paragraph" w:customStyle="1" w:styleId="9716388E82974A6B823866C82B34720A">
    <w:name w:val="9716388E82974A6B823866C82B34720A"/>
    <w:rsid w:val="009A7640"/>
  </w:style>
  <w:style w:type="paragraph" w:customStyle="1" w:styleId="CFEF2E9872A24D26B9B7B12EB64C456E">
    <w:name w:val="CFEF2E9872A24D26B9B7B12EB64C456E"/>
    <w:rsid w:val="009A7640"/>
  </w:style>
  <w:style w:type="paragraph" w:customStyle="1" w:styleId="D8661BB543E341CE9BF59DDD942F5690">
    <w:name w:val="D8661BB543E341CE9BF59DDD942F5690"/>
    <w:rsid w:val="009A7640"/>
  </w:style>
  <w:style w:type="paragraph" w:customStyle="1" w:styleId="EA84CB46165B4A22BFE6E11B3F47DFD1">
    <w:name w:val="EA84CB46165B4A22BFE6E11B3F47DFD1"/>
    <w:rsid w:val="009A7640"/>
  </w:style>
  <w:style w:type="paragraph" w:customStyle="1" w:styleId="CFB7FA1D512945158532E9F0531B490C">
    <w:name w:val="CFB7FA1D512945158532E9F0531B490C"/>
    <w:rsid w:val="009A7640"/>
  </w:style>
  <w:style w:type="paragraph" w:customStyle="1" w:styleId="FC6F918309AF4557A960B1BF3887CD6D">
    <w:name w:val="FC6F918309AF4557A960B1BF3887CD6D"/>
    <w:rsid w:val="009A7640"/>
  </w:style>
  <w:style w:type="paragraph" w:customStyle="1" w:styleId="7FEDBAD8EC91460F91982F7747E63417">
    <w:name w:val="7FEDBAD8EC91460F91982F7747E63417"/>
    <w:rsid w:val="009A7640"/>
  </w:style>
  <w:style w:type="paragraph" w:customStyle="1" w:styleId="F9BABCC84CBE41A59C30B46C5496350A">
    <w:name w:val="F9BABCC84CBE41A59C30B46C5496350A"/>
    <w:rsid w:val="009A7640"/>
  </w:style>
  <w:style w:type="paragraph" w:customStyle="1" w:styleId="C31222F835ED4506876B74911FBAF3F8">
    <w:name w:val="C31222F835ED4506876B74911FBAF3F8"/>
    <w:rsid w:val="009A7640"/>
  </w:style>
  <w:style w:type="paragraph" w:customStyle="1" w:styleId="286FFD0F05194B6CBC1BBCE9573EFCA3">
    <w:name w:val="286FFD0F05194B6CBC1BBCE9573EFCA3"/>
    <w:rsid w:val="009A7640"/>
  </w:style>
  <w:style w:type="paragraph" w:customStyle="1" w:styleId="2EC95D16E8DE414B90ED5900DCF96B72">
    <w:name w:val="2EC95D16E8DE414B90ED5900DCF96B72"/>
    <w:rsid w:val="009A7640"/>
  </w:style>
  <w:style w:type="paragraph" w:customStyle="1" w:styleId="5D0AF419DB3A431B99B9456F06261372">
    <w:name w:val="5D0AF419DB3A431B99B9456F06261372"/>
    <w:rsid w:val="009A7640"/>
  </w:style>
  <w:style w:type="paragraph" w:customStyle="1" w:styleId="5D53F043FEAE48DD91C6C4CF19D5FAE6">
    <w:name w:val="5D53F043FEAE48DD91C6C4CF19D5FAE6"/>
    <w:rsid w:val="009A7640"/>
  </w:style>
  <w:style w:type="paragraph" w:customStyle="1" w:styleId="F96206D244CE4028907AA4EA041661EC">
    <w:name w:val="F96206D244CE4028907AA4EA041661EC"/>
    <w:rsid w:val="009A7640"/>
  </w:style>
  <w:style w:type="paragraph" w:customStyle="1" w:styleId="A729A5E51CCE47A7A3F5813FA9EB9B74">
    <w:name w:val="A729A5E51CCE47A7A3F5813FA9EB9B74"/>
    <w:rsid w:val="009A7640"/>
  </w:style>
  <w:style w:type="paragraph" w:customStyle="1" w:styleId="E124AA7EDCD442BEAA0EE6DB15F30633">
    <w:name w:val="E124AA7EDCD442BEAA0EE6DB15F30633"/>
    <w:rsid w:val="009A7640"/>
  </w:style>
  <w:style w:type="paragraph" w:customStyle="1" w:styleId="5F049B6DBB5D48FD817E76EE2FD04DB2">
    <w:name w:val="5F049B6DBB5D48FD817E76EE2FD04DB2"/>
    <w:rsid w:val="009A7640"/>
  </w:style>
  <w:style w:type="paragraph" w:customStyle="1" w:styleId="6682A4C5C935464D87D4660E5CEA4E5C">
    <w:name w:val="6682A4C5C935464D87D4660E5CEA4E5C"/>
    <w:rsid w:val="009A7640"/>
  </w:style>
  <w:style w:type="paragraph" w:customStyle="1" w:styleId="C2D4F3CEC983493BBF23299E4EDABCE3">
    <w:name w:val="C2D4F3CEC983493BBF23299E4EDABCE3"/>
    <w:rsid w:val="009A7640"/>
  </w:style>
  <w:style w:type="paragraph" w:customStyle="1" w:styleId="15D2D7B81661451C803CE21984B2600A">
    <w:name w:val="15D2D7B81661451C803CE21984B2600A"/>
    <w:rsid w:val="009A7640"/>
  </w:style>
  <w:style w:type="paragraph" w:customStyle="1" w:styleId="D07694DD1A6944E9A0BF8A32AF383626">
    <w:name w:val="D07694DD1A6944E9A0BF8A32AF383626"/>
    <w:rsid w:val="009A7640"/>
  </w:style>
  <w:style w:type="paragraph" w:customStyle="1" w:styleId="2B60C96085544C02A091427F42B28E16">
    <w:name w:val="2B60C96085544C02A091427F42B28E16"/>
    <w:rsid w:val="009A7640"/>
  </w:style>
  <w:style w:type="paragraph" w:customStyle="1" w:styleId="1DBCEDCF1E1B4F1B83733F82BB45ED88">
    <w:name w:val="1DBCEDCF1E1B4F1B83733F82BB45ED88"/>
    <w:rsid w:val="009A7640"/>
  </w:style>
  <w:style w:type="paragraph" w:customStyle="1" w:styleId="437A73DC9B394E92818804D119A05FD7">
    <w:name w:val="437A73DC9B394E92818804D119A05FD7"/>
    <w:rsid w:val="009A7640"/>
  </w:style>
  <w:style w:type="paragraph" w:customStyle="1" w:styleId="42786C1E43EE4B25A49434DF86DEF4C4">
    <w:name w:val="42786C1E43EE4B25A49434DF86DEF4C4"/>
    <w:rsid w:val="009A7640"/>
  </w:style>
  <w:style w:type="paragraph" w:customStyle="1" w:styleId="390A0E9D04D045EC8D16F5A280E83174">
    <w:name w:val="390A0E9D04D045EC8D16F5A280E83174"/>
    <w:rsid w:val="009A7640"/>
  </w:style>
  <w:style w:type="paragraph" w:customStyle="1" w:styleId="E629A5731CD34507A957ECD51439C2D4">
    <w:name w:val="E629A5731CD34507A957ECD51439C2D4"/>
    <w:rsid w:val="009A7640"/>
  </w:style>
  <w:style w:type="paragraph" w:customStyle="1" w:styleId="80DE2589C3DE4568A21FACAFB001C399">
    <w:name w:val="80DE2589C3DE4568A21FACAFB001C399"/>
    <w:rsid w:val="009A7640"/>
  </w:style>
  <w:style w:type="paragraph" w:customStyle="1" w:styleId="23356C3EFA40414580FDE507A4EC4DEE">
    <w:name w:val="23356C3EFA40414580FDE507A4EC4DEE"/>
    <w:rsid w:val="009A7640"/>
  </w:style>
  <w:style w:type="paragraph" w:customStyle="1" w:styleId="3C18B32B22DC4EF0BAB3B92FAFA46D45">
    <w:name w:val="3C18B32B22DC4EF0BAB3B92FAFA46D45"/>
    <w:rsid w:val="009A7640"/>
  </w:style>
  <w:style w:type="paragraph" w:customStyle="1" w:styleId="740A84B3930645508420126A7B26CF2E">
    <w:name w:val="740A84B3930645508420126A7B26CF2E"/>
    <w:rsid w:val="009A7640"/>
  </w:style>
  <w:style w:type="paragraph" w:customStyle="1" w:styleId="DE746DDACC29403BB1F7AA08CC7C87B2">
    <w:name w:val="DE746DDACC29403BB1F7AA08CC7C87B2"/>
    <w:rsid w:val="009A7640"/>
  </w:style>
  <w:style w:type="paragraph" w:customStyle="1" w:styleId="BAF8A1C4CA15448EAFAD3E66811EAE0A">
    <w:name w:val="BAF8A1C4CA15448EAFAD3E66811EAE0A"/>
    <w:rsid w:val="009A7640"/>
  </w:style>
  <w:style w:type="paragraph" w:customStyle="1" w:styleId="4B1659F828DA4F3BB49DAE353105A4CB">
    <w:name w:val="4B1659F828DA4F3BB49DAE353105A4CB"/>
    <w:rsid w:val="009A7640"/>
  </w:style>
  <w:style w:type="paragraph" w:customStyle="1" w:styleId="66B2ABEABF9A4264818C8FEC4CCCDB29">
    <w:name w:val="66B2ABEABF9A4264818C8FEC4CCCDB29"/>
    <w:rsid w:val="009A7640"/>
  </w:style>
  <w:style w:type="paragraph" w:customStyle="1" w:styleId="85C065AEFA48487B90CD631E6F63C492">
    <w:name w:val="85C065AEFA48487B90CD631E6F63C492"/>
    <w:rsid w:val="009A7640"/>
  </w:style>
  <w:style w:type="paragraph" w:customStyle="1" w:styleId="63B4F316EDB247608415789B23E59294">
    <w:name w:val="63B4F316EDB247608415789B23E59294"/>
    <w:rsid w:val="009A7640"/>
  </w:style>
  <w:style w:type="paragraph" w:customStyle="1" w:styleId="C885F74AB0574F0E8E4BA180FB3927B3">
    <w:name w:val="C885F74AB0574F0E8E4BA180FB3927B3"/>
    <w:rsid w:val="009A7640"/>
  </w:style>
  <w:style w:type="paragraph" w:customStyle="1" w:styleId="A92B43013CAB448E86DAF8C429BE4ED5">
    <w:name w:val="A92B43013CAB448E86DAF8C429BE4ED5"/>
    <w:rsid w:val="009A7640"/>
  </w:style>
  <w:style w:type="paragraph" w:customStyle="1" w:styleId="DDE6DBB575164C1A8BCC30F07B69BF82">
    <w:name w:val="DDE6DBB575164C1A8BCC30F07B69BF82"/>
    <w:rsid w:val="009A7640"/>
  </w:style>
  <w:style w:type="paragraph" w:customStyle="1" w:styleId="D46074E804D1481C8BF8FA54E968D95E">
    <w:name w:val="D46074E804D1481C8BF8FA54E968D95E"/>
    <w:rsid w:val="009A7640"/>
  </w:style>
  <w:style w:type="paragraph" w:customStyle="1" w:styleId="208502DA1379456BAB7FCDF6C1DBF57E">
    <w:name w:val="208502DA1379456BAB7FCDF6C1DBF57E"/>
    <w:rsid w:val="009A7640"/>
  </w:style>
  <w:style w:type="paragraph" w:customStyle="1" w:styleId="BBBF4DA61E2E470F97A9EFECD51A7B5E">
    <w:name w:val="BBBF4DA61E2E470F97A9EFECD51A7B5E"/>
    <w:rsid w:val="009A7640"/>
  </w:style>
  <w:style w:type="paragraph" w:customStyle="1" w:styleId="781868A4197D4AA59AD74CA9C252E30C">
    <w:name w:val="781868A4197D4AA59AD74CA9C252E30C"/>
    <w:rsid w:val="009A7640"/>
  </w:style>
  <w:style w:type="paragraph" w:customStyle="1" w:styleId="AEDE0F2118154183861BA01CC97040FD">
    <w:name w:val="AEDE0F2118154183861BA01CC97040FD"/>
    <w:rsid w:val="009A7640"/>
  </w:style>
  <w:style w:type="paragraph" w:customStyle="1" w:styleId="5CC50029129547BCAAE829796680CCB4">
    <w:name w:val="5CC50029129547BCAAE829796680CCB4"/>
    <w:rsid w:val="009A7640"/>
  </w:style>
  <w:style w:type="paragraph" w:customStyle="1" w:styleId="581E67AE6BD541EE83592A48FD6189B7">
    <w:name w:val="581E67AE6BD541EE83592A48FD6189B7"/>
    <w:rsid w:val="009A7640"/>
  </w:style>
  <w:style w:type="paragraph" w:customStyle="1" w:styleId="F860ADCF84BC43269E04ED8E406482C4">
    <w:name w:val="F860ADCF84BC43269E04ED8E406482C4"/>
    <w:rsid w:val="009A7640"/>
  </w:style>
  <w:style w:type="paragraph" w:customStyle="1" w:styleId="7F69F122193A4F2DB26ADCEB4416067F">
    <w:name w:val="7F69F122193A4F2DB26ADCEB4416067F"/>
    <w:rsid w:val="009A7640"/>
  </w:style>
  <w:style w:type="paragraph" w:customStyle="1" w:styleId="FD66EDC6C10247A3B537DB51A515F30D">
    <w:name w:val="FD66EDC6C10247A3B537DB51A515F30D"/>
    <w:rsid w:val="009A7640"/>
  </w:style>
  <w:style w:type="paragraph" w:customStyle="1" w:styleId="60F50863D6524DF6B2A103AB13725155">
    <w:name w:val="60F50863D6524DF6B2A103AB13725155"/>
    <w:rsid w:val="009A7640"/>
  </w:style>
  <w:style w:type="paragraph" w:customStyle="1" w:styleId="3495D6AC5CC64800A312DA4691FAD890">
    <w:name w:val="3495D6AC5CC64800A312DA4691FAD890"/>
    <w:rsid w:val="009A7640"/>
  </w:style>
  <w:style w:type="paragraph" w:customStyle="1" w:styleId="66B9731E0FB34F83B501D8FC53F0808C">
    <w:name w:val="66B9731E0FB34F83B501D8FC53F0808C"/>
    <w:rsid w:val="009A7640"/>
  </w:style>
  <w:style w:type="paragraph" w:customStyle="1" w:styleId="7B36A967E7A54C3093F4064C89A341D5">
    <w:name w:val="7B36A967E7A54C3093F4064C89A341D5"/>
    <w:rsid w:val="009A7640"/>
  </w:style>
  <w:style w:type="paragraph" w:customStyle="1" w:styleId="09D13D9EAA594D458678E219DBA834F0">
    <w:name w:val="09D13D9EAA594D458678E219DBA834F0"/>
    <w:rsid w:val="009A7640"/>
  </w:style>
  <w:style w:type="paragraph" w:customStyle="1" w:styleId="D3E3C9DD2CFE44B682585C6159217A86">
    <w:name w:val="D3E3C9DD2CFE44B682585C6159217A86"/>
    <w:rsid w:val="009A7640"/>
  </w:style>
  <w:style w:type="paragraph" w:customStyle="1" w:styleId="83EBD67709A345CEBB7EE9B6A89A28FB">
    <w:name w:val="83EBD67709A345CEBB7EE9B6A89A28FB"/>
    <w:rsid w:val="009A7640"/>
  </w:style>
  <w:style w:type="paragraph" w:customStyle="1" w:styleId="205767D32A4F4D96B82D32DF7EE83F06">
    <w:name w:val="205767D32A4F4D96B82D32DF7EE83F06"/>
    <w:rsid w:val="009A7640"/>
  </w:style>
  <w:style w:type="paragraph" w:customStyle="1" w:styleId="80D18D57FDD0467C8A2DA8A52061758F">
    <w:name w:val="80D18D57FDD0467C8A2DA8A52061758F"/>
    <w:rsid w:val="009A7640"/>
  </w:style>
  <w:style w:type="paragraph" w:customStyle="1" w:styleId="8E32DB81296C4BDB88E755564A522FC6">
    <w:name w:val="8E32DB81296C4BDB88E755564A522FC6"/>
    <w:rsid w:val="009A7640"/>
  </w:style>
  <w:style w:type="paragraph" w:customStyle="1" w:styleId="DB7B346606144DB987EC01C84491FA24">
    <w:name w:val="DB7B346606144DB987EC01C84491FA24"/>
    <w:rsid w:val="009A7640"/>
  </w:style>
  <w:style w:type="paragraph" w:customStyle="1" w:styleId="AB1ED5ADFE4F4BCF9A99A2CB77E04DFB">
    <w:name w:val="AB1ED5ADFE4F4BCF9A99A2CB77E04DFB"/>
    <w:rsid w:val="009A7640"/>
  </w:style>
  <w:style w:type="paragraph" w:customStyle="1" w:styleId="901ECDAA8D6B458A99B5F92A1A409ACE">
    <w:name w:val="901ECDAA8D6B458A99B5F92A1A409ACE"/>
    <w:rsid w:val="009A7640"/>
  </w:style>
  <w:style w:type="paragraph" w:customStyle="1" w:styleId="503D3BE0CE0E4655B4EFAB5CD0C7A87A">
    <w:name w:val="503D3BE0CE0E4655B4EFAB5CD0C7A87A"/>
    <w:rsid w:val="009A7640"/>
  </w:style>
  <w:style w:type="paragraph" w:customStyle="1" w:styleId="E5E70D7EF80C4602B709681EB3626AA1">
    <w:name w:val="E5E70D7EF80C4602B709681EB3626AA1"/>
    <w:rsid w:val="009A7640"/>
  </w:style>
  <w:style w:type="paragraph" w:customStyle="1" w:styleId="8A389976B8FC4429B05B24369984A163">
    <w:name w:val="8A389976B8FC4429B05B24369984A163"/>
    <w:rsid w:val="009A7640"/>
  </w:style>
  <w:style w:type="paragraph" w:customStyle="1" w:styleId="0385E5FE46504569A29FA16CECBE971D">
    <w:name w:val="0385E5FE46504569A29FA16CECBE971D"/>
    <w:rsid w:val="009A7640"/>
  </w:style>
  <w:style w:type="paragraph" w:customStyle="1" w:styleId="9F2D367867474B71A0D7EB31DFCD33AE">
    <w:name w:val="9F2D367867474B71A0D7EB31DFCD33AE"/>
    <w:rsid w:val="009A7640"/>
  </w:style>
  <w:style w:type="paragraph" w:customStyle="1" w:styleId="5DB1711A112C4252AA6EB41ABBF5F1B8">
    <w:name w:val="5DB1711A112C4252AA6EB41ABBF5F1B8"/>
    <w:rsid w:val="009A7640"/>
  </w:style>
  <w:style w:type="paragraph" w:customStyle="1" w:styleId="3F65B8827BE44EDE975759367547C1C6">
    <w:name w:val="3F65B8827BE44EDE975759367547C1C6"/>
    <w:rsid w:val="009A7640"/>
  </w:style>
  <w:style w:type="paragraph" w:customStyle="1" w:styleId="A692579D1A734C9FB854FF7AD3758E74">
    <w:name w:val="A692579D1A734C9FB854FF7AD3758E74"/>
    <w:rsid w:val="009A7640"/>
  </w:style>
  <w:style w:type="paragraph" w:customStyle="1" w:styleId="9F18E48907EB4630812C00D708EFB41B">
    <w:name w:val="9F18E48907EB4630812C00D708EFB41B"/>
    <w:rsid w:val="009A7640"/>
  </w:style>
  <w:style w:type="paragraph" w:customStyle="1" w:styleId="27DA9816C09B4451916D2E68C09387C1">
    <w:name w:val="27DA9816C09B4451916D2E68C09387C1"/>
    <w:rsid w:val="009A7640"/>
  </w:style>
  <w:style w:type="paragraph" w:customStyle="1" w:styleId="A10897D2ACCA4565A6E49C4B3C0DDA57">
    <w:name w:val="A10897D2ACCA4565A6E49C4B3C0DDA57"/>
    <w:rsid w:val="009A7640"/>
  </w:style>
  <w:style w:type="paragraph" w:customStyle="1" w:styleId="92694A6E50304147AF9BAC71718E211C">
    <w:name w:val="92694A6E50304147AF9BAC71718E211C"/>
    <w:rsid w:val="009A7640"/>
  </w:style>
  <w:style w:type="paragraph" w:customStyle="1" w:styleId="061DBECE312A4A1F9E77179D4211CEF4">
    <w:name w:val="061DBECE312A4A1F9E77179D4211CEF4"/>
    <w:rsid w:val="009A7640"/>
  </w:style>
  <w:style w:type="paragraph" w:customStyle="1" w:styleId="89CCD858B59949BBBAF80D93DA7EA9CA">
    <w:name w:val="89CCD858B59949BBBAF80D93DA7EA9CA"/>
    <w:rsid w:val="009A7640"/>
  </w:style>
  <w:style w:type="paragraph" w:customStyle="1" w:styleId="FA00CC671C8140E2822CEBF7E50B4B47">
    <w:name w:val="FA00CC671C8140E2822CEBF7E50B4B47"/>
    <w:rsid w:val="009A7640"/>
  </w:style>
  <w:style w:type="paragraph" w:customStyle="1" w:styleId="E811826AB83E4884B25C7CA2C9DBB5CE">
    <w:name w:val="E811826AB83E4884B25C7CA2C9DBB5CE"/>
    <w:rsid w:val="009A7640"/>
  </w:style>
  <w:style w:type="paragraph" w:customStyle="1" w:styleId="9E00904B6DB0499CB43CCAD16D6CAD28">
    <w:name w:val="9E00904B6DB0499CB43CCAD16D6CAD28"/>
    <w:rsid w:val="009A7640"/>
  </w:style>
  <w:style w:type="paragraph" w:customStyle="1" w:styleId="F7174E70FD244F219545E860EBB36413">
    <w:name w:val="F7174E70FD244F219545E860EBB36413"/>
    <w:rsid w:val="009A7640"/>
  </w:style>
  <w:style w:type="paragraph" w:customStyle="1" w:styleId="F3B32365C87048A79D37E966A127AEDE">
    <w:name w:val="F3B32365C87048A79D37E966A127AEDE"/>
    <w:rsid w:val="009A7640"/>
  </w:style>
  <w:style w:type="paragraph" w:customStyle="1" w:styleId="DC132B3684D8440C90251A12D78CC8D2">
    <w:name w:val="DC132B3684D8440C90251A12D78CC8D2"/>
    <w:rsid w:val="009A7640"/>
  </w:style>
  <w:style w:type="paragraph" w:customStyle="1" w:styleId="6C2D53BDD64449E38A43E89E44284B2E">
    <w:name w:val="6C2D53BDD64449E38A43E89E44284B2E"/>
    <w:rsid w:val="009A7640"/>
  </w:style>
  <w:style w:type="paragraph" w:customStyle="1" w:styleId="0498616502964ADA87063835EF58ADFA">
    <w:name w:val="0498616502964ADA87063835EF58ADFA"/>
    <w:rsid w:val="009A7640"/>
  </w:style>
  <w:style w:type="paragraph" w:customStyle="1" w:styleId="25932BCCE4A84AD7B5072E60A8B807C9">
    <w:name w:val="25932BCCE4A84AD7B5072E60A8B807C9"/>
    <w:rsid w:val="009A7640"/>
  </w:style>
  <w:style w:type="paragraph" w:customStyle="1" w:styleId="C355A314E8EC49DD98CF918AD342D359">
    <w:name w:val="C355A314E8EC49DD98CF918AD342D359"/>
    <w:rsid w:val="009A7640"/>
  </w:style>
  <w:style w:type="paragraph" w:customStyle="1" w:styleId="5B10898725004BCE906390357D6F9BFE">
    <w:name w:val="5B10898725004BCE906390357D6F9BFE"/>
    <w:rsid w:val="009A7640"/>
  </w:style>
  <w:style w:type="paragraph" w:customStyle="1" w:styleId="D427243D4EB549DEB0A51C70D362556D">
    <w:name w:val="D427243D4EB549DEB0A51C70D362556D"/>
    <w:rsid w:val="009A7640"/>
  </w:style>
  <w:style w:type="paragraph" w:customStyle="1" w:styleId="855EC51A7E68462AACE7F071F44162EA">
    <w:name w:val="855EC51A7E68462AACE7F071F44162EA"/>
    <w:rsid w:val="009A7640"/>
  </w:style>
  <w:style w:type="paragraph" w:customStyle="1" w:styleId="31EE21FF4E0146CF86E4A95AE30FA6AF">
    <w:name w:val="31EE21FF4E0146CF86E4A95AE30FA6AF"/>
    <w:rsid w:val="009A7640"/>
  </w:style>
  <w:style w:type="paragraph" w:customStyle="1" w:styleId="889334EB4CEB47E1A9F9B3C20FB0064A">
    <w:name w:val="889334EB4CEB47E1A9F9B3C20FB0064A"/>
    <w:rsid w:val="009A7640"/>
  </w:style>
  <w:style w:type="paragraph" w:customStyle="1" w:styleId="AF88BF0B9BD1488C924E282859FB0B36">
    <w:name w:val="AF88BF0B9BD1488C924E282859FB0B36"/>
    <w:rsid w:val="009A7640"/>
  </w:style>
  <w:style w:type="paragraph" w:customStyle="1" w:styleId="EAA724B374B74B0BB438837025C82464">
    <w:name w:val="EAA724B374B74B0BB438837025C82464"/>
    <w:rsid w:val="009A7640"/>
  </w:style>
  <w:style w:type="paragraph" w:customStyle="1" w:styleId="4F71CEC1FC624253B2042C736850AF68">
    <w:name w:val="4F71CEC1FC624253B2042C736850AF68"/>
    <w:rsid w:val="009A7640"/>
  </w:style>
  <w:style w:type="paragraph" w:customStyle="1" w:styleId="68496571AF2A48F58DF9D8BF931866BB">
    <w:name w:val="68496571AF2A48F58DF9D8BF931866BB"/>
    <w:rsid w:val="009A7640"/>
  </w:style>
  <w:style w:type="paragraph" w:customStyle="1" w:styleId="66DE2E9FC60341B0B745ED1F8644FC8E">
    <w:name w:val="66DE2E9FC60341B0B745ED1F8644FC8E"/>
    <w:rsid w:val="009A7640"/>
  </w:style>
  <w:style w:type="paragraph" w:customStyle="1" w:styleId="7297400A51F942A2B9B027F52205D5F5">
    <w:name w:val="7297400A51F942A2B9B027F52205D5F5"/>
    <w:rsid w:val="009A7640"/>
  </w:style>
  <w:style w:type="paragraph" w:customStyle="1" w:styleId="01AACA2EB9C54E4AA7E28EC3B6BAD0F3">
    <w:name w:val="01AACA2EB9C54E4AA7E28EC3B6BAD0F3"/>
    <w:rsid w:val="009A7640"/>
  </w:style>
  <w:style w:type="paragraph" w:customStyle="1" w:styleId="A22E8DF474054E5F919FC050109B0D41">
    <w:name w:val="A22E8DF474054E5F919FC050109B0D41"/>
    <w:rsid w:val="009A7640"/>
  </w:style>
  <w:style w:type="paragraph" w:customStyle="1" w:styleId="EBFABAD218064700865CDB0EE88C0A39">
    <w:name w:val="EBFABAD218064700865CDB0EE88C0A39"/>
    <w:rsid w:val="009A7640"/>
  </w:style>
  <w:style w:type="paragraph" w:customStyle="1" w:styleId="3D612C14CE9841E4893D3D615BD0672E">
    <w:name w:val="3D612C14CE9841E4893D3D615BD0672E"/>
    <w:rsid w:val="009A7640"/>
  </w:style>
  <w:style w:type="paragraph" w:customStyle="1" w:styleId="BD10D2C7D1EA4CCCBDCD68409F9C6881">
    <w:name w:val="BD10D2C7D1EA4CCCBDCD68409F9C6881"/>
    <w:rsid w:val="009A7640"/>
  </w:style>
  <w:style w:type="paragraph" w:customStyle="1" w:styleId="147A8BAECF7B4D6F83250F8BD5D3E1AE">
    <w:name w:val="147A8BAECF7B4D6F83250F8BD5D3E1AE"/>
    <w:rsid w:val="009A7640"/>
  </w:style>
  <w:style w:type="paragraph" w:customStyle="1" w:styleId="851A9049AC10441E92F417342A782431">
    <w:name w:val="851A9049AC10441E92F417342A782431"/>
    <w:rsid w:val="009A7640"/>
  </w:style>
  <w:style w:type="paragraph" w:customStyle="1" w:styleId="5C83CBBD896C4DBE8EB5C0230D98DFE7">
    <w:name w:val="5C83CBBD896C4DBE8EB5C0230D98DFE7"/>
    <w:rsid w:val="009A7640"/>
  </w:style>
  <w:style w:type="paragraph" w:customStyle="1" w:styleId="BE0F60BE01CC4A27BFC308AA5C941063">
    <w:name w:val="BE0F60BE01CC4A27BFC308AA5C941063"/>
    <w:rsid w:val="009A7640"/>
  </w:style>
  <w:style w:type="paragraph" w:customStyle="1" w:styleId="456A515B9A634818851FFD779D149B16">
    <w:name w:val="456A515B9A634818851FFD779D149B16"/>
    <w:rsid w:val="009A7640"/>
  </w:style>
  <w:style w:type="paragraph" w:customStyle="1" w:styleId="98C6F315409242339992191A1881C29E">
    <w:name w:val="98C6F315409242339992191A1881C29E"/>
    <w:rsid w:val="009A7640"/>
  </w:style>
  <w:style w:type="paragraph" w:customStyle="1" w:styleId="9A3B6569E7C145A09BFCCB6D8ECA3A0E">
    <w:name w:val="9A3B6569E7C145A09BFCCB6D8ECA3A0E"/>
    <w:rsid w:val="009A7640"/>
  </w:style>
  <w:style w:type="paragraph" w:customStyle="1" w:styleId="93F7700471F9427C870D369C91FA3F49">
    <w:name w:val="93F7700471F9427C870D369C91FA3F49"/>
    <w:rsid w:val="009A7640"/>
  </w:style>
  <w:style w:type="paragraph" w:customStyle="1" w:styleId="7631519D0AF841ACA409DF18290997AD">
    <w:name w:val="7631519D0AF841ACA409DF18290997AD"/>
    <w:rsid w:val="009A7640"/>
  </w:style>
  <w:style w:type="paragraph" w:customStyle="1" w:styleId="38AD6D22F5AA47099D52846C989510BC">
    <w:name w:val="38AD6D22F5AA47099D52846C989510BC"/>
    <w:rsid w:val="009A7640"/>
  </w:style>
  <w:style w:type="paragraph" w:customStyle="1" w:styleId="A24DD5743B244395A0209F6DFB701E48">
    <w:name w:val="A24DD5743B244395A0209F6DFB701E48"/>
    <w:rsid w:val="009A7640"/>
  </w:style>
  <w:style w:type="paragraph" w:customStyle="1" w:styleId="EE42B8E0BAD14C9685F731BF47F6FE3C">
    <w:name w:val="EE42B8E0BAD14C9685F731BF47F6FE3C"/>
    <w:rsid w:val="009A7640"/>
  </w:style>
  <w:style w:type="paragraph" w:customStyle="1" w:styleId="B8C5950D913B430E9BDBB31CE252FAD1">
    <w:name w:val="B8C5950D913B430E9BDBB31CE252FAD1"/>
    <w:rsid w:val="009A7640"/>
  </w:style>
  <w:style w:type="paragraph" w:customStyle="1" w:styleId="1F8BC7791D2C45449ACE5E9CF77914BB">
    <w:name w:val="1F8BC7791D2C45449ACE5E9CF77914BB"/>
    <w:rsid w:val="009A7640"/>
  </w:style>
  <w:style w:type="paragraph" w:customStyle="1" w:styleId="B88C01E09F814F6F802EFF5A495B6A4F">
    <w:name w:val="B88C01E09F814F6F802EFF5A495B6A4F"/>
    <w:rsid w:val="009A7640"/>
  </w:style>
  <w:style w:type="paragraph" w:customStyle="1" w:styleId="15782DAB5656415C99A146BEAEB6CBBB">
    <w:name w:val="15782DAB5656415C99A146BEAEB6CBBB"/>
    <w:rsid w:val="009A7640"/>
  </w:style>
  <w:style w:type="paragraph" w:customStyle="1" w:styleId="63366BC911AF49779F545E99C97560C1">
    <w:name w:val="63366BC911AF49779F545E99C97560C1"/>
    <w:rsid w:val="009A7640"/>
  </w:style>
  <w:style w:type="paragraph" w:customStyle="1" w:styleId="94DC9F1D856041C9A10431BF747E9BFC">
    <w:name w:val="94DC9F1D856041C9A10431BF747E9BFC"/>
    <w:rsid w:val="009A7640"/>
  </w:style>
  <w:style w:type="paragraph" w:customStyle="1" w:styleId="751CC7F0DDFA43A4A763585EB6AB4395">
    <w:name w:val="751CC7F0DDFA43A4A763585EB6AB4395"/>
    <w:rsid w:val="009A7640"/>
  </w:style>
  <w:style w:type="paragraph" w:customStyle="1" w:styleId="953E7AD397D6456891104D166DC530D0">
    <w:name w:val="953E7AD397D6456891104D166DC530D0"/>
    <w:rsid w:val="009A7640"/>
  </w:style>
  <w:style w:type="paragraph" w:customStyle="1" w:styleId="5BB1097ACF5140ADA5F283185204CCC6">
    <w:name w:val="5BB1097ACF5140ADA5F283185204CCC6"/>
    <w:rsid w:val="009A7640"/>
  </w:style>
  <w:style w:type="paragraph" w:customStyle="1" w:styleId="4B253A51BFB745CEA52835D60421864F">
    <w:name w:val="4B253A51BFB745CEA52835D60421864F"/>
    <w:rsid w:val="009A7640"/>
  </w:style>
  <w:style w:type="paragraph" w:customStyle="1" w:styleId="D549DF0C525F4CE29DB01FF25AC698BF">
    <w:name w:val="D549DF0C525F4CE29DB01FF25AC698BF"/>
    <w:rsid w:val="009A7640"/>
  </w:style>
  <w:style w:type="paragraph" w:customStyle="1" w:styleId="7DB90FC050774CD1BCBF76CCCDD4E315">
    <w:name w:val="7DB90FC050774CD1BCBF76CCCDD4E315"/>
    <w:rsid w:val="009A7640"/>
  </w:style>
  <w:style w:type="paragraph" w:customStyle="1" w:styleId="7862EA03683146609C215A309FB87C25">
    <w:name w:val="7862EA03683146609C215A309FB87C25"/>
    <w:rsid w:val="009A7640"/>
  </w:style>
  <w:style w:type="paragraph" w:customStyle="1" w:styleId="DBECCD75A0FF4E7BB8DC473E667753A6">
    <w:name w:val="DBECCD75A0FF4E7BB8DC473E667753A6"/>
    <w:rsid w:val="009A7640"/>
  </w:style>
  <w:style w:type="paragraph" w:customStyle="1" w:styleId="573F78B72CE84EDFA08FBA02A8729CA3">
    <w:name w:val="573F78B72CE84EDFA08FBA02A8729CA3"/>
    <w:rsid w:val="009A7640"/>
  </w:style>
  <w:style w:type="paragraph" w:customStyle="1" w:styleId="AD2A03F3D51741A18C3BBA05C8874431">
    <w:name w:val="AD2A03F3D51741A18C3BBA05C8874431"/>
    <w:rsid w:val="009A7640"/>
  </w:style>
  <w:style w:type="paragraph" w:customStyle="1" w:styleId="9F58AC08BFFD4DCA8F24A5588D22BF8C">
    <w:name w:val="9F58AC08BFFD4DCA8F24A5588D22BF8C"/>
    <w:rsid w:val="009A7640"/>
  </w:style>
  <w:style w:type="paragraph" w:customStyle="1" w:styleId="59EAE003FAA24B738A76BB457AD0DDCA">
    <w:name w:val="59EAE003FAA24B738A76BB457AD0DDCA"/>
    <w:rsid w:val="009A7640"/>
  </w:style>
  <w:style w:type="paragraph" w:customStyle="1" w:styleId="F1E164243FC245799BACE865755EBFFC">
    <w:name w:val="F1E164243FC245799BACE865755EBFFC"/>
    <w:rsid w:val="009A7640"/>
  </w:style>
  <w:style w:type="paragraph" w:customStyle="1" w:styleId="90E543F0B9194339BE25B249CD1D1BAC">
    <w:name w:val="90E543F0B9194339BE25B249CD1D1BAC"/>
    <w:rsid w:val="009A7640"/>
  </w:style>
  <w:style w:type="paragraph" w:customStyle="1" w:styleId="3FE4AFC8DEA846AC8C5F3BBB9B66419E">
    <w:name w:val="3FE4AFC8DEA846AC8C5F3BBB9B66419E"/>
    <w:rsid w:val="009A7640"/>
  </w:style>
  <w:style w:type="paragraph" w:customStyle="1" w:styleId="2D7C43E82C434599BB5271DAB81874DA">
    <w:name w:val="2D7C43E82C434599BB5271DAB81874DA"/>
    <w:rsid w:val="009A7640"/>
  </w:style>
  <w:style w:type="paragraph" w:customStyle="1" w:styleId="DB999A2E01244A628F9409F3BAEA05AD">
    <w:name w:val="DB999A2E01244A628F9409F3BAEA05AD"/>
    <w:rsid w:val="009A7640"/>
  </w:style>
  <w:style w:type="paragraph" w:customStyle="1" w:styleId="9A53BF2352594F079809C948E05D0286">
    <w:name w:val="9A53BF2352594F079809C948E05D0286"/>
    <w:rsid w:val="009A7640"/>
  </w:style>
  <w:style w:type="paragraph" w:customStyle="1" w:styleId="9A7F9F4F45C443DC9AAD4F7FB6BF75FA">
    <w:name w:val="9A7F9F4F45C443DC9AAD4F7FB6BF75FA"/>
    <w:rsid w:val="009A7640"/>
  </w:style>
  <w:style w:type="paragraph" w:customStyle="1" w:styleId="5589991C6F0848D4BB7D1F52CBF55C63">
    <w:name w:val="5589991C6F0848D4BB7D1F52CBF55C63"/>
    <w:rsid w:val="009A7640"/>
  </w:style>
  <w:style w:type="paragraph" w:customStyle="1" w:styleId="72E5127652E34E01AED5FB9C43D83CDD">
    <w:name w:val="72E5127652E34E01AED5FB9C43D83CDD"/>
    <w:rsid w:val="009A7640"/>
  </w:style>
  <w:style w:type="paragraph" w:customStyle="1" w:styleId="BFC991E111E44A9EAA1C47E11EBAF40C">
    <w:name w:val="BFC991E111E44A9EAA1C47E11EBAF40C"/>
    <w:rsid w:val="009A7640"/>
  </w:style>
  <w:style w:type="paragraph" w:customStyle="1" w:styleId="C2A1000CF6C649DD82CFCF644D521DB7">
    <w:name w:val="C2A1000CF6C649DD82CFCF644D521DB7"/>
    <w:rsid w:val="009A7640"/>
  </w:style>
  <w:style w:type="paragraph" w:customStyle="1" w:styleId="D32A749B554D479BB781DA3DE783C7E3">
    <w:name w:val="D32A749B554D479BB781DA3DE783C7E3"/>
    <w:rsid w:val="009A7640"/>
  </w:style>
  <w:style w:type="paragraph" w:customStyle="1" w:styleId="6BBA9DF2C0B04CAB932804A48266EE9B">
    <w:name w:val="6BBA9DF2C0B04CAB932804A48266EE9B"/>
    <w:rsid w:val="009A7640"/>
  </w:style>
  <w:style w:type="paragraph" w:customStyle="1" w:styleId="DD6F9F5ACE3D4B958D12497D4C8959A8">
    <w:name w:val="DD6F9F5ACE3D4B958D12497D4C8959A8"/>
    <w:rsid w:val="009A7640"/>
  </w:style>
  <w:style w:type="paragraph" w:customStyle="1" w:styleId="59179D5A73B04856AF53E55FD2D19A6B">
    <w:name w:val="59179D5A73B04856AF53E55FD2D19A6B"/>
    <w:rsid w:val="009A7640"/>
  </w:style>
  <w:style w:type="paragraph" w:customStyle="1" w:styleId="1B359DACA2F542DFA6136DB0C958E333">
    <w:name w:val="1B359DACA2F542DFA6136DB0C958E333"/>
    <w:rsid w:val="009A7640"/>
  </w:style>
  <w:style w:type="paragraph" w:customStyle="1" w:styleId="C7B4510A38A3406893C3D02113161671">
    <w:name w:val="C7B4510A38A3406893C3D02113161671"/>
    <w:rsid w:val="009A7640"/>
  </w:style>
  <w:style w:type="paragraph" w:customStyle="1" w:styleId="897DBF7849F844C388949A8EF76C642F">
    <w:name w:val="897DBF7849F844C388949A8EF76C642F"/>
    <w:rsid w:val="009A7640"/>
  </w:style>
  <w:style w:type="paragraph" w:customStyle="1" w:styleId="2CE75885C45A4ADEA9D31B391E554326">
    <w:name w:val="2CE75885C45A4ADEA9D31B391E554326"/>
    <w:rsid w:val="009A7640"/>
  </w:style>
  <w:style w:type="paragraph" w:customStyle="1" w:styleId="30A7A266C55F4235A12497621E62E492">
    <w:name w:val="30A7A266C55F4235A12497621E62E492"/>
    <w:rsid w:val="009A7640"/>
  </w:style>
  <w:style w:type="paragraph" w:customStyle="1" w:styleId="0AED425FC05D4E2E9A52EB014FBEA1BE">
    <w:name w:val="0AED425FC05D4E2E9A52EB014FBEA1BE"/>
    <w:rsid w:val="009A7640"/>
  </w:style>
  <w:style w:type="paragraph" w:customStyle="1" w:styleId="391993F351644A9FB09719AB2C387413">
    <w:name w:val="391993F351644A9FB09719AB2C387413"/>
    <w:rsid w:val="009A7640"/>
  </w:style>
  <w:style w:type="paragraph" w:customStyle="1" w:styleId="EFB8CAD2347847B89321E933A3B05407">
    <w:name w:val="EFB8CAD2347847B89321E933A3B05407"/>
    <w:rsid w:val="009A7640"/>
  </w:style>
  <w:style w:type="paragraph" w:customStyle="1" w:styleId="B39730CA3F7E45EEA50B914243A561B3">
    <w:name w:val="B39730CA3F7E45EEA50B914243A561B3"/>
    <w:rsid w:val="009A7640"/>
  </w:style>
  <w:style w:type="paragraph" w:customStyle="1" w:styleId="716DC023EEE04229B17BF6E205CEF18E">
    <w:name w:val="716DC023EEE04229B17BF6E205CEF18E"/>
    <w:rsid w:val="00934752"/>
  </w:style>
  <w:style w:type="paragraph" w:customStyle="1" w:styleId="1361FF9799FD4962839FC591E70206B8">
    <w:name w:val="1361FF9799FD4962839FC591E70206B8"/>
    <w:rsid w:val="00934752"/>
  </w:style>
  <w:style w:type="paragraph" w:customStyle="1" w:styleId="CDDF6AA082D54F098B6BFEB3298DC9B7">
    <w:name w:val="CDDF6AA082D54F098B6BFEB3298DC9B7"/>
    <w:rsid w:val="00934752"/>
  </w:style>
  <w:style w:type="paragraph" w:customStyle="1" w:styleId="9379D519553E4AC085E5612275ECDED4">
    <w:name w:val="9379D519553E4AC085E5612275ECDED4"/>
    <w:rsid w:val="00934752"/>
  </w:style>
  <w:style w:type="paragraph" w:customStyle="1" w:styleId="9312D929A87540FAA957FA495D709E8F">
    <w:name w:val="9312D929A87540FAA957FA495D709E8F"/>
    <w:rsid w:val="00934752"/>
  </w:style>
  <w:style w:type="paragraph" w:customStyle="1" w:styleId="19F087339AB140BCB4443BA1F418C1F1">
    <w:name w:val="19F087339AB140BCB4443BA1F418C1F1"/>
    <w:rsid w:val="00934752"/>
  </w:style>
  <w:style w:type="paragraph" w:customStyle="1" w:styleId="9A02C5CD0D9442CD822313EAAB18460B">
    <w:name w:val="9A02C5CD0D9442CD822313EAAB18460B"/>
    <w:rsid w:val="00934752"/>
  </w:style>
  <w:style w:type="paragraph" w:customStyle="1" w:styleId="DD2A189C66EE48678DF1A4230823B27D">
    <w:name w:val="DD2A189C66EE48678DF1A4230823B27D"/>
    <w:rsid w:val="00934752"/>
  </w:style>
  <w:style w:type="paragraph" w:customStyle="1" w:styleId="52168E83C6A24804B32F442AAE3904F2">
    <w:name w:val="52168E83C6A24804B32F442AAE3904F2"/>
    <w:rsid w:val="00934752"/>
  </w:style>
  <w:style w:type="paragraph" w:customStyle="1" w:styleId="D88EAF9D00C74121A861AF1A8CC70684">
    <w:name w:val="D88EAF9D00C74121A861AF1A8CC70684"/>
    <w:rsid w:val="00934752"/>
  </w:style>
  <w:style w:type="paragraph" w:customStyle="1" w:styleId="286657AFFD18488A9FCE3EC44AC4FE7F">
    <w:name w:val="286657AFFD18488A9FCE3EC44AC4FE7F"/>
    <w:rsid w:val="00934752"/>
  </w:style>
  <w:style w:type="paragraph" w:customStyle="1" w:styleId="F00FD6AEBC8249AAB9DF1F6075777795">
    <w:name w:val="F00FD6AEBC8249AAB9DF1F6075777795"/>
    <w:rsid w:val="00934752"/>
  </w:style>
  <w:style w:type="paragraph" w:customStyle="1" w:styleId="0F27656497C444649B194A0E0578BC2D">
    <w:name w:val="0F27656497C444649B194A0E0578BC2D"/>
    <w:rsid w:val="00934752"/>
  </w:style>
  <w:style w:type="paragraph" w:customStyle="1" w:styleId="39EEC4D7F3B649128407D669DB7325B0">
    <w:name w:val="39EEC4D7F3B649128407D669DB7325B0"/>
    <w:rsid w:val="00934752"/>
  </w:style>
  <w:style w:type="paragraph" w:customStyle="1" w:styleId="C8124385AEEF4480BB3D2EF1B1645D12">
    <w:name w:val="C8124385AEEF4480BB3D2EF1B1645D12"/>
    <w:rsid w:val="00934752"/>
  </w:style>
  <w:style w:type="paragraph" w:customStyle="1" w:styleId="EE05737B8D674F249A07A43D14F960EE">
    <w:name w:val="EE05737B8D674F249A07A43D14F960EE"/>
    <w:rsid w:val="00934752"/>
  </w:style>
  <w:style w:type="paragraph" w:customStyle="1" w:styleId="52A63C40CFD74FF4901A02A11C7DAC04">
    <w:name w:val="52A63C40CFD74FF4901A02A11C7DAC04"/>
    <w:rsid w:val="007726B4"/>
  </w:style>
  <w:style w:type="paragraph" w:customStyle="1" w:styleId="5C2783438644471BAB12A9D48354C02C">
    <w:name w:val="5C2783438644471BAB12A9D48354C02C"/>
    <w:rsid w:val="007726B4"/>
  </w:style>
  <w:style w:type="paragraph" w:customStyle="1" w:styleId="086082B9C70E496B84102E88541315F3">
    <w:name w:val="086082B9C70E496B84102E88541315F3"/>
    <w:rsid w:val="007726B4"/>
  </w:style>
  <w:style w:type="paragraph" w:customStyle="1" w:styleId="44C48F4BD6394D6289217E9CCD23D04C">
    <w:name w:val="44C48F4BD6394D6289217E9CCD23D04C"/>
    <w:rsid w:val="007726B4"/>
  </w:style>
  <w:style w:type="paragraph" w:customStyle="1" w:styleId="C2A2FD9C7B744369B9735D65B9AFCC22">
    <w:name w:val="C2A2FD9C7B744369B9735D65B9AFCC22"/>
    <w:rsid w:val="007726B4"/>
  </w:style>
  <w:style w:type="paragraph" w:customStyle="1" w:styleId="68AAD4A0B7224684BB0EBB82342D0ADF">
    <w:name w:val="68AAD4A0B7224684BB0EBB82342D0ADF"/>
    <w:rsid w:val="007726B4"/>
  </w:style>
  <w:style w:type="paragraph" w:customStyle="1" w:styleId="32FD711246AD474D9F54F7D05127142A">
    <w:name w:val="32FD711246AD474D9F54F7D05127142A"/>
    <w:rsid w:val="007726B4"/>
  </w:style>
  <w:style w:type="paragraph" w:customStyle="1" w:styleId="B6D1A3B342A44B739D88FF6250473F7D">
    <w:name w:val="B6D1A3B342A44B739D88FF6250473F7D"/>
    <w:rsid w:val="007726B4"/>
  </w:style>
  <w:style w:type="paragraph" w:customStyle="1" w:styleId="EF2B38A93A1C469FB1DA9E31EE0BA46A">
    <w:name w:val="EF2B38A93A1C469FB1DA9E31EE0BA46A"/>
    <w:rsid w:val="007726B4"/>
  </w:style>
  <w:style w:type="paragraph" w:customStyle="1" w:styleId="E264973A4EA94250BFFB326367051728">
    <w:name w:val="E264973A4EA94250BFFB326367051728"/>
    <w:rsid w:val="007726B4"/>
  </w:style>
  <w:style w:type="paragraph" w:customStyle="1" w:styleId="35EAEF364C6B44C08C0DEF209648C439">
    <w:name w:val="35EAEF364C6B44C08C0DEF209648C439"/>
    <w:rsid w:val="007726B4"/>
  </w:style>
  <w:style w:type="paragraph" w:customStyle="1" w:styleId="0EDEE6A10F2744D6AEA9C9158DE4731E">
    <w:name w:val="0EDEE6A10F2744D6AEA9C9158DE4731E"/>
    <w:rsid w:val="007726B4"/>
  </w:style>
  <w:style w:type="paragraph" w:customStyle="1" w:styleId="528552986B524980A6E48E070F34D55C">
    <w:name w:val="528552986B524980A6E48E070F34D55C"/>
    <w:rsid w:val="007726B4"/>
  </w:style>
  <w:style w:type="paragraph" w:customStyle="1" w:styleId="37AC27F1736C424D9FE20E32C4F71703">
    <w:name w:val="37AC27F1736C424D9FE20E32C4F71703"/>
    <w:rsid w:val="007726B4"/>
  </w:style>
  <w:style w:type="paragraph" w:customStyle="1" w:styleId="AFE5EAA7F71B433BB888BAC0F4865611">
    <w:name w:val="AFE5EAA7F71B433BB888BAC0F4865611"/>
    <w:rsid w:val="007726B4"/>
  </w:style>
  <w:style w:type="paragraph" w:customStyle="1" w:styleId="939CCCC27965430F9CC09846AFB853CD">
    <w:name w:val="939CCCC27965430F9CC09846AFB853CD"/>
    <w:rsid w:val="007726B4"/>
  </w:style>
  <w:style w:type="paragraph" w:customStyle="1" w:styleId="437DABCD17944A78982781B4087DA281">
    <w:name w:val="437DABCD17944A78982781B4087DA281"/>
    <w:rsid w:val="007726B4"/>
  </w:style>
  <w:style w:type="paragraph" w:customStyle="1" w:styleId="047CD9C93C834E888A4B109E6466140E">
    <w:name w:val="047CD9C93C834E888A4B109E6466140E"/>
    <w:rsid w:val="007726B4"/>
  </w:style>
  <w:style w:type="paragraph" w:customStyle="1" w:styleId="AC99092BCC054C11BA767E9F28DDE60B">
    <w:name w:val="AC99092BCC054C11BA767E9F28DDE60B"/>
    <w:rsid w:val="007726B4"/>
  </w:style>
  <w:style w:type="paragraph" w:customStyle="1" w:styleId="85F02FA68EA440129990BDD2EA2D769E">
    <w:name w:val="85F02FA68EA440129990BDD2EA2D769E"/>
    <w:rsid w:val="007726B4"/>
  </w:style>
  <w:style w:type="paragraph" w:customStyle="1" w:styleId="FBBF59D13DD54914AD802E933A2401E0">
    <w:name w:val="FBBF59D13DD54914AD802E933A2401E0"/>
    <w:rsid w:val="007726B4"/>
  </w:style>
  <w:style w:type="paragraph" w:customStyle="1" w:styleId="0726EBFD8B7E4018B19E21BF33265587">
    <w:name w:val="0726EBFD8B7E4018B19E21BF33265587"/>
    <w:rsid w:val="007726B4"/>
  </w:style>
  <w:style w:type="paragraph" w:customStyle="1" w:styleId="BCF23DFB9B234F939149B2CC9A8BC504">
    <w:name w:val="BCF23DFB9B234F939149B2CC9A8BC504"/>
    <w:rsid w:val="007726B4"/>
  </w:style>
  <w:style w:type="paragraph" w:customStyle="1" w:styleId="D9F4ED5C9A4640FC94625817143B2883">
    <w:name w:val="D9F4ED5C9A4640FC94625817143B2883"/>
    <w:rsid w:val="007726B4"/>
  </w:style>
  <w:style w:type="paragraph" w:customStyle="1" w:styleId="C2B5F68557FE47B0A05FABFE157A7710">
    <w:name w:val="C2B5F68557FE47B0A05FABFE157A7710"/>
    <w:rsid w:val="007726B4"/>
  </w:style>
  <w:style w:type="paragraph" w:customStyle="1" w:styleId="3F8F267DF7C2450080FEC357C0568AF8">
    <w:name w:val="3F8F267DF7C2450080FEC357C0568AF8"/>
    <w:rsid w:val="007726B4"/>
  </w:style>
  <w:style w:type="paragraph" w:customStyle="1" w:styleId="453BE68E60854AB39B714CDC24B30B66">
    <w:name w:val="453BE68E60854AB39B714CDC24B30B66"/>
    <w:rsid w:val="007726B4"/>
  </w:style>
  <w:style w:type="paragraph" w:customStyle="1" w:styleId="61C52590363C4B1B9509B6F1E316A342">
    <w:name w:val="61C52590363C4B1B9509B6F1E316A342"/>
    <w:rsid w:val="007726B4"/>
  </w:style>
  <w:style w:type="paragraph" w:customStyle="1" w:styleId="0CFA274B2D754F699EF6266E3398CBDD">
    <w:name w:val="0CFA274B2D754F699EF6266E3398CBDD"/>
    <w:rsid w:val="007726B4"/>
  </w:style>
  <w:style w:type="paragraph" w:customStyle="1" w:styleId="DFAD64630DA145FC8FADAF78FE1C6DC4">
    <w:name w:val="DFAD64630DA145FC8FADAF78FE1C6DC4"/>
    <w:rsid w:val="007726B4"/>
  </w:style>
  <w:style w:type="paragraph" w:customStyle="1" w:styleId="4EA88BA494D24388ABF6FFF2EE52B38F">
    <w:name w:val="4EA88BA494D24388ABF6FFF2EE52B38F"/>
    <w:rsid w:val="007726B4"/>
  </w:style>
  <w:style w:type="paragraph" w:customStyle="1" w:styleId="C664EF0DCE894FEEA8A2ADE30C39E3CE">
    <w:name w:val="C664EF0DCE894FEEA8A2ADE30C39E3CE"/>
    <w:rsid w:val="007726B4"/>
  </w:style>
  <w:style w:type="paragraph" w:customStyle="1" w:styleId="3AD357C264F040A2888952021D789580">
    <w:name w:val="3AD357C264F040A2888952021D789580"/>
    <w:rsid w:val="007726B4"/>
  </w:style>
  <w:style w:type="paragraph" w:customStyle="1" w:styleId="772235AD3B1846218A847E3B2182198D">
    <w:name w:val="772235AD3B1846218A847E3B2182198D"/>
    <w:rsid w:val="007726B4"/>
  </w:style>
  <w:style w:type="paragraph" w:customStyle="1" w:styleId="2523EEAB149F42DD8B89A2B68516BABA">
    <w:name w:val="2523EEAB149F42DD8B89A2B68516BABA"/>
    <w:rsid w:val="007726B4"/>
  </w:style>
  <w:style w:type="paragraph" w:customStyle="1" w:styleId="E21726FC3B4B45F8B80FF7ADEB3A4700">
    <w:name w:val="E21726FC3B4B45F8B80FF7ADEB3A4700"/>
    <w:rsid w:val="007726B4"/>
  </w:style>
  <w:style w:type="paragraph" w:customStyle="1" w:styleId="4E9BDD34EE1A4565BC08FD0E89754F4C">
    <w:name w:val="4E9BDD34EE1A4565BC08FD0E89754F4C"/>
    <w:rsid w:val="007726B4"/>
  </w:style>
  <w:style w:type="paragraph" w:customStyle="1" w:styleId="3E5EF635D0AA4EE8939457B52A06170E">
    <w:name w:val="3E5EF635D0AA4EE8939457B52A06170E"/>
    <w:rsid w:val="007726B4"/>
  </w:style>
  <w:style w:type="paragraph" w:customStyle="1" w:styleId="896B16166FCC438E927E626B825DD6A8">
    <w:name w:val="896B16166FCC438E927E626B825DD6A8"/>
    <w:rsid w:val="007726B4"/>
  </w:style>
  <w:style w:type="paragraph" w:customStyle="1" w:styleId="9C882E911D484DC29A21EE5BC97386E9">
    <w:name w:val="9C882E911D484DC29A21EE5BC97386E9"/>
    <w:rsid w:val="007726B4"/>
  </w:style>
  <w:style w:type="paragraph" w:customStyle="1" w:styleId="B52D08A6A11E4D4EAEAA935CDCE88825">
    <w:name w:val="B52D08A6A11E4D4EAEAA935CDCE88825"/>
    <w:rsid w:val="007726B4"/>
  </w:style>
  <w:style w:type="paragraph" w:customStyle="1" w:styleId="FFB043580D9E43C79A930DF90452096D">
    <w:name w:val="FFB043580D9E43C79A930DF90452096D"/>
    <w:rsid w:val="007726B4"/>
  </w:style>
  <w:style w:type="paragraph" w:customStyle="1" w:styleId="4C0921254744438DA798E945D10B544E">
    <w:name w:val="4C0921254744438DA798E945D10B544E"/>
    <w:rsid w:val="007726B4"/>
  </w:style>
  <w:style w:type="paragraph" w:customStyle="1" w:styleId="E01ADEAF8E5E4B5A8FB7CAE0DD9273DD">
    <w:name w:val="E01ADEAF8E5E4B5A8FB7CAE0DD9273DD"/>
    <w:rsid w:val="007726B4"/>
  </w:style>
  <w:style w:type="paragraph" w:customStyle="1" w:styleId="A9D52371506C4FFAB0D99379B765F7E9">
    <w:name w:val="A9D52371506C4FFAB0D99379B765F7E9"/>
    <w:rsid w:val="007726B4"/>
  </w:style>
  <w:style w:type="paragraph" w:customStyle="1" w:styleId="1FC1F62825BD44F39E43AEE296DB4C5B">
    <w:name w:val="1FC1F62825BD44F39E43AEE296DB4C5B"/>
    <w:rsid w:val="007726B4"/>
  </w:style>
  <w:style w:type="paragraph" w:customStyle="1" w:styleId="780C58B8F3414339875DCDE56AC4F1B9">
    <w:name w:val="780C58B8F3414339875DCDE56AC4F1B9"/>
    <w:rsid w:val="007726B4"/>
  </w:style>
  <w:style w:type="paragraph" w:customStyle="1" w:styleId="F0B3F9BEF3054EFD8385F6C15E7BF60F">
    <w:name w:val="F0B3F9BEF3054EFD8385F6C15E7BF60F"/>
    <w:rsid w:val="007726B4"/>
  </w:style>
  <w:style w:type="paragraph" w:customStyle="1" w:styleId="52289C420F194A6CB4A4EE215ACC421A">
    <w:name w:val="52289C420F194A6CB4A4EE215ACC421A"/>
    <w:rsid w:val="007726B4"/>
  </w:style>
  <w:style w:type="paragraph" w:customStyle="1" w:styleId="4F818E5DEA474DB8AA3E23B320ADBDBC">
    <w:name w:val="4F818E5DEA474DB8AA3E23B320ADBDBC"/>
    <w:rsid w:val="007726B4"/>
  </w:style>
  <w:style w:type="paragraph" w:customStyle="1" w:styleId="E13903C3CEE7478EA3D597F81BBFE7E8">
    <w:name w:val="E13903C3CEE7478EA3D597F81BBFE7E8"/>
    <w:rsid w:val="007726B4"/>
  </w:style>
  <w:style w:type="paragraph" w:customStyle="1" w:styleId="8B3106F1D4224A5B8136D2515BD842CF">
    <w:name w:val="8B3106F1D4224A5B8136D2515BD842CF"/>
    <w:rsid w:val="007726B4"/>
  </w:style>
  <w:style w:type="paragraph" w:customStyle="1" w:styleId="D17DE2E079F143F0ABB7E486DD57A587">
    <w:name w:val="D17DE2E079F143F0ABB7E486DD57A587"/>
    <w:rsid w:val="007726B4"/>
  </w:style>
  <w:style w:type="paragraph" w:customStyle="1" w:styleId="2C805A918842416F8936D17C901E76E8">
    <w:name w:val="2C805A918842416F8936D17C901E76E8"/>
    <w:rsid w:val="007726B4"/>
  </w:style>
  <w:style w:type="paragraph" w:customStyle="1" w:styleId="2B210629C90A4C0DAA032561C02400B6">
    <w:name w:val="2B210629C90A4C0DAA032561C02400B6"/>
    <w:rsid w:val="007726B4"/>
  </w:style>
  <w:style w:type="paragraph" w:customStyle="1" w:styleId="12189C777EDD417A866392714219BC47">
    <w:name w:val="12189C777EDD417A866392714219BC47"/>
    <w:rsid w:val="007726B4"/>
  </w:style>
  <w:style w:type="paragraph" w:customStyle="1" w:styleId="DDFEF1345AFE45D29483C8F7CF9E0BE4">
    <w:name w:val="DDFEF1345AFE45D29483C8F7CF9E0BE4"/>
    <w:rsid w:val="007726B4"/>
  </w:style>
  <w:style w:type="paragraph" w:customStyle="1" w:styleId="67FB44A4D0D442AF8B07B5B2BC6BBE53">
    <w:name w:val="67FB44A4D0D442AF8B07B5B2BC6BBE53"/>
    <w:rsid w:val="007726B4"/>
  </w:style>
  <w:style w:type="paragraph" w:customStyle="1" w:styleId="B620B7AB40DF45F09DF908CC16E90327">
    <w:name w:val="B620B7AB40DF45F09DF908CC16E90327"/>
    <w:rsid w:val="007726B4"/>
  </w:style>
  <w:style w:type="paragraph" w:customStyle="1" w:styleId="F12A3AF0D5CE4A8C815CDE5883BD0473">
    <w:name w:val="F12A3AF0D5CE4A8C815CDE5883BD0473"/>
    <w:rsid w:val="007726B4"/>
  </w:style>
  <w:style w:type="paragraph" w:customStyle="1" w:styleId="AEAEE960BD6348D2B5E8DFCA3177F7CF">
    <w:name w:val="AEAEE960BD6348D2B5E8DFCA3177F7CF"/>
    <w:rsid w:val="00F7678F"/>
  </w:style>
  <w:style w:type="paragraph" w:customStyle="1" w:styleId="A60A684535BD42E080D803E8ECC5AF9F">
    <w:name w:val="A60A684535BD42E080D803E8ECC5AF9F"/>
    <w:rsid w:val="00F7678F"/>
  </w:style>
  <w:style w:type="paragraph" w:customStyle="1" w:styleId="D78F033CD8034036801A7C68A2DF4145">
    <w:name w:val="D78F033CD8034036801A7C68A2DF4145"/>
    <w:rsid w:val="00F7678F"/>
  </w:style>
  <w:style w:type="paragraph" w:customStyle="1" w:styleId="EF7308702D6B4982AB074F1DD44FB490">
    <w:name w:val="EF7308702D6B4982AB074F1DD44FB490"/>
    <w:rsid w:val="00F7678F"/>
  </w:style>
  <w:style w:type="paragraph" w:customStyle="1" w:styleId="09F0838D5C974FA4B8D4C85514B3AAE7">
    <w:name w:val="09F0838D5C974FA4B8D4C85514B3AAE7"/>
    <w:rsid w:val="00F7678F"/>
  </w:style>
  <w:style w:type="paragraph" w:customStyle="1" w:styleId="DFC40A580FAA4B189AB48BA1AB420920">
    <w:name w:val="DFC40A580FAA4B189AB48BA1AB420920"/>
    <w:rsid w:val="00F7678F"/>
  </w:style>
  <w:style w:type="paragraph" w:customStyle="1" w:styleId="C9339E821A204CFCAE0F624BDD26B368">
    <w:name w:val="C9339E821A204CFCAE0F624BDD26B368"/>
    <w:rsid w:val="00F7678F"/>
  </w:style>
  <w:style w:type="paragraph" w:customStyle="1" w:styleId="E245566CC09E4F25B8995671B8DC3048">
    <w:name w:val="E245566CC09E4F25B8995671B8DC3048"/>
    <w:rsid w:val="00F7678F"/>
  </w:style>
  <w:style w:type="paragraph" w:customStyle="1" w:styleId="CAFFFF4F9827437A950FDC82FD476E17">
    <w:name w:val="CAFFFF4F9827437A950FDC82FD476E17"/>
    <w:rsid w:val="00F7678F"/>
  </w:style>
  <w:style w:type="paragraph" w:customStyle="1" w:styleId="1E7622B5243F4B9FA8E72275AB30C660">
    <w:name w:val="1E7622B5243F4B9FA8E72275AB30C660"/>
    <w:rsid w:val="00F7678F"/>
  </w:style>
  <w:style w:type="paragraph" w:customStyle="1" w:styleId="18CAAAD3F95B4041B1C5E8D918404160">
    <w:name w:val="18CAAAD3F95B4041B1C5E8D918404160"/>
    <w:rsid w:val="00F7678F"/>
  </w:style>
  <w:style w:type="paragraph" w:customStyle="1" w:styleId="827869BDC10349D8B132E4D8CAA55AA0">
    <w:name w:val="827869BDC10349D8B132E4D8CAA55AA0"/>
    <w:rsid w:val="00F7678F"/>
  </w:style>
  <w:style w:type="paragraph" w:customStyle="1" w:styleId="9137A4E7B1E74915967DC7E6281292D8">
    <w:name w:val="9137A4E7B1E74915967DC7E6281292D8"/>
    <w:rsid w:val="00F7678F"/>
  </w:style>
  <w:style w:type="paragraph" w:customStyle="1" w:styleId="8D5ABD21D8E6458282AA5A49CC847553">
    <w:name w:val="8D5ABD21D8E6458282AA5A49CC847553"/>
    <w:rsid w:val="00F7678F"/>
  </w:style>
  <w:style w:type="paragraph" w:customStyle="1" w:styleId="3E52E2FC00C44105B118745EBF4D5B5E">
    <w:name w:val="3E52E2FC00C44105B118745EBF4D5B5E"/>
    <w:rsid w:val="00F7678F"/>
  </w:style>
  <w:style w:type="paragraph" w:customStyle="1" w:styleId="90A9DE4EA53C4A55AC703D4123A5BEC3">
    <w:name w:val="90A9DE4EA53C4A55AC703D4123A5BEC3"/>
    <w:rsid w:val="00F7678F"/>
  </w:style>
  <w:style w:type="paragraph" w:customStyle="1" w:styleId="171A198A1E444705BF001B44D2E2407E">
    <w:name w:val="171A198A1E444705BF001B44D2E2407E"/>
    <w:rsid w:val="00F7678F"/>
  </w:style>
  <w:style w:type="paragraph" w:customStyle="1" w:styleId="FE78D11E76E54E54AD55724860D1C3A0">
    <w:name w:val="FE78D11E76E54E54AD55724860D1C3A0"/>
    <w:rsid w:val="00F7678F"/>
  </w:style>
  <w:style w:type="paragraph" w:customStyle="1" w:styleId="FCBC2F8A3B404E9CA1177C61CB825EA1">
    <w:name w:val="FCBC2F8A3B404E9CA1177C61CB825EA1"/>
    <w:rsid w:val="00F7678F"/>
  </w:style>
  <w:style w:type="paragraph" w:customStyle="1" w:styleId="922F3346320E450C9D1142C42588B74C">
    <w:name w:val="922F3346320E450C9D1142C42588B74C"/>
    <w:rsid w:val="00F7678F"/>
  </w:style>
  <w:style w:type="paragraph" w:customStyle="1" w:styleId="36885D793B4843108AE3EA181F6BB3DA">
    <w:name w:val="36885D793B4843108AE3EA181F6BB3DA"/>
    <w:rsid w:val="00F7678F"/>
  </w:style>
  <w:style w:type="paragraph" w:customStyle="1" w:styleId="34B895DBB4FB43CF97681D7FD1B2AD32">
    <w:name w:val="34B895DBB4FB43CF97681D7FD1B2AD32"/>
    <w:rsid w:val="00F7678F"/>
  </w:style>
  <w:style w:type="paragraph" w:customStyle="1" w:styleId="2E40C2CECA6A4A63A25F83C21739E8BF">
    <w:name w:val="2E40C2CECA6A4A63A25F83C21739E8BF"/>
    <w:rsid w:val="00F7678F"/>
  </w:style>
  <w:style w:type="paragraph" w:customStyle="1" w:styleId="6E1329B2C45D4F12ACDC7C681C2B75DD">
    <w:name w:val="6E1329B2C45D4F12ACDC7C681C2B75DD"/>
    <w:rsid w:val="00F7678F"/>
  </w:style>
  <w:style w:type="paragraph" w:customStyle="1" w:styleId="5268625F478B40398408E80BA0623FD8">
    <w:name w:val="5268625F478B40398408E80BA0623FD8"/>
    <w:rsid w:val="00F7678F"/>
  </w:style>
  <w:style w:type="paragraph" w:customStyle="1" w:styleId="992422F3A1214FBB9BCFD9503678FF8D">
    <w:name w:val="992422F3A1214FBB9BCFD9503678FF8D"/>
    <w:rsid w:val="00F7678F"/>
  </w:style>
  <w:style w:type="paragraph" w:customStyle="1" w:styleId="2604770ADE484CFE82CD8A23DF746AEE">
    <w:name w:val="2604770ADE484CFE82CD8A23DF746AEE"/>
    <w:rsid w:val="00015773"/>
  </w:style>
  <w:style w:type="paragraph" w:customStyle="1" w:styleId="4887D532CDAE42BFB92792D0AD5B728E">
    <w:name w:val="4887D532CDAE42BFB92792D0AD5B728E"/>
    <w:rsid w:val="00015773"/>
  </w:style>
  <w:style w:type="paragraph" w:customStyle="1" w:styleId="9156E612F7694750AE988FB28071AD20">
    <w:name w:val="9156E612F7694750AE988FB28071AD20"/>
    <w:rsid w:val="0070692E"/>
  </w:style>
  <w:style w:type="paragraph" w:customStyle="1" w:styleId="34B8DAB0BA274792A9D57F9A572A98E0">
    <w:name w:val="34B8DAB0BA274792A9D57F9A572A98E0"/>
    <w:rsid w:val="00E8398D"/>
  </w:style>
  <w:style w:type="paragraph" w:customStyle="1" w:styleId="AAE8E88F2A37480E8675F946F3C1726A">
    <w:name w:val="AAE8E88F2A37480E8675F946F3C1726A"/>
    <w:rsid w:val="00E8398D"/>
  </w:style>
  <w:style w:type="paragraph" w:customStyle="1" w:styleId="8E3F1B8479C949D9B6AE496A874C830D">
    <w:name w:val="8E3F1B8479C949D9B6AE496A874C830D"/>
    <w:rsid w:val="00E8398D"/>
  </w:style>
  <w:style w:type="paragraph" w:customStyle="1" w:styleId="41A14BA8E1464FA5ADC11824278BB45C">
    <w:name w:val="41A14BA8E1464FA5ADC11824278BB45C"/>
    <w:rsid w:val="00E8398D"/>
  </w:style>
  <w:style w:type="paragraph" w:customStyle="1" w:styleId="863E0BCA42AC46F1B64B64D8644D1D7C">
    <w:name w:val="863E0BCA42AC46F1B64B64D8644D1D7C"/>
    <w:rsid w:val="00E8398D"/>
  </w:style>
  <w:style w:type="paragraph" w:customStyle="1" w:styleId="A6106EA283D641D2B044C20ED077329B">
    <w:name w:val="A6106EA283D641D2B044C20ED077329B"/>
    <w:rsid w:val="00E8398D"/>
  </w:style>
  <w:style w:type="paragraph" w:customStyle="1" w:styleId="CB5CA21D844B45F3A6C55E9756B1080C">
    <w:name w:val="CB5CA21D844B45F3A6C55E9756B1080C"/>
    <w:rsid w:val="00E8398D"/>
  </w:style>
  <w:style w:type="paragraph" w:customStyle="1" w:styleId="80956F6299AF4D139F71025C2B824C6A">
    <w:name w:val="80956F6299AF4D139F71025C2B824C6A"/>
    <w:rsid w:val="00E8398D"/>
  </w:style>
  <w:style w:type="paragraph" w:customStyle="1" w:styleId="A61E9B4BC6B245F68F6CE1BD0C0B7876">
    <w:name w:val="A61E9B4BC6B245F68F6CE1BD0C0B7876"/>
    <w:rsid w:val="00E8398D"/>
  </w:style>
  <w:style w:type="paragraph" w:customStyle="1" w:styleId="23C90BFA91654654A0FD9D1BDB578AD9">
    <w:name w:val="23C90BFA91654654A0FD9D1BDB578AD9"/>
    <w:rsid w:val="00E8398D"/>
  </w:style>
  <w:style w:type="paragraph" w:customStyle="1" w:styleId="DC606793A21442049DC15871733FD7D9">
    <w:name w:val="DC606793A21442049DC15871733FD7D9"/>
    <w:rsid w:val="00E8398D"/>
  </w:style>
  <w:style w:type="paragraph" w:customStyle="1" w:styleId="3F2E8CABCA444BC4B3E8CD40B55C551E">
    <w:name w:val="3F2E8CABCA444BC4B3E8CD40B55C551E"/>
    <w:rsid w:val="00E8398D"/>
  </w:style>
  <w:style w:type="paragraph" w:customStyle="1" w:styleId="9D05161FFB9E4C3DB159D0DFEA0533BB">
    <w:name w:val="9D05161FFB9E4C3DB159D0DFEA0533BB"/>
    <w:rsid w:val="000C17DF"/>
  </w:style>
  <w:style w:type="paragraph" w:customStyle="1" w:styleId="B39D59C125BC45C498511938DC814FB4">
    <w:name w:val="B39D59C125BC45C498511938DC814FB4"/>
    <w:rsid w:val="000C17DF"/>
  </w:style>
  <w:style w:type="paragraph" w:customStyle="1" w:styleId="03B5764D817D445CB472E8C963EF16B9">
    <w:name w:val="03B5764D817D445CB472E8C963EF16B9"/>
    <w:rsid w:val="000C17DF"/>
  </w:style>
  <w:style w:type="paragraph" w:customStyle="1" w:styleId="C936A5AEAF634A569DF2E408BA810E4D">
    <w:name w:val="C936A5AEAF634A569DF2E408BA810E4D"/>
    <w:rsid w:val="000C17DF"/>
  </w:style>
  <w:style w:type="paragraph" w:customStyle="1" w:styleId="84CD841F65D74CDA8992862EBCAC1FF2">
    <w:name w:val="84CD841F65D74CDA8992862EBCAC1FF2"/>
    <w:rsid w:val="000C17DF"/>
  </w:style>
  <w:style w:type="paragraph" w:customStyle="1" w:styleId="5E988484BEB2495EB1919A1EC5DF1739">
    <w:name w:val="5E988484BEB2495EB1919A1EC5DF1739"/>
    <w:rsid w:val="000C17DF"/>
  </w:style>
  <w:style w:type="paragraph" w:customStyle="1" w:styleId="065C0C8E610C46CA86B250632A089143">
    <w:name w:val="065C0C8E610C46CA86B250632A089143"/>
    <w:rsid w:val="000C17DF"/>
  </w:style>
  <w:style w:type="paragraph" w:customStyle="1" w:styleId="118454025D0249F28FC50237CBC10F7B">
    <w:name w:val="118454025D0249F28FC50237CBC10F7B"/>
    <w:rsid w:val="000C17DF"/>
  </w:style>
  <w:style w:type="paragraph" w:customStyle="1" w:styleId="2D29EB04ACF84199ABCF131C14D82B8C">
    <w:name w:val="2D29EB04ACF84199ABCF131C14D82B8C"/>
    <w:rsid w:val="00DE64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46A"/>
    <w:rPr>
      <w:color w:val="808080"/>
    </w:rPr>
  </w:style>
  <w:style w:type="paragraph" w:customStyle="1" w:styleId="17E621B2A97D4429B57A82B11300246F">
    <w:name w:val="17E621B2A97D4429B57A82B11300246F"/>
    <w:rsid w:val="00195377"/>
    <w:pPr>
      <w:spacing w:after="0" w:line="240" w:lineRule="auto"/>
    </w:pPr>
    <w:rPr>
      <w:rFonts w:eastAsiaTheme="minorHAnsi"/>
    </w:rPr>
  </w:style>
  <w:style w:type="paragraph" w:customStyle="1" w:styleId="EC3EFBCADE804ED1BFD6987B08AFC989">
    <w:name w:val="EC3EFBCADE804ED1BFD6987B08AFC989"/>
    <w:rsid w:val="00195377"/>
    <w:pPr>
      <w:spacing w:after="0" w:line="240" w:lineRule="auto"/>
    </w:pPr>
    <w:rPr>
      <w:rFonts w:eastAsiaTheme="minorHAnsi"/>
    </w:rPr>
  </w:style>
  <w:style w:type="paragraph" w:customStyle="1" w:styleId="9F3BEA80FC8F496EAC28672BF4CBB383">
    <w:name w:val="9F3BEA80FC8F496EAC28672BF4CBB383"/>
    <w:rsid w:val="00195377"/>
    <w:pPr>
      <w:spacing w:after="0" w:line="240" w:lineRule="auto"/>
    </w:pPr>
    <w:rPr>
      <w:rFonts w:eastAsiaTheme="minorHAnsi"/>
    </w:rPr>
  </w:style>
  <w:style w:type="paragraph" w:customStyle="1" w:styleId="D9EA2FD06EFD4BD68221E122957190A6">
    <w:name w:val="D9EA2FD06EFD4BD68221E122957190A6"/>
    <w:rsid w:val="00195377"/>
    <w:pPr>
      <w:spacing w:after="0" w:line="240" w:lineRule="auto"/>
    </w:pPr>
    <w:rPr>
      <w:rFonts w:eastAsiaTheme="minorHAnsi"/>
    </w:rPr>
  </w:style>
  <w:style w:type="paragraph" w:customStyle="1" w:styleId="AB0E677A3B9E4BF680B8A017762E1F4F">
    <w:name w:val="AB0E677A3B9E4BF680B8A017762E1F4F"/>
    <w:rsid w:val="00195377"/>
    <w:pPr>
      <w:spacing w:after="0" w:line="240" w:lineRule="auto"/>
    </w:pPr>
    <w:rPr>
      <w:rFonts w:eastAsiaTheme="minorHAnsi"/>
    </w:rPr>
  </w:style>
  <w:style w:type="paragraph" w:customStyle="1" w:styleId="B38E64D93B6145A88BF7E253C5E79B91">
    <w:name w:val="B38E64D93B6145A88BF7E253C5E79B91"/>
    <w:rsid w:val="00195377"/>
    <w:pPr>
      <w:spacing w:after="0" w:line="240" w:lineRule="auto"/>
    </w:pPr>
    <w:rPr>
      <w:rFonts w:eastAsiaTheme="minorHAnsi"/>
    </w:rPr>
  </w:style>
  <w:style w:type="paragraph" w:customStyle="1" w:styleId="435D93B3629F4D02AEAB170B6060C619">
    <w:name w:val="435D93B3629F4D02AEAB170B6060C619"/>
    <w:rsid w:val="00195377"/>
    <w:pPr>
      <w:spacing w:after="0" w:line="240" w:lineRule="auto"/>
    </w:pPr>
    <w:rPr>
      <w:rFonts w:eastAsiaTheme="minorHAnsi"/>
    </w:rPr>
  </w:style>
  <w:style w:type="paragraph" w:customStyle="1" w:styleId="4C49884CC78A4D4688EFDB97BE287819">
    <w:name w:val="4C49884CC78A4D4688EFDB97BE287819"/>
    <w:rsid w:val="00195377"/>
    <w:pPr>
      <w:spacing w:after="0" w:line="240" w:lineRule="auto"/>
    </w:pPr>
    <w:rPr>
      <w:rFonts w:eastAsiaTheme="minorHAnsi"/>
    </w:rPr>
  </w:style>
  <w:style w:type="paragraph" w:customStyle="1" w:styleId="39CA220DF7324337AF4F50C87C723377">
    <w:name w:val="39CA220DF7324337AF4F50C87C723377"/>
    <w:rsid w:val="00195377"/>
    <w:pPr>
      <w:spacing w:after="0" w:line="240" w:lineRule="auto"/>
    </w:pPr>
    <w:rPr>
      <w:rFonts w:eastAsiaTheme="minorHAnsi"/>
    </w:rPr>
  </w:style>
  <w:style w:type="paragraph" w:customStyle="1" w:styleId="2DF41199EDE341B0B39A627286EB442C">
    <w:name w:val="2DF41199EDE341B0B39A627286EB442C"/>
    <w:rsid w:val="00195377"/>
    <w:pPr>
      <w:spacing w:after="0" w:line="240" w:lineRule="auto"/>
    </w:pPr>
    <w:rPr>
      <w:rFonts w:eastAsiaTheme="minorHAnsi"/>
    </w:rPr>
  </w:style>
  <w:style w:type="paragraph" w:customStyle="1" w:styleId="04E1CCC5B06240ADADCF8719ABB09FB7">
    <w:name w:val="04E1CCC5B06240ADADCF8719ABB09FB7"/>
    <w:rsid w:val="00195377"/>
    <w:pPr>
      <w:spacing w:after="0" w:line="240" w:lineRule="auto"/>
    </w:pPr>
    <w:rPr>
      <w:rFonts w:eastAsiaTheme="minorHAnsi"/>
    </w:rPr>
  </w:style>
  <w:style w:type="paragraph" w:customStyle="1" w:styleId="72DD6A3A69F44B0885ACD6F2610CBBAB">
    <w:name w:val="72DD6A3A69F44B0885ACD6F2610CBBAB"/>
    <w:rsid w:val="00195377"/>
    <w:pPr>
      <w:spacing w:after="0" w:line="240" w:lineRule="auto"/>
    </w:pPr>
    <w:rPr>
      <w:rFonts w:eastAsiaTheme="minorHAnsi"/>
    </w:rPr>
  </w:style>
  <w:style w:type="paragraph" w:customStyle="1" w:styleId="B953FDA84ECB4EA6BC5B00CC7A405C2A">
    <w:name w:val="B953FDA84ECB4EA6BC5B00CC7A405C2A"/>
    <w:rsid w:val="00195377"/>
    <w:pPr>
      <w:spacing w:after="0" w:line="240" w:lineRule="auto"/>
    </w:pPr>
    <w:rPr>
      <w:rFonts w:eastAsiaTheme="minorHAnsi"/>
    </w:rPr>
  </w:style>
  <w:style w:type="paragraph" w:customStyle="1" w:styleId="CF7B0A7D71DE47EE8C461D829213F73B">
    <w:name w:val="CF7B0A7D71DE47EE8C461D829213F73B"/>
    <w:rsid w:val="00195377"/>
    <w:pPr>
      <w:spacing w:after="0" w:line="240" w:lineRule="auto"/>
    </w:pPr>
    <w:rPr>
      <w:rFonts w:eastAsiaTheme="minorHAnsi"/>
    </w:rPr>
  </w:style>
  <w:style w:type="paragraph" w:customStyle="1" w:styleId="9E2247877B254FDCB383292F209318CB">
    <w:name w:val="9E2247877B254FDCB383292F209318CB"/>
    <w:rsid w:val="00195377"/>
    <w:pPr>
      <w:spacing w:after="0" w:line="240" w:lineRule="auto"/>
    </w:pPr>
    <w:rPr>
      <w:rFonts w:eastAsiaTheme="minorHAnsi"/>
    </w:rPr>
  </w:style>
  <w:style w:type="paragraph" w:customStyle="1" w:styleId="FDDC2509DEE9482DA566C16CC189BA8B">
    <w:name w:val="FDDC2509DEE9482DA566C16CC189BA8B"/>
    <w:rsid w:val="00195377"/>
    <w:pPr>
      <w:spacing w:after="0" w:line="240" w:lineRule="auto"/>
    </w:pPr>
    <w:rPr>
      <w:rFonts w:eastAsiaTheme="minorHAnsi"/>
    </w:rPr>
  </w:style>
  <w:style w:type="paragraph" w:customStyle="1" w:styleId="F71A41189D61463FB2E13CFFE873D823">
    <w:name w:val="F71A41189D61463FB2E13CFFE873D823"/>
    <w:rsid w:val="00195377"/>
    <w:pPr>
      <w:spacing w:after="0" w:line="240" w:lineRule="auto"/>
    </w:pPr>
    <w:rPr>
      <w:rFonts w:eastAsiaTheme="minorHAnsi"/>
    </w:rPr>
  </w:style>
  <w:style w:type="paragraph" w:customStyle="1" w:styleId="66C82E1B385E40AB9C86D51D712A9451">
    <w:name w:val="66C82E1B385E40AB9C86D51D712A9451"/>
    <w:rsid w:val="00195377"/>
    <w:pPr>
      <w:spacing w:after="0" w:line="240" w:lineRule="auto"/>
    </w:pPr>
    <w:rPr>
      <w:rFonts w:eastAsiaTheme="minorHAnsi"/>
    </w:rPr>
  </w:style>
  <w:style w:type="paragraph" w:customStyle="1" w:styleId="A38EC7CD7A2C40939323611BD296B713">
    <w:name w:val="A38EC7CD7A2C40939323611BD296B713"/>
    <w:rsid w:val="00195377"/>
    <w:pPr>
      <w:spacing w:after="0" w:line="240" w:lineRule="auto"/>
    </w:pPr>
    <w:rPr>
      <w:rFonts w:eastAsiaTheme="minorHAnsi"/>
    </w:rPr>
  </w:style>
  <w:style w:type="paragraph" w:customStyle="1" w:styleId="8E98B49549924293AA54420045D953D2">
    <w:name w:val="8E98B49549924293AA54420045D953D2"/>
    <w:rsid w:val="00195377"/>
    <w:pPr>
      <w:spacing w:after="0" w:line="240" w:lineRule="auto"/>
    </w:pPr>
    <w:rPr>
      <w:rFonts w:eastAsiaTheme="minorHAnsi"/>
    </w:rPr>
  </w:style>
  <w:style w:type="paragraph" w:customStyle="1" w:styleId="1D5E1EA350D743F8A91D894CC9ADCDA4">
    <w:name w:val="1D5E1EA350D743F8A91D894CC9ADCDA4"/>
    <w:rsid w:val="00195377"/>
    <w:pPr>
      <w:spacing w:after="0" w:line="240" w:lineRule="auto"/>
    </w:pPr>
    <w:rPr>
      <w:rFonts w:eastAsiaTheme="minorHAnsi"/>
    </w:rPr>
  </w:style>
  <w:style w:type="paragraph" w:customStyle="1" w:styleId="20A14A87BFEC45C0B8906921F11C4372">
    <w:name w:val="20A14A87BFEC45C0B8906921F11C4372"/>
    <w:rsid w:val="00195377"/>
    <w:pPr>
      <w:spacing w:after="0" w:line="240" w:lineRule="auto"/>
    </w:pPr>
    <w:rPr>
      <w:rFonts w:eastAsiaTheme="minorHAnsi"/>
    </w:rPr>
  </w:style>
  <w:style w:type="paragraph" w:customStyle="1" w:styleId="1755E467D88D4581B49F3B2DBAD049B9">
    <w:name w:val="1755E467D88D4581B49F3B2DBAD049B9"/>
    <w:rsid w:val="00195377"/>
    <w:pPr>
      <w:spacing w:after="0" w:line="240" w:lineRule="auto"/>
    </w:pPr>
    <w:rPr>
      <w:rFonts w:eastAsiaTheme="minorHAnsi"/>
    </w:rPr>
  </w:style>
  <w:style w:type="paragraph" w:customStyle="1" w:styleId="2417AA3050894555BE4AA6B65B4501AE">
    <w:name w:val="2417AA3050894555BE4AA6B65B4501AE"/>
    <w:rsid w:val="00195377"/>
    <w:pPr>
      <w:spacing w:after="0" w:line="240" w:lineRule="auto"/>
    </w:pPr>
    <w:rPr>
      <w:rFonts w:eastAsiaTheme="minorHAnsi"/>
    </w:rPr>
  </w:style>
  <w:style w:type="paragraph" w:customStyle="1" w:styleId="CDB3A3B7561B4FF09FCEB79FBF7F4A54">
    <w:name w:val="CDB3A3B7561B4FF09FCEB79FBF7F4A54"/>
    <w:rsid w:val="00195377"/>
    <w:pPr>
      <w:spacing w:after="0" w:line="240" w:lineRule="auto"/>
    </w:pPr>
    <w:rPr>
      <w:rFonts w:eastAsiaTheme="minorHAnsi"/>
    </w:rPr>
  </w:style>
  <w:style w:type="paragraph" w:customStyle="1" w:styleId="CBA82F6D35D9458E955E8E8CCF8CCD42">
    <w:name w:val="CBA82F6D35D9458E955E8E8CCF8CCD42"/>
    <w:rsid w:val="00195377"/>
    <w:pPr>
      <w:spacing w:after="0" w:line="240" w:lineRule="auto"/>
    </w:pPr>
    <w:rPr>
      <w:rFonts w:eastAsiaTheme="minorHAnsi"/>
    </w:rPr>
  </w:style>
  <w:style w:type="paragraph" w:customStyle="1" w:styleId="75C265FF0C96455E959BAE49D5967A5C">
    <w:name w:val="75C265FF0C96455E959BAE49D5967A5C"/>
    <w:rsid w:val="00195377"/>
    <w:pPr>
      <w:spacing w:after="0" w:line="240" w:lineRule="auto"/>
    </w:pPr>
    <w:rPr>
      <w:rFonts w:eastAsiaTheme="minorHAnsi"/>
    </w:rPr>
  </w:style>
  <w:style w:type="paragraph" w:customStyle="1" w:styleId="F3F934946D9A40A5A35DAFAD37934868">
    <w:name w:val="F3F934946D9A40A5A35DAFAD37934868"/>
    <w:rsid w:val="00195377"/>
    <w:pPr>
      <w:spacing w:after="0" w:line="240" w:lineRule="auto"/>
    </w:pPr>
    <w:rPr>
      <w:rFonts w:eastAsiaTheme="minorHAnsi"/>
    </w:rPr>
  </w:style>
  <w:style w:type="paragraph" w:customStyle="1" w:styleId="1EED4080E5D54EF88D78E41D432EDED0">
    <w:name w:val="1EED4080E5D54EF88D78E41D432EDED0"/>
    <w:rsid w:val="00195377"/>
    <w:pPr>
      <w:spacing w:after="0" w:line="240" w:lineRule="auto"/>
    </w:pPr>
    <w:rPr>
      <w:rFonts w:eastAsiaTheme="minorHAnsi"/>
    </w:rPr>
  </w:style>
  <w:style w:type="paragraph" w:customStyle="1" w:styleId="A4D016FFBED84EF1BC7948F174BCDD4A">
    <w:name w:val="A4D016FFBED84EF1BC7948F174BCDD4A"/>
    <w:rsid w:val="00195377"/>
    <w:pPr>
      <w:spacing w:after="0" w:line="240" w:lineRule="auto"/>
    </w:pPr>
    <w:rPr>
      <w:rFonts w:eastAsiaTheme="minorHAnsi"/>
    </w:rPr>
  </w:style>
  <w:style w:type="paragraph" w:customStyle="1" w:styleId="0678B5A4E18749F09252CC8FDC58FF1D">
    <w:name w:val="0678B5A4E18749F09252CC8FDC58FF1D"/>
    <w:rsid w:val="00195377"/>
    <w:pPr>
      <w:spacing w:after="0" w:line="240" w:lineRule="auto"/>
    </w:pPr>
    <w:rPr>
      <w:rFonts w:eastAsiaTheme="minorHAnsi"/>
    </w:rPr>
  </w:style>
  <w:style w:type="paragraph" w:customStyle="1" w:styleId="4A9F3850A3804340ADBB901AE834DC8D">
    <w:name w:val="4A9F3850A3804340ADBB901AE834DC8D"/>
    <w:rsid w:val="00195377"/>
    <w:pPr>
      <w:spacing w:after="0" w:line="240" w:lineRule="auto"/>
    </w:pPr>
    <w:rPr>
      <w:rFonts w:eastAsiaTheme="minorHAnsi"/>
    </w:rPr>
  </w:style>
  <w:style w:type="paragraph" w:customStyle="1" w:styleId="FC48E38FF68E4C73B6FEE5D1CDDDFDFC">
    <w:name w:val="FC48E38FF68E4C73B6FEE5D1CDDDFDFC"/>
    <w:rsid w:val="00195377"/>
    <w:pPr>
      <w:spacing w:after="0" w:line="240" w:lineRule="auto"/>
    </w:pPr>
    <w:rPr>
      <w:rFonts w:eastAsiaTheme="minorHAnsi"/>
    </w:rPr>
  </w:style>
  <w:style w:type="paragraph" w:customStyle="1" w:styleId="3E9A9AFDCA3A4742B5E8BD260803EEEA">
    <w:name w:val="3E9A9AFDCA3A4742B5E8BD260803EEEA"/>
    <w:rsid w:val="00195377"/>
    <w:pPr>
      <w:spacing w:after="0" w:line="240" w:lineRule="auto"/>
    </w:pPr>
    <w:rPr>
      <w:rFonts w:eastAsiaTheme="minorHAnsi"/>
    </w:rPr>
  </w:style>
  <w:style w:type="paragraph" w:customStyle="1" w:styleId="6037D7536C04404993583217543B8A07">
    <w:name w:val="6037D7536C04404993583217543B8A07"/>
    <w:rsid w:val="00195377"/>
    <w:pPr>
      <w:spacing w:after="0" w:line="240" w:lineRule="auto"/>
    </w:pPr>
    <w:rPr>
      <w:rFonts w:eastAsiaTheme="minorHAnsi"/>
    </w:rPr>
  </w:style>
  <w:style w:type="paragraph" w:customStyle="1" w:styleId="0FDBC15BC5AD4B79A1A2C80D71C81E37">
    <w:name w:val="0FDBC15BC5AD4B79A1A2C80D71C81E37"/>
    <w:rsid w:val="00195377"/>
    <w:pPr>
      <w:spacing w:after="0" w:line="240" w:lineRule="auto"/>
    </w:pPr>
    <w:rPr>
      <w:rFonts w:eastAsiaTheme="minorHAnsi"/>
    </w:rPr>
  </w:style>
  <w:style w:type="paragraph" w:customStyle="1" w:styleId="231D4AD8730542E281E357054F5F4ADD">
    <w:name w:val="231D4AD8730542E281E357054F5F4ADD"/>
    <w:rsid w:val="00195377"/>
    <w:pPr>
      <w:spacing w:after="0" w:line="240" w:lineRule="auto"/>
    </w:pPr>
    <w:rPr>
      <w:rFonts w:eastAsiaTheme="minorHAnsi"/>
    </w:rPr>
  </w:style>
  <w:style w:type="paragraph" w:customStyle="1" w:styleId="128AA3CE70E94B4E938EAE2B3D1BD53C">
    <w:name w:val="128AA3CE70E94B4E938EAE2B3D1BD53C"/>
    <w:rsid w:val="00195377"/>
    <w:pPr>
      <w:spacing w:after="0" w:line="240" w:lineRule="auto"/>
    </w:pPr>
    <w:rPr>
      <w:rFonts w:eastAsiaTheme="minorHAnsi"/>
    </w:rPr>
  </w:style>
  <w:style w:type="paragraph" w:customStyle="1" w:styleId="16CFE49408A445F69E95DD4647AB846C">
    <w:name w:val="16CFE49408A445F69E95DD4647AB846C"/>
    <w:rsid w:val="00195377"/>
    <w:pPr>
      <w:spacing w:after="0" w:line="240" w:lineRule="auto"/>
    </w:pPr>
    <w:rPr>
      <w:rFonts w:eastAsiaTheme="minorHAnsi"/>
    </w:rPr>
  </w:style>
  <w:style w:type="paragraph" w:customStyle="1" w:styleId="C7F908A453CB451294191EED64843125">
    <w:name w:val="C7F908A453CB451294191EED64843125"/>
    <w:rsid w:val="00195377"/>
    <w:pPr>
      <w:spacing w:after="0" w:line="240" w:lineRule="auto"/>
    </w:pPr>
    <w:rPr>
      <w:rFonts w:eastAsiaTheme="minorHAnsi"/>
    </w:rPr>
  </w:style>
  <w:style w:type="paragraph" w:customStyle="1" w:styleId="A861BF8905A44B9886ECCEF2C3895321">
    <w:name w:val="A861BF8905A44B9886ECCEF2C3895321"/>
    <w:rsid w:val="00195377"/>
    <w:pPr>
      <w:spacing w:after="0" w:line="240" w:lineRule="auto"/>
    </w:pPr>
    <w:rPr>
      <w:rFonts w:eastAsiaTheme="minorHAnsi"/>
    </w:rPr>
  </w:style>
  <w:style w:type="paragraph" w:customStyle="1" w:styleId="EC8FCA0389854ED78A094BB9EE4BF094">
    <w:name w:val="EC8FCA0389854ED78A094BB9EE4BF094"/>
    <w:rsid w:val="00195377"/>
    <w:pPr>
      <w:spacing w:after="0" w:line="240" w:lineRule="auto"/>
    </w:pPr>
    <w:rPr>
      <w:rFonts w:eastAsiaTheme="minorHAnsi"/>
    </w:rPr>
  </w:style>
  <w:style w:type="paragraph" w:customStyle="1" w:styleId="DCE7B11B47224A099795071A52BA5868">
    <w:name w:val="DCE7B11B47224A099795071A52BA5868"/>
    <w:rsid w:val="00195377"/>
    <w:pPr>
      <w:spacing w:after="0" w:line="240" w:lineRule="auto"/>
    </w:pPr>
    <w:rPr>
      <w:rFonts w:eastAsiaTheme="minorHAnsi"/>
    </w:rPr>
  </w:style>
  <w:style w:type="paragraph" w:customStyle="1" w:styleId="8F55A01612684E398AB97D5FE79FA65E">
    <w:name w:val="8F55A01612684E398AB97D5FE79FA65E"/>
    <w:rsid w:val="00195377"/>
    <w:pPr>
      <w:spacing w:after="0" w:line="240" w:lineRule="auto"/>
    </w:pPr>
    <w:rPr>
      <w:rFonts w:eastAsiaTheme="minorHAnsi"/>
    </w:rPr>
  </w:style>
  <w:style w:type="paragraph" w:customStyle="1" w:styleId="55DCD04778B64965B0CE7A67DA9D6825">
    <w:name w:val="55DCD04778B64965B0CE7A67DA9D6825"/>
    <w:rsid w:val="00195377"/>
    <w:pPr>
      <w:spacing w:after="0" w:line="240" w:lineRule="auto"/>
    </w:pPr>
    <w:rPr>
      <w:rFonts w:eastAsiaTheme="minorHAnsi"/>
    </w:rPr>
  </w:style>
  <w:style w:type="paragraph" w:customStyle="1" w:styleId="30D43F115D3D4494A2112B9AB01848A2">
    <w:name w:val="30D43F115D3D4494A2112B9AB01848A2"/>
    <w:rsid w:val="00195377"/>
    <w:pPr>
      <w:spacing w:after="0" w:line="240" w:lineRule="auto"/>
    </w:pPr>
    <w:rPr>
      <w:rFonts w:eastAsiaTheme="minorHAnsi"/>
    </w:rPr>
  </w:style>
  <w:style w:type="paragraph" w:customStyle="1" w:styleId="D02D8F097B234C62AC32BE159B7FF912">
    <w:name w:val="D02D8F097B234C62AC32BE159B7FF912"/>
    <w:rsid w:val="00195377"/>
    <w:pPr>
      <w:spacing w:after="0" w:line="240" w:lineRule="auto"/>
    </w:pPr>
    <w:rPr>
      <w:rFonts w:eastAsiaTheme="minorHAnsi"/>
    </w:rPr>
  </w:style>
  <w:style w:type="paragraph" w:customStyle="1" w:styleId="6E30809FA79D456DBFD342DD84417923">
    <w:name w:val="6E30809FA79D456DBFD342DD84417923"/>
    <w:rsid w:val="00195377"/>
    <w:pPr>
      <w:spacing w:after="0" w:line="240" w:lineRule="auto"/>
    </w:pPr>
    <w:rPr>
      <w:rFonts w:eastAsiaTheme="minorHAnsi"/>
    </w:rPr>
  </w:style>
  <w:style w:type="paragraph" w:customStyle="1" w:styleId="FBD0656B0E6F474B81098C168F1FCEBE">
    <w:name w:val="FBD0656B0E6F474B81098C168F1FCEBE"/>
    <w:rsid w:val="00195377"/>
    <w:pPr>
      <w:spacing w:after="0" w:line="240" w:lineRule="auto"/>
    </w:pPr>
    <w:rPr>
      <w:rFonts w:eastAsiaTheme="minorHAnsi"/>
    </w:rPr>
  </w:style>
  <w:style w:type="paragraph" w:customStyle="1" w:styleId="54DEE2049B184898AD71EAC05D9FDB9B">
    <w:name w:val="54DEE2049B184898AD71EAC05D9FDB9B"/>
    <w:rsid w:val="00195377"/>
    <w:pPr>
      <w:spacing w:after="0" w:line="240" w:lineRule="auto"/>
    </w:pPr>
    <w:rPr>
      <w:rFonts w:eastAsiaTheme="minorHAnsi"/>
    </w:rPr>
  </w:style>
  <w:style w:type="paragraph" w:customStyle="1" w:styleId="BCB442BB07D946CBAABFB98A4E78D3F5">
    <w:name w:val="BCB442BB07D946CBAABFB98A4E78D3F5"/>
    <w:rsid w:val="00195377"/>
    <w:pPr>
      <w:spacing w:after="0" w:line="240" w:lineRule="auto"/>
    </w:pPr>
    <w:rPr>
      <w:rFonts w:eastAsiaTheme="minorHAnsi"/>
    </w:rPr>
  </w:style>
  <w:style w:type="paragraph" w:customStyle="1" w:styleId="86163FBAEE2B48E290B1416B6C7F0021">
    <w:name w:val="86163FBAEE2B48E290B1416B6C7F0021"/>
    <w:rsid w:val="00195377"/>
    <w:pPr>
      <w:spacing w:after="0" w:line="240" w:lineRule="auto"/>
    </w:pPr>
    <w:rPr>
      <w:rFonts w:eastAsiaTheme="minorHAnsi"/>
    </w:rPr>
  </w:style>
  <w:style w:type="paragraph" w:customStyle="1" w:styleId="69637A33C6CC4101A2804D213CE2A539">
    <w:name w:val="69637A33C6CC4101A2804D213CE2A539"/>
    <w:rsid w:val="00195377"/>
    <w:pPr>
      <w:spacing w:after="0" w:line="240" w:lineRule="auto"/>
    </w:pPr>
    <w:rPr>
      <w:rFonts w:eastAsiaTheme="minorHAnsi"/>
    </w:rPr>
  </w:style>
  <w:style w:type="paragraph" w:customStyle="1" w:styleId="B500ADADC6DC4149B074F98D5BE663B7">
    <w:name w:val="B500ADADC6DC4149B074F98D5BE663B7"/>
    <w:rsid w:val="00195377"/>
    <w:pPr>
      <w:spacing w:after="0" w:line="240" w:lineRule="auto"/>
    </w:pPr>
    <w:rPr>
      <w:rFonts w:eastAsiaTheme="minorHAnsi"/>
    </w:rPr>
  </w:style>
  <w:style w:type="paragraph" w:customStyle="1" w:styleId="532F062C025248E792A77C620C19F55A">
    <w:name w:val="532F062C025248E792A77C620C19F55A"/>
    <w:rsid w:val="00195377"/>
    <w:pPr>
      <w:spacing w:after="0" w:line="240" w:lineRule="auto"/>
    </w:pPr>
    <w:rPr>
      <w:rFonts w:eastAsiaTheme="minorHAnsi"/>
    </w:rPr>
  </w:style>
  <w:style w:type="paragraph" w:customStyle="1" w:styleId="1AE39B3B2AEE4390BCB48A03C7A33C31">
    <w:name w:val="1AE39B3B2AEE4390BCB48A03C7A33C31"/>
    <w:rsid w:val="00195377"/>
    <w:pPr>
      <w:spacing w:after="0" w:line="240" w:lineRule="auto"/>
    </w:pPr>
    <w:rPr>
      <w:rFonts w:eastAsiaTheme="minorHAnsi"/>
    </w:rPr>
  </w:style>
  <w:style w:type="paragraph" w:customStyle="1" w:styleId="32D84005CA9D46E3A9A7EA8C9ECE7D01">
    <w:name w:val="32D84005CA9D46E3A9A7EA8C9ECE7D01"/>
    <w:rsid w:val="00195377"/>
    <w:pPr>
      <w:spacing w:after="0" w:line="240" w:lineRule="auto"/>
    </w:pPr>
    <w:rPr>
      <w:rFonts w:eastAsiaTheme="minorHAnsi"/>
    </w:rPr>
  </w:style>
  <w:style w:type="paragraph" w:customStyle="1" w:styleId="5208255FB8294C8C88579A5EB25C9754">
    <w:name w:val="5208255FB8294C8C88579A5EB25C9754"/>
    <w:rsid w:val="00195377"/>
    <w:pPr>
      <w:spacing w:after="0" w:line="240" w:lineRule="auto"/>
    </w:pPr>
    <w:rPr>
      <w:rFonts w:eastAsiaTheme="minorHAnsi"/>
    </w:rPr>
  </w:style>
  <w:style w:type="paragraph" w:customStyle="1" w:styleId="07A14810502C4D088C6EDF9FA8A91617">
    <w:name w:val="07A14810502C4D088C6EDF9FA8A91617"/>
    <w:rsid w:val="00195377"/>
    <w:pPr>
      <w:spacing w:after="0" w:line="240" w:lineRule="auto"/>
    </w:pPr>
    <w:rPr>
      <w:rFonts w:eastAsiaTheme="minorHAnsi"/>
    </w:rPr>
  </w:style>
  <w:style w:type="paragraph" w:customStyle="1" w:styleId="9631089F49BA49FFA62EA9F099668D7C">
    <w:name w:val="9631089F49BA49FFA62EA9F099668D7C"/>
    <w:rsid w:val="00195377"/>
    <w:pPr>
      <w:spacing w:after="0" w:line="240" w:lineRule="auto"/>
    </w:pPr>
    <w:rPr>
      <w:rFonts w:eastAsiaTheme="minorHAnsi"/>
    </w:rPr>
  </w:style>
  <w:style w:type="paragraph" w:customStyle="1" w:styleId="89551F4B42F74D90846DB9FF0A03DCB3">
    <w:name w:val="89551F4B42F74D90846DB9FF0A03DCB3"/>
    <w:rsid w:val="00195377"/>
    <w:pPr>
      <w:spacing w:after="0" w:line="240" w:lineRule="auto"/>
    </w:pPr>
    <w:rPr>
      <w:rFonts w:eastAsiaTheme="minorHAnsi"/>
    </w:rPr>
  </w:style>
  <w:style w:type="paragraph" w:customStyle="1" w:styleId="53F224215FB549DAAEE9A966DF5B7A2F">
    <w:name w:val="53F224215FB549DAAEE9A966DF5B7A2F"/>
    <w:rsid w:val="00195377"/>
    <w:pPr>
      <w:spacing w:after="0" w:line="240" w:lineRule="auto"/>
    </w:pPr>
    <w:rPr>
      <w:rFonts w:eastAsiaTheme="minorHAnsi"/>
    </w:rPr>
  </w:style>
  <w:style w:type="paragraph" w:customStyle="1" w:styleId="34D40129ACE7430AA6139DF6E21CCC43">
    <w:name w:val="34D40129ACE7430AA6139DF6E21CCC43"/>
    <w:rsid w:val="00195377"/>
    <w:pPr>
      <w:spacing w:after="0" w:line="240" w:lineRule="auto"/>
    </w:pPr>
    <w:rPr>
      <w:rFonts w:eastAsiaTheme="minorHAnsi"/>
    </w:rPr>
  </w:style>
  <w:style w:type="paragraph" w:customStyle="1" w:styleId="D18D5A53E2E14DDA99AE246506522029">
    <w:name w:val="D18D5A53E2E14DDA99AE246506522029"/>
    <w:rsid w:val="00195377"/>
    <w:pPr>
      <w:spacing w:after="0" w:line="240" w:lineRule="auto"/>
    </w:pPr>
    <w:rPr>
      <w:rFonts w:eastAsiaTheme="minorHAnsi"/>
    </w:rPr>
  </w:style>
  <w:style w:type="paragraph" w:customStyle="1" w:styleId="B099735218FE4AB2929E382F5637EE23">
    <w:name w:val="B099735218FE4AB2929E382F5637EE23"/>
    <w:rsid w:val="00195377"/>
    <w:pPr>
      <w:spacing w:after="0" w:line="240" w:lineRule="auto"/>
    </w:pPr>
    <w:rPr>
      <w:rFonts w:eastAsiaTheme="minorHAnsi"/>
    </w:rPr>
  </w:style>
  <w:style w:type="paragraph" w:customStyle="1" w:styleId="50E887FD5FFB4B6A992CF82B993006CA">
    <w:name w:val="50E887FD5FFB4B6A992CF82B993006CA"/>
    <w:rsid w:val="00195377"/>
    <w:pPr>
      <w:spacing w:after="0" w:line="240" w:lineRule="auto"/>
    </w:pPr>
    <w:rPr>
      <w:rFonts w:eastAsiaTheme="minorHAnsi"/>
    </w:rPr>
  </w:style>
  <w:style w:type="paragraph" w:customStyle="1" w:styleId="18A43AA6A38141728BE85B5D9872DBF6">
    <w:name w:val="18A43AA6A38141728BE85B5D9872DBF6"/>
    <w:rsid w:val="00195377"/>
    <w:pPr>
      <w:spacing w:after="0" w:line="240" w:lineRule="auto"/>
    </w:pPr>
    <w:rPr>
      <w:rFonts w:eastAsiaTheme="minorHAnsi"/>
    </w:rPr>
  </w:style>
  <w:style w:type="paragraph" w:customStyle="1" w:styleId="0B49BB89EDF64710A885576C29886489">
    <w:name w:val="0B49BB89EDF64710A885576C29886489"/>
    <w:rsid w:val="00195377"/>
    <w:pPr>
      <w:spacing w:after="0" w:line="240" w:lineRule="auto"/>
    </w:pPr>
    <w:rPr>
      <w:rFonts w:eastAsiaTheme="minorHAnsi"/>
    </w:rPr>
  </w:style>
  <w:style w:type="paragraph" w:customStyle="1" w:styleId="CF22815D36DF4CB6A5C1DD4B96434E64">
    <w:name w:val="CF22815D36DF4CB6A5C1DD4B96434E64"/>
    <w:rsid w:val="00195377"/>
    <w:pPr>
      <w:spacing w:after="0" w:line="240" w:lineRule="auto"/>
    </w:pPr>
    <w:rPr>
      <w:rFonts w:eastAsiaTheme="minorHAnsi"/>
    </w:rPr>
  </w:style>
  <w:style w:type="paragraph" w:customStyle="1" w:styleId="17BCD8B8B9364F06BADCAC853F572D16">
    <w:name w:val="17BCD8B8B9364F06BADCAC853F572D16"/>
    <w:rsid w:val="00195377"/>
    <w:pPr>
      <w:spacing w:after="0" w:line="240" w:lineRule="auto"/>
    </w:pPr>
    <w:rPr>
      <w:rFonts w:eastAsiaTheme="minorHAnsi"/>
    </w:rPr>
  </w:style>
  <w:style w:type="paragraph" w:customStyle="1" w:styleId="F06B55CBFD7E440EAC9AC7A19E62C0A5">
    <w:name w:val="F06B55CBFD7E440EAC9AC7A19E62C0A5"/>
    <w:rsid w:val="00195377"/>
    <w:pPr>
      <w:spacing w:after="0" w:line="240" w:lineRule="auto"/>
    </w:pPr>
    <w:rPr>
      <w:rFonts w:eastAsiaTheme="minorHAnsi"/>
    </w:rPr>
  </w:style>
  <w:style w:type="paragraph" w:customStyle="1" w:styleId="83F700EE9BB34D9387D1EC00BFA00822">
    <w:name w:val="83F700EE9BB34D9387D1EC00BFA00822"/>
    <w:rsid w:val="00195377"/>
    <w:pPr>
      <w:spacing w:after="0" w:line="240" w:lineRule="auto"/>
    </w:pPr>
    <w:rPr>
      <w:rFonts w:eastAsiaTheme="minorHAnsi"/>
    </w:rPr>
  </w:style>
  <w:style w:type="paragraph" w:customStyle="1" w:styleId="AA7F1A9A1AE044E18413B3CA0BD17ED7">
    <w:name w:val="AA7F1A9A1AE044E18413B3CA0BD17ED7"/>
    <w:rsid w:val="00195377"/>
    <w:pPr>
      <w:spacing w:after="0" w:line="240" w:lineRule="auto"/>
    </w:pPr>
    <w:rPr>
      <w:rFonts w:eastAsiaTheme="minorHAnsi"/>
    </w:rPr>
  </w:style>
  <w:style w:type="paragraph" w:customStyle="1" w:styleId="64A7378213AF4E72AD6FC01F5E137210">
    <w:name w:val="64A7378213AF4E72AD6FC01F5E137210"/>
    <w:rsid w:val="00195377"/>
    <w:pPr>
      <w:spacing w:after="0" w:line="240" w:lineRule="auto"/>
    </w:pPr>
    <w:rPr>
      <w:rFonts w:eastAsiaTheme="minorHAnsi"/>
    </w:rPr>
  </w:style>
  <w:style w:type="paragraph" w:customStyle="1" w:styleId="3F68B2A4352D47AF9F55660BB2417100">
    <w:name w:val="3F68B2A4352D47AF9F55660BB2417100"/>
    <w:rsid w:val="00195377"/>
    <w:pPr>
      <w:spacing w:after="0" w:line="240" w:lineRule="auto"/>
    </w:pPr>
    <w:rPr>
      <w:rFonts w:eastAsiaTheme="minorHAnsi"/>
    </w:rPr>
  </w:style>
  <w:style w:type="paragraph" w:customStyle="1" w:styleId="04D802B7C4AE42568FCDD4902C926C3A">
    <w:name w:val="04D802B7C4AE42568FCDD4902C926C3A"/>
    <w:rsid w:val="00195377"/>
    <w:pPr>
      <w:spacing w:after="0" w:line="240" w:lineRule="auto"/>
    </w:pPr>
    <w:rPr>
      <w:rFonts w:eastAsiaTheme="minorHAnsi"/>
    </w:rPr>
  </w:style>
  <w:style w:type="paragraph" w:customStyle="1" w:styleId="D222F60BDE7B4A31A15B60BC102B445F">
    <w:name w:val="D222F60BDE7B4A31A15B60BC102B445F"/>
    <w:rsid w:val="00195377"/>
    <w:pPr>
      <w:spacing w:after="0" w:line="240" w:lineRule="auto"/>
    </w:pPr>
    <w:rPr>
      <w:rFonts w:eastAsiaTheme="minorHAnsi"/>
    </w:rPr>
  </w:style>
  <w:style w:type="paragraph" w:customStyle="1" w:styleId="1E72ED7D7BC542F3A600642C9E8FEA2B">
    <w:name w:val="1E72ED7D7BC542F3A600642C9E8FEA2B"/>
    <w:rsid w:val="00195377"/>
    <w:pPr>
      <w:spacing w:after="0" w:line="240" w:lineRule="auto"/>
    </w:pPr>
    <w:rPr>
      <w:rFonts w:eastAsiaTheme="minorHAnsi"/>
    </w:rPr>
  </w:style>
  <w:style w:type="paragraph" w:customStyle="1" w:styleId="0A347986A744492CBAC4E33A34A1CB9B">
    <w:name w:val="0A347986A744492CBAC4E33A34A1CB9B"/>
    <w:rsid w:val="00195377"/>
    <w:pPr>
      <w:spacing w:after="0" w:line="240" w:lineRule="auto"/>
    </w:pPr>
    <w:rPr>
      <w:rFonts w:eastAsiaTheme="minorHAnsi"/>
    </w:rPr>
  </w:style>
  <w:style w:type="paragraph" w:customStyle="1" w:styleId="E923CB00F32A49E28200DFC09E02CFAB">
    <w:name w:val="E923CB00F32A49E28200DFC09E02CFAB"/>
    <w:rsid w:val="00195377"/>
    <w:pPr>
      <w:spacing w:after="0" w:line="240" w:lineRule="auto"/>
    </w:pPr>
    <w:rPr>
      <w:rFonts w:eastAsiaTheme="minorHAnsi"/>
    </w:rPr>
  </w:style>
  <w:style w:type="paragraph" w:customStyle="1" w:styleId="6EFB764F9C0640EE9EEA4CBB33490A53">
    <w:name w:val="6EFB764F9C0640EE9EEA4CBB33490A53"/>
    <w:rsid w:val="00195377"/>
    <w:pPr>
      <w:spacing w:after="0" w:line="240" w:lineRule="auto"/>
    </w:pPr>
    <w:rPr>
      <w:rFonts w:eastAsiaTheme="minorHAnsi"/>
    </w:rPr>
  </w:style>
  <w:style w:type="paragraph" w:customStyle="1" w:styleId="4D364B6ED19A4D8697ABE18DA7944B76">
    <w:name w:val="4D364B6ED19A4D8697ABE18DA7944B76"/>
    <w:rsid w:val="00195377"/>
    <w:pPr>
      <w:spacing w:after="0" w:line="240" w:lineRule="auto"/>
    </w:pPr>
    <w:rPr>
      <w:rFonts w:eastAsiaTheme="minorHAnsi"/>
    </w:rPr>
  </w:style>
  <w:style w:type="paragraph" w:customStyle="1" w:styleId="56C6A155E9FE4D1FBFBF524085C8EE49">
    <w:name w:val="56C6A155E9FE4D1FBFBF524085C8EE49"/>
    <w:rsid w:val="00195377"/>
    <w:pPr>
      <w:spacing w:after="0" w:line="240" w:lineRule="auto"/>
    </w:pPr>
    <w:rPr>
      <w:rFonts w:eastAsiaTheme="minorHAnsi"/>
    </w:rPr>
  </w:style>
  <w:style w:type="paragraph" w:customStyle="1" w:styleId="C6DEC6DD494D4E7DBCF3BCE0BE9E0908">
    <w:name w:val="C6DEC6DD494D4E7DBCF3BCE0BE9E0908"/>
    <w:rsid w:val="00195377"/>
    <w:pPr>
      <w:spacing w:after="0" w:line="240" w:lineRule="auto"/>
    </w:pPr>
    <w:rPr>
      <w:rFonts w:eastAsiaTheme="minorHAnsi"/>
    </w:rPr>
  </w:style>
  <w:style w:type="paragraph" w:customStyle="1" w:styleId="3EEC5D2487A24EF6B833969ACBB2E0BE">
    <w:name w:val="3EEC5D2487A24EF6B833969ACBB2E0BE"/>
    <w:rsid w:val="00195377"/>
    <w:pPr>
      <w:spacing w:after="0" w:line="240" w:lineRule="auto"/>
    </w:pPr>
    <w:rPr>
      <w:rFonts w:eastAsiaTheme="minorHAnsi"/>
    </w:rPr>
  </w:style>
  <w:style w:type="paragraph" w:customStyle="1" w:styleId="67E0E52072184F8795316649FE01088F">
    <w:name w:val="67E0E52072184F8795316649FE01088F"/>
    <w:rsid w:val="00195377"/>
    <w:pPr>
      <w:spacing w:after="0" w:line="240" w:lineRule="auto"/>
    </w:pPr>
    <w:rPr>
      <w:rFonts w:eastAsiaTheme="minorHAnsi"/>
    </w:rPr>
  </w:style>
  <w:style w:type="paragraph" w:customStyle="1" w:styleId="7DC318A77440436DA430F20FA3A01688">
    <w:name w:val="7DC318A77440436DA430F20FA3A01688"/>
    <w:rsid w:val="00195377"/>
    <w:pPr>
      <w:spacing w:after="0" w:line="240" w:lineRule="auto"/>
    </w:pPr>
    <w:rPr>
      <w:rFonts w:eastAsiaTheme="minorHAnsi"/>
    </w:rPr>
  </w:style>
  <w:style w:type="paragraph" w:customStyle="1" w:styleId="1BB8ABB97B4E43A4A696F39E671CBEB8">
    <w:name w:val="1BB8ABB97B4E43A4A696F39E671CBEB8"/>
    <w:rsid w:val="00195377"/>
    <w:pPr>
      <w:spacing w:after="0" w:line="240" w:lineRule="auto"/>
    </w:pPr>
    <w:rPr>
      <w:rFonts w:eastAsiaTheme="minorHAnsi"/>
    </w:rPr>
  </w:style>
  <w:style w:type="paragraph" w:customStyle="1" w:styleId="16B69FCCC5D248AE9BCB47C5CB116A6C">
    <w:name w:val="16B69FCCC5D248AE9BCB47C5CB116A6C"/>
    <w:rsid w:val="00195377"/>
    <w:pPr>
      <w:spacing w:after="0" w:line="240" w:lineRule="auto"/>
    </w:pPr>
    <w:rPr>
      <w:rFonts w:eastAsiaTheme="minorHAnsi"/>
    </w:rPr>
  </w:style>
  <w:style w:type="paragraph" w:customStyle="1" w:styleId="E484F023AB4A457E9E857768388F5335">
    <w:name w:val="E484F023AB4A457E9E857768388F5335"/>
    <w:rsid w:val="00195377"/>
    <w:pPr>
      <w:spacing w:after="0" w:line="240" w:lineRule="auto"/>
    </w:pPr>
    <w:rPr>
      <w:rFonts w:eastAsiaTheme="minorHAnsi"/>
    </w:rPr>
  </w:style>
  <w:style w:type="paragraph" w:customStyle="1" w:styleId="C4D558EFB4C64F2B93AD69E3974E008C">
    <w:name w:val="C4D558EFB4C64F2B93AD69E3974E008C"/>
    <w:rsid w:val="00195377"/>
    <w:pPr>
      <w:spacing w:after="0" w:line="240" w:lineRule="auto"/>
    </w:pPr>
    <w:rPr>
      <w:rFonts w:eastAsiaTheme="minorHAnsi"/>
    </w:rPr>
  </w:style>
  <w:style w:type="paragraph" w:customStyle="1" w:styleId="61A60B086E4C423AA92302F64BC5CEB0">
    <w:name w:val="61A60B086E4C423AA92302F64BC5CEB0"/>
    <w:rsid w:val="00195377"/>
    <w:pPr>
      <w:spacing w:after="0" w:line="240" w:lineRule="auto"/>
    </w:pPr>
    <w:rPr>
      <w:rFonts w:eastAsiaTheme="minorHAnsi"/>
    </w:rPr>
  </w:style>
  <w:style w:type="paragraph" w:customStyle="1" w:styleId="F86DF16FC39A4E6987666B01FB16446F">
    <w:name w:val="F86DF16FC39A4E6987666B01FB16446F"/>
    <w:rsid w:val="00195377"/>
    <w:pPr>
      <w:spacing w:after="0" w:line="240" w:lineRule="auto"/>
    </w:pPr>
    <w:rPr>
      <w:rFonts w:eastAsiaTheme="minorHAnsi"/>
    </w:rPr>
  </w:style>
  <w:style w:type="paragraph" w:customStyle="1" w:styleId="17FFD510777246BE9E975802ADEB5C1B">
    <w:name w:val="17FFD510777246BE9E975802ADEB5C1B"/>
    <w:rsid w:val="00195377"/>
    <w:pPr>
      <w:spacing w:after="0" w:line="240" w:lineRule="auto"/>
    </w:pPr>
    <w:rPr>
      <w:rFonts w:eastAsiaTheme="minorHAnsi"/>
    </w:rPr>
  </w:style>
  <w:style w:type="paragraph" w:customStyle="1" w:styleId="1A9AFC93A1D049048C0FDF1FEB03A8F4">
    <w:name w:val="1A9AFC93A1D049048C0FDF1FEB03A8F4"/>
    <w:rsid w:val="00195377"/>
    <w:pPr>
      <w:spacing w:after="0" w:line="240" w:lineRule="auto"/>
    </w:pPr>
    <w:rPr>
      <w:rFonts w:eastAsiaTheme="minorHAnsi"/>
    </w:rPr>
  </w:style>
  <w:style w:type="paragraph" w:customStyle="1" w:styleId="C0E97FD7E50545AD9F09F866B176FC69">
    <w:name w:val="C0E97FD7E50545AD9F09F866B176FC69"/>
    <w:rsid w:val="00195377"/>
    <w:pPr>
      <w:spacing w:after="0" w:line="240" w:lineRule="auto"/>
    </w:pPr>
    <w:rPr>
      <w:rFonts w:eastAsiaTheme="minorHAnsi"/>
    </w:rPr>
  </w:style>
  <w:style w:type="paragraph" w:customStyle="1" w:styleId="9B0FD990780F4C17AEB00B737916ACEB">
    <w:name w:val="9B0FD990780F4C17AEB00B737916ACEB"/>
    <w:rsid w:val="00195377"/>
    <w:pPr>
      <w:spacing w:after="0" w:line="240" w:lineRule="auto"/>
    </w:pPr>
    <w:rPr>
      <w:rFonts w:eastAsiaTheme="minorHAnsi"/>
    </w:rPr>
  </w:style>
  <w:style w:type="paragraph" w:customStyle="1" w:styleId="77FE891554A348DC930AB417739CC5AE">
    <w:name w:val="77FE891554A348DC930AB417739CC5AE"/>
    <w:rsid w:val="00195377"/>
    <w:pPr>
      <w:spacing w:after="0" w:line="240" w:lineRule="auto"/>
    </w:pPr>
    <w:rPr>
      <w:rFonts w:eastAsiaTheme="minorHAnsi"/>
    </w:rPr>
  </w:style>
  <w:style w:type="paragraph" w:customStyle="1" w:styleId="89BB5DC1AF6C4E5FA8AD1EBCD6B6FE07">
    <w:name w:val="89BB5DC1AF6C4E5FA8AD1EBCD6B6FE07"/>
    <w:rsid w:val="00195377"/>
    <w:pPr>
      <w:spacing w:after="0" w:line="240" w:lineRule="auto"/>
    </w:pPr>
    <w:rPr>
      <w:rFonts w:eastAsiaTheme="minorHAnsi"/>
    </w:rPr>
  </w:style>
  <w:style w:type="paragraph" w:customStyle="1" w:styleId="FEBB901E8B7B47D4B423A8D7A3097D23">
    <w:name w:val="FEBB901E8B7B47D4B423A8D7A3097D23"/>
    <w:rsid w:val="00195377"/>
    <w:pPr>
      <w:spacing w:after="0" w:line="240" w:lineRule="auto"/>
    </w:pPr>
    <w:rPr>
      <w:rFonts w:eastAsiaTheme="minorHAnsi"/>
    </w:rPr>
  </w:style>
  <w:style w:type="paragraph" w:customStyle="1" w:styleId="CFF1C5812F164AAE901C36F0E19D03F5">
    <w:name w:val="CFF1C5812F164AAE901C36F0E19D03F5"/>
    <w:rsid w:val="00195377"/>
    <w:pPr>
      <w:spacing w:after="0" w:line="240" w:lineRule="auto"/>
    </w:pPr>
    <w:rPr>
      <w:rFonts w:eastAsiaTheme="minorHAnsi"/>
    </w:rPr>
  </w:style>
  <w:style w:type="paragraph" w:customStyle="1" w:styleId="356C712D04D341FF855E6079BFE65AC1">
    <w:name w:val="356C712D04D341FF855E6079BFE65AC1"/>
    <w:rsid w:val="00195377"/>
    <w:pPr>
      <w:spacing w:after="0" w:line="240" w:lineRule="auto"/>
    </w:pPr>
    <w:rPr>
      <w:rFonts w:eastAsiaTheme="minorHAnsi"/>
    </w:rPr>
  </w:style>
  <w:style w:type="paragraph" w:customStyle="1" w:styleId="F29AD6D7662742C49780A666B92FF208">
    <w:name w:val="F29AD6D7662742C49780A666B92FF208"/>
    <w:rsid w:val="00195377"/>
    <w:pPr>
      <w:spacing w:after="0" w:line="240" w:lineRule="auto"/>
    </w:pPr>
    <w:rPr>
      <w:rFonts w:eastAsiaTheme="minorHAnsi"/>
    </w:rPr>
  </w:style>
  <w:style w:type="paragraph" w:customStyle="1" w:styleId="F3F3E938FCCE40DFA816C21C370556AB">
    <w:name w:val="F3F3E938FCCE40DFA816C21C370556AB"/>
    <w:rsid w:val="00195377"/>
    <w:pPr>
      <w:spacing w:after="0" w:line="240" w:lineRule="auto"/>
    </w:pPr>
    <w:rPr>
      <w:rFonts w:eastAsiaTheme="minorHAnsi"/>
    </w:rPr>
  </w:style>
  <w:style w:type="paragraph" w:customStyle="1" w:styleId="C9D8CEEFC46544649AF29A37B0758319">
    <w:name w:val="C9D8CEEFC46544649AF29A37B0758319"/>
    <w:rsid w:val="00195377"/>
    <w:pPr>
      <w:spacing w:after="0" w:line="240" w:lineRule="auto"/>
    </w:pPr>
    <w:rPr>
      <w:rFonts w:eastAsiaTheme="minorHAnsi"/>
    </w:rPr>
  </w:style>
  <w:style w:type="paragraph" w:customStyle="1" w:styleId="70C8CD59FA2A433F9E494E42FD7AC75D">
    <w:name w:val="70C8CD59FA2A433F9E494E42FD7AC75D"/>
    <w:rsid w:val="00195377"/>
    <w:pPr>
      <w:spacing w:after="0" w:line="240" w:lineRule="auto"/>
    </w:pPr>
    <w:rPr>
      <w:rFonts w:eastAsiaTheme="minorHAnsi"/>
    </w:rPr>
  </w:style>
  <w:style w:type="paragraph" w:customStyle="1" w:styleId="B6CE5AB4D7BD4AAF9B4DB934C2AD1E01">
    <w:name w:val="B6CE5AB4D7BD4AAF9B4DB934C2AD1E01"/>
    <w:rsid w:val="00195377"/>
    <w:pPr>
      <w:spacing w:after="0" w:line="240" w:lineRule="auto"/>
    </w:pPr>
    <w:rPr>
      <w:rFonts w:eastAsiaTheme="minorHAnsi"/>
    </w:rPr>
  </w:style>
  <w:style w:type="paragraph" w:customStyle="1" w:styleId="6BFF6A07464A4562907889BF94D6F5A8">
    <w:name w:val="6BFF6A07464A4562907889BF94D6F5A8"/>
    <w:rsid w:val="00195377"/>
    <w:pPr>
      <w:spacing w:after="0" w:line="240" w:lineRule="auto"/>
      <w:ind w:left="720"/>
      <w:contextualSpacing/>
    </w:pPr>
    <w:rPr>
      <w:rFonts w:eastAsiaTheme="minorHAnsi"/>
    </w:rPr>
  </w:style>
  <w:style w:type="paragraph" w:customStyle="1" w:styleId="65D05B0ACE454C09A9E0775008B10527">
    <w:name w:val="65D05B0ACE454C09A9E0775008B10527"/>
    <w:rsid w:val="00195377"/>
    <w:pPr>
      <w:spacing w:after="0" w:line="240" w:lineRule="auto"/>
      <w:ind w:left="720"/>
      <w:contextualSpacing/>
    </w:pPr>
    <w:rPr>
      <w:rFonts w:eastAsiaTheme="minorHAnsi"/>
    </w:rPr>
  </w:style>
  <w:style w:type="paragraph" w:customStyle="1" w:styleId="ADAF175A1B4E471383117FD59DFDE87B">
    <w:name w:val="ADAF175A1B4E471383117FD59DFDE87B"/>
    <w:rsid w:val="00195377"/>
    <w:pPr>
      <w:spacing w:after="0" w:line="240" w:lineRule="auto"/>
      <w:ind w:left="720"/>
      <w:contextualSpacing/>
    </w:pPr>
    <w:rPr>
      <w:rFonts w:eastAsiaTheme="minorHAnsi"/>
    </w:rPr>
  </w:style>
  <w:style w:type="paragraph" w:customStyle="1" w:styleId="B5388C43D98D4F7B9C7FCB17C8868BB7">
    <w:name w:val="B5388C43D98D4F7B9C7FCB17C8868BB7"/>
    <w:rsid w:val="00195377"/>
    <w:pPr>
      <w:spacing w:after="0" w:line="240" w:lineRule="auto"/>
      <w:ind w:left="720"/>
      <w:contextualSpacing/>
    </w:pPr>
    <w:rPr>
      <w:rFonts w:eastAsiaTheme="minorHAnsi"/>
    </w:rPr>
  </w:style>
  <w:style w:type="paragraph" w:customStyle="1" w:styleId="3F355EC23B7547799D7B77F7E92435DE">
    <w:name w:val="3F355EC23B7547799D7B77F7E92435DE"/>
    <w:rsid w:val="00195377"/>
    <w:pPr>
      <w:spacing w:after="0" w:line="240" w:lineRule="auto"/>
      <w:ind w:left="720"/>
      <w:contextualSpacing/>
    </w:pPr>
    <w:rPr>
      <w:rFonts w:eastAsiaTheme="minorHAnsi"/>
    </w:rPr>
  </w:style>
  <w:style w:type="paragraph" w:customStyle="1" w:styleId="E855F1C24F25456F8824E39E1410C7EC">
    <w:name w:val="E855F1C24F25456F8824E39E1410C7EC"/>
    <w:rsid w:val="00195377"/>
    <w:pPr>
      <w:spacing w:after="0" w:line="240" w:lineRule="auto"/>
      <w:ind w:left="720"/>
      <w:contextualSpacing/>
    </w:pPr>
    <w:rPr>
      <w:rFonts w:eastAsiaTheme="minorHAnsi"/>
    </w:rPr>
  </w:style>
  <w:style w:type="paragraph" w:customStyle="1" w:styleId="9DA0EC99271743009116259DD3B0F0DC">
    <w:name w:val="9DA0EC99271743009116259DD3B0F0DC"/>
    <w:rsid w:val="00195377"/>
    <w:pPr>
      <w:spacing w:after="0" w:line="240" w:lineRule="auto"/>
      <w:ind w:left="720"/>
      <w:contextualSpacing/>
    </w:pPr>
    <w:rPr>
      <w:rFonts w:eastAsiaTheme="minorHAnsi"/>
    </w:rPr>
  </w:style>
  <w:style w:type="paragraph" w:customStyle="1" w:styleId="193DB8C753A849E69496B8AFB98F5EDD">
    <w:name w:val="193DB8C753A849E69496B8AFB98F5EDD"/>
    <w:rsid w:val="00195377"/>
    <w:pPr>
      <w:spacing w:after="0" w:line="240" w:lineRule="auto"/>
      <w:ind w:left="720"/>
      <w:contextualSpacing/>
    </w:pPr>
    <w:rPr>
      <w:rFonts w:eastAsiaTheme="minorHAnsi"/>
    </w:rPr>
  </w:style>
  <w:style w:type="paragraph" w:customStyle="1" w:styleId="CDEA20FA72584EC99B9868E31CD95026">
    <w:name w:val="CDEA20FA72584EC99B9868E31CD95026"/>
    <w:rsid w:val="00195377"/>
    <w:pPr>
      <w:spacing w:after="0" w:line="240" w:lineRule="auto"/>
      <w:ind w:left="720"/>
      <w:contextualSpacing/>
    </w:pPr>
    <w:rPr>
      <w:rFonts w:eastAsiaTheme="minorHAnsi"/>
    </w:rPr>
  </w:style>
  <w:style w:type="paragraph" w:customStyle="1" w:styleId="96FC3BC78ACD4EB9A75FA98C3A9913E9">
    <w:name w:val="96FC3BC78ACD4EB9A75FA98C3A9913E9"/>
    <w:rsid w:val="00195377"/>
    <w:pPr>
      <w:spacing w:after="0" w:line="240" w:lineRule="auto"/>
      <w:ind w:left="720"/>
      <w:contextualSpacing/>
    </w:pPr>
    <w:rPr>
      <w:rFonts w:eastAsiaTheme="minorHAnsi"/>
    </w:rPr>
  </w:style>
  <w:style w:type="paragraph" w:customStyle="1" w:styleId="DF7347E92BE24BC2B8DA6E8D9EAEDEA6">
    <w:name w:val="DF7347E92BE24BC2B8DA6E8D9EAEDEA6"/>
    <w:rsid w:val="00195377"/>
    <w:pPr>
      <w:spacing w:after="0" w:line="240" w:lineRule="auto"/>
      <w:ind w:left="720"/>
      <w:contextualSpacing/>
    </w:pPr>
    <w:rPr>
      <w:rFonts w:eastAsiaTheme="minorHAnsi"/>
    </w:rPr>
  </w:style>
  <w:style w:type="paragraph" w:customStyle="1" w:styleId="BDB348F6DDC840B4B80BDAF62FDCB6F3">
    <w:name w:val="BDB348F6DDC840B4B80BDAF62FDCB6F3"/>
    <w:rsid w:val="00195377"/>
    <w:pPr>
      <w:spacing w:after="0" w:line="240" w:lineRule="auto"/>
      <w:ind w:left="720"/>
      <w:contextualSpacing/>
    </w:pPr>
    <w:rPr>
      <w:rFonts w:eastAsiaTheme="minorHAnsi"/>
    </w:rPr>
  </w:style>
  <w:style w:type="paragraph" w:customStyle="1" w:styleId="211B60F163A0418EB33D6DC2FED30E8D">
    <w:name w:val="211B60F163A0418EB33D6DC2FED30E8D"/>
    <w:rsid w:val="00195377"/>
    <w:pPr>
      <w:spacing w:after="0" w:line="240" w:lineRule="auto"/>
      <w:ind w:left="720"/>
      <w:contextualSpacing/>
    </w:pPr>
    <w:rPr>
      <w:rFonts w:eastAsiaTheme="minorHAnsi"/>
    </w:rPr>
  </w:style>
  <w:style w:type="paragraph" w:customStyle="1" w:styleId="B4B67090D89D4E229D1E24EBD07F51AA">
    <w:name w:val="B4B67090D89D4E229D1E24EBD07F51AA"/>
    <w:rsid w:val="00195377"/>
    <w:pPr>
      <w:spacing w:after="0" w:line="240" w:lineRule="auto"/>
      <w:ind w:left="720"/>
      <w:contextualSpacing/>
    </w:pPr>
    <w:rPr>
      <w:rFonts w:eastAsiaTheme="minorHAnsi"/>
    </w:rPr>
  </w:style>
  <w:style w:type="paragraph" w:customStyle="1" w:styleId="7CA13373BFC443B28D2FC995DE5660EE">
    <w:name w:val="7CA13373BFC443B28D2FC995DE5660EE"/>
    <w:rsid w:val="00195377"/>
    <w:pPr>
      <w:spacing w:after="0" w:line="240" w:lineRule="auto"/>
    </w:pPr>
    <w:rPr>
      <w:rFonts w:eastAsiaTheme="minorHAnsi"/>
    </w:rPr>
  </w:style>
  <w:style w:type="paragraph" w:customStyle="1" w:styleId="0449B1447A1D4F93BCC7078F36EAFB34">
    <w:name w:val="0449B1447A1D4F93BCC7078F36EAFB34"/>
    <w:rsid w:val="00195377"/>
    <w:pPr>
      <w:spacing w:after="0" w:line="240" w:lineRule="auto"/>
    </w:pPr>
    <w:rPr>
      <w:rFonts w:eastAsiaTheme="minorHAnsi"/>
    </w:rPr>
  </w:style>
  <w:style w:type="paragraph" w:customStyle="1" w:styleId="A81094539C064966B83899DE55433FBF">
    <w:name w:val="A81094539C064966B83899DE55433FBF"/>
    <w:rsid w:val="00195377"/>
    <w:pPr>
      <w:spacing w:after="0" w:line="240" w:lineRule="auto"/>
    </w:pPr>
    <w:rPr>
      <w:rFonts w:eastAsiaTheme="minorHAnsi"/>
    </w:rPr>
  </w:style>
  <w:style w:type="paragraph" w:customStyle="1" w:styleId="B29935C4516444C5B082691939844397">
    <w:name w:val="B29935C4516444C5B082691939844397"/>
    <w:rsid w:val="00195377"/>
    <w:pPr>
      <w:spacing w:after="0" w:line="240" w:lineRule="auto"/>
    </w:pPr>
    <w:rPr>
      <w:rFonts w:eastAsiaTheme="minorHAnsi"/>
    </w:rPr>
  </w:style>
  <w:style w:type="paragraph" w:customStyle="1" w:styleId="BFAC08770A7045A4800733BAE8CD98E1">
    <w:name w:val="BFAC08770A7045A4800733BAE8CD98E1"/>
    <w:rsid w:val="00195377"/>
    <w:pPr>
      <w:spacing w:after="0" w:line="240" w:lineRule="auto"/>
    </w:pPr>
    <w:rPr>
      <w:rFonts w:eastAsiaTheme="minorHAnsi"/>
    </w:rPr>
  </w:style>
  <w:style w:type="paragraph" w:customStyle="1" w:styleId="A14578ADEE3E442DB2937F47F103C0EF">
    <w:name w:val="A14578ADEE3E442DB2937F47F103C0EF"/>
    <w:rsid w:val="00195377"/>
    <w:pPr>
      <w:spacing w:after="0" w:line="240" w:lineRule="auto"/>
    </w:pPr>
    <w:rPr>
      <w:rFonts w:eastAsiaTheme="minorHAnsi"/>
    </w:rPr>
  </w:style>
  <w:style w:type="paragraph" w:customStyle="1" w:styleId="B38252D710634781B09228705295DE6C">
    <w:name w:val="B38252D710634781B09228705295DE6C"/>
    <w:rsid w:val="00195377"/>
    <w:pPr>
      <w:spacing w:after="0" w:line="240" w:lineRule="auto"/>
    </w:pPr>
    <w:rPr>
      <w:rFonts w:eastAsiaTheme="minorHAnsi"/>
    </w:rPr>
  </w:style>
  <w:style w:type="paragraph" w:customStyle="1" w:styleId="C297D74E1FD14294B37B8C626B99FAB1">
    <w:name w:val="C297D74E1FD14294B37B8C626B99FAB1"/>
    <w:rsid w:val="00195377"/>
    <w:pPr>
      <w:spacing w:after="0" w:line="240" w:lineRule="auto"/>
    </w:pPr>
    <w:rPr>
      <w:rFonts w:eastAsiaTheme="minorHAnsi"/>
    </w:rPr>
  </w:style>
  <w:style w:type="paragraph" w:customStyle="1" w:styleId="37B60E13CFA74099ADA15039F07331B5">
    <w:name w:val="37B60E13CFA74099ADA15039F07331B5"/>
    <w:rsid w:val="00195377"/>
    <w:pPr>
      <w:spacing w:after="0" w:line="240" w:lineRule="auto"/>
    </w:pPr>
    <w:rPr>
      <w:rFonts w:eastAsiaTheme="minorHAnsi"/>
    </w:rPr>
  </w:style>
  <w:style w:type="paragraph" w:customStyle="1" w:styleId="3C87B5AD8B9940E8BBA946BCDAB39C51">
    <w:name w:val="3C87B5AD8B9940E8BBA946BCDAB39C51"/>
    <w:rsid w:val="00195377"/>
    <w:pPr>
      <w:spacing w:after="0" w:line="240" w:lineRule="auto"/>
    </w:pPr>
    <w:rPr>
      <w:rFonts w:eastAsiaTheme="minorHAnsi"/>
    </w:rPr>
  </w:style>
  <w:style w:type="paragraph" w:customStyle="1" w:styleId="707BC480682B4B1E97C391EEB49E4FBA">
    <w:name w:val="707BC480682B4B1E97C391EEB49E4FBA"/>
    <w:rsid w:val="00195377"/>
    <w:pPr>
      <w:spacing w:after="0" w:line="240" w:lineRule="auto"/>
    </w:pPr>
    <w:rPr>
      <w:rFonts w:eastAsiaTheme="minorHAnsi"/>
    </w:rPr>
  </w:style>
  <w:style w:type="paragraph" w:customStyle="1" w:styleId="EB6F76EE9F164D398B45BC43FAFC9976">
    <w:name w:val="EB6F76EE9F164D398B45BC43FAFC9976"/>
    <w:rsid w:val="00195377"/>
    <w:pPr>
      <w:spacing w:after="0" w:line="240" w:lineRule="auto"/>
    </w:pPr>
    <w:rPr>
      <w:rFonts w:eastAsiaTheme="minorHAnsi"/>
    </w:rPr>
  </w:style>
  <w:style w:type="paragraph" w:customStyle="1" w:styleId="0396A915DEC14B61B3FF4B8071759DDB">
    <w:name w:val="0396A915DEC14B61B3FF4B8071759DDB"/>
    <w:rsid w:val="00195377"/>
    <w:pPr>
      <w:spacing w:after="0" w:line="240" w:lineRule="auto"/>
    </w:pPr>
    <w:rPr>
      <w:rFonts w:eastAsiaTheme="minorHAnsi"/>
    </w:rPr>
  </w:style>
  <w:style w:type="paragraph" w:customStyle="1" w:styleId="43EAAD27E95F455A8F1A589BB5C8890E">
    <w:name w:val="43EAAD27E95F455A8F1A589BB5C8890E"/>
    <w:rsid w:val="00195377"/>
    <w:pPr>
      <w:spacing w:after="0" w:line="240" w:lineRule="auto"/>
    </w:pPr>
    <w:rPr>
      <w:rFonts w:eastAsiaTheme="minorHAnsi"/>
    </w:rPr>
  </w:style>
  <w:style w:type="paragraph" w:customStyle="1" w:styleId="6CB898308C6F4AFFA8A9DA3EBE7F5668">
    <w:name w:val="6CB898308C6F4AFFA8A9DA3EBE7F5668"/>
    <w:rsid w:val="00195377"/>
    <w:pPr>
      <w:spacing w:after="0" w:line="240" w:lineRule="auto"/>
    </w:pPr>
    <w:rPr>
      <w:rFonts w:eastAsiaTheme="minorHAnsi"/>
    </w:rPr>
  </w:style>
  <w:style w:type="paragraph" w:customStyle="1" w:styleId="FFC56CA3FF7C4DEEB24613F20AD08DAC">
    <w:name w:val="FFC56CA3FF7C4DEEB24613F20AD08DAC"/>
    <w:rsid w:val="00195377"/>
    <w:pPr>
      <w:spacing w:after="0" w:line="240" w:lineRule="auto"/>
    </w:pPr>
    <w:rPr>
      <w:rFonts w:eastAsiaTheme="minorHAnsi"/>
    </w:rPr>
  </w:style>
  <w:style w:type="paragraph" w:customStyle="1" w:styleId="0DBDEDB502B74C52B1395190C05FA8E6">
    <w:name w:val="0DBDEDB502B74C52B1395190C05FA8E6"/>
    <w:rsid w:val="00195377"/>
    <w:pPr>
      <w:spacing w:after="0" w:line="240" w:lineRule="auto"/>
    </w:pPr>
    <w:rPr>
      <w:rFonts w:eastAsiaTheme="minorHAnsi"/>
    </w:rPr>
  </w:style>
  <w:style w:type="paragraph" w:customStyle="1" w:styleId="F6EAC531FE284A038236CF8C68397C06">
    <w:name w:val="F6EAC531FE284A038236CF8C68397C06"/>
    <w:rsid w:val="00195377"/>
    <w:pPr>
      <w:spacing w:after="0" w:line="240" w:lineRule="auto"/>
    </w:pPr>
    <w:rPr>
      <w:rFonts w:eastAsiaTheme="minorHAnsi"/>
    </w:rPr>
  </w:style>
  <w:style w:type="paragraph" w:customStyle="1" w:styleId="D3EA6171E1FF42AAA35C35D2F7D75D6D">
    <w:name w:val="D3EA6171E1FF42AAA35C35D2F7D75D6D"/>
    <w:rsid w:val="00195377"/>
    <w:pPr>
      <w:spacing w:after="0" w:line="240" w:lineRule="auto"/>
    </w:pPr>
    <w:rPr>
      <w:rFonts w:eastAsiaTheme="minorHAnsi"/>
    </w:rPr>
  </w:style>
  <w:style w:type="paragraph" w:customStyle="1" w:styleId="ECB320F64B7745FA829340C3FB11662E">
    <w:name w:val="ECB320F64B7745FA829340C3FB11662E"/>
    <w:rsid w:val="00195377"/>
    <w:pPr>
      <w:spacing w:after="0" w:line="240" w:lineRule="auto"/>
    </w:pPr>
    <w:rPr>
      <w:rFonts w:eastAsiaTheme="minorHAnsi"/>
    </w:rPr>
  </w:style>
  <w:style w:type="paragraph" w:customStyle="1" w:styleId="FC0E731B1BAE4AA992D3F806B6D827B1">
    <w:name w:val="FC0E731B1BAE4AA992D3F806B6D827B1"/>
    <w:rsid w:val="00195377"/>
    <w:pPr>
      <w:spacing w:after="0" w:line="240" w:lineRule="auto"/>
    </w:pPr>
    <w:rPr>
      <w:rFonts w:eastAsiaTheme="minorHAnsi"/>
    </w:rPr>
  </w:style>
  <w:style w:type="paragraph" w:customStyle="1" w:styleId="7CAED2919B5545B2A4AA6E8CD1AF2B17">
    <w:name w:val="7CAED2919B5545B2A4AA6E8CD1AF2B17"/>
    <w:rsid w:val="00195377"/>
    <w:pPr>
      <w:spacing w:after="0" w:line="240" w:lineRule="auto"/>
    </w:pPr>
    <w:rPr>
      <w:rFonts w:eastAsiaTheme="minorHAnsi"/>
    </w:rPr>
  </w:style>
  <w:style w:type="paragraph" w:customStyle="1" w:styleId="3F2A702921FC425682A20A838B80484F">
    <w:name w:val="3F2A702921FC425682A20A838B80484F"/>
    <w:rsid w:val="00195377"/>
    <w:pPr>
      <w:spacing w:after="0" w:line="240" w:lineRule="auto"/>
    </w:pPr>
    <w:rPr>
      <w:rFonts w:eastAsiaTheme="minorHAnsi"/>
    </w:rPr>
  </w:style>
  <w:style w:type="paragraph" w:customStyle="1" w:styleId="A6EEA9D387784AEFA369EADE347BE2C1">
    <w:name w:val="A6EEA9D387784AEFA369EADE347BE2C1"/>
    <w:rsid w:val="00195377"/>
    <w:pPr>
      <w:spacing w:after="0" w:line="240" w:lineRule="auto"/>
    </w:pPr>
    <w:rPr>
      <w:rFonts w:eastAsiaTheme="minorHAnsi"/>
    </w:rPr>
  </w:style>
  <w:style w:type="paragraph" w:customStyle="1" w:styleId="0CBF0CBDB94C490DBDB65FA1D10477CA">
    <w:name w:val="0CBF0CBDB94C490DBDB65FA1D10477CA"/>
    <w:rsid w:val="00195377"/>
    <w:pPr>
      <w:spacing w:after="0" w:line="240" w:lineRule="auto"/>
    </w:pPr>
    <w:rPr>
      <w:rFonts w:eastAsiaTheme="minorHAnsi"/>
    </w:rPr>
  </w:style>
  <w:style w:type="paragraph" w:customStyle="1" w:styleId="13A3C71FA3B64B41950451D17944BB89">
    <w:name w:val="13A3C71FA3B64B41950451D17944BB89"/>
    <w:rsid w:val="00195377"/>
    <w:pPr>
      <w:spacing w:after="0" w:line="240" w:lineRule="auto"/>
    </w:pPr>
    <w:rPr>
      <w:rFonts w:eastAsiaTheme="minorHAnsi"/>
    </w:rPr>
  </w:style>
  <w:style w:type="paragraph" w:customStyle="1" w:styleId="B0E84947E9EB4F408A86F885F4142897">
    <w:name w:val="B0E84947E9EB4F408A86F885F4142897"/>
    <w:rsid w:val="00195377"/>
    <w:pPr>
      <w:spacing w:after="0" w:line="240" w:lineRule="auto"/>
    </w:pPr>
    <w:rPr>
      <w:rFonts w:eastAsiaTheme="minorHAnsi"/>
    </w:rPr>
  </w:style>
  <w:style w:type="paragraph" w:customStyle="1" w:styleId="114F9F44859C4101B1F7C93B48CD2FEF">
    <w:name w:val="114F9F44859C4101B1F7C93B48CD2FEF"/>
    <w:rsid w:val="00195377"/>
    <w:pPr>
      <w:spacing w:after="0" w:line="240" w:lineRule="auto"/>
    </w:pPr>
    <w:rPr>
      <w:rFonts w:eastAsiaTheme="minorHAnsi"/>
    </w:rPr>
  </w:style>
  <w:style w:type="paragraph" w:customStyle="1" w:styleId="83F427E467A642F183E34243E24C9882">
    <w:name w:val="83F427E467A642F183E34243E24C9882"/>
    <w:rsid w:val="00195377"/>
    <w:pPr>
      <w:spacing w:after="0" w:line="240" w:lineRule="auto"/>
    </w:pPr>
    <w:rPr>
      <w:rFonts w:eastAsiaTheme="minorHAnsi"/>
    </w:rPr>
  </w:style>
  <w:style w:type="paragraph" w:customStyle="1" w:styleId="B8FBE822E3694EFAB4F7E2D7F41F9B10">
    <w:name w:val="B8FBE822E3694EFAB4F7E2D7F41F9B10"/>
    <w:rsid w:val="00195377"/>
    <w:pPr>
      <w:spacing w:after="0" w:line="240" w:lineRule="auto"/>
    </w:pPr>
    <w:rPr>
      <w:rFonts w:eastAsiaTheme="minorHAnsi"/>
    </w:rPr>
  </w:style>
  <w:style w:type="paragraph" w:customStyle="1" w:styleId="DC75B86923784ABAA00088031639BE1F">
    <w:name w:val="DC75B86923784ABAA00088031639BE1F"/>
    <w:rsid w:val="00195377"/>
    <w:pPr>
      <w:spacing w:after="0" w:line="240" w:lineRule="auto"/>
    </w:pPr>
    <w:rPr>
      <w:rFonts w:eastAsiaTheme="minorHAnsi"/>
    </w:rPr>
  </w:style>
  <w:style w:type="paragraph" w:customStyle="1" w:styleId="C7D9882F5FB84125A143E9D75989F53E">
    <w:name w:val="C7D9882F5FB84125A143E9D75989F53E"/>
    <w:rsid w:val="00195377"/>
    <w:pPr>
      <w:spacing w:after="0" w:line="240" w:lineRule="auto"/>
    </w:pPr>
    <w:rPr>
      <w:rFonts w:eastAsiaTheme="minorHAnsi"/>
    </w:rPr>
  </w:style>
  <w:style w:type="paragraph" w:customStyle="1" w:styleId="FC51EC8315574C63A48FED3C1082C739">
    <w:name w:val="FC51EC8315574C63A48FED3C1082C739"/>
    <w:rsid w:val="00195377"/>
    <w:pPr>
      <w:spacing w:after="0" w:line="240" w:lineRule="auto"/>
    </w:pPr>
    <w:rPr>
      <w:rFonts w:eastAsiaTheme="minorHAnsi"/>
    </w:rPr>
  </w:style>
  <w:style w:type="paragraph" w:customStyle="1" w:styleId="6487AA5541A5420B841AD523FBC30A6D">
    <w:name w:val="6487AA5541A5420B841AD523FBC30A6D"/>
    <w:rsid w:val="00195377"/>
    <w:pPr>
      <w:spacing w:after="0" w:line="240" w:lineRule="auto"/>
    </w:pPr>
    <w:rPr>
      <w:rFonts w:eastAsiaTheme="minorHAnsi"/>
    </w:rPr>
  </w:style>
  <w:style w:type="paragraph" w:customStyle="1" w:styleId="A9D40AC9C1284673B49D9E39955ADA2F">
    <w:name w:val="A9D40AC9C1284673B49D9E39955ADA2F"/>
    <w:rsid w:val="00195377"/>
    <w:pPr>
      <w:spacing w:after="0" w:line="240" w:lineRule="auto"/>
    </w:pPr>
    <w:rPr>
      <w:rFonts w:eastAsiaTheme="minorHAnsi"/>
    </w:rPr>
  </w:style>
  <w:style w:type="paragraph" w:customStyle="1" w:styleId="ADFF3432CA5E490F90E89FE540F568B3">
    <w:name w:val="ADFF3432CA5E490F90E89FE540F568B3"/>
    <w:rsid w:val="00195377"/>
    <w:pPr>
      <w:spacing w:after="0" w:line="240" w:lineRule="auto"/>
    </w:pPr>
    <w:rPr>
      <w:rFonts w:eastAsiaTheme="minorHAnsi"/>
    </w:rPr>
  </w:style>
  <w:style w:type="paragraph" w:customStyle="1" w:styleId="82FA56126F3044B7ACF55AD46AFC99DC">
    <w:name w:val="82FA56126F3044B7ACF55AD46AFC99DC"/>
    <w:rsid w:val="00195377"/>
    <w:pPr>
      <w:spacing w:after="0" w:line="240" w:lineRule="auto"/>
    </w:pPr>
    <w:rPr>
      <w:rFonts w:eastAsiaTheme="minorHAnsi"/>
    </w:rPr>
  </w:style>
  <w:style w:type="paragraph" w:customStyle="1" w:styleId="C6CFCD516BB1450A97F644A75ECF2987">
    <w:name w:val="C6CFCD516BB1450A97F644A75ECF2987"/>
    <w:rsid w:val="00195377"/>
    <w:pPr>
      <w:spacing w:after="0" w:line="240" w:lineRule="auto"/>
    </w:pPr>
    <w:rPr>
      <w:rFonts w:eastAsiaTheme="minorHAnsi"/>
    </w:rPr>
  </w:style>
  <w:style w:type="paragraph" w:customStyle="1" w:styleId="210EA42A944A423DA91166DA596F360D">
    <w:name w:val="210EA42A944A423DA91166DA596F360D"/>
    <w:rsid w:val="00195377"/>
    <w:pPr>
      <w:spacing w:after="0" w:line="240" w:lineRule="auto"/>
    </w:pPr>
    <w:rPr>
      <w:rFonts w:eastAsiaTheme="minorHAnsi"/>
    </w:rPr>
  </w:style>
  <w:style w:type="paragraph" w:customStyle="1" w:styleId="48629DA9D43249D493DDDFBADB5E92C8">
    <w:name w:val="48629DA9D43249D493DDDFBADB5E92C8"/>
    <w:rsid w:val="00195377"/>
    <w:pPr>
      <w:spacing w:after="0" w:line="240" w:lineRule="auto"/>
    </w:pPr>
    <w:rPr>
      <w:rFonts w:eastAsiaTheme="minorHAnsi"/>
    </w:rPr>
  </w:style>
  <w:style w:type="paragraph" w:customStyle="1" w:styleId="5AD2573EFE9143EE9BE11BB9241523B6">
    <w:name w:val="5AD2573EFE9143EE9BE11BB9241523B6"/>
    <w:rsid w:val="00195377"/>
    <w:pPr>
      <w:spacing w:after="0" w:line="240" w:lineRule="auto"/>
    </w:pPr>
    <w:rPr>
      <w:rFonts w:eastAsiaTheme="minorHAnsi"/>
    </w:rPr>
  </w:style>
  <w:style w:type="paragraph" w:customStyle="1" w:styleId="9A6408ECD90A4015814FCD385382373F">
    <w:name w:val="9A6408ECD90A4015814FCD385382373F"/>
    <w:rsid w:val="00195377"/>
    <w:pPr>
      <w:spacing w:after="0" w:line="240" w:lineRule="auto"/>
    </w:pPr>
    <w:rPr>
      <w:rFonts w:eastAsiaTheme="minorHAnsi"/>
    </w:rPr>
  </w:style>
  <w:style w:type="paragraph" w:customStyle="1" w:styleId="0B960F5D257541D291BE5A55505682DF">
    <w:name w:val="0B960F5D257541D291BE5A55505682DF"/>
    <w:rsid w:val="00195377"/>
    <w:pPr>
      <w:spacing w:after="0" w:line="240" w:lineRule="auto"/>
    </w:pPr>
    <w:rPr>
      <w:rFonts w:eastAsiaTheme="minorHAnsi"/>
    </w:rPr>
  </w:style>
  <w:style w:type="paragraph" w:customStyle="1" w:styleId="97A67C9E9625458CB7CEFDAD2963123C">
    <w:name w:val="97A67C9E9625458CB7CEFDAD2963123C"/>
    <w:rsid w:val="00195377"/>
    <w:pPr>
      <w:spacing w:after="0" w:line="240" w:lineRule="auto"/>
    </w:pPr>
    <w:rPr>
      <w:rFonts w:eastAsiaTheme="minorHAnsi"/>
    </w:rPr>
  </w:style>
  <w:style w:type="paragraph" w:customStyle="1" w:styleId="95EE4E8C9E814A8C999701545AC7C2A8">
    <w:name w:val="95EE4E8C9E814A8C999701545AC7C2A8"/>
    <w:rsid w:val="00195377"/>
    <w:pPr>
      <w:spacing w:after="0" w:line="240" w:lineRule="auto"/>
    </w:pPr>
    <w:rPr>
      <w:rFonts w:eastAsiaTheme="minorHAnsi"/>
    </w:rPr>
  </w:style>
  <w:style w:type="paragraph" w:customStyle="1" w:styleId="286E18612585430B878A7D974EC2C2BB">
    <w:name w:val="286E18612585430B878A7D974EC2C2BB"/>
    <w:rsid w:val="00195377"/>
    <w:pPr>
      <w:spacing w:after="0" w:line="240" w:lineRule="auto"/>
    </w:pPr>
    <w:rPr>
      <w:rFonts w:eastAsiaTheme="minorHAnsi"/>
    </w:rPr>
  </w:style>
  <w:style w:type="paragraph" w:customStyle="1" w:styleId="84D46B85F3C54C6C9C2EB4D3295E107C">
    <w:name w:val="84D46B85F3C54C6C9C2EB4D3295E107C"/>
    <w:rsid w:val="00195377"/>
    <w:pPr>
      <w:spacing w:after="0" w:line="240" w:lineRule="auto"/>
    </w:pPr>
    <w:rPr>
      <w:rFonts w:eastAsiaTheme="minorHAnsi"/>
    </w:rPr>
  </w:style>
  <w:style w:type="paragraph" w:customStyle="1" w:styleId="7475C566FCB04C499BD288964ACF90F5">
    <w:name w:val="7475C566FCB04C499BD288964ACF90F5"/>
    <w:rsid w:val="00195377"/>
    <w:pPr>
      <w:spacing w:after="0" w:line="240" w:lineRule="auto"/>
    </w:pPr>
    <w:rPr>
      <w:rFonts w:eastAsiaTheme="minorHAnsi"/>
    </w:rPr>
  </w:style>
  <w:style w:type="paragraph" w:customStyle="1" w:styleId="D298E41654254ADAB98A62B8DAF8B5B4">
    <w:name w:val="D298E41654254ADAB98A62B8DAF8B5B4"/>
    <w:rsid w:val="00195377"/>
    <w:pPr>
      <w:spacing w:after="0" w:line="240" w:lineRule="auto"/>
    </w:pPr>
    <w:rPr>
      <w:rFonts w:eastAsiaTheme="minorHAnsi"/>
    </w:rPr>
  </w:style>
  <w:style w:type="paragraph" w:customStyle="1" w:styleId="B885F475C16745CCA3A6609C0D12DA82">
    <w:name w:val="B885F475C16745CCA3A6609C0D12DA82"/>
    <w:rsid w:val="00195377"/>
    <w:pPr>
      <w:spacing w:after="0" w:line="240" w:lineRule="auto"/>
    </w:pPr>
    <w:rPr>
      <w:rFonts w:eastAsiaTheme="minorHAnsi"/>
    </w:rPr>
  </w:style>
  <w:style w:type="paragraph" w:customStyle="1" w:styleId="0A6C37F4E0FA482EB2A302F8FC6DE2CA">
    <w:name w:val="0A6C37F4E0FA482EB2A302F8FC6DE2CA"/>
    <w:rsid w:val="00195377"/>
    <w:pPr>
      <w:spacing w:after="0" w:line="240" w:lineRule="auto"/>
    </w:pPr>
    <w:rPr>
      <w:rFonts w:eastAsiaTheme="minorHAnsi"/>
    </w:rPr>
  </w:style>
  <w:style w:type="paragraph" w:customStyle="1" w:styleId="B31216219CF645438C2393C07A1F8CE8">
    <w:name w:val="B31216219CF645438C2393C07A1F8CE8"/>
    <w:rsid w:val="00195377"/>
    <w:pPr>
      <w:spacing w:after="0" w:line="240" w:lineRule="auto"/>
    </w:pPr>
    <w:rPr>
      <w:rFonts w:eastAsiaTheme="minorHAnsi"/>
    </w:rPr>
  </w:style>
  <w:style w:type="paragraph" w:customStyle="1" w:styleId="DE957683B4CF42E78E4070FC662D5E92">
    <w:name w:val="DE957683B4CF42E78E4070FC662D5E92"/>
    <w:rsid w:val="00195377"/>
    <w:pPr>
      <w:spacing w:after="0" w:line="240" w:lineRule="auto"/>
    </w:pPr>
    <w:rPr>
      <w:rFonts w:eastAsiaTheme="minorHAnsi"/>
    </w:rPr>
  </w:style>
  <w:style w:type="paragraph" w:customStyle="1" w:styleId="7CC6671A6C2B4DC1BFBEEA462C1A01F6">
    <w:name w:val="7CC6671A6C2B4DC1BFBEEA462C1A01F6"/>
    <w:rsid w:val="00195377"/>
    <w:pPr>
      <w:spacing w:after="0" w:line="240" w:lineRule="auto"/>
    </w:pPr>
    <w:rPr>
      <w:rFonts w:eastAsiaTheme="minorHAnsi"/>
    </w:rPr>
  </w:style>
  <w:style w:type="paragraph" w:customStyle="1" w:styleId="3290DC005F544099A6BE89F4CE4C8F5F">
    <w:name w:val="3290DC005F544099A6BE89F4CE4C8F5F"/>
    <w:rsid w:val="00195377"/>
    <w:pPr>
      <w:spacing w:after="0" w:line="240" w:lineRule="auto"/>
    </w:pPr>
    <w:rPr>
      <w:rFonts w:eastAsiaTheme="minorHAnsi"/>
    </w:rPr>
  </w:style>
  <w:style w:type="paragraph" w:customStyle="1" w:styleId="6FF0C6822D6849C296B7F8C5B632D8F7">
    <w:name w:val="6FF0C6822D6849C296B7F8C5B632D8F7"/>
    <w:rsid w:val="00195377"/>
    <w:pPr>
      <w:spacing w:after="0" w:line="240" w:lineRule="auto"/>
    </w:pPr>
    <w:rPr>
      <w:rFonts w:eastAsiaTheme="minorHAnsi"/>
    </w:rPr>
  </w:style>
  <w:style w:type="paragraph" w:customStyle="1" w:styleId="61AD1852175C4B5EBEF404336C18FD1E">
    <w:name w:val="61AD1852175C4B5EBEF404336C18FD1E"/>
    <w:rsid w:val="00195377"/>
    <w:pPr>
      <w:spacing w:after="0" w:line="240" w:lineRule="auto"/>
    </w:pPr>
    <w:rPr>
      <w:rFonts w:eastAsiaTheme="minorHAnsi"/>
    </w:rPr>
  </w:style>
  <w:style w:type="paragraph" w:customStyle="1" w:styleId="CCF2385D78F542E194CACBFEE7FC1084">
    <w:name w:val="CCF2385D78F542E194CACBFEE7FC1084"/>
    <w:rsid w:val="00195377"/>
    <w:pPr>
      <w:spacing w:after="0" w:line="240" w:lineRule="auto"/>
    </w:pPr>
    <w:rPr>
      <w:rFonts w:eastAsiaTheme="minorHAnsi"/>
    </w:rPr>
  </w:style>
  <w:style w:type="paragraph" w:customStyle="1" w:styleId="2977EC5AAED94DA5A16A38D717D68E8A">
    <w:name w:val="2977EC5AAED94DA5A16A38D717D68E8A"/>
    <w:rsid w:val="00195377"/>
    <w:pPr>
      <w:spacing w:after="0" w:line="240" w:lineRule="auto"/>
    </w:pPr>
    <w:rPr>
      <w:rFonts w:eastAsiaTheme="minorHAnsi"/>
    </w:rPr>
  </w:style>
  <w:style w:type="paragraph" w:customStyle="1" w:styleId="210A6DBF531E48E4B12DD45C220ECF5E">
    <w:name w:val="210A6DBF531E48E4B12DD45C220ECF5E"/>
    <w:rsid w:val="00195377"/>
    <w:pPr>
      <w:spacing w:after="0" w:line="240" w:lineRule="auto"/>
    </w:pPr>
    <w:rPr>
      <w:rFonts w:eastAsiaTheme="minorHAnsi"/>
    </w:rPr>
  </w:style>
  <w:style w:type="paragraph" w:customStyle="1" w:styleId="63751C256B984E9DB5817FA4F7F6B528">
    <w:name w:val="63751C256B984E9DB5817FA4F7F6B528"/>
    <w:rsid w:val="00195377"/>
    <w:pPr>
      <w:spacing w:after="0" w:line="240" w:lineRule="auto"/>
    </w:pPr>
    <w:rPr>
      <w:rFonts w:eastAsiaTheme="minorHAnsi"/>
    </w:rPr>
  </w:style>
  <w:style w:type="paragraph" w:customStyle="1" w:styleId="3C8779DAE980405BB699A0F5EC4D3E49">
    <w:name w:val="3C8779DAE980405BB699A0F5EC4D3E49"/>
    <w:rsid w:val="00195377"/>
    <w:pPr>
      <w:spacing w:after="0" w:line="240" w:lineRule="auto"/>
    </w:pPr>
    <w:rPr>
      <w:rFonts w:eastAsiaTheme="minorHAnsi"/>
    </w:rPr>
  </w:style>
  <w:style w:type="paragraph" w:customStyle="1" w:styleId="C52F7FC839364E1EACB57452B4038418">
    <w:name w:val="C52F7FC839364E1EACB57452B4038418"/>
    <w:rsid w:val="00195377"/>
    <w:pPr>
      <w:spacing w:after="0" w:line="240" w:lineRule="auto"/>
    </w:pPr>
    <w:rPr>
      <w:rFonts w:eastAsiaTheme="minorHAnsi"/>
    </w:rPr>
  </w:style>
  <w:style w:type="paragraph" w:customStyle="1" w:styleId="B21DA574B74D40248765475E91917F6A">
    <w:name w:val="B21DA574B74D40248765475E91917F6A"/>
    <w:rsid w:val="00195377"/>
    <w:pPr>
      <w:spacing w:after="0" w:line="240" w:lineRule="auto"/>
    </w:pPr>
    <w:rPr>
      <w:rFonts w:eastAsiaTheme="minorHAnsi"/>
    </w:rPr>
  </w:style>
  <w:style w:type="paragraph" w:customStyle="1" w:styleId="FD304E5C6E93431386A809261A384E5F">
    <w:name w:val="FD304E5C6E93431386A809261A384E5F"/>
    <w:rsid w:val="00195377"/>
    <w:pPr>
      <w:spacing w:after="0" w:line="240" w:lineRule="auto"/>
    </w:pPr>
    <w:rPr>
      <w:rFonts w:eastAsiaTheme="minorHAnsi"/>
    </w:rPr>
  </w:style>
  <w:style w:type="paragraph" w:customStyle="1" w:styleId="A4D7A13D831D4945AEDF59444150C6D6">
    <w:name w:val="A4D7A13D831D4945AEDF59444150C6D6"/>
    <w:rsid w:val="00195377"/>
    <w:pPr>
      <w:spacing w:after="0" w:line="240" w:lineRule="auto"/>
    </w:pPr>
    <w:rPr>
      <w:rFonts w:eastAsiaTheme="minorHAnsi"/>
    </w:rPr>
  </w:style>
  <w:style w:type="paragraph" w:customStyle="1" w:styleId="49C608AC0D70465192B42EF1B7D2E448">
    <w:name w:val="49C608AC0D70465192B42EF1B7D2E448"/>
    <w:rsid w:val="00195377"/>
    <w:pPr>
      <w:spacing w:after="0" w:line="240" w:lineRule="auto"/>
    </w:pPr>
    <w:rPr>
      <w:rFonts w:eastAsiaTheme="minorHAnsi"/>
    </w:rPr>
  </w:style>
  <w:style w:type="paragraph" w:customStyle="1" w:styleId="250F8CD0DCAE4CB09866A1FEFA6071AD">
    <w:name w:val="250F8CD0DCAE4CB09866A1FEFA6071AD"/>
    <w:rsid w:val="00195377"/>
    <w:pPr>
      <w:spacing w:after="0" w:line="240" w:lineRule="auto"/>
    </w:pPr>
    <w:rPr>
      <w:rFonts w:eastAsiaTheme="minorHAnsi"/>
    </w:rPr>
  </w:style>
  <w:style w:type="paragraph" w:customStyle="1" w:styleId="E87A72AD97CC4FFB9683C845CE122A95">
    <w:name w:val="E87A72AD97CC4FFB9683C845CE122A95"/>
    <w:rsid w:val="00195377"/>
    <w:pPr>
      <w:spacing w:after="0" w:line="240" w:lineRule="auto"/>
    </w:pPr>
    <w:rPr>
      <w:rFonts w:eastAsiaTheme="minorHAnsi"/>
    </w:rPr>
  </w:style>
  <w:style w:type="paragraph" w:customStyle="1" w:styleId="74F8B26079E540889A72FA0AB82EDB1B">
    <w:name w:val="74F8B26079E540889A72FA0AB82EDB1B"/>
    <w:rsid w:val="00195377"/>
    <w:pPr>
      <w:spacing w:after="0" w:line="240" w:lineRule="auto"/>
    </w:pPr>
    <w:rPr>
      <w:rFonts w:eastAsiaTheme="minorHAnsi"/>
    </w:rPr>
  </w:style>
  <w:style w:type="paragraph" w:customStyle="1" w:styleId="A671AA21F4054EC5A709C6691A530064">
    <w:name w:val="A671AA21F4054EC5A709C6691A530064"/>
    <w:rsid w:val="00195377"/>
    <w:pPr>
      <w:spacing w:after="0" w:line="240" w:lineRule="auto"/>
    </w:pPr>
    <w:rPr>
      <w:rFonts w:eastAsiaTheme="minorHAnsi"/>
    </w:rPr>
  </w:style>
  <w:style w:type="paragraph" w:customStyle="1" w:styleId="9F4FEBBA3542410AAD3DE1D40FE5DD75">
    <w:name w:val="9F4FEBBA3542410AAD3DE1D40FE5DD75"/>
    <w:rsid w:val="00195377"/>
    <w:pPr>
      <w:spacing w:after="0" w:line="240" w:lineRule="auto"/>
    </w:pPr>
    <w:rPr>
      <w:rFonts w:eastAsiaTheme="minorHAnsi"/>
    </w:rPr>
  </w:style>
  <w:style w:type="paragraph" w:customStyle="1" w:styleId="1F9C3EEF48BA414B801534D4982522B3">
    <w:name w:val="1F9C3EEF48BA414B801534D4982522B3"/>
    <w:rsid w:val="00195377"/>
    <w:pPr>
      <w:spacing w:after="0" w:line="240" w:lineRule="auto"/>
    </w:pPr>
    <w:rPr>
      <w:rFonts w:eastAsiaTheme="minorHAnsi"/>
    </w:rPr>
  </w:style>
  <w:style w:type="paragraph" w:customStyle="1" w:styleId="4FA3642308484F66A0F45DB8A56BFF42">
    <w:name w:val="4FA3642308484F66A0F45DB8A56BFF42"/>
    <w:rsid w:val="00195377"/>
    <w:pPr>
      <w:spacing w:after="0" w:line="240" w:lineRule="auto"/>
    </w:pPr>
    <w:rPr>
      <w:rFonts w:eastAsiaTheme="minorHAnsi"/>
    </w:rPr>
  </w:style>
  <w:style w:type="paragraph" w:customStyle="1" w:styleId="9CCE1F874B3547B38B7B3BA22BB39A65">
    <w:name w:val="9CCE1F874B3547B38B7B3BA22BB39A65"/>
    <w:rsid w:val="00195377"/>
    <w:pPr>
      <w:spacing w:after="0" w:line="240" w:lineRule="auto"/>
    </w:pPr>
    <w:rPr>
      <w:rFonts w:eastAsiaTheme="minorHAnsi"/>
    </w:rPr>
  </w:style>
  <w:style w:type="paragraph" w:customStyle="1" w:styleId="E2BAAACD80774B849B9176AB40EEAC83">
    <w:name w:val="E2BAAACD80774B849B9176AB40EEAC83"/>
    <w:rsid w:val="00195377"/>
    <w:pPr>
      <w:spacing w:after="0" w:line="240" w:lineRule="auto"/>
    </w:pPr>
    <w:rPr>
      <w:rFonts w:eastAsiaTheme="minorHAnsi"/>
    </w:rPr>
  </w:style>
  <w:style w:type="paragraph" w:customStyle="1" w:styleId="0DA17B213F1B461BB12F0426AB32A9AC">
    <w:name w:val="0DA17B213F1B461BB12F0426AB32A9AC"/>
    <w:rsid w:val="00195377"/>
    <w:pPr>
      <w:spacing w:after="0" w:line="240" w:lineRule="auto"/>
    </w:pPr>
    <w:rPr>
      <w:rFonts w:eastAsiaTheme="minorHAnsi"/>
    </w:rPr>
  </w:style>
  <w:style w:type="paragraph" w:customStyle="1" w:styleId="75507CD3B32348329409E82FA1F01338">
    <w:name w:val="75507CD3B32348329409E82FA1F01338"/>
    <w:rsid w:val="00195377"/>
    <w:pPr>
      <w:spacing w:after="0" w:line="240" w:lineRule="auto"/>
    </w:pPr>
    <w:rPr>
      <w:rFonts w:eastAsiaTheme="minorHAnsi"/>
    </w:rPr>
  </w:style>
  <w:style w:type="paragraph" w:customStyle="1" w:styleId="84DD555DB3F842DD92E569FC32F6B268">
    <w:name w:val="84DD555DB3F842DD92E569FC32F6B268"/>
    <w:rsid w:val="00195377"/>
    <w:pPr>
      <w:spacing w:after="0" w:line="240" w:lineRule="auto"/>
    </w:pPr>
    <w:rPr>
      <w:rFonts w:eastAsiaTheme="minorHAnsi"/>
    </w:rPr>
  </w:style>
  <w:style w:type="paragraph" w:customStyle="1" w:styleId="CDFA50071FD14B298B7500CF43271E49">
    <w:name w:val="CDFA50071FD14B298B7500CF43271E49"/>
    <w:rsid w:val="00195377"/>
    <w:pPr>
      <w:spacing w:after="0" w:line="240" w:lineRule="auto"/>
    </w:pPr>
    <w:rPr>
      <w:rFonts w:eastAsiaTheme="minorHAnsi"/>
    </w:rPr>
  </w:style>
  <w:style w:type="paragraph" w:customStyle="1" w:styleId="2CD0D86A714043A1B623D83034442CD1">
    <w:name w:val="2CD0D86A714043A1B623D83034442CD1"/>
    <w:rsid w:val="00195377"/>
    <w:pPr>
      <w:spacing w:after="0" w:line="240" w:lineRule="auto"/>
    </w:pPr>
    <w:rPr>
      <w:rFonts w:eastAsiaTheme="minorHAnsi"/>
    </w:rPr>
  </w:style>
  <w:style w:type="paragraph" w:customStyle="1" w:styleId="7625DC5E2F3446958DFEBDB6E41ECD2F">
    <w:name w:val="7625DC5E2F3446958DFEBDB6E41ECD2F"/>
    <w:rsid w:val="00195377"/>
    <w:pPr>
      <w:spacing w:after="0" w:line="240" w:lineRule="auto"/>
    </w:pPr>
    <w:rPr>
      <w:rFonts w:eastAsiaTheme="minorHAnsi"/>
    </w:rPr>
  </w:style>
  <w:style w:type="paragraph" w:customStyle="1" w:styleId="59C1294EDABC46069AD3FD5FB4FCADC4">
    <w:name w:val="59C1294EDABC46069AD3FD5FB4FCADC4"/>
    <w:rsid w:val="00195377"/>
    <w:pPr>
      <w:spacing w:after="0" w:line="240" w:lineRule="auto"/>
    </w:pPr>
    <w:rPr>
      <w:rFonts w:eastAsiaTheme="minorHAnsi"/>
    </w:rPr>
  </w:style>
  <w:style w:type="paragraph" w:customStyle="1" w:styleId="66B6F046EE044081861BF3FFD9699192">
    <w:name w:val="66B6F046EE044081861BF3FFD9699192"/>
    <w:rsid w:val="00195377"/>
    <w:pPr>
      <w:spacing w:after="0" w:line="240" w:lineRule="auto"/>
    </w:pPr>
    <w:rPr>
      <w:rFonts w:eastAsiaTheme="minorHAnsi"/>
    </w:rPr>
  </w:style>
  <w:style w:type="paragraph" w:customStyle="1" w:styleId="81699586E7EC4ED68279B43981EB7670">
    <w:name w:val="81699586E7EC4ED68279B43981EB7670"/>
    <w:rsid w:val="00195377"/>
    <w:pPr>
      <w:spacing w:after="0" w:line="240" w:lineRule="auto"/>
    </w:pPr>
    <w:rPr>
      <w:rFonts w:eastAsiaTheme="minorHAnsi"/>
    </w:rPr>
  </w:style>
  <w:style w:type="paragraph" w:customStyle="1" w:styleId="FE445AF336764027BAA6BCEAC6484D13">
    <w:name w:val="FE445AF336764027BAA6BCEAC6484D13"/>
    <w:rsid w:val="00195377"/>
    <w:pPr>
      <w:spacing w:after="0" w:line="240" w:lineRule="auto"/>
    </w:pPr>
    <w:rPr>
      <w:rFonts w:eastAsiaTheme="minorHAnsi"/>
    </w:rPr>
  </w:style>
  <w:style w:type="paragraph" w:customStyle="1" w:styleId="DABBE490E36D4F75A1A38D97A50CC6B3">
    <w:name w:val="DABBE490E36D4F75A1A38D97A50CC6B3"/>
    <w:rsid w:val="00195377"/>
    <w:pPr>
      <w:spacing w:after="0" w:line="240" w:lineRule="auto"/>
    </w:pPr>
    <w:rPr>
      <w:rFonts w:eastAsiaTheme="minorHAnsi"/>
    </w:rPr>
  </w:style>
  <w:style w:type="paragraph" w:customStyle="1" w:styleId="9182AE0EB63B423CAEC0F70BC0F84E46">
    <w:name w:val="9182AE0EB63B423CAEC0F70BC0F84E46"/>
    <w:rsid w:val="00195377"/>
    <w:pPr>
      <w:spacing w:after="0" w:line="240" w:lineRule="auto"/>
    </w:pPr>
    <w:rPr>
      <w:rFonts w:eastAsiaTheme="minorHAnsi"/>
    </w:rPr>
  </w:style>
  <w:style w:type="paragraph" w:customStyle="1" w:styleId="34BCD5A194324D5AB91B30C5FA5E95C2">
    <w:name w:val="34BCD5A194324D5AB91B30C5FA5E95C2"/>
    <w:rsid w:val="00195377"/>
    <w:pPr>
      <w:spacing w:after="0" w:line="240" w:lineRule="auto"/>
    </w:pPr>
    <w:rPr>
      <w:rFonts w:eastAsiaTheme="minorHAnsi"/>
    </w:rPr>
  </w:style>
  <w:style w:type="paragraph" w:customStyle="1" w:styleId="FAE7E3C0EA29410A973A5AB14C8A6D85">
    <w:name w:val="FAE7E3C0EA29410A973A5AB14C8A6D85"/>
    <w:rsid w:val="00195377"/>
    <w:pPr>
      <w:spacing w:after="0" w:line="240" w:lineRule="auto"/>
    </w:pPr>
    <w:rPr>
      <w:rFonts w:eastAsiaTheme="minorHAnsi"/>
    </w:rPr>
  </w:style>
  <w:style w:type="paragraph" w:customStyle="1" w:styleId="78A5EE4E0E0F4D5ABB168EEE3BEE7BFF">
    <w:name w:val="78A5EE4E0E0F4D5ABB168EEE3BEE7BFF"/>
    <w:rsid w:val="00195377"/>
    <w:pPr>
      <w:spacing w:after="0" w:line="240" w:lineRule="auto"/>
    </w:pPr>
    <w:rPr>
      <w:rFonts w:eastAsiaTheme="minorHAnsi"/>
    </w:rPr>
  </w:style>
  <w:style w:type="paragraph" w:customStyle="1" w:styleId="1C4C2EC426F34AF2A0ECD40F870ECE56">
    <w:name w:val="1C4C2EC426F34AF2A0ECD40F870ECE56"/>
    <w:rsid w:val="00195377"/>
    <w:pPr>
      <w:spacing w:after="0" w:line="240" w:lineRule="auto"/>
    </w:pPr>
    <w:rPr>
      <w:rFonts w:eastAsiaTheme="minorHAnsi"/>
    </w:rPr>
  </w:style>
  <w:style w:type="paragraph" w:customStyle="1" w:styleId="7013895DC60742F6B70EABFE61F5A845">
    <w:name w:val="7013895DC60742F6B70EABFE61F5A845"/>
    <w:rsid w:val="00195377"/>
    <w:pPr>
      <w:spacing w:after="0" w:line="240" w:lineRule="auto"/>
    </w:pPr>
    <w:rPr>
      <w:rFonts w:eastAsiaTheme="minorHAnsi"/>
    </w:rPr>
  </w:style>
  <w:style w:type="paragraph" w:customStyle="1" w:styleId="B788EEBAF4AA4708B4B39D16B3544595">
    <w:name w:val="B788EEBAF4AA4708B4B39D16B3544595"/>
    <w:rsid w:val="00195377"/>
    <w:pPr>
      <w:spacing w:after="0" w:line="240" w:lineRule="auto"/>
    </w:pPr>
    <w:rPr>
      <w:rFonts w:eastAsiaTheme="minorHAnsi"/>
    </w:rPr>
  </w:style>
  <w:style w:type="paragraph" w:customStyle="1" w:styleId="BB505DFBE38E4F8D9A57239809413595">
    <w:name w:val="BB505DFBE38E4F8D9A57239809413595"/>
    <w:rsid w:val="00195377"/>
    <w:pPr>
      <w:spacing w:after="0" w:line="240" w:lineRule="auto"/>
    </w:pPr>
    <w:rPr>
      <w:rFonts w:eastAsiaTheme="minorHAnsi"/>
    </w:rPr>
  </w:style>
  <w:style w:type="paragraph" w:customStyle="1" w:styleId="F04D91270D9647C38BFEF71E59730B38">
    <w:name w:val="F04D91270D9647C38BFEF71E59730B38"/>
    <w:rsid w:val="00195377"/>
    <w:pPr>
      <w:spacing w:after="0" w:line="240" w:lineRule="auto"/>
    </w:pPr>
    <w:rPr>
      <w:rFonts w:eastAsiaTheme="minorHAnsi"/>
    </w:rPr>
  </w:style>
  <w:style w:type="paragraph" w:customStyle="1" w:styleId="D77E17E5A8CC4D84936CC146586DDEAA">
    <w:name w:val="D77E17E5A8CC4D84936CC146586DDEAA"/>
    <w:rsid w:val="00195377"/>
    <w:pPr>
      <w:spacing w:after="0" w:line="240" w:lineRule="auto"/>
    </w:pPr>
    <w:rPr>
      <w:rFonts w:eastAsiaTheme="minorHAnsi"/>
    </w:rPr>
  </w:style>
  <w:style w:type="paragraph" w:customStyle="1" w:styleId="92EABA36BB4B404DB147031517F590BD">
    <w:name w:val="92EABA36BB4B404DB147031517F590BD"/>
    <w:rsid w:val="00195377"/>
    <w:pPr>
      <w:spacing w:after="0" w:line="240" w:lineRule="auto"/>
    </w:pPr>
    <w:rPr>
      <w:rFonts w:eastAsiaTheme="minorHAnsi"/>
    </w:rPr>
  </w:style>
  <w:style w:type="paragraph" w:customStyle="1" w:styleId="CFC1EBC34B5D4783A1011B20AF6018A9">
    <w:name w:val="CFC1EBC34B5D4783A1011B20AF6018A9"/>
    <w:rsid w:val="00195377"/>
    <w:pPr>
      <w:spacing w:after="0" w:line="240" w:lineRule="auto"/>
    </w:pPr>
    <w:rPr>
      <w:rFonts w:eastAsiaTheme="minorHAnsi"/>
    </w:rPr>
  </w:style>
  <w:style w:type="paragraph" w:customStyle="1" w:styleId="5E61C3730DCB42BF93F797E9DB7B65A4">
    <w:name w:val="5E61C3730DCB42BF93F797E9DB7B65A4"/>
    <w:rsid w:val="00195377"/>
    <w:pPr>
      <w:spacing w:after="0" w:line="240" w:lineRule="auto"/>
    </w:pPr>
    <w:rPr>
      <w:rFonts w:eastAsiaTheme="minorHAnsi"/>
    </w:rPr>
  </w:style>
  <w:style w:type="paragraph" w:customStyle="1" w:styleId="EA64AFC830A64E6B8C33BA6DB6AC1D1C">
    <w:name w:val="EA64AFC830A64E6B8C33BA6DB6AC1D1C"/>
    <w:rsid w:val="00195377"/>
    <w:pPr>
      <w:spacing w:after="0" w:line="240" w:lineRule="auto"/>
    </w:pPr>
    <w:rPr>
      <w:rFonts w:eastAsiaTheme="minorHAnsi"/>
    </w:rPr>
  </w:style>
  <w:style w:type="paragraph" w:customStyle="1" w:styleId="5AD5D637FD454E25BC4B6D13CBEDF747">
    <w:name w:val="5AD5D637FD454E25BC4B6D13CBEDF747"/>
    <w:rsid w:val="00195377"/>
    <w:pPr>
      <w:spacing w:after="0" w:line="240" w:lineRule="auto"/>
    </w:pPr>
    <w:rPr>
      <w:rFonts w:eastAsiaTheme="minorHAnsi"/>
    </w:rPr>
  </w:style>
  <w:style w:type="paragraph" w:customStyle="1" w:styleId="C9D13DAFAC214925B7B18C83D01C18C0">
    <w:name w:val="C9D13DAFAC214925B7B18C83D01C18C0"/>
    <w:rsid w:val="00195377"/>
    <w:pPr>
      <w:spacing w:after="0" w:line="240" w:lineRule="auto"/>
    </w:pPr>
    <w:rPr>
      <w:rFonts w:eastAsiaTheme="minorHAnsi"/>
    </w:rPr>
  </w:style>
  <w:style w:type="paragraph" w:customStyle="1" w:styleId="BC9E0040FF674F63AB52E0C66799B99F">
    <w:name w:val="BC9E0040FF674F63AB52E0C66799B99F"/>
    <w:rsid w:val="00195377"/>
    <w:pPr>
      <w:spacing w:after="0" w:line="240" w:lineRule="auto"/>
    </w:pPr>
    <w:rPr>
      <w:rFonts w:eastAsiaTheme="minorHAnsi"/>
    </w:rPr>
  </w:style>
  <w:style w:type="paragraph" w:customStyle="1" w:styleId="6369D4198E8349BAA0C3770736366FE2">
    <w:name w:val="6369D4198E8349BAA0C3770736366FE2"/>
    <w:rsid w:val="00195377"/>
    <w:pPr>
      <w:spacing w:after="0" w:line="240" w:lineRule="auto"/>
    </w:pPr>
    <w:rPr>
      <w:rFonts w:eastAsiaTheme="minorHAnsi"/>
    </w:rPr>
  </w:style>
  <w:style w:type="paragraph" w:customStyle="1" w:styleId="F3352A20BE204A649E2FD3787474ED9D">
    <w:name w:val="F3352A20BE204A649E2FD3787474ED9D"/>
    <w:rsid w:val="00195377"/>
    <w:pPr>
      <w:spacing w:after="0" w:line="240" w:lineRule="auto"/>
    </w:pPr>
    <w:rPr>
      <w:rFonts w:eastAsiaTheme="minorHAnsi"/>
    </w:rPr>
  </w:style>
  <w:style w:type="paragraph" w:customStyle="1" w:styleId="44C1190562C740849511BEA97DC9E65A">
    <w:name w:val="44C1190562C740849511BEA97DC9E65A"/>
    <w:rsid w:val="00195377"/>
    <w:pPr>
      <w:spacing w:after="0" w:line="240" w:lineRule="auto"/>
    </w:pPr>
    <w:rPr>
      <w:rFonts w:eastAsiaTheme="minorHAnsi"/>
    </w:rPr>
  </w:style>
  <w:style w:type="paragraph" w:customStyle="1" w:styleId="175B376AFB1C44A6804D98CFB4B36B2B">
    <w:name w:val="175B376AFB1C44A6804D98CFB4B36B2B"/>
    <w:rsid w:val="00195377"/>
    <w:pPr>
      <w:spacing w:after="0" w:line="240" w:lineRule="auto"/>
    </w:pPr>
    <w:rPr>
      <w:rFonts w:eastAsiaTheme="minorHAnsi"/>
    </w:rPr>
  </w:style>
  <w:style w:type="paragraph" w:customStyle="1" w:styleId="376681294CAC464BBC3F3DDF06DE84DD">
    <w:name w:val="376681294CAC464BBC3F3DDF06DE84DD"/>
    <w:rsid w:val="00195377"/>
    <w:pPr>
      <w:spacing w:after="0" w:line="240" w:lineRule="auto"/>
    </w:pPr>
    <w:rPr>
      <w:rFonts w:eastAsiaTheme="minorHAnsi"/>
    </w:rPr>
  </w:style>
  <w:style w:type="paragraph" w:customStyle="1" w:styleId="E7ED82A765204312901735BD933013C3">
    <w:name w:val="E7ED82A765204312901735BD933013C3"/>
    <w:rsid w:val="00195377"/>
    <w:pPr>
      <w:spacing w:after="0" w:line="240" w:lineRule="auto"/>
    </w:pPr>
    <w:rPr>
      <w:rFonts w:eastAsiaTheme="minorHAnsi"/>
    </w:rPr>
  </w:style>
  <w:style w:type="paragraph" w:customStyle="1" w:styleId="213F8779E5B34E0D920A234BA7C1F903">
    <w:name w:val="213F8779E5B34E0D920A234BA7C1F903"/>
    <w:rsid w:val="00195377"/>
    <w:pPr>
      <w:spacing w:after="0" w:line="240" w:lineRule="auto"/>
    </w:pPr>
    <w:rPr>
      <w:rFonts w:eastAsiaTheme="minorHAnsi"/>
    </w:rPr>
  </w:style>
  <w:style w:type="paragraph" w:customStyle="1" w:styleId="37344285BB6C4DB9B4E3E06324745815">
    <w:name w:val="37344285BB6C4DB9B4E3E06324745815"/>
    <w:rsid w:val="00195377"/>
    <w:pPr>
      <w:spacing w:after="0" w:line="240" w:lineRule="auto"/>
    </w:pPr>
    <w:rPr>
      <w:rFonts w:eastAsiaTheme="minorHAnsi"/>
    </w:rPr>
  </w:style>
  <w:style w:type="paragraph" w:customStyle="1" w:styleId="00374BDA76694089872D811276B33A8B">
    <w:name w:val="00374BDA76694089872D811276B33A8B"/>
    <w:rsid w:val="00195377"/>
    <w:pPr>
      <w:spacing w:after="0" w:line="240" w:lineRule="auto"/>
    </w:pPr>
    <w:rPr>
      <w:rFonts w:eastAsiaTheme="minorHAnsi"/>
    </w:rPr>
  </w:style>
  <w:style w:type="paragraph" w:customStyle="1" w:styleId="04B52E4196874B168D35ACF6FFDC06BD">
    <w:name w:val="04B52E4196874B168D35ACF6FFDC06BD"/>
    <w:rsid w:val="00195377"/>
    <w:pPr>
      <w:spacing w:after="0" w:line="240" w:lineRule="auto"/>
    </w:pPr>
    <w:rPr>
      <w:rFonts w:eastAsiaTheme="minorHAnsi"/>
    </w:rPr>
  </w:style>
  <w:style w:type="paragraph" w:customStyle="1" w:styleId="60722D40EEF84301879429EFFFFCDA99">
    <w:name w:val="60722D40EEF84301879429EFFFFCDA99"/>
    <w:rsid w:val="00195377"/>
    <w:pPr>
      <w:spacing w:after="0" w:line="240" w:lineRule="auto"/>
    </w:pPr>
    <w:rPr>
      <w:rFonts w:eastAsiaTheme="minorHAnsi"/>
    </w:rPr>
  </w:style>
  <w:style w:type="paragraph" w:customStyle="1" w:styleId="63378D665D6F4F478584DA4DFB2158D6">
    <w:name w:val="63378D665D6F4F478584DA4DFB2158D6"/>
    <w:rsid w:val="00195377"/>
    <w:pPr>
      <w:spacing w:after="0" w:line="240" w:lineRule="auto"/>
    </w:pPr>
    <w:rPr>
      <w:rFonts w:eastAsiaTheme="minorHAnsi"/>
    </w:rPr>
  </w:style>
  <w:style w:type="paragraph" w:customStyle="1" w:styleId="DC6BAC743B7D403A8327C01420F23FA0">
    <w:name w:val="DC6BAC743B7D403A8327C01420F23FA0"/>
    <w:rsid w:val="00195377"/>
    <w:pPr>
      <w:spacing w:after="0" w:line="240" w:lineRule="auto"/>
    </w:pPr>
    <w:rPr>
      <w:rFonts w:eastAsiaTheme="minorHAnsi"/>
    </w:rPr>
  </w:style>
  <w:style w:type="paragraph" w:customStyle="1" w:styleId="325B9BEC117A4545BC6221A69C91C511">
    <w:name w:val="325B9BEC117A4545BC6221A69C91C511"/>
    <w:rsid w:val="00195377"/>
    <w:pPr>
      <w:spacing w:after="0" w:line="240" w:lineRule="auto"/>
    </w:pPr>
    <w:rPr>
      <w:rFonts w:eastAsiaTheme="minorHAnsi"/>
    </w:rPr>
  </w:style>
  <w:style w:type="paragraph" w:customStyle="1" w:styleId="FC63F2F5202E48FCB519CFFE929B13F6">
    <w:name w:val="FC63F2F5202E48FCB519CFFE929B13F6"/>
    <w:rsid w:val="00195377"/>
    <w:pPr>
      <w:spacing w:after="0" w:line="240" w:lineRule="auto"/>
    </w:pPr>
    <w:rPr>
      <w:rFonts w:eastAsiaTheme="minorHAnsi"/>
    </w:rPr>
  </w:style>
  <w:style w:type="paragraph" w:customStyle="1" w:styleId="D2D56D3E5FD2479E9FC0D5C292D47875">
    <w:name w:val="D2D56D3E5FD2479E9FC0D5C292D47875"/>
    <w:rsid w:val="00195377"/>
    <w:pPr>
      <w:spacing w:after="0" w:line="240" w:lineRule="auto"/>
    </w:pPr>
    <w:rPr>
      <w:rFonts w:eastAsiaTheme="minorHAnsi"/>
    </w:rPr>
  </w:style>
  <w:style w:type="paragraph" w:customStyle="1" w:styleId="A3082B33C0F34871862DC98176F85ED6">
    <w:name w:val="A3082B33C0F34871862DC98176F85ED6"/>
    <w:rsid w:val="00195377"/>
    <w:pPr>
      <w:spacing w:after="0" w:line="240" w:lineRule="auto"/>
    </w:pPr>
    <w:rPr>
      <w:rFonts w:eastAsiaTheme="minorHAnsi"/>
    </w:rPr>
  </w:style>
  <w:style w:type="paragraph" w:customStyle="1" w:styleId="CA96EA277B1B48C38F75C9572A69A123">
    <w:name w:val="CA96EA277B1B48C38F75C9572A69A123"/>
    <w:rsid w:val="00195377"/>
    <w:pPr>
      <w:spacing w:after="0" w:line="240" w:lineRule="auto"/>
    </w:pPr>
    <w:rPr>
      <w:rFonts w:eastAsiaTheme="minorHAnsi"/>
    </w:rPr>
  </w:style>
  <w:style w:type="paragraph" w:customStyle="1" w:styleId="4CDE5AC296D24542B1D0159D080786ED">
    <w:name w:val="4CDE5AC296D24542B1D0159D080786ED"/>
    <w:rsid w:val="00195377"/>
    <w:pPr>
      <w:spacing w:after="0" w:line="240" w:lineRule="auto"/>
    </w:pPr>
    <w:rPr>
      <w:rFonts w:eastAsiaTheme="minorHAnsi"/>
    </w:rPr>
  </w:style>
  <w:style w:type="paragraph" w:customStyle="1" w:styleId="4433CD25B0A848C793B7D84FC5A89398">
    <w:name w:val="4433CD25B0A848C793B7D84FC5A89398"/>
    <w:rsid w:val="00195377"/>
    <w:pPr>
      <w:spacing w:after="0" w:line="240" w:lineRule="auto"/>
    </w:pPr>
    <w:rPr>
      <w:rFonts w:eastAsiaTheme="minorHAnsi"/>
    </w:rPr>
  </w:style>
  <w:style w:type="paragraph" w:customStyle="1" w:styleId="FABB4800B5CC464E95237281735CE408">
    <w:name w:val="FABB4800B5CC464E95237281735CE408"/>
    <w:rsid w:val="00195377"/>
    <w:pPr>
      <w:spacing w:after="0" w:line="240" w:lineRule="auto"/>
    </w:pPr>
    <w:rPr>
      <w:rFonts w:eastAsiaTheme="minorHAnsi"/>
    </w:rPr>
  </w:style>
  <w:style w:type="paragraph" w:customStyle="1" w:styleId="F1D831CF98FD4BA6BE240EB6B183B024">
    <w:name w:val="F1D831CF98FD4BA6BE240EB6B183B024"/>
    <w:rsid w:val="00195377"/>
    <w:pPr>
      <w:spacing w:after="0" w:line="240" w:lineRule="auto"/>
    </w:pPr>
    <w:rPr>
      <w:rFonts w:eastAsiaTheme="minorHAnsi"/>
    </w:rPr>
  </w:style>
  <w:style w:type="paragraph" w:customStyle="1" w:styleId="08C74061A99E4E34B6A59AB1E3EE8447">
    <w:name w:val="08C74061A99E4E34B6A59AB1E3EE8447"/>
    <w:rsid w:val="00195377"/>
    <w:pPr>
      <w:spacing w:after="0" w:line="240" w:lineRule="auto"/>
    </w:pPr>
    <w:rPr>
      <w:rFonts w:eastAsiaTheme="minorHAnsi"/>
    </w:rPr>
  </w:style>
  <w:style w:type="paragraph" w:customStyle="1" w:styleId="2DE8E3D057274A19B0644848779A4FAB">
    <w:name w:val="2DE8E3D057274A19B0644848779A4FAB"/>
    <w:rsid w:val="00195377"/>
    <w:pPr>
      <w:spacing w:after="0" w:line="240" w:lineRule="auto"/>
    </w:pPr>
    <w:rPr>
      <w:rFonts w:eastAsiaTheme="minorHAnsi"/>
    </w:rPr>
  </w:style>
  <w:style w:type="paragraph" w:customStyle="1" w:styleId="2F702A866E7A494A950264349014FD33">
    <w:name w:val="2F702A866E7A494A950264349014FD33"/>
    <w:rsid w:val="00195377"/>
    <w:pPr>
      <w:spacing w:after="0" w:line="240" w:lineRule="auto"/>
    </w:pPr>
    <w:rPr>
      <w:rFonts w:eastAsiaTheme="minorHAnsi"/>
    </w:rPr>
  </w:style>
  <w:style w:type="paragraph" w:customStyle="1" w:styleId="B477C70B6A36494D8AB0E873D6B0AC4C">
    <w:name w:val="B477C70B6A36494D8AB0E873D6B0AC4C"/>
    <w:rsid w:val="00195377"/>
    <w:pPr>
      <w:spacing w:after="0" w:line="240" w:lineRule="auto"/>
    </w:pPr>
    <w:rPr>
      <w:rFonts w:eastAsiaTheme="minorHAnsi"/>
    </w:rPr>
  </w:style>
  <w:style w:type="paragraph" w:customStyle="1" w:styleId="9274F1E141E745C2B68FA5E4C485120A">
    <w:name w:val="9274F1E141E745C2B68FA5E4C485120A"/>
    <w:rsid w:val="00195377"/>
    <w:pPr>
      <w:spacing w:after="0" w:line="240" w:lineRule="auto"/>
    </w:pPr>
    <w:rPr>
      <w:rFonts w:eastAsiaTheme="minorHAnsi"/>
    </w:rPr>
  </w:style>
  <w:style w:type="paragraph" w:customStyle="1" w:styleId="DB9DD1E622E04D80A1C1DF9CBC5B0CE6">
    <w:name w:val="DB9DD1E622E04D80A1C1DF9CBC5B0CE6"/>
    <w:rsid w:val="00195377"/>
    <w:pPr>
      <w:spacing w:after="0" w:line="240" w:lineRule="auto"/>
    </w:pPr>
    <w:rPr>
      <w:rFonts w:eastAsiaTheme="minorHAnsi"/>
    </w:rPr>
  </w:style>
  <w:style w:type="paragraph" w:customStyle="1" w:styleId="DC0965758E7240598F7701112B9E33E3">
    <w:name w:val="DC0965758E7240598F7701112B9E33E3"/>
    <w:rsid w:val="00195377"/>
    <w:pPr>
      <w:spacing w:after="0" w:line="240" w:lineRule="auto"/>
    </w:pPr>
    <w:rPr>
      <w:rFonts w:eastAsiaTheme="minorHAnsi"/>
    </w:rPr>
  </w:style>
  <w:style w:type="paragraph" w:customStyle="1" w:styleId="DF7C25C9459E44B2AC279985F1188B8A">
    <w:name w:val="DF7C25C9459E44B2AC279985F1188B8A"/>
    <w:rsid w:val="00195377"/>
    <w:pPr>
      <w:spacing w:after="0" w:line="240" w:lineRule="auto"/>
    </w:pPr>
    <w:rPr>
      <w:rFonts w:eastAsiaTheme="minorHAnsi"/>
    </w:rPr>
  </w:style>
  <w:style w:type="paragraph" w:customStyle="1" w:styleId="9B541743374543A6886CE3062C0825AF">
    <w:name w:val="9B541743374543A6886CE3062C0825AF"/>
    <w:rsid w:val="00195377"/>
    <w:pPr>
      <w:spacing w:after="0" w:line="240" w:lineRule="auto"/>
    </w:pPr>
    <w:rPr>
      <w:rFonts w:eastAsiaTheme="minorHAnsi"/>
    </w:rPr>
  </w:style>
  <w:style w:type="paragraph" w:customStyle="1" w:styleId="6DB38B6397BC485A95FB5898CD1AEA6C">
    <w:name w:val="6DB38B6397BC485A95FB5898CD1AEA6C"/>
    <w:rsid w:val="00195377"/>
    <w:pPr>
      <w:spacing w:after="0" w:line="240" w:lineRule="auto"/>
    </w:pPr>
    <w:rPr>
      <w:rFonts w:eastAsiaTheme="minorHAnsi"/>
    </w:rPr>
  </w:style>
  <w:style w:type="paragraph" w:customStyle="1" w:styleId="51A4C8A2A04F464CB318E6BECB62FC1A">
    <w:name w:val="51A4C8A2A04F464CB318E6BECB62FC1A"/>
    <w:rsid w:val="00195377"/>
    <w:pPr>
      <w:spacing w:after="0" w:line="240" w:lineRule="auto"/>
    </w:pPr>
    <w:rPr>
      <w:rFonts w:eastAsiaTheme="minorHAnsi"/>
    </w:rPr>
  </w:style>
  <w:style w:type="paragraph" w:customStyle="1" w:styleId="D8DC8C7D6C5B4314B703629DCA1E671E">
    <w:name w:val="D8DC8C7D6C5B4314B703629DCA1E671E"/>
    <w:rsid w:val="00195377"/>
    <w:pPr>
      <w:spacing w:after="0" w:line="240" w:lineRule="auto"/>
    </w:pPr>
    <w:rPr>
      <w:rFonts w:eastAsiaTheme="minorHAnsi"/>
    </w:rPr>
  </w:style>
  <w:style w:type="paragraph" w:customStyle="1" w:styleId="FF1061972684472DB8C3A9BE64B7EE5E">
    <w:name w:val="FF1061972684472DB8C3A9BE64B7EE5E"/>
    <w:rsid w:val="00195377"/>
    <w:pPr>
      <w:spacing w:after="0" w:line="240" w:lineRule="auto"/>
    </w:pPr>
    <w:rPr>
      <w:rFonts w:eastAsiaTheme="minorHAnsi"/>
    </w:rPr>
  </w:style>
  <w:style w:type="paragraph" w:customStyle="1" w:styleId="7D40EE4E51FA43F48E2038F19E4F57E8">
    <w:name w:val="7D40EE4E51FA43F48E2038F19E4F57E8"/>
    <w:rsid w:val="00195377"/>
    <w:pPr>
      <w:spacing w:after="0" w:line="240" w:lineRule="auto"/>
    </w:pPr>
    <w:rPr>
      <w:rFonts w:eastAsiaTheme="minorHAnsi"/>
    </w:rPr>
  </w:style>
  <w:style w:type="paragraph" w:customStyle="1" w:styleId="5DD3F805639548048A3E6C0BCD208FE3">
    <w:name w:val="5DD3F805639548048A3E6C0BCD208FE3"/>
    <w:rsid w:val="00195377"/>
    <w:pPr>
      <w:spacing w:after="0" w:line="240" w:lineRule="auto"/>
    </w:pPr>
    <w:rPr>
      <w:rFonts w:eastAsiaTheme="minorHAnsi"/>
    </w:rPr>
  </w:style>
  <w:style w:type="paragraph" w:customStyle="1" w:styleId="21AC09E392A24B33965139E5B9EAF1FA">
    <w:name w:val="21AC09E392A24B33965139E5B9EAF1FA"/>
    <w:rsid w:val="00195377"/>
    <w:pPr>
      <w:spacing w:after="0" w:line="240" w:lineRule="auto"/>
    </w:pPr>
    <w:rPr>
      <w:rFonts w:eastAsiaTheme="minorHAnsi"/>
    </w:rPr>
  </w:style>
  <w:style w:type="paragraph" w:customStyle="1" w:styleId="A413B60022C24F7786652922E0910B33">
    <w:name w:val="A413B60022C24F7786652922E0910B33"/>
    <w:rsid w:val="00195377"/>
    <w:pPr>
      <w:spacing w:after="0" w:line="240" w:lineRule="auto"/>
    </w:pPr>
    <w:rPr>
      <w:rFonts w:eastAsiaTheme="minorHAnsi"/>
    </w:rPr>
  </w:style>
  <w:style w:type="paragraph" w:customStyle="1" w:styleId="D276548E7356401796CFF80A8E58E4E7">
    <w:name w:val="D276548E7356401796CFF80A8E58E4E7"/>
    <w:rsid w:val="00195377"/>
    <w:pPr>
      <w:spacing w:after="0" w:line="240" w:lineRule="auto"/>
    </w:pPr>
    <w:rPr>
      <w:rFonts w:eastAsiaTheme="minorHAnsi"/>
    </w:rPr>
  </w:style>
  <w:style w:type="paragraph" w:customStyle="1" w:styleId="CB537CA43EBB4616934DE1DF6C5734E9">
    <w:name w:val="CB537CA43EBB4616934DE1DF6C5734E9"/>
    <w:rsid w:val="00195377"/>
    <w:pPr>
      <w:spacing w:after="0" w:line="240" w:lineRule="auto"/>
    </w:pPr>
    <w:rPr>
      <w:rFonts w:eastAsiaTheme="minorHAnsi"/>
    </w:rPr>
  </w:style>
  <w:style w:type="paragraph" w:customStyle="1" w:styleId="5AFB87B39B5143AD9099A910679E45A8">
    <w:name w:val="5AFB87B39B5143AD9099A910679E45A8"/>
    <w:rsid w:val="00195377"/>
    <w:pPr>
      <w:spacing w:after="0" w:line="240" w:lineRule="auto"/>
    </w:pPr>
    <w:rPr>
      <w:rFonts w:eastAsiaTheme="minorHAnsi"/>
    </w:rPr>
  </w:style>
  <w:style w:type="paragraph" w:customStyle="1" w:styleId="79D3AE21276640A98AC479E68839615E">
    <w:name w:val="79D3AE21276640A98AC479E68839615E"/>
    <w:rsid w:val="00195377"/>
    <w:pPr>
      <w:spacing w:after="0" w:line="240" w:lineRule="auto"/>
    </w:pPr>
    <w:rPr>
      <w:rFonts w:eastAsiaTheme="minorHAnsi"/>
    </w:rPr>
  </w:style>
  <w:style w:type="paragraph" w:customStyle="1" w:styleId="3C71A22449074B8790C6BF910640F9B3">
    <w:name w:val="3C71A22449074B8790C6BF910640F9B3"/>
    <w:rsid w:val="00195377"/>
    <w:pPr>
      <w:spacing w:after="0" w:line="240" w:lineRule="auto"/>
    </w:pPr>
    <w:rPr>
      <w:rFonts w:eastAsiaTheme="minorHAnsi"/>
    </w:rPr>
  </w:style>
  <w:style w:type="paragraph" w:customStyle="1" w:styleId="3CB3D3A3C15B41059665CE37E4CAAAFC">
    <w:name w:val="3CB3D3A3C15B41059665CE37E4CAAAFC"/>
    <w:rsid w:val="00195377"/>
    <w:pPr>
      <w:spacing w:after="0" w:line="240" w:lineRule="auto"/>
    </w:pPr>
    <w:rPr>
      <w:rFonts w:eastAsiaTheme="minorHAnsi"/>
    </w:rPr>
  </w:style>
  <w:style w:type="paragraph" w:customStyle="1" w:styleId="BDFCFDA36A934BE4B2070529D2CDA888">
    <w:name w:val="BDFCFDA36A934BE4B2070529D2CDA888"/>
    <w:rsid w:val="00195377"/>
    <w:pPr>
      <w:spacing w:after="0" w:line="240" w:lineRule="auto"/>
    </w:pPr>
    <w:rPr>
      <w:rFonts w:eastAsiaTheme="minorHAnsi"/>
    </w:rPr>
  </w:style>
  <w:style w:type="paragraph" w:customStyle="1" w:styleId="22603AE1493C47C7AB82C79A52FADC7A">
    <w:name w:val="22603AE1493C47C7AB82C79A52FADC7A"/>
    <w:rsid w:val="00195377"/>
    <w:pPr>
      <w:spacing w:after="0" w:line="240" w:lineRule="auto"/>
    </w:pPr>
    <w:rPr>
      <w:rFonts w:eastAsiaTheme="minorHAnsi"/>
    </w:rPr>
  </w:style>
  <w:style w:type="paragraph" w:customStyle="1" w:styleId="472EBB2932B548BFA1721851DC95D48C">
    <w:name w:val="472EBB2932B548BFA1721851DC95D48C"/>
    <w:rsid w:val="00195377"/>
    <w:pPr>
      <w:spacing w:after="0" w:line="240" w:lineRule="auto"/>
    </w:pPr>
    <w:rPr>
      <w:rFonts w:eastAsiaTheme="minorHAnsi"/>
    </w:rPr>
  </w:style>
  <w:style w:type="paragraph" w:customStyle="1" w:styleId="2552464DDFA04128BA3E828047D8D8D9">
    <w:name w:val="2552464DDFA04128BA3E828047D8D8D9"/>
    <w:rsid w:val="00195377"/>
    <w:pPr>
      <w:spacing w:after="0" w:line="240" w:lineRule="auto"/>
    </w:pPr>
    <w:rPr>
      <w:rFonts w:eastAsiaTheme="minorHAnsi"/>
    </w:rPr>
  </w:style>
  <w:style w:type="paragraph" w:customStyle="1" w:styleId="F6ED1159DAEB453A8B49F5A4D505A694">
    <w:name w:val="F6ED1159DAEB453A8B49F5A4D505A694"/>
    <w:rsid w:val="00195377"/>
    <w:pPr>
      <w:spacing w:after="0" w:line="240" w:lineRule="auto"/>
    </w:pPr>
    <w:rPr>
      <w:rFonts w:eastAsiaTheme="minorHAnsi"/>
    </w:rPr>
  </w:style>
  <w:style w:type="paragraph" w:customStyle="1" w:styleId="F16664A8F31547EEA37038B573CE97A1">
    <w:name w:val="F16664A8F31547EEA37038B573CE97A1"/>
    <w:rsid w:val="00195377"/>
    <w:pPr>
      <w:spacing w:after="0" w:line="240" w:lineRule="auto"/>
    </w:pPr>
    <w:rPr>
      <w:rFonts w:eastAsiaTheme="minorHAnsi"/>
    </w:rPr>
  </w:style>
  <w:style w:type="paragraph" w:customStyle="1" w:styleId="1782679C97E34AAD8A7CB4AD11E65658">
    <w:name w:val="1782679C97E34AAD8A7CB4AD11E65658"/>
    <w:rsid w:val="00195377"/>
    <w:pPr>
      <w:spacing w:after="0" w:line="240" w:lineRule="auto"/>
    </w:pPr>
    <w:rPr>
      <w:rFonts w:eastAsiaTheme="minorHAnsi"/>
    </w:rPr>
  </w:style>
  <w:style w:type="paragraph" w:customStyle="1" w:styleId="74E87BCA2A6B4AE8A8D40642474F4A82">
    <w:name w:val="74E87BCA2A6B4AE8A8D40642474F4A82"/>
    <w:rsid w:val="00195377"/>
    <w:pPr>
      <w:spacing w:after="0" w:line="240" w:lineRule="auto"/>
    </w:pPr>
    <w:rPr>
      <w:rFonts w:eastAsiaTheme="minorHAnsi"/>
    </w:rPr>
  </w:style>
  <w:style w:type="paragraph" w:customStyle="1" w:styleId="4171E5423E1746BE8D068EA5150F8F20">
    <w:name w:val="4171E5423E1746BE8D068EA5150F8F20"/>
    <w:rsid w:val="00195377"/>
    <w:pPr>
      <w:spacing w:after="0" w:line="240" w:lineRule="auto"/>
    </w:pPr>
    <w:rPr>
      <w:rFonts w:eastAsiaTheme="minorHAnsi"/>
    </w:rPr>
  </w:style>
  <w:style w:type="paragraph" w:customStyle="1" w:styleId="EF36BB975B744960AB6AFBF7EC71BB78">
    <w:name w:val="EF36BB975B744960AB6AFBF7EC71BB78"/>
    <w:rsid w:val="00195377"/>
    <w:pPr>
      <w:spacing w:after="0" w:line="240" w:lineRule="auto"/>
    </w:pPr>
    <w:rPr>
      <w:rFonts w:eastAsiaTheme="minorHAnsi"/>
    </w:rPr>
  </w:style>
  <w:style w:type="paragraph" w:customStyle="1" w:styleId="C88A488049AF49BB9993879FCEAA7F8A">
    <w:name w:val="C88A488049AF49BB9993879FCEAA7F8A"/>
    <w:rsid w:val="00195377"/>
    <w:pPr>
      <w:spacing w:after="0" w:line="240" w:lineRule="auto"/>
    </w:pPr>
    <w:rPr>
      <w:rFonts w:eastAsiaTheme="minorHAnsi"/>
    </w:rPr>
  </w:style>
  <w:style w:type="paragraph" w:customStyle="1" w:styleId="2DB479A1434B498DA4E8BAEFAE6BB3A8">
    <w:name w:val="2DB479A1434B498DA4E8BAEFAE6BB3A8"/>
    <w:rsid w:val="00195377"/>
    <w:pPr>
      <w:spacing w:after="0" w:line="240" w:lineRule="auto"/>
    </w:pPr>
    <w:rPr>
      <w:rFonts w:eastAsiaTheme="minorHAnsi"/>
    </w:rPr>
  </w:style>
  <w:style w:type="paragraph" w:customStyle="1" w:styleId="67A493DA84F8432ABEC341E4B6B9C34F">
    <w:name w:val="67A493DA84F8432ABEC341E4B6B9C34F"/>
    <w:rsid w:val="00195377"/>
    <w:pPr>
      <w:spacing w:after="0" w:line="240" w:lineRule="auto"/>
    </w:pPr>
    <w:rPr>
      <w:rFonts w:eastAsiaTheme="minorHAnsi"/>
    </w:rPr>
  </w:style>
  <w:style w:type="paragraph" w:customStyle="1" w:styleId="5D9F9271C4FE4C64BE465EEDD3836AA1">
    <w:name w:val="5D9F9271C4FE4C64BE465EEDD3836AA1"/>
    <w:rsid w:val="00195377"/>
    <w:pPr>
      <w:spacing w:after="0" w:line="240" w:lineRule="auto"/>
    </w:pPr>
    <w:rPr>
      <w:rFonts w:eastAsiaTheme="minorHAnsi"/>
    </w:rPr>
  </w:style>
  <w:style w:type="paragraph" w:customStyle="1" w:styleId="CA5F3060AC924F76B2AD1A74908F4E6C">
    <w:name w:val="CA5F3060AC924F76B2AD1A74908F4E6C"/>
    <w:rsid w:val="00195377"/>
    <w:pPr>
      <w:spacing w:after="0" w:line="240" w:lineRule="auto"/>
    </w:pPr>
    <w:rPr>
      <w:rFonts w:eastAsiaTheme="minorHAnsi"/>
    </w:rPr>
  </w:style>
  <w:style w:type="paragraph" w:customStyle="1" w:styleId="D18B8C2AE1E946A4A1E766B67A1AFEBC">
    <w:name w:val="D18B8C2AE1E946A4A1E766B67A1AFEBC"/>
    <w:rsid w:val="00195377"/>
    <w:pPr>
      <w:spacing w:after="0" w:line="240" w:lineRule="auto"/>
    </w:pPr>
    <w:rPr>
      <w:rFonts w:eastAsiaTheme="minorHAnsi"/>
    </w:rPr>
  </w:style>
  <w:style w:type="paragraph" w:customStyle="1" w:styleId="291D4F390458418E8F97E07CFE987964">
    <w:name w:val="291D4F390458418E8F97E07CFE987964"/>
    <w:rsid w:val="00195377"/>
    <w:pPr>
      <w:spacing w:after="0" w:line="240" w:lineRule="auto"/>
    </w:pPr>
    <w:rPr>
      <w:rFonts w:eastAsiaTheme="minorHAnsi"/>
    </w:rPr>
  </w:style>
  <w:style w:type="paragraph" w:customStyle="1" w:styleId="587909DCF3D6426682C3591E09BA6E53">
    <w:name w:val="587909DCF3D6426682C3591E09BA6E53"/>
    <w:rsid w:val="00195377"/>
    <w:pPr>
      <w:spacing w:after="0" w:line="240" w:lineRule="auto"/>
    </w:pPr>
    <w:rPr>
      <w:rFonts w:eastAsiaTheme="minorHAnsi"/>
    </w:rPr>
  </w:style>
  <w:style w:type="paragraph" w:customStyle="1" w:styleId="EFE186EC9EF54B5C91D0A1C6C799D2CD">
    <w:name w:val="EFE186EC9EF54B5C91D0A1C6C799D2CD"/>
    <w:rsid w:val="00195377"/>
    <w:pPr>
      <w:spacing w:after="0" w:line="240" w:lineRule="auto"/>
    </w:pPr>
    <w:rPr>
      <w:rFonts w:eastAsiaTheme="minorHAnsi"/>
    </w:rPr>
  </w:style>
  <w:style w:type="paragraph" w:customStyle="1" w:styleId="BCBF3848B2044F83AE338FE7500FCF9F">
    <w:name w:val="BCBF3848B2044F83AE338FE7500FCF9F"/>
    <w:rsid w:val="00195377"/>
    <w:pPr>
      <w:spacing w:after="0" w:line="240" w:lineRule="auto"/>
    </w:pPr>
    <w:rPr>
      <w:rFonts w:eastAsiaTheme="minorHAnsi"/>
    </w:rPr>
  </w:style>
  <w:style w:type="paragraph" w:customStyle="1" w:styleId="35C93FFB65F1447A880D8E762B2E4B47">
    <w:name w:val="35C93FFB65F1447A880D8E762B2E4B47"/>
    <w:rsid w:val="00195377"/>
    <w:pPr>
      <w:spacing w:after="0" w:line="240" w:lineRule="auto"/>
    </w:pPr>
    <w:rPr>
      <w:rFonts w:eastAsiaTheme="minorHAnsi"/>
    </w:rPr>
  </w:style>
  <w:style w:type="paragraph" w:customStyle="1" w:styleId="980CD40398A44F6189DFEEA7D015ECAE">
    <w:name w:val="980CD40398A44F6189DFEEA7D015ECAE"/>
    <w:rsid w:val="00195377"/>
    <w:pPr>
      <w:spacing w:after="0" w:line="240" w:lineRule="auto"/>
    </w:pPr>
    <w:rPr>
      <w:rFonts w:eastAsiaTheme="minorHAnsi"/>
    </w:rPr>
  </w:style>
  <w:style w:type="paragraph" w:customStyle="1" w:styleId="7D97C2B918794FD7985999D5E19B84B8">
    <w:name w:val="7D97C2B918794FD7985999D5E19B84B8"/>
    <w:rsid w:val="00195377"/>
    <w:pPr>
      <w:spacing w:after="0" w:line="240" w:lineRule="auto"/>
    </w:pPr>
    <w:rPr>
      <w:rFonts w:eastAsiaTheme="minorHAnsi"/>
    </w:rPr>
  </w:style>
  <w:style w:type="paragraph" w:customStyle="1" w:styleId="99E672DC6D704823A511D1FC93206755">
    <w:name w:val="99E672DC6D704823A511D1FC93206755"/>
    <w:rsid w:val="00195377"/>
    <w:pPr>
      <w:spacing w:after="0" w:line="240" w:lineRule="auto"/>
    </w:pPr>
    <w:rPr>
      <w:rFonts w:eastAsiaTheme="minorHAnsi"/>
    </w:rPr>
  </w:style>
  <w:style w:type="paragraph" w:customStyle="1" w:styleId="C8CE9BD6DB314CBCB10C8FE1EB93178D">
    <w:name w:val="C8CE9BD6DB314CBCB10C8FE1EB93178D"/>
    <w:rsid w:val="00195377"/>
    <w:pPr>
      <w:spacing w:after="0" w:line="240" w:lineRule="auto"/>
    </w:pPr>
    <w:rPr>
      <w:rFonts w:eastAsiaTheme="minorHAnsi"/>
    </w:rPr>
  </w:style>
  <w:style w:type="paragraph" w:customStyle="1" w:styleId="CD15EF86B5514F77925BB09B7A16597F">
    <w:name w:val="CD15EF86B5514F77925BB09B7A16597F"/>
    <w:rsid w:val="00195377"/>
    <w:pPr>
      <w:spacing w:after="0" w:line="240" w:lineRule="auto"/>
    </w:pPr>
    <w:rPr>
      <w:rFonts w:eastAsiaTheme="minorHAnsi"/>
    </w:rPr>
  </w:style>
  <w:style w:type="paragraph" w:customStyle="1" w:styleId="F6B8035E94F242B6B2D473A14FD65A90">
    <w:name w:val="F6B8035E94F242B6B2D473A14FD65A90"/>
    <w:rsid w:val="00195377"/>
    <w:pPr>
      <w:spacing w:after="0" w:line="240" w:lineRule="auto"/>
    </w:pPr>
    <w:rPr>
      <w:rFonts w:eastAsiaTheme="minorHAnsi"/>
    </w:rPr>
  </w:style>
  <w:style w:type="paragraph" w:customStyle="1" w:styleId="54BA7085BE2F40869420C2043C30A5CE">
    <w:name w:val="54BA7085BE2F40869420C2043C30A5CE"/>
    <w:rsid w:val="00195377"/>
    <w:pPr>
      <w:spacing w:after="0" w:line="240" w:lineRule="auto"/>
    </w:pPr>
    <w:rPr>
      <w:rFonts w:eastAsiaTheme="minorHAnsi"/>
    </w:rPr>
  </w:style>
  <w:style w:type="paragraph" w:customStyle="1" w:styleId="A88A430E745C4E39A99CE32F70F45E5F">
    <w:name w:val="A88A430E745C4E39A99CE32F70F45E5F"/>
    <w:rsid w:val="00195377"/>
    <w:pPr>
      <w:spacing w:after="0" w:line="240" w:lineRule="auto"/>
    </w:pPr>
    <w:rPr>
      <w:rFonts w:eastAsiaTheme="minorHAnsi"/>
    </w:rPr>
  </w:style>
  <w:style w:type="paragraph" w:customStyle="1" w:styleId="AAAB6DD263E647289676AF14EE3DD07B">
    <w:name w:val="AAAB6DD263E647289676AF14EE3DD07B"/>
    <w:rsid w:val="00195377"/>
    <w:pPr>
      <w:spacing w:after="0" w:line="240" w:lineRule="auto"/>
    </w:pPr>
    <w:rPr>
      <w:rFonts w:eastAsiaTheme="minorHAnsi"/>
    </w:rPr>
  </w:style>
  <w:style w:type="paragraph" w:customStyle="1" w:styleId="B0A885812BC4410AAAEECBB2DE86F12C">
    <w:name w:val="B0A885812BC4410AAAEECBB2DE86F12C"/>
    <w:rsid w:val="00195377"/>
    <w:pPr>
      <w:spacing w:after="0" w:line="240" w:lineRule="auto"/>
    </w:pPr>
    <w:rPr>
      <w:rFonts w:eastAsiaTheme="minorHAnsi"/>
    </w:rPr>
  </w:style>
  <w:style w:type="paragraph" w:customStyle="1" w:styleId="D7BDD0E86618441D804D1D050261EC77">
    <w:name w:val="D7BDD0E86618441D804D1D050261EC77"/>
    <w:rsid w:val="00195377"/>
    <w:pPr>
      <w:spacing w:after="0" w:line="240" w:lineRule="auto"/>
    </w:pPr>
    <w:rPr>
      <w:rFonts w:eastAsiaTheme="minorHAnsi"/>
    </w:rPr>
  </w:style>
  <w:style w:type="paragraph" w:customStyle="1" w:styleId="2CA2C512C72E4FE8847CF5E05C211F4D">
    <w:name w:val="2CA2C512C72E4FE8847CF5E05C211F4D"/>
    <w:rsid w:val="00195377"/>
    <w:pPr>
      <w:spacing w:after="0" w:line="240" w:lineRule="auto"/>
    </w:pPr>
    <w:rPr>
      <w:rFonts w:eastAsiaTheme="minorHAnsi"/>
    </w:rPr>
  </w:style>
  <w:style w:type="paragraph" w:customStyle="1" w:styleId="8D849639F380481EB0B63FE828ACDF5F">
    <w:name w:val="8D849639F380481EB0B63FE828ACDF5F"/>
    <w:rsid w:val="00195377"/>
    <w:pPr>
      <w:spacing w:after="0" w:line="240" w:lineRule="auto"/>
    </w:pPr>
    <w:rPr>
      <w:rFonts w:eastAsiaTheme="minorHAnsi"/>
    </w:rPr>
  </w:style>
  <w:style w:type="paragraph" w:customStyle="1" w:styleId="91B53D3E1E90438AB0E264F0127FBDF6">
    <w:name w:val="91B53D3E1E90438AB0E264F0127FBDF6"/>
    <w:rsid w:val="00195377"/>
    <w:pPr>
      <w:spacing w:after="0" w:line="240" w:lineRule="auto"/>
    </w:pPr>
    <w:rPr>
      <w:rFonts w:eastAsiaTheme="minorHAnsi"/>
    </w:rPr>
  </w:style>
  <w:style w:type="paragraph" w:customStyle="1" w:styleId="3A40A2A12AB8424A97B4F8097CB58C62">
    <w:name w:val="3A40A2A12AB8424A97B4F8097CB58C62"/>
    <w:rsid w:val="00195377"/>
    <w:pPr>
      <w:spacing w:after="0" w:line="240" w:lineRule="auto"/>
    </w:pPr>
    <w:rPr>
      <w:rFonts w:eastAsiaTheme="minorHAnsi"/>
    </w:rPr>
  </w:style>
  <w:style w:type="paragraph" w:customStyle="1" w:styleId="47CFB812BA1C4C37B4720D0AFEB3987C">
    <w:name w:val="47CFB812BA1C4C37B4720D0AFEB3987C"/>
    <w:rsid w:val="00195377"/>
    <w:pPr>
      <w:spacing w:after="0" w:line="240" w:lineRule="auto"/>
    </w:pPr>
    <w:rPr>
      <w:rFonts w:eastAsiaTheme="minorHAnsi"/>
    </w:rPr>
  </w:style>
  <w:style w:type="paragraph" w:customStyle="1" w:styleId="57AFCF0566B1445681A83D7CAA42681B">
    <w:name w:val="57AFCF0566B1445681A83D7CAA42681B"/>
    <w:rsid w:val="00195377"/>
    <w:pPr>
      <w:spacing w:after="0" w:line="240" w:lineRule="auto"/>
    </w:pPr>
    <w:rPr>
      <w:rFonts w:eastAsiaTheme="minorHAnsi"/>
    </w:rPr>
  </w:style>
  <w:style w:type="paragraph" w:customStyle="1" w:styleId="BD90CC345002476FB3E65057924FC49E">
    <w:name w:val="BD90CC345002476FB3E65057924FC49E"/>
    <w:rsid w:val="00195377"/>
    <w:pPr>
      <w:spacing w:after="0" w:line="240" w:lineRule="auto"/>
    </w:pPr>
    <w:rPr>
      <w:rFonts w:eastAsiaTheme="minorHAnsi"/>
    </w:rPr>
  </w:style>
  <w:style w:type="paragraph" w:customStyle="1" w:styleId="DCDDF0A6E21D48DA8811867BB3883E69">
    <w:name w:val="DCDDF0A6E21D48DA8811867BB3883E69"/>
    <w:rsid w:val="00195377"/>
    <w:pPr>
      <w:spacing w:after="0" w:line="240" w:lineRule="auto"/>
    </w:pPr>
    <w:rPr>
      <w:rFonts w:eastAsiaTheme="minorHAnsi"/>
    </w:rPr>
  </w:style>
  <w:style w:type="paragraph" w:customStyle="1" w:styleId="5D3801D7D99D46A996C5DDDA6C1F40CF">
    <w:name w:val="5D3801D7D99D46A996C5DDDA6C1F40CF"/>
    <w:rsid w:val="00195377"/>
    <w:pPr>
      <w:spacing w:after="0" w:line="240" w:lineRule="auto"/>
    </w:pPr>
    <w:rPr>
      <w:rFonts w:eastAsiaTheme="minorHAnsi"/>
    </w:rPr>
  </w:style>
  <w:style w:type="paragraph" w:customStyle="1" w:styleId="DD56468072FF4F1B82052397676B605B">
    <w:name w:val="DD56468072FF4F1B82052397676B605B"/>
    <w:rsid w:val="00195377"/>
    <w:pPr>
      <w:spacing w:after="0" w:line="240" w:lineRule="auto"/>
    </w:pPr>
    <w:rPr>
      <w:rFonts w:eastAsiaTheme="minorHAnsi"/>
    </w:rPr>
  </w:style>
  <w:style w:type="paragraph" w:customStyle="1" w:styleId="47160881AA364ED299592A70572E717B">
    <w:name w:val="47160881AA364ED299592A70572E717B"/>
    <w:rsid w:val="00195377"/>
    <w:pPr>
      <w:spacing w:after="0" w:line="240" w:lineRule="auto"/>
    </w:pPr>
    <w:rPr>
      <w:rFonts w:eastAsiaTheme="minorHAnsi"/>
    </w:rPr>
  </w:style>
  <w:style w:type="paragraph" w:customStyle="1" w:styleId="6E7A35AA22154EC2AE1AF27E627EF644">
    <w:name w:val="6E7A35AA22154EC2AE1AF27E627EF644"/>
    <w:rsid w:val="00195377"/>
    <w:pPr>
      <w:spacing w:after="0" w:line="240" w:lineRule="auto"/>
    </w:pPr>
    <w:rPr>
      <w:rFonts w:eastAsiaTheme="minorHAnsi"/>
    </w:rPr>
  </w:style>
  <w:style w:type="paragraph" w:customStyle="1" w:styleId="74A7E097FF2B4A06B6F6AB1954C30389">
    <w:name w:val="74A7E097FF2B4A06B6F6AB1954C30389"/>
    <w:rsid w:val="00195377"/>
    <w:pPr>
      <w:spacing w:after="0" w:line="240" w:lineRule="auto"/>
    </w:pPr>
    <w:rPr>
      <w:rFonts w:eastAsiaTheme="minorHAnsi"/>
    </w:rPr>
  </w:style>
  <w:style w:type="paragraph" w:customStyle="1" w:styleId="80B055EC41B8435393DF06C70082C05C">
    <w:name w:val="80B055EC41B8435393DF06C70082C05C"/>
    <w:rsid w:val="00195377"/>
    <w:pPr>
      <w:spacing w:after="0" w:line="240" w:lineRule="auto"/>
    </w:pPr>
    <w:rPr>
      <w:rFonts w:eastAsiaTheme="minorHAnsi"/>
    </w:rPr>
  </w:style>
  <w:style w:type="paragraph" w:customStyle="1" w:styleId="A2738F5393EC4E8D8726D45AF4616A9A">
    <w:name w:val="A2738F5393EC4E8D8726D45AF4616A9A"/>
    <w:rsid w:val="00195377"/>
    <w:pPr>
      <w:spacing w:after="0" w:line="240" w:lineRule="auto"/>
    </w:pPr>
    <w:rPr>
      <w:rFonts w:eastAsiaTheme="minorHAnsi"/>
    </w:rPr>
  </w:style>
  <w:style w:type="paragraph" w:customStyle="1" w:styleId="76025A5D336E4A3DA926B569D5E0543A">
    <w:name w:val="76025A5D336E4A3DA926B569D5E0543A"/>
    <w:rsid w:val="00195377"/>
    <w:pPr>
      <w:spacing w:after="0" w:line="240" w:lineRule="auto"/>
    </w:pPr>
    <w:rPr>
      <w:rFonts w:eastAsiaTheme="minorHAnsi"/>
    </w:rPr>
  </w:style>
  <w:style w:type="paragraph" w:customStyle="1" w:styleId="F17E0F31C44543D7A996721BE1F11B0C">
    <w:name w:val="F17E0F31C44543D7A996721BE1F11B0C"/>
    <w:rsid w:val="00195377"/>
    <w:pPr>
      <w:spacing w:after="0" w:line="240" w:lineRule="auto"/>
    </w:pPr>
    <w:rPr>
      <w:rFonts w:eastAsiaTheme="minorHAnsi"/>
    </w:rPr>
  </w:style>
  <w:style w:type="paragraph" w:customStyle="1" w:styleId="71A62AE516B74326ADE6AFAE99573168">
    <w:name w:val="71A62AE516B74326ADE6AFAE99573168"/>
    <w:rsid w:val="00195377"/>
    <w:pPr>
      <w:spacing w:after="0" w:line="240" w:lineRule="auto"/>
    </w:pPr>
    <w:rPr>
      <w:rFonts w:eastAsiaTheme="minorHAnsi"/>
    </w:rPr>
  </w:style>
  <w:style w:type="paragraph" w:customStyle="1" w:styleId="089523404B7A4B97BD5EBEAE85B0F830">
    <w:name w:val="089523404B7A4B97BD5EBEAE85B0F830"/>
    <w:rsid w:val="00195377"/>
    <w:pPr>
      <w:spacing w:after="0" w:line="240" w:lineRule="auto"/>
    </w:pPr>
    <w:rPr>
      <w:rFonts w:eastAsiaTheme="minorHAnsi"/>
    </w:rPr>
  </w:style>
  <w:style w:type="paragraph" w:customStyle="1" w:styleId="548338431C9F4B08B17D5CBE90621F93">
    <w:name w:val="548338431C9F4B08B17D5CBE90621F93"/>
    <w:rsid w:val="00195377"/>
    <w:pPr>
      <w:spacing w:after="0" w:line="240" w:lineRule="auto"/>
    </w:pPr>
    <w:rPr>
      <w:rFonts w:eastAsiaTheme="minorHAnsi"/>
    </w:rPr>
  </w:style>
  <w:style w:type="paragraph" w:customStyle="1" w:styleId="A2408FF1FC8F4BE090C5EE613578E3B7">
    <w:name w:val="A2408FF1FC8F4BE090C5EE613578E3B7"/>
    <w:rsid w:val="00195377"/>
    <w:pPr>
      <w:spacing w:after="0" w:line="240" w:lineRule="auto"/>
    </w:pPr>
    <w:rPr>
      <w:rFonts w:eastAsiaTheme="minorHAnsi"/>
    </w:rPr>
  </w:style>
  <w:style w:type="paragraph" w:customStyle="1" w:styleId="285A353449544C21AC83A18500B8C4C2">
    <w:name w:val="285A353449544C21AC83A18500B8C4C2"/>
    <w:rsid w:val="00195377"/>
    <w:pPr>
      <w:spacing w:after="0" w:line="240" w:lineRule="auto"/>
    </w:pPr>
    <w:rPr>
      <w:rFonts w:eastAsiaTheme="minorHAnsi"/>
    </w:rPr>
  </w:style>
  <w:style w:type="paragraph" w:customStyle="1" w:styleId="D05B7147DA774D718B18D2B9D25B4DF6">
    <w:name w:val="D05B7147DA774D718B18D2B9D25B4DF6"/>
    <w:rsid w:val="00195377"/>
    <w:pPr>
      <w:spacing w:after="0" w:line="240" w:lineRule="auto"/>
    </w:pPr>
    <w:rPr>
      <w:rFonts w:eastAsiaTheme="minorHAnsi"/>
    </w:rPr>
  </w:style>
  <w:style w:type="paragraph" w:customStyle="1" w:styleId="23A5146414BF46ECB966296677E60313">
    <w:name w:val="23A5146414BF46ECB966296677E60313"/>
    <w:rsid w:val="00195377"/>
    <w:pPr>
      <w:spacing w:after="0" w:line="240" w:lineRule="auto"/>
    </w:pPr>
    <w:rPr>
      <w:rFonts w:eastAsiaTheme="minorHAnsi"/>
    </w:rPr>
  </w:style>
  <w:style w:type="paragraph" w:customStyle="1" w:styleId="E345770F74F148888BFD31FB13DA9B50">
    <w:name w:val="E345770F74F148888BFD31FB13DA9B50"/>
    <w:rsid w:val="00195377"/>
    <w:pPr>
      <w:spacing w:after="0" w:line="240" w:lineRule="auto"/>
    </w:pPr>
    <w:rPr>
      <w:rFonts w:eastAsiaTheme="minorHAnsi"/>
    </w:rPr>
  </w:style>
  <w:style w:type="paragraph" w:customStyle="1" w:styleId="B6C4C8D999804DBFBEE00ACDF8555931">
    <w:name w:val="B6C4C8D999804DBFBEE00ACDF8555931"/>
    <w:rsid w:val="00195377"/>
    <w:pPr>
      <w:spacing w:after="0" w:line="240" w:lineRule="auto"/>
    </w:pPr>
    <w:rPr>
      <w:rFonts w:eastAsiaTheme="minorHAnsi"/>
    </w:rPr>
  </w:style>
  <w:style w:type="paragraph" w:customStyle="1" w:styleId="0255623715D24DB6885F731E98D25CE8">
    <w:name w:val="0255623715D24DB6885F731E98D25CE8"/>
    <w:rsid w:val="00195377"/>
    <w:pPr>
      <w:spacing w:after="0" w:line="240" w:lineRule="auto"/>
    </w:pPr>
    <w:rPr>
      <w:rFonts w:eastAsiaTheme="minorHAnsi"/>
    </w:rPr>
  </w:style>
  <w:style w:type="paragraph" w:customStyle="1" w:styleId="7906A04C23EE43799BBA7742FDC4044A">
    <w:name w:val="7906A04C23EE43799BBA7742FDC4044A"/>
    <w:rsid w:val="00195377"/>
    <w:pPr>
      <w:spacing w:after="0" w:line="240" w:lineRule="auto"/>
    </w:pPr>
    <w:rPr>
      <w:rFonts w:eastAsiaTheme="minorHAnsi"/>
    </w:rPr>
  </w:style>
  <w:style w:type="paragraph" w:customStyle="1" w:styleId="5B2E6F1A0FCD4291B14ACDC857C3CF1D">
    <w:name w:val="5B2E6F1A0FCD4291B14ACDC857C3CF1D"/>
    <w:rsid w:val="00195377"/>
    <w:pPr>
      <w:spacing w:after="0" w:line="240" w:lineRule="auto"/>
    </w:pPr>
    <w:rPr>
      <w:rFonts w:eastAsiaTheme="minorHAnsi"/>
    </w:rPr>
  </w:style>
  <w:style w:type="paragraph" w:customStyle="1" w:styleId="9787EBA64EC5423F90F245EB0756AFD9">
    <w:name w:val="9787EBA64EC5423F90F245EB0756AFD9"/>
    <w:rsid w:val="00195377"/>
    <w:pPr>
      <w:spacing w:after="0" w:line="240" w:lineRule="auto"/>
    </w:pPr>
    <w:rPr>
      <w:rFonts w:eastAsiaTheme="minorHAnsi"/>
    </w:rPr>
  </w:style>
  <w:style w:type="paragraph" w:customStyle="1" w:styleId="4D221AFF2CF0482FAF9925AE7C6D293B">
    <w:name w:val="4D221AFF2CF0482FAF9925AE7C6D293B"/>
    <w:rsid w:val="00195377"/>
    <w:pPr>
      <w:spacing w:after="0" w:line="240" w:lineRule="auto"/>
    </w:pPr>
    <w:rPr>
      <w:rFonts w:eastAsiaTheme="minorHAnsi"/>
    </w:rPr>
  </w:style>
  <w:style w:type="paragraph" w:customStyle="1" w:styleId="A773CE2F1DDB4B9C8033FC223CDEC9A4">
    <w:name w:val="A773CE2F1DDB4B9C8033FC223CDEC9A4"/>
    <w:rsid w:val="00195377"/>
    <w:pPr>
      <w:spacing w:after="0" w:line="240" w:lineRule="auto"/>
    </w:pPr>
    <w:rPr>
      <w:rFonts w:eastAsiaTheme="minorHAnsi"/>
    </w:rPr>
  </w:style>
  <w:style w:type="paragraph" w:customStyle="1" w:styleId="F0620D0AAE7545A6A33C9ABBACA83995">
    <w:name w:val="F0620D0AAE7545A6A33C9ABBACA83995"/>
    <w:rsid w:val="00195377"/>
    <w:pPr>
      <w:spacing w:after="0" w:line="240" w:lineRule="auto"/>
    </w:pPr>
    <w:rPr>
      <w:rFonts w:eastAsiaTheme="minorHAnsi"/>
    </w:rPr>
  </w:style>
  <w:style w:type="paragraph" w:customStyle="1" w:styleId="90CDC8812BBE4FDA8E9B1F5FFE40EFC7">
    <w:name w:val="90CDC8812BBE4FDA8E9B1F5FFE40EFC7"/>
    <w:rsid w:val="00195377"/>
    <w:pPr>
      <w:spacing w:after="0" w:line="240" w:lineRule="auto"/>
    </w:pPr>
    <w:rPr>
      <w:rFonts w:eastAsiaTheme="minorHAnsi"/>
    </w:rPr>
  </w:style>
  <w:style w:type="paragraph" w:customStyle="1" w:styleId="5310AF262C5B492C9D6005C505942CE1">
    <w:name w:val="5310AF262C5B492C9D6005C505942CE1"/>
    <w:rsid w:val="00195377"/>
    <w:pPr>
      <w:spacing w:after="0" w:line="240" w:lineRule="auto"/>
    </w:pPr>
    <w:rPr>
      <w:rFonts w:eastAsiaTheme="minorHAnsi"/>
    </w:rPr>
  </w:style>
  <w:style w:type="paragraph" w:customStyle="1" w:styleId="3DB54E4A76E647D2B840C5F3A4D86E9B">
    <w:name w:val="3DB54E4A76E647D2B840C5F3A4D86E9B"/>
    <w:rsid w:val="00195377"/>
    <w:pPr>
      <w:spacing w:after="0" w:line="240" w:lineRule="auto"/>
    </w:pPr>
    <w:rPr>
      <w:rFonts w:eastAsiaTheme="minorHAnsi"/>
    </w:rPr>
  </w:style>
  <w:style w:type="paragraph" w:customStyle="1" w:styleId="D6C52C9224814DC2AC516C23745D0810">
    <w:name w:val="D6C52C9224814DC2AC516C23745D0810"/>
    <w:rsid w:val="00195377"/>
    <w:pPr>
      <w:spacing w:after="0" w:line="240" w:lineRule="auto"/>
    </w:pPr>
    <w:rPr>
      <w:rFonts w:eastAsiaTheme="minorHAnsi"/>
    </w:rPr>
  </w:style>
  <w:style w:type="paragraph" w:customStyle="1" w:styleId="699F77D9CC0E4620814667274CAEFDD2">
    <w:name w:val="699F77D9CC0E4620814667274CAEFDD2"/>
    <w:rsid w:val="00195377"/>
    <w:pPr>
      <w:spacing w:after="0" w:line="240" w:lineRule="auto"/>
    </w:pPr>
    <w:rPr>
      <w:rFonts w:eastAsiaTheme="minorHAnsi"/>
    </w:rPr>
  </w:style>
  <w:style w:type="paragraph" w:customStyle="1" w:styleId="82CA6C77335A4112BE00AA962C841E92">
    <w:name w:val="82CA6C77335A4112BE00AA962C841E92"/>
    <w:rsid w:val="00195377"/>
    <w:pPr>
      <w:spacing w:after="0" w:line="240" w:lineRule="auto"/>
    </w:pPr>
    <w:rPr>
      <w:rFonts w:eastAsiaTheme="minorHAnsi"/>
    </w:rPr>
  </w:style>
  <w:style w:type="paragraph" w:customStyle="1" w:styleId="70BC8CE368BE4AE7A3E299800D8619B0">
    <w:name w:val="70BC8CE368BE4AE7A3E299800D8619B0"/>
    <w:rsid w:val="00195377"/>
    <w:pPr>
      <w:spacing w:after="0" w:line="240" w:lineRule="auto"/>
    </w:pPr>
    <w:rPr>
      <w:rFonts w:eastAsiaTheme="minorHAnsi"/>
    </w:rPr>
  </w:style>
  <w:style w:type="paragraph" w:customStyle="1" w:styleId="4BBF188B58A7419CB8BDA874033545C2">
    <w:name w:val="4BBF188B58A7419CB8BDA874033545C2"/>
    <w:rsid w:val="00195377"/>
    <w:pPr>
      <w:spacing w:after="0" w:line="240" w:lineRule="auto"/>
    </w:pPr>
    <w:rPr>
      <w:rFonts w:eastAsiaTheme="minorHAnsi"/>
    </w:rPr>
  </w:style>
  <w:style w:type="paragraph" w:customStyle="1" w:styleId="DD93A57D379B4729891446C5E7D6B46A">
    <w:name w:val="DD93A57D379B4729891446C5E7D6B46A"/>
    <w:rsid w:val="00195377"/>
    <w:pPr>
      <w:spacing w:after="0" w:line="240" w:lineRule="auto"/>
    </w:pPr>
    <w:rPr>
      <w:rFonts w:eastAsiaTheme="minorHAnsi"/>
    </w:rPr>
  </w:style>
  <w:style w:type="paragraph" w:customStyle="1" w:styleId="ACBED43B8A674A70964912A1CCF1AC0E">
    <w:name w:val="ACBED43B8A674A70964912A1CCF1AC0E"/>
    <w:rsid w:val="00195377"/>
    <w:pPr>
      <w:spacing w:after="0" w:line="240" w:lineRule="auto"/>
    </w:pPr>
    <w:rPr>
      <w:rFonts w:eastAsiaTheme="minorHAnsi"/>
    </w:rPr>
  </w:style>
  <w:style w:type="paragraph" w:customStyle="1" w:styleId="ED136809D74F4B53B9A61CFC47A2F320">
    <w:name w:val="ED136809D74F4B53B9A61CFC47A2F320"/>
    <w:rsid w:val="00195377"/>
    <w:pPr>
      <w:spacing w:after="0" w:line="240" w:lineRule="auto"/>
    </w:pPr>
    <w:rPr>
      <w:rFonts w:eastAsiaTheme="minorHAnsi"/>
    </w:rPr>
  </w:style>
  <w:style w:type="paragraph" w:customStyle="1" w:styleId="7476318D694B44BC969D8712EB02E1EB">
    <w:name w:val="7476318D694B44BC969D8712EB02E1EB"/>
    <w:rsid w:val="00195377"/>
    <w:pPr>
      <w:spacing w:after="0" w:line="240" w:lineRule="auto"/>
    </w:pPr>
    <w:rPr>
      <w:rFonts w:eastAsiaTheme="minorHAnsi"/>
    </w:rPr>
  </w:style>
  <w:style w:type="paragraph" w:customStyle="1" w:styleId="EA2410D7C57F41D2A63678F7F4FDD947">
    <w:name w:val="EA2410D7C57F41D2A63678F7F4FDD947"/>
    <w:rsid w:val="00195377"/>
    <w:pPr>
      <w:spacing w:after="0" w:line="240" w:lineRule="auto"/>
    </w:pPr>
    <w:rPr>
      <w:rFonts w:eastAsiaTheme="minorHAnsi"/>
    </w:rPr>
  </w:style>
  <w:style w:type="paragraph" w:customStyle="1" w:styleId="7D528C0A566B4C588DA79DB856C7C60E">
    <w:name w:val="7D528C0A566B4C588DA79DB856C7C60E"/>
    <w:rsid w:val="00195377"/>
    <w:pPr>
      <w:spacing w:after="0" w:line="240" w:lineRule="auto"/>
    </w:pPr>
    <w:rPr>
      <w:rFonts w:eastAsiaTheme="minorHAnsi"/>
    </w:rPr>
  </w:style>
  <w:style w:type="paragraph" w:customStyle="1" w:styleId="44A7E832C0B84E24913B0BCF2832A616">
    <w:name w:val="44A7E832C0B84E24913B0BCF2832A616"/>
    <w:rsid w:val="00195377"/>
    <w:pPr>
      <w:spacing w:after="0" w:line="240" w:lineRule="auto"/>
    </w:pPr>
    <w:rPr>
      <w:rFonts w:eastAsiaTheme="minorHAnsi"/>
    </w:rPr>
  </w:style>
  <w:style w:type="paragraph" w:customStyle="1" w:styleId="69CFF628B58746D5A298FC5BA048C4DB">
    <w:name w:val="69CFF628B58746D5A298FC5BA048C4DB"/>
    <w:rsid w:val="00195377"/>
    <w:pPr>
      <w:spacing w:after="0" w:line="240" w:lineRule="auto"/>
    </w:pPr>
    <w:rPr>
      <w:rFonts w:eastAsiaTheme="minorHAnsi"/>
    </w:rPr>
  </w:style>
  <w:style w:type="paragraph" w:customStyle="1" w:styleId="90DC0197592A441EA82915DBCDD9B0B1">
    <w:name w:val="90DC0197592A441EA82915DBCDD9B0B1"/>
    <w:rsid w:val="00195377"/>
    <w:pPr>
      <w:spacing w:after="0" w:line="240" w:lineRule="auto"/>
    </w:pPr>
    <w:rPr>
      <w:rFonts w:eastAsiaTheme="minorHAnsi"/>
    </w:rPr>
  </w:style>
  <w:style w:type="paragraph" w:customStyle="1" w:styleId="BDC0A3EBEEEE4618A0C7541886771D57">
    <w:name w:val="BDC0A3EBEEEE4618A0C7541886771D57"/>
    <w:rsid w:val="00195377"/>
    <w:pPr>
      <w:spacing w:after="0" w:line="240" w:lineRule="auto"/>
    </w:pPr>
    <w:rPr>
      <w:rFonts w:eastAsiaTheme="minorHAnsi"/>
    </w:rPr>
  </w:style>
  <w:style w:type="paragraph" w:customStyle="1" w:styleId="4359E4EEFF8B45EAA6265024A0073829">
    <w:name w:val="4359E4EEFF8B45EAA6265024A0073829"/>
    <w:rsid w:val="00195377"/>
    <w:pPr>
      <w:spacing w:after="0" w:line="240" w:lineRule="auto"/>
    </w:pPr>
    <w:rPr>
      <w:rFonts w:eastAsiaTheme="minorHAnsi"/>
    </w:rPr>
  </w:style>
  <w:style w:type="paragraph" w:customStyle="1" w:styleId="44007B6EF4B44641BA83FE5458D603D4">
    <w:name w:val="44007B6EF4B44641BA83FE5458D603D4"/>
    <w:rsid w:val="00195377"/>
    <w:pPr>
      <w:spacing w:after="0" w:line="240" w:lineRule="auto"/>
    </w:pPr>
    <w:rPr>
      <w:rFonts w:eastAsiaTheme="minorHAnsi"/>
    </w:rPr>
  </w:style>
  <w:style w:type="paragraph" w:customStyle="1" w:styleId="DD0CEE407A234C24A18B4CBC0F95304D">
    <w:name w:val="DD0CEE407A234C24A18B4CBC0F95304D"/>
    <w:rsid w:val="00195377"/>
    <w:pPr>
      <w:spacing w:after="0" w:line="240" w:lineRule="auto"/>
    </w:pPr>
    <w:rPr>
      <w:rFonts w:eastAsiaTheme="minorHAnsi"/>
    </w:rPr>
  </w:style>
  <w:style w:type="paragraph" w:customStyle="1" w:styleId="B45997E9AFFF4E99BE8942978D593FB7">
    <w:name w:val="B45997E9AFFF4E99BE8942978D593FB7"/>
    <w:rsid w:val="00195377"/>
    <w:pPr>
      <w:spacing w:after="0" w:line="240" w:lineRule="auto"/>
    </w:pPr>
    <w:rPr>
      <w:rFonts w:eastAsiaTheme="minorHAnsi"/>
    </w:rPr>
  </w:style>
  <w:style w:type="paragraph" w:customStyle="1" w:styleId="39958F79592F48A3A5D859A78C7079DD">
    <w:name w:val="39958F79592F48A3A5D859A78C7079DD"/>
    <w:rsid w:val="00195377"/>
    <w:pPr>
      <w:spacing w:after="0" w:line="240" w:lineRule="auto"/>
    </w:pPr>
    <w:rPr>
      <w:rFonts w:eastAsiaTheme="minorHAnsi"/>
    </w:rPr>
  </w:style>
  <w:style w:type="paragraph" w:customStyle="1" w:styleId="E5A2FB1E9B22469BBC32D325EE46BE46">
    <w:name w:val="E5A2FB1E9B22469BBC32D325EE46BE46"/>
    <w:rsid w:val="00195377"/>
    <w:pPr>
      <w:spacing w:after="0" w:line="240" w:lineRule="auto"/>
    </w:pPr>
    <w:rPr>
      <w:rFonts w:eastAsiaTheme="minorHAnsi"/>
    </w:rPr>
  </w:style>
  <w:style w:type="paragraph" w:customStyle="1" w:styleId="D6FC5774CCDF4BDB8A4E746F65FE9FF0">
    <w:name w:val="D6FC5774CCDF4BDB8A4E746F65FE9FF0"/>
    <w:rsid w:val="00195377"/>
    <w:pPr>
      <w:spacing w:after="0" w:line="240" w:lineRule="auto"/>
    </w:pPr>
    <w:rPr>
      <w:rFonts w:eastAsiaTheme="minorHAnsi"/>
    </w:rPr>
  </w:style>
  <w:style w:type="paragraph" w:customStyle="1" w:styleId="C5163D44FFA74B0C9F9EE6A4434C18D9">
    <w:name w:val="C5163D44FFA74B0C9F9EE6A4434C18D9"/>
    <w:rsid w:val="00195377"/>
    <w:pPr>
      <w:spacing w:after="0" w:line="240" w:lineRule="auto"/>
    </w:pPr>
    <w:rPr>
      <w:rFonts w:eastAsiaTheme="minorHAnsi"/>
    </w:rPr>
  </w:style>
  <w:style w:type="paragraph" w:customStyle="1" w:styleId="3BC358EB93B14B18B3FFDC9C04F94D26">
    <w:name w:val="3BC358EB93B14B18B3FFDC9C04F94D26"/>
    <w:rsid w:val="00195377"/>
    <w:pPr>
      <w:spacing w:after="0" w:line="240" w:lineRule="auto"/>
    </w:pPr>
    <w:rPr>
      <w:rFonts w:eastAsiaTheme="minorHAnsi"/>
    </w:rPr>
  </w:style>
  <w:style w:type="paragraph" w:customStyle="1" w:styleId="C06043F3799B48D58EEC9120DA9EC649">
    <w:name w:val="C06043F3799B48D58EEC9120DA9EC649"/>
    <w:rsid w:val="00195377"/>
    <w:pPr>
      <w:spacing w:after="0" w:line="240" w:lineRule="auto"/>
    </w:pPr>
    <w:rPr>
      <w:rFonts w:eastAsiaTheme="minorHAnsi"/>
    </w:rPr>
  </w:style>
  <w:style w:type="paragraph" w:customStyle="1" w:styleId="8278671AFEB9448CB5E69FD2B8786B97">
    <w:name w:val="8278671AFEB9448CB5E69FD2B8786B97"/>
    <w:rsid w:val="00195377"/>
    <w:pPr>
      <w:spacing w:after="0" w:line="240" w:lineRule="auto"/>
    </w:pPr>
    <w:rPr>
      <w:rFonts w:eastAsiaTheme="minorHAnsi"/>
    </w:rPr>
  </w:style>
  <w:style w:type="paragraph" w:customStyle="1" w:styleId="4B0CAF3E7D124E2683105E1F6EB72D07">
    <w:name w:val="4B0CAF3E7D124E2683105E1F6EB72D07"/>
    <w:rsid w:val="00195377"/>
    <w:pPr>
      <w:spacing w:after="0" w:line="240" w:lineRule="auto"/>
    </w:pPr>
    <w:rPr>
      <w:rFonts w:eastAsiaTheme="minorHAnsi"/>
    </w:rPr>
  </w:style>
  <w:style w:type="paragraph" w:customStyle="1" w:styleId="C48C12AD99D5495994757D97CEFB634C">
    <w:name w:val="C48C12AD99D5495994757D97CEFB634C"/>
    <w:rsid w:val="00195377"/>
    <w:pPr>
      <w:spacing w:after="0" w:line="240" w:lineRule="auto"/>
    </w:pPr>
    <w:rPr>
      <w:rFonts w:eastAsiaTheme="minorHAnsi"/>
    </w:rPr>
  </w:style>
  <w:style w:type="paragraph" w:customStyle="1" w:styleId="6D4EFE265FCB42CE8B14867786025DAF">
    <w:name w:val="6D4EFE265FCB42CE8B14867786025DAF"/>
    <w:rsid w:val="00195377"/>
    <w:pPr>
      <w:spacing w:after="0" w:line="240" w:lineRule="auto"/>
    </w:pPr>
    <w:rPr>
      <w:rFonts w:eastAsiaTheme="minorHAnsi"/>
    </w:rPr>
  </w:style>
  <w:style w:type="paragraph" w:customStyle="1" w:styleId="A20A5C7CF6504DBC837445857D724F14">
    <w:name w:val="A20A5C7CF6504DBC837445857D724F14"/>
    <w:rsid w:val="00195377"/>
    <w:pPr>
      <w:spacing w:after="0" w:line="240" w:lineRule="auto"/>
    </w:pPr>
    <w:rPr>
      <w:rFonts w:eastAsiaTheme="minorHAnsi"/>
    </w:rPr>
  </w:style>
  <w:style w:type="paragraph" w:customStyle="1" w:styleId="AAAFC0F684344FF8892761EFC623787E">
    <w:name w:val="AAAFC0F684344FF8892761EFC623787E"/>
    <w:rsid w:val="00195377"/>
    <w:pPr>
      <w:spacing w:after="0" w:line="240" w:lineRule="auto"/>
    </w:pPr>
    <w:rPr>
      <w:rFonts w:eastAsiaTheme="minorHAnsi"/>
    </w:rPr>
  </w:style>
  <w:style w:type="paragraph" w:customStyle="1" w:styleId="C65CCC64D4294C7C83BDF688DCB1D460">
    <w:name w:val="C65CCC64D4294C7C83BDF688DCB1D460"/>
    <w:rsid w:val="00195377"/>
    <w:pPr>
      <w:spacing w:after="0" w:line="240" w:lineRule="auto"/>
    </w:pPr>
    <w:rPr>
      <w:rFonts w:eastAsiaTheme="minorHAnsi"/>
    </w:rPr>
  </w:style>
  <w:style w:type="paragraph" w:customStyle="1" w:styleId="E09F88D9791E43E5B771BFF54F6EBF59">
    <w:name w:val="E09F88D9791E43E5B771BFF54F6EBF59"/>
    <w:rsid w:val="00195377"/>
    <w:pPr>
      <w:spacing w:after="0" w:line="240" w:lineRule="auto"/>
    </w:pPr>
    <w:rPr>
      <w:rFonts w:eastAsiaTheme="minorHAnsi"/>
    </w:rPr>
  </w:style>
  <w:style w:type="paragraph" w:customStyle="1" w:styleId="5B8D6C9DC25548A8BFE4E2B3D82ADAE3">
    <w:name w:val="5B8D6C9DC25548A8BFE4E2B3D82ADAE3"/>
    <w:rsid w:val="00195377"/>
    <w:pPr>
      <w:spacing w:after="0" w:line="240" w:lineRule="auto"/>
    </w:pPr>
    <w:rPr>
      <w:rFonts w:eastAsiaTheme="minorHAnsi"/>
    </w:rPr>
  </w:style>
  <w:style w:type="paragraph" w:customStyle="1" w:styleId="E94DD20739FB49238BDC047176A733FA">
    <w:name w:val="E94DD20739FB49238BDC047176A733FA"/>
    <w:rsid w:val="00195377"/>
    <w:pPr>
      <w:spacing w:after="0" w:line="240" w:lineRule="auto"/>
    </w:pPr>
    <w:rPr>
      <w:rFonts w:eastAsiaTheme="minorHAnsi"/>
    </w:rPr>
  </w:style>
  <w:style w:type="paragraph" w:customStyle="1" w:styleId="38EE157C81EE4350BB7CBB4F9D6CF31F">
    <w:name w:val="38EE157C81EE4350BB7CBB4F9D6CF31F"/>
    <w:rsid w:val="00195377"/>
    <w:pPr>
      <w:spacing w:after="0" w:line="240" w:lineRule="auto"/>
    </w:pPr>
    <w:rPr>
      <w:rFonts w:eastAsiaTheme="minorHAnsi"/>
    </w:rPr>
  </w:style>
  <w:style w:type="paragraph" w:customStyle="1" w:styleId="8B42E5D89A984F3CAE9BF3E8873D395F">
    <w:name w:val="8B42E5D89A984F3CAE9BF3E8873D395F"/>
    <w:rsid w:val="00195377"/>
    <w:pPr>
      <w:spacing w:after="0" w:line="240" w:lineRule="auto"/>
    </w:pPr>
    <w:rPr>
      <w:rFonts w:eastAsiaTheme="minorHAnsi"/>
    </w:rPr>
  </w:style>
  <w:style w:type="paragraph" w:customStyle="1" w:styleId="F8D62A48F62749F68B30C960628CB222">
    <w:name w:val="F8D62A48F62749F68B30C960628CB222"/>
    <w:rsid w:val="00195377"/>
    <w:pPr>
      <w:spacing w:after="0" w:line="240" w:lineRule="auto"/>
    </w:pPr>
    <w:rPr>
      <w:rFonts w:eastAsiaTheme="minorHAnsi"/>
    </w:rPr>
  </w:style>
  <w:style w:type="paragraph" w:customStyle="1" w:styleId="A3771591C11741BF91DAF24ED690B464">
    <w:name w:val="A3771591C11741BF91DAF24ED690B464"/>
    <w:rsid w:val="00195377"/>
    <w:pPr>
      <w:spacing w:after="0" w:line="240" w:lineRule="auto"/>
    </w:pPr>
    <w:rPr>
      <w:rFonts w:eastAsiaTheme="minorHAnsi"/>
    </w:rPr>
  </w:style>
  <w:style w:type="paragraph" w:customStyle="1" w:styleId="1B29D925B77E4CAAB7E3A3A408F3F58D">
    <w:name w:val="1B29D925B77E4CAAB7E3A3A408F3F58D"/>
    <w:rsid w:val="00195377"/>
    <w:pPr>
      <w:spacing w:after="0" w:line="240" w:lineRule="auto"/>
    </w:pPr>
    <w:rPr>
      <w:rFonts w:eastAsiaTheme="minorHAnsi"/>
    </w:rPr>
  </w:style>
  <w:style w:type="paragraph" w:customStyle="1" w:styleId="DB948A0F06EA4DB4ACE1202E486DABA8">
    <w:name w:val="DB948A0F06EA4DB4ACE1202E486DABA8"/>
    <w:rsid w:val="00195377"/>
    <w:pPr>
      <w:spacing w:after="0" w:line="240" w:lineRule="auto"/>
    </w:pPr>
    <w:rPr>
      <w:rFonts w:eastAsiaTheme="minorHAnsi"/>
    </w:rPr>
  </w:style>
  <w:style w:type="paragraph" w:customStyle="1" w:styleId="5C7B419B090C4D669F9174D45713498B">
    <w:name w:val="5C7B419B090C4D669F9174D45713498B"/>
    <w:rsid w:val="00195377"/>
    <w:pPr>
      <w:spacing w:after="0" w:line="240" w:lineRule="auto"/>
    </w:pPr>
    <w:rPr>
      <w:rFonts w:eastAsiaTheme="minorHAnsi"/>
    </w:rPr>
  </w:style>
  <w:style w:type="paragraph" w:customStyle="1" w:styleId="C5C9C6A3EA22451B81F102339CB69EAC">
    <w:name w:val="C5C9C6A3EA22451B81F102339CB69EAC"/>
    <w:rsid w:val="00195377"/>
    <w:pPr>
      <w:spacing w:after="0" w:line="240" w:lineRule="auto"/>
    </w:pPr>
    <w:rPr>
      <w:rFonts w:eastAsiaTheme="minorHAnsi"/>
    </w:rPr>
  </w:style>
  <w:style w:type="paragraph" w:customStyle="1" w:styleId="1BD92A088AF64EF5B8A28AC3AA1E3A48">
    <w:name w:val="1BD92A088AF64EF5B8A28AC3AA1E3A48"/>
    <w:rsid w:val="00195377"/>
    <w:pPr>
      <w:spacing w:after="0" w:line="240" w:lineRule="auto"/>
    </w:pPr>
    <w:rPr>
      <w:rFonts w:eastAsiaTheme="minorHAnsi"/>
    </w:rPr>
  </w:style>
  <w:style w:type="paragraph" w:customStyle="1" w:styleId="E0B38E6E391743BF94AEBE40E4084322">
    <w:name w:val="E0B38E6E391743BF94AEBE40E4084322"/>
    <w:rsid w:val="00195377"/>
    <w:pPr>
      <w:spacing w:after="0" w:line="240" w:lineRule="auto"/>
    </w:pPr>
    <w:rPr>
      <w:rFonts w:eastAsiaTheme="minorHAnsi"/>
    </w:rPr>
  </w:style>
  <w:style w:type="paragraph" w:customStyle="1" w:styleId="317334D8E2CA4238A3625CF8EC010C3A">
    <w:name w:val="317334D8E2CA4238A3625CF8EC010C3A"/>
    <w:rsid w:val="00195377"/>
    <w:pPr>
      <w:spacing w:after="0" w:line="240" w:lineRule="auto"/>
    </w:pPr>
    <w:rPr>
      <w:rFonts w:eastAsiaTheme="minorHAnsi"/>
    </w:rPr>
  </w:style>
  <w:style w:type="paragraph" w:customStyle="1" w:styleId="2AB3699AEB9F43D38D1885C18CB3D5CA">
    <w:name w:val="2AB3699AEB9F43D38D1885C18CB3D5CA"/>
    <w:rsid w:val="00195377"/>
    <w:pPr>
      <w:spacing w:after="0" w:line="240" w:lineRule="auto"/>
    </w:pPr>
    <w:rPr>
      <w:rFonts w:eastAsiaTheme="minorHAnsi"/>
    </w:rPr>
  </w:style>
  <w:style w:type="paragraph" w:customStyle="1" w:styleId="B5E5879EDE834F85A8A7D50E49415404">
    <w:name w:val="B5E5879EDE834F85A8A7D50E49415404"/>
    <w:rsid w:val="00195377"/>
    <w:pPr>
      <w:spacing w:after="0" w:line="240" w:lineRule="auto"/>
    </w:pPr>
    <w:rPr>
      <w:rFonts w:eastAsiaTheme="minorHAnsi"/>
    </w:rPr>
  </w:style>
  <w:style w:type="paragraph" w:customStyle="1" w:styleId="91BB2C4C803548D5AFBCAE73F7F3FFD2">
    <w:name w:val="91BB2C4C803548D5AFBCAE73F7F3FFD2"/>
    <w:rsid w:val="00195377"/>
    <w:pPr>
      <w:spacing w:after="0" w:line="240" w:lineRule="auto"/>
    </w:pPr>
    <w:rPr>
      <w:rFonts w:eastAsiaTheme="minorHAnsi"/>
    </w:rPr>
  </w:style>
  <w:style w:type="paragraph" w:customStyle="1" w:styleId="1BC004EEBBF141D09667226A38332A2A">
    <w:name w:val="1BC004EEBBF141D09667226A38332A2A"/>
    <w:rsid w:val="00195377"/>
    <w:pPr>
      <w:spacing w:after="0" w:line="240" w:lineRule="auto"/>
    </w:pPr>
    <w:rPr>
      <w:rFonts w:eastAsiaTheme="minorHAnsi"/>
    </w:rPr>
  </w:style>
  <w:style w:type="paragraph" w:customStyle="1" w:styleId="3D003600391046C0917FB0AEDDFFDF91">
    <w:name w:val="3D003600391046C0917FB0AEDDFFDF91"/>
    <w:rsid w:val="00195377"/>
    <w:pPr>
      <w:spacing w:after="0" w:line="240" w:lineRule="auto"/>
    </w:pPr>
    <w:rPr>
      <w:rFonts w:eastAsiaTheme="minorHAnsi"/>
    </w:rPr>
  </w:style>
  <w:style w:type="paragraph" w:customStyle="1" w:styleId="7C076258E456481E80C70F1574D3D6FC">
    <w:name w:val="7C076258E456481E80C70F1574D3D6FC"/>
    <w:rsid w:val="00195377"/>
    <w:pPr>
      <w:spacing w:after="0" w:line="240" w:lineRule="auto"/>
    </w:pPr>
    <w:rPr>
      <w:rFonts w:eastAsiaTheme="minorHAnsi"/>
    </w:rPr>
  </w:style>
  <w:style w:type="paragraph" w:customStyle="1" w:styleId="D105DB859EC245B583AE06E843AF42F0">
    <w:name w:val="D105DB859EC245B583AE06E843AF42F0"/>
    <w:rsid w:val="00195377"/>
    <w:pPr>
      <w:spacing w:after="0" w:line="240" w:lineRule="auto"/>
    </w:pPr>
    <w:rPr>
      <w:rFonts w:eastAsiaTheme="minorHAnsi"/>
    </w:rPr>
  </w:style>
  <w:style w:type="paragraph" w:customStyle="1" w:styleId="B61F90CA3BAD4FCD8645E86E9A2E664D">
    <w:name w:val="B61F90CA3BAD4FCD8645E86E9A2E664D"/>
    <w:rsid w:val="00195377"/>
    <w:pPr>
      <w:spacing w:after="0" w:line="240" w:lineRule="auto"/>
    </w:pPr>
    <w:rPr>
      <w:rFonts w:eastAsiaTheme="minorHAnsi"/>
    </w:rPr>
  </w:style>
  <w:style w:type="paragraph" w:customStyle="1" w:styleId="65EA66114E2C4007AA49DF8A688B6C93">
    <w:name w:val="65EA66114E2C4007AA49DF8A688B6C93"/>
    <w:rsid w:val="00195377"/>
    <w:pPr>
      <w:spacing w:after="0" w:line="240" w:lineRule="auto"/>
    </w:pPr>
    <w:rPr>
      <w:rFonts w:eastAsiaTheme="minorHAnsi"/>
    </w:rPr>
  </w:style>
  <w:style w:type="paragraph" w:customStyle="1" w:styleId="AADF014798B04193971817093E44A7AE">
    <w:name w:val="AADF014798B04193971817093E44A7AE"/>
    <w:rsid w:val="00195377"/>
    <w:pPr>
      <w:spacing w:after="0" w:line="240" w:lineRule="auto"/>
    </w:pPr>
    <w:rPr>
      <w:rFonts w:eastAsiaTheme="minorHAnsi"/>
    </w:rPr>
  </w:style>
  <w:style w:type="paragraph" w:customStyle="1" w:styleId="5C5CDE449C7246F6A29153401E2E1D73">
    <w:name w:val="5C5CDE449C7246F6A29153401E2E1D73"/>
    <w:rsid w:val="00195377"/>
    <w:pPr>
      <w:spacing w:after="0" w:line="240" w:lineRule="auto"/>
    </w:pPr>
    <w:rPr>
      <w:rFonts w:eastAsiaTheme="minorHAnsi"/>
    </w:rPr>
  </w:style>
  <w:style w:type="paragraph" w:customStyle="1" w:styleId="638D97DD8FCE455DB875818DEAE471C8">
    <w:name w:val="638D97DD8FCE455DB875818DEAE471C8"/>
    <w:rsid w:val="00195377"/>
    <w:pPr>
      <w:spacing w:after="0" w:line="240" w:lineRule="auto"/>
    </w:pPr>
    <w:rPr>
      <w:rFonts w:eastAsiaTheme="minorHAnsi"/>
    </w:rPr>
  </w:style>
  <w:style w:type="paragraph" w:customStyle="1" w:styleId="1A01E077287B45CDB389FF4088742452">
    <w:name w:val="1A01E077287B45CDB389FF4088742452"/>
    <w:rsid w:val="00195377"/>
    <w:pPr>
      <w:spacing w:after="0" w:line="240" w:lineRule="auto"/>
    </w:pPr>
    <w:rPr>
      <w:rFonts w:eastAsiaTheme="minorHAnsi"/>
    </w:rPr>
  </w:style>
  <w:style w:type="paragraph" w:customStyle="1" w:styleId="CBF1182EBC934D50816E53CA7F719AED">
    <w:name w:val="CBF1182EBC934D50816E53CA7F719AED"/>
    <w:rsid w:val="00195377"/>
    <w:pPr>
      <w:spacing w:after="0" w:line="240" w:lineRule="auto"/>
    </w:pPr>
    <w:rPr>
      <w:rFonts w:eastAsiaTheme="minorHAnsi"/>
    </w:rPr>
  </w:style>
  <w:style w:type="paragraph" w:customStyle="1" w:styleId="021012A60C3C46F29E80BDBDBDA3ADE3">
    <w:name w:val="021012A60C3C46F29E80BDBDBDA3ADE3"/>
    <w:rsid w:val="00195377"/>
    <w:pPr>
      <w:spacing w:after="0" w:line="240" w:lineRule="auto"/>
    </w:pPr>
    <w:rPr>
      <w:rFonts w:eastAsiaTheme="minorHAnsi"/>
    </w:rPr>
  </w:style>
  <w:style w:type="paragraph" w:customStyle="1" w:styleId="7DC62ED16EF04FDC842D5713B6EEB7DE">
    <w:name w:val="7DC62ED16EF04FDC842D5713B6EEB7DE"/>
    <w:rsid w:val="00195377"/>
    <w:pPr>
      <w:spacing w:after="0" w:line="240" w:lineRule="auto"/>
    </w:pPr>
    <w:rPr>
      <w:rFonts w:eastAsiaTheme="minorHAnsi"/>
    </w:rPr>
  </w:style>
  <w:style w:type="paragraph" w:customStyle="1" w:styleId="F499EA5DF0254319B52C89A6BAF34884">
    <w:name w:val="F499EA5DF0254319B52C89A6BAF34884"/>
    <w:rsid w:val="00195377"/>
    <w:pPr>
      <w:spacing w:after="0" w:line="240" w:lineRule="auto"/>
    </w:pPr>
    <w:rPr>
      <w:rFonts w:eastAsiaTheme="minorHAnsi"/>
    </w:rPr>
  </w:style>
  <w:style w:type="paragraph" w:customStyle="1" w:styleId="B446DB253E954601A1A33450809CA8B2">
    <w:name w:val="B446DB253E954601A1A33450809CA8B2"/>
    <w:rsid w:val="00195377"/>
    <w:pPr>
      <w:spacing w:after="0" w:line="240" w:lineRule="auto"/>
    </w:pPr>
    <w:rPr>
      <w:rFonts w:eastAsiaTheme="minorHAnsi"/>
    </w:rPr>
  </w:style>
  <w:style w:type="paragraph" w:customStyle="1" w:styleId="E8555D3B5FE6417D9935A502A26CD620">
    <w:name w:val="E8555D3B5FE6417D9935A502A26CD620"/>
    <w:rsid w:val="00195377"/>
    <w:pPr>
      <w:spacing w:after="0" w:line="240" w:lineRule="auto"/>
    </w:pPr>
    <w:rPr>
      <w:rFonts w:eastAsiaTheme="minorHAnsi"/>
    </w:rPr>
  </w:style>
  <w:style w:type="paragraph" w:customStyle="1" w:styleId="A7914321349A459885B71820CE4DF441">
    <w:name w:val="A7914321349A459885B71820CE4DF441"/>
    <w:rsid w:val="00195377"/>
    <w:pPr>
      <w:spacing w:after="0" w:line="240" w:lineRule="auto"/>
    </w:pPr>
    <w:rPr>
      <w:rFonts w:eastAsiaTheme="minorHAnsi"/>
    </w:rPr>
  </w:style>
  <w:style w:type="paragraph" w:customStyle="1" w:styleId="15D231C3BD9A4FD193BEB7A9D61A1291">
    <w:name w:val="15D231C3BD9A4FD193BEB7A9D61A1291"/>
    <w:rsid w:val="00195377"/>
    <w:pPr>
      <w:spacing w:after="0" w:line="240" w:lineRule="auto"/>
    </w:pPr>
    <w:rPr>
      <w:rFonts w:eastAsiaTheme="minorHAnsi"/>
    </w:rPr>
  </w:style>
  <w:style w:type="paragraph" w:customStyle="1" w:styleId="99E573BAAB1847FA9D6941EE15223244">
    <w:name w:val="99E573BAAB1847FA9D6941EE15223244"/>
    <w:rsid w:val="00195377"/>
    <w:pPr>
      <w:spacing w:after="0" w:line="240" w:lineRule="auto"/>
    </w:pPr>
    <w:rPr>
      <w:rFonts w:eastAsiaTheme="minorHAnsi"/>
    </w:rPr>
  </w:style>
  <w:style w:type="paragraph" w:customStyle="1" w:styleId="2DBC46B0187340A0BDEFF1672C1BAABE">
    <w:name w:val="2DBC46B0187340A0BDEFF1672C1BAABE"/>
    <w:rsid w:val="00195377"/>
    <w:pPr>
      <w:spacing w:after="0" w:line="240" w:lineRule="auto"/>
    </w:pPr>
    <w:rPr>
      <w:rFonts w:eastAsiaTheme="minorHAnsi"/>
    </w:rPr>
  </w:style>
  <w:style w:type="paragraph" w:customStyle="1" w:styleId="8EED468E29B44D5894F4CABE8A147E6B">
    <w:name w:val="8EED468E29B44D5894F4CABE8A147E6B"/>
    <w:rsid w:val="00195377"/>
    <w:pPr>
      <w:spacing w:after="0" w:line="240" w:lineRule="auto"/>
    </w:pPr>
    <w:rPr>
      <w:rFonts w:eastAsiaTheme="minorHAnsi"/>
    </w:rPr>
  </w:style>
  <w:style w:type="paragraph" w:customStyle="1" w:styleId="E9EB75D51CE14F9192B3E49B047084AE">
    <w:name w:val="E9EB75D51CE14F9192B3E49B047084AE"/>
    <w:rsid w:val="00195377"/>
    <w:pPr>
      <w:spacing w:after="0" w:line="240" w:lineRule="auto"/>
    </w:pPr>
    <w:rPr>
      <w:rFonts w:eastAsiaTheme="minorHAnsi"/>
    </w:rPr>
  </w:style>
  <w:style w:type="paragraph" w:customStyle="1" w:styleId="8593076F6D9A4331B3F46838E0FA3E43">
    <w:name w:val="8593076F6D9A4331B3F46838E0FA3E43"/>
    <w:rsid w:val="00195377"/>
    <w:pPr>
      <w:spacing w:after="0" w:line="240" w:lineRule="auto"/>
    </w:pPr>
    <w:rPr>
      <w:rFonts w:eastAsiaTheme="minorHAnsi"/>
    </w:rPr>
  </w:style>
  <w:style w:type="paragraph" w:customStyle="1" w:styleId="A25BF4E51FAE44B2B12598B7A87AB471">
    <w:name w:val="A25BF4E51FAE44B2B12598B7A87AB471"/>
    <w:rsid w:val="00195377"/>
    <w:pPr>
      <w:spacing w:after="0" w:line="240" w:lineRule="auto"/>
    </w:pPr>
    <w:rPr>
      <w:rFonts w:eastAsiaTheme="minorHAnsi"/>
    </w:rPr>
  </w:style>
  <w:style w:type="paragraph" w:customStyle="1" w:styleId="0868DB6CFC944D2580F662E535F64B20">
    <w:name w:val="0868DB6CFC944D2580F662E535F64B20"/>
    <w:rsid w:val="00195377"/>
    <w:pPr>
      <w:spacing w:after="0" w:line="240" w:lineRule="auto"/>
    </w:pPr>
    <w:rPr>
      <w:rFonts w:eastAsiaTheme="minorHAnsi"/>
    </w:rPr>
  </w:style>
  <w:style w:type="paragraph" w:customStyle="1" w:styleId="97700DA5DC324F10817CC4760A397E07">
    <w:name w:val="97700DA5DC324F10817CC4760A397E07"/>
    <w:rsid w:val="00195377"/>
    <w:pPr>
      <w:spacing w:after="0" w:line="240" w:lineRule="auto"/>
    </w:pPr>
    <w:rPr>
      <w:rFonts w:eastAsiaTheme="minorHAnsi"/>
    </w:rPr>
  </w:style>
  <w:style w:type="paragraph" w:customStyle="1" w:styleId="467E5BBD9093492D894596CA0A5D6C73">
    <w:name w:val="467E5BBD9093492D894596CA0A5D6C73"/>
    <w:rsid w:val="00195377"/>
    <w:pPr>
      <w:spacing w:after="0" w:line="240" w:lineRule="auto"/>
    </w:pPr>
    <w:rPr>
      <w:rFonts w:eastAsiaTheme="minorHAnsi"/>
    </w:rPr>
  </w:style>
  <w:style w:type="paragraph" w:customStyle="1" w:styleId="45C5A13DBC38434E95A61437797CDC01">
    <w:name w:val="45C5A13DBC38434E95A61437797CDC01"/>
    <w:rsid w:val="00195377"/>
    <w:pPr>
      <w:spacing w:after="0" w:line="240" w:lineRule="auto"/>
    </w:pPr>
    <w:rPr>
      <w:rFonts w:eastAsiaTheme="minorHAnsi"/>
    </w:rPr>
  </w:style>
  <w:style w:type="paragraph" w:customStyle="1" w:styleId="4F7C6587DBCA4AAEA9204CB5112BDB23">
    <w:name w:val="4F7C6587DBCA4AAEA9204CB5112BDB23"/>
    <w:rsid w:val="00195377"/>
    <w:pPr>
      <w:spacing w:after="0" w:line="240" w:lineRule="auto"/>
    </w:pPr>
    <w:rPr>
      <w:rFonts w:eastAsiaTheme="minorHAnsi"/>
    </w:rPr>
  </w:style>
  <w:style w:type="paragraph" w:customStyle="1" w:styleId="57EDAA51EC7A41B8B81DCD9A07148555">
    <w:name w:val="57EDAA51EC7A41B8B81DCD9A07148555"/>
    <w:rsid w:val="00195377"/>
    <w:pPr>
      <w:spacing w:after="0" w:line="240" w:lineRule="auto"/>
    </w:pPr>
    <w:rPr>
      <w:rFonts w:eastAsiaTheme="minorHAnsi"/>
    </w:rPr>
  </w:style>
  <w:style w:type="paragraph" w:customStyle="1" w:styleId="E2EE33F5BDD44EB7A14B3C8C42DF3557">
    <w:name w:val="E2EE33F5BDD44EB7A14B3C8C42DF3557"/>
    <w:rsid w:val="00195377"/>
    <w:pPr>
      <w:spacing w:after="0" w:line="240" w:lineRule="auto"/>
    </w:pPr>
    <w:rPr>
      <w:rFonts w:eastAsiaTheme="minorHAnsi"/>
    </w:rPr>
  </w:style>
  <w:style w:type="paragraph" w:customStyle="1" w:styleId="B8B71F7AAAE7424FAD61CC02CA192215">
    <w:name w:val="B8B71F7AAAE7424FAD61CC02CA192215"/>
    <w:rsid w:val="00195377"/>
    <w:pPr>
      <w:spacing w:after="0" w:line="240" w:lineRule="auto"/>
    </w:pPr>
    <w:rPr>
      <w:rFonts w:eastAsiaTheme="minorHAnsi"/>
    </w:rPr>
  </w:style>
  <w:style w:type="paragraph" w:customStyle="1" w:styleId="D47CE4FB701A420CB21B4269786BF50F">
    <w:name w:val="D47CE4FB701A420CB21B4269786BF50F"/>
    <w:rsid w:val="00195377"/>
    <w:pPr>
      <w:spacing w:after="0" w:line="240" w:lineRule="auto"/>
    </w:pPr>
    <w:rPr>
      <w:rFonts w:eastAsiaTheme="minorHAnsi"/>
    </w:rPr>
  </w:style>
  <w:style w:type="paragraph" w:customStyle="1" w:styleId="038E4CF304E54D2FA6C84F4E0C41AEE1">
    <w:name w:val="038E4CF304E54D2FA6C84F4E0C41AEE1"/>
    <w:rsid w:val="00195377"/>
    <w:pPr>
      <w:spacing w:after="0" w:line="240" w:lineRule="auto"/>
    </w:pPr>
    <w:rPr>
      <w:rFonts w:eastAsiaTheme="minorHAnsi"/>
    </w:rPr>
  </w:style>
  <w:style w:type="paragraph" w:customStyle="1" w:styleId="4EF1141B836B434A8E3C06CEC62600C8">
    <w:name w:val="4EF1141B836B434A8E3C06CEC62600C8"/>
    <w:rsid w:val="00195377"/>
    <w:pPr>
      <w:spacing w:after="0" w:line="240" w:lineRule="auto"/>
    </w:pPr>
    <w:rPr>
      <w:rFonts w:eastAsiaTheme="minorHAnsi"/>
    </w:rPr>
  </w:style>
  <w:style w:type="paragraph" w:customStyle="1" w:styleId="3F2C85A47CD5406199436A4E5ECEBF84">
    <w:name w:val="3F2C85A47CD5406199436A4E5ECEBF84"/>
    <w:rsid w:val="00195377"/>
    <w:pPr>
      <w:spacing w:after="0" w:line="240" w:lineRule="auto"/>
    </w:pPr>
    <w:rPr>
      <w:rFonts w:eastAsiaTheme="minorHAnsi"/>
    </w:rPr>
  </w:style>
  <w:style w:type="paragraph" w:customStyle="1" w:styleId="A126A0D7355F46FA951D13E92561D918">
    <w:name w:val="A126A0D7355F46FA951D13E92561D918"/>
    <w:rsid w:val="00195377"/>
    <w:pPr>
      <w:spacing w:after="0" w:line="240" w:lineRule="auto"/>
    </w:pPr>
    <w:rPr>
      <w:rFonts w:eastAsiaTheme="minorHAnsi"/>
    </w:rPr>
  </w:style>
  <w:style w:type="paragraph" w:customStyle="1" w:styleId="FA2DED604EAC48A2BA98AA10CF0F4470">
    <w:name w:val="FA2DED604EAC48A2BA98AA10CF0F4470"/>
    <w:rsid w:val="00195377"/>
    <w:pPr>
      <w:spacing w:after="0" w:line="240" w:lineRule="auto"/>
    </w:pPr>
    <w:rPr>
      <w:rFonts w:eastAsiaTheme="minorHAnsi"/>
    </w:rPr>
  </w:style>
  <w:style w:type="paragraph" w:customStyle="1" w:styleId="643DBEE1DF9A4640840A97E4D7A6E4E6">
    <w:name w:val="643DBEE1DF9A4640840A97E4D7A6E4E6"/>
    <w:rsid w:val="00195377"/>
    <w:pPr>
      <w:spacing w:after="0" w:line="240" w:lineRule="auto"/>
    </w:pPr>
    <w:rPr>
      <w:rFonts w:eastAsiaTheme="minorHAnsi"/>
    </w:rPr>
  </w:style>
  <w:style w:type="paragraph" w:customStyle="1" w:styleId="442D417B75E64255941D315590A01E71">
    <w:name w:val="442D417B75E64255941D315590A01E71"/>
    <w:rsid w:val="00195377"/>
    <w:pPr>
      <w:spacing w:after="0" w:line="240" w:lineRule="auto"/>
    </w:pPr>
    <w:rPr>
      <w:rFonts w:eastAsiaTheme="minorHAnsi"/>
    </w:rPr>
  </w:style>
  <w:style w:type="paragraph" w:customStyle="1" w:styleId="2B2E90167E304C1C9D95B06F72B4325E">
    <w:name w:val="2B2E90167E304C1C9D95B06F72B4325E"/>
    <w:rsid w:val="00195377"/>
    <w:pPr>
      <w:spacing w:after="0" w:line="240" w:lineRule="auto"/>
    </w:pPr>
    <w:rPr>
      <w:rFonts w:eastAsiaTheme="minorHAnsi"/>
    </w:rPr>
  </w:style>
  <w:style w:type="paragraph" w:customStyle="1" w:styleId="04D8741A68AB4BC6A8502618C959F5A8">
    <w:name w:val="04D8741A68AB4BC6A8502618C959F5A8"/>
    <w:rsid w:val="00195377"/>
    <w:pPr>
      <w:spacing w:after="0" w:line="240" w:lineRule="auto"/>
    </w:pPr>
    <w:rPr>
      <w:rFonts w:eastAsiaTheme="minorHAnsi"/>
    </w:rPr>
  </w:style>
  <w:style w:type="paragraph" w:customStyle="1" w:styleId="1A7CD818E10D4674BB3A1CBDEBE2B5EF">
    <w:name w:val="1A7CD818E10D4674BB3A1CBDEBE2B5EF"/>
    <w:rsid w:val="00195377"/>
    <w:pPr>
      <w:spacing w:after="0" w:line="240" w:lineRule="auto"/>
    </w:pPr>
    <w:rPr>
      <w:rFonts w:eastAsiaTheme="minorHAnsi"/>
    </w:rPr>
  </w:style>
  <w:style w:type="paragraph" w:customStyle="1" w:styleId="225A317E836D4287B9CB74DEF2B5F4E6">
    <w:name w:val="225A317E836D4287B9CB74DEF2B5F4E6"/>
    <w:rsid w:val="00195377"/>
    <w:pPr>
      <w:spacing w:after="0" w:line="240" w:lineRule="auto"/>
    </w:pPr>
    <w:rPr>
      <w:rFonts w:eastAsiaTheme="minorHAnsi"/>
    </w:rPr>
  </w:style>
  <w:style w:type="paragraph" w:customStyle="1" w:styleId="F3BF30C624C04D8683C4C4FD7D5C3FAB">
    <w:name w:val="F3BF30C624C04D8683C4C4FD7D5C3FAB"/>
    <w:rsid w:val="00195377"/>
    <w:pPr>
      <w:spacing w:after="0" w:line="240" w:lineRule="auto"/>
    </w:pPr>
    <w:rPr>
      <w:rFonts w:eastAsiaTheme="minorHAnsi"/>
    </w:rPr>
  </w:style>
  <w:style w:type="paragraph" w:customStyle="1" w:styleId="2B469A8021B14D73BAD9FEEB7BBCAE05">
    <w:name w:val="2B469A8021B14D73BAD9FEEB7BBCAE05"/>
    <w:rsid w:val="00195377"/>
    <w:pPr>
      <w:spacing w:after="0" w:line="240" w:lineRule="auto"/>
    </w:pPr>
    <w:rPr>
      <w:rFonts w:eastAsiaTheme="minorHAnsi"/>
    </w:rPr>
  </w:style>
  <w:style w:type="paragraph" w:customStyle="1" w:styleId="32F4B97E34EB4465925DEA867C68156B">
    <w:name w:val="32F4B97E34EB4465925DEA867C68156B"/>
    <w:rsid w:val="00195377"/>
    <w:pPr>
      <w:spacing w:after="0" w:line="240" w:lineRule="auto"/>
    </w:pPr>
    <w:rPr>
      <w:rFonts w:eastAsiaTheme="minorHAnsi"/>
    </w:rPr>
  </w:style>
  <w:style w:type="paragraph" w:customStyle="1" w:styleId="F2675099A4AB4DFF941121374D95F9C7">
    <w:name w:val="F2675099A4AB4DFF941121374D95F9C7"/>
    <w:rsid w:val="00195377"/>
    <w:pPr>
      <w:spacing w:after="0" w:line="240" w:lineRule="auto"/>
    </w:pPr>
    <w:rPr>
      <w:rFonts w:eastAsiaTheme="minorHAnsi"/>
    </w:rPr>
  </w:style>
  <w:style w:type="paragraph" w:customStyle="1" w:styleId="ED5CF8DE5AB243BBA50CB4C9671F859B">
    <w:name w:val="ED5CF8DE5AB243BBA50CB4C9671F859B"/>
    <w:rsid w:val="00195377"/>
    <w:pPr>
      <w:spacing w:after="0" w:line="240" w:lineRule="auto"/>
    </w:pPr>
    <w:rPr>
      <w:rFonts w:eastAsiaTheme="minorHAnsi"/>
    </w:rPr>
  </w:style>
  <w:style w:type="paragraph" w:customStyle="1" w:styleId="6DD6A46966AD4394A829DD5DC4DD9CE2">
    <w:name w:val="6DD6A46966AD4394A829DD5DC4DD9CE2"/>
    <w:rsid w:val="00195377"/>
    <w:pPr>
      <w:spacing w:after="0" w:line="240" w:lineRule="auto"/>
    </w:pPr>
    <w:rPr>
      <w:rFonts w:eastAsiaTheme="minorHAnsi"/>
    </w:rPr>
  </w:style>
  <w:style w:type="paragraph" w:customStyle="1" w:styleId="FD7E2F1F5A324BFD893CC1F81DD813F2">
    <w:name w:val="FD7E2F1F5A324BFD893CC1F81DD813F2"/>
    <w:rsid w:val="00195377"/>
    <w:pPr>
      <w:spacing w:after="0" w:line="240" w:lineRule="auto"/>
    </w:pPr>
    <w:rPr>
      <w:rFonts w:eastAsiaTheme="minorHAnsi"/>
    </w:rPr>
  </w:style>
  <w:style w:type="paragraph" w:customStyle="1" w:styleId="2FD5EE34BE42400C81FB40FD12FE3646">
    <w:name w:val="2FD5EE34BE42400C81FB40FD12FE3646"/>
    <w:rsid w:val="00195377"/>
    <w:pPr>
      <w:spacing w:after="0" w:line="240" w:lineRule="auto"/>
    </w:pPr>
    <w:rPr>
      <w:rFonts w:eastAsiaTheme="minorHAnsi"/>
    </w:rPr>
  </w:style>
  <w:style w:type="paragraph" w:customStyle="1" w:styleId="07F12EAA6BDE4AD2B3C801A92E01502B">
    <w:name w:val="07F12EAA6BDE4AD2B3C801A92E01502B"/>
    <w:rsid w:val="00195377"/>
    <w:pPr>
      <w:spacing w:after="0" w:line="240" w:lineRule="auto"/>
    </w:pPr>
    <w:rPr>
      <w:rFonts w:eastAsiaTheme="minorHAnsi"/>
    </w:rPr>
  </w:style>
  <w:style w:type="paragraph" w:customStyle="1" w:styleId="AB2205024474427EAF596860F087BE99">
    <w:name w:val="AB2205024474427EAF596860F087BE99"/>
    <w:rsid w:val="00195377"/>
    <w:pPr>
      <w:spacing w:after="0" w:line="240" w:lineRule="auto"/>
    </w:pPr>
    <w:rPr>
      <w:rFonts w:eastAsiaTheme="minorHAnsi"/>
    </w:rPr>
  </w:style>
  <w:style w:type="paragraph" w:customStyle="1" w:styleId="15CF0F2BEA2D43D9BC01F94CFD1556EE">
    <w:name w:val="15CF0F2BEA2D43D9BC01F94CFD1556EE"/>
    <w:rsid w:val="00195377"/>
    <w:pPr>
      <w:spacing w:after="0" w:line="240" w:lineRule="auto"/>
    </w:pPr>
    <w:rPr>
      <w:rFonts w:eastAsiaTheme="minorHAnsi"/>
    </w:rPr>
  </w:style>
  <w:style w:type="paragraph" w:customStyle="1" w:styleId="15B40C8BEB6845DB93F80A5218F4A6F6">
    <w:name w:val="15B40C8BEB6845DB93F80A5218F4A6F6"/>
    <w:rsid w:val="00195377"/>
    <w:pPr>
      <w:spacing w:after="0" w:line="240" w:lineRule="auto"/>
    </w:pPr>
    <w:rPr>
      <w:rFonts w:eastAsiaTheme="minorHAnsi"/>
    </w:rPr>
  </w:style>
  <w:style w:type="paragraph" w:customStyle="1" w:styleId="4A274363F3874143B9154DF6D3EFDE40">
    <w:name w:val="4A274363F3874143B9154DF6D3EFDE40"/>
    <w:rsid w:val="00195377"/>
    <w:pPr>
      <w:spacing w:after="0" w:line="240" w:lineRule="auto"/>
    </w:pPr>
    <w:rPr>
      <w:rFonts w:eastAsiaTheme="minorHAnsi"/>
    </w:rPr>
  </w:style>
  <w:style w:type="paragraph" w:customStyle="1" w:styleId="4972CA02F191476AB0F0F5779B0B8BEA">
    <w:name w:val="4972CA02F191476AB0F0F5779B0B8BEA"/>
    <w:rsid w:val="00195377"/>
    <w:pPr>
      <w:spacing w:after="0" w:line="240" w:lineRule="auto"/>
    </w:pPr>
    <w:rPr>
      <w:rFonts w:eastAsiaTheme="minorHAnsi"/>
    </w:rPr>
  </w:style>
  <w:style w:type="paragraph" w:customStyle="1" w:styleId="1105FE0D7FB24031AD3F4423B471DA97">
    <w:name w:val="1105FE0D7FB24031AD3F4423B471DA97"/>
    <w:rsid w:val="00195377"/>
    <w:pPr>
      <w:spacing w:after="0" w:line="240" w:lineRule="auto"/>
    </w:pPr>
    <w:rPr>
      <w:rFonts w:eastAsiaTheme="minorHAnsi"/>
    </w:rPr>
  </w:style>
  <w:style w:type="paragraph" w:customStyle="1" w:styleId="E6A9E7D649F64DAFAC4E37435FC0E51B">
    <w:name w:val="E6A9E7D649F64DAFAC4E37435FC0E51B"/>
    <w:rsid w:val="00195377"/>
    <w:pPr>
      <w:spacing w:after="0" w:line="240" w:lineRule="auto"/>
    </w:pPr>
    <w:rPr>
      <w:rFonts w:eastAsiaTheme="minorHAnsi"/>
    </w:rPr>
  </w:style>
  <w:style w:type="paragraph" w:customStyle="1" w:styleId="64CDA09202664CF388FDE1796C0BDB99">
    <w:name w:val="64CDA09202664CF388FDE1796C0BDB99"/>
    <w:rsid w:val="00195377"/>
    <w:pPr>
      <w:spacing w:after="0" w:line="240" w:lineRule="auto"/>
    </w:pPr>
    <w:rPr>
      <w:rFonts w:eastAsiaTheme="minorHAnsi"/>
    </w:rPr>
  </w:style>
  <w:style w:type="paragraph" w:customStyle="1" w:styleId="80D619E8338449C4A2B56761678D3267">
    <w:name w:val="80D619E8338449C4A2B56761678D3267"/>
    <w:rsid w:val="00195377"/>
    <w:pPr>
      <w:spacing w:after="0" w:line="240" w:lineRule="auto"/>
    </w:pPr>
    <w:rPr>
      <w:rFonts w:eastAsiaTheme="minorHAnsi"/>
    </w:rPr>
  </w:style>
  <w:style w:type="paragraph" w:customStyle="1" w:styleId="1A820CF7C8424DD7990D31F018DB71A5">
    <w:name w:val="1A820CF7C8424DD7990D31F018DB71A5"/>
    <w:rsid w:val="00195377"/>
    <w:pPr>
      <w:spacing w:after="0" w:line="240" w:lineRule="auto"/>
    </w:pPr>
    <w:rPr>
      <w:rFonts w:eastAsiaTheme="minorHAnsi"/>
    </w:rPr>
  </w:style>
  <w:style w:type="paragraph" w:customStyle="1" w:styleId="BA526431ECEE4D63BC29951A5D20C2C7">
    <w:name w:val="BA526431ECEE4D63BC29951A5D20C2C7"/>
    <w:rsid w:val="00195377"/>
    <w:pPr>
      <w:spacing w:after="0" w:line="240" w:lineRule="auto"/>
    </w:pPr>
    <w:rPr>
      <w:rFonts w:eastAsiaTheme="minorHAnsi"/>
    </w:rPr>
  </w:style>
  <w:style w:type="paragraph" w:customStyle="1" w:styleId="5DAEB775738C4C56AFD635905D75DF6C">
    <w:name w:val="5DAEB775738C4C56AFD635905D75DF6C"/>
    <w:rsid w:val="00195377"/>
    <w:pPr>
      <w:spacing w:after="0" w:line="240" w:lineRule="auto"/>
    </w:pPr>
    <w:rPr>
      <w:rFonts w:eastAsiaTheme="minorHAnsi"/>
    </w:rPr>
  </w:style>
  <w:style w:type="paragraph" w:customStyle="1" w:styleId="F1A37DF5B3C842E49F593BBC7585CBDF">
    <w:name w:val="F1A37DF5B3C842E49F593BBC7585CBDF"/>
    <w:rsid w:val="00195377"/>
    <w:pPr>
      <w:spacing w:after="0" w:line="240" w:lineRule="auto"/>
    </w:pPr>
    <w:rPr>
      <w:rFonts w:eastAsiaTheme="minorHAnsi"/>
    </w:rPr>
  </w:style>
  <w:style w:type="paragraph" w:customStyle="1" w:styleId="CE38F40E64484CB9BAE5123E04C8C1BD">
    <w:name w:val="CE38F40E64484CB9BAE5123E04C8C1BD"/>
    <w:rsid w:val="00195377"/>
    <w:pPr>
      <w:spacing w:after="0" w:line="240" w:lineRule="auto"/>
    </w:pPr>
    <w:rPr>
      <w:rFonts w:eastAsiaTheme="minorHAnsi"/>
    </w:rPr>
  </w:style>
  <w:style w:type="paragraph" w:customStyle="1" w:styleId="E607789968DF4452960F5BA14EC0C34A">
    <w:name w:val="E607789968DF4452960F5BA14EC0C34A"/>
    <w:rsid w:val="00195377"/>
    <w:pPr>
      <w:spacing w:after="0" w:line="240" w:lineRule="auto"/>
    </w:pPr>
    <w:rPr>
      <w:rFonts w:eastAsiaTheme="minorHAnsi"/>
    </w:rPr>
  </w:style>
  <w:style w:type="paragraph" w:customStyle="1" w:styleId="68CCCAAD6E0144DA8B5815BEE771CCB5">
    <w:name w:val="68CCCAAD6E0144DA8B5815BEE771CCB5"/>
    <w:rsid w:val="00195377"/>
    <w:pPr>
      <w:spacing w:after="0" w:line="240" w:lineRule="auto"/>
    </w:pPr>
    <w:rPr>
      <w:rFonts w:eastAsiaTheme="minorHAnsi"/>
    </w:rPr>
  </w:style>
  <w:style w:type="paragraph" w:customStyle="1" w:styleId="3EEAD78EE5A0483686C7E9B9E5CC4CE0">
    <w:name w:val="3EEAD78EE5A0483686C7E9B9E5CC4CE0"/>
    <w:rsid w:val="00195377"/>
    <w:pPr>
      <w:spacing w:after="0" w:line="240" w:lineRule="auto"/>
    </w:pPr>
    <w:rPr>
      <w:rFonts w:eastAsiaTheme="minorHAnsi"/>
    </w:rPr>
  </w:style>
  <w:style w:type="paragraph" w:customStyle="1" w:styleId="13EE551916B94019B5D06B869F3EDCF8">
    <w:name w:val="13EE551916B94019B5D06B869F3EDCF8"/>
    <w:rsid w:val="00195377"/>
    <w:pPr>
      <w:spacing w:after="0" w:line="240" w:lineRule="auto"/>
    </w:pPr>
    <w:rPr>
      <w:rFonts w:eastAsiaTheme="minorHAnsi"/>
    </w:rPr>
  </w:style>
  <w:style w:type="paragraph" w:customStyle="1" w:styleId="BCA719BB9AAD4F879338C5EA769164C0">
    <w:name w:val="BCA719BB9AAD4F879338C5EA769164C0"/>
    <w:rsid w:val="00195377"/>
    <w:pPr>
      <w:spacing w:after="0" w:line="240" w:lineRule="auto"/>
    </w:pPr>
    <w:rPr>
      <w:rFonts w:eastAsiaTheme="minorHAnsi"/>
    </w:rPr>
  </w:style>
  <w:style w:type="paragraph" w:customStyle="1" w:styleId="0553FD85345C48DDA2937A6F695618BE">
    <w:name w:val="0553FD85345C48DDA2937A6F695618BE"/>
    <w:rsid w:val="00195377"/>
    <w:pPr>
      <w:spacing w:after="0" w:line="240" w:lineRule="auto"/>
    </w:pPr>
    <w:rPr>
      <w:rFonts w:eastAsiaTheme="minorHAnsi"/>
    </w:rPr>
  </w:style>
  <w:style w:type="paragraph" w:customStyle="1" w:styleId="1C32D51C196A4AB0AEB0594AAA4A60C0">
    <w:name w:val="1C32D51C196A4AB0AEB0594AAA4A60C0"/>
    <w:rsid w:val="00195377"/>
    <w:pPr>
      <w:spacing w:after="0" w:line="240" w:lineRule="auto"/>
    </w:pPr>
    <w:rPr>
      <w:rFonts w:eastAsiaTheme="minorHAnsi"/>
    </w:rPr>
  </w:style>
  <w:style w:type="paragraph" w:customStyle="1" w:styleId="38AB21AED8DD497CB635B10CFDE66AC5">
    <w:name w:val="38AB21AED8DD497CB635B10CFDE66AC5"/>
    <w:rsid w:val="00195377"/>
    <w:pPr>
      <w:spacing w:after="0" w:line="240" w:lineRule="auto"/>
    </w:pPr>
    <w:rPr>
      <w:rFonts w:eastAsiaTheme="minorHAnsi"/>
    </w:rPr>
  </w:style>
  <w:style w:type="paragraph" w:customStyle="1" w:styleId="2B602EEFB1E34147A9F40614D575E684">
    <w:name w:val="2B602EEFB1E34147A9F40614D575E684"/>
    <w:rsid w:val="00195377"/>
    <w:pPr>
      <w:spacing w:after="0" w:line="240" w:lineRule="auto"/>
    </w:pPr>
    <w:rPr>
      <w:rFonts w:eastAsiaTheme="minorHAnsi"/>
    </w:rPr>
  </w:style>
  <w:style w:type="paragraph" w:customStyle="1" w:styleId="C5F1EF5DB3D6446C913A2342ACDCECA0">
    <w:name w:val="C5F1EF5DB3D6446C913A2342ACDCECA0"/>
    <w:rsid w:val="00195377"/>
    <w:pPr>
      <w:spacing w:after="0" w:line="240" w:lineRule="auto"/>
    </w:pPr>
    <w:rPr>
      <w:rFonts w:eastAsiaTheme="minorHAnsi"/>
    </w:rPr>
  </w:style>
  <w:style w:type="paragraph" w:customStyle="1" w:styleId="4729D298EE5543D8B018AD61DC9C2F6E">
    <w:name w:val="4729D298EE5543D8B018AD61DC9C2F6E"/>
    <w:rsid w:val="00195377"/>
    <w:pPr>
      <w:spacing w:after="0" w:line="240" w:lineRule="auto"/>
    </w:pPr>
    <w:rPr>
      <w:rFonts w:eastAsiaTheme="minorHAnsi"/>
    </w:rPr>
  </w:style>
  <w:style w:type="paragraph" w:customStyle="1" w:styleId="A496BA81B4824F9D8D8CE738E9CB2A76">
    <w:name w:val="A496BA81B4824F9D8D8CE738E9CB2A76"/>
    <w:rsid w:val="00195377"/>
    <w:pPr>
      <w:spacing w:after="0" w:line="240" w:lineRule="auto"/>
    </w:pPr>
    <w:rPr>
      <w:rFonts w:eastAsiaTheme="minorHAnsi"/>
    </w:rPr>
  </w:style>
  <w:style w:type="paragraph" w:customStyle="1" w:styleId="8827D3A436E1498DBC422E184A92CAF4">
    <w:name w:val="8827D3A436E1498DBC422E184A92CAF4"/>
    <w:rsid w:val="00195377"/>
    <w:pPr>
      <w:spacing w:after="0" w:line="240" w:lineRule="auto"/>
    </w:pPr>
    <w:rPr>
      <w:rFonts w:eastAsiaTheme="minorHAnsi"/>
    </w:rPr>
  </w:style>
  <w:style w:type="paragraph" w:customStyle="1" w:styleId="C53B030B46B449CAA6B55A38B9781453">
    <w:name w:val="C53B030B46B449CAA6B55A38B9781453"/>
    <w:rsid w:val="00195377"/>
    <w:pPr>
      <w:spacing w:after="0" w:line="240" w:lineRule="auto"/>
    </w:pPr>
    <w:rPr>
      <w:rFonts w:eastAsiaTheme="minorHAnsi"/>
    </w:rPr>
  </w:style>
  <w:style w:type="paragraph" w:customStyle="1" w:styleId="A0CAB65A61A543D0A15CDA53629A66EF">
    <w:name w:val="A0CAB65A61A543D0A15CDA53629A66EF"/>
    <w:rsid w:val="00195377"/>
    <w:pPr>
      <w:spacing w:after="0" w:line="240" w:lineRule="auto"/>
    </w:pPr>
    <w:rPr>
      <w:rFonts w:eastAsiaTheme="minorHAnsi"/>
    </w:rPr>
  </w:style>
  <w:style w:type="paragraph" w:customStyle="1" w:styleId="E6F6974FCEB94A109FFF5B8C17D45B56">
    <w:name w:val="E6F6974FCEB94A109FFF5B8C17D45B56"/>
    <w:rsid w:val="00195377"/>
    <w:pPr>
      <w:spacing w:after="0" w:line="240" w:lineRule="auto"/>
    </w:pPr>
    <w:rPr>
      <w:rFonts w:eastAsiaTheme="minorHAnsi"/>
    </w:rPr>
  </w:style>
  <w:style w:type="paragraph" w:customStyle="1" w:styleId="9345554F49284A9A804710429B3C646B">
    <w:name w:val="9345554F49284A9A804710429B3C646B"/>
    <w:rsid w:val="00195377"/>
    <w:pPr>
      <w:spacing w:after="0" w:line="240" w:lineRule="auto"/>
    </w:pPr>
    <w:rPr>
      <w:rFonts w:eastAsiaTheme="minorHAnsi"/>
    </w:rPr>
  </w:style>
  <w:style w:type="paragraph" w:customStyle="1" w:styleId="B35E45AF556242F585017F5CBAA2DADC">
    <w:name w:val="B35E45AF556242F585017F5CBAA2DADC"/>
    <w:rsid w:val="00195377"/>
    <w:pPr>
      <w:spacing w:after="0" w:line="240" w:lineRule="auto"/>
    </w:pPr>
    <w:rPr>
      <w:rFonts w:eastAsiaTheme="minorHAnsi"/>
    </w:rPr>
  </w:style>
  <w:style w:type="paragraph" w:customStyle="1" w:styleId="575A7CD8B8C8438497CC6FEFC8E569B7">
    <w:name w:val="575A7CD8B8C8438497CC6FEFC8E569B7"/>
    <w:rsid w:val="00195377"/>
    <w:pPr>
      <w:spacing w:after="0" w:line="240" w:lineRule="auto"/>
    </w:pPr>
    <w:rPr>
      <w:rFonts w:eastAsiaTheme="minorHAnsi"/>
    </w:rPr>
  </w:style>
  <w:style w:type="paragraph" w:customStyle="1" w:styleId="70BB46073A444DFEB06226147815A221">
    <w:name w:val="70BB46073A444DFEB06226147815A221"/>
    <w:rsid w:val="00195377"/>
    <w:pPr>
      <w:spacing w:after="0" w:line="240" w:lineRule="auto"/>
    </w:pPr>
    <w:rPr>
      <w:rFonts w:eastAsiaTheme="minorHAnsi"/>
    </w:rPr>
  </w:style>
  <w:style w:type="paragraph" w:customStyle="1" w:styleId="B3C614C289AD4189A36C0AB264B2118E">
    <w:name w:val="B3C614C289AD4189A36C0AB264B2118E"/>
    <w:rsid w:val="00195377"/>
    <w:pPr>
      <w:spacing w:after="0" w:line="240" w:lineRule="auto"/>
    </w:pPr>
    <w:rPr>
      <w:rFonts w:eastAsiaTheme="minorHAnsi"/>
    </w:rPr>
  </w:style>
  <w:style w:type="paragraph" w:customStyle="1" w:styleId="81FD4550BF4146D787A23212FD3CF9DA">
    <w:name w:val="81FD4550BF4146D787A23212FD3CF9DA"/>
    <w:rsid w:val="00195377"/>
    <w:pPr>
      <w:spacing w:after="0" w:line="240" w:lineRule="auto"/>
    </w:pPr>
    <w:rPr>
      <w:rFonts w:eastAsiaTheme="minorHAnsi"/>
    </w:rPr>
  </w:style>
  <w:style w:type="paragraph" w:customStyle="1" w:styleId="D45A963394804D92AF8C0C012704EB49">
    <w:name w:val="D45A963394804D92AF8C0C012704EB49"/>
    <w:rsid w:val="00195377"/>
    <w:pPr>
      <w:spacing w:after="0" w:line="240" w:lineRule="auto"/>
    </w:pPr>
    <w:rPr>
      <w:rFonts w:eastAsiaTheme="minorHAnsi"/>
    </w:rPr>
  </w:style>
  <w:style w:type="paragraph" w:customStyle="1" w:styleId="355DAEDC37B247178CFD5C0225FEB606">
    <w:name w:val="355DAEDC37B247178CFD5C0225FEB606"/>
    <w:rsid w:val="00195377"/>
    <w:pPr>
      <w:spacing w:after="0" w:line="240" w:lineRule="auto"/>
    </w:pPr>
    <w:rPr>
      <w:rFonts w:eastAsiaTheme="minorHAnsi"/>
    </w:rPr>
  </w:style>
  <w:style w:type="paragraph" w:customStyle="1" w:styleId="B192295BF1674B5B996438B7FECE4F3D">
    <w:name w:val="B192295BF1674B5B996438B7FECE4F3D"/>
    <w:rsid w:val="00195377"/>
    <w:pPr>
      <w:spacing w:after="0" w:line="240" w:lineRule="auto"/>
    </w:pPr>
    <w:rPr>
      <w:rFonts w:eastAsiaTheme="minorHAnsi"/>
    </w:rPr>
  </w:style>
  <w:style w:type="paragraph" w:customStyle="1" w:styleId="E040B5139AB14B53904D8D296CE8FA0A">
    <w:name w:val="E040B5139AB14B53904D8D296CE8FA0A"/>
    <w:rsid w:val="00195377"/>
    <w:pPr>
      <w:spacing w:after="0" w:line="240" w:lineRule="auto"/>
    </w:pPr>
    <w:rPr>
      <w:rFonts w:eastAsiaTheme="minorHAnsi"/>
    </w:rPr>
  </w:style>
  <w:style w:type="paragraph" w:customStyle="1" w:styleId="6A3DF776BA5C4018AA48C9E3686F0BB0">
    <w:name w:val="6A3DF776BA5C4018AA48C9E3686F0BB0"/>
    <w:rsid w:val="00195377"/>
    <w:pPr>
      <w:spacing w:after="0" w:line="240" w:lineRule="auto"/>
    </w:pPr>
    <w:rPr>
      <w:rFonts w:eastAsiaTheme="minorHAnsi"/>
    </w:rPr>
  </w:style>
  <w:style w:type="paragraph" w:customStyle="1" w:styleId="622F5031B5984B85A28803B0CA53C1A3">
    <w:name w:val="622F5031B5984B85A28803B0CA53C1A3"/>
    <w:rsid w:val="00195377"/>
    <w:pPr>
      <w:spacing w:after="0" w:line="240" w:lineRule="auto"/>
    </w:pPr>
    <w:rPr>
      <w:rFonts w:eastAsiaTheme="minorHAnsi"/>
    </w:rPr>
  </w:style>
  <w:style w:type="paragraph" w:customStyle="1" w:styleId="16D6FB8DD66C445A86C17EB7D92A78EE">
    <w:name w:val="16D6FB8DD66C445A86C17EB7D92A78EE"/>
    <w:rsid w:val="00195377"/>
    <w:pPr>
      <w:spacing w:after="0" w:line="240" w:lineRule="auto"/>
    </w:pPr>
    <w:rPr>
      <w:rFonts w:eastAsiaTheme="minorHAnsi"/>
    </w:rPr>
  </w:style>
  <w:style w:type="paragraph" w:customStyle="1" w:styleId="88B79F9CCCB94F5BADF4407EDEA526F6">
    <w:name w:val="88B79F9CCCB94F5BADF4407EDEA526F6"/>
    <w:rsid w:val="00195377"/>
    <w:pPr>
      <w:spacing w:after="0" w:line="240" w:lineRule="auto"/>
    </w:pPr>
    <w:rPr>
      <w:rFonts w:eastAsiaTheme="minorHAnsi"/>
    </w:rPr>
  </w:style>
  <w:style w:type="paragraph" w:customStyle="1" w:styleId="43B8520BF75A48389928CCFB471CD511">
    <w:name w:val="43B8520BF75A48389928CCFB471CD511"/>
    <w:rsid w:val="00195377"/>
    <w:pPr>
      <w:spacing w:after="0" w:line="240" w:lineRule="auto"/>
    </w:pPr>
    <w:rPr>
      <w:rFonts w:eastAsiaTheme="minorHAnsi"/>
    </w:rPr>
  </w:style>
  <w:style w:type="paragraph" w:customStyle="1" w:styleId="EC60F82AF1364FD587E40FC3592245C1">
    <w:name w:val="EC60F82AF1364FD587E40FC3592245C1"/>
    <w:rsid w:val="00195377"/>
    <w:pPr>
      <w:spacing w:after="0" w:line="240" w:lineRule="auto"/>
    </w:pPr>
    <w:rPr>
      <w:rFonts w:eastAsiaTheme="minorHAnsi"/>
    </w:rPr>
  </w:style>
  <w:style w:type="paragraph" w:customStyle="1" w:styleId="5FA52A98CAC1457C9C3AB8113E5BA6B1">
    <w:name w:val="5FA52A98CAC1457C9C3AB8113E5BA6B1"/>
    <w:rsid w:val="00195377"/>
    <w:pPr>
      <w:spacing w:after="0" w:line="240" w:lineRule="auto"/>
    </w:pPr>
    <w:rPr>
      <w:rFonts w:eastAsiaTheme="minorHAnsi"/>
    </w:rPr>
  </w:style>
  <w:style w:type="paragraph" w:customStyle="1" w:styleId="1B2DB01AC0604DF0B0571746A7EBE950">
    <w:name w:val="1B2DB01AC0604DF0B0571746A7EBE950"/>
    <w:rsid w:val="00195377"/>
    <w:pPr>
      <w:spacing w:after="0" w:line="240" w:lineRule="auto"/>
    </w:pPr>
    <w:rPr>
      <w:rFonts w:eastAsiaTheme="minorHAnsi"/>
    </w:rPr>
  </w:style>
  <w:style w:type="paragraph" w:customStyle="1" w:styleId="1B6910AC51A84BCFA0CB42F92AF300AF">
    <w:name w:val="1B6910AC51A84BCFA0CB42F92AF300AF"/>
    <w:rsid w:val="00195377"/>
    <w:pPr>
      <w:spacing w:after="0" w:line="240" w:lineRule="auto"/>
    </w:pPr>
    <w:rPr>
      <w:rFonts w:eastAsiaTheme="minorHAnsi"/>
    </w:rPr>
  </w:style>
  <w:style w:type="paragraph" w:customStyle="1" w:styleId="270D6F58037148538454BE804EBFA92B">
    <w:name w:val="270D6F58037148538454BE804EBFA92B"/>
    <w:rsid w:val="00195377"/>
    <w:pPr>
      <w:spacing w:after="0" w:line="240" w:lineRule="auto"/>
    </w:pPr>
    <w:rPr>
      <w:rFonts w:eastAsiaTheme="minorHAnsi"/>
    </w:rPr>
  </w:style>
  <w:style w:type="paragraph" w:customStyle="1" w:styleId="9B22BA72B8F945A6B079EB65E92ADAB7">
    <w:name w:val="9B22BA72B8F945A6B079EB65E92ADAB7"/>
    <w:rsid w:val="00195377"/>
    <w:pPr>
      <w:spacing w:after="0" w:line="240" w:lineRule="auto"/>
    </w:pPr>
    <w:rPr>
      <w:rFonts w:eastAsiaTheme="minorHAnsi"/>
    </w:rPr>
  </w:style>
  <w:style w:type="paragraph" w:customStyle="1" w:styleId="E489F10BB0584526B637451EBE68CBD3">
    <w:name w:val="E489F10BB0584526B637451EBE68CBD3"/>
    <w:rsid w:val="00195377"/>
    <w:pPr>
      <w:spacing w:after="0" w:line="240" w:lineRule="auto"/>
    </w:pPr>
    <w:rPr>
      <w:rFonts w:eastAsiaTheme="minorHAnsi"/>
    </w:rPr>
  </w:style>
  <w:style w:type="paragraph" w:customStyle="1" w:styleId="2712DB22925E4761834CCAFE77B59B64">
    <w:name w:val="2712DB22925E4761834CCAFE77B59B64"/>
    <w:rsid w:val="00195377"/>
    <w:pPr>
      <w:spacing w:after="0" w:line="240" w:lineRule="auto"/>
    </w:pPr>
    <w:rPr>
      <w:rFonts w:eastAsiaTheme="minorHAnsi"/>
    </w:rPr>
  </w:style>
  <w:style w:type="paragraph" w:customStyle="1" w:styleId="81CF4C48FCC8452CB562C77932BD7935">
    <w:name w:val="81CF4C48FCC8452CB562C77932BD7935"/>
    <w:rsid w:val="00195377"/>
    <w:pPr>
      <w:spacing w:after="0" w:line="240" w:lineRule="auto"/>
    </w:pPr>
    <w:rPr>
      <w:rFonts w:eastAsiaTheme="minorHAnsi"/>
    </w:rPr>
  </w:style>
  <w:style w:type="paragraph" w:customStyle="1" w:styleId="4B625A636EEE432C899B0F06199025EA">
    <w:name w:val="4B625A636EEE432C899B0F06199025EA"/>
    <w:rsid w:val="00195377"/>
    <w:pPr>
      <w:spacing w:after="0" w:line="240" w:lineRule="auto"/>
    </w:pPr>
    <w:rPr>
      <w:rFonts w:eastAsiaTheme="minorHAnsi"/>
    </w:rPr>
  </w:style>
  <w:style w:type="paragraph" w:customStyle="1" w:styleId="59DEA89D49AB4392BA6A666D5B10516E">
    <w:name w:val="59DEA89D49AB4392BA6A666D5B10516E"/>
    <w:rsid w:val="00195377"/>
    <w:pPr>
      <w:spacing w:after="0" w:line="240" w:lineRule="auto"/>
    </w:pPr>
    <w:rPr>
      <w:rFonts w:eastAsiaTheme="minorHAnsi"/>
    </w:rPr>
  </w:style>
  <w:style w:type="paragraph" w:customStyle="1" w:styleId="5A246F3CD0114FE18FE937713E7F9907">
    <w:name w:val="5A246F3CD0114FE18FE937713E7F9907"/>
    <w:rsid w:val="00195377"/>
    <w:pPr>
      <w:spacing w:after="0" w:line="240" w:lineRule="auto"/>
    </w:pPr>
    <w:rPr>
      <w:rFonts w:eastAsiaTheme="minorHAnsi"/>
    </w:rPr>
  </w:style>
  <w:style w:type="paragraph" w:customStyle="1" w:styleId="F25F662FEB92453D98402351025C3BD9">
    <w:name w:val="F25F662FEB92453D98402351025C3BD9"/>
    <w:rsid w:val="00195377"/>
    <w:pPr>
      <w:spacing w:after="0" w:line="240" w:lineRule="auto"/>
    </w:pPr>
    <w:rPr>
      <w:rFonts w:eastAsiaTheme="minorHAnsi"/>
    </w:rPr>
  </w:style>
  <w:style w:type="paragraph" w:customStyle="1" w:styleId="BF09FE91E33F4A9B8C5A4CAE25560668">
    <w:name w:val="BF09FE91E33F4A9B8C5A4CAE25560668"/>
    <w:rsid w:val="00195377"/>
    <w:pPr>
      <w:spacing w:after="0" w:line="240" w:lineRule="auto"/>
    </w:pPr>
    <w:rPr>
      <w:rFonts w:eastAsiaTheme="minorHAnsi"/>
    </w:rPr>
  </w:style>
  <w:style w:type="paragraph" w:customStyle="1" w:styleId="1C69E7C25E9B4AAB9FB14FC5EE08BFEA">
    <w:name w:val="1C69E7C25E9B4AAB9FB14FC5EE08BFEA"/>
    <w:rsid w:val="00195377"/>
    <w:pPr>
      <w:spacing w:after="0" w:line="240" w:lineRule="auto"/>
    </w:pPr>
    <w:rPr>
      <w:rFonts w:eastAsiaTheme="minorHAnsi"/>
    </w:rPr>
  </w:style>
  <w:style w:type="paragraph" w:customStyle="1" w:styleId="A5E860725D3E413BADA62C343887D9D3">
    <w:name w:val="A5E860725D3E413BADA62C343887D9D3"/>
    <w:rsid w:val="00195377"/>
    <w:pPr>
      <w:spacing w:after="0" w:line="240" w:lineRule="auto"/>
    </w:pPr>
    <w:rPr>
      <w:rFonts w:eastAsiaTheme="minorHAnsi"/>
    </w:rPr>
  </w:style>
  <w:style w:type="paragraph" w:customStyle="1" w:styleId="7F1EECA7EA7844FA9CE4A7159F5059B7">
    <w:name w:val="7F1EECA7EA7844FA9CE4A7159F5059B7"/>
    <w:rsid w:val="00195377"/>
    <w:pPr>
      <w:spacing w:after="0" w:line="240" w:lineRule="auto"/>
    </w:pPr>
    <w:rPr>
      <w:rFonts w:eastAsiaTheme="minorHAnsi"/>
    </w:rPr>
  </w:style>
  <w:style w:type="paragraph" w:customStyle="1" w:styleId="62EC86B25641409EA7055E13DA588D0F">
    <w:name w:val="62EC86B25641409EA7055E13DA588D0F"/>
    <w:rsid w:val="00195377"/>
    <w:pPr>
      <w:spacing w:after="0" w:line="240" w:lineRule="auto"/>
    </w:pPr>
    <w:rPr>
      <w:rFonts w:eastAsiaTheme="minorHAnsi"/>
    </w:rPr>
  </w:style>
  <w:style w:type="paragraph" w:customStyle="1" w:styleId="9B2A5056DAA441C5BAA558B984C08B69">
    <w:name w:val="9B2A5056DAA441C5BAA558B984C08B69"/>
    <w:rsid w:val="00195377"/>
    <w:pPr>
      <w:spacing w:after="0" w:line="240" w:lineRule="auto"/>
    </w:pPr>
    <w:rPr>
      <w:rFonts w:eastAsiaTheme="minorHAnsi"/>
    </w:rPr>
  </w:style>
  <w:style w:type="paragraph" w:customStyle="1" w:styleId="7759BF502E4F4EA58A01D690C4568663">
    <w:name w:val="7759BF502E4F4EA58A01D690C4568663"/>
    <w:rsid w:val="00195377"/>
    <w:pPr>
      <w:spacing w:after="0" w:line="240" w:lineRule="auto"/>
    </w:pPr>
    <w:rPr>
      <w:rFonts w:eastAsiaTheme="minorHAnsi"/>
    </w:rPr>
  </w:style>
  <w:style w:type="paragraph" w:customStyle="1" w:styleId="2FB224E89E5140A7985B0DA56241EBC1">
    <w:name w:val="2FB224E89E5140A7985B0DA56241EBC1"/>
    <w:rsid w:val="00195377"/>
    <w:pPr>
      <w:spacing w:after="0" w:line="240" w:lineRule="auto"/>
    </w:pPr>
    <w:rPr>
      <w:rFonts w:eastAsiaTheme="minorHAnsi"/>
    </w:rPr>
  </w:style>
  <w:style w:type="paragraph" w:customStyle="1" w:styleId="5369B561599243D7BB6CBBA832BCCD0A">
    <w:name w:val="5369B561599243D7BB6CBBA832BCCD0A"/>
    <w:rsid w:val="00195377"/>
    <w:pPr>
      <w:spacing w:after="0" w:line="240" w:lineRule="auto"/>
    </w:pPr>
    <w:rPr>
      <w:rFonts w:eastAsiaTheme="minorHAnsi"/>
    </w:rPr>
  </w:style>
  <w:style w:type="paragraph" w:customStyle="1" w:styleId="D9D2CF1FAF024EF9A520695F04E3AAEC">
    <w:name w:val="D9D2CF1FAF024EF9A520695F04E3AAEC"/>
    <w:rsid w:val="00195377"/>
    <w:pPr>
      <w:spacing w:after="0" w:line="240" w:lineRule="auto"/>
    </w:pPr>
    <w:rPr>
      <w:rFonts w:eastAsiaTheme="minorHAnsi"/>
    </w:rPr>
  </w:style>
  <w:style w:type="paragraph" w:customStyle="1" w:styleId="F28C1631DB7447E3B64F95D8E6EB458F">
    <w:name w:val="F28C1631DB7447E3B64F95D8E6EB458F"/>
    <w:rsid w:val="00195377"/>
    <w:pPr>
      <w:spacing w:after="0" w:line="240" w:lineRule="auto"/>
    </w:pPr>
    <w:rPr>
      <w:rFonts w:eastAsiaTheme="minorHAnsi"/>
    </w:rPr>
  </w:style>
  <w:style w:type="paragraph" w:customStyle="1" w:styleId="025462FDF62045BE98CBC16C860308B1">
    <w:name w:val="025462FDF62045BE98CBC16C860308B1"/>
    <w:rsid w:val="00195377"/>
    <w:pPr>
      <w:spacing w:after="0" w:line="240" w:lineRule="auto"/>
    </w:pPr>
    <w:rPr>
      <w:rFonts w:eastAsiaTheme="minorHAnsi"/>
    </w:rPr>
  </w:style>
  <w:style w:type="paragraph" w:customStyle="1" w:styleId="C6A2B8E8A36B44439E5069775379C50A">
    <w:name w:val="C6A2B8E8A36B44439E5069775379C50A"/>
    <w:rsid w:val="00195377"/>
    <w:pPr>
      <w:spacing w:after="0" w:line="240" w:lineRule="auto"/>
    </w:pPr>
    <w:rPr>
      <w:rFonts w:eastAsiaTheme="minorHAnsi"/>
    </w:rPr>
  </w:style>
  <w:style w:type="paragraph" w:customStyle="1" w:styleId="0C96180DD0FF4CDA9AD11C8F5D7A67CB">
    <w:name w:val="0C96180DD0FF4CDA9AD11C8F5D7A67CB"/>
    <w:rsid w:val="00195377"/>
    <w:pPr>
      <w:spacing w:after="0" w:line="240" w:lineRule="auto"/>
    </w:pPr>
    <w:rPr>
      <w:rFonts w:eastAsiaTheme="minorHAnsi"/>
    </w:rPr>
  </w:style>
  <w:style w:type="paragraph" w:customStyle="1" w:styleId="483B2EB4B09B471BB183939F1C8A394C">
    <w:name w:val="483B2EB4B09B471BB183939F1C8A394C"/>
    <w:rsid w:val="00195377"/>
    <w:pPr>
      <w:spacing w:after="0" w:line="240" w:lineRule="auto"/>
    </w:pPr>
    <w:rPr>
      <w:rFonts w:eastAsiaTheme="minorHAnsi"/>
    </w:rPr>
  </w:style>
  <w:style w:type="paragraph" w:customStyle="1" w:styleId="02D7623AAA7A4D95BEED575719A0F0C9">
    <w:name w:val="02D7623AAA7A4D95BEED575719A0F0C9"/>
    <w:rsid w:val="00195377"/>
    <w:pPr>
      <w:spacing w:after="0" w:line="240" w:lineRule="auto"/>
    </w:pPr>
    <w:rPr>
      <w:rFonts w:eastAsiaTheme="minorHAnsi"/>
    </w:rPr>
  </w:style>
  <w:style w:type="paragraph" w:customStyle="1" w:styleId="945C372BE2564BB19AC9FEDA2E8EFABA">
    <w:name w:val="945C372BE2564BB19AC9FEDA2E8EFABA"/>
    <w:rsid w:val="00195377"/>
    <w:pPr>
      <w:spacing w:after="0" w:line="240" w:lineRule="auto"/>
    </w:pPr>
    <w:rPr>
      <w:rFonts w:eastAsiaTheme="minorHAnsi"/>
    </w:rPr>
  </w:style>
  <w:style w:type="paragraph" w:customStyle="1" w:styleId="B3178E32FF3F4E1EBDCC483ED7A10083">
    <w:name w:val="B3178E32FF3F4E1EBDCC483ED7A10083"/>
    <w:rsid w:val="00195377"/>
    <w:pPr>
      <w:spacing w:after="0" w:line="240" w:lineRule="auto"/>
    </w:pPr>
    <w:rPr>
      <w:rFonts w:eastAsiaTheme="minorHAnsi"/>
    </w:rPr>
  </w:style>
  <w:style w:type="paragraph" w:customStyle="1" w:styleId="584B4989F97F477FA39C8E840C8CF58D">
    <w:name w:val="584B4989F97F477FA39C8E840C8CF58D"/>
    <w:rsid w:val="00195377"/>
    <w:pPr>
      <w:spacing w:after="0" w:line="240" w:lineRule="auto"/>
    </w:pPr>
    <w:rPr>
      <w:rFonts w:eastAsiaTheme="minorHAnsi"/>
    </w:rPr>
  </w:style>
  <w:style w:type="paragraph" w:customStyle="1" w:styleId="D079CF63D6C64B14813626B2F19387D8">
    <w:name w:val="D079CF63D6C64B14813626B2F19387D8"/>
    <w:rsid w:val="00195377"/>
    <w:pPr>
      <w:spacing w:after="0" w:line="240" w:lineRule="auto"/>
    </w:pPr>
    <w:rPr>
      <w:rFonts w:eastAsiaTheme="minorHAnsi"/>
    </w:rPr>
  </w:style>
  <w:style w:type="paragraph" w:customStyle="1" w:styleId="4B1E325FFA9F4735878AFF0EDC49D27E">
    <w:name w:val="4B1E325FFA9F4735878AFF0EDC49D27E"/>
    <w:rsid w:val="00195377"/>
    <w:pPr>
      <w:spacing w:after="0" w:line="240" w:lineRule="auto"/>
    </w:pPr>
    <w:rPr>
      <w:rFonts w:eastAsiaTheme="minorHAnsi"/>
    </w:rPr>
  </w:style>
  <w:style w:type="paragraph" w:customStyle="1" w:styleId="05D43B84A9EE4883BC8C1D5459BA4C0D">
    <w:name w:val="05D43B84A9EE4883BC8C1D5459BA4C0D"/>
    <w:rsid w:val="00195377"/>
    <w:pPr>
      <w:spacing w:after="0" w:line="240" w:lineRule="auto"/>
    </w:pPr>
    <w:rPr>
      <w:rFonts w:eastAsiaTheme="minorHAnsi"/>
    </w:rPr>
  </w:style>
  <w:style w:type="paragraph" w:customStyle="1" w:styleId="359F739B95BB4AC8ADC1C66091BF66B0">
    <w:name w:val="359F739B95BB4AC8ADC1C66091BF66B0"/>
    <w:rsid w:val="00195377"/>
    <w:pPr>
      <w:spacing w:after="0" w:line="240" w:lineRule="auto"/>
    </w:pPr>
    <w:rPr>
      <w:rFonts w:eastAsiaTheme="minorHAnsi"/>
    </w:rPr>
  </w:style>
  <w:style w:type="paragraph" w:customStyle="1" w:styleId="E2648D76F91547BEBF0598C9115B6963">
    <w:name w:val="E2648D76F91547BEBF0598C9115B6963"/>
    <w:rsid w:val="00195377"/>
    <w:pPr>
      <w:spacing w:after="0" w:line="240" w:lineRule="auto"/>
    </w:pPr>
    <w:rPr>
      <w:rFonts w:eastAsiaTheme="minorHAnsi"/>
    </w:rPr>
  </w:style>
  <w:style w:type="paragraph" w:customStyle="1" w:styleId="6450E82FB3794D70AB5EDE6A18B6652C">
    <w:name w:val="6450E82FB3794D70AB5EDE6A18B6652C"/>
    <w:rsid w:val="00195377"/>
    <w:pPr>
      <w:spacing w:after="0" w:line="240" w:lineRule="auto"/>
    </w:pPr>
    <w:rPr>
      <w:rFonts w:eastAsiaTheme="minorHAnsi"/>
    </w:rPr>
  </w:style>
  <w:style w:type="paragraph" w:customStyle="1" w:styleId="718E3F6134C242EDB9C3D0E01991E005">
    <w:name w:val="718E3F6134C242EDB9C3D0E01991E005"/>
    <w:rsid w:val="00195377"/>
    <w:pPr>
      <w:spacing w:after="0" w:line="240" w:lineRule="auto"/>
    </w:pPr>
    <w:rPr>
      <w:rFonts w:eastAsiaTheme="minorHAnsi"/>
    </w:rPr>
  </w:style>
  <w:style w:type="paragraph" w:customStyle="1" w:styleId="88E67172E3934884BA2391EEEFB6A9A3">
    <w:name w:val="88E67172E3934884BA2391EEEFB6A9A3"/>
    <w:rsid w:val="00195377"/>
    <w:pPr>
      <w:spacing w:after="0" w:line="240" w:lineRule="auto"/>
    </w:pPr>
    <w:rPr>
      <w:rFonts w:eastAsiaTheme="minorHAnsi"/>
    </w:rPr>
  </w:style>
  <w:style w:type="paragraph" w:customStyle="1" w:styleId="69EBE61281F64C72987C3C213AE69CFC">
    <w:name w:val="69EBE61281F64C72987C3C213AE69CFC"/>
    <w:rsid w:val="00195377"/>
    <w:pPr>
      <w:spacing w:after="0" w:line="240" w:lineRule="auto"/>
    </w:pPr>
    <w:rPr>
      <w:rFonts w:eastAsiaTheme="minorHAnsi"/>
    </w:rPr>
  </w:style>
  <w:style w:type="paragraph" w:customStyle="1" w:styleId="332D6FA2B7004FFDAE41C305709B2011">
    <w:name w:val="332D6FA2B7004FFDAE41C305709B2011"/>
    <w:rsid w:val="00195377"/>
    <w:pPr>
      <w:spacing w:after="0" w:line="240" w:lineRule="auto"/>
    </w:pPr>
    <w:rPr>
      <w:rFonts w:eastAsiaTheme="minorHAnsi"/>
    </w:rPr>
  </w:style>
  <w:style w:type="paragraph" w:customStyle="1" w:styleId="C1C175CFB950445CB5DCA25BD4D99134">
    <w:name w:val="C1C175CFB950445CB5DCA25BD4D99134"/>
    <w:rsid w:val="00195377"/>
    <w:pPr>
      <w:spacing w:after="0" w:line="240" w:lineRule="auto"/>
    </w:pPr>
    <w:rPr>
      <w:rFonts w:eastAsiaTheme="minorHAnsi"/>
    </w:rPr>
  </w:style>
  <w:style w:type="paragraph" w:customStyle="1" w:styleId="85EE3E8D1EB148319415C80D40E9FC40">
    <w:name w:val="85EE3E8D1EB148319415C80D40E9FC40"/>
    <w:rsid w:val="00195377"/>
    <w:pPr>
      <w:spacing w:after="0" w:line="240" w:lineRule="auto"/>
    </w:pPr>
    <w:rPr>
      <w:rFonts w:eastAsiaTheme="minorHAnsi"/>
    </w:rPr>
  </w:style>
  <w:style w:type="paragraph" w:customStyle="1" w:styleId="F44073626D0C4483A26683E1B7CE115A">
    <w:name w:val="F44073626D0C4483A26683E1B7CE115A"/>
    <w:rsid w:val="00195377"/>
    <w:pPr>
      <w:spacing w:after="0" w:line="240" w:lineRule="auto"/>
    </w:pPr>
    <w:rPr>
      <w:rFonts w:eastAsiaTheme="minorHAnsi"/>
    </w:rPr>
  </w:style>
  <w:style w:type="paragraph" w:customStyle="1" w:styleId="6830D452CAB54741903914A1A2229CF3">
    <w:name w:val="6830D452CAB54741903914A1A2229CF3"/>
    <w:rsid w:val="00195377"/>
    <w:pPr>
      <w:spacing w:after="0" w:line="240" w:lineRule="auto"/>
    </w:pPr>
    <w:rPr>
      <w:rFonts w:eastAsiaTheme="minorHAnsi"/>
    </w:rPr>
  </w:style>
  <w:style w:type="paragraph" w:customStyle="1" w:styleId="8A3665ED3A124120B9B52961ABE1B1BD">
    <w:name w:val="8A3665ED3A124120B9B52961ABE1B1BD"/>
    <w:rsid w:val="00195377"/>
    <w:pPr>
      <w:spacing w:after="0" w:line="240" w:lineRule="auto"/>
    </w:pPr>
    <w:rPr>
      <w:rFonts w:eastAsiaTheme="minorHAnsi"/>
    </w:rPr>
  </w:style>
  <w:style w:type="paragraph" w:customStyle="1" w:styleId="693A938F050840778D3E161DBF525029">
    <w:name w:val="693A938F050840778D3E161DBF525029"/>
    <w:rsid w:val="00195377"/>
    <w:pPr>
      <w:spacing w:after="0" w:line="240" w:lineRule="auto"/>
    </w:pPr>
    <w:rPr>
      <w:rFonts w:eastAsiaTheme="minorHAnsi"/>
    </w:rPr>
  </w:style>
  <w:style w:type="paragraph" w:customStyle="1" w:styleId="DAE0B84EE9FC40E992C49B2FA02A9C47">
    <w:name w:val="DAE0B84EE9FC40E992C49B2FA02A9C47"/>
    <w:rsid w:val="00195377"/>
    <w:pPr>
      <w:spacing w:after="0" w:line="240" w:lineRule="auto"/>
    </w:pPr>
    <w:rPr>
      <w:rFonts w:eastAsiaTheme="minorHAnsi"/>
    </w:rPr>
  </w:style>
  <w:style w:type="paragraph" w:customStyle="1" w:styleId="63A9D826448648F2A7DF5EF7AF52835E">
    <w:name w:val="63A9D826448648F2A7DF5EF7AF52835E"/>
    <w:rsid w:val="00195377"/>
    <w:pPr>
      <w:spacing w:after="0" w:line="240" w:lineRule="auto"/>
    </w:pPr>
    <w:rPr>
      <w:rFonts w:eastAsiaTheme="minorHAnsi"/>
    </w:rPr>
  </w:style>
  <w:style w:type="paragraph" w:customStyle="1" w:styleId="EAF0E2450F084A729A480D87CFCB01AB">
    <w:name w:val="EAF0E2450F084A729A480D87CFCB01AB"/>
    <w:rsid w:val="00195377"/>
    <w:pPr>
      <w:spacing w:after="0" w:line="240" w:lineRule="auto"/>
    </w:pPr>
    <w:rPr>
      <w:rFonts w:eastAsiaTheme="minorHAnsi"/>
    </w:rPr>
  </w:style>
  <w:style w:type="paragraph" w:customStyle="1" w:styleId="8305510E9D354EF686BB59EADD9D19D2">
    <w:name w:val="8305510E9D354EF686BB59EADD9D19D2"/>
    <w:rsid w:val="00195377"/>
    <w:pPr>
      <w:spacing w:after="0" w:line="240" w:lineRule="auto"/>
    </w:pPr>
    <w:rPr>
      <w:rFonts w:eastAsiaTheme="minorHAnsi"/>
    </w:rPr>
  </w:style>
  <w:style w:type="paragraph" w:customStyle="1" w:styleId="C32BB367C17D4A488DAD813D5FB53DDE">
    <w:name w:val="C32BB367C17D4A488DAD813D5FB53DDE"/>
    <w:rsid w:val="00195377"/>
    <w:pPr>
      <w:spacing w:after="0" w:line="240" w:lineRule="auto"/>
    </w:pPr>
    <w:rPr>
      <w:rFonts w:eastAsiaTheme="minorHAnsi"/>
    </w:rPr>
  </w:style>
  <w:style w:type="paragraph" w:customStyle="1" w:styleId="D46A1CD8A2A14715ACECA23D77DE1A9B">
    <w:name w:val="D46A1CD8A2A14715ACECA23D77DE1A9B"/>
    <w:rsid w:val="00195377"/>
    <w:pPr>
      <w:spacing w:after="0" w:line="240" w:lineRule="auto"/>
    </w:pPr>
    <w:rPr>
      <w:rFonts w:eastAsiaTheme="minorHAnsi"/>
    </w:rPr>
  </w:style>
  <w:style w:type="paragraph" w:customStyle="1" w:styleId="89B88E7A24404290AC060ABA12DD6165">
    <w:name w:val="89B88E7A24404290AC060ABA12DD6165"/>
    <w:rsid w:val="00195377"/>
    <w:pPr>
      <w:spacing w:after="0" w:line="240" w:lineRule="auto"/>
    </w:pPr>
    <w:rPr>
      <w:rFonts w:eastAsiaTheme="minorHAnsi"/>
    </w:rPr>
  </w:style>
  <w:style w:type="paragraph" w:customStyle="1" w:styleId="DE679F35B4234D0B9F507620C3B4BEE8">
    <w:name w:val="DE679F35B4234D0B9F507620C3B4BEE8"/>
    <w:rsid w:val="00195377"/>
    <w:pPr>
      <w:spacing w:after="0" w:line="240" w:lineRule="auto"/>
    </w:pPr>
    <w:rPr>
      <w:rFonts w:eastAsiaTheme="minorHAnsi"/>
    </w:rPr>
  </w:style>
  <w:style w:type="paragraph" w:customStyle="1" w:styleId="CEC2E5DAAE7C40F7A477F96C4581A53C">
    <w:name w:val="CEC2E5DAAE7C40F7A477F96C4581A53C"/>
    <w:rsid w:val="00195377"/>
    <w:pPr>
      <w:spacing w:after="0" w:line="240" w:lineRule="auto"/>
    </w:pPr>
    <w:rPr>
      <w:rFonts w:eastAsiaTheme="minorHAnsi"/>
    </w:rPr>
  </w:style>
  <w:style w:type="paragraph" w:customStyle="1" w:styleId="00B22888809844FC84A09B545CF8708A">
    <w:name w:val="00B22888809844FC84A09B545CF8708A"/>
    <w:rsid w:val="00195377"/>
    <w:pPr>
      <w:spacing w:after="0" w:line="240" w:lineRule="auto"/>
    </w:pPr>
    <w:rPr>
      <w:rFonts w:eastAsiaTheme="minorHAnsi"/>
    </w:rPr>
  </w:style>
  <w:style w:type="paragraph" w:customStyle="1" w:styleId="2B86729245AB443FB3A4668CD5217025">
    <w:name w:val="2B86729245AB443FB3A4668CD5217025"/>
    <w:rsid w:val="00195377"/>
    <w:pPr>
      <w:spacing w:after="0" w:line="240" w:lineRule="auto"/>
    </w:pPr>
    <w:rPr>
      <w:rFonts w:eastAsiaTheme="minorHAnsi"/>
    </w:rPr>
  </w:style>
  <w:style w:type="paragraph" w:customStyle="1" w:styleId="8197B1FE9CC746A08384E15ADA757302">
    <w:name w:val="8197B1FE9CC746A08384E15ADA757302"/>
    <w:rsid w:val="00195377"/>
    <w:pPr>
      <w:spacing w:after="0" w:line="240" w:lineRule="auto"/>
    </w:pPr>
    <w:rPr>
      <w:rFonts w:eastAsiaTheme="minorHAnsi"/>
    </w:rPr>
  </w:style>
  <w:style w:type="paragraph" w:customStyle="1" w:styleId="492B5E7AD6F1487197DB24B9D58D8408">
    <w:name w:val="492B5E7AD6F1487197DB24B9D58D8408"/>
    <w:rsid w:val="00195377"/>
    <w:pPr>
      <w:spacing w:after="0" w:line="240" w:lineRule="auto"/>
    </w:pPr>
    <w:rPr>
      <w:rFonts w:eastAsiaTheme="minorHAnsi"/>
    </w:rPr>
  </w:style>
  <w:style w:type="paragraph" w:customStyle="1" w:styleId="6565DB6AB8874026B2BD8AD39246AEE5">
    <w:name w:val="6565DB6AB8874026B2BD8AD39246AEE5"/>
    <w:rsid w:val="00195377"/>
    <w:pPr>
      <w:spacing w:after="0" w:line="240" w:lineRule="auto"/>
    </w:pPr>
    <w:rPr>
      <w:rFonts w:eastAsiaTheme="minorHAnsi"/>
    </w:rPr>
  </w:style>
  <w:style w:type="paragraph" w:customStyle="1" w:styleId="6087F1AE24A5449A889BA80F4C100FD0">
    <w:name w:val="6087F1AE24A5449A889BA80F4C100FD0"/>
    <w:rsid w:val="00195377"/>
    <w:pPr>
      <w:spacing w:after="0" w:line="240" w:lineRule="auto"/>
    </w:pPr>
    <w:rPr>
      <w:rFonts w:eastAsiaTheme="minorHAnsi"/>
    </w:rPr>
  </w:style>
  <w:style w:type="paragraph" w:customStyle="1" w:styleId="21CC20368E9440AABA051E4B129B2756">
    <w:name w:val="21CC20368E9440AABA051E4B129B2756"/>
    <w:rsid w:val="00195377"/>
    <w:pPr>
      <w:spacing w:after="0" w:line="240" w:lineRule="auto"/>
    </w:pPr>
    <w:rPr>
      <w:rFonts w:eastAsiaTheme="minorHAnsi"/>
    </w:rPr>
  </w:style>
  <w:style w:type="paragraph" w:customStyle="1" w:styleId="CAB8244D619F416CBB49FB3D10A0FC6B">
    <w:name w:val="CAB8244D619F416CBB49FB3D10A0FC6B"/>
    <w:rsid w:val="00195377"/>
    <w:pPr>
      <w:spacing w:after="0" w:line="240" w:lineRule="auto"/>
    </w:pPr>
    <w:rPr>
      <w:rFonts w:eastAsiaTheme="minorHAnsi"/>
    </w:rPr>
  </w:style>
  <w:style w:type="paragraph" w:customStyle="1" w:styleId="565D93A504B14835BCBFCD87DB351001">
    <w:name w:val="565D93A504B14835BCBFCD87DB351001"/>
    <w:rsid w:val="00195377"/>
    <w:pPr>
      <w:spacing w:after="0" w:line="240" w:lineRule="auto"/>
    </w:pPr>
    <w:rPr>
      <w:rFonts w:eastAsiaTheme="minorHAnsi"/>
    </w:rPr>
  </w:style>
  <w:style w:type="paragraph" w:customStyle="1" w:styleId="F98BCA23B98549F69F4C7B7EDD5C95E8">
    <w:name w:val="F98BCA23B98549F69F4C7B7EDD5C95E8"/>
    <w:rsid w:val="00195377"/>
    <w:pPr>
      <w:spacing w:after="0" w:line="240" w:lineRule="auto"/>
    </w:pPr>
    <w:rPr>
      <w:rFonts w:eastAsiaTheme="minorHAnsi"/>
    </w:rPr>
  </w:style>
  <w:style w:type="paragraph" w:customStyle="1" w:styleId="D2FCC0396EFF4395B9F8D32353EC3153">
    <w:name w:val="D2FCC0396EFF4395B9F8D32353EC3153"/>
    <w:rsid w:val="00195377"/>
    <w:pPr>
      <w:spacing w:after="0" w:line="240" w:lineRule="auto"/>
    </w:pPr>
    <w:rPr>
      <w:rFonts w:eastAsiaTheme="minorHAnsi"/>
    </w:rPr>
  </w:style>
  <w:style w:type="paragraph" w:customStyle="1" w:styleId="106207CDA6AA478EA13F8144A7719331">
    <w:name w:val="106207CDA6AA478EA13F8144A7719331"/>
    <w:rsid w:val="00195377"/>
    <w:pPr>
      <w:spacing w:after="0" w:line="240" w:lineRule="auto"/>
    </w:pPr>
    <w:rPr>
      <w:rFonts w:eastAsiaTheme="minorHAnsi"/>
    </w:rPr>
  </w:style>
  <w:style w:type="paragraph" w:customStyle="1" w:styleId="10B8300FB48344F088059BD5F9EE8DC4">
    <w:name w:val="10B8300FB48344F088059BD5F9EE8DC4"/>
    <w:rsid w:val="00195377"/>
    <w:pPr>
      <w:spacing w:after="0" w:line="240" w:lineRule="auto"/>
    </w:pPr>
    <w:rPr>
      <w:rFonts w:eastAsiaTheme="minorHAnsi"/>
    </w:rPr>
  </w:style>
  <w:style w:type="paragraph" w:customStyle="1" w:styleId="2801116188444B838C22AC605FFAEF5A">
    <w:name w:val="2801116188444B838C22AC605FFAEF5A"/>
    <w:rsid w:val="00195377"/>
    <w:pPr>
      <w:spacing w:after="0" w:line="240" w:lineRule="auto"/>
    </w:pPr>
    <w:rPr>
      <w:rFonts w:eastAsiaTheme="minorHAnsi"/>
    </w:rPr>
  </w:style>
  <w:style w:type="paragraph" w:customStyle="1" w:styleId="D557224365DA4E8D962C926FCC62105B">
    <w:name w:val="D557224365DA4E8D962C926FCC62105B"/>
    <w:rsid w:val="00195377"/>
    <w:pPr>
      <w:spacing w:after="0" w:line="240" w:lineRule="auto"/>
    </w:pPr>
    <w:rPr>
      <w:rFonts w:eastAsiaTheme="minorHAnsi"/>
    </w:rPr>
  </w:style>
  <w:style w:type="paragraph" w:customStyle="1" w:styleId="7E89E4AB411A4815B64908C0092CBD0A">
    <w:name w:val="7E89E4AB411A4815B64908C0092CBD0A"/>
    <w:rsid w:val="00195377"/>
    <w:pPr>
      <w:spacing w:after="0" w:line="240" w:lineRule="auto"/>
    </w:pPr>
    <w:rPr>
      <w:rFonts w:eastAsiaTheme="minorHAnsi"/>
    </w:rPr>
  </w:style>
  <w:style w:type="paragraph" w:customStyle="1" w:styleId="FB50A861FAE043E09E8E390A736FDF7B">
    <w:name w:val="FB50A861FAE043E09E8E390A736FDF7B"/>
    <w:rsid w:val="00195377"/>
    <w:pPr>
      <w:spacing w:after="0" w:line="240" w:lineRule="auto"/>
    </w:pPr>
    <w:rPr>
      <w:rFonts w:eastAsiaTheme="minorHAnsi"/>
    </w:rPr>
  </w:style>
  <w:style w:type="paragraph" w:customStyle="1" w:styleId="50FE635D947845619ED7400076B7A07B">
    <w:name w:val="50FE635D947845619ED7400076B7A07B"/>
    <w:rsid w:val="00195377"/>
    <w:pPr>
      <w:spacing w:after="0" w:line="240" w:lineRule="auto"/>
    </w:pPr>
    <w:rPr>
      <w:rFonts w:eastAsiaTheme="minorHAnsi"/>
    </w:rPr>
  </w:style>
  <w:style w:type="paragraph" w:customStyle="1" w:styleId="D2B70F4ECD854B9CAE59C1F0C03C2A78">
    <w:name w:val="D2B70F4ECD854B9CAE59C1F0C03C2A78"/>
    <w:rsid w:val="00195377"/>
    <w:pPr>
      <w:spacing w:after="0" w:line="240" w:lineRule="auto"/>
    </w:pPr>
    <w:rPr>
      <w:rFonts w:eastAsiaTheme="minorHAnsi"/>
    </w:rPr>
  </w:style>
  <w:style w:type="paragraph" w:customStyle="1" w:styleId="EA711A7AE3554C0B8237C6529B45290D">
    <w:name w:val="EA711A7AE3554C0B8237C6529B45290D"/>
    <w:rsid w:val="00195377"/>
    <w:pPr>
      <w:spacing w:after="0" w:line="240" w:lineRule="auto"/>
    </w:pPr>
    <w:rPr>
      <w:rFonts w:eastAsiaTheme="minorHAnsi"/>
    </w:rPr>
  </w:style>
  <w:style w:type="paragraph" w:customStyle="1" w:styleId="5216CE00D1374106B95F511410F6164D">
    <w:name w:val="5216CE00D1374106B95F511410F6164D"/>
    <w:rsid w:val="00195377"/>
    <w:pPr>
      <w:spacing w:after="0" w:line="240" w:lineRule="auto"/>
    </w:pPr>
    <w:rPr>
      <w:rFonts w:eastAsiaTheme="minorHAnsi"/>
    </w:rPr>
  </w:style>
  <w:style w:type="paragraph" w:customStyle="1" w:styleId="7C1C10BFF51441A69F3F88978D318160">
    <w:name w:val="7C1C10BFF51441A69F3F88978D318160"/>
    <w:rsid w:val="00195377"/>
    <w:pPr>
      <w:spacing w:after="0" w:line="240" w:lineRule="auto"/>
    </w:pPr>
    <w:rPr>
      <w:rFonts w:eastAsiaTheme="minorHAnsi"/>
    </w:rPr>
  </w:style>
  <w:style w:type="paragraph" w:customStyle="1" w:styleId="2C37E63F97C440019935C3B51702BAD9">
    <w:name w:val="2C37E63F97C440019935C3B51702BAD9"/>
    <w:rsid w:val="00195377"/>
    <w:pPr>
      <w:spacing w:after="0" w:line="240" w:lineRule="auto"/>
    </w:pPr>
    <w:rPr>
      <w:rFonts w:eastAsiaTheme="minorHAnsi"/>
    </w:rPr>
  </w:style>
  <w:style w:type="paragraph" w:customStyle="1" w:styleId="A7F9A1E5FD664C24A3391514B86A23E7">
    <w:name w:val="A7F9A1E5FD664C24A3391514B86A23E7"/>
    <w:rsid w:val="00195377"/>
    <w:pPr>
      <w:spacing w:after="0" w:line="240" w:lineRule="auto"/>
    </w:pPr>
    <w:rPr>
      <w:rFonts w:eastAsiaTheme="minorHAnsi"/>
    </w:rPr>
  </w:style>
  <w:style w:type="paragraph" w:customStyle="1" w:styleId="21506E2B010D46EBB97C2F37371ABC42">
    <w:name w:val="21506E2B010D46EBB97C2F37371ABC42"/>
    <w:rsid w:val="00195377"/>
    <w:pPr>
      <w:spacing w:after="0" w:line="240" w:lineRule="auto"/>
    </w:pPr>
    <w:rPr>
      <w:rFonts w:eastAsiaTheme="minorHAnsi"/>
    </w:rPr>
  </w:style>
  <w:style w:type="paragraph" w:customStyle="1" w:styleId="6D99DBE3F27F4AEB85BBAB398BEAA305">
    <w:name w:val="6D99DBE3F27F4AEB85BBAB398BEAA305"/>
    <w:rsid w:val="00195377"/>
    <w:pPr>
      <w:spacing w:after="0" w:line="240" w:lineRule="auto"/>
    </w:pPr>
    <w:rPr>
      <w:rFonts w:eastAsiaTheme="minorHAnsi"/>
    </w:rPr>
  </w:style>
  <w:style w:type="paragraph" w:customStyle="1" w:styleId="807B6AC6BBAA4EE880A36441785D48DD">
    <w:name w:val="807B6AC6BBAA4EE880A36441785D48DD"/>
    <w:rsid w:val="00195377"/>
    <w:pPr>
      <w:spacing w:after="0" w:line="240" w:lineRule="auto"/>
    </w:pPr>
    <w:rPr>
      <w:rFonts w:eastAsiaTheme="minorHAnsi"/>
    </w:rPr>
  </w:style>
  <w:style w:type="paragraph" w:customStyle="1" w:styleId="F54989ECCC524B5BBA1B894368CC19C9">
    <w:name w:val="F54989ECCC524B5BBA1B894368CC19C9"/>
    <w:rsid w:val="00195377"/>
    <w:pPr>
      <w:spacing w:after="0" w:line="240" w:lineRule="auto"/>
    </w:pPr>
    <w:rPr>
      <w:rFonts w:eastAsiaTheme="minorHAnsi"/>
    </w:rPr>
  </w:style>
  <w:style w:type="paragraph" w:customStyle="1" w:styleId="EEA53D001FAC40B884B85852E423CE7D">
    <w:name w:val="EEA53D001FAC40B884B85852E423CE7D"/>
    <w:rsid w:val="00195377"/>
    <w:pPr>
      <w:spacing w:after="0" w:line="240" w:lineRule="auto"/>
    </w:pPr>
    <w:rPr>
      <w:rFonts w:eastAsiaTheme="minorHAnsi"/>
    </w:rPr>
  </w:style>
  <w:style w:type="paragraph" w:customStyle="1" w:styleId="D4470192A825481BB674CE7F143F2EDA">
    <w:name w:val="D4470192A825481BB674CE7F143F2EDA"/>
    <w:rsid w:val="00195377"/>
    <w:pPr>
      <w:spacing w:after="0" w:line="240" w:lineRule="auto"/>
    </w:pPr>
    <w:rPr>
      <w:rFonts w:eastAsiaTheme="minorHAnsi"/>
    </w:rPr>
  </w:style>
  <w:style w:type="paragraph" w:customStyle="1" w:styleId="FD22E485731F425B813745E874CD265A">
    <w:name w:val="FD22E485731F425B813745E874CD265A"/>
    <w:rsid w:val="00195377"/>
    <w:pPr>
      <w:spacing w:after="0" w:line="240" w:lineRule="auto"/>
    </w:pPr>
    <w:rPr>
      <w:rFonts w:eastAsiaTheme="minorHAnsi"/>
    </w:rPr>
  </w:style>
  <w:style w:type="paragraph" w:customStyle="1" w:styleId="5D8E7865693B4A2187F88167FB73A684">
    <w:name w:val="5D8E7865693B4A2187F88167FB73A684"/>
    <w:rsid w:val="00195377"/>
    <w:pPr>
      <w:spacing w:after="0" w:line="240" w:lineRule="auto"/>
    </w:pPr>
    <w:rPr>
      <w:rFonts w:eastAsiaTheme="minorHAnsi"/>
    </w:rPr>
  </w:style>
  <w:style w:type="paragraph" w:customStyle="1" w:styleId="3A04523BA1D7484FA7F0998EC4BED36C">
    <w:name w:val="3A04523BA1D7484FA7F0998EC4BED36C"/>
    <w:rsid w:val="009A7640"/>
  </w:style>
  <w:style w:type="paragraph" w:customStyle="1" w:styleId="F8BCC345877648CDAEE23118D5718DB6">
    <w:name w:val="F8BCC345877648CDAEE23118D5718DB6"/>
    <w:rsid w:val="009A7640"/>
  </w:style>
  <w:style w:type="paragraph" w:customStyle="1" w:styleId="7B1AB3B77F2541C0BD9C2097B7E9A4C4">
    <w:name w:val="7B1AB3B77F2541C0BD9C2097B7E9A4C4"/>
    <w:rsid w:val="009A7640"/>
  </w:style>
  <w:style w:type="paragraph" w:customStyle="1" w:styleId="438C49BE431D449A86AAEA13B7A9FAF1">
    <w:name w:val="438C49BE431D449A86AAEA13B7A9FAF1"/>
    <w:rsid w:val="009A7640"/>
  </w:style>
  <w:style w:type="paragraph" w:customStyle="1" w:styleId="FAB471EBBE4B42D884E34C86683DAD0F">
    <w:name w:val="FAB471EBBE4B42D884E34C86683DAD0F"/>
    <w:rsid w:val="009A7640"/>
  </w:style>
  <w:style w:type="paragraph" w:customStyle="1" w:styleId="34C2B2493A224F24B46DB543F812AEA9">
    <w:name w:val="34C2B2493A224F24B46DB543F812AEA9"/>
    <w:rsid w:val="009A7640"/>
  </w:style>
  <w:style w:type="paragraph" w:customStyle="1" w:styleId="1A69912C9DDE433FAFDA6C828F6FED06">
    <w:name w:val="1A69912C9DDE433FAFDA6C828F6FED06"/>
    <w:rsid w:val="009A7640"/>
  </w:style>
  <w:style w:type="paragraph" w:customStyle="1" w:styleId="6F34CA8E0ADE4CE9891F2124C98F7BF6">
    <w:name w:val="6F34CA8E0ADE4CE9891F2124C98F7BF6"/>
    <w:rsid w:val="009A7640"/>
  </w:style>
  <w:style w:type="paragraph" w:customStyle="1" w:styleId="B700C8B9CDAE42BF9DC08CF3014F6623">
    <w:name w:val="B700C8B9CDAE42BF9DC08CF3014F6623"/>
    <w:rsid w:val="009A7640"/>
  </w:style>
  <w:style w:type="paragraph" w:customStyle="1" w:styleId="D88A6B5200B44ABFAFA3F1DEE73D9681">
    <w:name w:val="D88A6B5200B44ABFAFA3F1DEE73D9681"/>
    <w:rsid w:val="009A7640"/>
  </w:style>
  <w:style w:type="paragraph" w:customStyle="1" w:styleId="54186E1B0673484F9536693341223049">
    <w:name w:val="54186E1B0673484F9536693341223049"/>
    <w:rsid w:val="009A7640"/>
  </w:style>
  <w:style w:type="paragraph" w:customStyle="1" w:styleId="293B84D898CE4061940B58F02590F05A">
    <w:name w:val="293B84D898CE4061940B58F02590F05A"/>
    <w:rsid w:val="009A7640"/>
  </w:style>
  <w:style w:type="paragraph" w:customStyle="1" w:styleId="1E94C1076D4549388A7DB1911DC75747">
    <w:name w:val="1E94C1076D4549388A7DB1911DC75747"/>
    <w:rsid w:val="009A7640"/>
  </w:style>
  <w:style w:type="paragraph" w:customStyle="1" w:styleId="F0F793C8E6DA45268C49450824E4018C">
    <w:name w:val="F0F793C8E6DA45268C49450824E4018C"/>
    <w:rsid w:val="009A7640"/>
  </w:style>
  <w:style w:type="paragraph" w:customStyle="1" w:styleId="E45280BFDD5E416FB53A023DF1A858CF">
    <w:name w:val="E45280BFDD5E416FB53A023DF1A858CF"/>
    <w:rsid w:val="009A7640"/>
  </w:style>
  <w:style w:type="paragraph" w:customStyle="1" w:styleId="2178FA67263D493C98AAD56C23B1B278">
    <w:name w:val="2178FA67263D493C98AAD56C23B1B278"/>
    <w:rsid w:val="009A7640"/>
  </w:style>
  <w:style w:type="paragraph" w:customStyle="1" w:styleId="580DA262F60E444289FDB0B176D03C7D">
    <w:name w:val="580DA262F60E444289FDB0B176D03C7D"/>
    <w:rsid w:val="009A7640"/>
  </w:style>
  <w:style w:type="paragraph" w:customStyle="1" w:styleId="B76EE89246474603885E0DC4DDC41B74">
    <w:name w:val="B76EE89246474603885E0DC4DDC41B74"/>
    <w:rsid w:val="009A7640"/>
  </w:style>
  <w:style w:type="paragraph" w:customStyle="1" w:styleId="D5656034ABB24577BCDD9E9377D5DDB4">
    <w:name w:val="D5656034ABB24577BCDD9E9377D5DDB4"/>
    <w:rsid w:val="009A7640"/>
  </w:style>
  <w:style w:type="paragraph" w:customStyle="1" w:styleId="B6ACDE499EC94E3FBB601F1092751507">
    <w:name w:val="B6ACDE499EC94E3FBB601F1092751507"/>
    <w:rsid w:val="009A7640"/>
  </w:style>
  <w:style w:type="paragraph" w:customStyle="1" w:styleId="215F0DE4B2C849E281CCB88EB63781DC">
    <w:name w:val="215F0DE4B2C849E281CCB88EB63781DC"/>
    <w:rsid w:val="009A7640"/>
  </w:style>
  <w:style w:type="paragraph" w:customStyle="1" w:styleId="5340D28A444D42F690B8E233240D310B">
    <w:name w:val="5340D28A444D42F690B8E233240D310B"/>
    <w:rsid w:val="009A7640"/>
  </w:style>
  <w:style w:type="paragraph" w:customStyle="1" w:styleId="D4C1E33D66FD420AA1D7CC6BBA5C1E12">
    <w:name w:val="D4C1E33D66FD420AA1D7CC6BBA5C1E12"/>
    <w:rsid w:val="009A7640"/>
  </w:style>
  <w:style w:type="paragraph" w:customStyle="1" w:styleId="83CB1293EBDF438D8CE8BC0E953DFCCD">
    <w:name w:val="83CB1293EBDF438D8CE8BC0E953DFCCD"/>
    <w:rsid w:val="009A7640"/>
  </w:style>
  <w:style w:type="paragraph" w:customStyle="1" w:styleId="7826850A331B4B48966C890ED2782CA0">
    <w:name w:val="7826850A331B4B48966C890ED2782CA0"/>
    <w:rsid w:val="009A7640"/>
  </w:style>
  <w:style w:type="paragraph" w:customStyle="1" w:styleId="2FBC447853B14F37867145B19426706F">
    <w:name w:val="2FBC447853B14F37867145B19426706F"/>
    <w:rsid w:val="009A7640"/>
  </w:style>
  <w:style w:type="paragraph" w:customStyle="1" w:styleId="E543A5CB5C054E938811C6442B6756CA">
    <w:name w:val="E543A5CB5C054E938811C6442B6756CA"/>
    <w:rsid w:val="009A7640"/>
  </w:style>
  <w:style w:type="paragraph" w:customStyle="1" w:styleId="A1E2FE7AE4A241CD89E9C2087B58A023">
    <w:name w:val="A1E2FE7AE4A241CD89E9C2087B58A023"/>
    <w:rsid w:val="009A7640"/>
  </w:style>
  <w:style w:type="paragraph" w:customStyle="1" w:styleId="B58DBF6C313C4A75896196E3430AFD63">
    <w:name w:val="B58DBF6C313C4A75896196E3430AFD63"/>
    <w:rsid w:val="009A7640"/>
  </w:style>
  <w:style w:type="paragraph" w:customStyle="1" w:styleId="8D4F3C7274D04C04AD53C52149F28AE4">
    <w:name w:val="8D4F3C7274D04C04AD53C52149F28AE4"/>
    <w:rsid w:val="009A7640"/>
  </w:style>
  <w:style w:type="paragraph" w:customStyle="1" w:styleId="8520525940964349864D7629C9BCBBCF">
    <w:name w:val="8520525940964349864D7629C9BCBBCF"/>
    <w:rsid w:val="009A7640"/>
  </w:style>
  <w:style w:type="paragraph" w:customStyle="1" w:styleId="2F2626641EFF44EF8E31E4F904D2FF2C">
    <w:name w:val="2F2626641EFF44EF8E31E4F904D2FF2C"/>
    <w:rsid w:val="009A7640"/>
  </w:style>
  <w:style w:type="paragraph" w:customStyle="1" w:styleId="E9FF4FF7B8F94C5EBD28DDCF8E4163F4">
    <w:name w:val="E9FF4FF7B8F94C5EBD28DDCF8E4163F4"/>
    <w:rsid w:val="009A7640"/>
  </w:style>
  <w:style w:type="paragraph" w:customStyle="1" w:styleId="3A3038D03ACC4EE080E88257233D0B10">
    <w:name w:val="3A3038D03ACC4EE080E88257233D0B10"/>
    <w:rsid w:val="009A7640"/>
  </w:style>
  <w:style w:type="paragraph" w:customStyle="1" w:styleId="85A8D0829FBD4A7687816399E1DA7481">
    <w:name w:val="85A8D0829FBD4A7687816399E1DA7481"/>
    <w:rsid w:val="009A7640"/>
  </w:style>
  <w:style w:type="paragraph" w:customStyle="1" w:styleId="549DF132E68C42BA8B02B306929FC6EB">
    <w:name w:val="549DF132E68C42BA8B02B306929FC6EB"/>
    <w:rsid w:val="009A7640"/>
  </w:style>
  <w:style w:type="paragraph" w:customStyle="1" w:styleId="EFCADE563D594963A85D012E0004EDFA">
    <w:name w:val="EFCADE563D594963A85D012E0004EDFA"/>
    <w:rsid w:val="009A7640"/>
  </w:style>
  <w:style w:type="paragraph" w:customStyle="1" w:styleId="1ED5E57F90684CE086968B163D7C4026">
    <w:name w:val="1ED5E57F90684CE086968B163D7C4026"/>
    <w:rsid w:val="009A7640"/>
  </w:style>
  <w:style w:type="paragraph" w:customStyle="1" w:styleId="7FF14EF73EEE417C8B5F8A29831F2B30">
    <w:name w:val="7FF14EF73EEE417C8B5F8A29831F2B30"/>
    <w:rsid w:val="009A7640"/>
  </w:style>
  <w:style w:type="paragraph" w:customStyle="1" w:styleId="29DDCB7F021B47DEA8F082E5F84065F6">
    <w:name w:val="29DDCB7F021B47DEA8F082E5F84065F6"/>
    <w:rsid w:val="009A7640"/>
  </w:style>
  <w:style w:type="paragraph" w:customStyle="1" w:styleId="CE89B45C12644265811D9FFFAB61EC16">
    <w:name w:val="CE89B45C12644265811D9FFFAB61EC16"/>
    <w:rsid w:val="009A7640"/>
  </w:style>
  <w:style w:type="paragraph" w:customStyle="1" w:styleId="F784D33738EA4CC0888AD57BB7AE7628">
    <w:name w:val="F784D33738EA4CC0888AD57BB7AE7628"/>
    <w:rsid w:val="009A7640"/>
  </w:style>
  <w:style w:type="paragraph" w:customStyle="1" w:styleId="88F5287301C5418EB9A2B9EB3DBA3B3D">
    <w:name w:val="88F5287301C5418EB9A2B9EB3DBA3B3D"/>
    <w:rsid w:val="009A7640"/>
  </w:style>
  <w:style w:type="paragraph" w:customStyle="1" w:styleId="77F2C8FA47E140079107F6AD57200177">
    <w:name w:val="77F2C8FA47E140079107F6AD57200177"/>
    <w:rsid w:val="009A7640"/>
  </w:style>
  <w:style w:type="paragraph" w:customStyle="1" w:styleId="CC6CE1942B454A2280B699BF6029083E">
    <w:name w:val="CC6CE1942B454A2280B699BF6029083E"/>
    <w:rsid w:val="009A7640"/>
  </w:style>
  <w:style w:type="paragraph" w:customStyle="1" w:styleId="2013E7413162451A83FD195C91F2FDC7">
    <w:name w:val="2013E7413162451A83FD195C91F2FDC7"/>
    <w:rsid w:val="009A7640"/>
  </w:style>
  <w:style w:type="paragraph" w:customStyle="1" w:styleId="40FB75E2A7144004BA7A333B4D64B069">
    <w:name w:val="40FB75E2A7144004BA7A333B4D64B069"/>
    <w:rsid w:val="009A7640"/>
  </w:style>
  <w:style w:type="paragraph" w:customStyle="1" w:styleId="CDB250D0549F41CA8E767EF6CA0BF858">
    <w:name w:val="CDB250D0549F41CA8E767EF6CA0BF858"/>
    <w:rsid w:val="009A7640"/>
  </w:style>
  <w:style w:type="paragraph" w:customStyle="1" w:styleId="C9F3D6201FF44A8898588B692DCFEA6D">
    <w:name w:val="C9F3D6201FF44A8898588B692DCFEA6D"/>
    <w:rsid w:val="009A7640"/>
  </w:style>
  <w:style w:type="paragraph" w:customStyle="1" w:styleId="CF552726BFF249A095A195663E367FD4">
    <w:name w:val="CF552726BFF249A095A195663E367FD4"/>
    <w:rsid w:val="009A7640"/>
  </w:style>
  <w:style w:type="paragraph" w:customStyle="1" w:styleId="49BC8505AC134DFE99E359A434FB245D">
    <w:name w:val="49BC8505AC134DFE99E359A434FB245D"/>
    <w:rsid w:val="009A7640"/>
  </w:style>
  <w:style w:type="paragraph" w:customStyle="1" w:styleId="71277102300344B5BDD52A450A0F3048">
    <w:name w:val="71277102300344B5BDD52A450A0F3048"/>
    <w:rsid w:val="009A7640"/>
  </w:style>
  <w:style w:type="paragraph" w:customStyle="1" w:styleId="8AD42F908F454A2398607729CB30C11B">
    <w:name w:val="8AD42F908F454A2398607729CB30C11B"/>
    <w:rsid w:val="009A7640"/>
  </w:style>
  <w:style w:type="paragraph" w:customStyle="1" w:styleId="BB842A01B37F4661AF4B2DC7A5E777FC">
    <w:name w:val="BB842A01B37F4661AF4B2DC7A5E777FC"/>
    <w:rsid w:val="009A7640"/>
  </w:style>
  <w:style w:type="paragraph" w:customStyle="1" w:styleId="D06276EEB9DD48688497378BEF5D488B">
    <w:name w:val="D06276EEB9DD48688497378BEF5D488B"/>
    <w:rsid w:val="009A7640"/>
  </w:style>
  <w:style w:type="paragraph" w:customStyle="1" w:styleId="6DE4F1D5E7804F41B9DD8F0EE40EE5C5">
    <w:name w:val="6DE4F1D5E7804F41B9DD8F0EE40EE5C5"/>
    <w:rsid w:val="009A7640"/>
  </w:style>
  <w:style w:type="paragraph" w:customStyle="1" w:styleId="E59F35715F5A4F4BA693EF579999387B">
    <w:name w:val="E59F35715F5A4F4BA693EF579999387B"/>
    <w:rsid w:val="009A7640"/>
  </w:style>
  <w:style w:type="paragraph" w:customStyle="1" w:styleId="3DF45E3F733B419FAF6799B7CA51E49E">
    <w:name w:val="3DF45E3F733B419FAF6799B7CA51E49E"/>
    <w:rsid w:val="009A7640"/>
  </w:style>
  <w:style w:type="paragraph" w:customStyle="1" w:styleId="8641579B6EE9404E83DE03E641493608">
    <w:name w:val="8641579B6EE9404E83DE03E641493608"/>
    <w:rsid w:val="009A7640"/>
  </w:style>
  <w:style w:type="paragraph" w:customStyle="1" w:styleId="80B276AA5CC4402DA888D152D0C45C79">
    <w:name w:val="80B276AA5CC4402DA888D152D0C45C79"/>
    <w:rsid w:val="009A7640"/>
  </w:style>
  <w:style w:type="paragraph" w:customStyle="1" w:styleId="CF9739057A9B479E95A3DEF1B80B0620">
    <w:name w:val="CF9739057A9B479E95A3DEF1B80B0620"/>
    <w:rsid w:val="009A7640"/>
  </w:style>
  <w:style w:type="paragraph" w:customStyle="1" w:styleId="F404BC36738E47A69BF0971FAEE69190">
    <w:name w:val="F404BC36738E47A69BF0971FAEE69190"/>
    <w:rsid w:val="009A7640"/>
  </w:style>
  <w:style w:type="paragraph" w:customStyle="1" w:styleId="644CE8BFEDBA4006A9F9E39D6FCB3F3C">
    <w:name w:val="644CE8BFEDBA4006A9F9E39D6FCB3F3C"/>
    <w:rsid w:val="009A7640"/>
  </w:style>
  <w:style w:type="paragraph" w:customStyle="1" w:styleId="649C79D5749549D696BFEF4AAE0FE9D4">
    <w:name w:val="649C79D5749549D696BFEF4AAE0FE9D4"/>
    <w:rsid w:val="009A7640"/>
  </w:style>
  <w:style w:type="paragraph" w:customStyle="1" w:styleId="DF486571E5FE454991AB9EDAF51D0C3D">
    <w:name w:val="DF486571E5FE454991AB9EDAF51D0C3D"/>
    <w:rsid w:val="009A7640"/>
  </w:style>
  <w:style w:type="paragraph" w:customStyle="1" w:styleId="F96487658BAE48D1A25EC055FE4C423E">
    <w:name w:val="F96487658BAE48D1A25EC055FE4C423E"/>
    <w:rsid w:val="009A7640"/>
  </w:style>
  <w:style w:type="paragraph" w:customStyle="1" w:styleId="329C071FB77A451E88AE62F16CB92EC4">
    <w:name w:val="329C071FB77A451E88AE62F16CB92EC4"/>
    <w:rsid w:val="009A7640"/>
  </w:style>
  <w:style w:type="paragraph" w:customStyle="1" w:styleId="CC89380F7DBC4B9D81558E887EA67CC0">
    <w:name w:val="CC89380F7DBC4B9D81558E887EA67CC0"/>
    <w:rsid w:val="009A7640"/>
  </w:style>
  <w:style w:type="paragraph" w:customStyle="1" w:styleId="AA324124805F40DE9C4F8A75CDC87058">
    <w:name w:val="AA324124805F40DE9C4F8A75CDC87058"/>
    <w:rsid w:val="009A7640"/>
  </w:style>
  <w:style w:type="paragraph" w:customStyle="1" w:styleId="A45EC2021E57477CB80B80D3F25ACDB8">
    <w:name w:val="A45EC2021E57477CB80B80D3F25ACDB8"/>
    <w:rsid w:val="009A7640"/>
  </w:style>
  <w:style w:type="paragraph" w:customStyle="1" w:styleId="965E6242FA8141E18E2B6360D08C9605">
    <w:name w:val="965E6242FA8141E18E2B6360D08C9605"/>
    <w:rsid w:val="009A7640"/>
  </w:style>
  <w:style w:type="paragraph" w:customStyle="1" w:styleId="F02CC47F0B0447929204385790D9AF53">
    <w:name w:val="F02CC47F0B0447929204385790D9AF53"/>
    <w:rsid w:val="009A7640"/>
  </w:style>
  <w:style w:type="paragraph" w:customStyle="1" w:styleId="A50612C30B014426B9F0E5E31672A0CA">
    <w:name w:val="A50612C30B014426B9F0E5E31672A0CA"/>
    <w:rsid w:val="009A7640"/>
  </w:style>
  <w:style w:type="paragraph" w:customStyle="1" w:styleId="14566793AF5740D78DE5D325615C283E">
    <w:name w:val="14566793AF5740D78DE5D325615C283E"/>
    <w:rsid w:val="009A7640"/>
  </w:style>
  <w:style w:type="paragraph" w:customStyle="1" w:styleId="38707AD7193F4415B1E3E8A62A8957F9">
    <w:name w:val="38707AD7193F4415B1E3E8A62A8957F9"/>
    <w:rsid w:val="009A7640"/>
  </w:style>
  <w:style w:type="paragraph" w:customStyle="1" w:styleId="AC5C85D75F83462FB69A22A5D2F0B7C6">
    <w:name w:val="AC5C85D75F83462FB69A22A5D2F0B7C6"/>
    <w:rsid w:val="009A7640"/>
  </w:style>
  <w:style w:type="paragraph" w:customStyle="1" w:styleId="AD028276961246DB9F7F0825CA97392C">
    <w:name w:val="AD028276961246DB9F7F0825CA97392C"/>
    <w:rsid w:val="009A7640"/>
  </w:style>
  <w:style w:type="paragraph" w:customStyle="1" w:styleId="D047C2E9E9AB4E90805C4B75867AD316">
    <w:name w:val="D047C2E9E9AB4E90805C4B75867AD316"/>
    <w:rsid w:val="009A7640"/>
  </w:style>
  <w:style w:type="paragraph" w:customStyle="1" w:styleId="C0B3CB3DF3074C25AB0816C98D1F912D">
    <w:name w:val="C0B3CB3DF3074C25AB0816C98D1F912D"/>
    <w:rsid w:val="009A7640"/>
  </w:style>
  <w:style w:type="paragraph" w:customStyle="1" w:styleId="AE1294CBF8B4491D9AF79777538A1D7C">
    <w:name w:val="AE1294CBF8B4491D9AF79777538A1D7C"/>
    <w:rsid w:val="009A7640"/>
  </w:style>
  <w:style w:type="paragraph" w:customStyle="1" w:styleId="54E1FD07B130413FA449C63D0A21595E">
    <w:name w:val="54E1FD07B130413FA449C63D0A21595E"/>
    <w:rsid w:val="009A7640"/>
  </w:style>
  <w:style w:type="paragraph" w:customStyle="1" w:styleId="1C4B70F4934F41F78FCBFEC766C65410">
    <w:name w:val="1C4B70F4934F41F78FCBFEC766C65410"/>
    <w:rsid w:val="009A7640"/>
  </w:style>
  <w:style w:type="paragraph" w:customStyle="1" w:styleId="55C0D2ECAD5E42738BB352F6CE21E73F">
    <w:name w:val="55C0D2ECAD5E42738BB352F6CE21E73F"/>
    <w:rsid w:val="009A7640"/>
  </w:style>
  <w:style w:type="paragraph" w:customStyle="1" w:styleId="6528ED981256403083734AEE50A1EA38">
    <w:name w:val="6528ED981256403083734AEE50A1EA38"/>
    <w:rsid w:val="009A7640"/>
  </w:style>
  <w:style w:type="paragraph" w:customStyle="1" w:styleId="EF838206260E4A9F9EDD37C2E7C89206">
    <w:name w:val="EF838206260E4A9F9EDD37C2E7C89206"/>
    <w:rsid w:val="009A7640"/>
  </w:style>
  <w:style w:type="paragraph" w:customStyle="1" w:styleId="04F900E9455B40B8910724A46034EB17">
    <w:name w:val="04F900E9455B40B8910724A46034EB17"/>
    <w:rsid w:val="009A7640"/>
  </w:style>
  <w:style w:type="paragraph" w:customStyle="1" w:styleId="B81BA729F13E495084A333F162FDF1ED">
    <w:name w:val="B81BA729F13E495084A333F162FDF1ED"/>
    <w:rsid w:val="009A7640"/>
  </w:style>
  <w:style w:type="paragraph" w:customStyle="1" w:styleId="3DE4DDAB49F4410685BA08FC156C3D57">
    <w:name w:val="3DE4DDAB49F4410685BA08FC156C3D57"/>
    <w:rsid w:val="009A7640"/>
  </w:style>
  <w:style w:type="paragraph" w:customStyle="1" w:styleId="98677FF98C284B3C9DF7CBEBF71DAF83">
    <w:name w:val="98677FF98C284B3C9DF7CBEBF71DAF83"/>
    <w:rsid w:val="009A7640"/>
  </w:style>
  <w:style w:type="paragraph" w:customStyle="1" w:styleId="9343A995BF294886B0CE1A5C2C643AFC">
    <w:name w:val="9343A995BF294886B0CE1A5C2C643AFC"/>
    <w:rsid w:val="009A7640"/>
  </w:style>
  <w:style w:type="paragraph" w:customStyle="1" w:styleId="AF8254EF5580422C8CF75524274B02AA">
    <w:name w:val="AF8254EF5580422C8CF75524274B02AA"/>
    <w:rsid w:val="009A7640"/>
  </w:style>
  <w:style w:type="paragraph" w:customStyle="1" w:styleId="CF2C8FA7AB7C4735BE5D25C7AAC4D626">
    <w:name w:val="CF2C8FA7AB7C4735BE5D25C7AAC4D626"/>
    <w:rsid w:val="009A7640"/>
  </w:style>
  <w:style w:type="paragraph" w:customStyle="1" w:styleId="8FCB9A2913B54F0C81C748B998991EE4">
    <w:name w:val="8FCB9A2913B54F0C81C748B998991EE4"/>
    <w:rsid w:val="009A7640"/>
  </w:style>
  <w:style w:type="paragraph" w:customStyle="1" w:styleId="3E0FB024EFFB402DB5BD522F81342270">
    <w:name w:val="3E0FB024EFFB402DB5BD522F81342270"/>
    <w:rsid w:val="009A7640"/>
  </w:style>
  <w:style w:type="paragraph" w:customStyle="1" w:styleId="30F3B62E570448DA85A8A9C51E8A93B4">
    <w:name w:val="30F3B62E570448DA85A8A9C51E8A93B4"/>
    <w:rsid w:val="009A7640"/>
  </w:style>
  <w:style w:type="paragraph" w:customStyle="1" w:styleId="BCE225BDFDAB4A1ABBF637D3187D8A86">
    <w:name w:val="BCE225BDFDAB4A1ABBF637D3187D8A86"/>
    <w:rsid w:val="009A7640"/>
  </w:style>
  <w:style w:type="paragraph" w:customStyle="1" w:styleId="324A11B2E95C46479EAFE260970ECD31">
    <w:name w:val="324A11B2E95C46479EAFE260970ECD31"/>
    <w:rsid w:val="009A7640"/>
  </w:style>
  <w:style w:type="paragraph" w:customStyle="1" w:styleId="46E2DC129C7349039D1CF733A9C2F552">
    <w:name w:val="46E2DC129C7349039D1CF733A9C2F552"/>
    <w:rsid w:val="009A7640"/>
  </w:style>
  <w:style w:type="paragraph" w:customStyle="1" w:styleId="89ED712B2D8A4C538E552F342B0091DB">
    <w:name w:val="89ED712B2D8A4C538E552F342B0091DB"/>
    <w:rsid w:val="009A7640"/>
  </w:style>
  <w:style w:type="paragraph" w:customStyle="1" w:styleId="6A9B61632CD04E0E853E925B316F61B6">
    <w:name w:val="6A9B61632CD04E0E853E925B316F61B6"/>
    <w:rsid w:val="009A7640"/>
  </w:style>
  <w:style w:type="paragraph" w:customStyle="1" w:styleId="CC89040071D74DDEBEC5B26BCE41E7B2">
    <w:name w:val="CC89040071D74DDEBEC5B26BCE41E7B2"/>
    <w:rsid w:val="009A7640"/>
  </w:style>
  <w:style w:type="paragraph" w:customStyle="1" w:styleId="96C75DA49026446A98B9C7EB75BC516D">
    <w:name w:val="96C75DA49026446A98B9C7EB75BC516D"/>
    <w:rsid w:val="009A7640"/>
  </w:style>
  <w:style w:type="paragraph" w:customStyle="1" w:styleId="01711394EC49444C8FCCE0A1FA915EF2">
    <w:name w:val="01711394EC49444C8FCCE0A1FA915EF2"/>
    <w:rsid w:val="009A7640"/>
  </w:style>
  <w:style w:type="paragraph" w:customStyle="1" w:styleId="D658C98D3DB64CEC8B8828A8F185B49F">
    <w:name w:val="D658C98D3DB64CEC8B8828A8F185B49F"/>
    <w:rsid w:val="009A7640"/>
  </w:style>
  <w:style w:type="paragraph" w:customStyle="1" w:styleId="9C876ADF04224030B1C53DB8FBAF4AF0">
    <w:name w:val="9C876ADF04224030B1C53DB8FBAF4AF0"/>
    <w:rsid w:val="009A7640"/>
  </w:style>
  <w:style w:type="paragraph" w:customStyle="1" w:styleId="CACB6A8612D94484BE3DF1CC0A2AF86B">
    <w:name w:val="CACB6A8612D94484BE3DF1CC0A2AF86B"/>
    <w:rsid w:val="009A7640"/>
  </w:style>
  <w:style w:type="paragraph" w:customStyle="1" w:styleId="9648327E137E45E4A1336FA88B04B0DC">
    <w:name w:val="9648327E137E45E4A1336FA88B04B0DC"/>
    <w:rsid w:val="009A7640"/>
  </w:style>
  <w:style w:type="paragraph" w:customStyle="1" w:styleId="CBC93929AA0B4AA7A151BADAEF708268">
    <w:name w:val="CBC93929AA0B4AA7A151BADAEF708268"/>
    <w:rsid w:val="009A7640"/>
  </w:style>
  <w:style w:type="paragraph" w:customStyle="1" w:styleId="E816C63781C44251ABB7082CC025A0E9">
    <w:name w:val="E816C63781C44251ABB7082CC025A0E9"/>
    <w:rsid w:val="009A7640"/>
  </w:style>
  <w:style w:type="paragraph" w:customStyle="1" w:styleId="26059D8B53DD4692BFC0C3823952E36A">
    <w:name w:val="26059D8B53DD4692BFC0C3823952E36A"/>
    <w:rsid w:val="009A7640"/>
  </w:style>
  <w:style w:type="paragraph" w:customStyle="1" w:styleId="85EB40AD53E74E54A96C7472D320895F">
    <w:name w:val="85EB40AD53E74E54A96C7472D320895F"/>
    <w:rsid w:val="009A7640"/>
  </w:style>
  <w:style w:type="paragraph" w:customStyle="1" w:styleId="5BE09A169F2440FEBF9879DEAC65385D">
    <w:name w:val="5BE09A169F2440FEBF9879DEAC65385D"/>
    <w:rsid w:val="009A7640"/>
  </w:style>
  <w:style w:type="paragraph" w:customStyle="1" w:styleId="063EA37E98FD4EAC8673C86F0E4AAC5C">
    <w:name w:val="063EA37E98FD4EAC8673C86F0E4AAC5C"/>
    <w:rsid w:val="009A7640"/>
  </w:style>
  <w:style w:type="paragraph" w:customStyle="1" w:styleId="44681309EF1841C1AEC826708317D63C">
    <w:name w:val="44681309EF1841C1AEC826708317D63C"/>
    <w:rsid w:val="009A7640"/>
  </w:style>
  <w:style w:type="paragraph" w:customStyle="1" w:styleId="6F4CF1AE991E4F56893CFAAA18DB7624">
    <w:name w:val="6F4CF1AE991E4F56893CFAAA18DB7624"/>
    <w:rsid w:val="009A7640"/>
  </w:style>
  <w:style w:type="paragraph" w:customStyle="1" w:styleId="EEB1EBD61B54488DA55A07AE1C9156D6">
    <w:name w:val="EEB1EBD61B54488DA55A07AE1C9156D6"/>
    <w:rsid w:val="009A7640"/>
  </w:style>
  <w:style w:type="paragraph" w:customStyle="1" w:styleId="D09EF6B5CB57464197279825867144A8">
    <w:name w:val="D09EF6B5CB57464197279825867144A8"/>
    <w:rsid w:val="009A7640"/>
  </w:style>
  <w:style w:type="paragraph" w:customStyle="1" w:styleId="E89F2F0E6B8A48E68E44F3088A0EB177">
    <w:name w:val="E89F2F0E6B8A48E68E44F3088A0EB177"/>
    <w:rsid w:val="009A7640"/>
  </w:style>
  <w:style w:type="paragraph" w:customStyle="1" w:styleId="8A7E4A28E8F84B95962656A22C4A7F3B">
    <w:name w:val="8A7E4A28E8F84B95962656A22C4A7F3B"/>
    <w:rsid w:val="009A7640"/>
  </w:style>
  <w:style w:type="paragraph" w:customStyle="1" w:styleId="043B5FF8A32B4F4FA3D7D026F9268617">
    <w:name w:val="043B5FF8A32B4F4FA3D7D026F9268617"/>
    <w:rsid w:val="009A7640"/>
  </w:style>
  <w:style w:type="paragraph" w:customStyle="1" w:styleId="53852BB7549643E09C577B1C7BA274D9">
    <w:name w:val="53852BB7549643E09C577B1C7BA274D9"/>
    <w:rsid w:val="009A7640"/>
  </w:style>
  <w:style w:type="paragraph" w:customStyle="1" w:styleId="1BA3A1C92D5745F88858F16DCE5912A1">
    <w:name w:val="1BA3A1C92D5745F88858F16DCE5912A1"/>
    <w:rsid w:val="009A7640"/>
  </w:style>
  <w:style w:type="paragraph" w:customStyle="1" w:styleId="BB381156642E4E3DB958CE2F17585F2B">
    <w:name w:val="BB381156642E4E3DB958CE2F17585F2B"/>
    <w:rsid w:val="009A7640"/>
  </w:style>
  <w:style w:type="paragraph" w:customStyle="1" w:styleId="E25242BC63F34B3D87B672C8192EC66F">
    <w:name w:val="E25242BC63F34B3D87B672C8192EC66F"/>
    <w:rsid w:val="009A7640"/>
  </w:style>
  <w:style w:type="paragraph" w:customStyle="1" w:styleId="67DC52DB76324664AF68FB7A695051BE">
    <w:name w:val="67DC52DB76324664AF68FB7A695051BE"/>
    <w:rsid w:val="009A7640"/>
  </w:style>
  <w:style w:type="paragraph" w:customStyle="1" w:styleId="955279905B2649E1A893410EBF732917">
    <w:name w:val="955279905B2649E1A893410EBF732917"/>
    <w:rsid w:val="009A7640"/>
  </w:style>
  <w:style w:type="paragraph" w:customStyle="1" w:styleId="E3DACC8E20374B669A10612A7E115BD6">
    <w:name w:val="E3DACC8E20374B669A10612A7E115BD6"/>
    <w:rsid w:val="009A7640"/>
  </w:style>
  <w:style w:type="paragraph" w:customStyle="1" w:styleId="5EC87333D02C41A8B5E82AFC5F71B96D">
    <w:name w:val="5EC87333D02C41A8B5E82AFC5F71B96D"/>
    <w:rsid w:val="009A7640"/>
  </w:style>
  <w:style w:type="paragraph" w:customStyle="1" w:styleId="7F77B726D9FC4E50BAFF21F689A8C320">
    <w:name w:val="7F77B726D9FC4E50BAFF21F689A8C320"/>
    <w:rsid w:val="009A7640"/>
  </w:style>
  <w:style w:type="paragraph" w:customStyle="1" w:styleId="25E786DC230C420BA686EA8D7620DB53">
    <w:name w:val="25E786DC230C420BA686EA8D7620DB53"/>
    <w:rsid w:val="009A7640"/>
  </w:style>
  <w:style w:type="paragraph" w:customStyle="1" w:styleId="550BE5FB92174A54B3DE350E1B06D336">
    <w:name w:val="550BE5FB92174A54B3DE350E1B06D336"/>
    <w:rsid w:val="009A7640"/>
  </w:style>
  <w:style w:type="paragraph" w:customStyle="1" w:styleId="F6C55F44680F40C99C9F948E41B08C0A">
    <w:name w:val="F6C55F44680F40C99C9F948E41B08C0A"/>
    <w:rsid w:val="009A7640"/>
  </w:style>
  <w:style w:type="paragraph" w:customStyle="1" w:styleId="DEB8B7CAEC824DBE9589622174E5E240">
    <w:name w:val="DEB8B7CAEC824DBE9589622174E5E240"/>
    <w:rsid w:val="009A7640"/>
  </w:style>
  <w:style w:type="paragraph" w:customStyle="1" w:styleId="9B454D8B05E14FB59B8EE976725CCED1">
    <w:name w:val="9B454D8B05E14FB59B8EE976725CCED1"/>
    <w:rsid w:val="009A7640"/>
  </w:style>
  <w:style w:type="paragraph" w:customStyle="1" w:styleId="0C3EA4BCEB514D898C3B5976FF70FBA1">
    <w:name w:val="0C3EA4BCEB514D898C3B5976FF70FBA1"/>
    <w:rsid w:val="009A7640"/>
  </w:style>
  <w:style w:type="paragraph" w:customStyle="1" w:styleId="5B6EFB52354C432DA89BE54ABCFF37B8">
    <w:name w:val="5B6EFB52354C432DA89BE54ABCFF37B8"/>
    <w:rsid w:val="009A7640"/>
  </w:style>
  <w:style w:type="paragraph" w:customStyle="1" w:styleId="8554FE042E034E64BAD9439AFC185D08">
    <w:name w:val="8554FE042E034E64BAD9439AFC185D08"/>
    <w:rsid w:val="009A7640"/>
  </w:style>
  <w:style w:type="paragraph" w:customStyle="1" w:styleId="44D87C45007D4466A833E2ACE0DC0AC3">
    <w:name w:val="44D87C45007D4466A833E2ACE0DC0AC3"/>
    <w:rsid w:val="009A7640"/>
  </w:style>
  <w:style w:type="paragraph" w:customStyle="1" w:styleId="D60C354543DD46318D22C601EC7974F0">
    <w:name w:val="D60C354543DD46318D22C601EC7974F0"/>
    <w:rsid w:val="009A7640"/>
  </w:style>
  <w:style w:type="paragraph" w:customStyle="1" w:styleId="50FBD773D9254DC78EF9E089146A86AE">
    <w:name w:val="50FBD773D9254DC78EF9E089146A86AE"/>
    <w:rsid w:val="009A7640"/>
  </w:style>
  <w:style w:type="paragraph" w:customStyle="1" w:styleId="B4FE752387264798A06AF0722F4ED8B2">
    <w:name w:val="B4FE752387264798A06AF0722F4ED8B2"/>
    <w:rsid w:val="009A7640"/>
  </w:style>
  <w:style w:type="paragraph" w:customStyle="1" w:styleId="49B56D2A16C24384BB2517849491778F">
    <w:name w:val="49B56D2A16C24384BB2517849491778F"/>
    <w:rsid w:val="009A7640"/>
  </w:style>
  <w:style w:type="paragraph" w:customStyle="1" w:styleId="2EF1EEE671D849A9BCF3220ED82F7835">
    <w:name w:val="2EF1EEE671D849A9BCF3220ED82F7835"/>
    <w:rsid w:val="009A7640"/>
  </w:style>
  <w:style w:type="paragraph" w:customStyle="1" w:styleId="A2DAC0184F5549CD84C6D622ABAAF222">
    <w:name w:val="A2DAC0184F5549CD84C6D622ABAAF222"/>
    <w:rsid w:val="009A7640"/>
  </w:style>
  <w:style w:type="paragraph" w:customStyle="1" w:styleId="54A31B84945E47F28FD5C30B965AF470">
    <w:name w:val="54A31B84945E47F28FD5C30B965AF470"/>
    <w:rsid w:val="009A7640"/>
  </w:style>
  <w:style w:type="paragraph" w:customStyle="1" w:styleId="E991A7AB842A4DF9A3B929EDB8DAE5D0">
    <w:name w:val="E991A7AB842A4DF9A3B929EDB8DAE5D0"/>
    <w:rsid w:val="009A7640"/>
  </w:style>
  <w:style w:type="paragraph" w:customStyle="1" w:styleId="04483CC73FDB4FA68C437C97CD3837BE">
    <w:name w:val="04483CC73FDB4FA68C437C97CD3837BE"/>
    <w:rsid w:val="009A7640"/>
  </w:style>
  <w:style w:type="paragraph" w:customStyle="1" w:styleId="6E388F9EA1584087AE85CE895380ACA2">
    <w:name w:val="6E388F9EA1584087AE85CE895380ACA2"/>
    <w:rsid w:val="009A7640"/>
  </w:style>
  <w:style w:type="paragraph" w:customStyle="1" w:styleId="60617D4FA1AF420DA40862942124BA75">
    <w:name w:val="60617D4FA1AF420DA40862942124BA75"/>
    <w:rsid w:val="009A7640"/>
  </w:style>
  <w:style w:type="paragraph" w:customStyle="1" w:styleId="33CA2BA508544C4999F437F7B917620C">
    <w:name w:val="33CA2BA508544C4999F437F7B917620C"/>
    <w:rsid w:val="009A7640"/>
  </w:style>
  <w:style w:type="paragraph" w:customStyle="1" w:styleId="9BD4F97007E4404EA9D85104786984A0">
    <w:name w:val="9BD4F97007E4404EA9D85104786984A0"/>
    <w:rsid w:val="009A7640"/>
  </w:style>
  <w:style w:type="paragraph" w:customStyle="1" w:styleId="AF4D1034BE2F4E7AA6628706C548853B">
    <w:name w:val="AF4D1034BE2F4E7AA6628706C548853B"/>
    <w:rsid w:val="009A7640"/>
  </w:style>
  <w:style w:type="paragraph" w:customStyle="1" w:styleId="AF1E247010FA417C9D0045BCC9E606C3">
    <w:name w:val="AF1E247010FA417C9D0045BCC9E606C3"/>
    <w:rsid w:val="009A7640"/>
  </w:style>
  <w:style w:type="paragraph" w:customStyle="1" w:styleId="AA9FB41E2E5B4FFDB32046CEF06A1309">
    <w:name w:val="AA9FB41E2E5B4FFDB32046CEF06A1309"/>
    <w:rsid w:val="009A7640"/>
  </w:style>
  <w:style w:type="paragraph" w:customStyle="1" w:styleId="C2822E404D664BA0A453AB3486C87164">
    <w:name w:val="C2822E404D664BA0A453AB3486C87164"/>
    <w:rsid w:val="009A7640"/>
  </w:style>
  <w:style w:type="paragraph" w:customStyle="1" w:styleId="4441193AEEF548FDB440435069E8632F">
    <w:name w:val="4441193AEEF548FDB440435069E8632F"/>
    <w:rsid w:val="009A7640"/>
  </w:style>
  <w:style w:type="paragraph" w:customStyle="1" w:styleId="BB0B31C208EA424ABCD3AE598D847951">
    <w:name w:val="BB0B31C208EA424ABCD3AE598D847951"/>
    <w:rsid w:val="009A7640"/>
  </w:style>
  <w:style w:type="paragraph" w:customStyle="1" w:styleId="1396868174A04951A7289EFBBB5E5D6D">
    <w:name w:val="1396868174A04951A7289EFBBB5E5D6D"/>
    <w:rsid w:val="009A7640"/>
  </w:style>
  <w:style w:type="paragraph" w:customStyle="1" w:styleId="3CA647C14A6646BB808B20ABC788E03E">
    <w:name w:val="3CA647C14A6646BB808B20ABC788E03E"/>
    <w:rsid w:val="009A7640"/>
  </w:style>
  <w:style w:type="paragraph" w:customStyle="1" w:styleId="AE26D0D28882415BB6ED003810AEDF41">
    <w:name w:val="AE26D0D28882415BB6ED003810AEDF41"/>
    <w:rsid w:val="009A7640"/>
  </w:style>
  <w:style w:type="paragraph" w:customStyle="1" w:styleId="DF319B38F10C44B18967811DABD1C17E">
    <w:name w:val="DF319B38F10C44B18967811DABD1C17E"/>
    <w:rsid w:val="009A7640"/>
  </w:style>
  <w:style w:type="paragraph" w:customStyle="1" w:styleId="57580B39205C4365BD4AD999630FA5F6">
    <w:name w:val="57580B39205C4365BD4AD999630FA5F6"/>
    <w:rsid w:val="009A7640"/>
  </w:style>
  <w:style w:type="paragraph" w:customStyle="1" w:styleId="0CA4CF756EDB4906972C376269676C75">
    <w:name w:val="0CA4CF756EDB4906972C376269676C75"/>
    <w:rsid w:val="009A7640"/>
  </w:style>
  <w:style w:type="paragraph" w:customStyle="1" w:styleId="A538DB1D4B924B3BB078BAC4DC6A6C67">
    <w:name w:val="A538DB1D4B924B3BB078BAC4DC6A6C67"/>
    <w:rsid w:val="009A7640"/>
  </w:style>
  <w:style w:type="paragraph" w:customStyle="1" w:styleId="0BCA4EFBDCD641C39869305DA82AFB4D">
    <w:name w:val="0BCA4EFBDCD641C39869305DA82AFB4D"/>
    <w:rsid w:val="009A7640"/>
  </w:style>
  <w:style w:type="paragraph" w:customStyle="1" w:styleId="BA0E7080B40B4092B6D27907D413F351">
    <w:name w:val="BA0E7080B40B4092B6D27907D413F351"/>
    <w:rsid w:val="009A7640"/>
  </w:style>
  <w:style w:type="paragraph" w:customStyle="1" w:styleId="2476DAA7D0564218AF571633923470ED">
    <w:name w:val="2476DAA7D0564218AF571633923470ED"/>
    <w:rsid w:val="009A7640"/>
  </w:style>
  <w:style w:type="paragraph" w:customStyle="1" w:styleId="EC40B980CF3E4858A58022B3702A680E">
    <w:name w:val="EC40B980CF3E4858A58022B3702A680E"/>
    <w:rsid w:val="009A7640"/>
  </w:style>
  <w:style w:type="paragraph" w:customStyle="1" w:styleId="82D3D5BAC0724729A4789B58839B1BBD">
    <w:name w:val="82D3D5BAC0724729A4789B58839B1BBD"/>
    <w:rsid w:val="009A7640"/>
  </w:style>
  <w:style w:type="paragraph" w:customStyle="1" w:styleId="FE26C8CF531646309E1053F395DE0E42">
    <w:name w:val="FE26C8CF531646309E1053F395DE0E42"/>
    <w:rsid w:val="009A7640"/>
  </w:style>
  <w:style w:type="paragraph" w:customStyle="1" w:styleId="1DBED94F282A47C291A456E2DF419435">
    <w:name w:val="1DBED94F282A47C291A456E2DF419435"/>
    <w:rsid w:val="009A7640"/>
  </w:style>
  <w:style w:type="paragraph" w:customStyle="1" w:styleId="D5239A5B74BC4EBEAA7829DD5D534C20">
    <w:name w:val="D5239A5B74BC4EBEAA7829DD5D534C20"/>
    <w:rsid w:val="009A7640"/>
  </w:style>
  <w:style w:type="paragraph" w:customStyle="1" w:styleId="17371B5340B04933A7702C252BAF4A5B">
    <w:name w:val="17371B5340B04933A7702C252BAF4A5B"/>
    <w:rsid w:val="009A7640"/>
  </w:style>
  <w:style w:type="paragraph" w:customStyle="1" w:styleId="9D911748262047A4880DA6FF99235271">
    <w:name w:val="9D911748262047A4880DA6FF99235271"/>
    <w:rsid w:val="009A7640"/>
  </w:style>
  <w:style w:type="paragraph" w:customStyle="1" w:styleId="5C23BA581B8D41A9969DBE6042BB15E2">
    <w:name w:val="5C23BA581B8D41A9969DBE6042BB15E2"/>
    <w:rsid w:val="009A7640"/>
  </w:style>
  <w:style w:type="paragraph" w:customStyle="1" w:styleId="7DF47730A040406DB938B7F166D31086">
    <w:name w:val="7DF47730A040406DB938B7F166D31086"/>
    <w:rsid w:val="009A7640"/>
  </w:style>
  <w:style w:type="paragraph" w:customStyle="1" w:styleId="E886FAF29DF34C38A0EE030B96C1B5A0">
    <w:name w:val="E886FAF29DF34C38A0EE030B96C1B5A0"/>
    <w:rsid w:val="009A7640"/>
  </w:style>
  <w:style w:type="paragraph" w:customStyle="1" w:styleId="2E088A85381A489D8F13F5AEFC8A14BC">
    <w:name w:val="2E088A85381A489D8F13F5AEFC8A14BC"/>
    <w:rsid w:val="009A7640"/>
  </w:style>
  <w:style w:type="paragraph" w:customStyle="1" w:styleId="0E3166FEDA4D4187A0180C3359315B84">
    <w:name w:val="0E3166FEDA4D4187A0180C3359315B84"/>
    <w:rsid w:val="009A7640"/>
  </w:style>
  <w:style w:type="paragraph" w:customStyle="1" w:styleId="24C54C6202064DFF91D0EFBAFD1CF173">
    <w:name w:val="24C54C6202064DFF91D0EFBAFD1CF173"/>
    <w:rsid w:val="009A7640"/>
  </w:style>
  <w:style w:type="paragraph" w:customStyle="1" w:styleId="E2427732EA0E49ABB4D2C358F404D5C6">
    <w:name w:val="E2427732EA0E49ABB4D2C358F404D5C6"/>
    <w:rsid w:val="009A7640"/>
  </w:style>
  <w:style w:type="paragraph" w:customStyle="1" w:styleId="C402A98C65104DFAADE1ECD138DD6AB9">
    <w:name w:val="C402A98C65104DFAADE1ECD138DD6AB9"/>
    <w:rsid w:val="009A7640"/>
  </w:style>
  <w:style w:type="paragraph" w:customStyle="1" w:styleId="6CBFBC4445CC48C085299ED6EADDC89B">
    <w:name w:val="6CBFBC4445CC48C085299ED6EADDC89B"/>
    <w:rsid w:val="009A7640"/>
  </w:style>
  <w:style w:type="paragraph" w:customStyle="1" w:styleId="86F55B05CB6B4535B395B92CF021EA04">
    <w:name w:val="86F55B05CB6B4535B395B92CF021EA04"/>
    <w:rsid w:val="009A7640"/>
  </w:style>
  <w:style w:type="paragraph" w:customStyle="1" w:styleId="8B4BBBB858424A1AB81910F4F67763CC">
    <w:name w:val="8B4BBBB858424A1AB81910F4F67763CC"/>
    <w:rsid w:val="009A7640"/>
  </w:style>
  <w:style w:type="paragraph" w:customStyle="1" w:styleId="07407A7D73C34245AF12B4163EC21F0F">
    <w:name w:val="07407A7D73C34245AF12B4163EC21F0F"/>
    <w:rsid w:val="009A7640"/>
  </w:style>
  <w:style w:type="paragraph" w:customStyle="1" w:styleId="1B5A36A76BDC4E3D8FDC22E17BF8FE78">
    <w:name w:val="1B5A36A76BDC4E3D8FDC22E17BF8FE78"/>
    <w:rsid w:val="009A7640"/>
  </w:style>
  <w:style w:type="paragraph" w:customStyle="1" w:styleId="CAC2808C21334F558435A5ECF925EF99">
    <w:name w:val="CAC2808C21334F558435A5ECF925EF99"/>
    <w:rsid w:val="009A7640"/>
  </w:style>
  <w:style w:type="paragraph" w:customStyle="1" w:styleId="D5381FAEBC344711BE9898DDC257A0C3">
    <w:name w:val="D5381FAEBC344711BE9898DDC257A0C3"/>
    <w:rsid w:val="009A7640"/>
  </w:style>
  <w:style w:type="paragraph" w:customStyle="1" w:styleId="BB523150B5844894A17DE74CB7C7AECB">
    <w:name w:val="BB523150B5844894A17DE74CB7C7AECB"/>
    <w:rsid w:val="009A7640"/>
  </w:style>
  <w:style w:type="paragraph" w:customStyle="1" w:styleId="0D0DB7E88DB04C4B856E9951BB916FC9">
    <w:name w:val="0D0DB7E88DB04C4B856E9951BB916FC9"/>
    <w:rsid w:val="009A7640"/>
  </w:style>
  <w:style w:type="paragraph" w:customStyle="1" w:styleId="69DFE7334F0A46B39A3A9539EC4207F3">
    <w:name w:val="69DFE7334F0A46B39A3A9539EC4207F3"/>
    <w:rsid w:val="009A7640"/>
  </w:style>
  <w:style w:type="paragraph" w:customStyle="1" w:styleId="CADE7F454E9C48919502D66AD081D7C8">
    <w:name w:val="CADE7F454E9C48919502D66AD081D7C8"/>
    <w:rsid w:val="009A7640"/>
  </w:style>
  <w:style w:type="paragraph" w:customStyle="1" w:styleId="E06FBB48B15641298759EF798B7D5F1A">
    <w:name w:val="E06FBB48B15641298759EF798B7D5F1A"/>
    <w:rsid w:val="009A7640"/>
  </w:style>
  <w:style w:type="paragraph" w:customStyle="1" w:styleId="5AB72C8146A144B5B28A9CE03BB9C09E">
    <w:name w:val="5AB72C8146A144B5B28A9CE03BB9C09E"/>
    <w:rsid w:val="009A7640"/>
  </w:style>
  <w:style w:type="paragraph" w:customStyle="1" w:styleId="4F3E5E2D2F7A4751B13D5102AC37FFFE">
    <w:name w:val="4F3E5E2D2F7A4751B13D5102AC37FFFE"/>
    <w:rsid w:val="009A7640"/>
  </w:style>
  <w:style w:type="paragraph" w:customStyle="1" w:styleId="AA42F7961BC04B84BA5F8EAFFB5C6AA3">
    <w:name w:val="AA42F7961BC04B84BA5F8EAFFB5C6AA3"/>
    <w:rsid w:val="009A7640"/>
  </w:style>
  <w:style w:type="paragraph" w:customStyle="1" w:styleId="9E6A61E69D024C23B4D17ED6EABC1354">
    <w:name w:val="9E6A61E69D024C23B4D17ED6EABC1354"/>
    <w:rsid w:val="009A7640"/>
  </w:style>
  <w:style w:type="paragraph" w:customStyle="1" w:styleId="A4AD492E0E894BB3A9D31456554AB299">
    <w:name w:val="A4AD492E0E894BB3A9D31456554AB299"/>
    <w:rsid w:val="009A7640"/>
  </w:style>
  <w:style w:type="paragraph" w:customStyle="1" w:styleId="0B93DA5440674ACABA3A1FA823F30756">
    <w:name w:val="0B93DA5440674ACABA3A1FA823F30756"/>
    <w:rsid w:val="009A7640"/>
  </w:style>
  <w:style w:type="paragraph" w:customStyle="1" w:styleId="42B9EDB2FC3D4394BFFEE2177A9EED1A">
    <w:name w:val="42B9EDB2FC3D4394BFFEE2177A9EED1A"/>
    <w:rsid w:val="009A7640"/>
  </w:style>
  <w:style w:type="paragraph" w:customStyle="1" w:styleId="C0D41478342D4983A281418D7D62948B">
    <w:name w:val="C0D41478342D4983A281418D7D62948B"/>
    <w:rsid w:val="009A7640"/>
  </w:style>
  <w:style w:type="paragraph" w:customStyle="1" w:styleId="6FB6E15B9DAA46BD86C0CF785C9B8038">
    <w:name w:val="6FB6E15B9DAA46BD86C0CF785C9B8038"/>
    <w:rsid w:val="009A7640"/>
  </w:style>
  <w:style w:type="paragraph" w:customStyle="1" w:styleId="5A260346F0294546B928858796F604E8">
    <w:name w:val="5A260346F0294546B928858796F604E8"/>
    <w:rsid w:val="009A7640"/>
  </w:style>
  <w:style w:type="paragraph" w:customStyle="1" w:styleId="089D7CACDA7E48B89F4DDF84CEBB0A0B">
    <w:name w:val="089D7CACDA7E48B89F4DDF84CEBB0A0B"/>
    <w:rsid w:val="009A7640"/>
  </w:style>
  <w:style w:type="paragraph" w:customStyle="1" w:styleId="EFAEA6D27B224FC2BB2A8CCFDD9A9ACA">
    <w:name w:val="EFAEA6D27B224FC2BB2A8CCFDD9A9ACA"/>
    <w:rsid w:val="009A7640"/>
  </w:style>
  <w:style w:type="paragraph" w:customStyle="1" w:styleId="F9B577799488465DAE060986019712E3">
    <w:name w:val="F9B577799488465DAE060986019712E3"/>
    <w:rsid w:val="009A7640"/>
  </w:style>
  <w:style w:type="paragraph" w:customStyle="1" w:styleId="89FA3D58A1344B14BDB27BB4830102F0">
    <w:name w:val="89FA3D58A1344B14BDB27BB4830102F0"/>
    <w:rsid w:val="009A7640"/>
  </w:style>
  <w:style w:type="paragraph" w:customStyle="1" w:styleId="63C228AFCE264ABBB868399CC2A8A8D0">
    <w:name w:val="63C228AFCE264ABBB868399CC2A8A8D0"/>
    <w:rsid w:val="009A7640"/>
  </w:style>
  <w:style w:type="paragraph" w:customStyle="1" w:styleId="2CF0A200D328446BB4D960E660DA5C20">
    <w:name w:val="2CF0A200D328446BB4D960E660DA5C20"/>
    <w:rsid w:val="009A7640"/>
  </w:style>
  <w:style w:type="paragraph" w:customStyle="1" w:styleId="B539B6DE1E6C48F9A9409DF77274CE6B">
    <w:name w:val="B539B6DE1E6C48F9A9409DF77274CE6B"/>
    <w:rsid w:val="009A7640"/>
  </w:style>
  <w:style w:type="paragraph" w:customStyle="1" w:styleId="2468D472736449CAB0CC53E7DDA23971">
    <w:name w:val="2468D472736449CAB0CC53E7DDA23971"/>
    <w:rsid w:val="009A7640"/>
  </w:style>
  <w:style w:type="paragraph" w:customStyle="1" w:styleId="DD5369ED7F024F11A66ACD5D93310937">
    <w:name w:val="DD5369ED7F024F11A66ACD5D93310937"/>
    <w:rsid w:val="009A7640"/>
  </w:style>
  <w:style w:type="paragraph" w:customStyle="1" w:styleId="34049450025342CF8D5FC0B5F44445BD">
    <w:name w:val="34049450025342CF8D5FC0B5F44445BD"/>
    <w:rsid w:val="009A7640"/>
  </w:style>
  <w:style w:type="paragraph" w:customStyle="1" w:styleId="544464AC6EB74C9B912531E545B72A44">
    <w:name w:val="544464AC6EB74C9B912531E545B72A44"/>
    <w:rsid w:val="009A7640"/>
  </w:style>
  <w:style w:type="paragraph" w:customStyle="1" w:styleId="38CAFCBB16294782BD999EBFA9D5B545">
    <w:name w:val="38CAFCBB16294782BD999EBFA9D5B545"/>
    <w:rsid w:val="009A7640"/>
  </w:style>
  <w:style w:type="paragraph" w:customStyle="1" w:styleId="78FDCBBC00AC4CCCA967CC9A6514BE78">
    <w:name w:val="78FDCBBC00AC4CCCA967CC9A6514BE78"/>
    <w:rsid w:val="009A7640"/>
  </w:style>
  <w:style w:type="paragraph" w:customStyle="1" w:styleId="34CFC3E42D9241B9A3B5B58C009EA806">
    <w:name w:val="34CFC3E42D9241B9A3B5B58C009EA806"/>
    <w:rsid w:val="009A7640"/>
  </w:style>
  <w:style w:type="paragraph" w:customStyle="1" w:styleId="22C1C21D8F4B476B8441D8B5AC16A4C2">
    <w:name w:val="22C1C21D8F4B476B8441D8B5AC16A4C2"/>
    <w:rsid w:val="009A7640"/>
  </w:style>
  <w:style w:type="paragraph" w:customStyle="1" w:styleId="7FAA8E71E3784ABF80514F4A1C030386">
    <w:name w:val="7FAA8E71E3784ABF80514F4A1C030386"/>
    <w:rsid w:val="009A7640"/>
  </w:style>
  <w:style w:type="paragraph" w:customStyle="1" w:styleId="D2CF7EAEBBA84A2183A60A1F4198B4E2">
    <w:name w:val="D2CF7EAEBBA84A2183A60A1F4198B4E2"/>
    <w:rsid w:val="009A7640"/>
  </w:style>
  <w:style w:type="paragraph" w:customStyle="1" w:styleId="6ACF15BB54B04A65BDF7102406950D8F">
    <w:name w:val="6ACF15BB54B04A65BDF7102406950D8F"/>
    <w:rsid w:val="009A7640"/>
  </w:style>
  <w:style w:type="paragraph" w:customStyle="1" w:styleId="F12E8F6AA03943FEB884709C6DFADBFF">
    <w:name w:val="F12E8F6AA03943FEB884709C6DFADBFF"/>
    <w:rsid w:val="009A7640"/>
  </w:style>
  <w:style w:type="paragraph" w:customStyle="1" w:styleId="8ACFD961AD5146C69DBC5B0727CFDA40">
    <w:name w:val="8ACFD961AD5146C69DBC5B0727CFDA40"/>
    <w:rsid w:val="009A7640"/>
  </w:style>
  <w:style w:type="paragraph" w:customStyle="1" w:styleId="B23C420A91CE4A8B8D59FCB3E8637433">
    <w:name w:val="B23C420A91CE4A8B8D59FCB3E8637433"/>
    <w:rsid w:val="009A7640"/>
  </w:style>
  <w:style w:type="paragraph" w:customStyle="1" w:styleId="95DA895AD68D45D28FE70352C05979DD">
    <w:name w:val="95DA895AD68D45D28FE70352C05979DD"/>
    <w:rsid w:val="009A7640"/>
  </w:style>
  <w:style w:type="paragraph" w:customStyle="1" w:styleId="A227C0339E864777AB0E8DCFFF403AEE">
    <w:name w:val="A227C0339E864777AB0E8DCFFF403AEE"/>
    <w:rsid w:val="009A7640"/>
  </w:style>
  <w:style w:type="paragraph" w:customStyle="1" w:styleId="6F3FF912516340BBB11D74E07A9E1D4C">
    <w:name w:val="6F3FF912516340BBB11D74E07A9E1D4C"/>
    <w:rsid w:val="009A7640"/>
  </w:style>
  <w:style w:type="paragraph" w:customStyle="1" w:styleId="4A387D97F7DF4747BE81A438EA0E1FCD">
    <w:name w:val="4A387D97F7DF4747BE81A438EA0E1FCD"/>
    <w:rsid w:val="009A7640"/>
  </w:style>
  <w:style w:type="paragraph" w:customStyle="1" w:styleId="DDE0D7FA156C41EA9AD2F9CA6DEE54EE">
    <w:name w:val="DDE0D7FA156C41EA9AD2F9CA6DEE54EE"/>
    <w:rsid w:val="009A7640"/>
  </w:style>
  <w:style w:type="paragraph" w:customStyle="1" w:styleId="1D650D29F2454C3389D7CF3499169ECB">
    <w:name w:val="1D650D29F2454C3389D7CF3499169ECB"/>
    <w:rsid w:val="009A7640"/>
  </w:style>
  <w:style w:type="paragraph" w:customStyle="1" w:styleId="B8C1F7409B4340C9BC0BD6283B2994C1">
    <w:name w:val="B8C1F7409B4340C9BC0BD6283B2994C1"/>
    <w:rsid w:val="009A7640"/>
  </w:style>
  <w:style w:type="paragraph" w:customStyle="1" w:styleId="23C2E79022A243559263D1B9F1CEE0A9">
    <w:name w:val="23C2E79022A243559263D1B9F1CEE0A9"/>
    <w:rsid w:val="009A7640"/>
  </w:style>
  <w:style w:type="paragraph" w:customStyle="1" w:styleId="4D36F4E0224240E3AAFDFB7506D114D8">
    <w:name w:val="4D36F4E0224240E3AAFDFB7506D114D8"/>
    <w:rsid w:val="009A7640"/>
  </w:style>
  <w:style w:type="paragraph" w:customStyle="1" w:styleId="C971527367E74C8EA45251601930D64C">
    <w:name w:val="C971527367E74C8EA45251601930D64C"/>
    <w:rsid w:val="009A7640"/>
  </w:style>
  <w:style w:type="paragraph" w:customStyle="1" w:styleId="9D90B22FB9BE401D85F1B1D1553A6AC1">
    <w:name w:val="9D90B22FB9BE401D85F1B1D1553A6AC1"/>
    <w:rsid w:val="009A7640"/>
  </w:style>
  <w:style w:type="paragraph" w:customStyle="1" w:styleId="C40D6A205E4C4F65A9FC79165A33CBEA">
    <w:name w:val="C40D6A205E4C4F65A9FC79165A33CBEA"/>
    <w:rsid w:val="009A7640"/>
  </w:style>
  <w:style w:type="paragraph" w:customStyle="1" w:styleId="21829243DC7F4B04A9B6C7CD130D3D4A">
    <w:name w:val="21829243DC7F4B04A9B6C7CD130D3D4A"/>
    <w:rsid w:val="009A7640"/>
  </w:style>
  <w:style w:type="paragraph" w:customStyle="1" w:styleId="9C59B9CE686D403DAD69A75699632490">
    <w:name w:val="9C59B9CE686D403DAD69A75699632490"/>
    <w:rsid w:val="009A7640"/>
  </w:style>
  <w:style w:type="paragraph" w:customStyle="1" w:styleId="04249A8FFEED481283DF1032370D2380">
    <w:name w:val="04249A8FFEED481283DF1032370D2380"/>
    <w:rsid w:val="009A7640"/>
  </w:style>
  <w:style w:type="paragraph" w:customStyle="1" w:styleId="78176C86BA3C4D0BAED56ED09E747EEA">
    <w:name w:val="78176C86BA3C4D0BAED56ED09E747EEA"/>
    <w:rsid w:val="009A7640"/>
  </w:style>
  <w:style w:type="paragraph" w:customStyle="1" w:styleId="4393A8657C0C4C85B1A9E224CDD9BD72">
    <w:name w:val="4393A8657C0C4C85B1A9E224CDD9BD72"/>
    <w:rsid w:val="009A7640"/>
  </w:style>
  <w:style w:type="paragraph" w:customStyle="1" w:styleId="78BE44BDFA02483DB7F9E12F24158975">
    <w:name w:val="78BE44BDFA02483DB7F9E12F24158975"/>
    <w:rsid w:val="009A7640"/>
  </w:style>
  <w:style w:type="paragraph" w:customStyle="1" w:styleId="6A1D1583C72744AEBDCCCEC48B248F27">
    <w:name w:val="6A1D1583C72744AEBDCCCEC48B248F27"/>
    <w:rsid w:val="009A7640"/>
  </w:style>
  <w:style w:type="paragraph" w:customStyle="1" w:styleId="E28D0C61560D431B9A451FB525A1FFBD">
    <w:name w:val="E28D0C61560D431B9A451FB525A1FFBD"/>
    <w:rsid w:val="009A7640"/>
  </w:style>
  <w:style w:type="paragraph" w:customStyle="1" w:styleId="4A68CD07FDC14D338D4A14EA13A4194B">
    <w:name w:val="4A68CD07FDC14D338D4A14EA13A4194B"/>
    <w:rsid w:val="009A7640"/>
  </w:style>
  <w:style w:type="paragraph" w:customStyle="1" w:styleId="24FADC015F5847ADB46E6FC1E8E94CE5">
    <w:name w:val="24FADC015F5847ADB46E6FC1E8E94CE5"/>
    <w:rsid w:val="009A7640"/>
  </w:style>
  <w:style w:type="paragraph" w:customStyle="1" w:styleId="7E87118590614028A47454159036084D">
    <w:name w:val="7E87118590614028A47454159036084D"/>
    <w:rsid w:val="009A7640"/>
  </w:style>
  <w:style w:type="paragraph" w:customStyle="1" w:styleId="3C40739DEC5948B7BD0F26AA39E764BC">
    <w:name w:val="3C40739DEC5948B7BD0F26AA39E764BC"/>
    <w:rsid w:val="009A7640"/>
  </w:style>
  <w:style w:type="paragraph" w:customStyle="1" w:styleId="A3E96545CAFC4B7CA0F7171AF2147D2A">
    <w:name w:val="A3E96545CAFC4B7CA0F7171AF2147D2A"/>
    <w:rsid w:val="009A7640"/>
  </w:style>
  <w:style w:type="paragraph" w:customStyle="1" w:styleId="CF266263E1BE429D854DE097CE2AE18B">
    <w:name w:val="CF266263E1BE429D854DE097CE2AE18B"/>
    <w:rsid w:val="009A7640"/>
  </w:style>
  <w:style w:type="paragraph" w:customStyle="1" w:styleId="F0AF55A639F5499D8A5629F1C69C6972">
    <w:name w:val="F0AF55A639F5499D8A5629F1C69C6972"/>
    <w:rsid w:val="009A7640"/>
  </w:style>
  <w:style w:type="paragraph" w:customStyle="1" w:styleId="30073D77606A44F59A9DBB6D64086204">
    <w:name w:val="30073D77606A44F59A9DBB6D64086204"/>
    <w:rsid w:val="009A7640"/>
  </w:style>
  <w:style w:type="paragraph" w:customStyle="1" w:styleId="7B7B67FE2D36417B9D8CAB1FEC68920A">
    <w:name w:val="7B7B67FE2D36417B9D8CAB1FEC68920A"/>
    <w:rsid w:val="009A7640"/>
  </w:style>
  <w:style w:type="paragraph" w:customStyle="1" w:styleId="A392999F0CF54077A3C3B76659BBE900">
    <w:name w:val="A392999F0CF54077A3C3B76659BBE900"/>
    <w:rsid w:val="009A7640"/>
  </w:style>
  <w:style w:type="paragraph" w:customStyle="1" w:styleId="5C6E2BA7012149DD9491A94E8AACAA38">
    <w:name w:val="5C6E2BA7012149DD9491A94E8AACAA38"/>
    <w:rsid w:val="009A7640"/>
  </w:style>
  <w:style w:type="paragraph" w:customStyle="1" w:styleId="D81B75D76F9A44638D9FEA1ABC0EE085">
    <w:name w:val="D81B75D76F9A44638D9FEA1ABC0EE085"/>
    <w:rsid w:val="009A7640"/>
  </w:style>
  <w:style w:type="paragraph" w:customStyle="1" w:styleId="9F22F722CD00475D862CEAAAFFD75516">
    <w:name w:val="9F22F722CD00475D862CEAAAFFD75516"/>
    <w:rsid w:val="009A7640"/>
  </w:style>
  <w:style w:type="paragraph" w:customStyle="1" w:styleId="8BED2D6C32A04E0DA554377E59643FDF">
    <w:name w:val="8BED2D6C32A04E0DA554377E59643FDF"/>
    <w:rsid w:val="009A7640"/>
  </w:style>
  <w:style w:type="paragraph" w:customStyle="1" w:styleId="5F18D8DFC78F454399523DE56E34CF70">
    <w:name w:val="5F18D8DFC78F454399523DE56E34CF70"/>
    <w:rsid w:val="009A7640"/>
  </w:style>
  <w:style w:type="paragraph" w:customStyle="1" w:styleId="BF153507A286406FA6CC8A5869F42EF0">
    <w:name w:val="BF153507A286406FA6CC8A5869F42EF0"/>
    <w:rsid w:val="009A7640"/>
  </w:style>
  <w:style w:type="paragraph" w:customStyle="1" w:styleId="22B24BA7AA6247BCADEEE0E07B26578E">
    <w:name w:val="22B24BA7AA6247BCADEEE0E07B26578E"/>
    <w:rsid w:val="009A7640"/>
  </w:style>
  <w:style w:type="paragraph" w:customStyle="1" w:styleId="0CE41276D08E4E919708CAF22FDB8E57">
    <w:name w:val="0CE41276D08E4E919708CAF22FDB8E57"/>
    <w:rsid w:val="009A7640"/>
  </w:style>
  <w:style w:type="paragraph" w:customStyle="1" w:styleId="16A7D4D0943B4DDCA9C0A5C373E340FD">
    <w:name w:val="16A7D4D0943B4DDCA9C0A5C373E340FD"/>
    <w:rsid w:val="009A7640"/>
  </w:style>
  <w:style w:type="paragraph" w:customStyle="1" w:styleId="ADD12DD44E8D43AC88753933C908111F">
    <w:name w:val="ADD12DD44E8D43AC88753933C908111F"/>
    <w:rsid w:val="009A7640"/>
  </w:style>
  <w:style w:type="paragraph" w:customStyle="1" w:styleId="4F5CEB5EA07A4531856E057E481F5FC8">
    <w:name w:val="4F5CEB5EA07A4531856E057E481F5FC8"/>
    <w:rsid w:val="009A7640"/>
  </w:style>
  <w:style w:type="paragraph" w:customStyle="1" w:styleId="B7328CEF6EBB47DBB1E43210DF8E6314">
    <w:name w:val="B7328CEF6EBB47DBB1E43210DF8E6314"/>
    <w:rsid w:val="009A7640"/>
  </w:style>
  <w:style w:type="paragraph" w:customStyle="1" w:styleId="7AAC12C83CBB4803B1764677C84C37D6">
    <w:name w:val="7AAC12C83CBB4803B1764677C84C37D6"/>
    <w:rsid w:val="009A7640"/>
  </w:style>
  <w:style w:type="paragraph" w:customStyle="1" w:styleId="5F99B085C2DD43DD965158AFEF4DEDD1">
    <w:name w:val="5F99B085C2DD43DD965158AFEF4DEDD1"/>
    <w:rsid w:val="009A7640"/>
  </w:style>
  <w:style w:type="paragraph" w:customStyle="1" w:styleId="64F016E921024DC09286F38BD710E0C3">
    <w:name w:val="64F016E921024DC09286F38BD710E0C3"/>
    <w:rsid w:val="009A7640"/>
  </w:style>
  <w:style w:type="paragraph" w:customStyle="1" w:styleId="189EA28E079842C692FC8961067F35E6">
    <w:name w:val="189EA28E079842C692FC8961067F35E6"/>
    <w:rsid w:val="009A7640"/>
  </w:style>
  <w:style w:type="paragraph" w:customStyle="1" w:styleId="ECA5D92F19DB4106AEA9D797034461CD">
    <w:name w:val="ECA5D92F19DB4106AEA9D797034461CD"/>
    <w:rsid w:val="009A7640"/>
  </w:style>
  <w:style w:type="paragraph" w:customStyle="1" w:styleId="EA2BD61AD22148C3B8766D4CC69F8F72">
    <w:name w:val="EA2BD61AD22148C3B8766D4CC69F8F72"/>
    <w:rsid w:val="009A7640"/>
  </w:style>
  <w:style w:type="paragraph" w:customStyle="1" w:styleId="7CF40B65102C4EF487AB0224C2F25523">
    <w:name w:val="7CF40B65102C4EF487AB0224C2F25523"/>
    <w:rsid w:val="009A7640"/>
  </w:style>
  <w:style w:type="paragraph" w:customStyle="1" w:styleId="C2E3E7EE1355498F933B1C24042179B3">
    <w:name w:val="C2E3E7EE1355498F933B1C24042179B3"/>
    <w:rsid w:val="009A7640"/>
  </w:style>
  <w:style w:type="paragraph" w:customStyle="1" w:styleId="90538B6EFDD94FA79CFB2EF35C34421D">
    <w:name w:val="90538B6EFDD94FA79CFB2EF35C34421D"/>
    <w:rsid w:val="009A7640"/>
  </w:style>
  <w:style w:type="paragraph" w:customStyle="1" w:styleId="E913F02AF4714D5CA1D4EB0874CFF98D">
    <w:name w:val="E913F02AF4714D5CA1D4EB0874CFF98D"/>
    <w:rsid w:val="009A7640"/>
  </w:style>
  <w:style w:type="paragraph" w:customStyle="1" w:styleId="64F3A484D2F841E092FB61E1F4B96F3A">
    <w:name w:val="64F3A484D2F841E092FB61E1F4B96F3A"/>
    <w:rsid w:val="009A7640"/>
  </w:style>
  <w:style w:type="paragraph" w:customStyle="1" w:styleId="37501C9A0FA245A5BF1530CE3A45E296">
    <w:name w:val="37501C9A0FA245A5BF1530CE3A45E296"/>
    <w:rsid w:val="009A7640"/>
  </w:style>
  <w:style w:type="paragraph" w:customStyle="1" w:styleId="6CD4AF28575341A29156A9710E841C03">
    <w:name w:val="6CD4AF28575341A29156A9710E841C03"/>
    <w:rsid w:val="009A7640"/>
  </w:style>
  <w:style w:type="paragraph" w:customStyle="1" w:styleId="539889C654E74724AF13FFBB5ABC197B">
    <w:name w:val="539889C654E74724AF13FFBB5ABC197B"/>
    <w:rsid w:val="009A7640"/>
  </w:style>
  <w:style w:type="paragraph" w:customStyle="1" w:styleId="93DC4E245CE44D428572CFB19AC18A4E">
    <w:name w:val="93DC4E245CE44D428572CFB19AC18A4E"/>
    <w:rsid w:val="009A7640"/>
  </w:style>
  <w:style w:type="paragraph" w:customStyle="1" w:styleId="CCD24116A8ED41EDB2FD57AA8FDC6F82">
    <w:name w:val="CCD24116A8ED41EDB2FD57AA8FDC6F82"/>
    <w:rsid w:val="009A7640"/>
  </w:style>
  <w:style w:type="paragraph" w:customStyle="1" w:styleId="D3A8BCEA8DC247D6868561F008FF2444">
    <w:name w:val="D3A8BCEA8DC247D6868561F008FF2444"/>
    <w:rsid w:val="009A7640"/>
  </w:style>
  <w:style w:type="paragraph" w:customStyle="1" w:styleId="720D1317857149308C015223D2F956C7">
    <w:name w:val="720D1317857149308C015223D2F956C7"/>
    <w:rsid w:val="009A7640"/>
  </w:style>
  <w:style w:type="paragraph" w:customStyle="1" w:styleId="B746C552D3EE40E3AD27108370EE9219">
    <w:name w:val="B746C552D3EE40E3AD27108370EE9219"/>
    <w:rsid w:val="009A7640"/>
  </w:style>
  <w:style w:type="paragraph" w:customStyle="1" w:styleId="07CF9F54E4DD4237AA3094F99C0EF86D">
    <w:name w:val="07CF9F54E4DD4237AA3094F99C0EF86D"/>
    <w:rsid w:val="009A7640"/>
  </w:style>
  <w:style w:type="paragraph" w:customStyle="1" w:styleId="4C0D84FFDB2348F88F01615920DE8B20">
    <w:name w:val="4C0D84FFDB2348F88F01615920DE8B20"/>
    <w:rsid w:val="009A7640"/>
  </w:style>
  <w:style w:type="paragraph" w:customStyle="1" w:styleId="9AD1B4111FFB461198123D1C6476F10A">
    <w:name w:val="9AD1B4111FFB461198123D1C6476F10A"/>
    <w:rsid w:val="009A7640"/>
  </w:style>
  <w:style w:type="paragraph" w:customStyle="1" w:styleId="2029F287F1004C66A17A50E9184D576E">
    <w:name w:val="2029F287F1004C66A17A50E9184D576E"/>
    <w:rsid w:val="009A7640"/>
  </w:style>
  <w:style w:type="paragraph" w:customStyle="1" w:styleId="9A62261BC73843F0B13AB6B056724CE6">
    <w:name w:val="9A62261BC73843F0B13AB6B056724CE6"/>
    <w:rsid w:val="009A7640"/>
  </w:style>
  <w:style w:type="paragraph" w:customStyle="1" w:styleId="C21AFE4BCA1F4B7F9EE148FEAEA45FC3">
    <w:name w:val="C21AFE4BCA1F4B7F9EE148FEAEA45FC3"/>
    <w:rsid w:val="009A7640"/>
  </w:style>
  <w:style w:type="paragraph" w:customStyle="1" w:styleId="42DBE87F4FF1465BBFC52B39A01FACE4">
    <w:name w:val="42DBE87F4FF1465BBFC52B39A01FACE4"/>
    <w:rsid w:val="009A7640"/>
  </w:style>
  <w:style w:type="paragraph" w:customStyle="1" w:styleId="665ADBCEA99C47F6855B2248513AA765">
    <w:name w:val="665ADBCEA99C47F6855B2248513AA765"/>
    <w:rsid w:val="009A7640"/>
  </w:style>
  <w:style w:type="paragraph" w:customStyle="1" w:styleId="C841E6EFD4B84B0BB33DADC2186011C4">
    <w:name w:val="C841E6EFD4B84B0BB33DADC2186011C4"/>
    <w:rsid w:val="009A7640"/>
  </w:style>
  <w:style w:type="paragraph" w:customStyle="1" w:styleId="A4FC95F46C624AFC9535DA81BB6CDF4A">
    <w:name w:val="A4FC95F46C624AFC9535DA81BB6CDF4A"/>
    <w:rsid w:val="009A7640"/>
  </w:style>
  <w:style w:type="paragraph" w:customStyle="1" w:styleId="F758BBDFC5AC4E9593BD6A5858343828">
    <w:name w:val="F758BBDFC5AC4E9593BD6A5858343828"/>
    <w:rsid w:val="009A7640"/>
  </w:style>
  <w:style w:type="paragraph" w:customStyle="1" w:styleId="93788883906C4A04B5A363DB14673FDE">
    <w:name w:val="93788883906C4A04B5A363DB14673FDE"/>
    <w:rsid w:val="009A7640"/>
  </w:style>
  <w:style w:type="paragraph" w:customStyle="1" w:styleId="4A3F166ABA1B497F97C97486D3FAA815">
    <w:name w:val="4A3F166ABA1B497F97C97486D3FAA815"/>
    <w:rsid w:val="009A7640"/>
  </w:style>
  <w:style w:type="paragraph" w:customStyle="1" w:styleId="1F775552675C4A9C8C48E6E8D8D829FC">
    <w:name w:val="1F775552675C4A9C8C48E6E8D8D829FC"/>
    <w:rsid w:val="009A7640"/>
  </w:style>
  <w:style w:type="paragraph" w:customStyle="1" w:styleId="7860713662EA4DD3BD18483B98406838">
    <w:name w:val="7860713662EA4DD3BD18483B98406838"/>
    <w:rsid w:val="009A7640"/>
  </w:style>
  <w:style w:type="paragraph" w:customStyle="1" w:styleId="7E0AEC9DC6C241D0A32945909BB7A3AD">
    <w:name w:val="7E0AEC9DC6C241D0A32945909BB7A3AD"/>
    <w:rsid w:val="009A7640"/>
  </w:style>
  <w:style w:type="paragraph" w:customStyle="1" w:styleId="43ED09BB8C3C4CC18149EAB3DDB5D6A6">
    <w:name w:val="43ED09BB8C3C4CC18149EAB3DDB5D6A6"/>
    <w:rsid w:val="009A7640"/>
  </w:style>
  <w:style w:type="paragraph" w:customStyle="1" w:styleId="5C1C3BC9BEA44CEE8BD04DDA35006C12">
    <w:name w:val="5C1C3BC9BEA44CEE8BD04DDA35006C12"/>
    <w:rsid w:val="009A7640"/>
  </w:style>
  <w:style w:type="paragraph" w:customStyle="1" w:styleId="70CDCF2B888D43CBB192503D3DE14F03">
    <w:name w:val="70CDCF2B888D43CBB192503D3DE14F03"/>
    <w:rsid w:val="009A7640"/>
  </w:style>
  <w:style w:type="paragraph" w:customStyle="1" w:styleId="B5BFF21914A84AA7BA79AAB7B885E21E">
    <w:name w:val="B5BFF21914A84AA7BA79AAB7B885E21E"/>
    <w:rsid w:val="009A7640"/>
  </w:style>
  <w:style w:type="paragraph" w:customStyle="1" w:styleId="2A1A7AE2018243DFB61406DDA438A9CB">
    <w:name w:val="2A1A7AE2018243DFB61406DDA438A9CB"/>
    <w:rsid w:val="009A7640"/>
  </w:style>
  <w:style w:type="paragraph" w:customStyle="1" w:styleId="D8A4C3218DA74354B8C151919676A832">
    <w:name w:val="D8A4C3218DA74354B8C151919676A832"/>
    <w:rsid w:val="009A7640"/>
  </w:style>
  <w:style w:type="paragraph" w:customStyle="1" w:styleId="7111929C5DB940BAAF78B31A4677D9C0">
    <w:name w:val="7111929C5DB940BAAF78B31A4677D9C0"/>
    <w:rsid w:val="009A7640"/>
  </w:style>
  <w:style w:type="paragraph" w:customStyle="1" w:styleId="FC4DEB4502394909B7D7DBABFC8894D2">
    <w:name w:val="FC4DEB4502394909B7D7DBABFC8894D2"/>
    <w:rsid w:val="009A7640"/>
  </w:style>
  <w:style w:type="paragraph" w:customStyle="1" w:styleId="6A8A5853D1F24A009905E8F871091F53">
    <w:name w:val="6A8A5853D1F24A009905E8F871091F53"/>
    <w:rsid w:val="009A7640"/>
  </w:style>
  <w:style w:type="paragraph" w:customStyle="1" w:styleId="7C58DB95BF5D412EB163A4F3C5A511C2">
    <w:name w:val="7C58DB95BF5D412EB163A4F3C5A511C2"/>
    <w:rsid w:val="009A7640"/>
  </w:style>
  <w:style w:type="paragraph" w:customStyle="1" w:styleId="0BA727C576E84F378D443BD1ECEDB2AF">
    <w:name w:val="0BA727C576E84F378D443BD1ECEDB2AF"/>
    <w:rsid w:val="009A7640"/>
  </w:style>
  <w:style w:type="paragraph" w:customStyle="1" w:styleId="5E06F7D8A11B434CA7C7D6D5DF6DA11E">
    <w:name w:val="5E06F7D8A11B434CA7C7D6D5DF6DA11E"/>
    <w:rsid w:val="009A7640"/>
  </w:style>
  <w:style w:type="paragraph" w:customStyle="1" w:styleId="3E8857288716487892CD5F4A3AA101B1">
    <w:name w:val="3E8857288716487892CD5F4A3AA101B1"/>
    <w:rsid w:val="009A7640"/>
  </w:style>
  <w:style w:type="paragraph" w:customStyle="1" w:styleId="800B9C7B339C45E088DBEC491A61D5F3">
    <w:name w:val="800B9C7B339C45E088DBEC491A61D5F3"/>
    <w:rsid w:val="009A7640"/>
  </w:style>
  <w:style w:type="paragraph" w:customStyle="1" w:styleId="17CBC26C686246F4BB7339AB516E590C">
    <w:name w:val="17CBC26C686246F4BB7339AB516E590C"/>
    <w:rsid w:val="009A7640"/>
  </w:style>
  <w:style w:type="paragraph" w:customStyle="1" w:styleId="A4A706998A584444A777BE486DF9AC3A">
    <w:name w:val="A4A706998A584444A777BE486DF9AC3A"/>
    <w:rsid w:val="009A7640"/>
  </w:style>
  <w:style w:type="paragraph" w:customStyle="1" w:styleId="1E4B1CC5853D4F7E81D064B67E4D2E7B">
    <w:name w:val="1E4B1CC5853D4F7E81D064B67E4D2E7B"/>
    <w:rsid w:val="009A7640"/>
  </w:style>
  <w:style w:type="paragraph" w:customStyle="1" w:styleId="DA7C23664F61490CB2A95A2F45089EC6">
    <w:name w:val="DA7C23664F61490CB2A95A2F45089EC6"/>
    <w:rsid w:val="009A7640"/>
  </w:style>
  <w:style w:type="paragraph" w:customStyle="1" w:styleId="A77A20636BD4496097901C2DC63F32DB">
    <w:name w:val="A77A20636BD4496097901C2DC63F32DB"/>
    <w:rsid w:val="009A7640"/>
  </w:style>
  <w:style w:type="paragraph" w:customStyle="1" w:styleId="9A8211F6C3CC4019AFB15D669A7376D7">
    <w:name w:val="9A8211F6C3CC4019AFB15D669A7376D7"/>
    <w:rsid w:val="009A7640"/>
  </w:style>
  <w:style w:type="paragraph" w:customStyle="1" w:styleId="077EC7102BE5450B821D62BF9B8013A9">
    <w:name w:val="077EC7102BE5450B821D62BF9B8013A9"/>
    <w:rsid w:val="009A7640"/>
  </w:style>
  <w:style w:type="paragraph" w:customStyle="1" w:styleId="1678233896B24741AC4044D42F725227">
    <w:name w:val="1678233896B24741AC4044D42F725227"/>
    <w:rsid w:val="009A7640"/>
  </w:style>
  <w:style w:type="paragraph" w:customStyle="1" w:styleId="7D771D8797064D14829861D336546802">
    <w:name w:val="7D771D8797064D14829861D336546802"/>
    <w:rsid w:val="009A7640"/>
  </w:style>
  <w:style w:type="paragraph" w:customStyle="1" w:styleId="9DB5C7AF050848AD8218A8F1B6066C32">
    <w:name w:val="9DB5C7AF050848AD8218A8F1B6066C32"/>
    <w:rsid w:val="009A7640"/>
  </w:style>
  <w:style w:type="paragraph" w:customStyle="1" w:styleId="5623716F25D04F6BB8B56FB43BF94B55">
    <w:name w:val="5623716F25D04F6BB8B56FB43BF94B55"/>
    <w:rsid w:val="009A7640"/>
  </w:style>
  <w:style w:type="paragraph" w:customStyle="1" w:styleId="132874A90B744CD686F74700E32A89B7">
    <w:name w:val="132874A90B744CD686F74700E32A89B7"/>
    <w:rsid w:val="009A7640"/>
  </w:style>
  <w:style w:type="paragraph" w:customStyle="1" w:styleId="B2A55B3EA4894CF28C3C71475114343A">
    <w:name w:val="B2A55B3EA4894CF28C3C71475114343A"/>
    <w:rsid w:val="009A7640"/>
  </w:style>
  <w:style w:type="paragraph" w:customStyle="1" w:styleId="FD83AC175B6047DC9793C0A4E09012AA">
    <w:name w:val="FD83AC175B6047DC9793C0A4E09012AA"/>
    <w:rsid w:val="009A7640"/>
  </w:style>
  <w:style w:type="paragraph" w:customStyle="1" w:styleId="10BCAB152BB748F6AB62C15B7071A49A">
    <w:name w:val="10BCAB152BB748F6AB62C15B7071A49A"/>
    <w:rsid w:val="009A7640"/>
  </w:style>
  <w:style w:type="paragraph" w:customStyle="1" w:styleId="64A114A23C3D482CA70D13CC15AD8B40">
    <w:name w:val="64A114A23C3D482CA70D13CC15AD8B40"/>
    <w:rsid w:val="009A7640"/>
  </w:style>
  <w:style w:type="paragraph" w:customStyle="1" w:styleId="45E4FCB5D32D40858FE043932BCD2627">
    <w:name w:val="45E4FCB5D32D40858FE043932BCD2627"/>
    <w:rsid w:val="009A7640"/>
  </w:style>
  <w:style w:type="paragraph" w:customStyle="1" w:styleId="4CA574F75D2E40A7A8BC98F72A5CE08D">
    <w:name w:val="4CA574F75D2E40A7A8BC98F72A5CE08D"/>
    <w:rsid w:val="009A7640"/>
  </w:style>
  <w:style w:type="paragraph" w:customStyle="1" w:styleId="569ED4ECD9D24A2C9A431B7FBD8706C3">
    <w:name w:val="569ED4ECD9D24A2C9A431B7FBD8706C3"/>
    <w:rsid w:val="009A7640"/>
  </w:style>
  <w:style w:type="paragraph" w:customStyle="1" w:styleId="B7761312076041D4BDDD36D073F28926">
    <w:name w:val="B7761312076041D4BDDD36D073F28926"/>
    <w:rsid w:val="009A7640"/>
  </w:style>
  <w:style w:type="paragraph" w:customStyle="1" w:styleId="BB46B39A7CE042CF9F5599F3221D3C0C">
    <w:name w:val="BB46B39A7CE042CF9F5599F3221D3C0C"/>
    <w:rsid w:val="009A7640"/>
  </w:style>
  <w:style w:type="paragraph" w:customStyle="1" w:styleId="0DD3C4E0D1804F8DBE8E13BF69D63530">
    <w:name w:val="0DD3C4E0D1804F8DBE8E13BF69D63530"/>
    <w:rsid w:val="009A7640"/>
  </w:style>
  <w:style w:type="paragraph" w:customStyle="1" w:styleId="2DECADBEB1F848A2BA9033E28A082E62">
    <w:name w:val="2DECADBEB1F848A2BA9033E28A082E62"/>
    <w:rsid w:val="009A7640"/>
  </w:style>
  <w:style w:type="paragraph" w:customStyle="1" w:styleId="8606616E3637414FB07B623E8B6690FD">
    <w:name w:val="8606616E3637414FB07B623E8B6690FD"/>
    <w:rsid w:val="009A7640"/>
  </w:style>
  <w:style w:type="paragraph" w:customStyle="1" w:styleId="6091DF003DC840DB800581F1B8A98C84">
    <w:name w:val="6091DF003DC840DB800581F1B8A98C84"/>
    <w:rsid w:val="009A7640"/>
  </w:style>
  <w:style w:type="paragraph" w:customStyle="1" w:styleId="59F6FFBCAE994A9DBCA8D764868E00E8">
    <w:name w:val="59F6FFBCAE994A9DBCA8D764868E00E8"/>
    <w:rsid w:val="009A7640"/>
  </w:style>
  <w:style w:type="paragraph" w:customStyle="1" w:styleId="66A8D3450F6442738ECB33A349F5D4AE">
    <w:name w:val="66A8D3450F6442738ECB33A349F5D4AE"/>
    <w:rsid w:val="009A7640"/>
  </w:style>
  <w:style w:type="paragraph" w:customStyle="1" w:styleId="E0F1C5CB37A14F0B951AE71108D13D0C">
    <w:name w:val="E0F1C5CB37A14F0B951AE71108D13D0C"/>
    <w:rsid w:val="009A7640"/>
  </w:style>
  <w:style w:type="paragraph" w:customStyle="1" w:styleId="DBECC1C37EB448E5898DD19603A8770B">
    <w:name w:val="DBECC1C37EB448E5898DD19603A8770B"/>
    <w:rsid w:val="009A7640"/>
  </w:style>
  <w:style w:type="paragraph" w:customStyle="1" w:styleId="33BF0EB642524479A690FE460EC835C6">
    <w:name w:val="33BF0EB642524479A690FE460EC835C6"/>
    <w:rsid w:val="009A7640"/>
  </w:style>
  <w:style w:type="paragraph" w:customStyle="1" w:styleId="5B1ACAF484F049C4A692DA39E27DD437">
    <w:name w:val="5B1ACAF484F049C4A692DA39E27DD437"/>
    <w:rsid w:val="009A7640"/>
  </w:style>
  <w:style w:type="paragraph" w:customStyle="1" w:styleId="0418F2E21B8542F1B84C0C0B958690D2">
    <w:name w:val="0418F2E21B8542F1B84C0C0B958690D2"/>
    <w:rsid w:val="009A7640"/>
  </w:style>
  <w:style w:type="paragraph" w:customStyle="1" w:styleId="50F16A0EBA56498485C21BA61A710576">
    <w:name w:val="50F16A0EBA56498485C21BA61A710576"/>
    <w:rsid w:val="009A7640"/>
  </w:style>
  <w:style w:type="paragraph" w:customStyle="1" w:styleId="50754C1DCB0E45529DC39C529202AC3C">
    <w:name w:val="50754C1DCB0E45529DC39C529202AC3C"/>
    <w:rsid w:val="009A7640"/>
  </w:style>
  <w:style w:type="paragraph" w:customStyle="1" w:styleId="710DAD8E7CD7409DB32C72AFD046308C">
    <w:name w:val="710DAD8E7CD7409DB32C72AFD046308C"/>
    <w:rsid w:val="009A7640"/>
  </w:style>
  <w:style w:type="paragraph" w:customStyle="1" w:styleId="3166141E1E214A2BAC3645BDF27FEFF6">
    <w:name w:val="3166141E1E214A2BAC3645BDF27FEFF6"/>
    <w:rsid w:val="009A7640"/>
  </w:style>
  <w:style w:type="paragraph" w:customStyle="1" w:styleId="A08CAF27090D4703A53A49FBF9CC23EC">
    <w:name w:val="A08CAF27090D4703A53A49FBF9CC23EC"/>
    <w:rsid w:val="009A7640"/>
  </w:style>
  <w:style w:type="paragraph" w:customStyle="1" w:styleId="374E7C0B834C4245B3879EA970AF2A1D">
    <w:name w:val="374E7C0B834C4245B3879EA970AF2A1D"/>
    <w:rsid w:val="009A7640"/>
  </w:style>
  <w:style w:type="paragraph" w:customStyle="1" w:styleId="C94CF212F9F74E7C93A4FD9B8D10F9CA">
    <w:name w:val="C94CF212F9F74E7C93A4FD9B8D10F9CA"/>
    <w:rsid w:val="009A7640"/>
  </w:style>
  <w:style w:type="paragraph" w:customStyle="1" w:styleId="77B0B10B719440B6BF18D56FEF838FB2">
    <w:name w:val="77B0B10B719440B6BF18D56FEF838FB2"/>
    <w:rsid w:val="009A7640"/>
  </w:style>
  <w:style w:type="paragraph" w:customStyle="1" w:styleId="C8A2CC4C457B41A3A47A24E5CDD3B572">
    <w:name w:val="C8A2CC4C457B41A3A47A24E5CDD3B572"/>
    <w:rsid w:val="009A7640"/>
  </w:style>
  <w:style w:type="paragraph" w:customStyle="1" w:styleId="CCCF557685784F1C94CA7C5D633C5CA7">
    <w:name w:val="CCCF557685784F1C94CA7C5D633C5CA7"/>
    <w:rsid w:val="009A7640"/>
  </w:style>
  <w:style w:type="paragraph" w:customStyle="1" w:styleId="B22E0B50FAF349ECBB189E654CFDE024">
    <w:name w:val="B22E0B50FAF349ECBB189E654CFDE024"/>
    <w:rsid w:val="009A7640"/>
  </w:style>
  <w:style w:type="paragraph" w:customStyle="1" w:styleId="436F4E61455144159A3725274BDFBE8D">
    <w:name w:val="436F4E61455144159A3725274BDFBE8D"/>
    <w:rsid w:val="009A7640"/>
  </w:style>
  <w:style w:type="paragraph" w:customStyle="1" w:styleId="2493092CB4154BE1A9ECBA6AE35B08F5">
    <w:name w:val="2493092CB4154BE1A9ECBA6AE35B08F5"/>
    <w:rsid w:val="009A7640"/>
  </w:style>
  <w:style w:type="paragraph" w:customStyle="1" w:styleId="9C06258DA6AA4586B7CBC127BCD2630A">
    <w:name w:val="9C06258DA6AA4586B7CBC127BCD2630A"/>
    <w:rsid w:val="009A7640"/>
  </w:style>
  <w:style w:type="paragraph" w:customStyle="1" w:styleId="25A26FFD480F44149FEB2877468CF3E9">
    <w:name w:val="25A26FFD480F44149FEB2877468CF3E9"/>
    <w:rsid w:val="009A7640"/>
  </w:style>
  <w:style w:type="paragraph" w:customStyle="1" w:styleId="09E5331C703B43AC9A739C57D744AF8D">
    <w:name w:val="09E5331C703B43AC9A739C57D744AF8D"/>
    <w:rsid w:val="009A7640"/>
  </w:style>
  <w:style w:type="paragraph" w:customStyle="1" w:styleId="7C0C39EAF9B84FE19E6BC6A2B4BD7CEA">
    <w:name w:val="7C0C39EAF9B84FE19E6BC6A2B4BD7CEA"/>
    <w:rsid w:val="009A7640"/>
  </w:style>
  <w:style w:type="paragraph" w:customStyle="1" w:styleId="34A13F3D38054F049043B13E7E30E01F">
    <w:name w:val="34A13F3D38054F049043B13E7E30E01F"/>
    <w:rsid w:val="009A7640"/>
  </w:style>
  <w:style w:type="paragraph" w:customStyle="1" w:styleId="6FD5DEEB4CD341DC914776CAF5BC80D4">
    <w:name w:val="6FD5DEEB4CD341DC914776CAF5BC80D4"/>
    <w:rsid w:val="009A7640"/>
  </w:style>
  <w:style w:type="paragraph" w:customStyle="1" w:styleId="D063AEED2B194A00BEB7A7C1656DFF1A">
    <w:name w:val="D063AEED2B194A00BEB7A7C1656DFF1A"/>
    <w:rsid w:val="009A7640"/>
  </w:style>
  <w:style w:type="paragraph" w:customStyle="1" w:styleId="AC32134878244C85B50C6C57512BEBF5">
    <w:name w:val="AC32134878244C85B50C6C57512BEBF5"/>
    <w:rsid w:val="009A7640"/>
  </w:style>
  <w:style w:type="paragraph" w:customStyle="1" w:styleId="FFF0713324AB49F8BB7FD488F2737116">
    <w:name w:val="FFF0713324AB49F8BB7FD488F2737116"/>
    <w:rsid w:val="009A7640"/>
  </w:style>
  <w:style w:type="paragraph" w:customStyle="1" w:styleId="F003A22C93304ACDBA83DF0B3B5055DC">
    <w:name w:val="F003A22C93304ACDBA83DF0B3B5055DC"/>
    <w:rsid w:val="009A7640"/>
  </w:style>
  <w:style w:type="paragraph" w:customStyle="1" w:styleId="476BF0A802B24DD6A4A6FB8B5485FE26">
    <w:name w:val="476BF0A802B24DD6A4A6FB8B5485FE26"/>
    <w:rsid w:val="009A7640"/>
  </w:style>
  <w:style w:type="paragraph" w:customStyle="1" w:styleId="AE17EA00B38645EB8302B06ADC842E4E">
    <w:name w:val="AE17EA00B38645EB8302B06ADC842E4E"/>
    <w:rsid w:val="009A7640"/>
  </w:style>
  <w:style w:type="paragraph" w:customStyle="1" w:styleId="D377F9CC5920461F8C3322DAE1119CFE">
    <w:name w:val="D377F9CC5920461F8C3322DAE1119CFE"/>
    <w:rsid w:val="009A7640"/>
  </w:style>
  <w:style w:type="paragraph" w:customStyle="1" w:styleId="6811D4983F81469EA61E28FF7F0D518C">
    <w:name w:val="6811D4983F81469EA61E28FF7F0D518C"/>
    <w:rsid w:val="009A7640"/>
  </w:style>
  <w:style w:type="paragraph" w:customStyle="1" w:styleId="8283F3348EAB45A08A4267E8562736B7">
    <w:name w:val="8283F3348EAB45A08A4267E8562736B7"/>
    <w:rsid w:val="009A7640"/>
  </w:style>
  <w:style w:type="paragraph" w:customStyle="1" w:styleId="49A31646809C42D5A84C26D7E503091C">
    <w:name w:val="49A31646809C42D5A84C26D7E503091C"/>
    <w:rsid w:val="009A7640"/>
  </w:style>
  <w:style w:type="paragraph" w:customStyle="1" w:styleId="060C806C904147ECB858434C9FBE391F">
    <w:name w:val="060C806C904147ECB858434C9FBE391F"/>
    <w:rsid w:val="009A7640"/>
  </w:style>
  <w:style w:type="paragraph" w:customStyle="1" w:styleId="1F2A66FECA4340E4864646D9F04078B8">
    <w:name w:val="1F2A66FECA4340E4864646D9F04078B8"/>
    <w:rsid w:val="009A7640"/>
  </w:style>
  <w:style w:type="paragraph" w:customStyle="1" w:styleId="BDE58800FF824518A61FD93B701F9F90">
    <w:name w:val="BDE58800FF824518A61FD93B701F9F90"/>
    <w:rsid w:val="009A7640"/>
  </w:style>
  <w:style w:type="paragraph" w:customStyle="1" w:styleId="F9456B3FFDF84266A565C75C5633A52A">
    <w:name w:val="F9456B3FFDF84266A565C75C5633A52A"/>
    <w:rsid w:val="009A7640"/>
  </w:style>
  <w:style w:type="paragraph" w:customStyle="1" w:styleId="D43C1E7DBFBF49D89453A75BBF25AFB9">
    <w:name w:val="D43C1E7DBFBF49D89453A75BBF25AFB9"/>
    <w:rsid w:val="009A7640"/>
  </w:style>
  <w:style w:type="paragraph" w:customStyle="1" w:styleId="03863DF4051C493DA225DD8DB14DC3CC">
    <w:name w:val="03863DF4051C493DA225DD8DB14DC3CC"/>
    <w:rsid w:val="009A7640"/>
  </w:style>
  <w:style w:type="paragraph" w:customStyle="1" w:styleId="F0C8F3CE10104A6BBF183DC592332560">
    <w:name w:val="F0C8F3CE10104A6BBF183DC592332560"/>
    <w:rsid w:val="009A7640"/>
  </w:style>
  <w:style w:type="paragraph" w:customStyle="1" w:styleId="BDDA9F60865F44999E567229FE653F3B">
    <w:name w:val="BDDA9F60865F44999E567229FE653F3B"/>
    <w:rsid w:val="009A7640"/>
  </w:style>
  <w:style w:type="paragraph" w:customStyle="1" w:styleId="E56A919EBCE74112B4217B8013D213AA">
    <w:name w:val="E56A919EBCE74112B4217B8013D213AA"/>
    <w:rsid w:val="009A7640"/>
  </w:style>
  <w:style w:type="paragraph" w:customStyle="1" w:styleId="6471449DB18C431386A18A1130E6AC40">
    <w:name w:val="6471449DB18C431386A18A1130E6AC40"/>
    <w:rsid w:val="009A7640"/>
  </w:style>
  <w:style w:type="paragraph" w:customStyle="1" w:styleId="5D58B03891E8499688B4BC508D4BE5EF">
    <w:name w:val="5D58B03891E8499688B4BC508D4BE5EF"/>
    <w:rsid w:val="009A7640"/>
  </w:style>
  <w:style w:type="paragraph" w:customStyle="1" w:styleId="4EEE17582E3B4B5AA629F853CA72D706">
    <w:name w:val="4EEE17582E3B4B5AA629F853CA72D706"/>
    <w:rsid w:val="009A7640"/>
  </w:style>
  <w:style w:type="paragraph" w:customStyle="1" w:styleId="85AEBCE317BA458699D984CC06CAAAC4">
    <w:name w:val="85AEBCE317BA458699D984CC06CAAAC4"/>
    <w:rsid w:val="009A7640"/>
  </w:style>
  <w:style w:type="paragraph" w:customStyle="1" w:styleId="097A815B85FF469297CC200105128FAF">
    <w:name w:val="097A815B85FF469297CC200105128FAF"/>
    <w:rsid w:val="009A7640"/>
  </w:style>
  <w:style w:type="paragraph" w:customStyle="1" w:styleId="E8A8F4FB19DE4EF88605527DC8008505">
    <w:name w:val="E8A8F4FB19DE4EF88605527DC8008505"/>
    <w:rsid w:val="009A7640"/>
  </w:style>
  <w:style w:type="paragraph" w:customStyle="1" w:styleId="1742A2ADB8EE462C84F9C9697C67F1AF">
    <w:name w:val="1742A2ADB8EE462C84F9C9697C67F1AF"/>
    <w:rsid w:val="009A7640"/>
  </w:style>
  <w:style w:type="paragraph" w:customStyle="1" w:styleId="5CB4E7464A224479BDDDCEAEE8DB186E">
    <w:name w:val="5CB4E7464A224479BDDDCEAEE8DB186E"/>
    <w:rsid w:val="009A7640"/>
  </w:style>
  <w:style w:type="paragraph" w:customStyle="1" w:styleId="DA0094B6883B4AF2A8945B85CC2FB7D9">
    <w:name w:val="DA0094B6883B4AF2A8945B85CC2FB7D9"/>
    <w:rsid w:val="009A7640"/>
  </w:style>
  <w:style w:type="paragraph" w:customStyle="1" w:styleId="C264DDA1BE794070B359FD5627BCA846">
    <w:name w:val="C264DDA1BE794070B359FD5627BCA846"/>
    <w:rsid w:val="009A7640"/>
  </w:style>
  <w:style w:type="paragraph" w:customStyle="1" w:styleId="B14CD29F4F564A5B8B8883A22A1765B2">
    <w:name w:val="B14CD29F4F564A5B8B8883A22A1765B2"/>
    <w:rsid w:val="009A7640"/>
  </w:style>
  <w:style w:type="paragraph" w:customStyle="1" w:styleId="05C2D58F053843A2A800859EA83F3DEE">
    <w:name w:val="05C2D58F053843A2A800859EA83F3DEE"/>
    <w:rsid w:val="009A7640"/>
  </w:style>
  <w:style w:type="paragraph" w:customStyle="1" w:styleId="A5C40219AB5D4123846B9A042AF4D40D">
    <w:name w:val="A5C40219AB5D4123846B9A042AF4D40D"/>
    <w:rsid w:val="009A7640"/>
  </w:style>
  <w:style w:type="paragraph" w:customStyle="1" w:styleId="BE201E3CCF914D1CBAB11E3964C5FC0B">
    <w:name w:val="BE201E3CCF914D1CBAB11E3964C5FC0B"/>
    <w:rsid w:val="009A7640"/>
  </w:style>
  <w:style w:type="paragraph" w:customStyle="1" w:styleId="58DCFCD229E94B34AE586FD58CA3D172">
    <w:name w:val="58DCFCD229E94B34AE586FD58CA3D172"/>
    <w:rsid w:val="009A7640"/>
  </w:style>
  <w:style w:type="paragraph" w:customStyle="1" w:styleId="7FD38755867F4B3D93353BA499BC2D7F">
    <w:name w:val="7FD38755867F4B3D93353BA499BC2D7F"/>
    <w:rsid w:val="009A7640"/>
  </w:style>
  <w:style w:type="paragraph" w:customStyle="1" w:styleId="0132D0DA8DFC4CB4AD5D767E232C5D3B">
    <w:name w:val="0132D0DA8DFC4CB4AD5D767E232C5D3B"/>
    <w:rsid w:val="009A7640"/>
  </w:style>
  <w:style w:type="paragraph" w:customStyle="1" w:styleId="75B04BCB19104EEDBE9C3A069884D997">
    <w:name w:val="75B04BCB19104EEDBE9C3A069884D997"/>
    <w:rsid w:val="009A7640"/>
  </w:style>
  <w:style w:type="paragraph" w:customStyle="1" w:styleId="C61086FCEE6D4888A952F52578B3AC46">
    <w:name w:val="C61086FCEE6D4888A952F52578B3AC46"/>
    <w:rsid w:val="009A7640"/>
  </w:style>
  <w:style w:type="paragraph" w:customStyle="1" w:styleId="3430EC0231604C30BA1689E25595ED1B">
    <w:name w:val="3430EC0231604C30BA1689E25595ED1B"/>
    <w:rsid w:val="009A7640"/>
  </w:style>
  <w:style w:type="paragraph" w:customStyle="1" w:styleId="1FE968F02651493ABFDBE210D7717B3F">
    <w:name w:val="1FE968F02651493ABFDBE210D7717B3F"/>
    <w:rsid w:val="009A7640"/>
  </w:style>
  <w:style w:type="paragraph" w:customStyle="1" w:styleId="EDD3C32CD94F4BF9994D25204CEB55DA">
    <w:name w:val="EDD3C32CD94F4BF9994D25204CEB55DA"/>
    <w:rsid w:val="009A7640"/>
  </w:style>
  <w:style w:type="paragraph" w:customStyle="1" w:styleId="392F19CE6A51415CB5C65F15466D2F4F">
    <w:name w:val="392F19CE6A51415CB5C65F15466D2F4F"/>
    <w:rsid w:val="009A7640"/>
  </w:style>
  <w:style w:type="paragraph" w:customStyle="1" w:styleId="E2DE9A03093A4D7AA95BF90B617141FA">
    <w:name w:val="E2DE9A03093A4D7AA95BF90B617141FA"/>
    <w:rsid w:val="009A7640"/>
  </w:style>
  <w:style w:type="paragraph" w:customStyle="1" w:styleId="8F89C2CB26A74EDA88E9E8B3C28D672F">
    <w:name w:val="8F89C2CB26A74EDA88E9E8B3C28D672F"/>
    <w:rsid w:val="009A7640"/>
  </w:style>
  <w:style w:type="paragraph" w:customStyle="1" w:styleId="06490505B5B4446F9A13A6B3CFC1CD4C">
    <w:name w:val="06490505B5B4446F9A13A6B3CFC1CD4C"/>
    <w:rsid w:val="009A7640"/>
  </w:style>
  <w:style w:type="paragraph" w:customStyle="1" w:styleId="A553DCCBB4984691821AB71D253E0149">
    <w:name w:val="A553DCCBB4984691821AB71D253E0149"/>
    <w:rsid w:val="009A7640"/>
  </w:style>
  <w:style w:type="paragraph" w:customStyle="1" w:styleId="B43592DD48794ADA8075435B8EAF7F35">
    <w:name w:val="B43592DD48794ADA8075435B8EAF7F35"/>
    <w:rsid w:val="009A7640"/>
  </w:style>
  <w:style w:type="paragraph" w:customStyle="1" w:styleId="04D97A175D8A4017B225BC73F513B2B8">
    <w:name w:val="04D97A175D8A4017B225BC73F513B2B8"/>
    <w:rsid w:val="009A7640"/>
  </w:style>
  <w:style w:type="paragraph" w:customStyle="1" w:styleId="ABB3B0E4AFE64D2A9567D838BD40153B">
    <w:name w:val="ABB3B0E4AFE64D2A9567D838BD40153B"/>
    <w:rsid w:val="009A7640"/>
  </w:style>
  <w:style w:type="paragraph" w:customStyle="1" w:styleId="FE4B9E82212E43248AE18B05F806171E">
    <w:name w:val="FE4B9E82212E43248AE18B05F806171E"/>
    <w:rsid w:val="009A7640"/>
  </w:style>
  <w:style w:type="paragraph" w:customStyle="1" w:styleId="05CBF909481F422F945C1A957B5F41A8">
    <w:name w:val="05CBF909481F422F945C1A957B5F41A8"/>
    <w:rsid w:val="009A7640"/>
  </w:style>
  <w:style w:type="paragraph" w:customStyle="1" w:styleId="DE1F1C9395004D89B223D1B3C8AC1484">
    <w:name w:val="DE1F1C9395004D89B223D1B3C8AC1484"/>
    <w:rsid w:val="009A7640"/>
  </w:style>
  <w:style w:type="paragraph" w:customStyle="1" w:styleId="70E718FB0BC0485EA45F3BABC103BFA6">
    <w:name w:val="70E718FB0BC0485EA45F3BABC103BFA6"/>
    <w:rsid w:val="009A7640"/>
  </w:style>
  <w:style w:type="paragraph" w:customStyle="1" w:styleId="69F61D3E14A146EAA3943ACFA686074A">
    <w:name w:val="69F61D3E14A146EAA3943ACFA686074A"/>
    <w:rsid w:val="009A7640"/>
  </w:style>
  <w:style w:type="paragraph" w:customStyle="1" w:styleId="443AD1FE07B54B218DCEF0B014FB9B43">
    <w:name w:val="443AD1FE07B54B218DCEF0B014FB9B43"/>
    <w:rsid w:val="009A7640"/>
  </w:style>
  <w:style w:type="paragraph" w:customStyle="1" w:styleId="DBE89540AFEF4D66BC91B1692B9FBC15">
    <w:name w:val="DBE89540AFEF4D66BC91B1692B9FBC15"/>
    <w:rsid w:val="009A7640"/>
  </w:style>
  <w:style w:type="paragraph" w:customStyle="1" w:styleId="9ED36E9988004E858D70B23FC6D4CEA4">
    <w:name w:val="9ED36E9988004E858D70B23FC6D4CEA4"/>
    <w:rsid w:val="009A7640"/>
  </w:style>
  <w:style w:type="paragraph" w:customStyle="1" w:styleId="45FED51CADB5411D93884144F1D9A820">
    <w:name w:val="45FED51CADB5411D93884144F1D9A820"/>
    <w:rsid w:val="009A7640"/>
  </w:style>
  <w:style w:type="paragraph" w:customStyle="1" w:styleId="E2C249A4D47544678D9B1F232F0F05D1">
    <w:name w:val="E2C249A4D47544678D9B1F232F0F05D1"/>
    <w:rsid w:val="009A7640"/>
  </w:style>
  <w:style w:type="paragraph" w:customStyle="1" w:styleId="EB2ACFD081A24E3BA617423CDF72305A">
    <w:name w:val="EB2ACFD081A24E3BA617423CDF72305A"/>
    <w:rsid w:val="009A7640"/>
  </w:style>
  <w:style w:type="paragraph" w:customStyle="1" w:styleId="7805BF796BDA4DDC963B7B71223AC904">
    <w:name w:val="7805BF796BDA4DDC963B7B71223AC904"/>
    <w:rsid w:val="009A7640"/>
  </w:style>
  <w:style w:type="paragraph" w:customStyle="1" w:styleId="10CCE5752E6E439DA9F157710CF65D80">
    <w:name w:val="10CCE5752E6E439DA9F157710CF65D80"/>
    <w:rsid w:val="009A7640"/>
  </w:style>
  <w:style w:type="paragraph" w:customStyle="1" w:styleId="612F4E47441C43E6AEE055198DCF13CE">
    <w:name w:val="612F4E47441C43E6AEE055198DCF13CE"/>
    <w:rsid w:val="009A7640"/>
  </w:style>
  <w:style w:type="paragraph" w:customStyle="1" w:styleId="168E38ED8C9F40B6934C02414340E230">
    <w:name w:val="168E38ED8C9F40B6934C02414340E230"/>
    <w:rsid w:val="009A7640"/>
  </w:style>
  <w:style w:type="paragraph" w:customStyle="1" w:styleId="842D8F29DA694C118FCD81339ED053C2">
    <w:name w:val="842D8F29DA694C118FCD81339ED053C2"/>
    <w:rsid w:val="009A7640"/>
  </w:style>
  <w:style w:type="paragraph" w:customStyle="1" w:styleId="896329B31FD24E619A621E8179E6691B">
    <w:name w:val="896329B31FD24E619A621E8179E6691B"/>
    <w:rsid w:val="009A7640"/>
  </w:style>
  <w:style w:type="paragraph" w:customStyle="1" w:styleId="714D3E364F5148F79CD4A0A16294D1E3">
    <w:name w:val="714D3E364F5148F79CD4A0A16294D1E3"/>
    <w:rsid w:val="009A7640"/>
  </w:style>
  <w:style w:type="paragraph" w:customStyle="1" w:styleId="6889B9B55DD144C0A22AB70445937939">
    <w:name w:val="6889B9B55DD144C0A22AB70445937939"/>
    <w:rsid w:val="009A7640"/>
  </w:style>
  <w:style w:type="paragraph" w:customStyle="1" w:styleId="9C59051F1B3D4359B9656AA7C9244CBC">
    <w:name w:val="9C59051F1B3D4359B9656AA7C9244CBC"/>
    <w:rsid w:val="009A7640"/>
  </w:style>
  <w:style w:type="paragraph" w:customStyle="1" w:styleId="84B3B0505F174E2194934535F8A9467D">
    <w:name w:val="84B3B0505F174E2194934535F8A9467D"/>
    <w:rsid w:val="009A7640"/>
  </w:style>
  <w:style w:type="paragraph" w:customStyle="1" w:styleId="9716388E82974A6B823866C82B34720A">
    <w:name w:val="9716388E82974A6B823866C82B34720A"/>
    <w:rsid w:val="009A7640"/>
  </w:style>
  <w:style w:type="paragraph" w:customStyle="1" w:styleId="CFEF2E9872A24D26B9B7B12EB64C456E">
    <w:name w:val="CFEF2E9872A24D26B9B7B12EB64C456E"/>
    <w:rsid w:val="009A7640"/>
  </w:style>
  <w:style w:type="paragraph" w:customStyle="1" w:styleId="D8661BB543E341CE9BF59DDD942F5690">
    <w:name w:val="D8661BB543E341CE9BF59DDD942F5690"/>
    <w:rsid w:val="009A7640"/>
  </w:style>
  <w:style w:type="paragraph" w:customStyle="1" w:styleId="EA84CB46165B4A22BFE6E11B3F47DFD1">
    <w:name w:val="EA84CB46165B4A22BFE6E11B3F47DFD1"/>
    <w:rsid w:val="009A7640"/>
  </w:style>
  <w:style w:type="paragraph" w:customStyle="1" w:styleId="CFB7FA1D512945158532E9F0531B490C">
    <w:name w:val="CFB7FA1D512945158532E9F0531B490C"/>
    <w:rsid w:val="009A7640"/>
  </w:style>
  <w:style w:type="paragraph" w:customStyle="1" w:styleId="FC6F918309AF4557A960B1BF3887CD6D">
    <w:name w:val="FC6F918309AF4557A960B1BF3887CD6D"/>
    <w:rsid w:val="009A7640"/>
  </w:style>
  <w:style w:type="paragraph" w:customStyle="1" w:styleId="7FEDBAD8EC91460F91982F7747E63417">
    <w:name w:val="7FEDBAD8EC91460F91982F7747E63417"/>
    <w:rsid w:val="009A7640"/>
  </w:style>
  <w:style w:type="paragraph" w:customStyle="1" w:styleId="F9BABCC84CBE41A59C30B46C5496350A">
    <w:name w:val="F9BABCC84CBE41A59C30B46C5496350A"/>
    <w:rsid w:val="009A7640"/>
  </w:style>
  <w:style w:type="paragraph" w:customStyle="1" w:styleId="C31222F835ED4506876B74911FBAF3F8">
    <w:name w:val="C31222F835ED4506876B74911FBAF3F8"/>
    <w:rsid w:val="009A7640"/>
  </w:style>
  <w:style w:type="paragraph" w:customStyle="1" w:styleId="286FFD0F05194B6CBC1BBCE9573EFCA3">
    <w:name w:val="286FFD0F05194B6CBC1BBCE9573EFCA3"/>
    <w:rsid w:val="009A7640"/>
  </w:style>
  <w:style w:type="paragraph" w:customStyle="1" w:styleId="2EC95D16E8DE414B90ED5900DCF96B72">
    <w:name w:val="2EC95D16E8DE414B90ED5900DCF96B72"/>
    <w:rsid w:val="009A7640"/>
  </w:style>
  <w:style w:type="paragraph" w:customStyle="1" w:styleId="5D0AF419DB3A431B99B9456F06261372">
    <w:name w:val="5D0AF419DB3A431B99B9456F06261372"/>
    <w:rsid w:val="009A7640"/>
  </w:style>
  <w:style w:type="paragraph" w:customStyle="1" w:styleId="5D53F043FEAE48DD91C6C4CF19D5FAE6">
    <w:name w:val="5D53F043FEAE48DD91C6C4CF19D5FAE6"/>
    <w:rsid w:val="009A7640"/>
  </w:style>
  <w:style w:type="paragraph" w:customStyle="1" w:styleId="F96206D244CE4028907AA4EA041661EC">
    <w:name w:val="F96206D244CE4028907AA4EA041661EC"/>
    <w:rsid w:val="009A7640"/>
  </w:style>
  <w:style w:type="paragraph" w:customStyle="1" w:styleId="A729A5E51CCE47A7A3F5813FA9EB9B74">
    <w:name w:val="A729A5E51CCE47A7A3F5813FA9EB9B74"/>
    <w:rsid w:val="009A7640"/>
  </w:style>
  <w:style w:type="paragraph" w:customStyle="1" w:styleId="E124AA7EDCD442BEAA0EE6DB15F30633">
    <w:name w:val="E124AA7EDCD442BEAA0EE6DB15F30633"/>
    <w:rsid w:val="009A7640"/>
  </w:style>
  <w:style w:type="paragraph" w:customStyle="1" w:styleId="5F049B6DBB5D48FD817E76EE2FD04DB2">
    <w:name w:val="5F049B6DBB5D48FD817E76EE2FD04DB2"/>
    <w:rsid w:val="009A7640"/>
  </w:style>
  <w:style w:type="paragraph" w:customStyle="1" w:styleId="6682A4C5C935464D87D4660E5CEA4E5C">
    <w:name w:val="6682A4C5C935464D87D4660E5CEA4E5C"/>
    <w:rsid w:val="009A7640"/>
  </w:style>
  <w:style w:type="paragraph" w:customStyle="1" w:styleId="C2D4F3CEC983493BBF23299E4EDABCE3">
    <w:name w:val="C2D4F3CEC983493BBF23299E4EDABCE3"/>
    <w:rsid w:val="009A7640"/>
  </w:style>
  <w:style w:type="paragraph" w:customStyle="1" w:styleId="15D2D7B81661451C803CE21984B2600A">
    <w:name w:val="15D2D7B81661451C803CE21984B2600A"/>
    <w:rsid w:val="009A7640"/>
  </w:style>
  <w:style w:type="paragraph" w:customStyle="1" w:styleId="D07694DD1A6944E9A0BF8A32AF383626">
    <w:name w:val="D07694DD1A6944E9A0BF8A32AF383626"/>
    <w:rsid w:val="009A7640"/>
  </w:style>
  <w:style w:type="paragraph" w:customStyle="1" w:styleId="2B60C96085544C02A091427F42B28E16">
    <w:name w:val="2B60C96085544C02A091427F42B28E16"/>
    <w:rsid w:val="009A7640"/>
  </w:style>
  <w:style w:type="paragraph" w:customStyle="1" w:styleId="1DBCEDCF1E1B4F1B83733F82BB45ED88">
    <w:name w:val="1DBCEDCF1E1B4F1B83733F82BB45ED88"/>
    <w:rsid w:val="009A7640"/>
  </w:style>
  <w:style w:type="paragraph" w:customStyle="1" w:styleId="437A73DC9B394E92818804D119A05FD7">
    <w:name w:val="437A73DC9B394E92818804D119A05FD7"/>
    <w:rsid w:val="009A7640"/>
  </w:style>
  <w:style w:type="paragraph" w:customStyle="1" w:styleId="42786C1E43EE4B25A49434DF86DEF4C4">
    <w:name w:val="42786C1E43EE4B25A49434DF86DEF4C4"/>
    <w:rsid w:val="009A7640"/>
  </w:style>
  <w:style w:type="paragraph" w:customStyle="1" w:styleId="390A0E9D04D045EC8D16F5A280E83174">
    <w:name w:val="390A0E9D04D045EC8D16F5A280E83174"/>
    <w:rsid w:val="009A7640"/>
  </w:style>
  <w:style w:type="paragraph" w:customStyle="1" w:styleId="E629A5731CD34507A957ECD51439C2D4">
    <w:name w:val="E629A5731CD34507A957ECD51439C2D4"/>
    <w:rsid w:val="009A7640"/>
  </w:style>
  <w:style w:type="paragraph" w:customStyle="1" w:styleId="80DE2589C3DE4568A21FACAFB001C399">
    <w:name w:val="80DE2589C3DE4568A21FACAFB001C399"/>
    <w:rsid w:val="009A7640"/>
  </w:style>
  <w:style w:type="paragraph" w:customStyle="1" w:styleId="23356C3EFA40414580FDE507A4EC4DEE">
    <w:name w:val="23356C3EFA40414580FDE507A4EC4DEE"/>
    <w:rsid w:val="009A7640"/>
  </w:style>
  <w:style w:type="paragraph" w:customStyle="1" w:styleId="3C18B32B22DC4EF0BAB3B92FAFA46D45">
    <w:name w:val="3C18B32B22DC4EF0BAB3B92FAFA46D45"/>
    <w:rsid w:val="009A7640"/>
  </w:style>
  <w:style w:type="paragraph" w:customStyle="1" w:styleId="740A84B3930645508420126A7B26CF2E">
    <w:name w:val="740A84B3930645508420126A7B26CF2E"/>
    <w:rsid w:val="009A7640"/>
  </w:style>
  <w:style w:type="paragraph" w:customStyle="1" w:styleId="DE746DDACC29403BB1F7AA08CC7C87B2">
    <w:name w:val="DE746DDACC29403BB1F7AA08CC7C87B2"/>
    <w:rsid w:val="009A7640"/>
  </w:style>
  <w:style w:type="paragraph" w:customStyle="1" w:styleId="BAF8A1C4CA15448EAFAD3E66811EAE0A">
    <w:name w:val="BAF8A1C4CA15448EAFAD3E66811EAE0A"/>
    <w:rsid w:val="009A7640"/>
  </w:style>
  <w:style w:type="paragraph" w:customStyle="1" w:styleId="4B1659F828DA4F3BB49DAE353105A4CB">
    <w:name w:val="4B1659F828DA4F3BB49DAE353105A4CB"/>
    <w:rsid w:val="009A7640"/>
  </w:style>
  <w:style w:type="paragraph" w:customStyle="1" w:styleId="66B2ABEABF9A4264818C8FEC4CCCDB29">
    <w:name w:val="66B2ABEABF9A4264818C8FEC4CCCDB29"/>
    <w:rsid w:val="009A7640"/>
  </w:style>
  <w:style w:type="paragraph" w:customStyle="1" w:styleId="85C065AEFA48487B90CD631E6F63C492">
    <w:name w:val="85C065AEFA48487B90CD631E6F63C492"/>
    <w:rsid w:val="009A7640"/>
  </w:style>
  <w:style w:type="paragraph" w:customStyle="1" w:styleId="63B4F316EDB247608415789B23E59294">
    <w:name w:val="63B4F316EDB247608415789B23E59294"/>
    <w:rsid w:val="009A7640"/>
  </w:style>
  <w:style w:type="paragraph" w:customStyle="1" w:styleId="C885F74AB0574F0E8E4BA180FB3927B3">
    <w:name w:val="C885F74AB0574F0E8E4BA180FB3927B3"/>
    <w:rsid w:val="009A7640"/>
  </w:style>
  <w:style w:type="paragraph" w:customStyle="1" w:styleId="A92B43013CAB448E86DAF8C429BE4ED5">
    <w:name w:val="A92B43013CAB448E86DAF8C429BE4ED5"/>
    <w:rsid w:val="009A7640"/>
  </w:style>
  <w:style w:type="paragraph" w:customStyle="1" w:styleId="DDE6DBB575164C1A8BCC30F07B69BF82">
    <w:name w:val="DDE6DBB575164C1A8BCC30F07B69BF82"/>
    <w:rsid w:val="009A7640"/>
  </w:style>
  <w:style w:type="paragraph" w:customStyle="1" w:styleId="D46074E804D1481C8BF8FA54E968D95E">
    <w:name w:val="D46074E804D1481C8BF8FA54E968D95E"/>
    <w:rsid w:val="009A7640"/>
  </w:style>
  <w:style w:type="paragraph" w:customStyle="1" w:styleId="208502DA1379456BAB7FCDF6C1DBF57E">
    <w:name w:val="208502DA1379456BAB7FCDF6C1DBF57E"/>
    <w:rsid w:val="009A7640"/>
  </w:style>
  <w:style w:type="paragraph" w:customStyle="1" w:styleId="BBBF4DA61E2E470F97A9EFECD51A7B5E">
    <w:name w:val="BBBF4DA61E2E470F97A9EFECD51A7B5E"/>
    <w:rsid w:val="009A7640"/>
  </w:style>
  <w:style w:type="paragraph" w:customStyle="1" w:styleId="781868A4197D4AA59AD74CA9C252E30C">
    <w:name w:val="781868A4197D4AA59AD74CA9C252E30C"/>
    <w:rsid w:val="009A7640"/>
  </w:style>
  <w:style w:type="paragraph" w:customStyle="1" w:styleId="AEDE0F2118154183861BA01CC97040FD">
    <w:name w:val="AEDE0F2118154183861BA01CC97040FD"/>
    <w:rsid w:val="009A7640"/>
  </w:style>
  <w:style w:type="paragraph" w:customStyle="1" w:styleId="5CC50029129547BCAAE829796680CCB4">
    <w:name w:val="5CC50029129547BCAAE829796680CCB4"/>
    <w:rsid w:val="009A7640"/>
  </w:style>
  <w:style w:type="paragraph" w:customStyle="1" w:styleId="581E67AE6BD541EE83592A48FD6189B7">
    <w:name w:val="581E67AE6BD541EE83592A48FD6189B7"/>
    <w:rsid w:val="009A7640"/>
  </w:style>
  <w:style w:type="paragraph" w:customStyle="1" w:styleId="F860ADCF84BC43269E04ED8E406482C4">
    <w:name w:val="F860ADCF84BC43269E04ED8E406482C4"/>
    <w:rsid w:val="009A7640"/>
  </w:style>
  <w:style w:type="paragraph" w:customStyle="1" w:styleId="7F69F122193A4F2DB26ADCEB4416067F">
    <w:name w:val="7F69F122193A4F2DB26ADCEB4416067F"/>
    <w:rsid w:val="009A7640"/>
  </w:style>
  <w:style w:type="paragraph" w:customStyle="1" w:styleId="FD66EDC6C10247A3B537DB51A515F30D">
    <w:name w:val="FD66EDC6C10247A3B537DB51A515F30D"/>
    <w:rsid w:val="009A7640"/>
  </w:style>
  <w:style w:type="paragraph" w:customStyle="1" w:styleId="60F50863D6524DF6B2A103AB13725155">
    <w:name w:val="60F50863D6524DF6B2A103AB13725155"/>
    <w:rsid w:val="009A7640"/>
  </w:style>
  <w:style w:type="paragraph" w:customStyle="1" w:styleId="3495D6AC5CC64800A312DA4691FAD890">
    <w:name w:val="3495D6AC5CC64800A312DA4691FAD890"/>
    <w:rsid w:val="009A7640"/>
  </w:style>
  <w:style w:type="paragraph" w:customStyle="1" w:styleId="66B9731E0FB34F83B501D8FC53F0808C">
    <w:name w:val="66B9731E0FB34F83B501D8FC53F0808C"/>
    <w:rsid w:val="009A7640"/>
  </w:style>
  <w:style w:type="paragraph" w:customStyle="1" w:styleId="7B36A967E7A54C3093F4064C89A341D5">
    <w:name w:val="7B36A967E7A54C3093F4064C89A341D5"/>
    <w:rsid w:val="009A7640"/>
  </w:style>
  <w:style w:type="paragraph" w:customStyle="1" w:styleId="09D13D9EAA594D458678E219DBA834F0">
    <w:name w:val="09D13D9EAA594D458678E219DBA834F0"/>
    <w:rsid w:val="009A7640"/>
  </w:style>
  <w:style w:type="paragraph" w:customStyle="1" w:styleId="D3E3C9DD2CFE44B682585C6159217A86">
    <w:name w:val="D3E3C9DD2CFE44B682585C6159217A86"/>
    <w:rsid w:val="009A7640"/>
  </w:style>
  <w:style w:type="paragraph" w:customStyle="1" w:styleId="83EBD67709A345CEBB7EE9B6A89A28FB">
    <w:name w:val="83EBD67709A345CEBB7EE9B6A89A28FB"/>
    <w:rsid w:val="009A7640"/>
  </w:style>
  <w:style w:type="paragraph" w:customStyle="1" w:styleId="205767D32A4F4D96B82D32DF7EE83F06">
    <w:name w:val="205767D32A4F4D96B82D32DF7EE83F06"/>
    <w:rsid w:val="009A7640"/>
  </w:style>
  <w:style w:type="paragraph" w:customStyle="1" w:styleId="80D18D57FDD0467C8A2DA8A52061758F">
    <w:name w:val="80D18D57FDD0467C8A2DA8A52061758F"/>
    <w:rsid w:val="009A7640"/>
  </w:style>
  <w:style w:type="paragraph" w:customStyle="1" w:styleId="8E32DB81296C4BDB88E755564A522FC6">
    <w:name w:val="8E32DB81296C4BDB88E755564A522FC6"/>
    <w:rsid w:val="009A7640"/>
  </w:style>
  <w:style w:type="paragraph" w:customStyle="1" w:styleId="DB7B346606144DB987EC01C84491FA24">
    <w:name w:val="DB7B346606144DB987EC01C84491FA24"/>
    <w:rsid w:val="009A7640"/>
  </w:style>
  <w:style w:type="paragraph" w:customStyle="1" w:styleId="AB1ED5ADFE4F4BCF9A99A2CB77E04DFB">
    <w:name w:val="AB1ED5ADFE4F4BCF9A99A2CB77E04DFB"/>
    <w:rsid w:val="009A7640"/>
  </w:style>
  <w:style w:type="paragraph" w:customStyle="1" w:styleId="901ECDAA8D6B458A99B5F92A1A409ACE">
    <w:name w:val="901ECDAA8D6B458A99B5F92A1A409ACE"/>
    <w:rsid w:val="009A7640"/>
  </w:style>
  <w:style w:type="paragraph" w:customStyle="1" w:styleId="503D3BE0CE0E4655B4EFAB5CD0C7A87A">
    <w:name w:val="503D3BE0CE0E4655B4EFAB5CD0C7A87A"/>
    <w:rsid w:val="009A7640"/>
  </w:style>
  <w:style w:type="paragraph" w:customStyle="1" w:styleId="E5E70D7EF80C4602B709681EB3626AA1">
    <w:name w:val="E5E70D7EF80C4602B709681EB3626AA1"/>
    <w:rsid w:val="009A7640"/>
  </w:style>
  <w:style w:type="paragraph" w:customStyle="1" w:styleId="8A389976B8FC4429B05B24369984A163">
    <w:name w:val="8A389976B8FC4429B05B24369984A163"/>
    <w:rsid w:val="009A7640"/>
  </w:style>
  <w:style w:type="paragraph" w:customStyle="1" w:styleId="0385E5FE46504569A29FA16CECBE971D">
    <w:name w:val="0385E5FE46504569A29FA16CECBE971D"/>
    <w:rsid w:val="009A7640"/>
  </w:style>
  <w:style w:type="paragraph" w:customStyle="1" w:styleId="9F2D367867474B71A0D7EB31DFCD33AE">
    <w:name w:val="9F2D367867474B71A0D7EB31DFCD33AE"/>
    <w:rsid w:val="009A7640"/>
  </w:style>
  <w:style w:type="paragraph" w:customStyle="1" w:styleId="5DB1711A112C4252AA6EB41ABBF5F1B8">
    <w:name w:val="5DB1711A112C4252AA6EB41ABBF5F1B8"/>
    <w:rsid w:val="009A7640"/>
  </w:style>
  <w:style w:type="paragraph" w:customStyle="1" w:styleId="3F65B8827BE44EDE975759367547C1C6">
    <w:name w:val="3F65B8827BE44EDE975759367547C1C6"/>
    <w:rsid w:val="009A7640"/>
  </w:style>
  <w:style w:type="paragraph" w:customStyle="1" w:styleId="A692579D1A734C9FB854FF7AD3758E74">
    <w:name w:val="A692579D1A734C9FB854FF7AD3758E74"/>
    <w:rsid w:val="009A7640"/>
  </w:style>
  <w:style w:type="paragraph" w:customStyle="1" w:styleId="9F18E48907EB4630812C00D708EFB41B">
    <w:name w:val="9F18E48907EB4630812C00D708EFB41B"/>
    <w:rsid w:val="009A7640"/>
  </w:style>
  <w:style w:type="paragraph" w:customStyle="1" w:styleId="27DA9816C09B4451916D2E68C09387C1">
    <w:name w:val="27DA9816C09B4451916D2E68C09387C1"/>
    <w:rsid w:val="009A7640"/>
  </w:style>
  <w:style w:type="paragraph" w:customStyle="1" w:styleId="A10897D2ACCA4565A6E49C4B3C0DDA57">
    <w:name w:val="A10897D2ACCA4565A6E49C4B3C0DDA57"/>
    <w:rsid w:val="009A7640"/>
  </w:style>
  <w:style w:type="paragraph" w:customStyle="1" w:styleId="92694A6E50304147AF9BAC71718E211C">
    <w:name w:val="92694A6E50304147AF9BAC71718E211C"/>
    <w:rsid w:val="009A7640"/>
  </w:style>
  <w:style w:type="paragraph" w:customStyle="1" w:styleId="061DBECE312A4A1F9E77179D4211CEF4">
    <w:name w:val="061DBECE312A4A1F9E77179D4211CEF4"/>
    <w:rsid w:val="009A7640"/>
  </w:style>
  <w:style w:type="paragraph" w:customStyle="1" w:styleId="89CCD858B59949BBBAF80D93DA7EA9CA">
    <w:name w:val="89CCD858B59949BBBAF80D93DA7EA9CA"/>
    <w:rsid w:val="009A7640"/>
  </w:style>
  <w:style w:type="paragraph" w:customStyle="1" w:styleId="FA00CC671C8140E2822CEBF7E50B4B47">
    <w:name w:val="FA00CC671C8140E2822CEBF7E50B4B47"/>
    <w:rsid w:val="009A7640"/>
  </w:style>
  <w:style w:type="paragraph" w:customStyle="1" w:styleId="E811826AB83E4884B25C7CA2C9DBB5CE">
    <w:name w:val="E811826AB83E4884B25C7CA2C9DBB5CE"/>
    <w:rsid w:val="009A7640"/>
  </w:style>
  <w:style w:type="paragraph" w:customStyle="1" w:styleId="9E00904B6DB0499CB43CCAD16D6CAD28">
    <w:name w:val="9E00904B6DB0499CB43CCAD16D6CAD28"/>
    <w:rsid w:val="009A7640"/>
  </w:style>
  <w:style w:type="paragraph" w:customStyle="1" w:styleId="F7174E70FD244F219545E860EBB36413">
    <w:name w:val="F7174E70FD244F219545E860EBB36413"/>
    <w:rsid w:val="009A7640"/>
  </w:style>
  <w:style w:type="paragraph" w:customStyle="1" w:styleId="F3B32365C87048A79D37E966A127AEDE">
    <w:name w:val="F3B32365C87048A79D37E966A127AEDE"/>
    <w:rsid w:val="009A7640"/>
  </w:style>
  <w:style w:type="paragraph" w:customStyle="1" w:styleId="DC132B3684D8440C90251A12D78CC8D2">
    <w:name w:val="DC132B3684D8440C90251A12D78CC8D2"/>
    <w:rsid w:val="009A7640"/>
  </w:style>
  <w:style w:type="paragraph" w:customStyle="1" w:styleId="6C2D53BDD64449E38A43E89E44284B2E">
    <w:name w:val="6C2D53BDD64449E38A43E89E44284B2E"/>
    <w:rsid w:val="009A7640"/>
  </w:style>
  <w:style w:type="paragraph" w:customStyle="1" w:styleId="0498616502964ADA87063835EF58ADFA">
    <w:name w:val="0498616502964ADA87063835EF58ADFA"/>
    <w:rsid w:val="009A7640"/>
  </w:style>
  <w:style w:type="paragraph" w:customStyle="1" w:styleId="25932BCCE4A84AD7B5072E60A8B807C9">
    <w:name w:val="25932BCCE4A84AD7B5072E60A8B807C9"/>
    <w:rsid w:val="009A7640"/>
  </w:style>
  <w:style w:type="paragraph" w:customStyle="1" w:styleId="C355A314E8EC49DD98CF918AD342D359">
    <w:name w:val="C355A314E8EC49DD98CF918AD342D359"/>
    <w:rsid w:val="009A7640"/>
  </w:style>
  <w:style w:type="paragraph" w:customStyle="1" w:styleId="5B10898725004BCE906390357D6F9BFE">
    <w:name w:val="5B10898725004BCE906390357D6F9BFE"/>
    <w:rsid w:val="009A7640"/>
  </w:style>
  <w:style w:type="paragraph" w:customStyle="1" w:styleId="D427243D4EB549DEB0A51C70D362556D">
    <w:name w:val="D427243D4EB549DEB0A51C70D362556D"/>
    <w:rsid w:val="009A7640"/>
  </w:style>
  <w:style w:type="paragraph" w:customStyle="1" w:styleId="855EC51A7E68462AACE7F071F44162EA">
    <w:name w:val="855EC51A7E68462AACE7F071F44162EA"/>
    <w:rsid w:val="009A7640"/>
  </w:style>
  <w:style w:type="paragraph" w:customStyle="1" w:styleId="31EE21FF4E0146CF86E4A95AE30FA6AF">
    <w:name w:val="31EE21FF4E0146CF86E4A95AE30FA6AF"/>
    <w:rsid w:val="009A7640"/>
  </w:style>
  <w:style w:type="paragraph" w:customStyle="1" w:styleId="889334EB4CEB47E1A9F9B3C20FB0064A">
    <w:name w:val="889334EB4CEB47E1A9F9B3C20FB0064A"/>
    <w:rsid w:val="009A7640"/>
  </w:style>
  <w:style w:type="paragraph" w:customStyle="1" w:styleId="AF88BF0B9BD1488C924E282859FB0B36">
    <w:name w:val="AF88BF0B9BD1488C924E282859FB0B36"/>
    <w:rsid w:val="009A7640"/>
  </w:style>
  <w:style w:type="paragraph" w:customStyle="1" w:styleId="EAA724B374B74B0BB438837025C82464">
    <w:name w:val="EAA724B374B74B0BB438837025C82464"/>
    <w:rsid w:val="009A7640"/>
  </w:style>
  <w:style w:type="paragraph" w:customStyle="1" w:styleId="4F71CEC1FC624253B2042C736850AF68">
    <w:name w:val="4F71CEC1FC624253B2042C736850AF68"/>
    <w:rsid w:val="009A7640"/>
  </w:style>
  <w:style w:type="paragraph" w:customStyle="1" w:styleId="68496571AF2A48F58DF9D8BF931866BB">
    <w:name w:val="68496571AF2A48F58DF9D8BF931866BB"/>
    <w:rsid w:val="009A7640"/>
  </w:style>
  <w:style w:type="paragraph" w:customStyle="1" w:styleId="66DE2E9FC60341B0B745ED1F8644FC8E">
    <w:name w:val="66DE2E9FC60341B0B745ED1F8644FC8E"/>
    <w:rsid w:val="009A7640"/>
  </w:style>
  <w:style w:type="paragraph" w:customStyle="1" w:styleId="7297400A51F942A2B9B027F52205D5F5">
    <w:name w:val="7297400A51F942A2B9B027F52205D5F5"/>
    <w:rsid w:val="009A7640"/>
  </w:style>
  <w:style w:type="paragraph" w:customStyle="1" w:styleId="01AACA2EB9C54E4AA7E28EC3B6BAD0F3">
    <w:name w:val="01AACA2EB9C54E4AA7E28EC3B6BAD0F3"/>
    <w:rsid w:val="009A7640"/>
  </w:style>
  <w:style w:type="paragraph" w:customStyle="1" w:styleId="A22E8DF474054E5F919FC050109B0D41">
    <w:name w:val="A22E8DF474054E5F919FC050109B0D41"/>
    <w:rsid w:val="009A7640"/>
  </w:style>
  <w:style w:type="paragraph" w:customStyle="1" w:styleId="EBFABAD218064700865CDB0EE88C0A39">
    <w:name w:val="EBFABAD218064700865CDB0EE88C0A39"/>
    <w:rsid w:val="009A7640"/>
  </w:style>
  <w:style w:type="paragraph" w:customStyle="1" w:styleId="3D612C14CE9841E4893D3D615BD0672E">
    <w:name w:val="3D612C14CE9841E4893D3D615BD0672E"/>
    <w:rsid w:val="009A7640"/>
  </w:style>
  <w:style w:type="paragraph" w:customStyle="1" w:styleId="BD10D2C7D1EA4CCCBDCD68409F9C6881">
    <w:name w:val="BD10D2C7D1EA4CCCBDCD68409F9C6881"/>
    <w:rsid w:val="009A7640"/>
  </w:style>
  <w:style w:type="paragraph" w:customStyle="1" w:styleId="147A8BAECF7B4D6F83250F8BD5D3E1AE">
    <w:name w:val="147A8BAECF7B4D6F83250F8BD5D3E1AE"/>
    <w:rsid w:val="009A7640"/>
  </w:style>
  <w:style w:type="paragraph" w:customStyle="1" w:styleId="851A9049AC10441E92F417342A782431">
    <w:name w:val="851A9049AC10441E92F417342A782431"/>
    <w:rsid w:val="009A7640"/>
  </w:style>
  <w:style w:type="paragraph" w:customStyle="1" w:styleId="5C83CBBD896C4DBE8EB5C0230D98DFE7">
    <w:name w:val="5C83CBBD896C4DBE8EB5C0230D98DFE7"/>
    <w:rsid w:val="009A7640"/>
  </w:style>
  <w:style w:type="paragraph" w:customStyle="1" w:styleId="BE0F60BE01CC4A27BFC308AA5C941063">
    <w:name w:val="BE0F60BE01CC4A27BFC308AA5C941063"/>
    <w:rsid w:val="009A7640"/>
  </w:style>
  <w:style w:type="paragraph" w:customStyle="1" w:styleId="456A515B9A634818851FFD779D149B16">
    <w:name w:val="456A515B9A634818851FFD779D149B16"/>
    <w:rsid w:val="009A7640"/>
  </w:style>
  <w:style w:type="paragraph" w:customStyle="1" w:styleId="98C6F315409242339992191A1881C29E">
    <w:name w:val="98C6F315409242339992191A1881C29E"/>
    <w:rsid w:val="009A7640"/>
  </w:style>
  <w:style w:type="paragraph" w:customStyle="1" w:styleId="9A3B6569E7C145A09BFCCB6D8ECA3A0E">
    <w:name w:val="9A3B6569E7C145A09BFCCB6D8ECA3A0E"/>
    <w:rsid w:val="009A7640"/>
  </w:style>
  <w:style w:type="paragraph" w:customStyle="1" w:styleId="93F7700471F9427C870D369C91FA3F49">
    <w:name w:val="93F7700471F9427C870D369C91FA3F49"/>
    <w:rsid w:val="009A7640"/>
  </w:style>
  <w:style w:type="paragraph" w:customStyle="1" w:styleId="7631519D0AF841ACA409DF18290997AD">
    <w:name w:val="7631519D0AF841ACA409DF18290997AD"/>
    <w:rsid w:val="009A7640"/>
  </w:style>
  <w:style w:type="paragraph" w:customStyle="1" w:styleId="38AD6D22F5AA47099D52846C989510BC">
    <w:name w:val="38AD6D22F5AA47099D52846C989510BC"/>
    <w:rsid w:val="009A7640"/>
  </w:style>
  <w:style w:type="paragraph" w:customStyle="1" w:styleId="A24DD5743B244395A0209F6DFB701E48">
    <w:name w:val="A24DD5743B244395A0209F6DFB701E48"/>
    <w:rsid w:val="009A7640"/>
  </w:style>
  <w:style w:type="paragraph" w:customStyle="1" w:styleId="EE42B8E0BAD14C9685F731BF47F6FE3C">
    <w:name w:val="EE42B8E0BAD14C9685F731BF47F6FE3C"/>
    <w:rsid w:val="009A7640"/>
  </w:style>
  <w:style w:type="paragraph" w:customStyle="1" w:styleId="B8C5950D913B430E9BDBB31CE252FAD1">
    <w:name w:val="B8C5950D913B430E9BDBB31CE252FAD1"/>
    <w:rsid w:val="009A7640"/>
  </w:style>
  <w:style w:type="paragraph" w:customStyle="1" w:styleId="1F8BC7791D2C45449ACE5E9CF77914BB">
    <w:name w:val="1F8BC7791D2C45449ACE5E9CF77914BB"/>
    <w:rsid w:val="009A7640"/>
  </w:style>
  <w:style w:type="paragraph" w:customStyle="1" w:styleId="B88C01E09F814F6F802EFF5A495B6A4F">
    <w:name w:val="B88C01E09F814F6F802EFF5A495B6A4F"/>
    <w:rsid w:val="009A7640"/>
  </w:style>
  <w:style w:type="paragraph" w:customStyle="1" w:styleId="15782DAB5656415C99A146BEAEB6CBBB">
    <w:name w:val="15782DAB5656415C99A146BEAEB6CBBB"/>
    <w:rsid w:val="009A7640"/>
  </w:style>
  <w:style w:type="paragraph" w:customStyle="1" w:styleId="63366BC911AF49779F545E99C97560C1">
    <w:name w:val="63366BC911AF49779F545E99C97560C1"/>
    <w:rsid w:val="009A7640"/>
  </w:style>
  <w:style w:type="paragraph" w:customStyle="1" w:styleId="94DC9F1D856041C9A10431BF747E9BFC">
    <w:name w:val="94DC9F1D856041C9A10431BF747E9BFC"/>
    <w:rsid w:val="009A7640"/>
  </w:style>
  <w:style w:type="paragraph" w:customStyle="1" w:styleId="751CC7F0DDFA43A4A763585EB6AB4395">
    <w:name w:val="751CC7F0DDFA43A4A763585EB6AB4395"/>
    <w:rsid w:val="009A7640"/>
  </w:style>
  <w:style w:type="paragraph" w:customStyle="1" w:styleId="953E7AD397D6456891104D166DC530D0">
    <w:name w:val="953E7AD397D6456891104D166DC530D0"/>
    <w:rsid w:val="009A7640"/>
  </w:style>
  <w:style w:type="paragraph" w:customStyle="1" w:styleId="5BB1097ACF5140ADA5F283185204CCC6">
    <w:name w:val="5BB1097ACF5140ADA5F283185204CCC6"/>
    <w:rsid w:val="009A7640"/>
  </w:style>
  <w:style w:type="paragraph" w:customStyle="1" w:styleId="4B253A51BFB745CEA52835D60421864F">
    <w:name w:val="4B253A51BFB745CEA52835D60421864F"/>
    <w:rsid w:val="009A7640"/>
  </w:style>
  <w:style w:type="paragraph" w:customStyle="1" w:styleId="D549DF0C525F4CE29DB01FF25AC698BF">
    <w:name w:val="D549DF0C525F4CE29DB01FF25AC698BF"/>
    <w:rsid w:val="009A7640"/>
  </w:style>
  <w:style w:type="paragraph" w:customStyle="1" w:styleId="7DB90FC050774CD1BCBF76CCCDD4E315">
    <w:name w:val="7DB90FC050774CD1BCBF76CCCDD4E315"/>
    <w:rsid w:val="009A7640"/>
  </w:style>
  <w:style w:type="paragraph" w:customStyle="1" w:styleId="7862EA03683146609C215A309FB87C25">
    <w:name w:val="7862EA03683146609C215A309FB87C25"/>
    <w:rsid w:val="009A7640"/>
  </w:style>
  <w:style w:type="paragraph" w:customStyle="1" w:styleId="DBECCD75A0FF4E7BB8DC473E667753A6">
    <w:name w:val="DBECCD75A0FF4E7BB8DC473E667753A6"/>
    <w:rsid w:val="009A7640"/>
  </w:style>
  <w:style w:type="paragraph" w:customStyle="1" w:styleId="573F78B72CE84EDFA08FBA02A8729CA3">
    <w:name w:val="573F78B72CE84EDFA08FBA02A8729CA3"/>
    <w:rsid w:val="009A7640"/>
  </w:style>
  <w:style w:type="paragraph" w:customStyle="1" w:styleId="AD2A03F3D51741A18C3BBA05C8874431">
    <w:name w:val="AD2A03F3D51741A18C3BBA05C8874431"/>
    <w:rsid w:val="009A7640"/>
  </w:style>
  <w:style w:type="paragraph" w:customStyle="1" w:styleId="9F58AC08BFFD4DCA8F24A5588D22BF8C">
    <w:name w:val="9F58AC08BFFD4DCA8F24A5588D22BF8C"/>
    <w:rsid w:val="009A7640"/>
  </w:style>
  <w:style w:type="paragraph" w:customStyle="1" w:styleId="59EAE003FAA24B738A76BB457AD0DDCA">
    <w:name w:val="59EAE003FAA24B738A76BB457AD0DDCA"/>
    <w:rsid w:val="009A7640"/>
  </w:style>
  <w:style w:type="paragraph" w:customStyle="1" w:styleId="F1E164243FC245799BACE865755EBFFC">
    <w:name w:val="F1E164243FC245799BACE865755EBFFC"/>
    <w:rsid w:val="009A7640"/>
  </w:style>
  <w:style w:type="paragraph" w:customStyle="1" w:styleId="90E543F0B9194339BE25B249CD1D1BAC">
    <w:name w:val="90E543F0B9194339BE25B249CD1D1BAC"/>
    <w:rsid w:val="009A7640"/>
  </w:style>
  <w:style w:type="paragraph" w:customStyle="1" w:styleId="3FE4AFC8DEA846AC8C5F3BBB9B66419E">
    <w:name w:val="3FE4AFC8DEA846AC8C5F3BBB9B66419E"/>
    <w:rsid w:val="009A7640"/>
  </w:style>
  <w:style w:type="paragraph" w:customStyle="1" w:styleId="2D7C43E82C434599BB5271DAB81874DA">
    <w:name w:val="2D7C43E82C434599BB5271DAB81874DA"/>
    <w:rsid w:val="009A7640"/>
  </w:style>
  <w:style w:type="paragraph" w:customStyle="1" w:styleId="DB999A2E01244A628F9409F3BAEA05AD">
    <w:name w:val="DB999A2E01244A628F9409F3BAEA05AD"/>
    <w:rsid w:val="009A7640"/>
  </w:style>
  <w:style w:type="paragraph" w:customStyle="1" w:styleId="9A53BF2352594F079809C948E05D0286">
    <w:name w:val="9A53BF2352594F079809C948E05D0286"/>
    <w:rsid w:val="009A7640"/>
  </w:style>
  <w:style w:type="paragraph" w:customStyle="1" w:styleId="9A7F9F4F45C443DC9AAD4F7FB6BF75FA">
    <w:name w:val="9A7F9F4F45C443DC9AAD4F7FB6BF75FA"/>
    <w:rsid w:val="009A7640"/>
  </w:style>
  <w:style w:type="paragraph" w:customStyle="1" w:styleId="5589991C6F0848D4BB7D1F52CBF55C63">
    <w:name w:val="5589991C6F0848D4BB7D1F52CBF55C63"/>
    <w:rsid w:val="009A7640"/>
  </w:style>
  <w:style w:type="paragraph" w:customStyle="1" w:styleId="72E5127652E34E01AED5FB9C43D83CDD">
    <w:name w:val="72E5127652E34E01AED5FB9C43D83CDD"/>
    <w:rsid w:val="009A7640"/>
  </w:style>
  <w:style w:type="paragraph" w:customStyle="1" w:styleId="BFC991E111E44A9EAA1C47E11EBAF40C">
    <w:name w:val="BFC991E111E44A9EAA1C47E11EBAF40C"/>
    <w:rsid w:val="009A7640"/>
  </w:style>
  <w:style w:type="paragraph" w:customStyle="1" w:styleId="C2A1000CF6C649DD82CFCF644D521DB7">
    <w:name w:val="C2A1000CF6C649DD82CFCF644D521DB7"/>
    <w:rsid w:val="009A7640"/>
  </w:style>
  <w:style w:type="paragraph" w:customStyle="1" w:styleId="D32A749B554D479BB781DA3DE783C7E3">
    <w:name w:val="D32A749B554D479BB781DA3DE783C7E3"/>
    <w:rsid w:val="009A7640"/>
  </w:style>
  <w:style w:type="paragraph" w:customStyle="1" w:styleId="6BBA9DF2C0B04CAB932804A48266EE9B">
    <w:name w:val="6BBA9DF2C0B04CAB932804A48266EE9B"/>
    <w:rsid w:val="009A7640"/>
  </w:style>
  <w:style w:type="paragraph" w:customStyle="1" w:styleId="DD6F9F5ACE3D4B958D12497D4C8959A8">
    <w:name w:val="DD6F9F5ACE3D4B958D12497D4C8959A8"/>
    <w:rsid w:val="009A7640"/>
  </w:style>
  <w:style w:type="paragraph" w:customStyle="1" w:styleId="59179D5A73B04856AF53E55FD2D19A6B">
    <w:name w:val="59179D5A73B04856AF53E55FD2D19A6B"/>
    <w:rsid w:val="009A7640"/>
  </w:style>
  <w:style w:type="paragraph" w:customStyle="1" w:styleId="1B359DACA2F542DFA6136DB0C958E333">
    <w:name w:val="1B359DACA2F542DFA6136DB0C958E333"/>
    <w:rsid w:val="009A7640"/>
  </w:style>
  <w:style w:type="paragraph" w:customStyle="1" w:styleId="C7B4510A38A3406893C3D02113161671">
    <w:name w:val="C7B4510A38A3406893C3D02113161671"/>
    <w:rsid w:val="009A7640"/>
  </w:style>
  <w:style w:type="paragraph" w:customStyle="1" w:styleId="897DBF7849F844C388949A8EF76C642F">
    <w:name w:val="897DBF7849F844C388949A8EF76C642F"/>
    <w:rsid w:val="009A7640"/>
  </w:style>
  <w:style w:type="paragraph" w:customStyle="1" w:styleId="2CE75885C45A4ADEA9D31B391E554326">
    <w:name w:val="2CE75885C45A4ADEA9D31B391E554326"/>
    <w:rsid w:val="009A7640"/>
  </w:style>
  <w:style w:type="paragraph" w:customStyle="1" w:styleId="30A7A266C55F4235A12497621E62E492">
    <w:name w:val="30A7A266C55F4235A12497621E62E492"/>
    <w:rsid w:val="009A7640"/>
  </w:style>
  <w:style w:type="paragraph" w:customStyle="1" w:styleId="0AED425FC05D4E2E9A52EB014FBEA1BE">
    <w:name w:val="0AED425FC05D4E2E9A52EB014FBEA1BE"/>
    <w:rsid w:val="009A7640"/>
  </w:style>
  <w:style w:type="paragraph" w:customStyle="1" w:styleId="391993F351644A9FB09719AB2C387413">
    <w:name w:val="391993F351644A9FB09719AB2C387413"/>
    <w:rsid w:val="009A7640"/>
  </w:style>
  <w:style w:type="paragraph" w:customStyle="1" w:styleId="EFB8CAD2347847B89321E933A3B05407">
    <w:name w:val="EFB8CAD2347847B89321E933A3B05407"/>
    <w:rsid w:val="009A7640"/>
  </w:style>
  <w:style w:type="paragraph" w:customStyle="1" w:styleId="B39730CA3F7E45EEA50B914243A561B3">
    <w:name w:val="B39730CA3F7E45EEA50B914243A561B3"/>
    <w:rsid w:val="009A7640"/>
  </w:style>
  <w:style w:type="paragraph" w:customStyle="1" w:styleId="716DC023EEE04229B17BF6E205CEF18E">
    <w:name w:val="716DC023EEE04229B17BF6E205CEF18E"/>
    <w:rsid w:val="00934752"/>
  </w:style>
  <w:style w:type="paragraph" w:customStyle="1" w:styleId="1361FF9799FD4962839FC591E70206B8">
    <w:name w:val="1361FF9799FD4962839FC591E70206B8"/>
    <w:rsid w:val="00934752"/>
  </w:style>
  <w:style w:type="paragraph" w:customStyle="1" w:styleId="CDDF6AA082D54F098B6BFEB3298DC9B7">
    <w:name w:val="CDDF6AA082D54F098B6BFEB3298DC9B7"/>
    <w:rsid w:val="00934752"/>
  </w:style>
  <w:style w:type="paragraph" w:customStyle="1" w:styleId="9379D519553E4AC085E5612275ECDED4">
    <w:name w:val="9379D519553E4AC085E5612275ECDED4"/>
    <w:rsid w:val="00934752"/>
  </w:style>
  <w:style w:type="paragraph" w:customStyle="1" w:styleId="9312D929A87540FAA957FA495D709E8F">
    <w:name w:val="9312D929A87540FAA957FA495D709E8F"/>
    <w:rsid w:val="00934752"/>
  </w:style>
  <w:style w:type="paragraph" w:customStyle="1" w:styleId="19F087339AB140BCB4443BA1F418C1F1">
    <w:name w:val="19F087339AB140BCB4443BA1F418C1F1"/>
    <w:rsid w:val="00934752"/>
  </w:style>
  <w:style w:type="paragraph" w:customStyle="1" w:styleId="9A02C5CD0D9442CD822313EAAB18460B">
    <w:name w:val="9A02C5CD0D9442CD822313EAAB18460B"/>
    <w:rsid w:val="00934752"/>
  </w:style>
  <w:style w:type="paragraph" w:customStyle="1" w:styleId="DD2A189C66EE48678DF1A4230823B27D">
    <w:name w:val="DD2A189C66EE48678DF1A4230823B27D"/>
    <w:rsid w:val="00934752"/>
  </w:style>
  <w:style w:type="paragraph" w:customStyle="1" w:styleId="52168E83C6A24804B32F442AAE3904F2">
    <w:name w:val="52168E83C6A24804B32F442AAE3904F2"/>
    <w:rsid w:val="00934752"/>
  </w:style>
  <w:style w:type="paragraph" w:customStyle="1" w:styleId="D88EAF9D00C74121A861AF1A8CC70684">
    <w:name w:val="D88EAF9D00C74121A861AF1A8CC70684"/>
    <w:rsid w:val="00934752"/>
  </w:style>
  <w:style w:type="paragraph" w:customStyle="1" w:styleId="286657AFFD18488A9FCE3EC44AC4FE7F">
    <w:name w:val="286657AFFD18488A9FCE3EC44AC4FE7F"/>
    <w:rsid w:val="00934752"/>
  </w:style>
  <w:style w:type="paragraph" w:customStyle="1" w:styleId="F00FD6AEBC8249AAB9DF1F6075777795">
    <w:name w:val="F00FD6AEBC8249AAB9DF1F6075777795"/>
    <w:rsid w:val="00934752"/>
  </w:style>
  <w:style w:type="paragraph" w:customStyle="1" w:styleId="0F27656497C444649B194A0E0578BC2D">
    <w:name w:val="0F27656497C444649B194A0E0578BC2D"/>
    <w:rsid w:val="00934752"/>
  </w:style>
  <w:style w:type="paragraph" w:customStyle="1" w:styleId="39EEC4D7F3B649128407D669DB7325B0">
    <w:name w:val="39EEC4D7F3B649128407D669DB7325B0"/>
    <w:rsid w:val="00934752"/>
  </w:style>
  <w:style w:type="paragraph" w:customStyle="1" w:styleId="C8124385AEEF4480BB3D2EF1B1645D12">
    <w:name w:val="C8124385AEEF4480BB3D2EF1B1645D12"/>
    <w:rsid w:val="00934752"/>
  </w:style>
  <w:style w:type="paragraph" w:customStyle="1" w:styleId="EE05737B8D674F249A07A43D14F960EE">
    <w:name w:val="EE05737B8D674F249A07A43D14F960EE"/>
    <w:rsid w:val="00934752"/>
  </w:style>
  <w:style w:type="paragraph" w:customStyle="1" w:styleId="52A63C40CFD74FF4901A02A11C7DAC04">
    <w:name w:val="52A63C40CFD74FF4901A02A11C7DAC04"/>
    <w:rsid w:val="007726B4"/>
  </w:style>
  <w:style w:type="paragraph" w:customStyle="1" w:styleId="5C2783438644471BAB12A9D48354C02C">
    <w:name w:val="5C2783438644471BAB12A9D48354C02C"/>
    <w:rsid w:val="007726B4"/>
  </w:style>
  <w:style w:type="paragraph" w:customStyle="1" w:styleId="086082B9C70E496B84102E88541315F3">
    <w:name w:val="086082B9C70E496B84102E88541315F3"/>
    <w:rsid w:val="007726B4"/>
  </w:style>
  <w:style w:type="paragraph" w:customStyle="1" w:styleId="44C48F4BD6394D6289217E9CCD23D04C">
    <w:name w:val="44C48F4BD6394D6289217E9CCD23D04C"/>
    <w:rsid w:val="007726B4"/>
  </w:style>
  <w:style w:type="paragraph" w:customStyle="1" w:styleId="C2A2FD9C7B744369B9735D65B9AFCC22">
    <w:name w:val="C2A2FD9C7B744369B9735D65B9AFCC22"/>
    <w:rsid w:val="007726B4"/>
  </w:style>
  <w:style w:type="paragraph" w:customStyle="1" w:styleId="68AAD4A0B7224684BB0EBB82342D0ADF">
    <w:name w:val="68AAD4A0B7224684BB0EBB82342D0ADF"/>
    <w:rsid w:val="007726B4"/>
  </w:style>
  <w:style w:type="paragraph" w:customStyle="1" w:styleId="32FD711246AD474D9F54F7D05127142A">
    <w:name w:val="32FD711246AD474D9F54F7D05127142A"/>
    <w:rsid w:val="007726B4"/>
  </w:style>
  <w:style w:type="paragraph" w:customStyle="1" w:styleId="B6D1A3B342A44B739D88FF6250473F7D">
    <w:name w:val="B6D1A3B342A44B739D88FF6250473F7D"/>
    <w:rsid w:val="007726B4"/>
  </w:style>
  <w:style w:type="paragraph" w:customStyle="1" w:styleId="EF2B38A93A1C469FB1DA9E31EE0BA46A">
    <w:name w:val="EF2B38A93A1C469FB1DA9E31EE0BA46A"/>
    <w:rsid w:val="007726B4"/>
  </w:style>
  <w:style w:type="paragraph" w:customStyle="1" w:styleId="E264973A4EA94250BFFB326367051728">
    <w:name w:val="E264973A4EA94250BFFB326367051728"/>
    <w:rsid w:val="007726B4"/>
  </w:style>
  <w:style w:type="paragraph" w:customStyle="1" w:styleId="35EAEF364C6B44C08C0DEF209648C439">
    <w:name w:val="35EAEF364C6B44C08C0DEF209648C439"/>
    <w:rsid w:val="007726B4"/>
  </w:style>
  <w:style w:type="paragraph" w:customStyle="1" w:styleId="0EDEE6A10F2744D6AEA9C9158DE4731E">
    <w:name w:val="0EDEE6A10F2744D6AEA9C9158DE4731E"/>
    <w:rsid w:val="007726B4"/>
  </w:style>
  <w:style w:type="paragraph" w:customStyle="1" w:styleId="528552986B524980A6E48E070F34D55C">
    <w:name w:val="528552986B524980A6E48E070F34D55C"/>
    <w:rsid w:val="007726B4"/>
  </w:style>
  <w:style w:type="paragraph" w:customStyle="1" w:styleId="37AC27F1736C424D9FE20E32C4F71703">
    <w:name w:val="37AC27F1736C424D9FE20E32C4F71703"/>
    <w:rsid w:val="007726B4"/>
  </w:style>
  <w:style w:type="paragraph" w:customStyle="1" w:styleId="AFE5EAA7F71B433BB888BAC0F4865611">
    <w:name w:val="AFE5EAA7F71B433BB888BAC0F4865611"/>
    <w:rsid w:val="007726B4"/>
  </w:style>
  <w:style w:type="paragraph" w:customStyle="1" w:styleId="939CCCC27965430F9CC09846AFB853CD">
    <w:name w:val="939CCCC27965430F9CC09846AFB853CD"/>
    <w:rsid w:val="007726B4"/>
  </w:style>
  <w:style w:type="paragraph" w:customStyle="1" w:styleId="437DABCD17944A78982781B4087DA281">
    <w:name w:val="437DABCD17944A78982781B4087DA281"/>
    <w:rsid w:val="007726B4"/>
  </w:style>
  <w:style w:type="paragraph" w:customStyle="1" w:styleId="047CD9C93C834E888A4B109E6466140E">
    <w:name w:val="047CD9C93C834E888A4B109E6466140E"/>
    <w:rsid w:val="007726B4"/>
  </w:style>
  <w:style w:type="paragraph" w:customStyle="1" w:styleId="AC99092BCC054C11BA767E9F28DDE60B">
    <w:name w:val="AC99092BCC054C11BA767E9F28DDE60B"/>
    <w:rsid w:val="007726B4"/>
  </w:style>
  <w:style w:type="paragraph" w:customStyle="1" w:styleId="85F02FA68EA440129990BDD2EA2D769E">
    <w:name w:val="85F02FA68EA440129990BDD2EA2D769E"/>
    <w:rsid w:val="007726B4"/>
  </w:style>
  <w:style w:type="paragraph" w:customStyle="1" w:styleId="FBBF59D13DD54914AD802E933A2401E0">
    <w:name w:val="FBBF59D13DD54914AD802E933A2401E0"/>
    <w:rsid w:val="007726B4"/>
  </w:style>
  <w:style w:type="paragraph" w:customStyle="1" w:styleId="0726EBFD8B7E4018B19E21BF33265587">
    <w:name w:val="0726EBFD8B7E4018B19E21BF33265587"/>
    <w:rsid w:val="007726B4"/>
  </w:style>
  <w:style w:type="paragraph" w:customStyle="1" w:styleId="BCF23DFB9B234F939149B2CC9A8BC504">
    <w:name w:val="BCF23DFB9B234F939149B2CC9A8BC504"/>
    <w:rsid w:val="007726B4"/>
  </w:style>
  <w:style w:type="paragraph" w:customStyle="1" w:styleId="D9F4ED5C9A4640FC94625817143B2883">
    <w:name w:val="D9F4ED5C9A4640FC94625817143B2883"/>
    <w:rsid w:val="007726B4"/>
  </w:style>
  <w:style w:type="paragraph" w:customStyle="1" w:styleId="C2B5F68557FE47B0A05FABFE157A7710">
    <w:name w:val="C2B5F68557FE47B0A05FABFE157A7710"/>
    <w:rsid w:val="007726B4"/>
  </w:style>
  <w:style w:type="paragraph" w:customStyle="1" w:styleId="3F8F267DF7C2450080FEC357C0568AF8">
    <w:name w:val="3F8F267DF7C2450080FEC357C0568AF8"/>
    <w:rsid w:val="007726B4"/>
  </w:style>
  <w:style w:type="paragraph" w:customStyle="1" w:styleId="453BE68E60854AB39B714CDC24B30B66">
    <w:name w:val="453BE68E60854AB39B714CDC24B30B66"/>
    <w:rsid w:val="007726B4"/>
  </w:style>
  <w:style w:type="paragraph" w:customStyle="1" w:styleId="61C52590363C4B1B9509B6F1E316A342">
    <w:name w:val="61C52590363C4B1B9509B6F1E316A342"/>
    <w:rsid w:val="007726B4"/>
  </w:style>
  <w:style w:type="paragraph" w:customStyle="1" w:styleId="0CFA274B2D754F699EF6266E3398CBDD">
    <w:name w:val="0CFA274B2D754F699EF6266E3398CBDD"/>
    <w:rsid w:val="007726B4"/>
  </w:style>
  <w:style w:type="paragraph" w:customStyle="1" w:styleId="DFAD64630DA145FC8FADAF78FE1C6DC4">
    <w:name w:val="DFAD64630DA145FC8FADAF78FE1C6DC4"/>
    <w:rsid w:val="007726B4"/>
  </w:style>
  <w:style w:type="paragraph" w:customStyle="1" w:styleId="4EA88BA494D24388ABF6FFF2EE52B38F">
    <w:name w:val="4EA88BA494D24388ABF6FFF2EE52B38F"/>
    <w:rsid w:val="007726B4"/>
  </w:style>
  <w:style w:type="paragraph" w:customStyle="1" w:styleId="C664EF0DCE894FEEA8A2ADE30C39E3CE">
    <w:name w:val="C664EF0DCE894FEEA8A2ADE30C39E3CE"/>
    <w:rsid w:val="007726B4"/>
  </w:style>
  <w:style w:type="paragraph" w:customStyle="1" w:styleId="3AD357C264F040A2888952021D789580">
    <w:name w:val="3AD357C264F040A2888952021D789580"/>
    <w:rsid w:val="007726B4"/>
  </w:style>
  <w:style w:type="paragraph" w:customStyle="1" w:styleId="772235AD3B1846218A847E3B2182198D">
    <w:name w:val="772235AD3B1846218A847E3B2182198D"/>
    <w:rsid w:val="007726B4"/>
  </w:style>
  <w:style w:type="paragraph" w:customStyle="1" w:styleId="2523EEAB149F42DD8B89A2B68516BABA">
    <w:name w:val="2523EEAB149F42DD8B89A2B68516BABA"/>
    <w:rsid w:val="007726B4"/>
  </w:style>
  <w:style w:type="paragraph" w:customStyle="1" w:styleId="E21726FC3B4B45F8B80FF7ADEB3A4700">
    <w:name w:val="E21726FC3B4B45F8B80FF7ADEB3A4700"/>
    <w:rsid w:val="007726B4"/>
  </w:style>
  <w:style w:type="paragraph" w:customStyle="1" w:styleId="4E9BDD34EE1A4565BC08FD0E89754F4C">
    <w:name w:val="4E9BDD34EE1A4565BC08FD0E89754F4C"/>
    <w:rsid w:val="007726B4"/>
  </w:style>
  <w:style w:type="paragraph" w:customStyle="1" w:styleId="3E5EF635D0AA4EE8939457B52A06170E">
    <w:name w:val="3E5EF635D0AA4EE8939457B52A06170E"/>
    <w:rsid w:val="007726B4"/>
  </w:style>
  <w:style w:type="paragraph" w:customStyle="1" w:styleId="896B16166FCC438E927E626B825DD6A8">
    <w:name w:val="896B16166FCC438E927E626B825DD6A8"/>
    <w:rsid w:val="007726B4"/>
  </w:style>
  <w:style w:type="paragraph" w:customStyle="1" w:styleId="9C882E911D484DC29A21EE5BC97386E9">
    <w:name w:val="9C882E911D484DC29A21EE5BC97386E9"/>
    <w:rsid w:val="007726B4"/>
  </w:style>
  <w:style w:type="paragraph" w:customStyle="1" w:styleId="B52D08A6A11E4D4EAEAA935CDCE88825">
    <w:name w:val="B52D08A6A11E4D4EAEAA935CDCE88825"/>
    <w:rsid w:val="007726B4"/>
  </w:style>
  <w:style w:type="paragraph" w:customStyle="1" w:styleId="FFB043580D9E43C79A930DF90452096D">
    <w:name w:val="FFB043580D9E43C79A930DF90452096D"/>
    <w:rsid w:val="007726B4"/>
  </w:style>
  <w:style w:type="paragraph" w:customStyle="1" w:styleId="4C0921254744438DA798E945D10B544E">
    <w:name w:val="4C0921254744438DA798E945D10B544E"/>
    <w:rsid w:val="007726B4"/>
  </w:style>
  <w:style w:type="paragraph" w:customStyle="1" w:styleId="E01ADEAF8E5E4B5A8FB7CAE0DD9273DD">
    <w:name w:val="E01ADEAF8E5E4B5A8FB7CAE0DD9273DD"/>
    <w:rsid w:val="007726B4"/>
  </w:style>
  <w:style w:type="paragraph" w:customStyle="1" w:styleId="A9D52371506C4FFAB0D99379B765F7E9">
    <w:name w:val="A9D52371506C4FFAB0D99379B765F7E9"/>
    <w:rsid w:val="007726B4"/>
  </w:style>
  <w:style w:type="paragraph" w:customStyle="1" w:styleId="1FC1F62825BD44F39E43AEE296DB4C5B">
    <w:name w:val="1FC1F62825BD44F39E43AEE296DB4C5B"/>
    <w:rsid w:val="007726B4"/>
  </w:style>
  <w:style w:type="paragraph" w:customStyle="1" w:styleId="780C58B8F3414339875DCDE56AC4F1B9">
    <w:name w:val="780C58B8F3414339875DCDE56AC4F1B9"/>
    <w:rsid w:val="007726B4"/>
  </w:style>
  <w:style w:type="paragraph" w:customStyle="1" w:styleId="F0B3F9BEF3054EFD8385F6C15E7BF60F">
    <w:name w:val="F0B3F9BEF3054EFD8385F6C15E7BF60F"/>
    <w:rsid w:val="007726B4"/>
  </w:style>
  <w:style w:type="paragraph" w:customStyle="1" w:styleId="52289C420F194A6CB4A4EE215ACC421A">
    <w:name w:val="52289C420F194A6CB4A4EE215ACC421A"/>
    <w:rsid w:val="007726B4"/>
  </w:style>
  <w:style w:type="paragraph" w:customStyle="1" w:styleId="4F818E5DEA474DB8AA3E23B320ADBDBC">
    <w:name w:val="4F818E5DEA474DB8AA3E23B320ADBDBC"/>
    <w:rsid w:val="007726B4"/>
  </w:style>
  <w:style w:type="paragraph" w:customStyle="1" w:styleId="E13903C3CEE7478EA3D597F81BBFE7E8">
    <w:name w:val="E13903C3CEE7478EA3D597F81BBFE7E8"/>
    <w:rsid w:val="007726B4"/>
  </w:style>
  <w:style w:type="paragraph" w:customStyle="1" w:styleId="8B3106F1D4224A5B8136D2515BD842CF">
    <w:name w:val="8B3106F1D4224A5B8136D2515BD842CF"/>
    <w:rsid w:val="007726B4"/>
  </w:style>
  <w:style w:type="paragraph" w:customStyle="1" w:styleId="D17DE2E079F143F0ABB7E486DD57A587">
    <w:name w:val="D17DE2E079F143F0ABB7E486DD57A587"/>
    <w:rsid w:val="007726B4"/>
  </w:style>
  <w:style w:type="paragraph" w:customStyle="1" w:styleId="2C805A918842416F8936D17C901E76E8">
    <w:name w:val="2C805A918842416F8936D17C901E76E8"/>
    <w:rsid w:val="007726B4"/>
  </w:style>
  <w:style w:type="paragraph" w:customStyle="1" w:styleId="2B210629C90A4C0DAA032561C02400B6">
    <w:name w:val="2B210629C90A4C0DAA032561C02400B6"/>
    <w:rsid w:val="007726B4"/>
  </w:style>
  <w:style w:type="paragraph" w:customStyle="1" w:styleId="12189C777EDD417A866392714219BC47">
    <w:name w:val="12189C777EDD417A866392714219BC47"/>
    <w:rsid w:val="007726B4"/>
  </w:style>
  <w:style w:type="paragraph" w:customStyle="1" w:styleId="DDFEF1345AFE45D29483C8F7CF9E0BE4">
    <w:name w:val="DDFEF1345AFE45D29483C8F7CF9E0BE4"/>
    <w:rsid w:val="007726B4"/>
  </w:style>
  <w:style w:type="paragraph" w:customStyle="1" w:styleId="67FB44A4D0D442AF8B07B5B2BC6BBE53">
    <w:name w:val="67FB44A4D0D442AF8B07B5B2BC6BBE53"/>
    <w:rsid w:val="007726B4"/>
  </w:style>
  <w:style w:type="paragraph" w:customStyle="1" w:styleId="B620B7AB40DF45F09DF908CC16E90327">
    <w:name w:val="B620B7AB40DF45F09DF908CC16E90327"/>
    <w:rsid w:val="007726B4"/>
  </w:style>
  <w:style w:type="paragraph" w:customStyle="1" w:styleId="F12A3AF0D5CE4A8C815CDE5883BD0473">
    <w:name w:val="F12A3AF0D5CE4A8C815CDE5883BD0473"/>
    <w:rsid w:val="007726B4"/>
  </w:style>
  <w:style w:type="paragraph" w:customStyle="1" w:styleId="AEAEE960BD6348D2B5E8DFCA3177F7CF">
    <w:name w:val="AEAEE960BD6348D2B5E8DFCA3177F7CF"/>
    <w:rsid w:val="00F7678F"/>
  </w:style>
  <w:style w:type="paragraph" w:customStyle="1" w:styleId="A60A684535BD42E080D803E8ECC5AF9F">
    <w:name w:val="A60A684535BD42E080D803E8ECC5AF9F"/>
    <w:rsid w:val="00F7678F"/>
  </w:style>
  <w:style w:type="paragraph" w:customStyle="1" w:styleId="D78F033CD8034036801A7C68A2DF4145">
    <w:name w:val="D78F033CD8034036801A7C68A2DF4145"/>
    <w:rsid w:val="00F7678F"/>
  </w:style>
  <w:style w:type="paragraph" w:customStyle="1" w:styleId="EF7308702D6B4982AB074F1DD44FB490">
    <w:name w:val="EF7308702D6B4982AB074F1DD44FB490"/>
    <w:rsid w:val="00F7678F"/>
  </w:style>
  <w:style w:type="paragraph" w:customStyle="1" w:styleId="09F0838D5C974FA4B8D4C85514B3AAE7">
    <w:name w:val="09F0838D5C974FA4B8D4C85514B3AAE7"/>
    <w:rsid w:val="00F7678F"/>
  </w:style>
  <w:style w:type="paragraph" w:customStyle="1" w:styleId="DFC40A580FAA4B189AB48BA1AB420920">
    <w:name w:val="DFC40A580FAA4B189AB48BA1AB420920"/>
    <w:rsid w:val="00F7678F"/>
  </w:style>
  <w:style w:type="paragraph" w:customStyle="1" w:styleId="C9339E821A204CFCAE0F624BDD26B368">
    <w:name w:val="C9339E821A204CFCAE0F624BDD26B368"/>
    <w:rsid w:val="00F7678F"/>
  </w:style>
  <w:style w:type="paragraph" w:customStyle="1" w:styleId="E245566CC09E4F25B8995671B8DC3048">
    <w:name w:val="E245566CC09E4F25B8995671B8DC3048"/>
    <w:rsid w:val="00F7678F"/>
  </w:style>
  <w:style w:type="paragraph" w:customStyle="1" w:styleId="CAFFFF4F9827437A950FDC82FD476E17">
    <w:name w:val="CAFFFF4F9827437A950FDC82FD476E17"/>
    <w:rsid w:val="00F7678F"/>
  </w:style>
  <w:style w:type="paragraph" w:customStyle="1" w:styleId="1E7622B5243F4B9FA8E72275AB30C660">
    <w:name w:val="1E7622B5243F4B9FA8E72275AB30C660"/>
    <w:rsid w:val="00F7678F"/>
  </w:style>
  <w:style w:type="paragraph" w:customStyle="1" w:styleId="18CAAAD3F95B4041B1C5E8D918404160">
    <w:name w:val="18CAAAD3F95B4041B1C5E8D918404160"/>
    <w:rsid w:val="00F7678F"/>
  </w:style>
  <w:style w:type="paragraph" w:customStyle="1" w:styleId="827869BDC10349D8B132E4D8CAA55AA0">
    <w:name w:val="827869BDC10349D8B132E4D8CAA55AA0"/>
    <w:rsid w:val="00F7678F"/>
  </w:style>
  <w:style w:type="paragraph" w:customStyle="1" w:styleId="9137A4E7B1E74915967DC7E6281292D8">
    <w:name w:val="9137A4E7B1E74915967DC7E6281292D8"/>
    <w:rsid w:val="00F7678F"/>
  </w:style>
  <w:style w:type="paragraph" w:customStyle="1" w:styleId="8D5ABD21D8E6458282AA5A49CC847553">
    <w:name w:val="8D5ABD21D8E6458282AA5A49CC847553"/>
    <w:rsid w:val="00F7678F"/>
  </w:style>
  <w:style w:type="paragraph" w:customStyle="1" w:styleId="3E52E2FC00C44105B118745EBF4D5B5E">
    <w:name w:val="3E52E2FC00C44105B118745EBF4D5B5E"/>
    <w:rsid w:val="00F7678F"/>
  </w:style>
  <w:style w:type="paragraph" w:customStyle="1" w:styleId="90A9DE4EA53C4A55AC703D4123A5BEC3">
    <w:name w:val="90A9DE4EA53C4A55AC703D4123A5BEC3"/>
    <w:rsid w:val="00F7678F"/>
  </w:style>
  <w:style w:type="paragraph" w:customStyle="1" w:styleId="171A198A1E444705BF001B44D2E2407E">
    <w:name w:val="171A198A1E444705BF001B44D2E2407E"/>
    <w:rsid w:val="00F7678F"/>
  </w:style>
  <w:style w:type="paragraph" w:customStyle="1" w:styleId="FE78D11E76E54E54AD55724860D1C3A0">
    <w:name w:val="FE78D11E76E54E54AD55724860D1C3A0"/>
    <w:rsid w:val="00F7678F"/>
  </w:style>
  <w:style w:type="paragraph" w:customStyle="1" w:styleId="FCBC2F8A3B404E9CA1177C61CB825EA1">
    <w:name w:val="FCBC2F8A3B404E9CA1177C61CB825EA1"/>
    <w:rsid w:val="00F7678F"/>
  </w:style>
  <w:style w:type="paragraph" w:customStyle="1" w:styleId="922F3346320E450C9D1142C42588B74C">
    <w:name w:val="922F3346320E450C9D1142C42588B74C"/>
    <w:rsid w:val="00F7678F"/>
  </w:style>
  <w:style w:type="paragraph" w:customStyle="1" w:styleId="36885D793B4843108AE3EA181F6BB3DA">
    <w:name w:val="36885D793B4843108AE3EA181F6BB3DA"/>
    <w:rsid w:val="00F7678F"/>
  </w:style>
  <w:style w:type="paragraph" w:customStyle="1" w:styleId="34B895DBB4FB43CF97681D7FD1B2AD32">
    <w:name w:val="34B895DBB4FB43CF97681D7FD1B2AD32"/>
    <w:rsid w:val="00F7678F"/>
  </w:style>
  <w:style w:type="paragraph" w:customStyle="1" w:styleId="2E40C2CECA6A4A63A25F83C21739E8BF">
    <w:name w:val="2E40C2CECA6A4A63A25F83C21739E8BF"/>
    <w:rsid w:val="00F7678F"/>
  </w:style>
  <w:style w:type="paragraph" w:customStyle="1" w:styleId="6E1329B2C45D4F12ACDC7C681C2B75DD">
    <w:name w:val="6E1329B2C45D4F12ACDC7C681C2B75DD"/>
    <w:rsid w:val="00F7678F"/>
  </w:style>
  <w:style w:type="paragraph" w:customStyle="1" w:styleId="5268625F478B40398408E80BA0623FD8">
    <w:name w:val="5268625F478B40398408E80BA0623FD8"/>
    <w:rsid w:val="00F7678F"/>
  </w:style>
  <w:style w:type="paragraph" w:customStyle="1" w:styleId="992422F3A1214FBB9BCFD9503678FF8D">
    <w:name w:val="992422F3A1214FBB9BCFD9503678FF8D"/>
    <w:rsid w:val="00F7678F"/>
  </w:style>
  <w:style w:type="paragraph" w:customStyle="1" w:styleId="2604770ADE484CFE82CD8A23DF746AEE">
    <w:name w:val="2604770ADE484CFE82CD8A23DF746AEE"/>
    <w:rsid w:val="00015773"/>
  </w:style>
  <w:style w:type="paragraph" w:customStyle="1" w:styleId="4887D532CDAE42BFB92792D0AD5B728E">
    <w:name w:val="4887D532CDAE42BFB92792D0AD5B728E"/>
    <w:rsid w:val="00015773"/>
  </w:style>
  <w:style w:type="paragraph" w:customStyle="1" w:styleId="9156E612F7694750AE988FB28071AD20">
    <w:name w:val="9156E612F7694750AE988FB28071AD20"/>
    <w:rsid w:val="0070692E"/>
  </w:style>
  <w:style w:type="paragraph" w:customStyle="1" w:styleId="34B8DAB0BA274792A9D57F9A572A98E0">
    <w:name w:val="34B8DAB0BA274792A9D57F9A572A98E0"/>
    <w:rsid w:val="00E8398D"/>
  </w:style>
  <w:style w:type="paragraph" w:customStyle="1" w:styleId="AAE8E88F2A37480E8675F946F3C1726A">
    <w:name w:val="AAE8E88F2A37480E8675F946F3C1726A"/>
    <w:rsid w:val="00E8398D"/>
  </w:style>
  <w:style w:type="paragraph" w:customStyle="1" w:styleId="8E3F1B8479C949D9B6AE496A874C830D">
    <w:name w:val="8E3F1B8479C949D9B6AE496A874C830D"/>
    <w:rsid w:val="00E8398D"/>
  </w:style>
  <w:style w:type="paragraph" w:customStyle="1" w:styleId="41A14BA8E1464FA5ADC11824278BB45C">
    <w:name w:val="41A14BA8E1464FA5ADC11824278BB45C"/>
    <w:rsid w:val="00E8398D"/>
  </w:style>
  <w:style w:type="paragraph" w:customStyle="1" w:styleId="863E0BCA42AC46F1B64B64D8644D1D7C">
    <w:name w:val="863E0BCA42AC46F1B64B64D8644D1D7C"/>
    <w:rsid w:val="00E8398D"/>
  </w:style>
  <w:style w:type="paragraph" w:customStyle="1" w:styleId="A6106EA283D641D2B044C20ED077329B">
    <w:name w:val="A6106EA283D641D2B044C20ED077329B"/>
    <w:rsid w:val="00E8398D"/>
  </w:style>
  <w:style w:type="paragraph" w:customStyle="1" w:styleId="CB5CA21D844B45F3A6C55E9756B1080C">
    <w:name w:val="CB5CA21D844B45F3A6C55E9756B1080C"/>
    <w:rsid w:val="00E8398D"/>
  </w:style>
  <w:style w:type="paragraph" w:customStyle="1" w:styleId="80956F6299AF4D139F71025C2B824C6A">
    <w:name w:val="80956F6299AF4D139F71025C2B824C6A"/>
    <w:rsid w:val="00E8398D"/>
  </w:style>
  <w:style w:type="paragraph" w:customStyle="1" w:styleId="A61E9B4BC6B245F68F6CE1BD0C0B7876">
    <w:name w:val="A61E9B4BC6B245F68F6CE1BD0C0B7876"/>
    <w:rsid w:val="00E8398D"/>
  </w:style>
  <w:style w:type="paragraph" w:customStyle="1" w:styleId="23C90BFA91654654A0FD9D1BDB578AD9">
    <w:name w:val="23C90BFA91654654A0FD9D1BDB578AD9"/>
    <w:rsid w:val="00E8398D"/>
  </w:style>
  <w:style w:type="paragraph" w:customStyle="1" w:styleId="DC606793A21442049DC15871733FD7D9">
    <w:name w:val="DC606793A21442049DC15871733FD7D9"/>
    <w:rsid w:val="00E8398D"/>
  </w:style>
  <w:style w:type="paragraph" w:customStyle="1" w:styleId="3F2E8CABCA444BC4B3E8CD40B55C551E">
    <w:name w:val="3F2E8CABCA444BC4B3E8CD40B55C551E"/>
    <w:rsid w:val="00E8398D"/>
  </w:style>
  <w:style w:type="paragraph" w:customStyle="1" w:styleId="9D05161FFB9E4C3DB159D0DFEA0533BB">
    <w:name w:val="9D05161FFB9E4C3DB159D0DFEA0533BB"/>
    <w:rsid w:val="000C17DF"/>
  </w:style>
  <w:style w:type="paragraph" w:customStyle="1" w:styleId="B39D59C125BC45C498511938DC814FB4">
    <w:name w:val="B39D59C125BC45C498511938DC814FB4"/>
    <w:rsid w:val="000C17DF"/>
  </w:style>
  <w:style w:type="paragraph" w:customStyle="1" w:styleId="03B5764D817D445CB472E8C963EF16B9">
    <w:name w:val="03B5764D817D445CB472E8C963EF16B9"/>
    <w:rsid w:val="000C17DF"/>
  </w:style>
  <w:style w:type="paragraph" w:customStyle="1" w:styleId="C936A5AEAF634A569DF2E408BA810E4D">
    <w:name w:val="C936A5AEAF634A569DF2E408BA810E4D"/>
    <w:rsid w:val="000C17DF"/>
  </w:style>
  <w:style w:type="paragraph" w:customStyle="1" w:styleId="84CD841F65D74CDA8992862EBCAC1FF2">
    <w:name w:val="84CD841F65D74CDA8992862EBCAC1FF2"/>
    <w:rsid w:val="000C17DF"/>
  </w:style>
  <w:style w:type="paragraph" w:customStyle="1" w:styleId="5E988484BEB2495EB1919A1EC5DF1739">
    <w:name w:val="5E988484BEB2495EB1919A1EC5DF1739"/>
    <w:rsid w:val="000C17DF"/>
  </w:style>
  <w:style w:type="paragraph" w:customStyle="1" w:styleId="065C0C8E610C46CA86B250632A089143">
    <w:name w:val="065C0C8E610C46CA86B250632A089143"/>
    <w:rsid w:val="000C17DF"/>
  </w:style>
  <w:style w:type="paragraph" w:customStyle="1" w:styleId="118454025D0249F28FC50237CBC10F7B">
    <w:name w:val="118454025D0249F28FC50237CBC10F7B"/>
    <w:rsid w:val="000C17DF"/>
  </w:style>
  <w:style w:type="paragraph" w:customStyle="1" w:styleId="2D29EB04ACF84199ABCF131C14D82B8C">
    <w:name w:val="2D29EB04ACF84199ABCF131C14D82B8C"/>
    <w:rsid w:val="00DE64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Site Visit Date:______________________________________</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8DB18B-DCD7-4FCB-90B3-F2FD2955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593E6B8D.dotm</Template>
  <TotalTime>0</TotalTime>
  <Pages>48</Pages>
  <Words>14010</Words>
  <Characters>79858</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Section 5311 and 5310 Compliance and Good Practices Review</vt:lpstr>
    </vt:vector>
  </TitlesOfParts>
  <Company>Reviewer(s):________________________________________</Company>
  <LinksUpToDate>false</LinksUpToDate>
  <CharactersWithSpaces>93681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5311 and 5310 Compliance and Good Practices Review</dc:title>
  <dc:creator>Grantee:___________________________________________</dc:creator>
  <cp:lastModifiedBy>Donner, Lisa</cp:lastModifiedBy>
  <cp:revision>2</cp:revision>
  <cp:lastPrinted>2017-08-09T14:33:00Z</cp:lastPrinted>
  <dcterms:created xsi:type="dcterms:W3CDTF">2017-10-18T20:45:00Z</dcterms:created>
  <dcterms:modified xsi:type="dcterms:W3CDTF">2017-10-18T20:45:00Z</dcterms:modified>
</cp:coreProperties>
</file>